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DB60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14:paraId="69039B75" w14:textId="77777777"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14:paraId="4A6FD071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201FCFED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E9C4FF9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DB4E3E5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6F9772E6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6E46F4F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7F78800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4CD3761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67660E0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5134C27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7015113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7343525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78BA8CC6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27B7788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44986D0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69A602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B68B3F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4ACD73E8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6AF000FA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448F165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4059165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34BB08C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64CC032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975E1FB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A6B2D47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B4E77F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321996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B07BD79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42FC7A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4AD9CDDD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14626EE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1F4680E5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6ECBA24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151CD2B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DCC590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3800AE7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2F23F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582E7A3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9FD213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EEF51D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E241E8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0AB48833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35786DA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0BB801D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542E906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1967B92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3B3619C7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587CBA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59B74EA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17E13344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78FBE6AB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6813711D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4CE7506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61039A3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3F146D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8FF968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03DA4D5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E974A5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22C9BC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46035B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9F8CDC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72CD2CF9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44433A3A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621DA0F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25B4A156" w14:textId="77777777" w:rsidR="00DB4065" w:rsidRPr="00304696" w:rsidRDefault="00DB4065" w:rsidP="00304696">
      <w:pPr>
        <w:pStyle w:val="SEBodytext"/>
      </w:pPr>
    </w:p>
    <w:p w14:paraId="1D9E1AEA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557B3F19" w14:textId="77777777" w:rsidR="00DB4065" w:rsidRPr="00304696" w:rsidRDefault="00DB4065" w:rsidP="00304696">
      <w:pPr>
        <w:pStyle w:val="SEBodytext"/>
      </w:pPr>
    </w:p>
    <w:p w14:paraId="743095D8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6F171AA" w14:textId="77777777" w:rsidR="00DB4065" w:rsidRDefault="00DB4065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14:paraId="24986D5E" w14:textId="77777777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14:paraId="77A23356" w14:textId="77777777" w:rsidR="00741A5D" w:rsidRDefault="00741A5D" w:rsidP="00304696">
            <w:pPr>
              <w:pStyle w:val="SEBodytext"/>
            </w:pPr>
          </w:p>
        </w:tc>
      </w:tr>
    </w:tbl>
    <w:p w14:paraId="06A88432" w14:textId="77777777" w:rsidR="00741A5D" w:rsidRDefault="00741A5D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43D6EF11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09E42BD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11736B85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13F0839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CF418A3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0B61D93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45FD026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279E4215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7D59F07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6B51C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762D615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63E6E820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653011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095E967F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CC03B4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5AE4AD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A7ACBB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C6404FE" w14:textId="77777777" w:rsidR="00304696" w:rsidRPr="00304696" w:rsidRDefault="00304696">
      <w:pPr>
        <w:pStyle w:val="SEBodytext"/>
      </w:pPr>
    </w:p>
    <w:sectPr w:rsidR="00304696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36004" w14:textId="77777777" w:rsidR="00846C9E" w:rsidRDefault="00846C9E" w:rsidP="00362075">
      <w:r>
        <w:separator/>
      </w:r>
    </w:p>
  </w:endnote>
  <w:endnote w:type="continuationSeparator" w:id="0">
    <w:p w14:paraId="50450653" w14:textId="77777777" w:rsidR="00846C9E" w:rsidRDefault="00846C9E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DF2E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C2B6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59F97D42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806B2" w14:textId="77777777" w:rsidR="00846C9E" w:rsidRDefault="00846C9E" w:rsidP="00362075">
      <w:r>
        <w:separator/>
      </w:r>
    </w:p>
  </w:footnote>
  <w:footnote w:type="continuationSeparator" w:id="0">
    <w:p w14:paraId="3460FC92" w14:textId="77777777" w:rsidR="00846C9E" w:rsidRDefault="00846C9E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BD0F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17A7BB" wp14:editId="488A5C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BCD9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0A2F85" wp14:editId="44CE0FE8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A2FE6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85D76"/>
    <w:rsid w:val="004E0C8E"/>
    <w:rsid w:val="0051288B"/>
    <w:rsid w:val="005433D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826110"/>
    <w:rsid w:val="00846C9E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32209"/>
    <w:rsid w:val="00C439EA"/>
    <w:rsid w:val="00C47204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3A2D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1508AD-2B2D-44C7-BEDC-D9F3C29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Davina Malkin</cp:lastModifiedBy>
  <cp:revision>2</cp:revision>
  <cp:lastPrinted>2020-07-01T12:25:00Z</cp:lastPrinted>
  <dcterms:created xsi:type="dcterms:W3CDTF">2020-07-25T18:19:00Z</dcterms:created>
  <dcterms:modified xsi:type="dcterms:W3CDTF">2020-07-25T18:19:00Z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