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FCACE" w14:textId="77777777" w:rsidR="00B74B0F" w:rsidRDefault="00B74B0F" w:rsidP="00B74B0F">
      <w:pPr>
        <w:pStyle w:val="SEHeader"/>
      </w:pPr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</w:p>
    <w:p w14:paraId="6AE410C8" w14:textId="77777777" w:rsidR="009A3815" w:rsidRPr="00B74B0F" w:rsidRDefault="009A3815" w:rsidP="009A3815">
      <w:pPr>
        <w:pStyle w:val="SESubheaderintropara"/>
      </w:pPr>
      <w:r>
        <w:t>The purpose of this screen is to inform and make you aware of the risks involved in returning to train</w:t>
      </w:r>
    </w:p>
    <w:p w14:paraId="4A64C197" w14:textId="77777777"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1693D3EC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16639E4B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06BC4DF6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01077804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525503E5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4035CD7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6B19280F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3F22C255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33860C86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389B3BC2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36505B77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43D1C3D7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7044AA45" w14:textId="523D4FC5" w:rsidR="000F7EF3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</w:t>
            </w:r>
            <w:r w:rsidR="000F7EF3">
              <w:rPr>
                <w:rFonts w:cs="Arial"/>
                <w:sz w:val="20"/>
                <w:szCs w:val="20"/>
              </w:rPr>
              <w:t xml:space="preserve"> </w:t>
            </w:r>
            <w:r w:rsidR="000F7EF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F7EF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00A4">
              <w:rPr>
                <w:rFonts w:cs="Arial"/>
                <w:sz w:val="20"/>
                <w:szCs w:val="20"/>
              </w:rPr>
            </w:r>
            <w:r w:rsidR="00D900A4">
              <w:rPr>
                <w:rFonts w:cs="Arial"/>
                <w:sz w:val="20"/>
                <w:szCs w:val="20"/>
              </w:rPr>
              <w:fldChar w:fldCharType="separate"/>
            </w:r>
            <w:r w:rsidR="000F7EF3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  <w:p w14:paraId="2018E1B9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No</w:t>
            </w:r>
            <w:r w:rsidR="000F7EF3">
              <w:rPr>
                <w:rFonts w:cs="Arial"/>
                <w:sz w:val="20"/>
                <w:szCs w:val="20"/>
              </w:rPr>
              <w:t xml:space="preserve">  </w:t>
            </w:r>
            <w:r w:rsidR="000F7EF3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0F7EF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00A4">
              <w:rPr>
                <w:rFonts w:cs="Arial"/>
                <w:sz w:val="20"/>
                <w:szCs w:val="20"/>
              </w:rPr>
            </w:r>
            <w:r w:rsidR="00D900A4">
              <w:rPr>
                <w:rFonts w:cs="Arial"/>
                <w:sz w:val="20"/>
                <w:szCs w:val="20"/>
              </w:rPr>
              <w:fldChar w:fldCharType="separate"/>
            </w:r>
            <w:r w:rsidR="000F7EF3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  <w:p w14:paraId="6152E040" w14:textId="26985BB4" w:rsidR="000F7EF3" w:rsidRPr="00B74B0F" w:rsidRDefault="000F7EF3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FFFFFF" w:themeFill="background1"/>
          </w:tcPr>
          <w:p w14:paraId="048E2192" w14:textId="70F6E2A9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5BAA80CE" w14:textId="75B9B8E3" w:rsidR="00DB4065" w:rsidRPr="00B74B0F" w:rsidRDefault="000F7EF3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18" w:type="dxa"/>
            <w:shd w:val="clear" w:color="auto" w:fill="FFFFFF" w:themeFill="background1"/>
          </w:tcPr>
          <w:p w14:paraId="371C4377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0F7EF3" w:rsidRPr="00B74B0F" w14:paraId="4444539F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228355F7" w14:textId="77777777" w:rsidR="000F7EF3" w:rsidRPr="00B74B0F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37C28FC6" w14:textId="77777777" w:rsidR="000F7EF3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00A4">
              <w:rPr>
                <w:rFonts w:cs="Arial"/>
                <w:sz w:val="20"/>
                <w:szCs w:val="20"/>
              </w:rPr>
            </w:r>
            <w:r w:rsidR="00D900A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3E128176" w14:textId="77777777" w:rsidR="000F7EF3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No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00A4">
              <w:rPr>
                <w:rFonts w:cs="Arial"/>
                <w:sz w:val="20"/>
                <w:szCs w:val="20"/>
              </w:rPr>
            </w:r>
            <w:r w:rsidR="00D900A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23859C2E" w14:textId="23E232C6" w:rsidR="000F7EF3" w:rsidRPr="00B74B0F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F2F2F2" w:themeFill="background1" w:themeFillShade="F2"/>
          </w:tcPr>
          <w:p w14:paraId="66FD603C" w14:textId="77777777" w:rsidR="000F7EF3" w:rsidRPr="00B74B0F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3001C156" w14:textId="77777777" w:rsidR="000F7EF3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3D80F567" w14:textId="77777777" w:rsidR="000F7EF3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F2410DD" w14:textId="77777777" w:rsidR="000F7EF3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6162780" w14:textId="77777777" w:rsidR="000F7EF3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F9CD1AE" w14:textId="55A7EC04" w:rsidR="000F7EF3" w:rsidRPr="00B74B0F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5E24C91D" w14:textId="77777777" w:rsidR="000F7EF3" w:rsidRPr="00B74B0F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>
              <w:rPr>
                <w:rFonts w:cs="Arial"/>
                <w:sz w:val="20"/>
                <w:szCs w:val="20"/>
              </w:rPr>
              <w:t xml:space="preserve">14 </w:t>
            </w:r>
            <w:r w:rsidRPr="00B74B0F">
              <w:rPr>
                <w:rFonts w:cs="Arial"/>
                <w:sz w:val="20"/>
                <w:szCs w:val="20"/>
              </w:rPr>
              <w:t>days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0F7EF3" w:rsidRPr="00B74B0F" w14:paraId="6B997A39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0C48DECB" w14:textId="77777777" w:rsidR="000F7EF3" w:rsidRPr="00304696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have any underlying medical conditions? </w:t>
            </w:r>
          </w:p>
          <w:p w14:paraId="6297D807" w14:textId="77777777" w:rsidR="000F7EF3" w:rsidRPr="00B74B0F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>(Examples include: chronic respiratory conditions including asthma; chronic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3FF38682" w14:textId="77777777" w:rsidR="000F7EF3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00A4">
              <w:rPr>
                <w:rFonts w:cs="Arial"/>
                <w:sz w:val="20"/>
                <w:szCs w:val="20"/>
              </w:rPr>
            </w:r>
            <w:r w:rsidR="00D900A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7C7BF38D" w14:textId="77777777" w:rsidR="000F7EF3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No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00A4">
              <w:rPr>
                <w:rFonts w:cs="Arial"/>
                <w:sz w:val="20"/>
                <w:szCs w:val="20"/>
              </w:rPr>
            </w:r>
            <w:r w:rsidR="00D900A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76476CEA" w14:textId="310FA32B" w:rsidR="000F7EF3" w:rsidRPr="00B74B0F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FFFFFF" w:themeFill="background1"/>
          </w:tcPr>
          <w:p w14:paraId="3A3B6F9E" w14:textId="77777777" w:rsidR="000F7EF3" w:rsidRPr="00B74B0F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2D07F4D6" w14:textId="1535E2EF" w:rsidR="000F7EF3" w:rsidRPr="00B74B0F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18" w:type="dxa"/>
            <w:shd w:val="clear" w:color="auto" w:fill="FFFFFF" w:themeFill="background1"/>
          </w:tcPr>
          <w:p w14:paraId="25488EC2" w14:textId="77777777" w:rsidR="000F7EF3" w:rsidRPr="00B74B0F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t>If you have an underlying medical condition that makes you more susceptible to poor outcomes with COVID-19 (including age &gt;65) then you should consider the increased risk and may want to discuss this with you usual medical practitioner</w:t>
            </w:r>
          </w:p>
        </w:tc>
      </w:tr>
      <w:tr w:rsidR="000F7EF3" w:rsidRPr="00B74B0F" w14:paraId="3AB2B9C9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79F2BD10" w14:textId="77777777" w:rsidR="000F7EF3" w:rsidRPr="00B74B0F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live with or will you knowingly come </w:t>
            </w:r>
            <w:proofErr w:type="gramStart"/>
            <w:r w:rsidRPr="00304696">
              <w:rPr>
                <w:rFonts w:cs="Arial"/>
                <w:sz w:val="20"/>
                <w:szCs w:val="20"/>
              </w:rPr>
              <w:t>in to</w:t>
            </w:r>
            <w:proofErr w:type="gramEnd"/>
            <w:r w:rsidRPr="00304696">
              <w:rPr>
                <w:rFonts w:cs="Arial"/>
                <w:sz w:val="20"/>
                <w:szCs w:val="20"/>
              </w:rPr>
              <w:t xml:space="preserve"> close contact </w:t>
            </w:r>
            <w:r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>someone who is currently ‘shielding’ or otherwise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427EFA1F" w14:textId="77777777" w:rsidR="000F7EF3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00A4">
              <w:rPr>
                <w:rFonts w:cs="Arial"/>
                <w:sz w:val="20"/>
                <w:szCs w:val="20"/>
              </w:rPr>
            </w:r>
            <w:r w:rsidR="00D900A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1C4E427E" w14:textId="77777777" w:rsidR="000F7EF3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No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00A4">
              <w:rPr>
                <w:rFonts w:cs="Arial"/>
                <w:sz w:val="20"/>
                <w:szCs w:val="20"/>
              </w:rPr>
            </w:r>
            <w:r w:rsidR="00D900A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704BFF6D" w14:textId="2D481CA0" w:rsidR="000F7EF3" w:rsidRPr="00B74B0F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F2F2F2" w:themeFill="background1" w:themeFillShade="F2"/>
          </w:tcPr>
          <w:p w14:paraId="01599D57" w14:textId="77777777" w:rsidR="000F7EF3" w:rsidRPr="00B74B0F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39DAEA4E" w14:textId="65F5C39B" w:rsidR="000F7EF3" w:rsidRPr="00B74B0F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18" w:type="dxa"/>
            <w:shd w:val="clear" w:color="auto" w:fill="F2F2F2" w:themeFill="background1" w:themeFillShade="F2"/>
          </w:tcPr>
          <w:p w14:paraId="1E5B96BE" w14:textId="77777777" w:rsidR="000F7EF3" w:rsidRPr="00B74B0F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467B591C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758E27C9" w14:textId="3C1676CF" w:rsidR="00DB4065" w:rsidRPr="00B74B0F" w:rsidRDefault="00B160E2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fully understand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B160E2">
              <w:rPr>
                <w:rFonts w:cs="Arial"/>
                <w:sz w:val="20"/>
                <w:szCs w:val="20"/>
              </w:rPr>
              <w:t>Covid Risk Assessment and Code of Conduct documents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304696" w:rsidRPr="00304696">
              <w:rPr>
                <w:rFonts w:cs="Arial"/>
                <w:sz w:val="20"/>
                <w:szCs w:val="20"/>
              </w:rPr>
              <w:t xml:space="preserve">and accept the risks associated with returning to the training environment in relation to the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="00304696"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34E7A096" w14:textId="77777777" w:rsidR="000F7EF3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00A4">
              <w:rPr>
                <w:rFonts w:cs="Arial"/>
                <w:sz w:val="20"/>
                <w:szCs w:val="20"/>
              </w:rPr>
            </w:r>
            <w:r w:rsidR="00D900A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35086C64" w14:textId="5665D32F" w:rsidR="000F7EF3" w:rsidRDefault="000F7EF3" w:rsidP="000F7EF3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No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00A4">
              <w:rPr>
                <w:rFonts w:cs="Arial"/>
                <w:sz w:val="20"/>
                <w:szCs w:val="20"/>
              </w:rPr>
            </w:r>
            <w:r w:rsidR="00D900A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69994D11" w14:textId="204FEA99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FFFFFF" w:themeFill="background1"/>
          </w:tcPr>
          <w:p w14:paraId="392E798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6F98058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CBD884F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E231E75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4544DBC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137205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AE01A1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5255F3EB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forthcoming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05165FBE" w14:textId="77777777" w:rsidR="00234F63" w:rsidRDefault="00234F63" w:rsidP="00C47204">
      <w:pPr>
        <w:rPr>
          <w:color w:val="555555" w:themeColor="text1"/>
          <w:sz w:val="22"/>
          <w:szCs w:val="22"/>
          <w:lang w:val="en-US"/>
        </w:rPr>
      </w:pPr>
    </w:p>
    <w:p w14:paraId="4663A3F6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7795E716" w14:textId="6952C8FF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29E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781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4CCF2536" w14:textId="77777777" w:rsidR="00DB4065" w:rsidRPr="00304696" w:rsidRDefault="00DB4065" w:rsidP="00304696">
      <w:pPr>
        <w:pStyle w:val="SEBodytext"/>
      </w:pPr>
    </w:p>
    <w:p w14:paraId="41D369F3" w14:textId="66EC0BCF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781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6694673E" w14:textId="77777777" w:rsidR="00DB4065" w:rsidRPr="00304696" w:rsidRDefault="00DB4065" w:rsidP="00304696">
      <w:pPr>
        <w:pStyle w:val="SEBodytext"/>
      </w:pPr>
    </w:p>
    <w:p w14:paraId="664998CD" w14:textId="6D033A2D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 xml:space="preserve">opy </w:t>
      </w:r>
      <w:proofErr w:type="gramStart"/>
      <w:r w:rsidR="005D181B">
        <w:t>attached</w:t>
      </w:r>
      <w:proofErr w:type="gramEnd"/>
      <w:r w:rsidR="005D181B">
        <w:t xml:space="preserve">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EF3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EF3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3077E42A" w14:textId="77777777" w:rsidR="00DB4065" w:rsidRDefault="00DB4065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216"/>
      </w:tblGrid>
      <w:tr w:rsidR="00741A5D" w14:paraId="72D429F6" w14:textId="77777777" w:rsidTr="00741A5D">
        <w:trPr>
          <w:trHeight w:val="1727"/>
        </w:trPr>
        <w:tc>
          <w:tcPr>
            <w:tcW w:w="14216" w:type="dxa"/>
            <w:shd w:val="clear" w:color="auto" w:fill="FFFFFF" w:themeFill="background1"/>
          </w:tcPr>
          <w:p w14:paraId="0278E41F" w14:textId="7BBDE16E" w:rsidR="00741A5D" w:rsidRDefault="000F7EF3" w:rsidP="00304696">
            <w:pPr>
              <w:pStyle w:val="SEBody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D900A4">
              <w:fldChar w:fldCharType="separate"/>
            </w:r>
            <w:r>
              <w:fldChar w:fldCharType="end"/>
            </w:r>
            <w:bookmarkEnd w:id="3"/>
          </w:p>
        </w:tc>
      </w:tr>
    </w:tbl>
    <w:p w14:paraId="505AC51E" w14:textId="442035FF" w:rsidR="00741A5D" w:rsidRDefault="00741A5D" w:rsidP="00304696">
      <w:pPr>
        <w:pStyle w:val="SEBodytext"/>
      </w:pPr>
    </w:p>
    <w:p w14:paraId="22C45214" w14:textId="6F430F43" w:rsidR="000F7EF3" w:rsidRDefault="000F7EF3" w:rsidP="00304696">
      <w:pPr>
        <w:pStyle w:val="SEBodytext"/>
      </w:pPr>
      <w:r>
        <w:t>Swimmers name</w:t>
      </w:r>
      <w:r w:rsidR="0042629E">
        <w:t xml:space="preserve">: </w:t>
      </w:r>
      <w:r w:rsidR="0042629E"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42629E">
        <w:instrText xml:space="preserve"> FORMTEXT </w:instrText>
      </w:r>
      <w:r w:rsidR="0042629E">
        <w:fldChar w:fldCharType="separate"/>
      </w:r>
      <w:r w:rsidR="003A4781">
        <w:t> </w:t>
      </w:r>
      <w:r w:rsidR="003A4781">
        <w:t> </w:t>
      </w:r>
      <w:r w:rsidR="003A4781">
        <w:t> </w:t>
      </w:r>
      <w:r w:rsidR="003A4781">
        <w:t> </w:t>
      </w:r>
      <w:r w:rsidR="003A4781">
        <w:t> </w:t>
      </w:r>
      <w:r w:rsidR="0042629E">
        <w:fldChar w:fldCharType="end"/>
      </w:r>
      <w:bookmarkEnd w:id="4"/>
    </w:p>
    <w:p w14:paraId="783A1E64" w14:textId="77777777" w:rsidR="000F7EF3" w:rsidRDefault="000F7EF3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304696" w:rsidRPr="00304696" w14:paraId="5C046A08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4548FF51" w14:textId="0537886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</w:t>
            </w:r>
            <w:r w:rsidR="003A4781">
              <w:rPr>
                <w:rFonts w:cs="Arial"/>
                <w:sz w:val="20"/>
              </w:rPr>
              <w:t>/email address:</w:t>
            </w:r>
          </w:p>
        </w:tc>
        <w:tc>
          <w:tcPr>
            <w:tcW w:w="6095" w:type="dxa"/>
            <w:shd w:val="clear" w:color="auto" w:fill="FFFFFF" w:themeFill="background1"/>
          </w:tcPr>
          <w:p w14:paraId="1C77A417" w14:textId="3E160494" w:rsidR="00304696" w:rsidRDefault="000F7EF3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  <w:p w14:paraId="34DEBBC8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FD6AEB0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9F87745" w14:textId="0F6C8F05" w:rsidR="00304696" w:rsidRPr="00304696" w:rsidRDefault="000F7EF3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304696" w:rsidRPr="00304696" w14:paraId="7A65B21F" w14:textId="77777777" w:rsidTr="003A4781">
        <w:trPr>
          <w:trHeight w:val="320"/>
        </w:trPr>
        <w:tc>
          <w:tcPr>
            <w:tcW w:w="2405" w:type="dxa"/>
            <w:shd w:val="clear" w:color="auto" w:fill="F2F2F2" w:themeFill="background1" w:themeFillShade="F2"/>
          </w:tcPr>
          <w:p w14:paraId="30649830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 xml:space="preserve">If under 18 parent’s </w:t>
            </w:r>
            <w:proofErr w:type="gramStart"/>
            <w:r w:rsidRPr="00304696">
              <w:rPr>
                <w:rFonts w:cs="Arial"/>
                <w:sz w:val="20"/>
              </w:rPr>
              <w:t>signature</w:t>
            </w:r>
            <w:proofErr w:type="gramEnd"/>
            <w:r w:rsidRPr="00304696">
              <w:rPr>
                <w:rFonts w:cs="Arial"/>
                <w:sz w:val="20"/>
              </w:rPr>
              <w:t xml:space="preserve">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1E2F36C4" w14:textId="449F3CD4" w:rsidR="00304696" w:rsidRPr="00304696" w:rsidRDefault="000F7EF3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851" w:type="dxa"/>
            <w:shd w:val="clear" w:color="auto" w:fill="F2F2F2" w:themeFill="background1" w:themeFillShade="F2"/>
          </w:tcPr>
          <w:p w14:paraId="1454C21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12A5B6E2" w14:textId="0C9D5E5E" w:rsidR="00304696" w:rsidRPr="00304696" w:rsidRDefault="000F7EF3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304696" w:rsidRPr="00304696" w14:paraId="3F0EF2F3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2A6F4E0B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0B11BC5D" w14:textId="630E6BE9" w:rsidR="00304696" w:rsidRDefault="000F7EF3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9"/>
          </w:p>
          <w:p w14:paraId="4273F063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4D9CD1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629D13D6" w14:textId="5BC72581" w:rsidR="00304696" w:rsidRPr="00304696" w:rsidRDefault="000F7EF3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0"/>
          </w:p>
        </w:tc>
      </w:tr>
    </w:tbl>
    <w:p w14:paraId="3B8B37EF" w14:textId="77777777" w:rsidR="00304696" w:rsidRPr="00304696" w:rsidRDefault="00304696">
      <w:pPr>
        <w:pStyle w:val="SEBodytext"/>
      </w:pPr>
    </w:p>
    <w:sectPr w:rsidR="00304696" w:rsidRPr="00304696" w:rsidSect="00DB4065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1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AF975" w14:textId="77777777" w:rsidR="00D900A4" w:rsidRDefault="00D900A4" w:rsidP="00362075">
      <w:r>
        <w:separator/>
      </w:r>
    </w:p>
  </w:endnote>
  <w:endnote w:type="continuationSeparator" w:id="0">
    <w:p w14:paraId="092D25E6" w14:textId="77777777" w:rsidR="00D900A4" w:rsidRDefault="00D900A4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5CE4A" w14:textId="77777777" w:rsidR="00304696" w:rsidRPr="00304696" w:rsidRDefault="00304696" w:rsidP="00304696">
    <w:pPr>
      <w:pStyle w:val="SEBodytext"/>
      <w:ind w:left="1440"/>
      <w:rPr>
        <w:sz w:val="16"/>
      </w:rPr>
    </w:pPr>
    <w:r w:rsidRPr="00304696">
      <w:rPr>
        <w:sz w:val="16"/>
      </w:rPr>
      <w:t xml:space="preserve">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741A5D">
          <w:rPr>
            <w:noProof/>
            <w:sz w:val="16"/>
          </w:rPr>
          <w:t>2</w:t>
        </w:r>
        <w:r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D3A0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 xml:space="preserve">Updated June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741A5D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2ACD94BE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874DC" w14:textId="77777777" w:rsidR="00D900A4" w:rsidRDefault="00D900A4" w:rsidP="00362075">
      <w:r>
        <w:separator/>
      </w:r>
    </w:p>
  </w:footnote>
  <w:footnote w:type="continuationSeparator" w:id="0">
    <w:p w14:paraId="53CE0EAE" w14:textId="77777777" w:rsidR="00D900A4" w:rsidRDefault="00D900A4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C2B8C" w14:textId="353C9D62" w:rsidR="00362075" w:rsidRPr="00362075" w:rsidRDefault="00344D27" w:rsidP="00344D27">
    <w:pPr>
      <w:ind w:left="720" w:firstLine="72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062602E" wp14:editId="5EF038AA">
          <wp:simplePos x="0" y="0"/>
          <wp:positionH relativeFrom="page">
            <wp:posOffset>-49107</wp:posOffset>
          </wp:positionH>
          <wp:positionV relativeFrom="page">
            <wp:posOffset>0</wp:posOffset>
          </wp:positionV>
          <wp:extent cx="10686415" cy="7559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55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D27">
      <w:rPr>
        <w:b/>
        <w:bCs/>
        <w:color w:val="4B742F"/>
        <w:sz w:val="36"/>
        <w:szCs w:val="36"/>
      </w:rPr>
      <w:t>Bethnal Green Sharks Swimming Club</w:t>
    </w:r>
    <w:r w:rsidRPr="00344D27">
      <w:rPr>
        <w:b/>
        <w:bCs/>
        <w:noProof/>
        <w:sz w:val="36"/>
        <w:szCs w:val="36"/>
      </w:rPr>
      <w:t xml:space="preserve"> </w:t>
    </w:r>
    <w:r w:rsidRPr="00344D27">
      <w:rPr>
        <w:b/>
        <w:bCs/>
        <w:noProof/>
        <w:sz w:val="36"/>
        <w:szCs w:val="36"/>
      </w:rPr>
      <w:drawing>
        <wp:anchor distT="0" distB="0" distL="114300" distR="114300" simplePos="0" relativeHeight="251665408" behindDoc="1" locked="0" layoutInCell="1" allowOverlap="1" wp14:anchorId="14AE8035" wp14:editId="681B67F2">
          <wp:simplePos x="0" y="0"/>
          <wp:positionH relativeFrom="margin">
            <wp:posOffset>-745490</wp:posOffset>
          </wp:positionH>
          <wp:positionV relativeFrom="paragraph">
            <wp:posOffset>-457200</wp:posOffset>
          </wp:positionV>
          <wp:extent cx="1295400" cy="1295400"/>
          <wp:effectExtent l="0" t="0" r="0" b="0"/>
          <wp:wrapNone/>
          <wp:docPr id="4" name="Picture 4" descr="C:\Users\Pat\Documents\Sharks\CLUB\logo_sharks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\Documents\Sharks\CLUB\logo_sharks_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52E38" w14:textId="42DEDB92" w:rsidR="00304696" w:rsidRPr="00344D27" w:rsidRDefault="00344D27">
    <w:pPr>
      <w:pStyle w:val="Header"/>
      <w:rPr>
        <w:b/>
        <w:bCs/>
        <w:sz w:val="36"/>
        <w:szCs w:val="36"/>
      </w:rPr>
    </w:pPr>
    <w:r>
      <w:rPr>
        <w:color w:val="4B742F"/>
        <w:szCs w:val="22"/>
      </w:rPr>
      <w:t xml:space="preserve">                 </w:t>
    </w:r>
    <w:r w:rsidRPr="00344D27">
      <w:rPr>
        <w:b/>
        <w:bCs/>
        <w:color w:val="4B742F"/>
        <w:sz w:val="36"/>
        <w:szCs w:val="36"/>
      </w:rPr>
      <w:t>Bethnal Green Sharks Swimming Club</w:t>
    </w:r>
    <w:r w:rsidRPr="00344D27">
      <w:rPr>
        <w:b/>
        <w:bCs/>
        <w:noProof/>
        <w:sz w:val="36"/>
        <w:szCs w:val="36"/>
      </w:rPr>
      <w:t xml:space="preserve"> </w:t>
    </w:r>
    <w:r w:rsidRPr="00344D27">
      <w:rPr>
        <w:b/>
        <w:bCs/>
        <w:noProof/>
        <w:sz w:val="36"/>
        <w:szCs w:val="36"/>
      </w:rPr>
      <w:drawing>
        <wp:anchor distT="0" distB="0" distL="114300" distR="114300" simplePos="0" relativeHeight="251663360" behindDoc="1" locked="0" layoutInCell="1" allowOverlap="1" wp14:anchorId="2C5E4217" wp14:editId="1F88E185">
          <wp:simplePos x="0" y="0"/>
          <wp:positionH relativeFrom="margin">
            <wp:posOffset>-694690</wp:posOffset>
          </wp:positionH>
          <wp:positionV relativeFrom="paragraph">
            <wp:posOffset>-448733</wp:posOffset>
          </wp:positionV>
          <wp:extent cx="1295400" cy="1295400"/>
          <wp:effectExtent l="0" t="0" r="0" b="0"/>
          <wp:wrapNone/>
          <wp:docPr id="291" name="Picture 291" descr="C:\Users\Pat\Documents\Sharks\CLUB\logo_sharks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\Documents\Sharks\CLUB\logo_sharks_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696" w:rsidRPr="00344D27">
      <w:rPr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7830177C" wp14:editId="6801EF7F">
          <wp:simplePos x="0" y="0"/>
          <wp:positionH relativeFrom="margin">
            <wp:posOffset>-745490</wp:posOffset>
          </wp:positionH>
          <wp:positionV relativeFrom="margin">
            <wp:posOffset>-914400</wp:posOffset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60A78"/>
    <w:rsid w:val="00092C6F"/>
    <w:rsid w:val="0009450E"/>
    <w:rsid w:val="000A5ABD"/>
    <w:rsid w:val="000C33E6"/>
    <w:rsid w:val="000D1CD1"/>
    <w:rsid w:val="000F7EF3"/>
    <w:rsid w:val="001A2FE6"/>
    <w:rsid w:val="001C58A5"/>
    <w:rsid w:val="002053B4"/>
    <w:rsid w:val="00234F63"/>
    <w:rsid w:val="002D1B74"/>
    <w:rsid w:val="003042FA"/>
    <w:rsid w:val="00304696"/>
    <w:rsid w:val="0034381D"/>
    <w:rsid w:val="00344D27"/>
    <w:rsid w:val="0034712A"/>
    <w:rsid w:val="00362075"/>
    <w:rsid w:val="00375E80"/>
    <w:rsid w:val="003A4781"/>
    <w:rsid w:val="003B0BEF"/>
    <w:rsid w:val="004111F3"/>
    <w:rsid w:val="0042629E"/>
    <w:rsid w:val="00440074"/>
    <w:rsid w:val="00446F92"/>
    <w:rsid w:val="004E0C8E"/>
    <w:rsid w:val="0051288B"/>
    <w:rsid w:val="005433DB"/>
    <w:rsid w:val="00577B80"/>
    <w:rsid w:val="005B68F7"/>
    <w:rsid w:val="005D181B"/>
    <w:rsid w:val="00613BA9"/>
    <w:rsid w:val="006571A7"/>
    <w:rsid w:val="00673E3A"/>
    <w:rsid w:val="006A1ED9"/>
    <w:rsid w:val="006A5551"/>
    <w:rsid w:val="006A69CE"/>
    <w:rsid w:val="006B45DF"/>
    <w:rsid w:val="006D0C1A"/>
    <w:rsid w:val="006D37C3"/>
    <w:rsid w:val="006E1FE5"/>
    <w:rsid w:val="00740D9F"/>
    <w:rsid w:val="00741A5D"/>
    <w:rsid w:val="007509CB"/>
    <w:rsid w:val="00771C78"/>
    <w:rsid w:val="00826110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160E2"/>
    <w:rsid w:val="00B5443D"/>
    <w:rsid w:val="00B74B0F"/>
    <w:rsid w:val="00BB2D25"/>
    <w:rsid w:val="00BE0D2A"/>
    <w:rsid w:val="00BE3470"/>
    <w:rsid w:val="00BE3675"/>
    <w:rsid w:val="00C15E06"/>
    <w:rsid w:val="00C32209"/>
    <w:rsid w:val="00C439EA"/>
    <w:rsid w:val="00C47204"/>
    <w:rsid w:val="00C821C6"/>
    <w:rsid w:val="00C96269"/>
    <w:rsid w:val="00CF3B33"/>
    <w:rsid w:val="00CF4961"/>
    <w:rsid w:val="00D12534"/>
    <w:rsid w:val="00D40C7B"/>
    <w:rsid w:val="00D740C4"/>
    <w:rsid w:val="00D7708A"/>
    <w:rsid w:val="00D900A4"/>
    <w:rsid w:val="00D90B4D"/>
    <w:rsid w:val="00D97597"/>
    <w:rsid w:val="00DB4065"/>
    <w:rsid w:val="00DD0EC7"/>
    <w:rsid w:val="00DE01C1"/>
    <w:rsid w:val="00DE79D9"/>
    <w:rsid w:val="00DF5C1F"/>
    <w:rsid w:val="00E555DC"/>
    <w:rsid w:val="00EC74B7"/>
    <w:rsid w:val="00F53C43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C2C17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508AD-2B2D-44C7-BEDC-D9F3C295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C:\Users\chauhanr\AppData\Local\Microsoft\Windows\Temporary Internet Files\Content.IE5\HDM0IU0J\0b2afd9d5c52e6da.dotx</Template>
  <TotalTime>10</TotalTime>
  <Pages>2</Pages>
  <Words>473</Words>
  <Characters>2469</Characters>
  <Application>Microsoft Office Word</Application>
  <DocSecurity>0</DocSecurity>
  <Lines>137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Emilio Bonfante</cp:lastModifiedBy>
  <cp:revision>6</cp:revision>
  <cp:lastPrinted>2020-08-15T16:16:00Z</cp:lastPrinted>
  <dcterms:created xsi:type="dcterms:W3CDTF">2020-08-15T16:55:00Z</dcterms:created>
  <dcterms:modified xsi:type="dcterms:W3CDTF">2020-08-16T20:04:00Z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