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2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674F0" w:rsidTr="009C4032">
        <w:tc>
          <w:tcPr>
            <w:tcW w:w="10716" w:type="dxa"/>
            <w:gridSpan w:val="34"/>
            <w:shd w:val="clear" w:color="auto" w:fill="008000"/>
            <w:vAlign w:val="center"/>
          </w:tcPr>
          <w:p w:rsidR="002674F0" w:rsidRPr="009C4032" w:rsidRDefault="002674F0" w:rsidP="002674F0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9C4032">
              <w:rPr>
                <w:b/>
                <w:color w:val="FFFFFF" w:themeColor="background1"/>
              </w:rPr>
              <w:t>SWIMMER DETAILS</w:t>
            </w:r>
            <w:r w:rsidR="00EF5529" w:rsidRPr="009C4032">
              <w:rPr>
                <w:b/>
                <w:color w:val="FFFFFF" w:themeColor="background1"/>
              </w:rPr>
              <w:t xml:space="preserve"> AND INFORMATION</w:t>
            </w:r>
          </w:p>
        </w:tc>
      </w:tr>
      <w:tr w:rsidR="00926EC3" w:rsidTr="003E4263">
        <w:tc>
          <w:tcPr>
            <w:tcW w:w="1280" w:type="dxa"/>
          </w:tcPr>
          <w:p w:rsidR="00926EC3" w:rsidRPr="00926EC3" w:rsidRDefault="00926EC3">
            <w:pPr>
              <w:rPr>
                <w:b/>
              </w:rPr>
            </w:pPr>
            <w:r w:rsidRPr="00926EC3">
              <w:rPr>
                <w:b/>
              </w:rPr>
              <w:t>Forename</w:t>
            </w:r>
          </w:p>
        </w:tc>
        <w:tc>
          <w:tcPr>
            <w:tcW w:w="256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  <w:tcBorders>
              <w:top w:val="nil"/>
              <w:bottom w:val="nil"/>
            </w:tcBorders>
          </w:tcPr>
          <w:p w:rsidR="00926EC3" w:rsidRDefault="00926EC3"/>
        </w:tc>
        <w:tc>
          <w:tcPr>
            <w:tcW w:w="1275" w:type="dxa"/>
          </w:tcPr>
          <w:p w:rsidR="00926EC3" w:rsidRPr="00926EC3" w:rsidRDefault="00926EC3">
            <w:pPr>
              <w:rPr>
                <w:b/>
              </w:rPr>
            </w:pPr>
            <w:r w:rsidRPr="00926EC3">
              <w:rPr>
                <w:b/>
              </w:rPr>
              <w:t>Surname</w:t>
            </w:r>
          </w:p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  <w:tc>
          <w:tcPr>
            <w:tcW w:w="255" w:type="dxa"/>
          </w:tcPr>
          <w:p w:rsidR="00926EC3" w:rsidRDefault="00926EC3"/>
        </w:tc>
      </w:tr>
    </w:tbl>
    <w:p w:rsidR="00063599" w:rsidRPr="00B46C88" w:rsidRDefault="00063599" w:rsidP="002674F0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6"/>
        <w:gridCol w:w="765"/>
        <w:gridCol w:w="765"/>
        <w:gridCol w:w="1275"/>
        <w:gridCol w:w="255"/>
        <w:gridCol w:w="1275"/>
        <w:gridCol w:w="1020"/>
        <w:gridCol w:w="510"/>
        <w:gridCol w:w="1275"/>
        <w:gridCol w:w="1020"/>
        <w:gridCol w:w="510"/>
      </w:tblGrid>
      <w:tr w:rsidR="003E4263" w:rsidTr="003E4263">
        <w:tc>
          <w:tcPr>
            <w:tcW w:w="2046" w:type="dxa"/>
          </w:tcPr>
          <w:p w:rsidR="003E4263" w:rsidRPr="003E4263" w:rsidRDefault="003E4263" w:rsidP="00926EC3">
            <w:pPr>
              <w:rPr>
                <w:b/>
              </w:rPr>
            </w:pPr>
            <w:r w:rsidRPr="003E4263">
              <w:rPr>
                <w:b/>
              </w:rPr>
              <w:t>DOB (dd/mm/yyyy)</w:t>
            </w:r>
          </w:p>
        </w:tc>
        <w:tc>
          <w:tcPr>
            <w:tcW w:w="765" w:type="dxa"/>
          </w:tcPr>
          <w:p w:rsidR="003E4263" w:rsidRDefault="003E4263" w:rsidP="00926EC3"/>
        </w:tc>
        <w:tc>
          <w:tcPr>
            <w:tcW w:w="765" w:type="dxa"/>
          </w:tcPr>
          <w:p w:rsidR="003E4263" w:rsidRDefault="003E4263" w:rsidP="00926EC3"/>
        </w:tc>
        <w:tc>
          <w:tcPr>
            <w:tcW w:w="1275" w:type="dxa"/>
          </w:tcPr>
          <w:p w:rsidR="003E4263" w:rsidRDefault="003E4263" w:rsidP="00926EC3"/>
        </w:tc>
        <w:tc>
          <w:tcPr>
            <w:tcW w:w="255" w:type="dxa"/>
            <w:tcBorders>
              <w:top w:val="nil"/>
              <w:bottom w:val="nil"/>
            </w:tcBorders>
          </w:tcPr>
          <w:p w:rsidR="003E4263" w:rsidRDefault="003E4263" w:rsidP="00926EC3"/>
        </w:tc>
        <w:tc>
          <w:tcPr>
            <w:tcW w:w="1275" w:type="dxa"/>
          </w:tcPr>
          <w:p w:rsidR="003E4263" w:rsidRPr="00926EC3" w:rsidRDefault="003E4263" w:rsidP="00926EC3">
            <w:pPr>
              <w:rPr>
                <w:b/>
              </w:rPr>
            </w:pPr>
            <w:r w:rsidRPr="00926EC3">
              <w:rPr>
                <w:b/>
              </w:rPr>
              <w:t>Gender</w:t>
            </w:r>
          </w:p>
        </w:tc>
        <w:tc>
          <w:tcPr>
            <w:tcW w:w="1020" w:type="dxa"/>
          </w:tcPr>
          <w:p w:rsidR="003E4263" w:rsidRDefault="003E4263" w:rsidP="00926EC3">
            <w:r>
              <w:t>Male</w:t>
            </w:r>
          </w:p>
        </w:tc>
        <w:tc>
          <w:tcPr>
            <w:tcW w:w="510" w:type="dxa"/>
          </w:tcPr>
          <w:p w:rsidR="003E4263" w:rsidRDefault="003E4263" w:rsidP="00926EC3"/>
        </w:tc>
        <w:tc>
          <w:tcPr>
            <w:tcW w:w="1275" w:type="dxa"/>
            <w:tcBorders>
              <w:top w:val="nil"/>
              <w:bottom w:val="nil"/>
            </w:tcBorders>
          </w:tcPr>
          <w:p w:rsidR="003E4263" w:rsidRDefault="003E4263" w:rsidP="00926EC3"/>
        </w:tc>
        <w:tc>
          <w:tcPr>
            <w:tcW w:w="1020" w:type="dxa"/>
          </w:tcPr>
          <w:p w:rsidR="003E4263" w:rsidRDefault="003E4263" w:rsidP="00926EC3">
            <w:r>
              <w:t>Female</w:t>
            </w:r>
          </w:p>
        </w:tc>
        <w:tc>
          <w:tcPr>
            <w:tcW w:w="510" w:type="dxa"/>
          </w:tcPr>
          <w:p w:rsidR="003E4263" w:rsidRDefault="003E4263" w:rsidP="00926EC3"/>
        </w:tc>
      </w:tr>
    </w:tbl>
    <w:p w:rsidR="00926EC3" w:rsidRPr="00B46C88" w:rsidRDefault="00926EC3" w:rsidP="002674F0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77030" w:rsidTr="007E40CF">
        <w:tc>
          <w:tcPr>
            <w:tcW w:w="2046" w:type="dxa"/>
          </w:tcPr>
          <w:p w:rsidR="00E77030" w:rsidRDefault="00E77030" w:rsidP="007E40CF">
            <w:r>
              <w:rPr>
                <w:b/>
              </w:rPr>
              <w:t>S</w:t>
            </w:r>
            <w:r w:rsidRPr="00EF5529">
              <w:rPr>
                <w:b/>
              </w:rPr>
              <w:t>chool</w:t>
            </w:r>
            <w:r>
              <w:t xml:space="preserve"> </w:t>
            </w:r>
            <w:r w:rsidRPr="00EF5529">
              <w:rPr>
                <w:i/>
                <w:sz w:val="18"/>
                <w:szCs w:val="18"/>
              </w:rPr>
              <w:t>(if under 16)</w:t>
            </w:r>
          </w:p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  <w:tc>
          <w:tcPr>
            <w:tcW w:w="255" w:type="dxa"/>
          </w:tcPr>
          <w:p w:rsidR="00E77030" w:rsidRDefault="00E77030" w:rsidP="007E40CF"/>
        </w:tc>
      </w:tr>
    </w:tbl>
    <w:p w:rsidR="00E77030" w:rsidRPr="00B46C88" w:rsidRDefault="00E77030" w:rsidP="00E77030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1"/>
        <w:gridCol w:w="510"/>
        <w:gridCol w:w="255"/>
        <w:gridCol w:w="510"/>
        <w:gridCol w:w="255"/>
        <w:gridCol w:w="255"/>
        <w:gridCol w:w="3570"/>
        <w:gridCol w:w="510"/>
        <w:gridCol w:w="510"/>
        <w:gridCol w:w="510"/>
        <w:gridCol w:w="510"/>
      </w:tblGrid>
      <w:tr w:rsidR="00A85D1D" w:rsidTr="00BA6273">
        <w:tc>
          <w:tcPr>
            <w:tcW w:w="3321" w:type="dxa"/>
          </w:tcPr>
          <w:p w:rsidR="00A85D1D" w:rsidRDefault="00A85D1D" w:rsidP="00BB4D8A">
            <w:r>
              <w:rPr>
                <w:b/>
              </w:rPr>
              <w:t>Is your school in Tower Hamlets?</w:t>
            </w:r>
          </w:p>
        </w:tc>
        <w:tc>
          <w:tcPr>
            <w:tcW w:w="510" w:type="dxa"/>
          </w:tcPr>
          <w:p w:rsidR="00A85D1D" w:rsidRDefault="00A85D1D" w:rsidP="00BB4D8A">
            <w:r>
              <w:t>Yes</w:t>
            </w:r>
          </w:p>
        </w:tc>
        <w:tc>
          <w:tcPr>
            <w:tcW w:w="255" w:type="dxa"/>
          </w:tcPr>
          <w:p w:rsidR="00A85D1D" w:rsidRDefault="00A85D1D" w:rsidP="00BB4D8A"/>
        </w:tc>
        <w:tc>
          <w:tcPr>
            <w:tcW w:w="510" w:type="dxa"/>
          </w:tcPr>
          <w:p w:rsidR="00A85D1D" w:rsidRDefault="00A85D1D" w:rsidP="00BB4D8A">
            <w:r>
              <w:t>No</w:t>
            </w:r>
          </w:p>
        </w:tc>
        <w:tc>
          <w:tcPr>
            <w:tcW w:w="255" w:type="dxa"/>
          </w:tcPr>
          <w:p w:rsidR="00A85D1D" w:rsidRDefault="00A85D1D" w:rsidP="00BB4D8A"/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85D1D" w:rsidRDefault="00A85D1D" w:rsidP="00BB4D8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85D1D" w:rsidRDefault="00A85D1D" w:rsidP="00BB4D8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5D1D" w:rsidRDefault="00A85D1D" w:rsidP="00BB4D8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5D1D" w:rsidRDefault="00A85D1D" w:rsidP="00BB4D8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5D1D" w:rsidRDefault="00A85D1D" w:rsidP="00BB4D8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85D1D" w:rsidRDefault="00A85D1D" w:rsidP="00BB4D8A"/>
        </w:tc>
      </w:tr>
    </w:tbl>
    <w:p w:rsidR="00A85D1D" w:rsidRPr="00B46C88" w:rsidRDefault="00A85D1D" w:rsidP="002674F0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0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51"/>
      </w:tblGrid>
      <w:tr w:rsidR="009C4032" w:rsidTr="00706753">
        <w:tc>
          <w:tcPr>
            <w:tcW w:w="6126" w:type="dxa"/>
          </w:tcPr>
          <w:p w:rsidR="009C4032" w:rsidRDefault="009C4032" w:rsidP="00706753">
            <w:r>
              <w:rPr>
                <w:b/>
              </w:rPr>
              <w:t>If you a</w:t>
            </w:r>
            <w:r w:rsidRPr="00EF5529">
              <w:rPr>
                <w:b/>
              </w:rPr>
              <w:t xml:space="preserve">re a </w:t>
            </w:r>
            <w:r>
              <w:rPr>
                <w:b/>
              </w:rPr>
              <w:t>member of another swimming club, please specify</w:t>
            </w:r>
          </w:p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</w:tcPr>
          <w:p w:rsidR="009C4032" w:rsidRDefault="009C4032" w:rsidP="00706753"/>
        </w:tc>
        <w:tc>
          <w:tcPr>
            <w:tcW w:w="255" w:type="dxa"/>
            <w:gridSpan w:val="2"/>
          </w:tcPr>
          <w:p w:rsidR="009C4032" w:rsidRDefault="009C4032" w:rsidP="00706753"/>
        </w:tc>
      </w:tr>
      <w:tr w:rsidR="008A1AE8" w:rsidTr="008A1AE8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6126" w:type="dxa"/>
          </w:tcPr>
          <w:p w:rsidR="008A1AE8" w:rsidRDefault="008A1AE8" w:rsidP="0005553F">
            <w:r>
              <w:rPr>
                <w:b/>
              </w:rPr>
              <w:t xml:space="preserve">If yes, please provide ASA </w:t>
            </w:r>
            <w:r w:rsidR="0005553F">
              <w:rPr>
                <w:b/>
              </w:rPr>
              <w:t>member ID</w:t>
            </w:r>
          </w:p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  <w:tc>
          <w:tcPr>
            <w:tcW w:w="255" w:type="dxa"/>
          </w:tcPr>
          <w:p w:rsidR="008A1AE8" w:rsidRDefault="008A1AE8" w:rsidP="007E40CF"/>
        </w:tc>
      </w:tr>
    </w:tbl>
    <w:p w:rsidR="008A1AE8" w:rsidRPr="00B46C88" w:rsidRDefault="008A1AE8" w:rsidP="009C4032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2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C4032" w:rsidTr="009C4032">
        <w:tc>
          <w:tcPr>
            <w:tcW w:w="10716" w:type="dxa"/>
            <w:gridSpan w:val="34"/>
            <w:shd w:val="clear" w:color="auto" w:fill="008000"/>
            <w:vAlign w:val="center"/>
          </w:tcPr>
          <w:p w:rsidR="009C4032" w:rsidRPr="009C4032" w:rsidRDefault="009C4032" w:rsidP="00366BCE">
            <w:pPr>
              <w:jc w:val="center"/>
              <w:rPr>
                <w:b/>
                <w:color w:val="FFFFFF" w:themeColor="background1"/>
              </w:rPr>
            </w:pPr>
            <w:r w:rsidRPr="009C4032">
              <w:rPr>
                <w:b/>
                <w:color w:val="FFFFFF" w:themeColor="background1"/>
              </w:rPr>
              <w:t xml:space="preserve">PARENT / GUARDIAN </w:t>
            </w:r>
            <w:r w:rsidR="00937BDA">
              <w:rPr>
                <w:b/>
                <w:color w:val="FFFFFF" w:themeColor="background1"/>
              </w:rPr>
              <w:t xml:space="preserve">/ NEXT OF KIN </w:t>
            </w:r>
            <w:r w:rsidR="00366BCE">
              <w:rPr>
                <w:b/>
                <w:color w:val="FFFFFF" w:themeColor="background1"/>
              </w:rPr>
              <w:t xml:space="preserve">/ EMERGENCY </w:t>
            </w:r>
            <w:r w:rsidRPr="009C4032">
              <w:rPr>
                <w:b/>
                <w:color w:val="FFFFFF" w:themeColor="background1"/>
              </w:rPr>
              <w:t>DETAILS (</w:t>
            </w:r>
            <w:r w:rsidRPr="00366BCE">
              <w:rPr>
                <w:b/>
                <w:i/>
                <w:color w:val="FFFFFF" w:themeColor="background1"/>
              </w:rPr>
              <w:t xml:space="preserve">if </w:t>
            </w:r>
            <w:r w:rsidR="00366BCE" w:rsidRPr="00366BCE">
              <w:rPr>
                <w:b/>
                <w:i/>
                <w:color w:val="FFFFFF" w:themeColor="background1"/>
              </w:rPr>
              <w:t>16</w:t>
            </w:r>
            <w:r w:rsidR="00366BCE">
              <w:rPr>
                <w:b/>
                <w:i/>
                <w:color w:val="FFFFFF" w:themeColor="background1"/>
              </w:rPr>
              <w:t>+</w:t>
            </w:r>
            <w:r w:rsidR="00366BCE" w:rsidRPr="00366BCE">
              <w:rPr>
                <w:b/>
                <w:i/>
                <w:color w:val="FFFFFF" w:themeColor="background1"/>
              </w:rPr>
              <w:t xml:space="preserve"> primary contact is the swimmer’s details</w:t>
            </w:r>
            <w:r w:rsidRPr="009C4032">
              <w:rPr>
                <w:b/>
                <w:color w:val="FFFFFF" w:themeColor="background1"/>
              </w:rPr>
              <w:t>)</w:t>
            </w:r>
          </w:p>
        </w:tc>
      </w:tr>
      <w:tr w:rsidR="00AD7215" w:rsidTr="00AD7215">
        <w:tc>
          <w:tcPr>
            <w:tcW w:w="10716" w:type="dxa"/>
            <w:gridSpan w:val="34"/>
            <w:shd w:val="clear" w:color="auto" w:fill="A6A6A6" w:themeFill="background1" w:themeFillShade="A6"/>
            <w:vAlign w:val="center"/>
          </w:tcPr>
          <w:p w:rsidR="00AD7215" w:rsidRPr="009C4032" w:rsidRDefault="00AD7215" w:rsidP="00AD72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CONTACT</w:t>
            </w:r>
          </w:p>
        </w:tc>
      </w:tr>
      <w:tr w:rsidR="00671C62" w:rsidTr="00706753">
        <w:tc>
          <w:tcPr>
            <w:tcW w:w="1280" w:type="dxa"/>
          </w:tcPr>
          <w:p w:rsidR="00671C62" w:rsidRPr="00926EC3" w:rsidRDefault="00671C62" w:rsidP="00706753">
            <w:pPr>
              <w:rPr>
                <w:b/>
              </w:rPr>
            </w:pPr>
            <w:r w:rsidRPr="00926EC3">
              <w:rPr>
                <w:b/>
              </w:rPr>
              <w:t>Forename</w:t>
            </w:r>
          </w:p>
        </w:tc>
        <w:tc>
          <w:tcPr>
            <w:tcW w:w="256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  <w:tcBorders>
              <w:top w:val="nil"/>
              <w:bottom w:val="nil"/>
            </w:tcBorders>
          </w:tcPr>
          <w:p w:rsidR="00671C62" w:rsidRDefault="00671C62" w:rsidP="00706753"/>
        </w:tc>
        <w:tc>
          <w:tcPr>
            <w:tcW w:w="1275" w:type="dxa"/>
          </w:tcPr>
          <w:p w:rsidR="00671C62" w:rsidRPr="00926EC3" w:rsidRDefault="00671C62" w:rsidP="00706753">
            <w:pPr>
              <w:rPr>
                <w:b/>
              </w:rPr>
            </w:pPr>
            <w:r w:rsidRPr="00926EC3">
              <w:rPr>
                <w:b/>
              </w:rPr>
              <w:t>Surname</w:t>
            </w:r>
          </w:p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</w:tr>
    </w:tbl>
    <w:p w:rsidR="00671C62" w:rsidRPr="00B46C88" w:rsidRDefault="00671C62" w:rsidP="00671C62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25E9B" w:rsidTr="00725E9B">
        <w:tc>
          <w:tcPr>
            <w:tcW w:w="2556" w:type="dxa"/>
          </w:tcPr>
          <w:p w:rsidR="00725E9B" w:rsidRPr="004C3880" w:rsidRDefault="00A85D1D" w:rsidP="00706753">
            <w:pPr>
              <w:rPr>
                <w:b/>
              </w:rPr>
            </w:pPr>
            <w:r w:rsidRPr="004C3880">
              <w:rPr>
                <w:b/>
              </w:rPr>
              <w:t>Relationship</w:t>
            </w:r>
            <w:r w:rsidR="004C3880" w:rsidRPr="004C3880">
              <w:rPr>
                <w:b/>
              </w:rPr>
              <w:t xml:space="preserve"> to swimmer</w:t>
            </w:r>
          </w:p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  <w:tc>
          <w:tcPr>
            <w:tcW w:w="255" w:type="dxa"/>
          </w:tcPr>
          <w:p w:rsidR="00725E9B" w:rsidRDefault="00725E9B" w:rsidP="00706753"/>
        </w:tc>
      </w:tr>
    </w:tbl>
    <w:p w:rsidR="00E51D18" w:rsidRPr="00B46C88" w:rsidRDefault="00E51D18" w:rsidP="00671C62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71C62" w:rsidTr="00706753">
        <w:tc>
          <w:tcPr>
            <w:tcW w:w="1280" w:type="dxa"/>
          </w:tcPr>
          <w:p w:rsidR="00671C62" w:rsidRPr="00AA6ACA" w:rsidRDefault="00671C62" w:rsidP="00706753">
            <w:pPr>
              <w:rPr>
                <w:b/>
              </w:rPr>
            </w:pPr>
            <w:r w:rsidRPr="00AA6ACA">
              <w:rPr>
                <w:b/>
              </w:rPr>
              <w:t>Address</w:t>
            </w:r>
          </w:p>
        </w:tc>
        <w:tc>
          <w:tcPr>
            <w:tcW w:w="256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</w:tr>
      <w:tr w:rsidR="00671C62" w:rsidTr="006A4C02"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671C62" w:rsidRDefault="00671C62" w:rsidP="00706753"/>
        </w:tc>
        <w:tc>
          <w:tcPr>
            <w:tcW w:w="256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1275" w:type="dxa"/>
            <w:gridSpan w:val="5"/>
          </w:tcPr>
          <w:p w:rsidR="00671C62" w:rsidRPr="00671C62" w:rsidRDefault="00671C62" w:rsidP="00706753">
            <w:pPr>
              <w:rPr>
                <w:b/>
              </w:rPr>
            </w:pPr>
            <w:r w:rsidRPr="00671C62">
              <w:rPr>
                <w:b/>
              </w:rPr>
              <w:t>Post code</w:t>
            </w:r>
          </w:p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  <w:shd w:val="clear" w:color="auto" w:fill="A6A6A6" w:themeFill="background1" w:themeFillShade="A6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</w:tr>
    </w:tbl>
    <w:p w:rsidR="00671C62" w:rsidRPr="00B46C88" w:rsidRDefault="00671C62" w:rsidP="00671C62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6"/>
        <w:gridCol w:w="765"/>
        <w:gridCol w:w="51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572FF7" w:rsidTr="00572FF7">
        <w:tc>
          <w:tcPr>
            <w:tcW w:w="7146" w:type="dxa"/>
          </w:tcPr>
          <w:p w:rsidR="00572FF7" w:rsidRDefault="00572FF7" w:rsidP="007E40CF">
            <w:r>
              <w:rPr>
                <w:b/>
              </w:rPr>
              <w:t>Is this the swimmer’s primary address? (please tick)</w:t>
            </w:r>
          </w:p>
        </w:tc>
        <w:tc>
          <w:tcPr>
            <w:tcW w:w="765" w:type="dxa"/>
          </w:tcPr>
          <w:p w:rsidR="00572FF7" w:rsidRDefault="00572FF7" w:rsidP="007E40CF">
            <w:r>
              <w:t>Yes</w:t>
            </w:r>
          </w:p>
        </w:tc>
        <w:tc>
          <w:tcPr>
            <w:tcW w:w="510" w:type="dxa"/>
          </w:tcPr>
          <w:p w:rsidR="00572FF7" w:rsidRDefault="00572FF7" w:rsidP="007E40CF"/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572FF7" w:rsidRDefault="00572FF7" w:rsidP="007E40C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2FF7" w:rsidRDefault="00572FF7" w:rsidP="007E40C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2FF7" w:rsidRDefault="00572FF7" w:rsidP="007E40C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2FF7" w:rsidRDefault="00572FF7" w:rsidP="007E40C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2FF7" w:rsidRDefault="00572FF7" w:rsidP="007E40C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2FF7" w:rsidRDefault="00572FF7" w:rsidP="007E40C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2FF7" w:rsidRDefault="00572FF7" w:rsidP="007E40C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2FF7" w:rsidRDefault="00572FF7" w:rsidP="007E40C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2FF7" w:rsidRDefault="00572FF7" w:rsidP="007E40CF"/>
        </w:tc>
      </w:tr>
    </w:tbl>
    <w:p w:rsidR="00312019" w:rsidRPr="00B46C88" w:rsidRDefault="00312019" w:rsidP="00671C62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71C62" w:rsidTr="002167F3">
        <w:tc>
          <w:tcPr>
            <w:tcW w:w="1280" w:type="dxa"/>
          </w:tcPr>
          <w:p w:rsidR="00671C62" w:rsidRPr="002674F0" w:rsidRDefault="00671C62" w:rsidP="00706753">
            <w:pPr>
              <w:rPr>
                <w:b/>
              </w:rPr>
            </w:pPr>
            <w:r w:rsidRPr="002674F0">
              <w:rPr>
                <w:b/>
              </w:rPr>
              <w:t>Email</w:t>
            </w:r>
            <w:r w:rsidR="002167F3">
              <w:rPr>
                <w:b/>
              </w:rPr>
              <w:t xml:space="preserve"> </w:t>
            </w:r>
            <w:r w:rsidR="002167F3" w:rsidRPr="002167F3">
              <w:rPr>
                <w:i/>
              </w:rPr>
              <w:t>(req’d)</w:t>
            </w:r>
          </w:p>
        </w:tc>
        <w:tc>
          <w:tcPr>
            <w:tcW w:w="256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</w:tr>
    </w:tbl>
    <w:p w:rsidR="00671C62" w:rsidRPr="00B46C88" w:rsidRDefault="00671C62" w:rsidP="00671C62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2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71C62" w:rsidTr="00706753">
        <w:tc>
          <w:tcPr>
            <w:tcW w:w="1280" w:type="dxa"/>
          </w:tcPr>
          <w:p w:rsidR="00671C62" w:rsidRPr="00AA6ACA" w:rsidRDefault="00671C62" w:rsidP="00706753">
            <w:pPr>
              <w:rPr>
                <w:b/>
              </w:rPr>
            </w:pPr>
            <w:r w:rsidRPr="00AA6ACA">
              <w:rPr>
                <w:b/>
              </w:rPr>
              <w:t>Tel home</w:t>
            </w:r>
          </w:p>
        </w:tc>
        <w:tc>
          <w:tcPr>
            <w:tcW w:w="256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1275" w:type="dxa"/>
          </w:tcPr>
          <w:p w:rsidR="00671C62" w:rsidRPr="00AA6ACA" w:rsidRDefault="00671C62" w:rsidP="00706753">
            <w:pPr>
              <w:rPr>
                <w:b/>
              </w:rPr>
            </w:pPr>
            <w:r w:rsidRPr="00AA6ACA">
              <w:rPr>
                <w:b/>
              </w:rPr>
              <w:t>Mobile</w:t>
            </w:r>
          </w:p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</w:tr>
    </w:tbl>
    <w:p w:rsidR="00671C62" w:rsidRPr="00B46C88" w:rsidRDefault="00671C62" w:rsidP="00B46C88">
      <w:pPr>
        <w:spacing w:before="0" w:after="0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2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AD7215" w:rsidTr="007E40CF">
        <w:tc>
          <w:tcPr>
            <w:tcW w:w="10716" w:type="dxa"/>
            <w:gridSpan w:val="34"/>
            <w:shd w:val="clear" w:color="auto" w:fill="A6A6A6" w:themeFill="background1" w:themeFillShade="A6"/>
            <w:vAlign w:val="center"/>
          </w:tcPr>
          <w:p w:rsidR="00AD7215" w:rsidRPr="009C4032" w:rsidRDefault="00AD7215" w:rsidP="007E40C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SECONDARY CONTACT</w:t>
            </w:r>
          </w:p>
        </w:tc>
      </w:tr>
      <w:tr w:rsidR="00671C62" w:rsidTr="00706753">
        <w:tc>
          <w:tcPr>
            <w:tcW w:w="1280" w:type="dxa"/>
          </w:tcPr>
          <w:p w:rsidR="00671C62" w:rsidRPr="00926EC3" w:rsidRDefault="00671C62" w:rsidP="00706753">
            <w:pPr>
              <w:rPr>
                <w:b/>
              </w:rPr>
            </w:pPr>
            <w:r w:rsidRPr="00926EC3">
              <w:rPr>
                <w:b/>
              </w:rPr>
              <w:t>Forename</w:t>
            </w:r>
          </w:p>
        </w:tc>
        <w:tc>
          <w:tcPr>
            <w:tcW w:w="256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  <w:tcBorders>
              <w:top w:val="nil"/>
              <w:bottom w:val="nil"/>
            </w:tcBorders>
          </w:tcPr>
          <w:p w:rsidR="00671C62" w:rsidRDefault="00671C62" w:rsidP="00706753"/>
        </w:tc>
        <w:tc>
          <w:tcPr>
            <w:tcW w:w="1275" w:type="dxa"/>
          </w:tcPr>
          <w:p w:rsidR="00671C62" w:rsidRPr="00926EC3" w:rsidRDefault="00671C62" w:rsidP="00706753">
            <w:pPr>
              <w:rPr>
                <w:b/>
              </w:rPr>
            </w:pPr>
            <w:r w:rsidRPr="00926EC3">
              <w:rPr>
                <w:b/>
              </w:rPr>
              <w:t>Surname</w:t>
            </w:r>
          </w:p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  <w:tc>
          <w:tcPr>
            <w:tcW w:w="255" w:type="dxa"/>
          </w:tcPr>
          <w:p w:rsidR="00671C62" w:rsidRDefault="00671C62" w:rsidP="00706753"/>
        </w:tc>
      </w:tr>
    </w:tbl>
    <w:p w:rsidR="00F82002" w:rsidRPr="00B46C88" w:rsidRDefault="00F82002" w:rsidP="00644CE9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44CE9" w:rsidTr="00BB4D8A">
        <w:tc>
          <w:tcPr>
            <w:tcW w:w="2556" w:type="dxa"/>
          </w:tcPr>
          <w:p w:rsidR="00644CE9" w:rsidRPr="004C3880" w:rsidRDefault="00644CE9" w:rsidP="00BB4D8A">
            <w:pPr>
              <w:rPr>
                <w:b/>
              </w:rPr>
            </w:pPr>
            <w:r w:rsidRPr="004C3880">
              <w:rPr>
                <w:b/>
              </w:rPr>
              <w:t>Relationship to swimmer</w:t>
            </w:r>
          </w:p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  <w:tc>
          <w:tcPr>
            <w:tcW w:w="255" w:type="dxa"/>
          </w:tcPr>
          <w:p w:rsidR="00644CE9" w:rsidRDefault="00644CE9" w:rsidP="00BB4D8A"/>
        </w:tc>
      </w:tr>
    </w:tbl>
    <w:p w:rsidR="00CA0D45" w:rsidRPr="00B46C88" w:rsidRDefault="00CA0D45" w:rsidP="00B46C88">
      <w:pPr>
        <w:spacing w:before="0" w:after="0"/>
        <w:rPr>
          <w:rFonts w:cs="Arial"/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90E08" w:rsidTr="007E40CF">
        <w:tc>
          <w:tcPr>
            <w:tcW w:w="1280" w:type="dxa"/>
          </w:tcPr>
          <w:p w:rsidR="00690E08" w:rsidRPr="002674F0" w:rsidRDefault="00690E08" w:rsidP="007E40CF">
            <w:pPr>
              <w:rPr>
                <w:b/>
              </w:rPr>
            </w:pPr>
            <w:r w:rsidRPr="002674F0">
              <w:rPr>
                <w:b/>
              </w:rPr>
              <w:t>Email</w:t>
            </w:r>
          </w:p>
        </w:tc>
        <w:tc>
          <w:tcPr>
            <w:tcW w:w="256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</w:tr>
    </w:tbl>
    <w:p w:rsidR="00690E08" w:rsidRPr="00B46C88" w:rsidRDefault="00690E08" w:rsidP="00690E08">
      <w:pPr>
        <w:pStyle w:val="Separation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90E08" w:rsidTr="00006E07">
        <w:tc>
          <w:tcPr>
            <w:tcW w:w="1280" w:type="dxa"/>
          </w:tcPr>
          <w:p w:rsidR="00690E08" w:rsidRPr="00AA6ACA" w:rsidRDefault="00690E08" w:rsidP="007E40CF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56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Pr="00AA6ACA" w:rsidRDefault="00690E08" w:rsidP="007E40CF">
            <w:pPr>
              <w:rPr>
                <w:b/>
              </w:rPr>
            </w:pPr>
          </w:p>
        </w:tc>
        <w:tc>
          <w:tcPr>
            <w:tcW w:w="255" w:type="dxa"/>
          </w:tcPr>
          <w:p w:rsidR="00690E08" w:rsidRPr="00AA6ACA" w:rsidRDefault="00690E08" w:rsidP="007E40CF">
            <w:pPr>
              <w:rPr>
                <w:b/>
              </w:rPr>
            </w:pPr>
          </w:p>
        </w:tc>
        <w:tc>
          <w:tcPr>
            <w:tcW w:w="255" w:type="dxa"/>
          </w:tcPr>
          <w:p w:rsidR="00690E08" w:rsidRPr="00AA6ACA" w:rsidRDefault="00690E08" w:rsidP="007E40CF">
            <w:pPr>
              <w:rPr>
                <w:b/>
              </w:rPr>
            </w:pPr>
          </w:p>
        </w:tc>
        <w:tc>
          <w:tcPr>
            <w:tcW w:w="255" w:type="dxa"/>
          </w:tcPr>
          <w:p w:rsidR="00690E08" w:rsidRPr="00AA6ACA" w:rsidRDefault="00690E08" w:rsidP="007E40CF">
            <w:pPr>
              <w:rPr>
                <w:b/>
              </w:rPr>
            </w:pPr>
          </w:p>
        </w:tc>
        <w:tc>
          <w:tcPr>
            <w:tcW w:w="255" w:type="dxa"/>
          </w:tcPr>
          <w:p w:rsidR="00690E08" w:rsidRPr="00AA6ACA" w:rsidRDefault="00690E08" w:rsidP="007E40CF">
            <w:pPr>
              <w:rPr>
                <w:b/>
              </w:rPr>
            </w:pPr>
          </w:p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  <w:tc>
          <w:tcPr>
            <w:tcW w:w="255" w:type="dxa"/>
          </w:tcPr>
          <w:p w:rsidR="00690E08" w:rsidRDefault="00690E08" w:rsidP="007E40CF"/>
        </w:tc>
      </w:tr>
    </w:tbl>
    <w:p w:rsidR="00690E08" w:rsidRPr="00B46C88" w:rsidRDefault="00690E08" w:rsidP="00690E08">
      <w:pPr>
        <w:pStyle w:val="Separation"/>
        <w:rPr>
          <w:sz w:val="12"/>
          <w:szCs w:val="12"/>
        </w:rPr>
      </w:pPr>
    </w:p>
    <w:p w:rsidR="003503BC" w:rsidRDefault="003503BC" w:rsidP="00B46C88">
      <w:pPr>
        <w:spacing w:before="0" w:after="0"/>
        <w:rPr>
          <w:sz w:val="12"/>
          <w:szCs w:val="12"/>
        </w:rPr>
      </w:pPr>
    </w:p>
    <w:p w:rsidR="003503BC" w:rsidRDefault="003503BC" w:rsidP="00B46C88">
      <w:pPr>
        <w:spacing w:before="0" w:after="0"/>
        <w:rPr>
          <w:rFonts w:cs="Arial"/>
          <w:sz w:val="12"/>
          <w:szCs w:val="12"/>
        </w:rPr>
      </w:pPr>
    </w:p>
    <w:p w:rsidR="003503BC" w:rsidRPr="00B46C88" w:rsidRDefault="003503BC" w:rsidP="00B46C88">
      <w:pPr>
        <w:spacing w:before="0" w:after="0"/>
        <w:rPr>
          <w:rFonts w:cs="Arial"/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2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B64DF" w:rsidTr="00F04199">
        <w:tc>
          <w:tcPr>
            <w:tcW w:w="10716" w:type="dxa"/>
            <w:gridSpan w:val="34"/>
            <w:shd w:val="clear" w:color="auto" w:fill="A6A6A6" w:themeFill="background1" w:themeFillShade="A6"/>
            <w:vAlign w:val="center"/>
          </w:tcPr>
          <w:p w:rsidR="00FB64DF" w:rsidRPr="009C4032" w:rsidRDefault="00FB64DF" w:rsidP="00F04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EMERGENCY CONTACT</w:t>
            </w:r>
            <w:r w:rsidR="009C2892">
              <w:rPr>
                <w:b/>
                <w:color w:val="FFFFFF" w:themeColor="background1"/>
              </w:rPr>
              <w:t xml:space="preserve"> (must be different from contacts above)</w:t>
            </w:r>
          </w:p>
        </w:tc>
      </w:tr>
      <w:tr w:rsidR="00366BCE" w:rsidTr="00F04199">
        <w:tc>
          <w:tcPr>
            <w:tcW w:w="1280" w:type="dxa"/>
          </w:tcPr>
          <w:p w:rsidR="00366BCE" w:rsidRPr="00926EC3" w:rsidRDefault="00366BCE" w:rsidP="00F04199">
            <w:pPr>
              <w:rPr>
                <w:b/>
              </w:rPr>
            </w:pPr>
            <w:r w:rsidRPr="00926EC3">
              <w:rPr>
                <w:b/>
              </w:rPr>
              <w:t>Forename</w:t>
            </w:r>
          </w:p>
        </w:tc>
        <w:tc>
          <w:tcPr>
            <w:tcW w:w="256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  <w:tcBorders>
              <w:top w:val="nil"/>
              <w:bottom w:val="nil"/>
            </w:tcBorders>
          </w:tcPr>
          <w:p w:rsidR="00366BCE" w:rsidRDefault="00366BCE" w:rsidP="00F04199"/>
        </w:tc>
        <w:tc>
          <w:tcPr>
            <w:tcW w:w="1275" w:type="dxa"/>
          </w:tcPr>
          <w:p w:rsidR="00366BCE" w:rsidRPr="00926EC3" w:rsidRDefault="00366BCE" w:rsidP="00F04199">
            <w:pPr>
              <w:rPr>
                <w:b/>
              </w:rPr>
            </w:pPr>
            <w:r w:rsidRPr="00926EC3">
              <w:rPr>
                <w:b/>
              </w:rPr>
              <w:t>Surname</w:t>
            </w:r>
          </w:p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</w:tr>
    </w:tbl>
    <w:p w:rsidR="00366BCE" w:rsidRPr="00B46C88" w:rsidRDefault="00366BCE" w:rsidP="00366BCE">
      <w:pPr>
        <w:spacing w:before="0" w:after="0"/>
        <w:rPr>
          <w:rFonts w:cs="Arial"/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18"/>
        <w:gridCol w:w="319"/>
        <w:gridCol w:w="319"/>
        <w:gridCol w:w="31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66BCE" w:rsidTr="00FB64DF">
        <w:trPr>
          <w:trHeight w:val="70"/>
        </w:trPr>
        <w:tc>
          <w:tcPr>
            <w:tcW w:w="2556" w:type="dxa"/>
          </w:tcPr>
          <w:p w:rsidR="00366BCE" w:rsidRDefault="00366BCE" w:rsidP="00F04199">
            <w:r>
              <w:rPr>
                <w:b/>
              </w:rPr>
              <w:t>Emergency number</w:t>
            </w:r>
          </w:p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318" w:type="dxa"/>
          </w:tcPr>
          <w:p w:rsidR="00366BCE" w:rsidRPr="00AA6ACA" w:rsidRDefault="00366BCE" w:rsidP="00F04199">
            <w:pPr>
              <w:rPr>
                <w:b/>
              </w:rPr>
            </w:pPr>
          </w:p>
        </w:tc>
        <w:tc>
          <w:tcPr>
            <w:tcW w:w="319" w:type="dxa"/>
          </w:tcPr>
          <w:p w:rsidR="00366BCE" w:rsidRPr="00AA6ACA" w:rsidRDefault="00366BCE" w:rsidP="00F04199">
            <w:pPr>
              <w:rPr>
                <w:b/>
              </w:rPr>
            </w:pPr>
          </w:p>
        </w:tc>
        <w:tc>
          <w:tcPr>
            <w:tcW w:w="319" w:type="dxa"/>
          </w:tcPr>
          <w:p w:rsidR="00366BCE" w:rsidRPr="00AA6ACA" w:rsidRDefault="00366BCE" w:rsidP="00F04199">
            <w:pPr>
              <w:rPr>
                <w:b/>
              </w:rPr>
            </w:pPr>
          </w:p>
        </w:tc>
        <w:tc>
          <w:tcPr>
            <w:tcW w:w="319" w:type="dxa"/>
          </w:tcPr>
          <w:p w:rsidR="00366BCE" w:rsidRPr="00AA6ACA" w:rsidRDefault="00366BCE" w:rsidP="00F04199">
            <w:pPr>
              <w:rPr>
                <w:b/>
              </w:rPr>
            </w:pPr>
          </w:p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  <w:tc>
          <w:tcPr>
            <w:tcW w:w="255" w:type="dxa"/>
          </w:tcPr>
          <w:p w:rsidR="00366BCE" w:rsidRDefault="00366BCE" w:rsidP="00F04199"/>
        </w:tc>
      </w:tr>
    </w:tbl>
    <w:p w:rsidR="00366BCE" w:rsidRDefault="00366BCE" w:rsidP="00B46C88">
      <w:pPr>
        <w:spacing w:before="0" w:after="0"/>
        <w:rPr>
          <w:rFonts w:cs="Arial"/>
          <w:sz w:val="12"/>
          <w:szCs w:val="12"/>
        </w:rPr>
      </w:pPr>
    </w:p>
    <w:p w:rsidR="003503BC" w:rsidRDefault="003503BC" w:rsidP="00B46C88">
      <w:pPr>
        <w:spacing w:before="0" w:after="0"/>
        <w:rPr>
          <w:rFonts w:cs="Arial"/>
          <w:sz w:val="12"/>
          <w:szCs w:val="12"/>
        </w:rPr>
      </w:pPr>
    </w:p>
    <w:p w:rsidR="003503BC" w:rsidRDefault="003503BC" w:rsidP="00B46C88">
      <w:pPr>
        <w:spacing w:before="0" w:after="0"/>
        <w:rPr>
          <w:rFonts w:cs="Arial"/>
          <w:sz w:val="12"/>
          <w:szCs w:val="12"/>
        </w:rPr>
      </w:pPr>
    </w:p>
    <w:p w:rsidR="003503BC" w:rsidRPr="00B46C88" w:rsidRDefault="003503BC" w:rsidP="00B46C88">
      <w:pPr>
        <w:spacing w:before="0" w:after="0"/>
        <w:rPr>
          <w:rFonts w:cs="Arial"/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B5A38" w:rsidTr="007E40CF">
        <w:tc>
          <w:tcPr>
            <w:tcW w:w="10716" w:type="dxa"/>
            <w:gridSpan w:val="36"/>
            <w:shd w:val="clear" w:color="auto" w:fill="008000"/>
            <w:vAlign w:val="center"/>
          </w:tcPr>
          <w:p w:rsidR="003503BC" w:rsidRDefault="000E4B99" w:rsidP="007E40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MEDICAL INFORMATION</w:t>
            </w:r>
            <w:r w:rsidR="003503BC">
              <w:rPr>
                <w:b/>
                <w:color w:val="FFFFFF" w:themeColor="background1"/>
              </w:rPr>
              <w:t xml:space="preserve"> </w:t>
            </w:r>
          </w:p>
          <w:p w:rsidR="00BB5A38" w:rsidRPr="009C4032" w:rsidRDefault="003503BC" w:rsidP="003503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It is advisable for this information to be supplied so teachers can be aware of  a swimmers needs</w:t>
            </w:r>
          </w:p>
        </w:tc>
      </w:tr>
      <w:tr w:rsidR="009C2892" w:rsidTr="00C42CAA">
        <w:tc>
          <w:tcPr>
            <w:tcW w:w="10716" w:type="dxa"/>
            <w:gridSpan w:val="36"/>
          </w:tcPr>
          <w:p w:rsidR="009C2892" w:rsidRDefault="009C2892" w:rsidP="003503BC">
            <w:r>
              <w:t xml:space="preserve">Please advise us of any </w:t>
            </w:r>
            <w:r w:rsidR="00BD41FB">
              <w:t xml:space="preserve">registered disability, </w:t>
            </w:r>
            <w:r>
              <w:t xml:space="preserve">medical conditions and / or allergies the swimmer may have and any medication (including inhalers) the swimmer may take.  </w:t>
            </w:r>
          </w:p>
        </w:tc>
      </w:tr>
      <w:tr w:rsidR="009C2892" w:rsidTr="00E016C8">
        <w:tc>
          <w:tcPr>
            <w:tcW w:w="1791" w:type="dxa"/>
            <w:tcBorders>
              <w:bottom w:val="single" w:sz="4" w:space="0" w:color="auto"/>
            </w:tcBorders>
          </w:tcPr>
          <w:p w:rsidR="009C2892" w:rsidRDefault="003503BC" w:rsidP="00F04199">
            <w:r>
              <w:rPr>
                <w:b/>
              </w:rPr>
              <w:t>Medical</w:t>
            </w:r>
            <w:r w:rsidR="009C2892">
              <w:rPr>
                <w:b/>
              </w:rPr>
              <w:t>Condition</w:t>
            </w:r>
          </w:p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</w:tr>
      <w:tr w:rsidR="009C2892" w:rsidTr="00465416">
        <w:tc>
          <w:tcPr>
            <w:tcW w:w="1791" w:type="dxa"/>
            <w:tcBorders>
              <w:left w:val="nil"/>
            </w:tcBorders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  <w:tc>
          <w:tcPr>
            <w:tcW w:w="255" w:type="dxa"/>
          </w:tcPr>
          <w:p w:rsidR="009C2892" w:rsidRDefault="009C2892" w:rsidP="00F04199"/>
        </w:tc>
      </w:tr>
      <w:tr w:rsidR="00BD41FB" w:rsidTr="00F04199">
        <w:tc>
          <w:tcPr>
            <w:tcW w:w="1791" w:type="dxa"/>
            <w:tcBorders>
              <w:bottom w:val="single" w:sz="4" w:space="0" w:color="auto"/>
            </w:tcBorders>
          </w:tcPr>
          <w:p w:rsidR="00BD41FB" w:rsidRDefault="00BD41FB" w:rsidP="00F04199">
            <w:r>
              <w:rPr>
                <w:b/>
              </w:rPr>
              <w:t>Disability</w:t>
            </w:r>
          </w:p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  <w:tc>
          <w:tcPr>
            <w:tcW w:w="255" w:type="dxa"/>
          </w:tcPr>
          <w:p w:rsidR="00BD41FB" w:rsidRDefault="00BD41FB" w:rsidP="00F04199"/>
        </w:tc>
      </w:tr>
    </w:tbl>
    <w:p w:rsidR="00BD41FB" w:rsidRPr="00B46C88" w:rsidRDefault="00BD41FB" w:rsidP="00BD41FB">
      <w:pPr>
        <w:spacing w:before="0" w:after="0"/>
        <w:rPr>
          <w:sz w:val="12"/>
          <w:szCs w:val="12"/>
        </w:rPr>
      </w:pPr>
    </w:p>
    <w:tbl>
      <w:tblPr>
        <w:tblStyle w:val="TableGrid"/>
        <w:tblW w:w="10716" w:type="dxa"/>
        <w:tblInd w:w="51" w:type="dxa"/>
        <w:tblLook w:val="04A0" w:firstRow="1" w:lastRow="0" w:firstColumn="1" w:lastColumn="0" w:noHBand="0" w:noVBand="1"/>
      </w:tblPr>
      <w:tblGrid>
        <w:gridCol w:w="1791"/>
        <w:gridCol w:w="8925"/>
      </w:tblGrid>
      <w:tr w:rsidR="009C2892" w:rsidTr="00330147">
        <w:tc>
          <w:tcPr>
            <w:tcW w:w="1791" w:type="dxa"/>
            <w:tcBorders>
              <w:bottom w:val="single" w:sz="4" w:space="0" w:color="auto"/>
            </w:tcBorders>
          </w:tcPr>
          <w:p w:rsidR="009C2892" w:rsidRDefault="009C2892" w:rsidP="00F04199">
            <w:r>
              <w:rPr>
                <w:b/>
              </w:rPr>
              <w:t>Further details</w:t>
            </w:r>
          </w:p>
        </w:tc>
        <w:tc>
          <w:tcPr>
            <w:tcW w:w="8925" w:type="dxa"/>
          </w:tcPr>
          <w:p w:rsidR="009C2892" w:rsidRDefault="009C2892" w:rsidP="00F04199"/>
        </w:tc>
      </w:tr>
      <w:tr w:rsidR="009C2892" w:rsidTr="00330147">
        <w:tc>
          <w:tcPr>
            <w:tcW w:w="1791" w:type="dxa"/>
            <w:tcBorders>
              <w:left w:val="nil"/>
              <w:bottom w:val="nil"/>
            </w:tcBorders>
          </w:tcPr>
          <w:p w:rsidR="009C2892" w:rsidRDefault="009C2892" w:rsidP="00F04199"/>
        </w:tc>
        <w:tc>
          <w:tcPr>
            <w:tcW w:w="8925" w:type="dxa"/>
          </w:tcPr>
          <w:p w:rsidR="009C2892" w:rsidRDefault="009C2892" w:rsidP="00F04199"/>
        </w:tc>
      </w:tr>
    </w:tbl>
    <w:p w:rsidR="00330147" w:rsidRDefault="00330147" w:rsidP="004046D5">
      <w:pPr>
        <w:spacing w:before="0" w:after="0"/>
        <w:rPr>
          <w:sz w:val="12"/>
          <w:szCs w:val="12"/>
        </w:rPr>
      </w:pPr>
    </w:p>
    <w:p w:rsidR="00AC2C9D" w:rsidRDefault="00AC2C9D" w:rsidP="004046D5">
      <w:pPr>
        <w:spacing w:before="0" w:after="0"/>
        <w:rPr>
          <w:sz w:val="12"/>
          <w:szCs w:val="12"/>
        </w:rPr>
      </w:pPr>
    </w:p>
    <w:p w:rsidR="00AC2C9D" w:rsidRDefault="00AC2C9D" w:rsidP="004046D5">
      <w:pPr>
        <w:spacing w:before="0" w:after="0"/>
        <w:rPr>
          <w:sz w:val="12"/>
          <w:szCs w:val="12"/>
        </w:rPr>
      </w:pPr>
    </w:p>
    <w:p w:rsidR="00AC2C9D" w:rsidRDefault="00AC2C9D" w:rsidP="004046D5">
      <w:pPr>
        <w:spacing w:before="0" w:after="0"/>
        <w:rPr>
          <w:sz w:val="12"/>
          <w:szCs w:val="12"/>
        </w:rPr>
      </w:pPr>
    </w:p>
    <w:p w:rsidR="00AC2C9D" w:rsidRDefault="00AC2C9D" w:rsidP="004046D5">
      <w:pPr>
        <w:spacing w:before="0" w:after="0"/>
        <w:rPr>
          <w:sz w:val="12"/>
          <w:szCs w:val="12"/>
        </w:rPr>
      </w:pPr>
    </w:p>
    <w:p w:rsidR="00AC2C9D" w:rsidRDefault="00AC2C9D" w:rsidP="004046D5">
      <w:pPr>
        <w:spacing w:before="0" w:after="0"/>
        <w:rPr>
          <w:sz w:val="12"/>
          <w:szCs w:val="12"/>
        </w:rPr>
      </w:pPr>
    </w:p>
    <w:p w:rsidR="00AC2C9D" w:rsidRDefault="00AC2C9D" w:rsidP="004046D5">
      <w:pPr>
        <w:spacing w:before="0" w:after="0"/>
        <w:rPr>
          <w:sz w:val="12"/>
          <w:szCs w:val="12"/>
        </w:rPr>
      </w:pPr>
    </w:p>
    <w:p w:rsidR="00AC2C9D" w:rsidRDefault="00AC2C9D" w:rsidP="004046D5">
      <w:pPr>
        <w:spacing w:before="0" w:after="0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1"/>
        <w:gridCol w:w="255"/>
        <w:gridCol w:w="2295"/>
        <w:gridCol w:w="255"/>
        <w:gridCol w:w="3315"/>
        <w:gridCol w:w="255"/>
        <w:gridCol w:w="2295"/>
        <w:gridCol w:w="255"/>
      </w:tblGrid>
      <w:tr w:rsidR="002665E7" w:rsidTr="00921FA0">
        <w:tc>
          <w:tcPr>
            <w:tcW w:w="10716" w:type="dxa"/>
            <w:gridSpan w:val="8"/>
            <w:shd w:val="clear" w:color="auto" w:fill="008000"/>
            <w:vAlign w:val="center"/>
          </w:tcPr>
          <w:p w:rsidR="002665E7" w:rsidRPr="009C4032" w:rsidRDefault="002665E7" w:rsidP="00921FA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SWIMMER’S ETHNICITY</w:t>
            </w:r>
          </w:p>
        </w:tc>
      </w:tr>
      <w:tr w:rsidR="002665E7" w:rsidTr="00921FA0">
        <w:tc>
          <w:tcPr>
            <w:tcW w:w="1791" w:type="dxa"/>
          </w:tcPr>
          <w:p w:rsidR="002665E7" w:rsidRPr="004C3880" w:rsidRDefault="002665E7" w:rsidP="00921FA0">
            <w:pPr>
              <w:rPr>
                <w:b/>
              </w:rPr>
            </w:pPr>
            <w:r w:rsidRPr="004C3880">
              <w:rPr>
                <w:b/>
              </w:rPr>
              <w:t>Ethnicity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2295" w:type="dxa"/>
          </w:tcPr>
          <w:p w:rsidR="002665E7" w:rsidRDefault="002665E7" w:rsidP="00921FA0">
            <w:r>
              <w:t>D ~ Asian - Indian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3315" w:type="dxa"/>
          </w:tcPr>
          <w:p w:rsidR="002665E7" w:rsidRDefault="002665E7" w:rsidP="00921FA0">
            <w:r>
              <w:t>H ~ Chinese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2295" w:type="dxa"/>
          </w:tcPr>
          <w:p w:rsidR="002665E7" w:rsidRDefault="002665E7" w:rsidP="00921FA0">
            <w:r>
              <w:t>L ~ Black - Caribbean</w:t>
            </w:r>
          </w:p>
        </w:tc>
        <w:tc>
          <w:tcPr>
            <w:tcW w:w="255" w:type="dxa"/>
          </w:tcPr>
          <w:p w:rsidR="002665E7" w:rsidRDefault="002665E7" w:rsidP="00921FA0"/>
        </w:tc>
      </w:tr>
      <w:tr w:rsidR="002665E7" w:rsidTr="00921FA0">
        <w:tc>
          <w:tcPr>
            <w:tcW w:w="1791" w:type="dxa"/>
          </w:tcPr>
          <w:p w:rsidR="002665E7" w:rsidRPr="004C3880" w:rsidRDefault="002665E7" w:rsidP="00921FA0">
            <w:r>
              <w:t>A ~ White</w:t>
            </w:r>
            <w:r w:rsidRPr="00493364">
              <w:rPr>
                <w:szCs w:val="20"/>
              </w:rPr>
              <w:t xml:space="preserve"> </w:t>
            </w:r>
            <w:r>
              <w:t>- British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2295" w:type="dxa"/>
          </w:tcPr>
          <w:p w:rsidR="002665E7" w:rsidRDefault="002665E7" w:rsidP="00921FA0">
            <w:r>
              <w:t>E ~ Asian - Pakistani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3315" w:type="dxa"/>
          </w:tcPr>
          <w:p w:rsidR="002665E7" w:rsidRDefault="002665E7" w:rsidP="00921FA0">
            <w:r>
              <w:t>I ~ Mixed - White</w:t>
            </w:r>
            <w:r w:rsidRPr="00493364">
              <w:rPr>
                <w:sz w:val="12"/>
                <w:szCs w:val="12"/>
              </w:rPr>
              <w:t xml:space="preserve"> </w:t>
            </w:r>
            <w:r>
              <w:t>&amp;</w:t>
            </w:r>
            <w:r w:rsidRPr="00493364">
              <w:t xml:space="preserve"> </w:t>
            </w:r>
            <w:r>
              <w:t>Black Caribbean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2295" w:type="dxa"/>
          </w:tcPr>
          <w:p w:rsidR="002665E7" w:rsidRDefault="002665E7" w:rsidP="00921FA0">
            <w:r>
              <w:t>M ~ Black - African</w:t>
            </w:r>
          </w:p>
        </w:tc>
        <w:tc>
          <w:tcPr>
            <w:tcW w:w="255" w:type="dxa"/>
          </w:tcPr>
          <w:p w:rsidR="002665E7" w:rsidRDefault="002665E7" w:rsidP="00921FA0"/>
        </w:tc>
      </w:tr>
      <w:tr w:rsidR="002665E7" w:rsidTr="00921FA0">
        <w:tc>
          <w:tcPr>
            <w:tcW w:w="1791" w:type="dxa"/>
          </w:tcPr>
          <w:p w:rsidR="002665E7" w:rsidRDefault="002665E7" w:rsidP="00921FA0">
            <w:r>
              <w:t>B ~ White</w:t>
            </w:r>
            <w:r w:rsidRPr="00493364">
              <w:rPr>
                <w:szCs w:val="20"/>
              </w:rPr>
              <w:t xml:space="preserve"> </w:t>
            </w:r>
            <w:r>
              <w:t>- Irish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2295" w:type="dxa"/>
          </w:tcPr>
          <w:p w:rsidR="002665E7" w:rsidRDefault="002665E7" w:rsidP="00921FA0">
            <w:r>
              <w:t>F ~ Asian - Bangladeshi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3315" w:type="dxa"/>
          </w:tcPr>
          <w:p w:rsidR="002665E7" w:rsidRDefault="002665E7" w:rsidP="00921FA0">
            <w:r>
              <w:t>J ~ Mixed - White</w:t>
            </w:r>
            <w:r w:rsidRPr="00493364">
              <w:rPr>
                <w:sz w:val="12"/>
                <w:szCs w:val="12"/>
              </w:rPr>
              <w:t xml:space="preserve"> </w:t>
            </w:r>
            <w:r>
              <w:t>&amp;</w:t>
            </w:r>
            <w:r w:rsidRPr="00493364">
              <w:t xml:space="preserve"> </w:t>
            </w:r>
            <w:r>
              <w:t>Asian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2295" w:type="dxa"/>
          </w:tcPr>
          <w:p w:rsidR="002665E7" w:rsidRDefault="002665E7" w:rsidP="00921FA0">
            <w:r>
              <w:t>N ~ Black - Other</w:t>
            </w:r>
          </w:p>
        </w:tc>
        <w:tc>
          <w:tcPr>
            <w:tcW w:w="255" w:type="dxa"/>
          </w:tcPr>
          <w:p w:rsidR="002665E7" w:rsidRDefault="002665E7" w:rsidP="00921FA0"/>
        </w:tc>
      </w:tr>
      <w:tr w:rsidR="002665E7" w:rsidTr="00921FA0">
        <w:tc>
          <w:tcPr>
            <w:tcW w:w="1791" w:type="dxa"/>
          </w:tcPr>
          <w:p w:rsidR="002665E7" w:rsidRDefault="002665E7" w:rsidP="00921FA0">
            <w:r>
              <w:t>C ~ White</w:t>
            </w:r>
            <w:r w:rsidRPr="00493364">
              <w:rPr>
                <w:szCs w:val="20"/>
              </w:rPr>
              <w:t xml:space="preserve"> </w:t>
            </w:r>
            <w:r>
              <w:t>- Other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2295" w:type="dxa"/>
          </w:tcPr>
          <w:p w:rsidR="002665E7" w:rsidRDefault="002665E7" w:rsidP="00921FA0">
            <w:r>
              <w:t>G ~ Asian - Other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3315" w:type="dxa"/>
          </w:tcPr>
          <w:p w:rsidR="002665E7" w:rsidRDefault="002665E7" w:rsidP="00921FA0">
            <w:r>
              <w:t>K ~ Mixed - Other</w:t>
            </w:r>
          </w:p>
        </w:tc>
        <w:tc>
          <w:tcPr>
            <w:tcW w:w="255" w:type="dxa"/>
          </w:tcPr>
          <w:p w:rsidR="002665E7" w:rsidRDefault="002665E7" w:rsidP="00921FA0"/>
        </w:tc>
        <w:tc>
          <w:tcPr>
            <w:tcW w:w="2295" w:type="dxa"/>
          </w:tcPr>
          <w:p w:rsidR="002665E7" w:rsidRDefault="002665E7" w:rsidP="00921FA0">
            <w:r>
              <w:t>O ~ Other Ethnic Group</w:t>
            </w:r>
          </w:p>
        </w:tc>
        <w:tc>
          <w:tcPr>
            <w:tcW w:w="255" w:type="dxa"/>
          </w:tcPr>
          <w:p w:rsidR="002665E7" w:rsidRDefault="002665E7" w:rsidP="00921FA0"/>
        </w:tc>
      </w:tr>
    </w:tbl>
    <w:p w:rsidR="002665E7" w:rsidRDefault="002665E7" w:rsidP="002665E7">
      <w:pPr>
        <w:spacing w:before="0" w:after="0"/>
        <w:rPr>
          <w:sz w:val="12"/>
          <w:szCs w:val="12"/>
        </w:rPr>
      </w:pPr>
    </w:p>
    <w:p w:rsidR="00AC2C9D" w:rsidRDefault="00AC2C9D" w:rsidP="002665E7">
      <w:pPr>
        <w:spacing w:before="0" w:after="0"/>
        <w:rPr>
          <w:sz w:val="12"/>
          <w:szCs w:val="12"/>
        </w:rPr>
      </w:pPr>
    </w:p>
    <w:p w:rsidR="00AC2C9D" w:rsidRPr="00B46C88" w:rsidRDefault="00AC2C9D" w:rsidP="002665E7">
      <w:pPr>
        <w:spacing w:before="0" w:after="0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  <w:gridCol w:w="510"/>
      </w:tblGrid>
      <w:tr w:rsidR="000E4B99" w:rsidTr="00330147">
        <w:tc>
          <w:tcPr>
            <w:tcW w:w="10716" w:type="dxa"/>
            <w:gridSpan w:val="2"/>
            <w:shd w:val="clear" w:color="auto" w:fill="008000"/>
            <w:vAlign w:val="center"/>
          </w:tcPr>
          <w:p w:rsidR="000E4B99" w:rsidRPr="009C4032" w:rsidRDefault="00C936E6" w:rsidP="007E40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PHOTOGRAPHY</w:t>
            </w:r>
            <w:r w:rsidR="00712787">
              <w:rPr>
                <w:b/>
                <w:color w:val="FFFFFF" w:themeColor="background1"/>
              </w:rPr>
              <w:t xml:space="preserve"> AND VIDEO CONSENT</w:t>
            </w:r>
          </w:p>
        </w:tc>
      </w:tr>
      <w:tr w:rsidR="00712787" w:rsidTr="00F04199">
        <w:tc>
          <w:tcPr>
            <w:tcW w:w="10716" w:type="dxa"/>
            <w:gridSpan w:val="2"/>
          </w:tcPr>
          <w:p w:rsidR="00712787" w:rsidRDefault="00712787" w:rsidP="00712787">
            <w:r>
              <w:t>We</w:t>
            </w:r>
            <w:r w:rsidRPr="00712787">
              <w:t xml:space="preserve"> may record the competition events in which you participate and </w:t>
            </w:r>
            <w:r>
              <w:t>take</w:t>
            </w:r>
            <w:r w:rsidRPr="00712787">
              <w:t xml:space="preserve"> </w:t>
            </w:r>
            <w:r>
              <w:t>photos</w:t>
            </w:r>
            <w:r w:rsidRPr="00712787">
              <w:t xml:space="preserve"> of swimmers </w:t>
            </w:r>
            <w:r>
              <w:t>(individual or group).  W</w:t>
            </w:r>
            <w:r w:rsidRPr="00712787">
              <w:t xml:space="preserve">e </w:t>
            </w:r>
            <w:r>
              <w:t xml:space="preserve">will </w:t>
            </w:r>
            <w:r w:rsidRPr="00712787">
              <w:t>hold and use</w:t>
            </w:r>
            <w:r>
              <w:t xml:space="preserve"> this information </w:t>
            </w:r>
            <w:r w:rsidRPr="00712787">
              <w:t>for the purposes of education and training, swimmer analysis, performance, development and selection and event analysis</w:t>
            </w:r>
            <w:r>
              <w:t>.</w:t>
            </w:r>
          </w:p>
          <w:p w:rsidR="00712787" w:rsidRDefault="00712787" w:rsidP="00712787">
            <w:r>
              <w:t>In addition we may use this information on the club website, newsletter or other club promotion and publicity.</w:t>
            </w:r>
          </w:p>
        </w:tc>
      </w:tr>
      <w:tr w:rsidR="00ED0A9F" w:rsidTr="00846F4E">
        <w:tc>
          <w:tcPr>
            <w:tcW w:w="10206" w:type="dxa"/>
            <w:tcBorders>
              <w:bottom w:val="single" w:sz="4" w:space="0" w:color="auto"/>
            </w:tcBorders>
          </w:tcPr>
          <w:p w:rsidR="00ED0A9F" w:rsidRDefault="00ED0A9F" w:rsidP="00F04199">
            <w:r w:rsidRPr="00ED0A9F">
              <w:t>If you</w:t>
            </w:r>
            <w:r>
              <w:rPr>
                <w:b/>
              </w:rPr>
              <w:t xml:space="preserve"> DO NOT </w:t>
            </w:r>
            <w:r w:rsidRPr="00ED0A9F">
              <w:t>wish the swimmer to be photographed for club promotional purposes please tick here</w:t>
            </w:r>
          </w:p>
        </w:tc>
        <w:tc>
          <w:tcPr>
            <w:tcW w:w="510" w:type="dxa"/>
          </w:tcPr>
          <w:p w:rsidR="00ED0A9F" w:rsidRDefault="00ED0A9F" w:rsidP="00F04199"/>
        </w:tc>
      </w:tr>
    </w:tbl>
    <w:p w:rsidR="00712787" w:rsidRPr="00B46C88" w:rsidRDefault="00712787" w:rsidP="00B46C88">
      <w:pPr>
        <w:spacing w:before="0" w:after="0"/>
        <w:rPr>
          <w:sz w:val="12"/>
          <w:szCs w:val="12"/>
        </w:rPr>
      </w:pPr>
    </w:p>
    <w:p w:rsidR="009E3E37" w:rsidRPr="00B46C88" w:rsidRDefault="009E3E37" w:rsidP="00B46C88">
      <w:pPr>
        <w:spacing w:before="0" w:after="0"/>
        <w:rPr>
          <w:sz w:val="12"/>
          <w:szCs w:val="12"/>
        </w:rPr>
      </w:pPr>
    </w:p>
    <w:p w:rsidR="004E6F5E" w:rsidRPr="00B46C88" w:rsidRDefault="004E6F5E" w:rsidP="004E6F5E">
      <w:pPr>
        <w:spacing w:before="0" w:after="0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6"/>
      </w:tblGrid>
      <w:tr w:rsidR="00C43A78" w:rsidTr="00921FA0">
        <w:tc>
          <w:tcPr>
            <w:tcW w:w="10716" w:type="dxa"/>
            <w:shd w:val="clear" w:color="auto" w:fill="008000"/>
            <w:vAlign w:val="center"/>
          </w:tcPr>
          <w:p w:rsidR="00C43A78" w:rsidRPr="009C4032" w:rsidRDefault="00C43A78" w:rsidP="00921FA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FEES</w:t>
            </w:r>
          </w:p>
        </w:tc>
      </w:tr>
      <w:tr w:rsidR="00C43A78" w:rsidTr="00921FA0">
        <w:tc>
          <w:tcPr>
            <w:tcW w:w="10716" w:type="dxa"/>
          </w:tcPr>
          <w:p w:rsidR="00C65DCF" w:rsidRDefault="00C65DCF" w:rsidP="00C65DCF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</w:pPr>
            <w:r w:rsidRPr="00C65DCF">
              <w:t xml:space="preserve">The </w:t>
            </w:r>
            <w:r>
              <w:t xml:space="preserve">Club fees (including </w:t>
            </w:r>
            <w:r w:rsidRPr="00C65DCF">
              <w:t>annual subscription</w:t>
            </w:r>
            <w:r>
              <w:t>)</w:t>
            </w:r>
            <w:r w:rsidRPr="00C65DCF">
              <w:t xml:space="preserve"> shall be determined fro</w:t>
            </w:r>
            <w:r>
              <w:t>m time to time by the Committee.</w:t>
            </w:r>
          </w:p>
          <w:p w:rsidR="00E40ED2" w:rsidRDefault="00E40ED2" w:rsidP="00C65DCF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</w:pPr>
            <w:r>
              <w:t>Fees are due quarterly</w:t>
            </w:r>
            <w:r w:rsidR="00AA079D">
              <w:t xml:space="preserve"> </w:t>
            </w:r>
            <w:r w:rsidR="00371DDD">
              <w:t>(1</w:t>
            </w:r>
            <w:r w:rsidR="00371DDD" w:rsidRPr="00C65DCF">
              <w:t>st</w:t>
            </w:r>
            <w:r w:rsidR="00371DDD">
              <w:t xml:space="preserve"> of Jan</w:t>
            </w:r>
            <w:r w:rsidR="008719FF">
              <w:t xml:space="preserve"> </w:t>
            </w:r>
            <w:r w:rsidR="00371DDD">
              <w:t>/</w:t>
            </w:r>
            <w:r w:rsidR="008719FF">
              <w:t xml:space="preserve"> </w:t>
            </w:r>
            <w:r w:rsidR="00371DDD">
              <w:t>Apr</w:t>
            </w:r>
            <w:r w:rsidR="008719FF">
              <w:t xml:space="preserve"> </w:t>
            </w:r>
            <w:r w:rsidR="00371DDD">
              <w:t>/</w:t>
            </w:r>
            <w:r w:rsidR="008719FF">
              <w:t xml:space="preserve"> </w:t>
            </w:r>
            <w:r w:rsidR="00371DDD">
              <w:t>Jul</w:t>
            </w:r>
            <w:r w:rsidR="008719FF">
              <w:t xml:space="preserve"> </w:t>
            </w:r>
            <w:r w:rsidR="00371DDD">
              <w:t>/</w:t>
            </w:r>
            <w:r w:rsidR="008719FF">
              <w:t xml:space="preserve"> </w:t>
            </w:r>
            <w:r w:rsidR="00371DDD">
              <w:t xml:space="preserve">Oct) </w:t>
            </w:r>
            <w:r w:rsidR="00AA079D">
              <w:t>and are p</w:t>
            </w:r>
            <w:r w:rsidR="00371DDD">
              <w:t>ayable in</w:t>
            </w:r>
            <w:r w:rsidR="00AA079D">
              <w:t xml:space="preserve"> cash or by bank transfer</w:t>
            </w:r>
            <w:r>
              <w:t>.  Monthly payments are accepted</w:t>
            </w:r>
            <w:r w:rsidR="00205F64">
              <w:t xml:space="preserve"> </w:t>
            </w:r>
            <w:r w:rsidR="00205F64" w:rsidRPr="00205F64">
              <w:t>by standing order</w:t>
            </w:r>
            <w:r w:rsidR="00C65DCF">
              <w:t xml:space="preserve"> </w:t>
            </w:r>
            <w:r w:rsidR="00205F64" w:rsidRPr="00205F64">
              <w:t>/</w:t>
            </w:r>
            <w:r w:rsidR="00C65DCF">
              <w:t xml:space="preserve"> </w:t>
            </w:r>
            <w:r w:rsidR="00205F64" w:rsidRPr="00205F64">
              <w:t>direct debit to bank only</w:t>
            </w:r>
            <w:r>
              <w:t>.</w:t>
            </w:r>
          </w:p>
          <w:p w:rsidR="00205F64" w:rsidRDefault="002665E7" w:rsidP="00205F64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</w:pPr>
            <w:r>
              <w:t>An annual membership fee will be charged every October.</w:t>
            </w:r>
          </w:p>
          <w:p w:rsidR="00C65DCF" w:rsidRDefault="00205F64" w:rsidP="00C65DCF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</w:pPr>
            <w:r>
              <w:t xml:space="preserve">An </w:t>
            </w:r>
            <w:r w:rsidRPr="00205F64">
              <w:t>annual ASA registration fee</w:t>
            </w:r>
            <w:r w:rsidR="00C65DCF">
              <w:t xml:space="preserve"> will be</w:t>
            </w:r>
            <w:r>
              <w:t xml:space="preserve"> due with the January payment.</w:t>
            </w:r>
            <w:r w:rsidR="00C65DCF">
              <w:t xml:space="preserve"> This fee is determined by the ASA.</w:t>
            </w:r>
          </w:p>
          <w:p w:rsidR="00C65DCF" w:rsidRDefault="00C65DCF" w:rsidP="00C65DCF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</w:pPr>
            <w:r>
              <w:t xml:space="preserve">If a member </w:t>
            </w:r>
            <w:r w:rsidRPr="00C65DCF">
              <w:t>wish</w:t>
            </w:r>
            <w:r>
              <w:t>es</w:t>
            </w:r>
            <w:r w:rsidRPr="00C65DCF">
              <w:t xml:space="preserve"> to resign </w:t>
            </w:r>
            <w:r>
              <w:t>he/she</w:t>
            </w:r>
            <w:r w:rsidRPr="00C65DCF">
              <w:t xml:space="preserve"> must give the </w:t>
            </w:r>
            <w:r>
              <w:t>Club a</w:t>
            </w:r>
            <w:r w:rsidRPr="00C65DCF">
              <w:t xml:space="preserve"> written notice of his</w:t>
            </w:r>
            <w:r>
              <w:t>/her</w:t>
            </w:r>
            <w:r w:rsidRPr="00C65DCF">
              <w:t xml:space="preserve"> resignation.</w:t>
            </w:r>
          </w:p>
          <w:p w:rsidR="00C65DCF" w:rsidRDefault="00C65DCF" w:rsidP="00C65DCF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</w:pPr>
            <w:r>
              <w:t>A</w:t>
            </w:r>
            <w:r w:rsidRPr="00C65DCF">
              <w:t xml:space="preserve"> member whose subscription is more than two months in arrears shall be deemed to have resigned</w:t>
            </w:r>
            <w:r>
              <w:t>.</w:t>
            </w:r>
          </w:p>
          <w:p w:rsidR="002665E7" w:rsidRDefault="00E40ED2" w:rsidP="00C65DCF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</w:pPr>
            <w:r w:rsidRPr="00E40ED2">
              <w:t xml:space="preserve">If </w:t>
            </w:r>
            <w:r w:rsidR="00C65DCF">
              <w:t>a</w:t>
            </w:r>
            <w:r w:rsidRPr="00E40ED2">
              <w:t xml:space="preserve"> </w:t>
            </w:r>
            <w:r w:rsidR="00C65DCF">
              <w:t>memb</w:t>
            </w:r>
            <w:r w:rsidRPr="00E40ED2">
              <w:t>er wishes to rejoin then he/she must go onto the waiting list if</w:t>
            </w:r>
            <w:r>
              <w:t xml:space="preserve"> there are no spaces available.</w:t>
            </w:r>
          </w:p>
          <w:p w:rsidR="002665E7" w:rsidRDefault="00E40ED2" w:rsidP="00C65DCF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</w:pPr>
            <w:r w:rsidRPr="00E40ED2">
              <w:t xml:space="preserve">If </w:t>
            </w:r>
            <w:r w:rsidR="00515D33">
              <w:t xml:space="preserve">a </w:t>
            </w:r>
            <w:r w:rsidR="00C65DCF">
              <w:t>membe</w:t>
            </w:r>
            <w:r w:rsidR="00515D33">
              <w:t>r</w:t>
            </w:r>
            <w:r w:rsidRPr="00E40ED2">
              <w:t xml:space="preserve"> </w:t>
            </w:r>
            <w:r w:rsidR="002665E7">
              <w:t xml:space="preserve">resigns for a quarter and then </w:t>
            </w:r>
            <w:r w:rsidRPr="00E40ED2">
              <w:t xml:space="preserve">rejoins the </w:t>
            </w:r>
            <w:r w:rsidR="00C65DCF">
              <w:t>C</w:t>
            </w:r>
            <w:r w:rsidRPr="00E40ED2">
              <w:t xml:space="preserve">lub, he/she will be required to pay </w:t>
            </w:r>
            <w:r w:rsidR="002665E7">
              <w:t>all fees for that quarter</w:t>
            </w:r>
            <w:r w:rsidRPr="00E40ED2">
              <w:t>.</w:t>
            </w:r>
          </w:p>
        </w:tc>
      </w:tr>
    </w:tbl>
    <w:p w:rsidR="009E3E37" w:rsidRPr="00943A29" w:rsidRDefault="009E3E37" w:rsidP="00943A29">
      <w:pPr>
        <w:spacing w:before="0" w:after="0"/>
        <w:rPr>
          <w:sz w:val="12"/>
          <w:szCs w:val="12"/>
        </w:rPr>
      </w:pPr>
    </w:p>
    <w:tbl>
      <w:tblPr>
        <w:tblStyle w:val="TableGrid"/>
        <w:tblW w:w="107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6"/>
      </w:tblGrid>
      <w:tr w:rsidR="00943A29" w:rsidTr="00921FA0">
        <w:tc>
          <w:tcPr>
            <w:tcW w:w="10716" w:type="dxa"/>
            <w:shd w:val="clear" w:color="auto" w:fill="008000"/>
            <w:vAlign w:val="center"/>
          </w:tcPr>
          <w:p w:rsidR="00943A29" w:rsidRPr="009C4032" w:rsidRDefault="00943A29" w:rsidP="00921FA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DECLARATION &amp; CONSENT</w:t>
            </w:r>
          </w:p>
        </w:tc>
      </w:tr>
      <w:tr w:rsidR="00943A29" w:rsidTr="00921FA0">
        <w:tc>
          <w:tcPr>
            <w:tcW w:w="10716" w:type="dxa"/>
          </w:tcPr>
          <w:p w:rsidR="00943A29" w:rsidRDefault="00943A29" w:rsidP="00205F64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</w:pPr>
            <w:r>
              <w:t xml:space="preserve">I/We have read and understood the rules of </w:t>
            </w:r>
            <w:r w:rsidR="002665E7">
              <w:t>the</w:t>
            </w:r>
            <w:r>
              <w:t xml:space="preserve"> Club and accept that such rules (as amended from time to time) shall govern my</w:t>
            </w:r>
            <w:r w:rsidR="00D3528E">
              <w:t>/the swimmer’s</w:t>
            </w:r>
            <w:r>
              <w:t xml:space="preserve"> membership of the Club.</w:t>
            </w:r>
            <w:r w:rsidR="00E40ED2">
              <w:t xml:space="preserve"> </w:t>
            </w:r>
            <w:r w:rsidR="00E40ED2" w:rsidRPr="00E40ED2">
              <w:t>I</w:t>
            </w:r>
            <w:r w:rsidR="00E40ED2">
              <w:t>/We</w:t>
            </w:r>
            <w:r w:rsidR="00E40ED2" w:rsidRPr="00E40ED2">
              <w:t xml:space="preserve"> further acknowledge and accept the responsibilities of membership upon members as set out in these rules.</w:t>
            </w:r>
          </w:p>
          <w:p w:rsidR="005537F0" w:rsidRDefault="00943A29" w:rsidP="00205F64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</w:pPr>
            <w:r>
              <w:t>I/We/</w:t>
            </w:r>
            <w:r w:rsidR="00DF0A50">
              <w:t>the swimmer</w:t>
            </w:r>
            <w:r>
              <w:t xml:space="preserve"> will abide by the rules of the Club</w:t>
            </w:r>
            <w:r w:rsidR="00C13D44">
              <w:t xml:space="preserve"> and adhere to the Club’s Code of Conduct</w:t>
            </w:r>
            <w:r>
              <w:t>.</w:t>
            </w:r>
          </w:p>
          <w:p w:rsidR="005537F0" w:rsidRDefault="00AC2C9D" w:rsidP="00205F64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</w:pPr>
            <w:r>
              <w:t>All data collected on this membership form will be kept securely by club personnel and medical/disability information will be provided to teachers/coaches on a need to know basis.  If at any time the</w:t>
            </w:r>
            <w:r w:rsidR="00346171">
              <w:t xml:space="preserve">re is a change to the details provided </w:t>
            </w:r>
            <w:r>
              <w:t xml:space="preserve">please contact the admin desk.  </w:t>
            </w:r>
            <w:r w:rsidR="005537F0">
              <w:t>The</w:t>
            </w:r>
            <w:r w:rsidR="005537F0" w:rsidRPr="005537F0">
              <w:t xml:space="preserve"> Club will only use </w:t>
            </w:r>
            <w:r w:rsidR="005537F0">
              <w:t>my/the swimmer’s</w:t>
            </w:r>
            <w:r w:rsidR="005537F0" w:rsidRPr="005537F0">
              <w:t xml:space="preserve"> personal data for the purpose of </w:t>
            </w:r>
            <w:r w:rsidR="005537F0">
              <w:t xml:space="preserve">my/the swimmer’s involvement in the </w:t>
            </w:r>
            <w:r w:rsidR="005537F0" w:rsidRPr="005537F0">
              <w:t>Club</w:t>
            </w:r>
            <w:r>
              <w:t xml:space="preserve"> and this will be disposed of securely when the swimmer/s no longer want to be members of the Club.  I</w:t>
            </w:r>
            <w:r w:rsidR="005537F0">
              <w:t>/We</w:t>
            </w:r>
            <w:r w:rsidR="005537F0" w:rsidRPr="005537F0">
              <w:t xml:space="preserve"> understand that by submitting this form, </w:t>
            </w:r>
            <w:r w:rsidR="005537F0">
              <w:t>I/we</w:t>
            </w:r>
            <w:r w:rsidR="005537F0" w:rsidRPr="005537F0">
              <w:t xml:space="preserve"> are consenting to receiving information about the </w:t>
            </w:r>
            <w:r w:rsidR="005537F0">
              <w:t>C</w:t>
            </w:r>
            <w:r w:rsidR="005537F0" w:rsidRPr="005537F0">
              <w:t>lub by post, e-mail, SMS/MMS, online or phone unless otherwise stated.</w:t>
            </w:r>
          </w:p>
          <w:p w:rsidR="00E40ED2" w:rsidRDefault="00E40ED2" w:rsidP="00205F64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</w:pPr>
            <w:r w:rsidRPr="00E40ED2">
              <w:t>I</w:t>
            </w:r>
            <w:r>
              <w:t>/We</w:t>
            </w:r>
            <w:r w:rsidRPr="00E40ED2">
              <w:t xml:space="preserve"> accept that payment must be received before I/the swimmer enters the water and fees are due </w:t>
            </w:r>
            <w:r>
              <w:t>quarter</w:t>
            </w:r>
            <w:r w:rsidRPr="00E40ED2">
              <w:t xml:space="preserve">ly regardless of how often </w:t>
            </w:r>
            <w:r w:rsidR="00D3528E">
              <w:t>I/the swimmer</w:t>
            </w:r>
            <w:r w:rsidRPr="00E40ED2">
              <w:t xml:space="preserve"> swim</w:t>
            </w:r>
            <w:r w:rsidR="00D3528E">
              <w:t>s</w:t>
            </w:r>
            <w:r w:rsidRPr="00E40ED2">
              <w:t>.</w:t>
            </w:r>
          </w:p>
          <w:p w:rsidR="00E40ED2" w:rsidRDefault="00E40ED2" w:rsidP="00205F64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</w:pPr>
            <w:r>
              <w:t xml:space="preserve">I/We </w:t>
            </w:r>
            <w:r w:rsidRPr="00E40ED2">
              <w:t xml:space="preserve">will ensure that all fees and increases are paid </w:t>
            </w:r>
            <w:r>
              <w:t>promptly</w:t>
            </w:r>
            <w:r w:rsidRPr="00E40ED2">
              <w:t xml:space="preserve"> on the due date</w:t>
            </w:r>
            <w:r w:rsidR="00D3528E">
              <w:t>.</w:t>
            </w:r>
            <w:r w:rsidRPr="00E40ED2">
              <w:t xml:space="preserve"> </w:t>
            </w:r>
            <w:r w:rsidR="00D3528E">
              <w:t>If</w:t>
            </w:r>
            <w:r w:rsidRPr="00E40ED2">
              <w:t xml:space="preserve"> </w:t>
            </w:r>
            <w:r w:rsidR="00C65DCF">
              <w:t>fees are unpaid 30 days after the due date</w:t>
            </w:r>
            <w:r w:rsidRPr="00E40ED2">
              <w:t xml:space="preserve"> I/the swimmer may be suspended from training until such outstanding fees are reimbursed to the </w:t>
            </w:r>
            <w:r w:rsidR="002665E7">
              <w:t>C</w:t>
            </w:r>
            <w:r w:rsidRPr="00E40ED2">
              <w:t>lub.</w:t>
            </w:r>
          </w:p>
          <w:p w:rsidR="00E40ED2" w:rsidRDefault="00943A29" w:rsidP="00205F64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</w:pPr>
            <w:r>
              <w:t xml:space="preserve">I/We confirm that I/we are not aware of any </w:t>
            </w:r>
            <w:r w:rsidRPr="00943A29">
              <w:t>medical reason of why I/</w:t>
            </w:r>
            <w:r w:rsidR="002665E7">
              <w:t>the swimmer</w:t>
            </w:r>
            <w:r w:rsidRPr="00943A29">
              <w:t xml:space="preserve"> should be excluded from a swimming programme.  I</w:t>
            </w:r>
            <w:r>
              <w:t>/We</w:t>
            </w:r>
            <w:r w:rsidRPr="00943A29">
              <w:t xml:space="preserve"> undertake to inform the coaching staff and the </w:t>
            </w:r>
            <w:r>
              <w:t xml:space="preserve">club’s </w:t>
            </w:r>
            <w:r w:rsidRPr="00943A29">
              <w:t>administration of any medical condition that might occur in the future.</w:t>
            </w:r>
          </w:p>
          <w:p w:rsidR="00943A29" w:rsidRDefault="00943A29" w:rsidP="00205F64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</w:pPr>
            <w:r w:rsidRPr="00943A29">
              <w:t>I</w:t>
            </w:r>
            <w:r w:rsidR="006012DD">
              <w:t>/We</w:t>
            </w:r>
            <w:r w:rsidRPr="00943A29">
              <w:t xml:space="preserve"> give consent for the club staff/volunteers to act in loco parentis for my child, to give permission for the administration of emergency first aid and/or other medical treatment, if the need arises on site.</w:t>
            </w:r>
          </w:p>
        </w:tc>
      </w:tr>
      <w:tr w:rsidR="002665E7" w:rsidTr="00921FA0">
        <w:tc>
          <w:tcPr>
            <w:tcW w:w="10716" w:type="dxa"/>
          </w:tcPr>
          <w:p w:rsidR="002665E7" w:rsidRDefault="002665E7" w:rsidP="00F91267">
            <w:pPr>
              <w:tabs>
                <w:tab w:val="left" w:pos="7938"/>
              </w:tabs>
              <w:spacing w:before="160" w:after="160"/>
            </w:pPr>
            <w:r>
              <w:t>Signed:</w:t>
            </w:r>
            <w:r>
              <w:tab/>
              <w:t xml:space="preserve">Date:            /         / </w:t>
            </w:r>
          </w:p>
        </w:tc>
      </w:tr>
    </w:tbl>
    <w:p w:rsidR="00943A29" w:rsidRPr="00515D33" w:rsidRDefault="00943A29" w:rsidP="00515D33">
      <w:pPr>
        <w:spacing w:before="0" w:after="0"/>
        <w:rPr>
          <w:sz w:val="12"/>
          <w:szCs w:val="12"/>
        </w:rPr>
      </w:pPr>
    </w:p>
    <w:tbl>
      <w:tblPr>
        <w:tblStyle w:val="TableGrid"/>
        <w:tblW w:w="10716" w:type="dxa"/>
        <w:shd w:val="clear" w:color="auto" w:fill="000000" w:themeFill="text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1277"/>
        <w:gridCol w:w="255"/>
        <w:gridCol w:w="1273"/>
        <w:gridCol w:w="253"/>
        <w:gridCol w:w="1272"/>
        <w:gridCol w:w="253"/>
        <w:gridCol w:w="1272"/>
        <w:gridCol w:w="253"/>
        <w:gridCol w:w="1018"/>
        <w:gridCol w:w="253"/>
        <w:gridCol w:w="1016"/>
        <w:gridCol w:w="253"/>
        <w:gridCol w:w="1018"/>
        <w:gridCol w:w="253"/>
        <w:gridCol w:w="509"/>
        <w:gridCol w:w="253"/>
        <w:gridCol w:w="29"/>
      </w:tblGrid>
      <w:tr w:rsidR="00515D33" w:rsidTr="00515D33">
        <w:trPr>
          <w:gridAfter w:val="1"/>
          <w:wAfter w:w="29" w:type="dxa"/>
        </w:trPr>
        <w:tc>
          <w:tcPr>
            <w:tcW w:w="10716" w:type="dxa"/>
            <w:gridSpan w:val="17"/>
            <w:shd w:val="clear" w:color="auto" w:fill="000000" w:themeFill="text1"/>
            <w:vAlign w:val="center"/>
          </w:tcPr>
          <w:p w:rsidR="00515D33" w:rsidRPr="009C4032" w:rsidRDefault="00515D33" w:rsidP="00921FA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CLUB USE ONLY</w:t>
            </w:r>
          </w:p>
        </w:tc>
      </w:tr>
      <w:tr w:rsidR="005931D3" w:rsidTr="00633CE3">
        <w:tblPrEx>
          <w:shd w:val="clear" w:color="auto" w:fill="auto"/>
          <w:tblCellMar>
            <w:right w:w="0" w:type="dxa"/>
          </w:tblCellMar>
        </w:tblPrEx>
        <w:trPr>
          <w:gridBefore w:val="1"/>
        </w:trPr>
        <w:tc>
          <w:tcPr>
            <w:tcW w:w="1279" w:type="dxa"/>
          </w:tcPr>
          <w:p w:rsidR="005931D3" w:rsidRPr="004C3880" w:rsidRDefault="005931D3" w:rsidP="00AD1216">
            <w:r>
              <w:t xml:space="preserve">Tadpoles </w:t>
            </w:r>
            <w:r w:rsidRPr="00DC2435">
              <w:rPr>
                <w:spacing w:val="20"/>
              </w:rPr>
              <w:t>1/2</w:t>
            </w:r>
          </w:p>
        </w:tc>
        <w:tc>
          <w:tcPr>
            <w:tcW w:w="256" w:type="dxa"/>
          </w:tcPr>
          <w:p w:rsidR="005931D3" w:rsidRPr="004C3880" w:rsidRDefault="005931D3" w:rsidP="00AD1216"/>
        </w:tc>
        <w:tc>
          <w:tcPr>
            <w:tcW w:w="1276" w:type="dxa"/>
          </w:tcPr>
          <w:p w:rsidR="005931D3" w:rsidRPr="004C3880" w:rsidRDefault="005931D3" w:rsidP="00921FA0">
            <w:r>
              <w:t xml:space="preserve">Dolphins </w:t>
            </w:r>
            <w:r w:rsidRPr="00DC2435">
              <w:rPr>
                <w:spacing w:val="20"/>
              </w:rPr>
              <w:t>1/2</w:t>
            </w:r>
          </w:p>
        </w:tc>
        <w:tc>
          <w:tcPr>
            <w:tcW w:w="255" w:type="dxa"/>
          </w:tcPr>
          <w:p w:rsidR="005931D3" w:rsidRDefault="005931D3" w:rsidP="00AD1216"/>
        </w:tc>
        <w:tc>
          <w:tcPr>
            <w:tcW w:w="1275" w:type="dxa"/>
          </w:tcPr>
          <w:p w:rsidR="005931D3" w:rsidRDefault="005931D3" w:rsidP="00921FA0">
            <w:r w:rsidRPr="00AD1216">
              <w:t>Swordfish 1</w:t>
            </w:r>
          </w:p>
        </w:tc>
        <w:tc>
          <w:tcPr>
            <w:tcW w:w="255" w:type="dxa"/>
          </w:tcPr>
          <w:p w:rsidR="005931D3" w:rsidRDefault="005931D3" w:rsidP="00921FA0"/>
        </w:tc>
        <w:tc>
          <w:tcPr>
            <w:tcW w:w="1275" w:type="dxa"/>
          </w:tcPr>
          <w:p w:rsidR="005931D3" w:rsidRDefault="005931D3" w:rsidP="00AD1216">
            <w:r>
              <w:t>Swordfish 2</w:t>
            </w:r>
          </w:p>
        </w:tc>
        <w:tc>
          <w:tcPr>
            <w:tcW w:w="255" w:type="dxa"/>
          </w:tcPr>
          <w:p w:rsidR="005931D3" w:rsidRDefault="005931D3" w:rsidP="00AD1216"/>
        </w:tc>
        <w:tc>
          <w:tcPr>
            <w:tcW w:w="1020" w:type="dxa"/>
          </w:tcPr>
          <w:p w:rsidR="005931D3" w:rsidRDefault="005931D3" w:rsidP="00921FA0">
            <w:r>
              <w:t xml:space="preserve">CI </w:t>
            </w:r>
            <w:r w:rsidRPr="005931D3">
              <w:rPr>
                <w:spacing w:val="10"/>
              </w:rPr>
              <w:t>1/2/3/4</w:t>
            </w:r>
          </w:p>
        </w:tc>
        <w:tc>
          <w:tcPr>
            <w:tcW w:w="255" w:type="dxa"/>
          </w:tcPr>
          <w:p w:rsidR="005931D3" w:rsidRDefault="005931D3" w:rsidP="00921FA0"/>
        </w:tc>
        <w:tc>
          <w:tcPr>
            <w:tcW w:w="1020" w:type="dxa"/>
          </w:tcPr>
          <w:p w:rsidR="005931D3" w:rsidRDefault="005931D3" w:rsidP="00AD1216">
            <w:r>
              <w:t xml:space="preserve">SA </w:t>
            </w:r>
            <w:r w:rsidRPr="005931D3">
              <w:rPr>
                <w:spacing w:val="10"/>
              </w:rPr>
              <w:t>1/2/3</w:t>
            </w:r>
          </w:p>
        </w:tc>
        <w:tc>
          <w:tcPr>
            <w:tcW w:w="255" w:type="dxa"/>
          </w:tcPr>
          <w:p w:rsidR="005931D3" w:rsidRDefault="005931D3" w:rsidP="00AD1216"/>
        </w:tc>
        <w:tc>
          <w:tcPr>
            <w:tcW w:w="1020" w:type="dxa"/>
          </w:tcPr>
          <w:p w:rsidR="005931D3" w:rsidRDefault="005931D3" w:rsidP="00921FA0">
            <w:r>
              <w:t xml:space="preserve">SL </w:t>
            </w:r>
            <w:r w:rsidRPr="005931D3">
              <w:rPr>
                <w:spacing w:val="6"/>
              </w:rPr>
              <w:t>1/2/3/4</w:t>
            </w:r>
          </w:p>
        </w:tc>
        <w:tc>
          <w:tcPr>
            <w:tcW w:w="255" w:type="dxa"/>
          </w:tcPr>
          <w:p w:rsidR="005931D3" w:rsidRDefault="005931D3" w:rsidP="00921FA0"/>
        </w:tc>
        <w:tc>
          <w:tcPr>
            <w:tcW w:w="510" w:type="dxa"/>
          </w:tcPr>
          <w:p w:rsidR="005931D3" w:rsidRDefault="005931D3" w:rsidP="00921FA0">
            <w:r>
              <w:t>Mstr</w:t>
            </w:r>
          </w:p>
        </w:tc>
        <w:tc>
          <w:tcPr>
            <w:tcW w:w="255" w:type="dxa"/>
            <w:gridSpan w:val="2"/>
          </w:tcPr>
          <w:p w:rsidR="005931D3" w:rsidRDefault="005931D3" w:rsidP="00921FA0"/>
        </w:tc>
      </w:tr>
      <w:tr w:rsidR="005931D3" w:rsidTr="00633CE3">
        <w:tblPrEx>
          <w:shd w:val="clear" w:color="auto" w:fill="auto"/>
          <w:tblCellMar>
            <w:right w:w="0" w:type="dxa"/>
          </w:tblCellMar>
        </w:tblPrEx>
        <w:trPr>
          <w:gridBefore w:val="1"/>
        </w:trPr>
        <w:tc>
          <w:tcPr>
            <w:tcW w:w="1279" w:type="dxa"/>
          </w:tcPr>
          <w:p w:rsidR="005931D3" w:rsidRDefault="005931D3" w:rsidP="00AD1216"/>
        </w:tc>
        <w:tc>
          <w:tcPr>
            <w:tcW w:w="256" w:type="dxa"/>
          </w:tcPr>
          <w:p w:rsidR="005931D3" w:rsidRPr="004C3880" w:rsidRDefault="005931D3" w:rsidP="00AD1216"/>
        </w:tc>
        <w:tc>
          <w:tcPr>
            <w:tcW w:w="1276" w:type="dxa"/>
          </w:tcPr>
          <w:p w:rsidR="005931D3" w:rsidRDefault="005931D3" w:rsidP="00921FA0"/>
        </w:tc>
        <w:tc>
          <w:tcPr>
            <w:tcW w:w="255" w:type="dxa"/>
          </w:tcPr>
          <w:p w:rsidR="005931D3" w:rsidRDefault="005931D3" w:rsidP="00AD1216"/>
        </w:tc>
        <w:tc>
          <w:tcPr>
            <w:tcW w:w="1275" w:type="dxa"/>
          </w:tcPr>
          <w:p w:rsidR="005931D3" w:rsidRPr="00AD1216" w:rsidRDefault="005931D3" w:rsidP="00921FA0"/>
        </w:tc>
        <w:tc>
          <w:tcPr>
            <w:tcW w:w="255" w:type="dxa"/>
          </w:tcPr>
          <w:p w:rsidR="005931D3" w:rsidRDefault="005931D3" w:rsidP="00921FA0"/>
        </w:tc>
        <w:tc>
          <w:tcPr>
            <w:tcW w:w="1275" w:type="dxa"/>
          </w:tcPr>
          <w:p w:rsidR="005931D3" w:rsidRDefault="005931D3" w:rsidP="00AD1216"/>
        </w:tc>
        <w:tc>
          <w:tcPr>
            <w:tcW w:w="255" w:type="dxa"/>
          </w:tcPr>
          <w:p w:rsidR="005931D3" w:rsidRDefault="005931D3" w:rsidP="00AD1216"/>
        </w:tc>
        <w:tc>
          <w:tcPr>
            <w:tcW w:w="1020" w:type="dxa"/>
          </w:tcPr>
          <w:p w:rsidR="005931D3" w:rsidRDefault="005931D3" w:rsidP="00921FA0"/>
        </w:tc>
        <w:tc>
          <w:tcPr>
            <w:tcW w:w="255" w:type="dxa"/>
          </w:tcPr>
          <w:p w:rsidR="005931D3" w:rsidRDefault="005931D3" w:rsidP="00921FA0"/>
        </w:tc>
        <w:tc>
          <w:tcPr>
            <w:tcW w:w="1020" w:type="dxa"/>
          </w:tcPr>
          <w:p w:rsidR="005931D3" w:rsidRDefault="005931D3" w:rsidP="00AD1216"/>
        </w:tc>
        <w:tc>
          <w:tcPr>
            <w:tcW w:w="255" w:type="dxa"/>
          </w:tcPr>
          <w:p w:rsidR="005931D3" w:rsidRDefault="005931D3" w:rsidP="00AD1216"/>
        </w:tc>
        <w:tc>
          <w:tcPr>
            <w:tcW w:w="1020" w:type="dxa"/>
          </w:tcPr>
          <w:p w:rsidR="005931D3" w:rsidRDefault="005931D3" w:rsidP="00921FA0"/>
        </w:tc>
        <w:tc>
          <w:tcPr>
            <w:tcW w:w="255" w:type="dxa"/>
          </w:tcPr>
          <w:p w:rsidR="005931D3" w:rsidRDefault="005931D3" w:rsidP="00921FA0"/>
        </w:tc>
        <w:tc>
          <w:tcPr>
            <w:tcW w:w="510" w:type="dxa"/>
          </w:tcPr>
          <w:p w:rsidR="005931D3" w:rsidRDefault="005931D3" w:rsidP="00921FA0"/>
        </w:tc>
        <w:tc>
          <w:tcPr>
            <w:tcW w:w="255" w:type="dxa"/>
            <w:gridSpan w:val="2"/>
          </w:tcPr>
          <w:p w:rsidR="005931D3" w:rsidRDefault="005931D3" w:rsidP="00921FA0"/>
        </w:tc>
      </w:tr>
    </w:tbl>
    <w:p w:rsidR="00E8610F" w:rsidRPr="00C65DCF" w:rsidRDefault="00E8610F" w:rsidP="00C65DCF">
      <w:pPr>
        <w:spacing w:before="0" w:after="0"/>
        <w:rPr>
          <w:sz w:val="16"/>
          <w:szCs w:val="16"/>
        </w:rPr>
      </w:pPr>
    </w:p>
    <w:tbl>
      <w:tblPr>
        <w:tblStyle w:val="TableGrid"/>
        <w:tblW w:w="10716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55"/>
        <w:gridCol w:w="1785"/>
        <w:gridCol w:w="255"/>
        <w:gridCol w:w="1785"/>
        <w:gridCol w:w="255"/>
        <w:gridCol w:w="1530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8610F" w:rsidTr="003C4649">
        <w:tc>
          <w:tcPr>
            <w:tcW w:w="2811" w:type="dxa"/>
          </w:tcPr>
          <w:p w:rsidR="00E8610F" w:rsidRDefault="00E8610F" w:rsidP="00921FA0">
            <w:r>
              <w:t>Annual Membership</w:t>
            </w:r>
          </w:p>
        </w:tc>
        <w:tc>
          <w:tcPr>
            <w:tcW w:w="255" w:type="dxa"/>
          </w:tcPr>
          <w:p w:rsidR="00E8610F" w:rsidRDefault="00E8610F" w:rsidP="00AD1216"/>
        </w:tc>
        <w:tc>
          <w:tcPr>
            <w:tcW w:w="1785" w:type="dxa"/>
          </w:tcPr>
          <w:p w:rsidR="00E8610F" w:rsidRDefault="00E8610F" w:rsidP="00205F64">
            <w:r>
              <w:t xml:space="preserve">ASA </w:t>
            </w:r>
            <w:r w:rsidR="00205F64">
              <w:t>Ca</w:t>
            </w:r>
            <w:r>
              <w:t>t 1</w:t>
            </w:r>
          </w:p>
        </w:tc>
        <w:tc>
          <w:tcPr>
            <w:tcW w:w="255" w:type="dxa"/>
          </w:tcPr>
          <w:p w:rsidR="00E8610F" w:rsidRDefault="00E8610F" w:rsidP="00AD1216"/>
        </w:tc>
        <w:tc>
          <w:tcPr>
            <w:tcW w:w="1785" w:type="dxa"/>
          </w:tcPr>
          <w:p w:rsidR="00E8610F" w:rsidRDefault="00205F64" w:rsidP="00921FA0">
            <w:r>
              <w:t>ASA Ca</w:t>
            </w:r>
            <w:r w:rsidR="00E8610F">
              <w:t>t 2</w:t>
            </w:r>
          </w:p>
        </w:tc>
        <w:tc>
          <w:tcPr>
            <w:tcW w:w="255" w:type="dxa"/>
          </w:tcPr>
          <w:p w:rsidR="00E8610F" w:rsidRDefault="00E8610F" w:rsidP="00921FA0"/>
        </w:tc>
        <w:tc>
          <w:tcPr>
            <w:tcW w:w="1530" w:type="dxa"/>
          </w:tcPr>
          <w:p w:rsidR="00E8610F" w:rsidRDefault="00E8610F" w:rsidP="00AD1216">
            <w:r>
              <w:t>Date joined</w:t>
            </w:r>
          </w:p>
        </w:tc>
        <w:tc>
          <w:tcPr>
            <w:tcW w:w="255" w:type="dxa"/>
          </w:tcPr>
          <w:p w:rsidR="00E8610F" w:rsidRDefault="00E8610F" w:rsidP="00AD1216"/>
        </w:tc>
        <w:tc>
          <w:tcPr>
            <w:tcW w:w="255" w:type="dxa"/>
          </w:tcPr>
          <w:p w:rsidR="00E8610F" w:rsidRDefault="00E8610F" w:rsidP="00921FA0"/>
        </w:tc>
        <w:tc>
          <w:tcPr>
            <w:tcW w:w="255" w:type="dxa"/>
          </w:tcPr>
          <w:p w:rsidR="00E8610F" w:rsidRDefault="00E8610F" w:rsidP="00921FA0">
            <w:r>
              <w:t>/</w:t>
            </w:r>
          </w:p>
        </w:tc>
        <w:tc>
          <w:tcPr>
            <w:tcW w:w="255" w:type="dxa"/>
          </w:tcPr>
          <w:p w:rsidR="00E8610F" w:rsidRDefault="00E8610F" w:rsidP="00921FA0"/>
        </w:tc>
        <w:tc>
          <w:tcPr>
            <w:tcW w:w="255" w:type="dxa"/>
          </w:tcPr>
          <w:p w:rsidR="00E8610F" w:rsidRDefault="00E8610F" w:rsidP="00921FA0"/>
        </w:tc>
        <w:tc>
          <w:tcPr>
            <w:tcW w:w="255" w:type="dxa"/>
          </w:tcPr>
          <w:p w:rsidR="00E8610F" w:rsidRDefault="00E8610F" w:rsidP="00921FA0">
            <w:r>
              <w:t>/</w:t>
            </w:r>
          </w:p>
        </w:tc>
        <w:tc>
          <w:tcPr>
            <w:tcW w:w="255" w:type="dxa"/>
          </w:tcPr>
          <w:p w:rsidR="00E8610F" w:rsidRDefault="00E8610F" w:rsidP="00921FA0"/>
        </w:tc>
        <w:tc>
          <w:tcPr>
            <w:tcW w:w="255" w:type="dxa"/>
          </w:tcPr>
          <w:p w:rsidR="00E8610F" w:rsidRDefault="00E8610F" w:rsidP="00921FA0"/>
        </w:tc>
      </w:tr>
    </w:tbl>
    <w:p w:rsidR="00E8610F" w:rsidRPr="00F91267" w:rsidRDefault="00E8610F" w:rsidP="00C65DCF">
      <w:pPr>
        <w:spacing w:before="0" w:after="0"/>
        <w:rPr>
          <w:sz w:val="4"/>
          <w:szCs w:val="4"/>
        </w:rPr>
      </w:pPr>
    </w:p>
    <w:sectPr w:rsidR="00E8610F" w:rsidRPr="00F91267" w:rsidSect="00461800">
      <w:headerReference w:type="first" r:id="rId8"/>
      <w:type w:val="continuous"/>
      <w:pgSz w:w="11907" w:h="16840" w:code="9"/>
      <w:pgMar w:top="680" w:right="595" w:bottom="312" w:left="595" w:header="454" w:footer="454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63" w:rsidRDefault="00535263">
      <w:r>
        <w:separator/>
      </w:r>
    </w:p>
  </w:endnote>
  <w:endnote w:type="continuationSeparator" w:id="0">
    <w:p w:rsidR="00535263" w:rsidRDefault="005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63" w:rsidRDefault="00535263">
      <w:r>
        <w:separator/>
      </w:r>
    </w:p>
  </w:footnote>
  <w:footnote w:type="continuationSeparator" w:id="0">
    <w:p w:rsidR="00535263" w:rsidRDefault="0053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B2" w:rsidRPr="004D68B2" w:rsidRDefault="004D68B2" w:rsidP="00BA7DAA">
    <w:pPr>
      <w:pStyle w:val="BGSSCheader"/>
      <w:spacing w:before="0" w:after="20"/>
      <w:ind w:left="1134"/>
      <w:rPr>
        <w:bCs/>
        <w:color w:val="147B33"/>
        <w:sz w:val="32"/>
        <w:szCs w:val="32"/>
      </w:rPr>
    </w:pPr>
    <w:r w:rsidRPr="004D68B2">
      <w:rPr>
        <w:bCs/>
        <w:noProof/>
        <w:color w:val="147B33"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3CFC8215" wp14:editId="3E17423C">
          <wp:simplePos x="0" y="0"/>
          <wp:positionH relativeFrom="margin">
            <wp:posOffset>-46990</wp:posOffset>
          </wp:positionH>
          <wp:positionV relativeFrom="paragraph">
            <wp:posOffset>-114300</wp:posOffset>
          </wp:positionV>
          <wp:extent cx="539750" cy="539750"/>
          <wp:effectExtent l="0" t="0" r="0" b="0"/>
          <wp:wrapSquare wrapText="bothSides"/>
          <wp:docPr id="2" name="Picture 2" descr="C:\Users\deligiannik\Documents\BGSSC\Major Stream Grant MSG\logobgssc\logo_sharks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giannik\Documents\BGSSC\Major Stream Grant MSG\logobgssc\logo_sharks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8B2">
      <w:rPr>
        <w:bCs/>
        <w:noProof/>
        <w:color w:val="147B33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4D323" wp14:editId="5A34A94D">
              <wp:simplePos x="0" y="0"/>
              <wp:positionH relativeFrom="column">
                <wp:posOffset>633730</wp:posOffset>
              </wp:positionH>
              <wp:positionV relativeFrom="paragraph">
                <wp:posOffset>-66675</wp:posOffset>
              </wp:positionV>
              <wp:extent cx="0" cy="431800"/>
              <wp:effectExtent l="0" t="0" r="19050" b="254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1873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9.9pt;margin-top:-5.25pt;width:0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" strokecolor="#118736" strokeweight="1.5pt"/>
          </w:pict>
        </mc:Fallback>
      </mc:AlternateContent>
    </w:r>
    <w:r w:rsidRPr="004D68B2">
      <w:rPr>
        <w:bCs/>
        <w:color w:val="147B33"/>
        <w:sz w:val="32"/>
        <w:szCs w:val="32"/>
      </w:rPr>
      <w:t>Bethnal Green Sharks Swimming Club</w:t>
    </w:r>
  </w:p>
  <w:p w:rsidR="004D68B2" w:rsidRPr="004D68B2" w:rsidRDefault="004D68B2" w:rsidP="00461800">
    <w:pPr>
      <w:pStyle w:val="BGSSCheader"/>
      <w:spacing w:after="160"/>
      <w:ind w:left="1134"/>
      <w:rPr>
        <w:b w:val="0"/>
        <w:i/>
        <w:color w:val="000000" w:themeColor="text1"/>
        <w:sz w:val="16"/>
        <w:szCs w:val="16"/>
      </w:rPr>
    </w:pPr>
    <w:r w:rsidRPr="004D68B2">
      <w:rPr>
        <w:b w:val="0"/>
        <w:i/>
        <w:color w:val="000000" w:themeColor="text1"/>
        <w:sz w:val="16"/>
        <w:szCs w:val="16"/>
      </w:rPr>
      <w:t>affiliated to ASA London Region, MCASA and Tower Hamlets Sports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C3F"/>
    <w:multiLevelType w:val="hybridMultilevel"/>
    <w:tmpl w:val="3C5AA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2FAF"/>
    <w:multiLevelType w:val="hybridMultilevel"/>
    <w:tmpl w:val="310E6E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52000C2"/>
    <w:multiLevelType w:val="hybridMultilevel"/>
    <w:tmpl w:val="3C5AA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172F"/>
    <w:multiLevelType w:val="hybridMultilevel"/>
    <w:tmpl w:val="3C5AA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95429"/>
    <w:multiLevelType w:val="hybridMultilevel"/>
    <w:tmpl w:val="3C5AA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E"/>
    <w:rsid w:val="0003693D"/>
    <w:rsid w:val="0004402E"/>
    <w:rsid w:val="0005553F"/>
    <w:rsid w:val="00063599"/>
    <w:rsid w:val="00096CD0"/>
    <w:rsid w:val="000C1D73"/>
    <w:rsid w:val="000E4B99"/>
    <w:rsid w:val="000F5DCE"/>
    <w:rsid w:val="000F6CCB"/>
    <w:rsid w:val="001020E1"/>
    <w:rsid w:val="00117A21"/>
    <w:rsid w:val="00125CBA"/>
    <w:rsid w:val="00145781"/>
    <w:rsid w:val="001D397E"/>
    <w:rsid w:val="00205F64"/>
    <w:rsid w:val="002167F3"/>
    <w:rsid w:val="0022799F"/>
    <w:rsid w:val="002652BF"/>
    <w:rsid w:val="002665E7"/>
    <w:rsid w:val="002674F0"/>
    <w:rsid w:val="002B24CB"/>
    <w:rsid w:val="00312019"/>
    <w:rsid w:val="00330147"/>
    <w:rsid w:val="00330A31"/>
    <w:rsid w:val="003401C6"/>
    <w:rsid w:val="00346171"/>
    <w:rsid w:val="003503BC"/>
    <w:rsid w:val="003664FC"/>
    <w:rsid w:val="00366BCE"/>
    <w:rsid w:val="00371DDD"/>
    <w:rsid w:val="003E4263"/>
    <w:rsid w:val="003E652F"/>
    <w:rsid w:val="003F4313"/>
    <w:rsid w:val="00400675"/>
    <w:rsid w:val="004046D5"/>
    <w:rsid w:val="00424031"/>
    <w:rsid w:val="00441DB1"/>
    <w:rsid w:val="0044379E"/>
    <w:rsid w:val="004479EB"/>
    <w:rsid w:val="00451ED1"/>
    <w:rsid w:val="004617EC"/>
    <w:rsid w:val="00461800"/>
    <w:rsid w:val="00493364"/>
    <w:rsid w:val="004A6134"/>
    <w:rsid w:val="004C3880"/>
    <w:rsid w:val="004D68B2"/>
    <w:rsid w:val="004E6F5E"/>
    <w:rsid w:val="00515D33"/>
    <w:rsid w:val="00535263"/>
    <w:rsid w:val="0054418B"/>
    <w:rsid w:val="005537F0"/>
    <w:rsid w:val="00572FF7"/>
    <w:rsid w:val="005931D3"/>
    <w:rsid w:val="0059485D"/>
    <w:rsid w:val="005E736C"/>
    <w:rsid w:val="006012DD"/>
    <w:rsid w:val="00623CFD"/>
    <w:rsid w:val="00641727"/>
    <w:rsid w:val="00644CE9"/>
    <w:rsid w:val="00671C62"/>
    <w:rsid w:val="00677C3A"/>
    <w:rsid w:val="00690E08"/>
    <w:rsid w:val="00695264"/>
    <w:rsid w:val="006979B5"/>
    <w:rsid w:val="006B613C"/>
    <w:rsid w:val="006E2F43"/>
    <w:rsid w:val="006F5B4A"/>
    <w:rsid w:val="00701E7F"/>
    <w:rsid w:val="00702470"/>
    <w:rsid w:val="00712787"/>
    <w:rsid w:val="007156CE"/>
    <w:rsid w:val="00725E9B"/>
    <w:rsid w:val="00743776"/>
    <w:rsid w:val="007C4223"/>
    <w:rsid w:val="007D2AD2"/>
    <w:rsid w:val="007D3C57"/>
    <w:rsid w:val="007F7533"/>
    <w:rsid w:val="0081119C"/>
    <w:rsid w:val="008237AB"/>
    <w:rsid w:val="00837725"/>
    <w:rsid w:val="00847033"/>
    <w:rsid w:val="00847BFF"/>
    <w:rsid w:val="0085788A"/>
    <w:rsid w:val="008719FF"/>
    <w:rsid w:val="00886611"/>
    <w:rsid w:val="008A1AE8"/>
    <w:rsid w:val="00924E22"/>
    <w:rsid w:val="0092643B"/>
    <w:rsid w:val="00926EC3"/>
    <w:rsid w:val="00937BDA"/>
    <w:rsid w:val="00943A29"/>
    <w:rsid w:val="00952992"/>
    <w:rsid w:val="009A5F6A"/>
    <w:rsid w:val="009C2892"/>
    <w:rsid w:val="009C4032"/>
    <w:rsid w:val="009C43F0"/>
    <w:rsid w:val="009C5FF9"/>
    <w:rsid w:val="009E3E37"/>
    <w:rsid w:val="00A85D1D"/>
    <w:rsid w:val="00A92430"/>
    <w:rsid w:val="00AA079D"/>
    <w:rsid w:val="00AA6ACA"/>
    <w:rsid w:val="00AB0BA9"/>
    <w:rsid w:val="00AC2C9D"/>
    <w:rsid w:val="00AD1216"/>
    <w:rsid w:val="00AD163D"/>
    <w:rsid w:val="00AD7215"/>
    <w:rsid w:val="00AE278C"/>
    <w:rsid w:val="00B1239C"/>
    <w:rsid w:val="00B16291"/>
    <w:rsid w:val="00B27F3C"/>
    <w:rsid w:val="00B46C88"/>
    <w:rsid w:val="00B60DD5"/>
    <w:rsid w:val="00B61384"/>
    <w:rsid w:val="00BA6273"/>
    <w:rsid w:val="00BA7DAA"/>
    <w:rsid w:val="00BB5A38"/>
    <w:rsid w:val="00BD41FB"/>
    <w:rsid w:val="00BE45B3"/>
    <w:rsid w:val="00C13D44"/>
    <w:rsid w:val="00C43A78"/>
    <w:rsid w:val="00C63632"/>
    <w:rsid w:val="00C65DCF"/>
    <w:rsid w:val="00C936E6"/>
    <w:rsid w:val="00CA0D45"/>
    <w:rsid w:val="00CB08CD"/>
    <w:rsid w:val="00CC549D"/>
    <w:rsid w:val="00CD159C"/>
    <w:rsid w:val="00D035D3"/>
    <w:rsid w:val="00D3528E"/>
    <w:rsid w:val="00DA69FF"/>
    <w:rsid w:val="00DB660A"/>
    <w:rsid w:val="00DC2435"/>
    <w:rsid w:val="00DD3A27"/>
    <w:rsid w:val="00DF0A50"/>
    <w:rsid w:val="00E346AB"/>
    <w:rsid w:val="00E40ED2"/>
    <w:rsid w:val="00E42756"/>
    <w:rsid w:val="00E51D18"/>
    <w:rsid w:val="00E77030"/>
    <w:rsid w:val="00E84C3A"/>
    <w:rsid w:val="00E8610F"/>
    <w:rsid w:val="00EB01BB"/>
    <w:rsid w:val="00ED0A9F"/>
    <w:rsid w:val="00ED70EE"/>
    <w:rsid w:val="00EE2AFD"/>
    <w:rsid w:val="00EF5529"/>
    <w:rsid w:val="00F13A2F"/>
    <w:rsid w:val="00F53B3D"/>
    <w:rsid w:val="00F82002"/>
    <w:rsid w:val="00F826C7"/>
    <w:rsid w:val="00F91267"/>
    <w:rsid w:val="00F95BAD"/>
    <w:rsid w:val="00FB64DF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F0"/>
    <w:pPr>
      <w:spacing w:before="40" w:after="40"/>
    </w:pPr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8ptBoldWhiteCentered">
    <w:name w:val="Style Arial 18 pt Bold White Centered"/>
    <w:basedOn w:val="Normal"/>
    <w:pPr>
      <w:widowControl w:val="0"/>
      <w:jc w:val="center"/>
    </w:pPr>
    <w:rPr>
      <w:b/>
      <w:bCs/>
      <w:color w:val="FFFFFF"/>
      <w:sz w:val="36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Garamond" w:hAnsi="Garamond"/>
      <w:sz w:val="48"/>
      <w:szCs w:val="48"/>
      <w:lang w:val="en-GB"/>
    </w:rPr>
  </w:style>
  <w:style w:type="paragraph" w:styleId="BodyText2">
    <w:name w:val="Body Text 2"/>
    <w:basedOn w:val="Normal"/>
    <w:semiHidden/>
    <w:rPr>
      <w:rFonts w:ascii="Calibri" w:hAnsi="Calibri" w:cs="Arial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92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SSCTable">
    <w:name w:val="BGSSC Table"/>
    <w:basedOn w:val="Normal"/>
    <w:qFormat/>
    <w:rsid w:val="00063599"/>
    <w:pPr>
      <w:tabs>
        <w:tab w:val="left" w:pos="992"/>
        <w:tab w:val="right" w:leader="dot" w:pos="9072"/>
      </w:tabs>
    </w:pPr>
    <w:rPr>
      <w:b/>
      <w:lang w:val="en-GB"/>
    </w:rPr>
  </w:style>
  <w:style w:type="paragraph" w:customStyle="1" w:styleId="Separation">
    <w:name w:val="Separation"/>
    <w:basedOn w:val="Normal"/>
    <w:qFormat/>
    <w:rsid w:val="002674F0"/>
    <w:pPr>
      <w:spacing w:before="0" w:after="0"/>
    </w:pPr>
    <w:rPr>
      <w:sz w:val="16"/>
    </w:rPr>
  </w:style>
  <w:style w:type="paragraph" w:styleId="ListParagraph">
    <w:name w:val="List Paragraph"/>
    <w:basedOn w:val="Normal"/>
    <w:uiPriority w:val="34"/>
    <w:qFormat/>
    <w:rsid w:val="00943A29"/>
    <w:pPr>
      <w:ind w:left="720"/>
      <w:contextualSpacing/>
    </w:pPr>
  </w:style>
  <w:style w:type="paragraph" w:customStyle="1" w:styleId="BGSSCheader">
    <w:name w:val="BGSSC header"/>
    <w:basedOn w:val="Normal"/>
    <w:rsid w:val="004D68B2"/>
    <w:pPr>
      <w:ind w:left="1701" w:right="1701"/>
      <w:jc w:val="both"/>
    </w:pPr>
    <w:rPr>
      <w:b/>
      <w:color w:val="339966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D68B2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AC2C9D"/>
    <w:pPr>
      <w:suppressAutoHyphens/>
      <w:spacing w:before="0" w:after="0"/>
    </w:pPr>
    <w:rPr>
      <w:rFonts w:ascii="Times New Roman" w:hAnsi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F0"/>
    <w:pPr>
      <w:spacing w:before="40" w:after="40"/>
    </w:pPr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8ptBoldWhiteCentered">
    <w:name w:val="Style Arial 18 pt Bold White Centered"/>
    <w:basedOn w:val="Normal"/>
    <w:pPr>
      <w:widowControl w:val="0"/>
      <w:jc w:val="center"/>
    </w:pPr>
    <w:rPr>
      <w:b/>
      <w:bCs/>
      <w:color w:val="FFFFFF"/>
      <w:sz w:val="36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Garamond" w:hAnsi="Garamond"/>
      <w:sz w:val="48"/>
      <w:szCs w:val="48"/>
      <w:lang w:val="en-GB"/>
    </w:rPr>
  </w:style>
  <w:style w:type="paragraph" w:styleId="BodyText2">
    <w:name w:val="Body Text 2"/>
    <w:basedOn w:val="Normal"/>
    <w:semiHidden/>
    <w:rPr>
      <w:rFonts w:ascii="Calibri" w:hAnsi="Calibri" w:cs="Arial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92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SSCTable">
    <w:name w:val="BGSSC Table"/>
    <w:basedOn w:val="Normal"/>
    <w:qFormat/>
    <w:rsid w:val="00063599"/>
    <w:pPr>
      <w:tabs>
        <w:tab w:val="left" w:pos="992"/>
        <w:tab w:val="right" w:leader="dot" w:pos="9072"/>
      </w:tabs>
    </w:pPr>
    <w:rPr>
      <w:b/>
      <w:lang w:val="en-GB"/>
    </w:rPr>
  </w:style>
  <w:style w:type="paragraph" w:customStyle="1" w:styleId="Separation">
    <w:name w:val="Separation"/>
    <w:basedOn w:val="Normal"/>
    <w:qFormat/>
    <w:rsid w:val="002674F0"/>
    <w:pPr>
      <w:spacing w:before="0" w:after="0"/>
    </w:pPr>
    <w:rPr>
      <w:sz w:val="16"/>
    </w:rPr>
  </w:style>
  <w:style w:type="paragraph" w:styleId="ListParagraph">
    <w:name w:val="List Paragraph"/>
    <w:basedOn w:val="Normal"/>
    <w:uiPriority w:val="34"/>
    <w:qFormat/>
    <w:rsid w:val="00943A29"/>
    <w:pPr>
      <w:ind w:left="720"/>
      <w:contextualSpacing/>
    </w:pPr>
  </w:style>
  <w:style w:type="paragraph" w:customStyle="1" w:styleId="BGSSCheader">
    <w:name w:val="BGSSC header"/>
    <w:basedOn w:val="Normal"/>
    <w:rsid w:val="004D68B2"/>
    <w:pPr>
      <w:ind w:left="1701" w:right="1701"/>
      <w:jc w:val="both"/>
    </w:pPr>
    <w:rPr>
      <w:b/>
      <w:color w:val="339966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D68B2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AC2C9D"/>
    <w:pPr>
      <w:suppressAutoHyphens/>
      <w:spacing w:before="0" w:after="0"/>
    </w:pPr>
    <w:rPr>
      <w:rFonts w:ascii="Times New Roman" w:hAnsi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ks%20Swimmingclub\Desktop\Swimming\Members\010761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01076166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Bethnal Green ‘Sharks’ Swimming Club</vt:lpstr>
    </vt:vector>
  </TitlesOfParts>
  <Company>Microsoft Corporation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Bethnal Green ‘Sharks’ Swimming Club</dc:title>
  <dc:creator>Sharks Swimmingclub</dc:creator>
  <cp:lastModifiedBy>Margaret</cp:lastModifiedBy>
  <cp:revision>2</cp:revision>
  <cp:lastPrinted>2019-01-23T16:50:00Z</cp:lastPrinted>
  <dcterms:created xsi:type="dcterms:W3CDTF">2019-01-28T08:34:00Z</dcterms:created>
  <dcterms:modified xsi:type="dcterms:W3CDTF">2019-01-28T08:34:00Z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TC010761661033</vt:lpwstr>
  </property>
</Properties>
</file>