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7AA2" w14:textId="77777777" w:rsidR="00A34AF2" w:rsidRDefault="004C7913" w:rsidP="004C7913">
      <w:pPr>
        <w:pStyle w:val="SEHeader"/>
      </w:pPr>
      <w:r w:rsidRPr="004C7913">
        <w:t>Code of Conduct for children</w:t>
      </w:r>
    </w:p>
    <w:p w14:paraId="659BA484" w14:textId="77777777" w:rsidR="004C7913" w:rsidRDefault="004C7913" w:rsidP="004C7913">
      <w:pPr>
        <w:pStyle w:val="SEBodytext"/>
      </w:pPr>
    </w:p>
    <w:p w14:paraId="1F034BF9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5C865823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28F017E6" w14:textId="77777777" w:rsidR="004C7913" w:rsidRPr="004C7913" w:rsidRDefault="004C7913" w:rsidP="004C7913">
      <w:pPr>
        <w:pStyle w:val="SEBodytext"/>
        <w:ind w:left="720"/>
      </w:pPr>
    </w:p>
    <w:p w14:paraId="1DD19C9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0D70EBA8" w14:textId="77777777" w:rsidR="004C7913" w:rsidRDefault="004C7913" w:rsidP="004C7913">
      <w:pPr>
        <w:pStyle w:val="SEBodytext"/>
        <w:ind w:left="720"/>
      </w:pPr>
    </w:p>
    <w:p w14:paraId="400D323F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554D66CA" w14:textId="77777777" w:rsidR="004C7913" w:rsidRDefault="004C7913" w:rsidP="004C7913">
      <w:pPr>
        <w:pStyle w:val="SEBodytext"/>
        <w:ind w:left="720"/>
      </w:pPr>
    </w:p>
    <w:p w14:paraId="156D2D4D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186F9541" w14:textId="77777777" w:rsidR="004C7913" w:rsidRDefault="004C7913" w:rsidP="004C7913">
      <w:pPr>
        <w:pStyle w:val="SEBodytext"/>
        <w:ind w:left="720"/>
      </w:pPr>
    </w:p>
    <w:p w14:paraId="0BBD8D8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01EAF5EC" w14:textId="77777777" w:rsidR="004C7913" w:rsidRDefault="004C7913" w:rsidP="004C7913">
      <w:pPr>
        <w:pStyle w:val="SEBodytext"/>
        <w:ind w:left="720"/>
      </w:pPr>
    </w:p>
    <w:p w14:paraId="2DE9009A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5EC8F1AE" w14:textId="77777777" w:rsidR="004C7913" w:rsidRDefault="004C7913" w:rsidP="004C7913">
      <w:pPr>
        <w:pStyle w:val="SEBodytext"/>
        <w:ind w:left="720"/>
      </w:pPr>
    </w:p>
    <w:p w14:paraId="5DEC99F8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58DB9F4D" w14:textId="77777777" w:rsidR="004C7913" w:rsidRDefault="004C7913" w:rsidP="004C7913">
      <w:pPr>
        <w:pStyle w:val="SEBodytext"/>
        <w:ind w:left="720"/>
      </w:pPr>
    </w:p>
    <w:p w14:paraId="7C7B2F80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1CDA3C3C" w14:textId="77777777" w:rsidR="004C7913" w:rsidRDefault="004C7913" w:rsidP="004C7913">
      <w:pPr>
        <w:pStyle w:val="SEBodytext"/>
      </w:pPr>
    </w:p>
    <w:p w14:paraId="7B4591A6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36F194ED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6CEB193E" w14:textId="77777777" w:rsidR="004C7913" w:rsidRDefault="004C7913" w:rsidP="004C7913">
      <w:pPr>
        <w:pStyle w:val="SEBodytext"/>
        <w:ind w:left="720"/>
      </w:pPr>
    </w:p>
    <w:p w14:paraId="123454DD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7CA86724" w14:textId="77777777" w:rsidR="004C7913" w:rsidRDefault="004C7913" w:rsidP="004C7913">
      <w:pPr>
        <w:pStyle w:val="SEBodytext"/>
        <w:ind w:left="720"/>
      </w:pPr>
    </w:p>
    <w:p w14:paraId="6389CD82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389DD0C4" w14:textId="77777777" w:rsidR="004C7913" w:rsidRDefault="004C7913" w:rsidP="004C7913">
      <w:pPr>
        <w:pStyle w:val="SEBodytext"/>
        <w:ind w:left="720"/>
      </w:pPr>
    </w:p>
    <w:p w14:paraId="195EAF32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6073C949" w14:textId="77777777" w:rsidR="004C7913" w:rsidRDefault="004C7913" w:rsidP="004C7913">
      <w:pPr>
        <w:pStyle w:val="SEBodytext"/>
        <w:ind w:left="720"/>
      </w:pPr>
    </w:p>
    <w:p w14:paraId="54FDD13B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2850AADD" w14:textId="77777777" w:rsidR="004C7913" w:rsidRDefault="004C7913" w:rsidP="004C7913">
      <w:pPr>
        <w:pStyle w:val="SEBodytext"/>
        <w:ind w:left="720"/>
      </w:pPr>
    </w:p>
    <w:p w14:paraId="39B79F60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5469FD77" w14:textId="77777777" w:rsidR="004C7913" w:rsidRDefault="004C7913" w:rsidP="004C7913">
      <w:pPr>
        <w:pStyle w:val="SEBodytext"/>
        <w:ind w:left="720"/>
      </w:pPr>
    </w:p>
    <w:p w14:paraId="012DA509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4F2105D6" w14:textId="77777777" w:rsidR="004C7913" w:rsidRDefault="004C7913" w:rsidP="004C7913">
      <w:pPr>
        <w:pStyle w:val="SEBodytext"/>
        <w:ind w:left="720"/>
      </w:pPr>
    </w:p>
    <w:p w14:paraId="40E9CC18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6447827E" w14:textId="77777777" w:rsidR="004C7913" w:rsidRDefault="004C7913" w:rsidP="004C7913">
      <w:pPr>
        <w:pStyle w:val="SEBodytext"/>
        <w:ind w:left="720"/>
      </w:pPr>
    </w:p>
    <w:p w14:paraId="26660A72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33AB75C1" w14:textId="77777777" w:rsidR="004C7913" w:rsidRDefault="004C7913" w:rsidP="004C7913">
      <w:pPr>
        <w:pStyle w:val="SEBodytext"/>
      </w:pPr>
    </w:p>
    <w:p w14:paraId="53D14BBF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14:paraId="1F53C80A" w14:textId="77777777" w:rsidR="004C7913" w:rsidRDefault="004C7913" w:rsidP="004C7913">
      <w:pPr>
        <w:pStyle w:val="SEBodytext"/>
        <w:ind w:left="720"/>
      </w:pPr>
    </w:p>
    <w:p w14:paraId="6C2DDF7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36E24B58" w14:textId="77777777" w:rsidR="004C7913" w:rsidRDefault="004C7913" w:rsidP="004C7913">
      <w:pPr>
        <w:pStyle w:val="SEBodytext"/>
        <w:ind w:left="720"/>
      </w:pPr>
    </w:p>
    <w:p w14:paraId="22713F8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6D9E8EE8" w14:textId="77777777" w:rsidR="004C7913" w:rsidRDefault="004C7913" w:rsidP="004C7913">
      <w:pPr>
        <w:pStyle w:val="SEBodytext"/>
        <w:ind w:left="720"/>
      </w:pPr>
    </w:p>
    <w:p w14:paraId="76DD3FF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20EB8694" w14:textId="77777777" w:rsidR="004C7913" w:rsidRDefault="004C7913" w:rsidP="004C7913">
      <w:pPr>
        <w:pStyle w:val="SEBodytext"/>
        <w:ind w:left="720"/>
      </w:pPr>
    </w:p>
    <w:p w14:paraId="069696E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5A274201" w14:textId="77777777" w:rsidR="004C7913" w:rsidRDefault="004C7913" w:rsidP="004C7913">
      <w:pPr>
        <w:pStyle w:val="SEBodytext"/>
        <w:ind w:left="720"/>
      </w:pPr>
    </w:p>
    <w:p w14:paraId="2F1BFB6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5F886C7E" w14:textId="77777777" w:rsidR="004C7913" w:rsidRDefault="004C7913" w:rsidP="004C7913">
      <w:pPr>
        <w:pStyle w:val="SEBodytext"/>
        <w:ind w:left="720"/>
      </w:pPr>
    </w:p>
    <w:p w14:paraId="0FB701F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7AD2C1DB" w14:textId="77777777" w:rsidR="004C7913" w:rsidRDefault="004C7913" w:rsidP="004C7913">
      <w:pPr>
        <w:pStyle w:val="SEBodytext"/>
        <w:ind w:left="720"/>
      </w:pPr>
    </w:p>
    <w:p w14:paraId="0263F50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4FBCF5B9" w14:textId="77777777" w:rsidR="004C7913" w:rsidRDefault="004C7913" w:rsidP="004C7913">
      <w:pPr>
        <w:pStyle w:val="SEBodytext"/>
        <w:ind w:left="720"/>
      </w:pPr>
    </w:p>
    <w:p w14:paraId="1F2B99AC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66B30F55" w14:textId="77777777" w:rsidR="004C7913" w:rsidRDefault="004C7913" w:rsidP="004C7913">
      <w:pPr>
        <w:pStyle w:val="SEBodytext"/>
        <w:ind w:left="720"/>
      </w:pPr>
    </w:p>
    <w:p w14:paraId="7E602464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4960FB7A" w14:textId="77777777" w:rsidR="004C7913" w:rsidRDefault="004C7913" w:rsidP="004C7913">
      <w:pPr>
        <w:pStyle w:val="SEBodytext"/>
        <w:ind w:left="720"/>
      </w:pPr>
    </w:p>
    <w:p w14:paraId="289C479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0E727420" w14:textId="77777777" w:rsidR="004C7913" w:rsidRDefault="004C7913" w:rsidP="004C7913">
      <w:pPr>
        <w:pStyle w:val="SEBodytext"/>
        <w:ind w:left="720"/>
      </w:pPr>
    </w:p>
    <w:p w14:paraId="57DD990F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6B45BF72" w14:textId="77777777" w:rsidR="004C7913" w:rsidRDefault="004C7913" w:rsidP="004C7913">
      <w:pPr>
        <w:pStyle w:val="SEBodytext"/>
        <w:ind w:left="720"/>
      </w:pPr>
    </w:p>
    <w:p w14:paraId="6DCE60F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2169C004" w14:textId="77777777" w:rsidR="004C7913" w:rsidRDefault="004C7913" w:rsidP="004C7913">
      <w:pPr>
        <w:pStyle w:val="SEBodytext"/>
      </w:pPr>
    </w:p>
    <w:p w14:paraId="70F8116C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77C1505F" w14:textId="77777777" w:rsidR="004C7913" w:rsidRDefault="004C7913" w:rsidP="004C7913">
      <w:pPr>
        <w:pStyle w:val="SEBodytext"/>
      </w:pPr>
    </w:p>
    <w:p w14:paraId="4E353B55" w14:textId="77777777" w:rsidR="004C7913" w:rsidRDefault="004C7913" w:rsidP="004C7913">
      <w:pPr>
        <w:pStyle w:val="SEBodytext"/>
      </w:pPr>
      <w:r>
        <w:t>Signature of the child</w:t>
      </w:r>
    </w:p>
    <w:p w14:paraId="6B31F83B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41196E2C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70CCCCB" w14:textId="77777777" w:rsidR="004C7913" w:rsidRDefault="004C7913" w:rsidP="004C7913">
            <w:pPr>
              <w:pStyle w:val="SEBodytext"/>
            </w:pPr>
          </w:p>
        </w:tc>
      </w:tr>
    </w:tbl>
    <w:p w14:paraId="07A47384" w14:textId="77777777" w:rsidR="004C7913" w:rsidRDefault="004C7913" w:rsidP="004C7913">
      <w:pPr>
        <w:pStyle w:val="SEBodytext"/>
      </w:pPr>
    </w:p>
    <w:p w14:paraId="4AF04726" w14:textId="77777777" w:rsidR="004C7913" w:rsidRDefault="004C7913" w:rsidP="004C7913">
      <w:pPr>
        <w:pStyle w:val="SEBodytext"/>
      </w:pPr>
      <w:r>
        <w:t>Signature of parent/guardian</w:t>
      </w:r>
    </w:p>
    <w:p w14:paraId="7EE65F7B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39363486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6E9FA5A" w14:textId="77777777" w:rsidR="004C7913" w:rsidRDefault="004C7913" w:rsidP="00214B4C">
            <w:pPr>
              <w:pStyle w:val="SEBodytext"/>
            </w:pPr>
          </w:p>
        </w:tc>
      </w:tr>
    </w:tbl>
    <w:p w14:paraId="6F89CCBF" w14:textId="77777777" w:rsidR="004C7913" w:rsidRDefault="004C7913" w:rsidP="004C7913">
      <w:pPr>
        <w:pStyle w:val="SEBodytext"/>
      </w:pPr>
    </w:p>
    <w:p w14:paraId="1480B3F3" w14:textId="77777777" w:rsidR="004C7913" w:rsidRDefault="004C7913" w:rsidP="004C7913">
      <w:pPr>
        <w:pStyle w:val="SEBodytext"/>
      </w:pPr>
    </w:p>
    <w:p w14:paraId="28842ECC" w14:textId="77777777" w:rsidR="004C7913" w:rsidRDefault="004C7913" w:rsidP="004C7913">
      <w:pPr>
        <w:pStyle w:val="SEBodytext"/>
      </w:pPr>
      <w:r>
        <w:t>Date</w:t>
      </w:r>
    </w:p>
    <w:p w14:paraId="72040074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20F1" w14:textId="77777777" w:rsidR="00965C4D" w:rsidRDefault="00965C4D" w:rsidP="00362075">
      <w:r>
        <w:separator/>
      </w:r>
    </w:p>
  </w:endnote>
  <w:endnote w:type="continuationSeparator" w:id="0">
    <w:p w14:paraId="4FEBF4A3" w14:textId="77777777" w:rsidR="00965C4D" w:rsidRDefault="00965C4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A00F" w14:textId="77777777" w:rsidR="00965C4D" w:rsidRDefault="00965C4D" w:rsidP="00362075">
      <w:r>
        <w:separator/>
      </w:r>
    </w:p>
  </w:footnote>
  <w:footnote w:type="continuationSeparator" w:id="0">
    <w:p w14:paraId="00357A62" w14:textId="77777777" w:rsidR="00965C4D" w:rsidRDefault="00965C4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A8F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F218D5" wp14:editId="32AF604C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DFA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0E10F0" wp14:editId="6FAC8C0B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E124AD" w14:textId="77777777" w:rsidR="0034381D" w:rsidRDefault="0034381D"/>
  <w:p w14:paraId="3648FE47" w14:textId="77777777" w:rsidR="0034381D" w:rsidRDefault="0034381D"/>
  <w:p w14:paraId="294FC655" w14:textId="77777777" w:rsidR="0034381D" w:rsidRDefault="0034381D"/>
  <w:p w14:paraId="74786ADD" w14:textId="77777777" w:rsidR="0034381D" w:rsidRDefault="0034381D"/>
  <w:p w14:paraId="4AA8A522" w14:textId="77777777" w:rsidR="0034381D" w:rsidRDefault="0034381D"/>
  <w:p w14:paraId="42D3E524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C58EE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65C4D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51C76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17676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65523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 Needham</cp:lastModifiedBy>
  <cp:revision>2</cp:revision>
  <cp:lastPrinted>2017-03-27T15:21:00Z</cp:lastPrinted>
  <dcterms:created xsi:type="dcterms:W3CDTF">2022-01-19T13:44:00Z</dcterms:created>
  <dcterms:modified xsi:type="dcterms:W3CDTF">2022-01-19T13:44:00Z</dcterms:modified>
</cp:coreProperties>
</file>