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7490" w14:textId="6CF4E388" w:rsidR="001133B8" w:rsidRPr="001E362A" w:rsidRDefault="001E362A" w:rsidP="001133B8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E362A">
        <w:rPr>
          <w:rFonts w:ascii="Arial" w:hAnsi="Arial" w:cs="Arial"/>
          <w:b/>
          <w:sz w:val="32"/>
          <w:szCs w:val="32"/>
          <w:lang w:val="en-GB"/>
        </w:rPr>
        <w:t>Summer Splash</w:t>
      </w:r>
      <w:r w:rsidR="00B54559" w:rsidRPr="001E362A">
        <w:rPr>
          <w:rFonts w:ascii="Arial" w:hAnsi="Arial" w:cs="Arial"/>
          <w:b/>
          <w:sz w:val="32"/>
          <w:szCs w:val="32"/>
          <w:lang w:val="en-GB"/>
        </w:rPr>
        <w:t xml:space="preserve"> Open Meet</w:t>
      </w:r>
    </w:p>
    <w:p w14:paraId="275B7A07" w14:textId="6DD0F1FD" w:rsidR="001133B8" w:rsidRPr="001E362A" w:rsidRDefault="00B54559" w:rsidP="00AF1E06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E362A">
        <w:rPr>
          <w:rFonts w:ascii="Arial" w:hAnsi="Arial" w:cs="Arial"/>
          <w:b/>
          <w:sz w:val="32"/>
          <w:szCs w:val="32"/>
          <w:lang w:val="en-GB"/>
        </w:rPr>
        <w:t xml:space="preserve">Saturday </w:t>
      </w:r>
      <w:r w:rsidR="001E362A" w:rsidRPr="001E362A">
        <w:rPr>
          <w:rFonts w:ascii="Arial" w:hAnsi="Arial" w:cs="Arial"/>
          <w:b/>
          <w:sz w:val="32"/>
          <w:szCs w:val="32"/>
          <w:lang w:val="en-GB"/>
        </w:rPr>
        <w:t>3</w:t>
      </w:r>
      <w:r w:rsidR="001E362A" w:rsidRPr="001E362A">
        <w:rPr>
          <w:rFonts w:ascii="Arial" w:hAnsi="Arial" w:cs="Arial"/>
          <w:b/>
          <w:sz w:val="32"/>
          <w:szCs w:val="32"/>
          <w:vertAlign w:val="superscript"/>
          <w:lang w:val="en-GB"/>
        </w:rPr>
        <w:t>rd</w:t>
      </w:r>
      <w:r w:rsidRPr="001E362A">
        <w:rPr>
          <w:rFonts w:ascii="Arial" w:hAnsi="Arial" w:cs="Arial"/>
          <w:b/>
          <w:sz w:val="32"/>
          <w:szCs w:val="32"/>
          <w:lang w:val="en-GB"/>
        </w:rPr>
        <w:t xml:space="preserve"> and Sunday </w:t>
      </w:r>
      <w:r w:rsidR="001E362A" w:rsidRPr="001E362A">
        <w:rPr>
          <w:rFonts w:ascii="Arial" w:hAnsi="Arial" w:cs="Arial"/>
          <w:b/>
          <w:sz w:val="32"/>
          <w:szCs w:val="32"/>
          <w:lang w:val="en-GB"/>
        </w:rPr>
        <w:t>4</w:t>
      </w:r>
      <w:r w:rsidR="001E362A" w:rsidRPr="001E362A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1E362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1E362A" w:rsidRPr="001E362A">
        <w:rPr>
          <w:rFonts w:ascii="Arial" w:hAnsi="Arial" w:cs="Arial"/>
          <w:b/>
          <w:sz w:val="32"/>
          <w:szCs w:val="32"/>
          <w:lang w:val="en-GB"/>
        </w:rPr>
        <w:t>June</w:t>
      </w:r>
      <w:r w:rsidRPr="001E362A">
        <w:rPr>
          <w:rFonts w:ascii="Arial" w:hAnsi="Arial" w:cs="Arial"/>
          <w:b/>
          <w:sz w:val="32"/>
          <w:szCs w:val="32"/>
          <w:lang w:val="en-GB"/>
        </w:rPr>
        <w:t xml:space="preserve"> 202</w:t>
      </w:r>
      <w:r w:rsidR="001E362A" w:rsidRPr="001E362A">
        <w:rPr>
          <w:rFonts w:ascii="Arial" w:hAnsi="Arial" w:cs="Arial"/>
          <w:b/>
          <w:sz w:val="32"/>
          <w:szCs w:val="32"/>
          <w:lang w:val="en-GB"/>
        </w:rPr>
        <w:t>3</w:t>
      </w:r>
    </w:p>
    <w:p w14:paraId="252E28D9" w14:textId="11CD485B" w:rsidR="00AF1E06" w:rsidRPr="001E362A" w:rsidRDefault="00024842" w:rsidP="00AF1E06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E362A">
        <w:rPr>
          <w:rFonts w:ascii="Arial" w:hAnsi="Arial" w:cs="Arial"/>
          <w:b/>
          <w:sz w:val="32"/>
          <w:szCs w:val="32"/>
          <w:lang w:val="en-GB"/>
        </w:rPr>
        <w:t xml:space="preserve">CLUB </w:t>
      </w:r>
      <w:r w:rsidR="00AF1E06" w:rsidRPr="001E362A">
        <w:rPr>
          <w:rFonts w:ascii="Arial" w:hAnsi="Arial" w:cs="Arial"/>
          <w:b/>
          <w:sz w:val="32"/>
          <w:szCs w:val="32"/>
          <w:lang w:val="en-GB"/>
        </w:rPr>
        <w:t>ENTRY SUMMARY FORM</w:t>
      </w:r>
    </w:p>
    <w:p w14:paraId="57FF635B" w14:textId="466CB960" w:rsidR="001133B8" w:rsidRPr="00AF1E06" w:rsidRDefault="001133B8" w:rsidP="001133B8">
      <w:pPr>
        <w:pStyle w:val="NoSpacing"/>
        <w:jc w:val="center"/>
        <w:rPr>
          <w:rFonts w:ascii="Arial" w:hAnsi="Arial" w:cs="Arial"/>
          <w:lang w:val="en-GB"/>
        </w:rPr>
      </w:pPr>
      <w:r w:rsidRPr="00AF1E06">
        <w:rPr>
          <w:rFonts w:ascii="Arial" w:hAnsi="Arial" w:cs="Arial"/>
          <w:lang w:val="en-GB"/>
        </w:rPr>
        <w:t xml:space="preserve">Opening Date for Entries </w:t>
      </w:r>
      <w:r w:rsidR="001E362A">
        <w:rPr>
          <w:rFonts w:ascii="Arial" w:hAnsi="Arial" w:cs="Arial"/>
          <w:lang w:val="en-GB"/>
        </w:rPr>
        <w:t>Wednesday 19</w:t>
      </w:r>
      <w:r w:rsidR="001E362A" w:rsidRPr="001E362A">
        <w:rPr>
          <w:rFonts w:ascii="Arial" w:hAnsi="Arial" w:cs="Arial"/>
          <w:vertAlign w:val="superscript"/>
          <w:lang w:val="en-GB"/>
        </w:rPr>
        <w:t>th</w:t>
      </w:r>
      <w:r w:rsidR="001E362A">
        <w:rPr>
          <w:rFonts w:ascii="Arial" w:hAnsi="Arial" w:cs="Arial"/>
          <w:lang w:val="en-GB"/>
        </w:rPr>
        <w:t xml:space="preserve"> April 2023</w:t>
      </w:r>
    </w:p>
    <w:p w14:paraId="7128E7B3" w14:textId="7331707F" w:rsidR="001133B8" w:rsidRPr="00AF1E06" w:rsidRDefault="001133B8" w:rsidP="001133B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F1E06">
        <w:rPr>
          <w:rFonts w:ascii="Arial" w:hAnsi="Arial" w:cs="Arial"/>
          <w:sz w:val="22"/>
          <w:szCs w:val="22"/>
          <w:lang w:val="en-GB"/>
        </w:rPr>
        <w:t xml:space="preserve">Closing Date for Entries </w:t>
      </w:r>
      <w:r w:rsidR="001E362A">
        <w:rPr>
          <w:rFonts w:ascii="Arial" w:hAnsi="Arial" w:cs="Arial"/>
          <w:sz w:val="22"/>
          <w:szCs w:val="22"/>
          <w:lang w:val="en-GB"/>
        </w:rPr>
        <w:t>Friday 12</w:t>
      </w:r>
      <w:r w:rsidR="001E362A" w:rsidRPr="001E362A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E362A">
        <w:rPr>
          <w:rFonts w:ascii="Arial" w:hAnsi="Arial" w:cs="Arial"/>
          <w:sz w:val="22"/>
          <w:szCs w:val="22"/>
          <w:lang w:val="en-GB"/>
        </w:rPr>
        <w:t xml:space="preserve"> May </w:t>
      </w:r>
      <w:r w:rsidR="00B54559">
        <w:rPr>
          <w:rFonts w:ascii="Arial" w:hAnsi="Arial" w:cs="Arial"/>
          <w:sz w:val="22"/>
          <w:szCs w:val="22"/>
          <w:lang w:val="en-GB"/>
        </w:rPr>
        <w:t xml:space="preserve"> 202</w:t>
      </w:r>
      <w:r w:rsidR="001E362A">
        <w:rPr>
          <w:rFonts w:ascii="Arial" w:hAnsi="Arial" w:cs="Arial"/>
          <w:sz w:val="22"/>
          <w:szCs w:val="22"/>
          <w:lang w:val="en-GB"/>
        </w:rPr>
        <w:t>3</w:t>
      </w:r>
    </w:p>
    <w:p w14:paraId="494DAD25" w14:textId="773F5549" w:rsidR="001133B8" w:rsidRPr="00AF1E06" w:rsidRDefault="001133B8" w:rsidP="001133B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 xml:space="preserve">Please email this completed form back to </w:t>
      </w:r>
      <w:hyperlink r:id="rId7" w:history="1">
        <w:r w:rsidR="00AE1019" w:rsidRPr="00CD4386">
          <w:rPr>
            <w:rStyle w:val="Hyperlink"/>
            <w:rFonts w:ascii="Arial" w:hAnsi="Arial" w:cs="Arial"/>
            <w:b/>
            <w:sz w:val="24"/>
            <w:lang w:val="en-GB"/>
          </w:rPr>
          <w:t>csscmeetteam@gmail.com</w:t>
        </w:r>
      </w:hyperlink>
      <w:r w:rsidR="00AE1019">
        <w:rPr>
          <w:rFonts w:ascii="Arial" w:hAnsi="Arial" w:cs="Arial"/>
          <w:b/>
          <w:sz w:val="24"/>
          <w:lang w:val="en-GB"/>
        </w:rPr>
        <w:t xml:space="preserve"> </w:t>
      </w:r>
      <w:r w:rsidR="001E362A">
        <w:rPr>
          <w:rFonts w:ascii="Arial" w:hAnsi="Arial" w:cs="Arial"/>
          <w:b/>
          <w:sz w:val="24"/>
          <w:lang w:val="en-GB"/>
        </w:rPr>
        <w:br/>
      </w:r>
      <w:r w:rsidR="00AE1019">
        <w:rPr>
          <w:rFonts w:ascii="Arial" w:hAnsi="Arial" w:cs="Arial"/>
          <w:b/>
          <w:sz w:val="24"/>
          <w:lang w:val="en-GB"/>
        </w:rPr>
        <w:t>with the entry</w:t>
      </w:r>
      <w:r w:rsidR="001E362A">
        <w:rPr>
          <w:rFonts w:ascii="Arial" w:hAnsi="Arial" w:cs="Arial"/>
          <w:b/>
          <w:sz w:val="24"/>
          <w:lang w:val="en-GB"/>
        </w:rPr>
        <w:t xml:space="preserve"> hytek zip file and a pdf list of all entries. </w:t>
      </w:r>
      <w:r w:rsidR="001E362A">
        <w:rPr>
          <w:rFonts w:ascii="Arial" w:hAnsi="Arial" w:cs="Arial"/>
          <w:b/>
          <w:sz w:val="24"/>
          <w:lang w:val="en-GB"/>
        </w:rPr>
        <w:br/>
        <w:t xml:space="preserve">Please do not pay until you have received confirmation of accepted entries. </w:t>
      </w:r>
    </w:p>
    <w:p w14:paraId="0E40066A" w14:textId="77777777" w:rsidR="001133B8" w:rsidRPr="00024842" w:rsidRDefault="001133B8" w:rsidP="001133B8">
      <w:pPr>
        <w:pStyle w:val="NoSpacing"/>
        <w:jc w:val="center"/>
        <w:rPr>
          <w:b/>
          <w:sz w:val="18"/>
          <w:szCs w:val="20"/>
          <w:lang w:val="en-GB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133B8" w:rsidRPr="00024842" w14:paraId="018CABB4" w14:textId="77777777" w:rsidTr="001E362A">
        <w:tc>
          <w:tcPr>
            <w:tcW w:w="2268" w:type="dxa"/>
          </w:tcPr>
          <w:p w14:paraId="4942D9F0" w14:textId="11CB0BBD" w:rsidR="001133B8" w:rsidRPr="00024842" w:rsidRDefault="001133B8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Club Name</w:t>
            </w:r>
          </w:p>
        </w:tc>
        <w:tc>
          <w:tcPr>
            <w:tcW w:w="6804" w:type="dxa"/>
          </w:tcPr>
          <w:p w14:paraId="24AFA654" w14:textId="59728113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40BE7023" w14:textId="77777777" w:rsidTr="001E362A">
        <w:tc>
          <w:tcPr>
            <w:tcW w:w="2268" w:type="dxa"/>
          </w:tcPr>
          <w:p w14:paraId="38A2DC19" w14:textId="1016B971" w:rsidR="001133B8" w:rsidRPr="00024842" w:rsidRDefault="001133B8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Club Code</w:t>
            </w:r>
          </w:p>
        </w:tc>
        <w:tc>
          <w:tcPr>
            <w:tcW w:w="6804" w:type="dxa"/>
          </w:tcPr>
          <w:p w14:paraId="5AE29016" w14:textId="77777777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466B1464" w14:textId="77777777" w:rsidTr="001E362A">
        <w:tc>
          <w:tcPr>
            <w:tcW w:w="2268" w:type="dxa"/>
          </w:tcPr>
          <w:p w14:paraId="0CA3BAF0" w14:textId="3B9E8164" w:rsidR="001133B8" w:rsidRPr="00024842" w:rsidRDefault="001133B8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Name</w:t>
            </w:r>
          </w:p>
        </w:tc>
        <w:tc>
          <w:tcPr>
            <w:tcW w:w="6804" w:type="dxa"/>
          </w:tcPr>
          <w:p w14:paraId="0047328E" w14:textId="77777777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1E980739" w14:textId="77777777" w:rsidTr="001E362A">
        <w:tc>
          <w:tcPr>
            <w:tcW w:w="2268" w:type="dxa"/>
          </w:tcPr>
          <w:p w14:paraId="4AD46DFF" w14:textId="77777777" w:rsidR="001133B8" w:rsidRPr="00024842" w:rsidRDefault="001133B8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Address</w:t>
            </w:r>
          </w:p>
          <w:p w14:paraId="14FA1544" w14:textId="2E5D42B2" w:rsidR="008472AD" w:rsidRPr="00024842" w:rsidRDefault="008472AD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</w:p>
        </w:tc>
        <w:tc>
          <w:tcPr>
            <w:tcW w:w="6804" w:type="dxa"/>
          </w:tcPr>
          <w:p w14:paraId="1BBC3709" w14:textId="47444028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748968E9" w14:textId="77777777" w:rsidTr="001E362A">
        <w:tc>
          <w:tcPr>
            <w:tcW w:w="2268" w:type="dxa"/>
          </w:tcPr>
          <w:p w14:paraId="4959DCF7" w14:textId="147189B1" w:rsidR="001133B8" w:rsidRPr="00024842" w:rsidRDefault="001133B8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Phone No</w:t>
            </w:r>
          </w:p>
        </w:tc>
        <w:tc>
          <w:tcPr>
            <w:tcW w:w="6804" w:type="dxa"/>
          </w:tcPr>
          <w:p w14:paraId="177EBF9B" w14:textId="77777777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0BA0B8D2" w14:textId="77777777" w:rsidTr="001E362A">
        <w:tc>
          <w:tcPr>
            <w:tcW w:w="2268" w:type="dxa"/>
          </w:tcPr>
          <w:p w14:paraId="568A970C" w14:textId="7824E1C3" w:rsidR="001133B8" w:rsidRPr="00024842" w:rsidRDefault="00AF1E06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Email</w:t>
            </w:r>
          </w:p>
        </w:tc>
        <w:tc>
          <w:tcPr>
            <w:tcW w:w="6804" w:type="dxa"/>
          </w:tcPr>
          <w:p w14:paraId="1DD1907C" w14:textId="77777777" w:rsidR="001133B8" w:rsidRPr="00024842" w:rsidRDefault="001133B8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E362A" w:rsidRPr="00024842" w14:paraId="4084D643" w14:textId="77777777" w:rsidTr="001E362A">
        <w:tc>
          <w:tcPr>
            <w:tcW w:w="2268" w:type="dxa"/>
          </w:tcPr>
          <w:p w14:paraId="0C7919B6" w14:textId="410A9877" w:rsidR="001E362A" w:rsidRPr="00024842" w:rsidRDefault="001E362A" w:rsidP="001E362A">
            <w:pPr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Cs w:val="32"/>
                <w:lang w:val="en-GB"/>
              </w:rPr>
              <w:t xml:space="preserve">Bank Details </w:t>
            </w:r>
            <w:r>
              <w:rPr>
                <w:rFonts w:ascii="Arial" w:hAnsi="Arial" w:cs="Arial"/>
                <w:b/>
                <w:szCs w:val="32"/>
                <w:lang w:val="en-GB"/>
              </w:rPr>
              <w:br/>
              <w:t>for Refunds</w:t>
            </w:r>
          </w:p>
        </w:tc>
        <w:tc>
          <w:tcPr>
            <w:tcW w:w="6804" w:type="dxa"/>
          </w:tcPr>
          <w:p w14:paraId="1CDC0A53" w14:textId="7AACD09C" w:rsidR="001E362A" w:rsidRPr="00024842" w:rsidRDefault="001E362A" w:rsidP="001E362A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Acc.Name: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br/>
              <w:t xml:space="preserve">Sort Code: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br/>
              <w:t>Acc.Number:</w:t>
            </w:r>
          </w:p>
        </w:tc>
      </w:tr>
    </w:tbl>
    <w:p w14:paraId="0EFC75F8" w14:textId="52CBD9A5" w:rsidR="001133B8" w:rsidRDefault="001133B8" w:rsidP="001133B8">
      <w:pPr>
        <w:pStyle w:val="NoSpacing"/>
        <w:rPr>
          <w:rFonts w:ascii="Arial" w:hAnsi="Arial" w:cs="Arial"/>
          <w:b/>
          <w:sz w:val="24"/>
          <w:szCs w:val="28"/>
          <w:lang w:val="en-GB"/>
        </w:rPr>
      </w:pPr>
    </w:p>
    <w:p w14:paraId="71697B36" w14:textId="65A4853E" w:rsidR="001E362A" w:rsidRPr="00024842" w:rsidRDefault="001E362A" w:rsidP="001E362A">
      <w:pPr>
        <w:pStyle w:val="NoSpacing"/>
        <w:jc w:val="center"/>
        <w:rPr>
          <w:rFonts w:ascii="Arial" w:hAnsi="Arial" w:cs="Arial"/>
          <w:b/>
          <w:sz w:val="24"/>
          <w:szCs w:val="28"/>
          <w:lang w:val="en-GB"/>
        </w:rPr>
      </w:pPr>
      <w:r>
        <w:rPr>
          <w:rFonts w:ascii="Arial" w:hAnsi="Arial" w:cs="Arial"/>
          <w:b/>
          <w:sz w:val="24"/>
          <w:szCs w:val="28"/>
          <w:lang w:val="en-GB"/>
        </w:rPr>
        <w:t>EVENTS ENTERED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3119"/>
        <w:gridCol w:w="2268"/>
      </w:tblGrid>
      <w:tr w:rsidR="008472AD" w:rsidRPr="00024842" w14:paraId="127BA0A8" w14:textId="77777777" w:rsidTr="00024842">
        <w:tc>
          <w:tcPr>
            <w:tcW w:w="1134" w:type="dxa"/>
          </w:tcPr>
          <w:p w14:paraId="5CFAB464" w14:textId="4148A341" w:rsidR="008472AD" w:rsidRPr="00024842" w:rsidRDefault="008472AD" w:rsidP="001133B8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8E73DEB" w14:textId="76568410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Number of Swimmers</w:t>
            </w:r>
          </w:p>
        </w:tc>
        <w:tc>
          <w:tcPr>
            <w:tcW w:w="3119" w:type="dxa"/>
          </w:tcPr>
          <w:p w14:paraId="38A4E2D8" w14:textId="77777777" w:rsidR="00024842" w:rsidRPr="00024842" w:rsidRDefault="00024842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</w:p>
          <w:p w14:paraId="7A3F0ED3" w14:textId="6494B9B3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No of Individual Entries </w:t>
            </w:r>
          </w:p>
        </w:tc>
        <w:tc>
          <w:tcPr>
            <w:tcW w:w="2268" w:type="dxa"/>
          </w:tcPr>
          <w:p w14:paraId="1AF76CBB" w14:textId="77777777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</w:p>
          <w:p w14:paraId="6028A62B" w14:textId="11B2FF43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TOTAL</w:t>
            </w:r>
          </w:p>
        </w:tc>
      </w:tr>
      <w:tr w:rsidR="008472AD" w:rsidRPr="00024842" w14:paraId="2908C644" w14:textId="77777777" w:rsidTr="00024842">
        <w:trPr>
          <w:trHeight w:val="601"/>
        </w:trPr>
        <w:tc>
          <w:tcPr>
            <w:tcW w:w="1134" w:type="dxa"/>
            <w:tcBorders>
              <w:bottom w:val="single" w:sz="4" w:space="0" w:color="auto"/>
            </w:tcBorders>
          </w:tcPr>
          <w:p w14:paraId="2C6C8912" w14:textId="77777777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Female</w:t>
            </w:r>
          </w:p>
          <w:p w14:paraId="2BCF0920" w14:textId="3D13673E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DDE07" w14:textId="1AABD520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19F036" w14:textId="3185D0D4" w:rsidR="008472AD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Events @£7.</w:t>
            </w:r>
            <w:r w:rsidR="00B54559">
              <w:rPr>
                <w:rFonts w:ascii="Arial" w:hAnsi="Arial" w:cs="Arial"/>
                <w:szCs w:val="28"/>
                <w:lang w:val="en-GB"/>
              </w:rPr>
              <w:t>5</w:t>
            </w:r>
            <w:r w:rsidRPr="00024842">
              <w:rPr>
                <w:rFonts w:ascii="Arial" w:hAnsi="Arial" w:cs="Arial"/>
                <w:szCs w:val="28"/>
                <w:lang w:val="en-GB"/>
              </w:rPr>
              <w:t>0</w:t>
            </w:r>
          </w:p>
          <w:p w14:paraId="035B7E60" w14:textId="71821AC9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(200m or less)   =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BD575" w14:textId="43F88324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024842" w:rsidRPr="00024842" w14:paraId="12884B60" w14:textId="77777777" w:rsidTr="001E362A">
        <w:tc>
          <w:tcPr>
            <w:tcW w:w="1134" w:type="dxa"/>
            <w:tcBorders>
              <w:bottom w:val="single" w:sz="4" w:space="0" w:color="auto"/>
            </w:tcBorders>
          </w:tcPr>
          <w:p w14:paraId="7208A197" w14:textId="6F95A029" w:rsidR="00024842" w:rsidRPr="00024842" w:rsidRDefault="00024842" w:rsidP="00024842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Males</w:t>
            </w:r>
          </w:p>
          <w:p w14:paraId="2422A64E" w14:textId="77777777" w:rsidR="00024842" w:rsidRPr="00024842" w:rsidRDefault="00024842" w:rsidP="00024842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52BA34" w14:textId="77777777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2C1C7C" w14:textId="7F3D800D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Events @£7.</w:t>
            </w:r>
            <w:r w:rsidR="00B54559">
              <w:rPr>
                <w:rFonts w:ascii="Arial" w:hAnsi="Arial" w:cs="Arial"/>
                <w:szCs w:val="28"/>
                <w:lang w:val="en-GB"/>
              </w:rPr>
              <w:t>5</w:t>
            </w:r>
            <w:r w:rsidRPr="00024842">
              <w:rPr>
                <w:rFonts w:ascii="Arial" w:hAnsi="Arial" w:cs="Arial"/>
                <w:szCs w:val="28"/>
                <w:lang w:val="en-GB"/>
              </w:rPr>
              <w:t>0</w:t>
            </w:r>
          </w:p>
          <w:p w14:paraId="60BE3BC0" w14:textId="17E29D34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(200m or less)   =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002557" w14:textId="77777777" w:rsid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  <w:p w14:paraId="7D070CF0" w14:textId="4DA52264" w:rsidR="001E362A" w:rsidRPr="00024842" w:rsidRDefault="001E362A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</w:tr>
      <w:tr w:rsidR="008472AD" w:rsidRPr="00024842" w14:paraId="09B27D5D" w14:textId="77777777" w:rsidTr="001E362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CDE4" w14:textId="77777777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66DF0" w14:textId="77777777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98" w14:textId="77777777" w:rsidR="008472AD" w:rsidRDefault="008472AD" w:rsidP="001E362A">
            <w:pPr>
              <w:pStyle w:val="NoSpacing"/>
              <w:jc w:val="center"/>
              <w:rPr>
                <w:rFonts w:ascii="Arial" w:hAnsi="Arial" w:cs="Arial"/>
                <w:szCs w:val="28"/>
                <w:lang w:val="en-GB"/>
              </w:rPr>
            </w:pPr>
          </w:p>
          <w:p w14:paraId="3C5937D9" w14:textId="7398926F" w:rsidR="001E362A" w:rsidRPr="001E362A" w:rsidRDefault="001E362A" w:rsidP="001E362A">
            <w:pPr>
              <w:pStyle w:val="NoSpacing"/>
              <w:jc w:val="center"/>
              <w:rPr>
                <w:rFonts w:ascii="Arial" w:hAnsi="Arial" w:cs="Arial"/>
                <w:b/>
                <w:bCs/>
                <w:szCs w:val="28"/>
                <w:lang w:val="en-GB"/>
              </w:rPr>
            </w:pPr>
            <w:r w:rsidRPr="001E362A">
              <w:rPr>
                <w:rFonts w:ascii="Arial" w:hAnsi="Arial" w:cs="Arial"/>
                <w:b/>
                <w:bCs/>
                <w:szCs w:val="28"/>
                <w:lang w:val="en-GB"/>
              </w:rPr>
              <w:t>TOTAL VALUE OF ENTRIES</w:t>
            </w:r>
          </w:p>
          <w:p w14:paraId="509435F3" w14:textId="6145584C" w:rsidR="001E362A" w:rsidRPr="00024842" w:rsidRDefault="001E362A" w:rsidP="001E362A">
            <w:pPr>
              <w:pStyle w:val="NoSpacing"/>
              <w:jc w:val="center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9A18" w14:textId="77777777" w:rsidR="008472AD" w:rsidRPr="00024842" w:rsidRDefault="008472AD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</w:tr>
      <w:tr w:rsidR="008472AD" w:rsidRPr="00024842" w14:paraId="4784B803" w14:textId="77777777" w:rsidTr="001E362A"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66127D55" w14:textId="0AF0F41C" w:rsidR="008472AD" w:rsidRPr="00024842" w:rsidRDefault="008472AD" w:rsidP="008472AD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No of Coach</w:t>
            </w:r>
            <w:r w:rsidR="00AF1E06"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/Team Manager </w:t>
            </w:r>
            <w:r w:rsidRPr="00024842">
              <w:rPr>
                <w:rFonts w:ascii="Arial" w:hAnsi="Arial" w:cs="Arial"/>
                <w:b/>
                <w:szCs w:val="28"/>
                <w:lang w:val="en-GB"/>
              </w:rPr>
              <w:t>Passes @ £15.00</w:t>
            </w:r>
            <w:r w:rsidR="00024842"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 (one day)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5F23AE" w14:textId="42DF9540" w:rsidR="008472AD" w:rsidRPr="00024842" w:rsidRDefault="001E362A" w:rsidP="001E362A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Number: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E8C970" w14:textId="3B5B98B7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8472AD" w:rsidRPr="00024842" w14:paraId="3320B2C1" w14:textId="77777777" w:rsidTr="001E362A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CF6F285" w14:textId="3E135E63" w:rsidR="008472AD" w:rsidRPr="00024842" w:rsidRDefault="008472AD" w:rsidP="008472AD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No of Coach</w:t>
            </w:r>
            <w:r w:rsidR="00AF1E06" w:rsidRPr="00024842">
              <w:rPr>
                <w:rFonts w:ascii="Arial" w:hAnsi="Arial" w:cs="Arial"/>
                <w:b/>
                <w:szCs w:val="28"/>
                <w:lang w:val="en-GB"/>
              </w:rPr>
              <w:t>/Team Manager</w:t>
            </w: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 Passes </w:t>
            </w:r>
            <w:r w:rsidR="00024842"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 whole weekend @£25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2BCCB" w14:textId="36C62737" w:rsidR="008472AD" w:rsidRPr="00024842" w:rsidRDefault="001E362A" w:rsidP="001E362A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Number: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D1A7D8" w14:textId="43FE6EBC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8472AD" w:rsidRPr="00024842" w14:paraId="41F01076" w14:textId="77777777" w:rsidTr="001E362A">
        <w:trPr>
          <w:trHeight w:val="699"/>
        </w:trPr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92F1D" w14:textId="77777777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CF3" w14:textId="77777777" w:rsidR="001E362A" w:rsidRDefault="001E362A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</w:p>
          <w:p w14:paraId="116115F3" w14:textId="518B4C70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Total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02A" w14:textId="77777777" w:rsidR="001E362A" w:rsidRDefault="001E362A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  <w:p w14:paraId="5493B769" w14:textId="6C2F356E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</w:tbl>
    <w:p w14:paraId="750AE9B8" w14:textId="442B2D70" w:rsidR="001E362A" w:rsidRDefault="00024842" w:rsidP="001E362A">
      <w:pPr>
        <w:jc w:val="center"/>
        <w:rPr>
          <w:rFonts w:ascii="Arial" w:hAnsi="Arial" w:cs="Arial"/>
          <w:b/>
          <w:sz w:val="22"/>
        </w:rPr>
      </w:pPr>
      <w:r w:rsidRPr="00024842">
        <w:rPr>
          <w:rFonts w:ascii="Arial" w:hAnsi="Arial" w:cs="Arial"/>
          <w:b/>
          <w:sz w:val="22"/>
        </w:rPr>
        <w:t xml:space="preserve">Ratio for coach passes 1:10.  If you require more than 4 coach passes please contact </w:t>
      </w:r>
      <w:r>
        <w:rPr>
          <w:rFonts w:ascii="Arial" w:hAnsi="Arial" w:cs="Arial"/>
          <w:b/>
          <w:sz w:val="22"/>
        </w:rPr>
        <w:t>us</w:t>
      </w:r>
      <w:r w:rsidRPr="00024842">
        <w:rPr>
          <w:rFonts w:ascii="Arial" w:hAnsi="Arial" w:cs="Arial"/>
          <w:b/>
          <w:sz w:val="22"/>
        </w:rPr>
        <w:t>.</w:t>
      </w:r>
      <w:r w:rsidR="001E362A">
        <w:rPr>
          <w:rFonts w:ascii="Arial" w:hAnsi="Arial" w:cs="Arial"/>
          <w:b/>
          <w:sz w:val="22"/>
        </w:rPr>
        <w:br/>
        <w:t xml:space="preserve">Coach pass details will need to be confirmed on a google form nearer the event. </w:t>
      </w:r>
      <w:r w:rsidR="001E362A">
        <w:rPr>
          <w:rFonts w:ascii="Arial" w:hAnsi="Arial" w:cs="Arial"/>
          <w:b/>
          <w:sz w:val="22"/>
        </w:rPr>
        <w:br/>
      </w:r>
    </w:p>
    <w:p w14:paraId="4E4E826A" w14:textId="24C0273D" w:rsidR="001E362A" w:rsidRPr="00024842" w:rsidRDefault="001E362A" w:rsidP="002964E1">
      <w:pPr>
        <w:pStyle w:val="NoSpacing"/>
        <w:pBdr>
          <w:top w:val="single" w:sz="4" w:space="1" w:color="auto"/>
        </w:pBdr>
        <w:rPr>
          <w:rFonts w:ascii="Arial" w:hAnsi="Arial" w:cs="Arial"/>
          <w:b/>
        </w:rPr>
      </w:pPr>
    </w:p>
    <w:sectPr w:rsidR="001E362A" w:rsidRPr="00024842" w:rsidSect="009B05AC">
      <w:headerReference w:type="default" r:id="rId8"/>
      <w:headerReference w:type="first" r:id="rId9"/>
      <w:pgSz w:w="11906" w:h="16838"/>
      <w:pgMar w:top="2552" w:right="851" w:bottom="130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C0F8" w14:textId="77777777" w:rsidR="00EC280D" w:rsidRDefault="00EC280D" w:rsidP="00FB1969">
      <w:r>
        <w:separator/>
      </w:r>
    </w:p>
  </w:endnote>
  <w:endnote w:type="continuationSeparator" w:id="0">
    <w:p w14:paraId="5E1EB15D" w14:textId="77777777" w:rsidR="00EC280D" w:rsidRDefault="00EC280D" w:rsidP="00F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9A8A" w14:textId="77777777" w:rsidR="00EC280D" w:rsidRDefault="00EC280D" w:rsidP="00FB1969">
      <w:r>
        <w:separator/>
      </w:r>
    </w:p>
  </w:footnote>
  <w:footnote w:type="continuationSeparator" w:id="0">
    <w:p w14:paraId="3536AE69" w14:textId="77777777" w:rsidR="00EC280D" w:rsidRDefault="00EC280D" w:rsidP="00F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4C2" w14:textId="77777777" w:rsidR="00FB1969" w:rsidRDefault="000B610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581BC" wp14:editId="051EE982">
          <wp:simplePos x="0" y="0"/>
          <wp:positionH relativeFrom="column">
            <wp:posOffset>-540313</wp:posOffset>
          </wp:positionH>
          <wp:positionV relativeFrom="paragraph">
            <wp:posOffset>-450215</wp:posOffset>
          </wp:positionV>
          <wp:extent cx="7559855" cy="10698148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5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42AA" w14:textId="77777777" w:rsidR="000B610F" w:rsidRDefault="00E576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F0DC66" wp14:editId="6C43E30F">
          <wp:simplePos x="0" y="0"/>
          <wp:positionH relativeFrom="column">
            <wp:posOffset>-539750</wp:posOffset>
          </wp:positionH>
          <wp:positionV relativeFrom="paragraph">
            <wp:posOffset>-450215</wp:posOffset>
          </wp:positionV>
          <wp:extent cx="7560000" cy="10698148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83"/>
    <w:rsid w:val="00024842"/>
    <w:rsid w:val="00051842"/>
    <w:rsid w:val="000B610F"/>
    <w:rsid w:val="000E6919"/>
    <w:rsid w:val="0011196E"/>
    <w:rsid w:val="001133B8"/>
    <w:rsid w:val="00124DB3"/>
    <w:rsid w:val="00190002"/>
    <w:rsid w:val="00191676"/>
    <w:rsid w:val="00197FA0"/>
    <w:rsid w:val="001E362A"/>
    <w:rsid w:val="002062DC"/>
    <w:rsid w:val="0021155C"/>
    <w:rsid w:val="00251B95"/>
    <w:rsid w:val="002964E1"/>
    <w:rsid w:val="002A4E83"/>
    <w:rsid w:val="00360A21"/>
    <w:rsid w:val="0049129F"/>
    <w:rsid w:val="005410EB"/>
    <w:rsid w:val="005C30E5"/>
    <w:rsid w:val="00633E15"/>
    <w:rsid w:val="00693765"/>
    <w:rsid w:val="006A3DF0"/>
    <w:rsid w:val="006A7729"/>
    <w:rsid w:val="006C6A6E"/>
    <w:rsid w:val="006D0697"/>
    <w:rsid w:val="00735A60"/>
    <w:rsid w:val="007458A2"/>
    <w:rsid w:val="007F0531"/>
    <w:rsid w:val="00801BC4"/>
    <w:rsid w:val="008472AD"/>
    <w:rsid w:val="008A2F0A"/>
    <w:rsid w:val="009B05AC"/>
    <w:rsid w:val="009D7640"/>
    <w:rsid w:val="009E6BB2"/>
    <w:rsid w:val="00A24D90"/>
    <w:rsid w:val="00A46DA9"/>
    <w:rsid w:val="00AA3BC5"/>
    <w:rsid w:val="00AE1019"/>
    <w:rsid w:val="00AF1E06"/>
    <w:rsid w:val="00AF53DE"/>
    <w:rsid w:val="00B14990"/>
    <w:rsid w:val="00B520D4"/>
    <w:rsid w:val="00B54559"/>
    <w:rsid w:val="00B97FF8"/>
    <w:rsid w:val="00BB40E7"/>
    <w:rsid w:val="00C07C31"/>
    <w:rsid w:val="00C11980"/>
    <w:rsid w:val="00D732E6"/>
    <w:rsid w:val="00D73710"/>
    <w:rsid w:val="00E576B4"/>
    <w:rsid w:val="00EC280D"/>
    <w:rsid w:val="00F13B41"/>
    <w:rsid w:val="00F16685"/>
    <w:rsid w:val="00F75319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655B7"/>
  <w15:chartTrackingRefBased/>
  <w15:docId w15:val="{86A69262-6C16-474B-A0BD-1F96A50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1969"/>
  </w:style>
  <w:style w:type="paragraph" w:styleId="Footer">
    <w:name w:val="footer"/>
    <w:basedOn w:val="Normal"/>
    <w:link w:val="Foot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1969"/>
  </w:style>
  <w:style w:type="paragraph" w:styleId="NoSpacing">
    <w:name w:val="No Spacing"/>
    <w:uiPriority w:val="1"/>
    <w:qFormat/>
    <w:rsid w:val="001133B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4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cmeette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nabassett/Downloads/Letterhead-no-foo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2EE0D-A823-9541-BD2A-76667A97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Letterhead-no-footer (1).dotx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Bassett</dc:creator>
  <cp:keywords/>
  <dc:description/>
  <cp:lastModifiedBy>Gina Bassett</cp:lastModifiedBy>
  <cp:revision>4</cp:revision>
  <cp:lastPrinted>2021-10-21T12:46:00Z</cp:lastPrinted>
  <dcterms:created xsi:type="dcterms:W3CDTF">2023-03-23T18:03:00Z</dcterms:created>
  <dcterms:modified xsi:type="dcterms:W3CDTF">2023-03-27T16:44:00Z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8094c8-480e-400b-91c4-c984b7e20814_Enabled">
    <vt:lpwstr>true</vt:lpwstr>
  </property>
  <property fmtid="{D5CDD505-2E9C-101B-9397-08002B2CF9AE}" pid="3" name="MSIP_Label_948094c8-480e-400b-91c4-c984b7e20814_SetDate">
    <vt:lpwstr>2021-08-31T05:05:34Z</vt:lpwstr>
  </property>
  <property fmtid="{D5CDD505-2E9C-101B-9397-08002B2CF9AE}" pid="4" name="MSIP_Label_948094c8-480e-400b-91c4-c984b7e20814_Method">
    <vt:lpwstr>Standard</vt:lpwstr>
  </property>
  <property fmtid="{D5CDD505-2E9C-101B-9397-08002B2CF9AE}" pid="5" name="MSIP_Label_948094c8-480e-400b-91c4-c984b7e20814_Name">
    <vt:lpwstr>948094c8-480e-400b-91c4-c984b7e20814</vt:lpwstr>
  </property>
  <property fmtid="{D5CDD505-2E9C-101B-9397-08002B2CF9AE}" pid="6" name="MSIP_Label_948094c8-480e-400b-91c4-c984b7e20814_SiteId">
    <vt:lpwstr>a1109567-0815-4e1f-88af-e23555482aaa</vt:lpwstr>
  </property>
  <property fmtid="{D5CDD505-2E9C-101B-9397-08002B2CF9AE}" pid="7" name="MSIP_Label_948094c8-480e-400b-91c4-c984b7e20814_ActionId">
    <vt:lpwstr>d0b5628f-6211-4504-a92e-e54e2f105cd9</vt:lpwstr>
  </property>
  <property fmtid="{D5CDD505-2E9C-101B-9397-08002B2CF9AE}" pid="8" name="MSIP_Label_948094c8-480e-400b-91c4-c984b7e20814_ContentBits">
    <vt:lpwstr>0</vt:lpwstr>
  </property>
</Properties>
</file>