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E7243" w14:textId="1AF72715" w:rsidR="00303DB0" w:rsidRDefault="00303DB0" w:rsidP="00303DB0">
      <w:pPr>
        <w:pStyle w:val="NoSpacing"/>
        <w:rPr>
          <w:rStyle w:val="apple-style-span"/>
          <w:rFonts w:ascii="Segoe" w:hAnsi="Segoe"/>
          <w:szCs w:val="20"/>
        </w:rPr>
      </w:pPr>
    </w:p>
    <w:p w14:paraId="778CD740" w14:textId="32E309AF" w:rsidR="000128EB" w:rsidRPr="0056702D" w:rsidRDefault="0056702D" w:rsidP="0056702D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val="en-US"/>
        </w:rPr>
        <w:drawing>
          <wp:inline distT="0" distB="0" distL="0" distR="0" wp14:anchorId="0C5F3C31" wp14:editId="3C94C8AB">
            <wp:extent cx="1130935" cy="11309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arks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0FD0F" w14:textId="116D27CB" w:rsidR="002E769E" w:rsidRPr="0084008E" w:rsidRDefault="002E769E" w:rsidP="0084008E">
      <w:pPr>
        <w:jc w:val="center"/>
        <w:rPr>
          <w:rFonts w:ascii="Segoe UI" w:hAnsi="Segoe UI" w:cs="Segoe UI"/>
          <w:b/>
          <w:sz w:val="40"/>
          <w:szCs w:val="40"/>
        </w:rPr>
      </w:pPr>
      <w:r w:rsidRPr="002E769E">
        <w:rPr>
          <w:rFonts w:ascii="Segoe UI" w:hAnsi="Segoe UI" w:cs="Segoe UI"/>
          <w:b/>
          <w:sz w:val="40"/>
          <w:szCs w:val="40"/>
        </w:rPr>
        <w:t>Claim Form for Club Records</w:t>
      </w:r>
    </w:p>
    <w:p w14:paraId="2298F301" w14:textId="77777777" w:rsidR="002E769E" w:rsidRPr="002E769E" w:rsidRDefault="002E769E" w:rsidP="002E769E">
      <w:pPr>
        <w:ind w:left="720"/>
        <w:jc w:val="center"/>
        <w:rPr>
          <w:rFonts w:ascii="Segoe UI" w:hAnsi="Segoe UI" w:cs="Segoe UI"/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722"/>
        <w:gridCol w:w="2247"/>
        <w:gridCol w:w="1843"/>
        <w:gridCol w:w="3062"/>
      </w:tblGrid>
      <w:tr w:rsidR="0055237C" w:rsidRPr="001E77C4" w14:paraId="69801A99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3DC19948" w14:textId="77777777" w:rsidR="0055237C" w:rsidRPr="001E77C4" w:rsidRDefault="0055237C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4B5ED33" w14:textId="04AB8205" w:rsidR="0055237C" w:rsidRPr="001E77C4" w:rsidRDefault="0084008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Full Name o</w:t>
            </w:r>
            <w:r w:rsidR="0055237C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f Applicant: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14:paraId="053F53D7" w14:textId="0E67E4F8" w:rsidR="0055237C" w:rsidRPr="001E77C4" w:rsidRDefault="0091595C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0"/>
          </w:p>
        </w:tc>
      </w:tr>
      <w:tr w:rsidR="005135C4" w:rsidRPr="001E77C4" w14:paraId="0E3AF567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16B4672A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2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760A1C57" w14:textId="7CE7A5E1" w:rsidR="005135C4" w:rsidRPr="001E77C4" w:rsidRDefault="0084008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Age on Day o</w:t>
            </w:r>
            <w:r w:rsidR="005135C4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f Event: 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23B771D4" w14:textId="0C7ABA6F" w:rsidR="005135C4" w:rsidRPr="001E77C4" w:rsidRDefault="002423B6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1338521" w14:textId="4977412B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D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ate </w:t>
            </w:r>
            <w:r w:rsidR="0084008E">
              <w:rPr>
                <w:rFonts w:ascii="Segoe UI" w:eastAsia="Calibri" w:hAnsi="Segoe UI" w:cs="Segoe UI"/>
                <w:bCs/>
                <w:sz w:val="26"/>
                <w:szCs w:val="26"/>
              </w:rPr>
              <w:t>o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f 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B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irth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: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5D833952" w14:textId="31B8896B" w:rsidR="005135C4" w:rsidRPr="001E77C4" w:rsidRDefault="002423B6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2"/>
          </w:p>
        </w:tc>
      </w:tr>
      <w:tr w:rsidR="005135C4" w:rsidRPr="001E77C4" w14:paraId="78BF1A20" w14:textId="77777777" w:rsidTr="0084008E">
        <w:trPr>
          <w:trHeight w:val="1394"/>
        </w:trPr>
        <w:tc>
          <w:tcPr>
            <w:tcW w:w="559" w:type="dxa"/>
            <w:shd w:val="clear" w:color="auto" w:fill="auto"/>
          </w:tcPr>
          <w:p w14:paraId="22B5564D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3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6D497622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Address:</w:t>
            </w:r>
          </w:p>
        </w:tc>
        <w:tc>
          <w:tcPr>
            <w:tcW w:w="7152" w:type="dxa"/>
            <w:gridSpan w:val="3"/>
            <w:shd w:val="clear" w:color="auto" w:fill="auto"/>
          </w:tcPr>
          <w:p w14:paraId="596AFED5" w14:textId="185DB031" w:rsidR="0084008E" w:rsidRPr="001E77C4" w:rsidRDefault="002423B6" w:rsidP="009A728A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bookmarkStart w:id="4" w:name="_GoBack"/>
            <w:bookmarkEnd w:id="4"/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 w:rsidR="009A728A">
              <w:rPr>
                <w:rFonts w:ascii="Segoe UI" w:eastAsia="Calibri" w:hAnsi="Segoe UI" w:cs="Segoe UI"/>
                <w:bCs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3"/>
          </w:p>
        </w:tc>
      </w:tr>
      <w:tr w:rsidR="005135C4" w:rsidRPr="001E77C4" w14:paraId="6BA80F9A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5EA10428" w14:textId="2E76924A" w:rsidR="002E769E" w:rsidRPr="001E77C4" w:rsidRDefault="002E769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4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6A1DD3BC" w14:textId="77777777" w:rsidR="002E769E" w:rsidRPr="001E77C4" w:rsidRDefault="002E769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ASA Member ID No:</w:t>
            </w:r>
          </w:p>
        </w:tc>
        <w:tc>
          <w:tcPr>
            <w:tcW w:w="7152" w:type="dxa"/>
            <w:gridSpan w:val="3"/>
            <w:shd w:val="clear" w:color="auto" w:fill="auto"/>
            <w:vAlign w:val="center"/>
          </w:tcPr>
          <w:p w14:paraId="5772D6D2" w14:textId="10FC6DD9" w:rsidR="002E769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5"/>
          </w:p>
        </w:tc>
      </w:tr>
      <w:tr w:rsidR="005135C4" w:rsidRPr="001E77C4" w14:paraId="53B99B7D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1A63AEA0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5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3B1BEAFF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Record Applied For (e.g. 50m Freestyle):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0F8746F3" w14:textId="007B7FB4" w:rsidR="005135C4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6"/>
          </w:p>
        </w:tc>
      </w:tr>
      <w:tr w:rsidR="005135C4" w:rsidRPr="001E77C4" w14:paraId="56A52415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0E72A174" w14:textId="77777777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6</w:t>
            </w:r>
          </w:p>
        </w:tc>
        <w:tc>
          <w:tcPr>
            <w:tcW w:w="2722" w:type="dxa"/>
            <w:shd w:val="clear" w:color="auto" w:fill="D9D9D9" w:themeFill="background1" w:themeFillShade="D9"/>
            <w:vAlign w:val="center"/>
          </w:tcPr>
          <w:p w14:paraId="594264F5" w14:textId="2BEE0B4C" w:rsidR="005135C4" w:rsidRPr="001E77C4" w:rsidRDefault="005135C4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Date </w:t>
            </w:r>
            <w:r w:rsidR="0084008E">
              <w:rPr>
                <w:rFonts w:ascii="Segoe UI" w:eastAsia="Calibri" w:hAnsi="Segoe UI" w:cs="Segoe UI"/>
                <w:bCs/>
                <w:sz w:val="26"/>
                <w:szCs w:val="26"/>
              </w:rPr>
              <w:t>o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f Swim:</w:t>
            </w:r>
          </w:p>
        </w:tc>
        <w:tc>
          <w:tcPr>
            <w:tcW w:w="2247" w:type="dxa"/>
            <w:shd w:val="clear" w:color="auto" w:fill="auto"/>
            <w:vAlign w:val="center"/>
          </w:tcPr>
          <w:p w14:paraId="029AB9C2" w14:textId="43F62BB2" w:rsidR="005135C4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7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2C0AFD6" w14:textId="7C11442E" w:rsidR="005135C4" w:rsidRPr="001E77C4" w:rsidRDefault="005135C4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Time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 </w:t>
            </w:r>
            <w:r w:rsidR="0084008E">
              <w:rPr>
                <w:rFonts w:ascii="Segoe UI" w:eastAsia="Calibri" w:hAnsi="Segoe UI" w:cs="Segoe UI"/>
                <w:bCs/>
                <w:sz w:val="26"/>
                <w:szCs w:val="26"/>
              </w:rPr>
              <w:t>Achieved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:</w:t>
            </w:r>
          </w:p>
        </w:tc>
        <w:tc>
          <w:tcPr>
            <w:tcW w:w="3062" w:type="dxa"/>
            <w:shd w:val="clear" w:color="auto" w:fill="auto"/>
            <w:vAlign w:val="center"/>
          </w:tcPr>
          <w:p w14:paraId="78C91E87" w14:textId="27DB0C5B" w:rsidR="005135C4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8"/>
          </w:p>
        </w:tc>
      </w:tr>
      <w:tr w:rsidR="0086342D" w:rsidRPr="001E77C4" w14:paraId="6ABDAD03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20B4E0DE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7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74631E6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Length of Pool (25 or 50m):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2A005B5C" w14:textId="40276A1B" w:rsidR="0086342D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9"/>
          </w:p>
        </w:tc>
      </w:tr>
      <w:tr w:rsidR="0086342D" w:rsidRPr="001E77C4" w14:paraId="5E76E594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591D0622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8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2EA9B3A3" w14:textId="77777777" w:rsidR="0086342D" w:rsidRPr="001E77C4" w:rsidRDefault="0086342D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Occasion or Gala (e.g. Winter League):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79D0E890" w14:textId="61D8FF92" w:rsidR="0086342D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0"/>
          </w:p>
        </w:tc>
      </w:tr>
      <w:tr w:rsidR="0028003E" w:rsidRPr="001E77C4" w14:paraId="39678AC2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7BB93148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9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C0994DC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Venue (e.g. Braunstone pool):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669D3E2F" w14:textId="7D926C30" w:rsidR="0028003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1"/>
          </w:p>
        </w:tc>
      </w:tr>
      <w:tr w:rsidR="0028003E" w:rsidRPr="001E77C4" w14:paraId="3B6EDAE0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2B720C22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10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61C344D2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Copy of Results Sheet Attached (Yes/No):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5D0C498F" w14:textId="3AA31943" w:rsidR="0028003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2"/>
          </w:p>
        </w:tc>
      </w:tr>
      <w:tr w:rsidR="0028003E" w:rsidRPr="001E77C4" w14:paraId="67B9066C" w14:textId="77777777" w:rsidTr="0084008E">
        <w:trPr>
          <w:trHeight w:val="567"/>
        </w:trPr>
        <w:tc>
          <w:tcPr>
            <w:tcW w:w="559" w:type="dxa"/>
            <w:shd w:val="clear" w:color="auto" w:fill="auto"/>
            <w:vAlign w:val="center"/>
          </w:tcPr>
          <w:p w14:paraId="05703CED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11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  <w:vAlign w:val="center"/>
          </w:tcPr>
          <w:p w14:paraId="7BD8EB3E" w14:textId="77777777" w:rsidR="0028003E" w:rsidRPr="001E77C4" w:rsidRDefault="0028003E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If 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  <w:u w:val="single"/>
              </w:rPr>
              <w:t>NO</w:t>
            </w: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 Where Can They be Found:</w:t>
            </w:r>
          </w:p>
        </w:tc>
        <w:tc>
          <w:tcPr>
            <w:tcW w:w="4905" w:type="dxa"/>
            <w:gridSpan w:val="2"/>
            <w:shd w:val="clear" w:color="auto" w:fill="auto"/>
            <w:vAlign w:val="center"/>
          </w:tcPr>
          <w:p w14:paraId="068CEEFD" w14:textId="0FF8CAB8" w:rsidR="0028003E" w:rsidRPr="001E77C4" w:rsidRDefault="002423B6" w:rsidP="0028003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3"/>
          </w:p>
        </w:tc>
      </w:tr>
      <w:tr w:rsidR="0084008E" w:rsidRPr="001E77C4" w14:paraId="311E64D8" w14:textId="77777777" w:rsidTr="0084008E">
        <w:trPr>
          <w:trHeight w:val="1297"/>
        </w:trPr>
        <w:tc>
          <w:tcPr>
            <w:tcW w:w="559" w:type="dxa"/>
            <w:shd w:val="clear" w:color="auto" w:fill="auto"/>
          </w:tcPr>
          <w:p w14:paraId="49BC4D85" w14:textId="77777777" w:rsidR="0028003E" w:rsidRPr="001E77C4" w:rsidRDefault="0028003E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12</w:t>
            </w:r>
          </w:p>
        </w:tc>
        <w:tc>
          <w:tcPr>
            <w:tcW w:w="4969" w:type="dxa"/>
            <w:gridSpan w:val="2"/>
            <w:shd w:val="clear" w:color="auto" w:fill="D9D9D9" w:themeFill="background1" w:themeFillShade="D9"/>
          </w:tcPr>
          <w:p w14:paraId="3E821F48" w14:textId="59901A4C" w:rsidR="0028003E" w:rsidRPr="001E77C4" w:rsidRDefault="0084008E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t>Dates of Club Galas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br/>
            </w:r>
            <w:r w:rsidR="0028003E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Attended</w:t>
            </w:r>
            <w:r w:rsidR="0028003E">
              <w:rPr>
                <w:rFonts w:ascii="Segoe UI" w:eastAsia="Calibri" w:hAnsi="Segoe UI" w:cs="Segoe UI"/>
                <w:bCs/>
                <w:sz w:val="26"/>
                <w:szCs w:val="26"/>
              </w:rPr>
              <w:t xml:space="preserve"> </w:t>
            </w:r>
            <w:r w:rsidR="0028003E" w:rsidRPr="001E77C4">
              <w:rPr>
                <w:rFonts w:ascii="Segoe UI" w:eastAsia="Calibri" w:hAnsi="Segoe UI" w:cs="Segoe UI"/>
                <w:bCs/>
                <w:sz w:val="26"/>
                <w:szCs w:val="26"/>
              </w:rPr>
              <w:t>in Past 12 months:</w:t>
            </w:r>
          </w:p>
        </w:tc>
        <w:tc>
          <w:tcPr>
            <w:tcW w:w="4905" w:type="dxa"/>
            <w:gridSpan w:val="2"/>
            <w:shd w:val="clear" w:color="auto" w:fill="auto"/>
          </w:tcPr>
          <w:p w14:paraId="30686CB0" w14:textId="23CFAE58" w:rsidR="0084008E" w:rsidRPr="001E77C4" w:rsidRDefault="002423B6" w:rsidP="0084008E">
            <w:pPr>
              <w:contextualSpacing/>
              <w:rPr>
                <w:rFonts w:ascii="Segoe UI" w:eastAsia="Calibri" w:hAnsi="Segoe UI" w:cs="Segoe UI"/>
                <w:bCs/>
                <w:sz w:val="26"/>
                <w:szCs w:val="26"/>
              </w:rPr>
            </w:pP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  <w:sz w:val="26"/>
                <w:szCs w:val="26"/>
              </w:rPr>
              <w:t> </w:t>
            </w:r>
            <w:r>
              <w:rPr>
                <w:rFonts w:ascii="Segoe UI" w:eastAsia="Calibri" w:hAnsi="Segoe UI" w:cs="Segoe UI"/>
                <w:bCs/>
                <w:sz w:val="26"/>
                <w:szCs w:val="26"/>
              </w:rPr>
              <w:fldChar w:fldCharType="end"/>
            </w:r>
            <w:bookmarkEnd w:id="14"/>
          </w:p>
        </w:tc>
      </w:tr>
    </w:tbl>
    <w:p w14:paraId="760F8231" w14:textId="77777777" w:rsidR="002E769E" w:rsidRPr="002E769E" w:rsidRDefault="002E769E" w:rsidP="002E769E">
      <w:pPr>
        <w:rPr>
          <w:rFonts w:ascii="Segoe UI" w:hAnsi="Segoe UI" w:cs="Segoe UI"/>
        </w:rPr>
      </w:pPr>
    </w:p>
    <w:p w14:paraId="4C0275D4" w14:textId="77777777" w:rsidR="000128EB" w:rsidRDefault="002E769E" w:rsidP="000128EB">
      <w:pPr>
        <w:jc w:val="center"/>
        <w:rPr>
          <w:rFonts w:ascii="Segoe UI" w:hAnsi="Segoe UI" w:cs="Segoe UI"/>
          <w:b/>
          <w:sz w:val="20"/>
          <w:szCs w:val="20"/>
        </w:rPr>
      </w:pPr>
      <w:r w:rsidRPr="000128EB">
        <w:rPr>
          <w:rFonts w:ascii="Segoe UI" w:hAnsi="Segoe UI" w:cs="Segoe UI"/>
          <w:b/>
          <w:color w:val="FF0000"/>
          <w:sz w:val="20"/>
          <w:szCs w:val="20"/>
          <w:u w:val="single"/>
        </w:rPr>
        <w:t>PLEASE NOTE:</w:t>
      </w:r>
      <w:r w:rsidRPr="000128EB">
        <w:rPr>
          <w:rFonts w:ascii="Segoe UI" w:hAnsi="Segoe UI" w:cs="Segoe UI"/>
          <w:b/>
          <w:sz w:val="20"/>
          <w:szCs w:val="20"/>
        </w:rPr>
        <w:t xml:space="preserve">  Swimmers have </w:t>
      </w:r>
      <w:r w:rsidRPr="000128EB">
        <w:rPr>
          <w:rFonts w:ascii="Segoe UI" w:hAnsi="Segoe UI" w:cs="Segoe UI"/>
          <w:b/>
          <w:sz w:val="20"/>
          <w:szCs w:val="20"/>
          <w:u w:val="single"/>
        </w:rPr>
        <w:t>30 DAYS</w:t>
      </w:r>
      <w:r w:rsidRPr="000128EB">
        <w:rPr>
          <w:rFonts w:ascii="Segoe UI" w:hAnsi="Segoe UI" w:cs="Segoe UI"/>
          <w:b/>
          <w:sz w:val="20"/>
          <w:szCs w:val="20"/>
        </w:rPr>
        <w:t xml:space="preserve"> from the day of the event to apply for the record. </w:t>
      </w:r>
    </w:p>
    <w:p w14:paraId="156F32BD" w14:textId="77777777" w:rsidR="002E769E" w:rsidRPr="000128EB" w:rsidRDefault="002E769E" w:rsidP="000128EB">
      <w:pPr>
        <w:jc w:val="center"/>
        <w:rPr>
          <w:rFonts w:ascii="Segoe UI" w:hAnsi="Segoe UI" w:cs="Segoe UI"/>
          <w:b/>
          <w:sz w:val="20"/>
          <w:szCs w:val="20"/>
        </w:rPr>
      </w:pPr>
      <w:r w:rsidRPr="000128EB">
        <w:rPr>
          <w:rFonts w:ascii="Segoe UI" w:hAnsi="Segoe UI" w:cs="Segoe UI"/>
          <w:b/>
          <w:sz w:val="20"/>
          <w:szCs w:val="20"/>
        </w:rPr>
        <w:t>Please ensure you have read ‘Conditions for Club Records’ before submitting a claim.</w:t>
      </w:r>
    </w:p>
    <w:p w14:paraId="65FA45A3" w14:textId="77777777" w:rsidR="002E769E" w:rsidRPr="002E769E" w:rsidRDefault="002E769E" w:rsidP="002E769E">
      <w:pPr>
        <w:rPr>
          <w:rFonts w:ascii="Segoe UI" w:hAnsi="Segoe UI" w:cs="Segoe UI"/>
          <w:u w:val="single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962"/>
      </w:tblGrid>
      <w:tr w:rsidR="002E769E" w:rsidRPr="002E769E" w14:paraId="56DBE5F9" w14:textId="77777777" w:rsidTr="0084008E">
        <w:trPr>
          <w:trHeight w:val="454"/>
        </w:trPr>
        <w:tc>
          <w:tcPr>
            <w:tcW w:w="10490" w:type="dxa"/>
            <w:gridSpan w:val="2"/>
            <w:shd w:val="clear" w:color="auto" w:fill="auto"/>
            <w:vAlign w:val="center"/>
          </w:tcPr>
          <w:p w14:paraId="4D4E7B45" w14:textId="77777777" w:rsidR="002E769E" w:rsidRPr="002E769E" w:rsidRDefault="000128EB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t>FOR OFFICE USE ONLY</w:t>
            </w:r>
          </w:p>
        </w:tc>
      </w:tr>
      <w:tr w:rsidR="0084008E" w:rsidRPr="002E769E" w14:paraId="46C33B8E" w14:textId="77777777" w:rsidTr="0084008E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804345B" w14:textId="5863FB14" w:rsidR="0028003E" w:rsidRDefault="0028003E" w:rsidP="0028003E">
            <w:pPr>
              <w:rPr>
                <w:rFonts w:ascii="Segoe UI" w:eastAsia="Calibri" w:hAnsi="Segoe UI" w:cs="Segoe UI"/>
                <w:bCs/>
              </w:rPr>
            </w:pPr>
            <w:r w:rsidRPr="002E769E">
              <w:rPr>
                <w:rFonts w:ascii="Segoe UI" w:eastAsia="Calibri" w:hAnsi="Segoe UI" w:cs="Segoe UI"/>
                <w:bCs/>
              </w:rPr>
              <w:t>Date Application Received: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5725232C" w14:textId="64044407" w:rsidR="0028003E" w:rsidRPr="002E769E" w:rsidRDefault="002423B6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Segoe UI" w:eastAsia="Calibri" w:hAnsi="Segoe UI" w:cs="Segoe UI"/>
                <w:bCs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</w:rPr>
            </w:r>
            <w:r>
              <w:rPr>
                <w:rFonts w:ascii="Segoe UI" w:eastAsia="Calibri" w:hAnsi="Segoe UI" w:cs="Segoe UI"/>
                <w:bCs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</w:rPr>
              <w:fldChar w:fldCharType="end"/>
            </w:r>
            <w:bookmarkEnd w:id="15"/>
          </w:p>
        </w:tc>
      </w:tr>
      <w:tr w:rsidR="0084008E" w:rsidRPr="002E769E" w14:paraId="72513269" w14:textId="77777777" w:rsidTr="0084008E">
        <w:trPr>
          <w:trHeight w:val="45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1F201B01" w14:textId="02B33D2E" w:rsidR="0028003E" w:rsidRDefault="0028003E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t>Date Application Approved: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3F63CA35" w14:textId="67788FA0" w:rsidR="0028003E" w:rsidRPr="002E769E" w:rsidRDefault="002423B6" w:rsidP="0028003E">
            <w:pPr>
              <w:rPr>
                <w:rFonts w:ascii="Segoe UI" w:eastAsia="Calibri" w:hAnsi="Segoe UI" w:cs="Segoe UI"/>
                <w:bCs/>
              </w:rPr>
            </w:pPr>
            <w:r>
              <w:rPr>
                <w:rFonts w:ascii="Segoe UI" w:eastAsia="Calibri" w:hAnsi="Segoe UI" w:cs="Segoe UI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Segoe UI" w:eastAsia="Calibri" w:hAnsi="Segoe UI" w:cs="Segoe UI"/>
                <w:bCs/>
              </w:rPr>
              <w:instrText xml:space="preserve"> FORMTEXT </w:instrText>
            </w:r>
            <w:r>
              <w:rPr>
                <w:rFonts w:ascii="Segoe UI" w:eastAsia="Calibri" w:hAnsi="Segoe UI" w:cs="Segoe UI"/>
                <w:bCs/>
              </w:rPr>
            </w:r>
            <w:r>
              <w:rPr>
                <w:rFonts w:ascii="Segoe UI" w:eastAsia="Calibri" w:hAnsi="Segoe UI" w:cs="Segoe UI"/>
                <w:bCs/>
              </w:rPr>
              <w:fldChar w:fldCharType="separate"/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  <w:noProof/>
              </w:rPr>
              <w:t> </w:t>
            </w:r>
            <w:r>
              <w:rPr>
                <w:rFonts w:ascii="Segoe UI" w:eastAsia="Calibri" w:hAnsi="Segoe UI" w:cs="Segoe UI"/>
                <w:bCs/>
              </w:rPr>
              <w:fldChar w:fldCharType="end"/>
            </w:r>
            <w:bookmarkEnd w:id="16"/>
          </w:p>
        </w:tc>
      </w:tr>
    </w:tbl>
    <w:p w14:paraId="3007DA36" w14:textId="77777777" w:rsidR="000128EB" w:rsidRDefault="000128EB" w:rsidP="000128EB">
      <w:pPr>
        <w:jc w:val="center"/>
        <w:rPr>
          <w:rFonts w:ascii="Segoe UI" w:hAnsi="Segoe UI" w:cs="Segoe UI"/>
          <w:b/>
        </w:rPr>
      </w:pPr>
    </w:p>
    <w:p w14:paraId="384B0B08" w14:textId="77777777" w:rsidR="00303DB0" w:rsidRPr="000128EB" w:rsidRDefault="002E769E" w:rsidP="000128EB">
      <w:pPr>
        <w:jc w:val="center"/>
        <w:rPr>
          <w:b/>
          <w:i/>
        </w:rPr>
      </w:pPr>
      <w:r w:rsidRPr="000128EB">
        <w:rPr>
          <w:rFonts w:ascii="Segoe UI" w:hAnsi="Segoe UI" w:cs="Segoe UI"/>
          <w:b/>
        </w:rPr>
        <w:t xml:space="preserve">E-Mail All Applications and relevant documentation to: - </w:t>
      </w:r>
      <w:r w:rsidRPr="000128EB">
        <w:rPr>
          <w:rFonts w:ascii="Segoe UI" w:hAnsi="Segoe UI" w:cs="Segoe UI"/>
          <w:b/>
          <w:color w:val="FF0000"/>
        </w:rPr>
        <w:t>records@leicestersharks.co.uk</w:t>
      </w:r>
    </w:p>
    <w:sectPr w:rsidR="00303DB0" w:rsidRPr="000128EB" w:rsidSect="0028003E">
      <w:footerReference w:type="default" r:id="rId9"/>
      <w:pgSz w:w="11907" w:h="16839" w:code="9"/>
      <w:pgMar w:top="538" w:right="720" w:bottom="720" w:left="720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1C64" w14:textId="77777777" w:rsidR="005E0E74" w:rsidRDefault="005E0E74" w:rsidP="003420D7">
      <w:r>
        <w:separator/>
      </w:r>
    </w:p>
  </w:endnote>
  <w:endnote w:type="continuationSeparator" w:id="0">
    <w:p w14:paraId="190B2AD1" w14:textId="77777777" w:rsidR="005E0E74" w:rsidRDefault="005E0E74" w:rsidP="00342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">
    <w:altName w:val="Segoe Print"/>
    <w:charset w:val="00"/>
    <w:family w:val="script"/>
    <w:pitch w:val="variable"/>
    <w:sig w:usb0="0000028F" w:usb1="00000000" w:usb2="00000000" w:usb3="00000000" w:csb0="0000009F" w:csb1="00000000"/>
  </w:font>
  <w:font w:name="Segoe UI">
    <w:altName w:val="Calibri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D999" w14:textId="513C5484" w:rsidR="005951E2" w:rsidRPr="0084008E" w:rsidRDefault="005951E2">
    <w:pPr>
      <w:pStyle w:val="Footer"/>
      <w:rPr>
        <w:rFonts w:asciiTheme="minorHAnsi" w:hAnsiTheme="minorHAnsi"/>
        <w:sz w:val="16"/>
        <w:szCs w:val="16"/>
      </w:rPr>
    </w:pPr>
    <w:r w:rsidRPr="0084008E">
      <w:rPr>
        <w:rFonts w:asciiTheme="minorHAnsi" w:hAnsiTheme="minorHAnsi"/>
        <w:noProof/>
        <w:sz w:val="16"/>
        <w:szCs w:val="16"/>
        <w:lang w:val="en-US"/>
      </w:rPr>
      <w:drawing>
        <wp:anchor distT="0" distB="0" distL="114300" distR="114300" simplePos="0" relativeHeight="251659264" behindDoc="0" locked="1" layoutInCell="1" allowOverlap="1" wp14:anchorId="13E33996" wp14:editId="0F24E478">
          <wp:simplePos x="0" y="0"/>
          <wp:positionH relativeFrom="column">
            <wp:posOffset>0</wp:posOffset>
          </wp:positionH>
          <wp:positionV relativeFrom="page">
            <wp:posOffset>10090150</wp:posOffset>
          </wp:positionV>
          <wp:extent cx="1485900" cy="371475"/>
          <wp:effectExtent l="0" t="0" r="0" b="0"/>
          <wp:wrapThrough wrapText="bothSides">
            <wp:wrapPolygon edited="0">
              <wp:start x="1477" y="0"/>
              <wp:lineTo x="1108" y="5908"/>
              <wp:lineTo x="1108" y="14769"/>
              <wp:lineTo x="1477" y="19200"/>
              <wp:lineTo x="15877" y="19200"/>
              <wp:lineTo x="21046" y="16246"/>
              <wp:lineTo x="20308" y="2954"/>
              <wp:lineTo x="4431" y="0"/>
              <wp:lineTo x="1477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mark logo (Oct 201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008E">
      <w:rPr>
        <w:rFonts w:asciiTheme="minorHAnsi" w:hAnsiTheme="minorHAnsi"/>
        <w:noProof/>
        <w:sz w:val="16"/>
        <w:szCs w:val="16"/>
        <w:lang w:val="en-US"/>
      </w:rPr>
      <w:drawing>
        <wp:anchor distT="0" distB="0" distL="114300" distR="114300" simplePos="0" relativeHeight="251660288" behindDoc="0" locked="0" layoutInCell="0" allowOverlap="1" wp14:anchorId="155D932F" wp14:editId="41E41F68">
          <wp:simplePos x="0" y="0"/>
          <wp:positionH relativeFrom="column">
            <wp:posOffset>2888615</wp:posOffset>
          </wp:positionH>
          <wp:positionV relativeFrom="page">
            <wp:posOffset>10094595</wp:posOffset>
          </wp:positionV>
          <wp:extent cx="1148080" cy="363220"/>
          <wp:effectExtent l="0" t="0" r="0" b="0"/>
          <wp:wrapThrough wrapText="bothSides">
            <wp:wrapPolygon edited="0">
              <wp:start x="0" y="0"/>
              <wp:lineTo x="0" y="19636"/>
              <wp:lineTo x="21027" y="19636"/>
              <wp:lineTo x="2102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wim_England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08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08E">
      <w:rPr>
        <w:rFonts w:asciiTheme="minorHAnsi" w:hAnsiTheme="minorHAnsi"/>
        <w:noProof/>
        <w:sz w:val="16"/>
        <w:szCs w:val="16"/>
        <w:lang w:val="en-US"/>
      </w:rPr>
      <w:drawing>
        <wp:anchor distT="0" distB="0" distL="114300" distR="114300" simplePos="0" relativeHeight="251661312" behindDoc="0" locked="0" layoutInCell="0" allowOverlap="1" wp14:anchorId="6795AE7F" wp14:editId="7454368B">
          <wp:simplePos x="0" y="0"/>
          <wp:positionH relativeFrom="column">
            <wp:posOffset>5579745</wp:posOffset>
          </wp:positionH>
          <wp:positionV relativeFrom="page">
            <wp:posOffset>10047605</wp:posOffset>
          </wp:positionV>
          <wp:extent cx="1062990" cy="461645"/>
          <wp:effectExtent l="0" t="0" r="0" b="0"/>
          <wp:wrapThrough wrapText="bothSides">
            <wp:wrapPolygon edited="0">
              <wp:start x="0" y="0"/>
              <wp:lineTo x="0" y="20204"/>
              <wp:lineTo x="21161" y="20204"/>
              <wp:lineTo x="21161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wimMark-Essential-Club-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99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008E" w:rsidRPr="0084008E">
      <w:rPr>
        <w:rFonts w:asciiTheme="minorHAnsi" w:hAnsiTheme="minorHAnsi"/>
        <w:sz w:val="16"/>
        <w:szCs w:val="16"/>
      </w:rPr>
      <w:t>Jan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EACA8" w14:textId="77777777" w:rsidR="005E0E74" w:rsidRDefault="005E0E74" w:rsidP="003420D7">
      <w:r>
        <w:separator/>
      </w:r>
    </w:p>
  </w:footnote>
  <w:footnote w:type="continuationSeparator" w:id="0">
    <w:p w14:paraId="25E28E7B" w14:textId="77777777" w:rsidR="005E0E74" w:rsidRDefault="005E0E74" w:rsidP="003420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05885"/>
    <w:multiLevelType w:val="hybridMultilevel"/>
    <w:tmpl w:val="3F0CF8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6EF"/>
    <w:multiLevelType w:val="hybridMultilevel"/>
    <w:tmpl w:val="82AEC14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B4130A"/>
    <w:multiLevelType w:val="hybridMultilevel"/>
    <w:tmpl w:val="4B30FFB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BC39C8"/>
    <w:multiLevelType w:val="hybridMultilevel"/>
    <w:tmpl w:val="CBD8B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A02A2"/>
    <w:multiLevelType w:val="hybridMultilevel"/>
    <w:tmpl w:val="59987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drawingGridHorizontalSpacing w:val="120"/>
  <w:displayHorizontalDrawingGridEvery w:val="2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AB7"/>
    <w:rsid w:val="0000040C"/>
    <w:rsid w:val="000128EB"/>
    <w:rsid w:val="000170F4"/>
    <w:rsid w:val="00044D66"/>
    <w:rsid w:val="0008224B"/>
    <w:rsid w:val="00095F05"/>
    <w:rsid w:val="000C4BCE"/>
    <w:rsid w:val="00126411"/>
    <w:rsid w:val="00151D78"/>
    <w:rsid w:val="00157394"/>
    <w:rsid w:val="001E77C4"/>
    <w:rsid w:val="00202F33"/>
    <w:rsid w:val="00203BB1"/>
    <w:rsid w:val="002419F2"/>
    <w:rsid w:val="002423B6"/>
    <w:rsid w:val="0028003E"/>
    <w:rsid w:val="002E769E"/>
    <w:rsid w:val="0030314C"/>
    <w:rsid w:val="00303DB0"/>
    <w:rsid w:val="00336D0B"/>
    <w:rsid w:val="003420D7"/>
    <w:rsid w:val="00360832"/>
    <w:rsid w:val="003A4F67"/>
    <w:rsid w:val="003F22AF"/>
    <w:rsid w:val="00462AA6"/>
    <w:rsid w:val="005135C4"/>
    <w:rsid w:val="0055237C"/>
    <w:rsid w:val="0056702D"/>
    <w:rsid w:val="0057707C"/>
    <w:rsid w:val="005951E2"/>
    <w:rsid w:val="005E0E74"/>
    <w:rsid w:val="00601D96"/>
    <w:rsid w:val="00656072"/>
    <w:rsid w:val="00695638"/>
    <w:rsid w:val="006B7AB7"/>
    <w:rsid w:val="006C31D8"/>
    <w:rsid w:val="006C47CE"/>
    <w:rsid w:val="007151C7"/>
    <w:rsid w:val="0072262C"/>
    <w:rsid w:val="007258AC"/>
    <w:rsid w:val="0074245A"/>
    <w:rsid w:val="0080375B"/>
    <w:rsid w:val="00824047"/>
    <w:rsid w:val="0084008E"/>
    <w:rsid w:val="0086342D"/>
    <w:rsid w:val="008E0DB8"/>
    <w:rsid w:val="0091595C"/>
    <w:rsid w:val="009A728A"/>
    <w:rsid w:val="009C2FFF"/>
    <w:rsid w:val="00A30B62"/>
    <w:rsid w:val="00A40D84"/>
    <w:rsid w:val="00A51310"/>
    <w:rsid w:val="00A87DFD"/>
    <w:rsid w:val="00AC4ED6"/>
    <w:rsid w:val="00B006B1"/>
    <w:rsid w:val="00B4433A"/>
    <w:rsid w:val="00B56EF0"/>
    <w:rsid w:val="00B90BE2"/>
    <w:rsid w:val="00B96EB8"/>
    <w:rsid w:val="00B97BE3"/>
    <w:rsid w:val="00BD56D8"/>
    <w:rsid w:val="00D13879"/>
    <w:rsid w:val="00D32B2E"/>
    <w:rsid w:val="00D53AB7"/>
    <w:rsid w:val="00DC0EA1"/>
    <w:rsid w:val="00DF4053"/>
    <w:rsid w:val="00E065E9"/>
    <w:rsid w:val="00E74BCE"/>
    <w:rsid w:val="00E875D7"/>
    <w:rsid w:val="00E950DD"/>
    <w:rsid w:val="00ED2919"/>
    <w:rsid w:val="00F4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E52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1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44D66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303DB0"/>
  </w:style>
  <w:style w:type="character" w:customStyle="1" w:styleId="apple-converted-space">
    <w:name w:val="apple-converted-space"/>
    <w:basedOn w:val="DefaultParagraphFont"/>
    <w:rsid w:val="00303DB0"/>
  </w:style>
  <w:style w:type="paragraph" w:styleId="Footer">
    <w:name w:val="footer"/>
    <w:basedOn w:val="Normal"/>
    <w:link w:val="FooterChar"/>
    <w:semiHidden/>
    <w:rsid w:val="002419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2419F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419F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20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0D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gif"/><Relationship Id="rId3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darwin.ELECTROMOTION.000\darwin's%20Documents\Darwins%20Documents\Darwin%20Davies%20Design\Leicester%20Sharks\Leicester%20Sharks%20Letterhead\LSSC%20LetterheadJ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3D123-81C0-934D-8EC2-94CBDD584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Settings\darwin.ELECTROMOTION.000\darwin's Documents\Darwins Documents\Darwin Davies Design\Leicester Sharks\Leicester Sharks Letterhead\LSSC LetterheadJD.dotx</Template>
  <TotalTime>3</TotalTime>
  <Pages>1</Pages>
  <Words>165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Darwin Davies</dc:creator>
  <cp:keywords/>
  <dc:description/>
  <cp:lastModifiedBy>Judy Leader</cp:lastModifiedBy>
  <cp:revision>4</cp:revision>
  <cp:lastPrinted>2015-01-19T21:12:00Z</cp:lastPrinted>
  <dcterms:created xsi:type="dcterms:W3CDTF">2017-12-28T12:55:00Z</dcterms:created>
  <dcterms:modified xsi:type="dcterms:W3CDTF">2017-12-28T12:59:00Z</dcterms:modified>
</cp:coreProperties>
</file>