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7243" w14:textId="1AF72715" w:rsidR="00303DB0" w:rsidRDefault="00303DB0" w:rsidP="00303DB0">
      <w:pPr>
        <w:pStyle w:val="NoSpacing"/>
        <w:rPr>
          <w:rStyle w:val="apple-style-span"/>
          <w:rFonts w:ascii="Segoe" w:hAnsi="Segoe"/>
          <w:szCs w:val="20"/>
        </w:rPr>
      </w:pPr>
      <w:bookmarkStart w:id="0" w:name="_GoBack"/>
      <w:bookmarkEnd w:id="0"/>
    </w:p>
    <w:p w14:paraId="778CD740" w14:textId="32E309AF" w:rsidR="000128EB" w:rsidRPr="0056702D" w:rsidRDefault="0056702D" w:rsidP="005670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0C5F3C31" wp14:editId="3C94C8AB">
            <wp:extent cx="1130935" cy="1130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k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FD0F" w14:textId="116D27CB" w:rsidR="002E769E" w:rsidRPr="0084008E" w:rsidRDefault="002E769E" w:rsidP="0084008E">
      <w:pPr>
        <w:jc w:val="center"/>
        <w:rPr>
          <w:rFonts w:ascii="Segoe UI" w:hAnsi="Segoe UI" w:cs="Segoe UI"/>
          <w:b/>
          <w:sz w:val="40"/>
          <w:szCs w:val="40"/>
        </w:rPr>
      </w:pPr>
      <w:r w:rsidRPr="002E769E">
        <w:rPr>
          <w:rFonts w:ascii="Segoe UI" w:hAnsi="Segoe UI" w:cs="Segoe UI"/>
          <w:b/>
          <w:sz w:val="40"/>
          <w:szCs w:val="40"/>
        </w:rPr>
        <w:t>Claim Form for Club Records</w:t>
      </w:r>
    </w:p>
    <w:p w14:paraId="2298F301" w14:textId="77777777" w:rsidR="002E769E" w:rsidRPr="002E769E" w:rsidRDefault="002E769E" w:rsidP="002E769E">
      <w:pPr>
        <w:ind w:left="72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2"/>
        <w:gridCol w:w="2247"/>
        <w:gridCol w:w="1843"/>
        <w:gridCol w:w="3062"/>
      </w:tblGrid>
      <w:tr w:rsidR="0055237C" w:rsidRPr="001E77C4" w14:paraId="69801A99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3DC19948" w14:textId="77777777" w:rsidR="0055237C" w:rsidRPr="001E77C4" w:rsidRDefault="0055237C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4B5ED33" w14:textId="04AB8205" w:rsidR="0055237C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Full Name o</w:t>
            </w:r>
            <w:r w:rsidR="0055237C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Applicant: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053F53D7" w14:textId="0E67E4F8" w:rsidR="0055237C" w:rsidRPr="001E77C4" w:rsidRDefault="0091595C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"/>
          </w:p>
        </w:tc>
      </w:tr>
      <w:tr w:rsidR="005135C4" w:rsidRPr="001E77C4" w14:paraId="0E3AF567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6B4672A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60A1C57" w14:textId="7CE7A5E1" w:rsidR="005135C4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Age on Day o</w:t>
            </w:r>
            <w:r w:rsidR="005135C4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Event: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3B771D4" w14:textId="0C7ABA6F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38521" w14:textId="4977412B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D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B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irth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D833952" w14:textId="31B8896B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3"/>
          </w:p>
        </w:tc>
      </w:tr>
      <w:tr w:rsidR="005135C4" w:rsidRPr="001E77C4" w14:paraId="78BF1A20" w14:textId="77777777" w:rsidTr="0084008E">
        <w:trPr>
          <w:trHeight w:val="1394"/>
        </w:trPr>
        <w:tc>
          <w:tcPr>
            <w:tcW w:w="559" w:type="dxa"/>
            <w:shd w:val="clear" w:color="auto" w:fill="auto"/>
          </w:tcPr>
          <w:p w14:paraId="22B5564D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6D497622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Address: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96AFED5" w14:textId="185DB031" w:rsidR="0084008E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4"/>
          </w:p>
        </w:tc>
      </w:tr>
      <w:tr w:rsidR="005135C4" w:rsidRPr="001E77C4" w14:paraId="6BA80F9A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EA10428" w14:textId="2E76924A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A1DD3BC" w14:textId="77777777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ASA Member ID No: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5772D6D2" w14:textId="10FC6DD9" w:rsidR="002E769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5"/>
          </w:p>
        </w:tc>
      </w:tr>
      <w:tr w:rsidR="005135C4" w:rsidRPr="001E77C4" w14:paraId="53B99B7D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A63AEA0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5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3B1BEAFF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Record Applied For (e.g. 50m Freestyle):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F8746F3" w14:textId="007B7FB4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6"/>
          </w:p>
        </w:tc>
      </w:tr>
      <w:tr w:rsidR="005135C4" w:rsidRPr="001E77C4" w14:paraId="56A52415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E72A174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94264F5" w14:textId="2BEE0B4C" w:rsidR="005135C4" w:rsidRPr="001E77C4" w:rsidRDefault="005135C4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Date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Swim: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29AB9C2" w14:textId="43F62BB2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C0AFD6" w14:textId="7C11442E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Time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Achieved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8C91E87" w14:textId="27DB0C5B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8"/>
          </w:p>
        </w:tc>
      </w:tr>
      <w:tr w:rsidR="0086342D" w:rsidRPr="001E77C4" w14:paraId="6ABDAD03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0B4E0DE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7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74631E6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Length of Pool (25 or 50m):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2A005B5C" w14:textId="40276A1B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9"/>
          </w:p>
        </w:tc>
      </w:tr>
      <w:tr w:rsidR="0086342D" w:rsidRPr="001E77C4" w14:paraId="5E76E594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91D0622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8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2EA9B3A3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Occasion or Gala (e.g. Winter League):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79D0E890" w14:textId="61D8FF92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0"/>
          </w:p>
        </w:tc>
      </w:tr>
      <w:tr w:rsidR="0028003E" w:rsidRPr="001E77C4" w14:paraId="39678AC2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7BB93148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9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C0994DC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Venue (e.g. Braunstone pool):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669D3E2F" w14:textId="7D926C30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1"/>
          </w:p>
        </w:tc>
      </w:tr>
      <w:tr w:rsidR="0028003E" w:rsidRPr="001E77C4" w14:paraId="3B6EDAE0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B720C2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10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61C344D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Copy of Results Sheet Attached (Yes/No):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5D0C498F" w14:textId="3AA31943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2"/>
          </w:p>
        </w:tc>
      </w:tr>
      <w:tr w:rsidR="0028003E" w:rsidRPr="001E77C4" w14:paraId="67B9066C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5703CED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11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BD8EB3E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If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  <w:u w:val="single"/>
              </w:rPr>
              <w:t>NO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Where Can They be Found: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68CEEFD" w14:textId="0FF8CAB8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84008E" w:rsidRPr="001E77C4" w14:paraId="311E64D8" w14:textId="77777777" w:rsidTr="0084008E">
        <w:trPr>
          <w:trHeight w:val="1297"/>
        </w:trPr>
        <w:tc>
          <w:tcPr>
            <w:tcW w:w="559" w:type="dxa"/>
            <w:shd w:val="clear" w:color="auto" w:fill="auto"/>
          </w:tcPr>
          <w:p w14:paraId="49BC4D85" w14:textId="77777777" w:rsidR="0028003E" w:rsidRPr="001E77C4" w:rsidRDefault="0028003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12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</w:tcPr>
          <w:p w14:paraId="3E821F48" w14:textId="59901A4C" w:rsidR="0028003E" w:rsidRPr="001E77C4" w:rsidRDefault="0084008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Dates of Club Galas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br/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Attended</w:t>
            </w:r>
            <w:r w:rsidR="0028003E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in Past 12 months: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30686CB0" w14:textId="23CFAE58" w:rsidR="0084008E" w:rsidRPr="001E77C4" w:rsidRDefault="002423B6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4"/>
          </w:p>
        </w:tc>
      </w:tr>
    </w:tbl>
    <w:p w14:paraId="760F8231" w14:textId="77777777" w:rsidR="002E769E" w:rsidRPr="002E769E" w:rsidRDefault="002E769E" w:rsidP="002E769E">
      <w:pPr>
        <w:rPr>
          <w:rFonts w:ascii="Segoe UI" w:hAnsi="Segoe UI" w:cs="Segoe UI"/>
        </w:rPr>
      </w:pPr>
    </w:p>
    <w:p w14:paraId="4C0275D4" w14:textId="77777777" w:rsid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color w:val="FF0000"/>
          <w:sz w:val="20"/>
          <w:szCs w:val="20"/>
          <w:u w:val="single"/>
        </w:rPr>
        <w:t>PLEASE NOTE:</w:t>
      </w:r>
      <w:r w:rsidRPr="000128EB">
        <w:rPr>
          <w:rFonts w:ascii="Segoe UI" w:hAnsi="Segoe UI" w:cs="Segoe UI"/>
          <w:b/>
          <w:sz w:val="20"/>
          <w:szCs w:val="20"/>
        </w:rPr>
        <w:t xml:space="preserve">  Swimmers have </w:t>
      </w:r>
      <w:r w:rsidRPr="000128EB">
        <w:rPr>
          <w:rFonts w:ascii="Segoe UI" w:hAnsi="Segoe UI" w:cs="Segoe UI"/>
          <w:b/>
          <w:sz w:val="20"/>
          <w:szCs w:val="20"/>
          <w:u w:val="single"/>
        </w:rPr>
        <w:t>30 DAYS</w:t>
      </w:r>
      <w:r w:rsidRPr="000128EB">
        <w:rPr>
          <w:rFonts w:ascii="Segoe UI" w:hAnsi="Segoe UI" w:cs="Segoe UI"/>
          <w:b/>
          <w:sz w:val="20"/>
          <w:szCs w:val="20"/>
        </w:rPr>
        <w:t xml:space="preserve"> from the day of the event to apply for the record. </w:t>
      </w:r>
    </w:p>
    <w:p w14:paraId="156F32BD" w14:textId="77777777" w:rsidR="002E769E" w:rsidRP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sz w:val="20"/>
          <w:szCs w:val="20"/>
        </w:rPr>
        <w:t>Please ensure you have read ‘Conditions for Club Records’ before submitting a claim.</w:t>
      </w:r>
    </w:p>
    <w:p w14:paraId="65FA45A3" w14:textId="77777777" w:rsidR="002E769E" w:rsidRPr="002E769E" w:rsidRDefault="002E769E" w:rsidP="002E769E">
      <w:pPr>
        <w:rPr>
          <w:rFonts w:ascii="Segoe UI" w:hAnsi="Segoe UI" w:cs="Segoe UI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2E769E" w:rsidRPr="002E769E" w14:paraId="56DBE5F9" w14:textId="77777777" w:rsidTr="0084008E">
        <w:trPr>
          <w:trHeight w:val="4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D4E7B45" w14:textId="77777777" w:rsidR="002E769E" w:rsidRPr="002E769E" w:rsidRDefault="000128EB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FOR OFFICE USE ONLY</w:t>
            </w:r>
          </w:p>
        </w:tc>
      </w:tr>
      <w:tr w:rsidR="0084008E" w:rsidRPr="002E769E" w14:paraId="46C33B8E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804345B" w14:textId="5863FB14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 w:rsidRPr="002E769E">
              <w:rPr>
                <w:rFonts w:ascii="Segoe UI" w:eastAsia="Calibri" w:hAnsi="Segoe UI" w:cs="Segoe UI"/>
                <w:bCs/>
              </w:rPr>
              <w:t>Date Application Received: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25232C" w14:textId="64044407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5"/>
          </w:p>
        </w:tc>
      </w:tr>
      <w:tr w:rsidR="0084008E" w:rsidRPr="002E769E" w14:paraId="72513269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F201B01" w14:textId="02B33D2E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Date Application Approved: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63CA35" w14:textId="67788FA0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6"/>
          </w:p>
        </w:tc>
      </w:tr>
    </w:tbl>
    <w:p w14:paraId="3007DA36" w14:textId="77777777" w:rsidR="000128EB" w:rsidRDefault="000128EB" w:rsidP="000128EB">
      <w:pPr>
        <w:jc w:val="center"/>
        <w:rPr>
          <w:rFonts w:ascii="Segoe UI" w:hAnsi="Segoe UI" w:cs="Segoe UI"/>
          <w:b/>
        </w:rPr>
      </w:pPr>
    </w:p>
    <w:p w14:paraId="384B0B08" w14:textId="77777777" w:rsidR="00303DB0" w:rsidRPr="000128EB" w:rsidRDefault="002E769E" w:rsidP="000128EB">
      <w:pPr>
        <w:jc w:val="center"/>
        <w:rPr>
          <w:b/>
          <w:i/>
        </w:rPr>
      </w:pPr>
      <w:r w:rsidRPr="000128EB">
        <w:rPr>
          <w:rFonts w:ascii="Segoe UI" w:hAnsi="Segoe UI" w:cs="Segoe UI"/>
          <w:b/>
        </w:rPr>
        <w:t xml:space="preserve">E-Mail All Applications and relevant documentation to: - </w:t>
      </w:r>
      <w:r w:rsidRPr="000128EB">
        <w:rPr>
          <w:rFonts w:ascii="Segoe UI" w:hAnsi="Segoe UI" w:cs="Segoe UI"/>
          <w:b/>
          <w:color w:val="FF0000"/>
        </w:rPr>
        <w:t>records@leicestersharks.co.uk</w:t>
      </w:r>
    </w:p>
    <w:sectPr w:rsidR="00303DB0" w:rsidRPr="000128EB" w:rsidSect="0028003E">
      <w:footerReference w:type="default" r:id="rId9"/>
      <w:pgSz w:w="11907" w:h="16839" w:code="9"/>
      <w:pgMar w:top="538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07D0" w14:textId="77777777" w:rsidR="008F5C36" w:rsidRDefault="008F5C36" w:rsidP="003420D7">
      <w:r>
        <w:separator/>
      </w:r>
    </w:p>
  </w:endnote>
  <w:endnote w:type="continuationSeparator" w:id="0">
    <w:p w14:paraId="1D0AE5FD" w14:textId="77777777" w:rsidR="008F5C36" w:rsidRDefault="008F5C36" w:rsidP="003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Mistral"/>
    <w:charset w:val="00"/>
    <w:family w:val="script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D999" w14:textId="513C5484" w:rsidR="005951E2" w:rsidRPr="0084008E" w:rsidRDefault="005951E2">
    <w:pPr>
      <w:pStyle w:val="Footer"/>
      <w:rPr>
        <w:rFonts w:asciiTheme="minorHAnsi" w:hAnsiTheme="minorHAnsi"/>
        <w:sz w:val="16"/>
        <w:szCs w:val="16"/>
      </w:rPr>
    </w:pPr>
    <w:r w:rsidRPr="0084008E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1" layoutInCell="1" allowOverlap="1" wp14:anchorId="13E33996" wp14:editId="0F24E478">
          <wp:simplePos x="0" y="0"/>
          <wp:positionH relativeFrom="column">
            <wp:posOffset>0</wp:posOffset>
          </wp:positionH>
          <wp:positionV relativeFrom="page">
            <wp:posOffset>10090150</wp:posOffset>
          </wp:positionV>
          <wp:extent cx="1485900" cy="371475"/>
          <wp:effectExtent l="0" t="0" r="0" b="0"/>
          <wp:wrapThrough wrapText="bothSides">
            <wp:wrapPolygon edited="0">
              <wp:start x="1477" y="0"/>
              <wp:lineTo x="1108" y="5908"/>
              <wp:lineTo x="1108" y="14769"/>
              <wp:lineTo x="1477" y="19200"/>
              <wp:lineTo x="15877" y="19200"/>
              <wp:lineTo x="21046" y="16246"/>
              <wp:lineTo x="20308" y="2954"/>
              <wp:lineTo x="4431" y="0"/>
              <wp:lineTo x="147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logo (Oct 20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08E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0" allowOverlap="1" wp14:anchorId="155D932F" wp14:editId="41E41F68">
          <wp:simplePos x="0" y="0"/>
          <wp:positionH relativeFrom="column">
            <wp:posOffset>2888615</wp:posOffset>
          </wp:positionH>
          <wp:positionV relativeFrom="page">
            <wp:posOffset>10094595</wp:posOffset>
          </wp:positionV>
          <wp:extent cx="1148080" cy="363220"/>
          <wp:effectExtent l="0" t="0" r="0" b="0"/>
          <wp:wrapThrough wrapText="bothSides">
            <wp:wrapPolygon edited="0">
              <wp:start x="0" y="0"/>
              <wp:lineTo x="0" y="19636"/>
              <wp:lineTo x="21027" y="19636"/>
              <wp:lineTo x="2102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wim_England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08E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0" allowOverlap="1" wp14:anchorId="6795AE7F" wp14:editId="7454368B">
          <wp:simplePos x="0" y="0"/>
          <wp:positionH relativeFrom="column">
            <wp:posOffset>5579745</wp:posOffset>
          </wp:positionH>
          <wp:positionV relativeFrom="page">
            <wp:posOffset>10047605</wp:posOffset>
          </wp:positionV>
          <wp:extent cx="1062990" cy="461645"/>
          <wp:effectExtent l="0" t="0" r="0" b="0"/>
          <wp:wrapThrough wrapText="bothSides">
            <wp:wrapPolygon edited="0">
              <wp:start x="0" y="0"/>
              <wp:lineTo x="0" y="20204"/>
              <wp:lineTo x="21161" y="20204"/>
              <wp:lineTo x="211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wimMark-Essential-Club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08E" w:rsidRPr="0084008E">
      <w:rPr>
        <w:rFonts w:asciiTheme="minorHAnsi" w:hAnsiTheme="minorHAnsi"/>
        <w:sz w:val="16"/>
        <w:szCs w:val="16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1CCE" w14:textId="77777777" w:rsidR="008F5C36" w:rsidRDefault="008F5C36" w:rsidP="003420D7">
      <w:r>
        <w:separator/>
      </w:r>
    </w:p>
  </w:footnote>
  <w:footnote w:type="continuationSeparator" w:id="0">
    <w:p w14:paraId="01767477" w14:textId="77777777" w:rsidR="008F5C36" w:rsidRDefault="008F5C36" w:rsidP="0034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885"/>
    <w:multiLevelType w:val="hybridMultilevel"/>
    <w:tmpl w:val="3F0C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6EF"/>
    <w:multiLevelType w:val="hybridMultilevel"/>
    <w:tmpl w:val="82AEC1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4130A"/>
    <w:multiLevelType w:val="hybridMultilevel"/>
    <w:tmpl w:val="4B30F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C39C8"/>
    <w:multiLevelType w:val="hybridMultilevel"/>
    <w:tmpl w:val="CBD8B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02A2"/>
    <w:multiLevelType w:val="hybridMultilevel"/>
    <w:tmpl w:val="5998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7"/>
    <w:rsid w:val="0000040C"/>
    <w:rsid w:val="000128EB"/>
    <w:rsid w:val="000170F4"/>
    <w:rsid w:val="00044D66"/>
    <w:rsid w:val="00047E70"/>
    <w:rsid w:val="0008224B"/>
    <w:rsid w:val="00095F05"/>
    <w:rsid w:val="000C4BCE"/>
    <w:rsid w:val="00126411"/>
    <w:rsid w:val="00151D78"/>
    <w:rsid w:val="00157394"/>
    <w:rsid w:val="001E77C4"/>
    <w:rsid w:val="00202F33"/>
    <w:rsid w:val="00203BB1"/>
    <w:rsid w:val="002419F2"/>
    <w:rsid w:val="002423B6"/>
    <w:rsid w:val="0028003E"/>
    <w:rsid w:val="002E769E"/>
    <w:rsid w:val="0030314C"/>
    <w:rsid w:val="00303DB0"/>
    <w:rsid w:val="00336D0B"/>
    <w:rsid w:val="003420D7"/>
    <w:rsid w:val="00360832"/>
    <w:rsid w:val="003A4F67"/>
    <w:rsid w:val="003F22AF"/>
    <w:rsid w:val="00462AA6"/>
    <w:rsid w:val="005135C4"/>
    <w:rsid w:val="0055237C"/>
    <w:rsid w:val="0056702D"/>
    <w:rsid w:val="0057707C"/>
    <w:rsid w:val="005951E2"/>
    <w:rsid w:val="005E0E74"/>
    <w:rsid w:val="00601D96"/>
    <w:rsid w:val="00656072"/>
    <w:rsid w:val="006705C8"/>
    <w:rsid w:val="00695638"/>
    <w:rsid w:val="006B7AB7"/>
    <w:rsid w:val="006C31D8"/>
    <w:rsid w:val="006C47CE"/>
    <w:rsid w:val="007151C7"/>
    <w:rsid w:val="0072262C"/>
    <w:rsid w:val="007258AC"/>
    <w:rsid w:val="0074245A"/>
    <w:rsid w:val="0080375B"/>
    <w:rsid w:val="00824047"/>
    <w:rsid w:val="0084008E"/>
    <w:rsid w:val="0086342D"/>
    <w:rsid w:val="008E0DB8"/>
    <w:rsid w:val="008F5C36"/>
    <w:rsid w:val="0091595C"/>
    <w:rsid w:val="009A728A"/>
    <w:rsid w:val="009C2FFF"/>
    <w:rsid w:val="00A30B62"/>
    <w:rsid w:val="00A40D84"/>
    <w:rsid w:val="00A51310"/>
    <w:rsid w:val="00A87DFD"/>
    <w:rsid w:val="00AC4ED6"/>
    <w:rsid w:val="00B006B1"/>
    <w:rsid w:val="00B4433A"/>
    <w:rsid w:val="00B56EF0"/>
    <w:rsid w:val="00B90BE2"/>
    <w:rsid w:val="00B96EB8"/>
    <w:rsid w:val="00B97BE3"/>
    <w:rsid w:val="00BD56D8"/>
    <w:rsid w:val="00D13879"/>
    <w:rsid w:val="00D32B2E"/>
    <w:rsid w:val="00D53AB7"/>
    <w:rsid w:val="00DC0EA1"/>
    <w:rsid w:val="00DF4053"/>
    <w:rsid w:val="00E065E9"/>
    <w:rsid w:val="00E74BCE"/>
    <w:rsid w:val="00E875D7"/>
    <w:rsid w:val="00E950DD"/>
    <w:rsid w:val="00ED2919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E524B"/>
  <w15:docId w15:val="{9FD183A7-B227-42D9-89BF-72D6EA0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D6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03DB0"/>
  </w:style>
  <w:style w:type="character" w:customStyle="1" w:styleId="apple-converted-space">
    <w:name w:val="apple-converted-space"/>
    <w:basedOn w:val="DefaultParagraphFont"/>
    <w:rsid w:val="00303DB0"/>
  </w:style>
  <w:style w:type="paragraph" w:styleId="Footer">
    <w:name w:val="footer"/>
    <w:basedOn w:val="Normal"/>
    <w:link w:val="FooterChar"/>
    <w:semiHidden/>
    <w:rsid w:val="00241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19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19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win.ELECTROMOTION.000\darwin's%20Documents\Darwins%20Documents\Darwin%20Davies%20Design\Leicester%20Sharks\Leicester%20Sharks%20Letterhead\LSSC%20Letterhead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2322-4DCD-4F2F-BD5E-F113C096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LSSC LetterheadJD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Davies</dc:creator>
  <cp:keywords/>
  <dc:description/>
  <cp:lastModifiedBy>Mark McKenna</cp:lastModifiedBy>
  <cp:revision>2</cp:revision>
  <cp:lastPrinted>2015-01-19T21:12:00Z</cp:lastPrinted>
  <dcterms:created xsi:type="dcterms:W3CDTF">2019-01-17T15:45:00Z</dcterms:created>
  <dcterms:modified xsi:type="dcterms:W3CDTF">2019-01-17T15:45:00Z</dcterms:modified>
</cp:coreProperties>
</file>