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DE" w:rsidRPr="00DE7168" w:rsidRDefault="00536ADE" w:rsidP="0030398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E74B5"/>
          <w:sz w:val="40"/>
          <w:szCs w:val="19"/>
          <w:lang w:eastAsia="en-GB"/>
        </w:rPr>
      </w:pPr>
      <w:r>
        <w:rPr>
          <w:rFonts w:ascii="Arial" w:hAnsi="Arial" w:cs="Arial"/>
          <w:b/>
          <w:bCs/>
          <w:iCs/>
          <w:color w:val="222222"/>
          <w:sz w:val="12"/>
          <w:szCs w:val="19"/>
          <w:lang w:eastAsia="en-GB"/>
        </w:rPr>
        <w:t xml:space="preserve"> </w:t>
      </w:r>
      <w:r w:rsidRPr="00DE7168">
        <w:rPr>
          <w:rFonts w:ascii="Arial" w:hAnsi="Arial" w:cs="Arial"/>
          <w:b/>
          <w:bCs/>
          <w:iCs/>
          <w:color w:val="2E74B5"/>
          <w:sz w:val="40"/>
          <w:szCs w:val="19"/>
          <w:lang w:eastAsia="en-GB"/>
        </w:rPr>
        <w:t>What you need to know for a Competition</w:t>
      </w:r>
    </w:p>
    <w:p w:rsidR="00536ADE" w:rsidRDefault="00536ADE" w:rsidP="0030398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19"/>
          <w:lang w:eastAsia="en-GB"/>
        </w:rPr>
      </w:pPr>
    </w:p>
    <w:p w:rsidR="00536ADE" w:rsidRDefault="00536ADE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-2.55pt;margin-top:21pt;width:199.65pt;height:110.6pt;rotation:-693441fd;z-index:25165619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">
            <v:textbox style="mso-fit-shape-to-text:t">
              <w:txbxContent>
                <w:p w:rsidR="00536ADE" w:rsidRPr="00E4468B" w:rsidRDefault="00536ADE" w:rsidP="00F779CE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b/>
                      <w:color w:val="2E74B5"/>
                      <w:sz w:val="28"/>
                      <w:szCs w:val="19"/>
                      <w:lang w:eastAsia="en-GB"/>
                    </w:rPr>
                  </w:pPr>
                  <w:r w:rsidRPr="00E4468B">
                    <w:rPr>
                      <w:rFonts w:ascii="Arial" w:hAnsi="Arial" w:cs="Arial"/>
                      <w:b/>
                      <w:color w:val="2E74B5"/>
                      <w:sz w:val="28"/>
                      <w:szCs w:val="19"/>
                      <w:lang w:eastAsia="en-GB"/>
                    </w:rPr>
                    <w:t>Time of arrival</w:t>
                  </w:r>
                </w:p>
                <w:p w:rsidR="00536ADE" w:rsidRPr="00F6143A" w:rsidRDefault="00536ADE" w:rsidP="00F779CE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14"/>
                      <w:szCs w:val="19"/>
                      <w:lang w:eastAsia="en-GB"/>
                    </w:rPr>
                  </w:pPr>
                </w:p>
                <w:p w:rsidR="00536ADE" w:rsidRDefault="00536ADE" w:rsidP="00F779CE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 xml:space="preserve">When going to a competition it is important to know what time the warm up starts and arrive </w:t>
                  </w:r>
                  <w:r w:rsidRPr="00DE7168"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  <w:lang w:eastAsia="en-GB"/>
                    </w:rPr>
                    <w:t>30minutes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 xml:space="preserve"> prior to this. This allows you to get to know your surroundings and be ready for Pre-Pool which will start 15minutes before the warm time.</w:t>
                  </w:r>
                </w:p>
                <w:p w:rsidR="00536ADE" w:rsidRPr="00F6143A" w:rsidRDefault="00536ADE" w:rsidP="00F6143A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Make sure you know what races you are competing in.</w:t>
                  </w:r>
                </w:p>
              </w:txbxContent>
            </v:textbox>
            <w10:wrap type="square" anchorx="margin"/>
          </v:shape>
        </w:pict>
      </w:r>
    </w:p>
    <w:p w:rsidR="00536ADE" w:rsidRDefault="00536ADE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pict>
          <v:shape id="_x0000_s1031" type="#_x0000_t202" style="position:absolute;margin-left:314.6pt;margin-top:3.2pt;width:206.05pt;height:110.6pt;rotation:1016991fd;z-index:25165721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">
            <v:textbox style="mso-fit-shape-to-text:t">
              <w:txbxContent>
                <w:p w:rsidR="00536ADE" w:rsidRPr="00E4468B" w:rsidRDefault="00536ADE" w:rsidP="00F779CE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b/>
                      <w:color w:val="2E74B5"/>
                      <w:sz w:val="28"/>
                      <w:szCs w:val="19"/>
                      <w:lang w:eastAsia="en-GB"/>
                    </w:rPr>
                  </w:pPr>
                  <w:r w:rsidRPr="00E4468B">
                    <w:rPr>
                      <w:rFonts w:ascii="Arial" w:hAnsi="Arial" w:cs="Arial"/>
                      <w:b/>
                      <w:color w:val="2E74B5"/>
                      <w:sz w:val="28"/>
                      <w:szCs w:val="19"/>
                      <w:lang w:eastAsia="en-GB"/>
                    </w:rPr>
                    <w:t>What kit will you need to take with you?</w:t>
                  </w:r>
                </w:p>
                <w:p w:rsidR="00536ADE" w:rsidRPr="00F6143A" w:rsidRDefault="00536ADE" w:rsidP="00F779CE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16"/>
                      <w:szCs w:val="19"/>
                      <w:lang w:eastAsia="en-GB"/>
                    </w:rPr>
                  </w:pP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Towels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Hat and goggles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Swimsuit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Spare hat, goggles and swimsuit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COPS kit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Trainers</w:t>
                  </w:r>
                </w:p>
                <w:p w:rsidR="00536ADE" w:rsidRPr="00F779C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Warm clothing</w:t>
                  </w:r>
                </w:p>
              </w:txbxContent>
            </v:textbox>
            <w10:wrap type="square"/>
          </v:shape>
        </w:pict>
      </w:r>
    </w:p>
    <w:p w:rsidR="00536ADE" w:rsidRDefault="00536ADE">
      <w:pPr>
        <w:rPr>
          <w:rFonts w:ascii="Arial" w:hAnsi="Arial" w:cs="Arial"/>
          <w:sz w:val="24"/>
          <w:szCs w:val="24"/>
        </w:rPr>
      </w:pPr>
    </w:p>
    <w:p w:rsidR="00536ADE" w:rsidRDefault="00536ADE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pict>
          <v:shape id="_x0000_s1032" type="#_x0000_t202" style="position:absolute;margin-left:1.55pt;margin-top:167.85pt;width:185.9pt;height:110.6pt;rotation:-788492fd;z-index:25165926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">
            <v:textbox style="mso-fit-shape-to-text:t">
              <w:txbxContent>
                <w:p w:rsidR="00536ADE" w:rsidRPr="00E4468B" w:rsidRDefault="00536ADE" w:rsidP="00F779CE">
                  <w:pPr>
                    <w:rPr>
                      <w:rFonts w:ascii="Arial" w:hAnsi="Arial" w:cs="Arial"/>
                      <w:b/>
                      <w:color w:val="2E74B5"/>
                      <w:sz w:val="28"/>
                      <w:szCs w:val="24"/>
                      <w:lang w:eastAsia="en-GB"/>
                    </w:rPr>
                  </w:pPr>
                  <w:r w:rsidRPr="00E4468B">
                    <w:rPr>
                      <w:rFonts w:ascii="Arial" w:hAnsi="Arial" w:cs="Arial"/>
                      <w:b/>
                      <w:color w:val="2E74B5"/>
                      <w:sz w:val="28"/>
                      <w:szCs w:val="24"/>
                      <w:lang w:eastAsia="en-GB"/>
                    </w:rPr>
                    <w:t>Staying over night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Spare COPS kit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Spare towels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Spare swimsuits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Pyjamas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Pillow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Enough snacks for the weekend</w:t>
                  </w:r>
                </w:p>
                <w:p w:rsidR="00536ADE" w:rsidRPr="006365A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Warm clothing</w:t>
                  </w:r>
                </w:p>
                <w:p w:rsidR="00536ADE" w:rsidRPr="00F779CE" w:rsidRDefault="00536ADE" w:rsidP="00F779CE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24"/>
                      <w:lang w:eastAsia="en-GB"/>
                    </w:rPr>
                  </w:pPr>
                  <w:r w:rsidRPr="006365AE">
                    <w:rPr>
                      <w:rFonts w:ascii="Arial" w:hAnsi="Arial" w:cs="Arial"/>
                      <w:color w:val="222222"/>
                      <w:sz w:val="24"/>
                      <w:szCs w:val="24"/>
                      <w:lang w:eastAsia="en-GB"/>
                    </w:rPr>
                    <w:t>Don’t forget any medication you may need (inhalers,</w:t>
                  </w:r>
                  <w:r w:rsidRPr="00303984">
                    <w:rPr>
                      <w:rFonts w:ascii="Arial" w:hAnsi="Arial" w:cs="Arial"/>
                      <w:color w:val="222222"/>
                      <w:sz w:val="24"/>
                      <w:szCs w:val="24"/>
                      <w:lang w:eastAsia="en-GB"/>
                    </w:rPr>
                    <w:t xml:space="preserve"> epipens</w:t>
                  </w:r>
                  <w:r w:rsidRPr="006365AE">
                    <w:rPr>
                      <w:rFonts w:ascii="Arial" w:hAnsi="Arial" w:cs="Arial"/>
                      <w:color w:val="222222"/>
                      <w:sz w:val="24"/>
                      <w:szCs w:val="24"/>
                      <w:lang w:eastAsia="en-GB"/>
                    </w:rPr>
                    <w:t>, etc.</w:t>
                  </w:r>
                  <w:r w:rsidRPr="00303984">
                    <w:rPr>
                      <w:rFonts w:ascii="Arial" w:hAnsi="Arial" w:cs="Arial"/>
                      <w:color w:val="222222"/>
                      <w:sz w:val="24"/>
                      <w:szCs w:val="24"/>
                      <w:lang w:eastAsia="en-GB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</w:p>
    <w:p w:rsidR="00536ADE" w:rsidRPr="00FD7D9C" w:rsidRDefault="00536ADE" w:rsidP="00FD7D9C">
      <w:pPr>
        <w:rPr>
          <w:rFonts w:ascii="Arial" w:hAnsi="Arial" w:cs="Arial"/>
          <w:sz w:val="24"/>
          <w:szCs w:val="24"/>
        </w:rPr>
      </w:pPr>
    </w:p>
    <w:p w:rsidR="00536ADE" w:rsidRPr="00FD7D9C" w:rsidRDefault="00536ADE" w:rsidP="00FD7D9C">
      <w:pPr>
        <w:rPr>
          <w:rFonts w:ascii="Arial" w:hAnsi="Arial" w:cs="Arial"/>
          <w:sz w:val="24"/>
          <w:szCs w:val="24"/>
        </w:rPr>
      </w:pPr>
    </w:p>
    <w:p w:rsidR="00536ADE" w:rsidRPr="00FD7D9C" w:rsidRDefault="00536ADE" w:rsidP="00FD7D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6ADE" w:rsidRPr="00FD7D9C" w:rsidRDefault="00536ADE" w:rsidP="00FD7D9C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pict>
          <v:shape id="_x0000_s1033" type="#_x0000_t202" style="position:absolute;margin-left:235.75pt;margin-top:66.7pt;width:263.25pt;height:385.8pt;rotation:994241fd;z-index:25165824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">
            <v:textbox>
              <w:txbxContent>
                <w:p w:rsidR="00536ADE" w:rsidRPr="00E4468B" w:rsidRDefault="00536ADE" w:rsidP="00F779CE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b/>
                      <w:color w:val="2E74B5"/>
                      <w:sz w:val="28"/>
                      <w:szCs w:val="19"/>
                      <w:lang w:eastAsia="en-GB"/>
                    </w:rPr>
                  </w:pPr>
                  <w:r w:rsidRPr="00E4468B">
                    <w:rPr>
                      <w:rFonts w:ascii="Arial" w:hAnsi="Arial" w:cs="Arial"/>
                      <w:b/>
                      <w:color w:val="2E74B5"/>
                      <w:sz w:val="28"/>
                      <w:szCs w:val="19"/>
                      <w:lang w:eastAsia="en-GB"/>
                    </w:rPr>
                    <w:t>What food will you need to help you perform your best?</w:t>
                  </w:r>
                </w:p>
                <w:p w:rsidR="00536ADE" w:rsidRPr="00F6143A" w:rsidRDefault="00536ADE" w:rsidP="00F779CE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16"/>
                      <w:szCs w:val="19"/>
                      <w:lang w:eastAsia="en-GB"/>
                    </w:rPr>
                  </w:pP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2 Water bottles –  1 with water and 1 with diluted squash/juice/electrolyte, to make sure you stay hydrated</w:t>
                  </w:r>
                </w:p>
                <w:p w:rsidR="00536ADE" w:rsidRDefault="00536ADE" w:rsidP="00F779CE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Snacks: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Dry Cereal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Granola Bars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Yoghurt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Dried / Fresh Fruit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Nuts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Sandwiches (banana/ jam/ honey)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Malt Loaf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Popcorn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Rice Cakes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Low Fat Rice Pudding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Fruit Cake</w:t>
                  </w:r>
                </w:p>
                <w:p w:rsidR="00536ADE" w:rsidRDefault="00536ADE" w:rsidP="00F779CE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Lunch: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Pasta (with vegetables, tomato based sauce, meat)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Salad with a protein source</w:t>
                  </w:r>
                </w:p>
                <w:p w:rsidR="00536ADE" w:rsidRPr="00EB0ECD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Baked Potato with low fat filling</w:t>
                  </w:r>
                </w:p>
                <w:p w:rsidR="00536ADE" w:rsidRDefault="00536ADE" w:rsidP="00F779CE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Avoid:</w:t>
                  </w:r>
                </w:p>
                <w:p w:rsidR="00536ADE" w:rsidRDefault="00536ADE" w:rsidP="00F779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Sweets (haribo/ fruit gums etc.)</w:t>
                  </w:r>
                </w:p>
                <w:p w:rsidR="00536ADE" w:rsidRDefault="00536ADE" w:rsidP="004C00F1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Fizzy drinks or drinks</w:t>
                  </w:r>
                  <w:r w:rsidRPr="00F779CE"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 xml:space="preserve"> high in sugar</w:t>
                  </w:r>
                </w:p>
                <w:p w:rsidR="00536ADE" w:rsidRPr="00F779CE" w:rsidRDefault="00536ADE" w:rsidP="00F12AC8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</w:pPr>
                  <w:r w:rsidRPr="00EB0ECD">
                    <w:rPr>
                      <w:rFonts w:ascii="Arial" w:hAnsi="Arial" w:cs="Arial"/>
                      <w:color w:val="222222"/>
                      <w:sz w:val="24"/>
                      <w:szCs w:val="19"/>
                      <w:lang w:eastAsia="en-GB"/>
                    </w:rPr>
                    <w:t>Mayonnaise based pasta dishes</w:t>
                  </w:r>
                </w:p>
              </w:txbxContent>
            </v:textbox>
            <w10:wrap type="square" anchorx="margin"/>
          </v:shape>
        </w:pict>
      </w:r>
    </w:p>
    <w:p w:rsidR="00536ADE" w:rsidRPr="00FD7D9C" w:rsidRDefault="00536ADE" w:rsidP="00FD7D9C">
      <w:pPr>
        <w:rPr>
          <w:rFonts w:ascii="Arial" w:hAnsi="Arial" w:cs="Arial"/>
          <w:sz w:val="24"/>
          <w:szCs w:val="24"/>
        </w:rPr>
      </w:pPr>
    </w:p>
    <w:p w:rsidR="00536ADE" w:rsidRPr="00FD7D9C" w:rsidRDefault="00536ADE" w:rsidP="00FD7D9C">
      <w:pPr>
        <w:rPr>
          <w:rFonts w:ascii="Arial" w:hAnsi="Arial" w:cs="Arial"/>
          <w:sz w:val="24"/>
          <w:szCs w:val="24"/>
        </w:rPr>
      </w:pPr>
    </w:p>
    <w:p w:rsidR="00536ADE" w:rsidRPr="00FD7D9C" w:rsidRDefault="00536ADE" w:rsidP="00FD7D9C">
      <w:pPr>
        <w:rPr>
          <w:rFonts w:ascii="Arial" w:hAnsi="Arial" w:cs="Arial"/>
          <w:sz w:val="24"/>
          <w:szCs w:val="24"/>
        </w:rPr>
      </w:pPr>
    </w:p>
    <w:p w:rsidR="00536ADE" w:rsidRPr="00FD7D9C" w:rsidRDefault="00536ADE" w:rsidP="00FD7D9C">
      <w:pPr>
        <w:rPr>
          <w:rFonts w:ascii="Arial" w:hAnsi="Arial" w:cs="Arial"/>
          <w:sz w:val="24"/>
          <w:szCs w:val="24"/>
        </w:rPr>
      </w:pPr>
    </w:p>
    <w:p w:rsidR="00536ADE" w:rsidRPr="00FD7D9C" w:rsidRDefault="00536ADE" w:rsidP="00FD7D9C">
      <w:pPr>
        <w:rPr>
          <w:rFonts w:ascii="Arial" w:hAnsi="Arial" w:cs="Arial"/>
          <w:sz w:val="24"/>
          <w:szCs w:val="24"/>
        </w:rPr>
      </w:pPr>
    </w:p>
    <w:p w:rsidR="00536ADE" w:rsidRPr="00FD7D9C" w:rsidRDefault="00536ADE" w:rsidP="00FD7D9C">
      <w:pPr>
        <w:rPr>
          <w:rFonts w:ascii="Arial" w:hAnsi="Arial" w:cs="Arial"/>
          <w:sz w:val="24"/>
          <w:szCs w:val="24"/>
        </w:rPr>
      </w:pPr>
    </w:p>
    <w:sectPr w:rsidR="00536ADE" w:rsidRPr="00FD7D9C" w:rsidSect="00FD7D9C">
      <w:headerReference w:type="default" r:id="rId7"/>
      <w:footerReference w:type="default" r:id="rId8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DE" w:rsidRDefault="00536ADE" w:rsidP="00F779CE">
      <w:pPr>
        <w:spacing w:after="0" w:line="240" w:lineRule="auto"/>
      </w:pPr>
      <w:r>
        <w:separator/>
      </w:r>
    </w:p>
  </w:endnote>
  <w:endnote w:type="continuationSeparator" w:id="0">
    <w:p w:rsidR="00536ADE" w:rsidRDefault="00536ADE" w:rsidP="00F7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DE" w:rsidRDefault="00536ADE">
    <w:pPr>
      <w:pStyle w:val="Foo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49" type="#_x0000_t75" style="position:absolute;margin-left:18.05pt;margin-top:774.05pt;width:567pt;height:51pt;z-index:251659264;visibility:visible">
          <v:imagedata r:id="rId1" o:title="" cropleft="3394f" cropright="2005f"/>
          <w10:wrap type="square"/>
        </v:shape>
      </w:pict>
    </w:r>
    <w:r>
      <w:rPr>
        <w:noProof/>
        <w:lang w:eastAsia="en-GB"/>
      </w:rPr>
      <w:pict>
        <v:shape id="Picture 8" o:spid="_x0000_s2050" type="#_x0000_t75" style="position:absolute;margin-left:18.05pt;margin-top:774.05pt;width:567pt;height:51pt;z-index:251658240;visibility:visible">
          <v:imagedata r:id="rId1" o:title="" cropleft="3394f" cropright="2005f"/>
          <w10:wrap type="square"/>
        </v:shape>
      </w:pict>
    </w:r>
    <w:r>
      <w:rPr>
        <w:noProof/>
        <w:lang w:eastAsia="en-GB"/>
      </w:rPr>
      <w:pict>
        <v:shape id="Picture 6" o:spid="_x0000_s2051" type="#_x0000_t75" style="position:absolute;margin-left:18.05pt;margin-top:774.05pt;width:567pt;height:51pt;z-index:251657216;visibility:visible">
          <v:imagedata r:id="rId1" o:title="" cropleft="3394f" cropright="2005f"/>
          <w10:wrap type="square"/>
        </v:shape>
      </w:pict>
    </w:r>
    <w:r>
      <w:rPr>
        <w:noProof/>
        <w:lang w:eastAsia="en-GB"/>
      </w:rPr>
      <w:pict>
        <v:shape id="Picture 5" o:spid="_x0000_s2052" type="#_x0000_t75" style="position:absolute;margin-left:18.05pt;margin-top:774.05pt;width:567pt;height:51pt;z-index:251656192;visibility:visible">
          <v:imagedata r:id="rId1" o:title="" cropleft="3394f" cropright="2005f"/>
          <w10:wrap type="square"/>
        </v:shape>
      </w:pict>
    </w:r>
    <w:r w:rsidRPr="00E13173">
      <w:rPr>
        <w:noProof/>
        <w:lang w:eastAsia="en-GB"/>
      </w:rPr>
      <w:pict>
        <v:shape id="Picture 10" o:spid="_x0000_i1028" type="#_x0000_t75" style="width:567.75pt;height:51.75pt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DE" w:rsidRDefault="00536ADE" w:rsidP="00F779CE">
      <w:pPr>
        <w:spacing w:after="0" w:line="240" w:lineRule="auto"/>
      </w:pPr>
      <w:r>
        <w:separator/>
      </w:r>
    </w:p>
  </w:footnote>
  <w:footnote w:type="continuationSeparator" w:id="0">
    <w:p w:rsidR="00536ADE" w:rsidRDefault="00536ADE" w:rsidP="00F7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DE" w:rsidRDefault="00536ADE" w:rsidP="00F779CE">
    <w:pPr>
      <w:pStyle w:val="Header"/>
      <w:jc w:val="center"/>
    </w:pPr>
    <w:r w:rsidRPr="00E13173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style="width:414.75pt;height:83.25pt;visibility:visible">
          <v:imagedata r:id="rId1" o:title=""/>
        </v:shape>
      </w:pict>
    </w:r>
  </w:p>
  <w:p w:rsidR="00536ADE" w:rsidRDefault="00536A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070"/>
    <w:multiLevelType w:val="hybridMultilevel"/>
    <w:tmpl w:val="64F0B34C"/>
    <w:lvl w:ilvl="0" w:tplc="32A6710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21727"/>
    <w:multiLevelType w:val="hybridMultilevel"/>
    <w:tmpl w:val="2C4CA85E"/>
    <w:lvl w:ilvl="0" w:tplc="6694AA2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984"/>
    <w:rsid w:val="00217FDE"/>
    <w:rsid w:val="00303984"/>
    <w:rsid w:val="004067C0"/>
    <w:rsid w:val="004646F9"/>
    <w:rsid w:val="004C00F1"/>
    <w:rsid w:val="00536ADE"/>
    <w:rsid w:val="006365AE"/>
    <w:rsid w:val="006E7179"/>
    <w:rsid w:val="007E7F72"/>
    <w:rsid w:val="008272A9"/>
    <w:rsid w:val="00947AAC"/>
    <w:rsid w:val="009C42A2"/>
    <w:rsid w:val="009F0DF2"/>
    <w:rsid w:val="00A81DF2"/>
    <w:rsid w:val="00AF5D44"/>
    <w:rsid w:val="00BD2860"/>
    <w:rsid w:val="00DC426D"/>
    <w:rsid w:val="00DE7168"/>
    <w:rsid w:val="00E13173"/>
    <w:rsid w:val="00E4468B"/>
    <w:rsid w:val="00EB0ECD"/>
    <w:rsid w:val="00F12AC8"/>
    <w:rsid w:val="00F6143A"/>
    <w:rsid w:val="00F63E56"/>
    <w:rsid w:val="00F779CE"/>
    <w:rsid w:val="00FD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4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7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77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79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7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79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</Words>
  <Characters>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What you need to know for a Competition</dc:title>
  <dc:subject/>
  <dc:creator>Rebecca Barsby</dc:creator>
  <cp:keywords/>
  <dc:description/>
  <cp:lastModifiedBy>Ben&amp;Gem</cp:lastModifiedBy>
  <cp:revision>2</cp:revision>
  <dcterms:created xsi:type="dcterms:W3CDTF">2017-12-01T10:36:00Z</dcterms:created>
  <dcterms:modified xsi:type="dcterms:W3CDTF">2017-12-01T10:36:00Z</dcterms:modified>
</cp:coreProperties>
</file>