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F03273" w14:textId="2681F0AD" w:rsidR="00666826" w:rsidRPr="001144E4" w:rsidRDefault="006775C3" w:rsidP="006775C3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1144E4">
        <w:rPr>
          <w:rFonts w:asciiTheme="minorHAnsi" w:hAnsiTheme="minorHAnsi" w:cstheme="minorHAnsi"/>
          <w:b/>
          <w:sz w:val="22"/>
          <w:szCs w:val="22"/>
          <w:u w:val="single"/>
        </w:rPr>
        <w:t xml:space="preserve">COPS Training Plan </w:t>
      </w:r>
      <w:r w:rsidR="003D2569" w:rsidRPr="001144E4">
        <w:rPr>
          <w:rFonts w:asciiTheme="minorHAnsi" w:hAnsiTheme="minorHAnsi" w:cstheme="minorHAnsi"/>
          <w:b/>
          <w:sz w:val="22"/>
          <w:szCs w:val="22"/>
          <w:u w:val="single"/>
        </w:rPr>
        <w:t>for Lock-down 2</w:t>
      </w:r>
    </w:p>
    <w:p w14:paraId="02CC68D5" w14:textId="77777777" w:rsidR="006775C3" w:rsidRPr="001144E4" w:rsidRDefault="006775C3" w:rsidP="006775C3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76DE5B03" w14:textId="77777777" w:rsidR="006775C3" w:rsidRPr="001144E4" w:rsidRDefault="006775C3" w:rsidP="006775C3">
      <w:pPr>
        <w:jc w:val="both"/>
        <w:rPr>
          <w:rFonts w:asciiTheme="minorHAnsi" w:hAnsiTheme="minorHAnsi" w:cstheme="minorHAnsi"/>
          <w:sz w:val="22"/>
          <w:szCs w:val="22"/>
        </w:rPr>
      </w:pPr>
      <w:r w:rsidRPr="001144E4">
        <w:rPr>
          <w:rFonts w:asciiTheme="minorHAnsi" w:hAnsiTheme="minorHAnsi" w:cstheme="minorHAnsi"/>
          <w:sz w:val="22"/>
          <w:szCs w:val="22"/>
        </w:rPr>
        <w:t>Dear Team Member,</w:t>
      </w:r>
    </w:p>
    <w:p w14:paraId="4B5685AA" w14:textId="77777777" w:rsidR="006775C3" w:rsidRPr="001144E4" w:rsidRDefault="006775C3" w:rsidP="006775C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152BA2D" w14:textId="06A135BD" w:rsidR="006775C3" w:rsidRPr="001144E4" w:rsidRDefault="003D2569" w:rsidP="006775C3">
      <w:pPr>
        <w:jc w:val="both"/>
        <w:rPr>
          <w:rFonts w:asciiTheme="minorHAnsi" w:hAnsiTheme="minorHAnsi" w:cstheme="minorHAnsi"/>
          <w:sz w:val="22"/>
          <w:szCs w:val="22"/>
        </w:rPr>
      </w:pPr>
      <w:r w:rsidRPr="001144E4">
        <w:rPr>
          <w:rFonts w:asciiTheme="minorHAnsi" w:hAnsiTheme="minorHAnsi" w:cstheme="minorHAnsi"/>
          <w:sz w:val="22"/>
          <w:szCs w:val="22"/>
        </w:rPr>
        <w:t xml:space="preserve">It could be with a heavy heart that we come to you with changed </w:t>
      </w:r>
      <w:r w:rsidR="00E87FEC" w:rsidRPr="001144E4">
        <w:rPr>
          <w:rFonts w:asciiTheme="minorHAnsi" w:hAnsiTheme="minorHAnsi" w:cstheme="minorHAnsi"/>
          <w:sz w:val="22"/>
          <w:szCs w:val="22"/>
        </w:rPr>
        <w:t xml:space="preserve">training </w:t>
      </w:r>
      <w:r w:rsidRPr="001144E4">
        <w:rPr>
          <w:rFonts w:asciiTheme="minorHAnsi" w:hAnsiTheme="minorHAnsi" w:cstheme="minorHAnsi"/>
          <w:sz w:val="22"/>
          <w:szCs w:val="22"/>
        </w:rPr>
        <w:t xml:space="preserve">plans </w:t>
      </w:r>
      <w:r w:rsidR="00E87FEC" w:rsidRPr="001144E4">
        <w:rPr>
          <w:rFonts w:asciiTheme="minorHAnsi" w:hAnsiTheme="minorHAnsi" w:cstheme="minorHAnsi"/>
          <w:sz w:val="22"/>
          <w:szCs w:val="22"/>
        </w:rPr>
        <w:t xml:space="preserve">as we move to </w:t>
      </w:r>
      <w:r w:rsidRPr="001144E4">
        <w:rPr>
          <w:rFonts w:asciiTheme="minorHAnsi" w:hAnsiTheme="minorHAnsi" w:cstheme="minorHAnsi"/>
          <w:sz w:val="22"/>
          <w:szCs w:val="22"/>
        </w:rPr>
        <w:t>‘lock-down 2’ that the Prime Minister a</w:t>
      </w:r>
      <w:r w:rsidR="00637EE2" w:rsidRPr="001144E4">
        <w:rPr>
          <w:rFonts w:asciiTheme="minorHAnsi" w:hAnsiTheme="minorHAnsi" w:cstheme="minorHAnsi"/>
          <w:sz w:val="22"/>
          <w:szCs w:val="22"/>
        </w:rPr>
        <w:t>nn</w:t>
      </w:r>
      <w:r w:rsidRPr="001144E4">
        <w:rPr>
          <w:rFonts w:asciiTheme="minorHAnsi" w:hAnsiTheme="minorHAnsi" w:cstheme="minorHAnsi"/>
          <w:sz w:val="22"/>
          <w:szCs w:val="22"/>
        </w:rPr>
        <w:t>ounced on Saturday evening, due to start this Thursday 5</w:t>
      </w:r>
      <w:r w:rsidRPr="001144E4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Pr="001144E4">
        <w:rPr>
          <w:rFonts w:asciiTheme="minorHAnsi" w:hAnsiTheme="minorHAnsi" w:cstheme="minorHAnsi"/>
          <w:sz w:val="22"/>
          <w:szCs w:val="22"/>
        </w:rPr>
        <w:t xml:space="preserve"> November 2020.</w:t>
      </w:r>
    </w:p>
    <w:p w14:paraId="72C2B286" w14:textId="3247BCDC" w:rsidR="003D2569" w:rsidRPr="001144E4" w:rsidRDefault="003D2569" w:rsidP="006775C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5251945" w14:textId="3E5037CB" w:rsidR="003D2569" w:rsidRPr="001144E4" w:rsidRDefault="003D2569" w:rsidP="006775C3">
      <w:pPr>
        <w:jc w:val="both"/>
        <w:rPr>
          <w:rFonts w:asciiTheme="minorHAnsi" w:hAnsiTheme="minorHAnsi" w:cstheme="minorHAnsi"/>
          <w:sz w:val="22"/>
          <w:szCs w:val="22"/>
        </w:rPr>
      </w:pPr>
      <w:r w:rsidRPr="001144E4">
        <w:rPr>
          <w:rFonts w:asciiTheme="minorHAnsi" w:hAnsiTheme="minorHAnsi" w:cstheme="minorHAnsi"/>
          <w:sz w:val="22"/>
          <w:szCs w:val="22"/>
        </w:rPr>
        <w:t xml:space="preserve">However, </w:t>
      </w:r>
      <w:r w:rsidR="00E87FEC" w:rsidRPr="001144E4">
        <w:rPr>
          <w:rFonts w:asciiTheme="minorHAnsi" w:hAnsiTheme="minorHAnsi" w:cstheme="minorHAnsi"/>
          <w:sz w:val="22"/>
          <w:szCs w:val="22"/>
        </w:rPr>
        <w:t xml:space="preserve">as a coaching team </w:t>
      </w:r>
      <w:r w:rsidRPr="001144E4">
        <w:rPr>
          <w:rFonts w:asciiTheme="minorHAnsi" w:hAnsiTheme="minorHAnsi" w:cstheme="minorHAnsi"/>
          <w:sz w:val="22"/>
          <w:szCs w:val="22"/>
        </w:rPr>
        <w:t xml:space="preserve">we are so pleased with the work you did in the first lock-down, and the positive impact and actions you have made in the pool in the first 9 weeks back, that the coaching team have complete faith in your energy, direction and passion to repeat that lock-down success, and do it better! </w:t>
      </w:r>
    </w:p>
    <w:p w14:paraId="6DBD2E01" w14:textId="77777777" w:rsidR="006775C3" w:rsidRPr="001144E4" w:rsidRDefault="006775C3" w:rsidP="006775C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D9ADE84" w14:textId="6C9961B7" w:rsidR="00D02B27" w:rsidRPr="001144E4" w:rsidRDefault="006775C3" w:rsidP="006775C3">
      <w:pPr>
        <w:jc w:val="both"/>
        <w:rPr>
          <w:rFonts w:asciiTheme="minorHAnsi" w:hAnsiTheme="minorHAnsi" w:cstheme="minorHAnsi"/>
          <w:sz w:val="22"/>
          <w:szCs w:val="22"/>
        </w:rPr>
      </w:pPr>
      <w:r w:rsidRPr="001144E4">
        <w:rPr>
          <w:rFonts w:asciiTheme="minorHAnsi" w:hAnsiTheme="minorHAnsi" w:cstheme="minorHAnsi"/>
          <w:sz w:val="22"/>
          <w:szCs w:val="22"/>
        </w:rPr>
        <w:t xml:space="preserve">We have taken our time to ensure that we bring together a structured home training programme that will adapt to </w:t>
      </w:r>
      <w:r w:rsidR="003D2569" w:rsidRPr="001144E4">
        <w:rPr>
          <w:rFonts w:asciiTheme="minorHAnsi" w:hAnsiTheme="minorHAnsi" w:cstheme="minorHAnsi"/>
          <w:sz w:val="22"/>
          <w:szCs w:val="22"/>
        </w:rPr>
        <w:t>the fact that all students are still in school or college and planned around the weekly academic time-table.</w:t>
      </w:r>
    </w:p>
    <w:p w14:paraId="09573510" w14:textId="77777777" w:rsidR="00D02B27" w:rsidRPr="001144E4" w:rsidRDefault="00D02B27" w:rsidP="006775C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19B68BF" w14:textId="46E48065" w:rsidR="00D02B27" w:rsidRPr="001144E4" w:rsidRDefault="00D02B27" w:rsidP="006775C3">
      <w:pPr>
        <w:jc w:val="both"/>
        <w:rPr>
          <w:rFonts w:asciiTheme="minorHAnsi" w:hAnsiTheme="minorHAnsi" w:cstheme="minorHAnsi"/>
          <w:sz w:val="22"/>
          <w:szCs w:val="22"/>
        </w:rPr>
      </w:pPr>
      <w:r w:rsidRPr="001144E4">
        <w:rPr>
          <w:rFonts w:asciiTheme="minorHAnsi" w:hAnsiTheme="minorHAnsi" w:cstheme="minorHAnsi"/>
          <w:sz w:val="22"/>
          <w:szCs w:val="22"/>
        </w:rPr>
        <w:t>W</w:t>
      </w:r>
      <w:r w:rsidR="00CD7828" w:rsidRPr="001144E4">
        <w:rPr>
          <w:rFonts w:asciiTheme="minorHAnsi" w:hAnsiTheme="minorHAnsi" w:cstheme="minorHAnsi"/>
          <w:sz w:val="22"/>
          <w:szCs w:val="22"/>
        </w:rPr>
        <w:t xml:space="preserve">e will be looking at </w:t>
      </w:r>
      <w:r w:rsidR="003D2569" w:rsidRPr="001144E4">
        <w:rPr>
          <w:rFonts w:asciiTheme="minorHAnsi" w:hAnsiTheme="minorHAnsi" w:cstheme="minorHAnsi"/>
          <w:sz w:val="22"/>
          <w:szCs w:val="22"/>
        </w:rPr>
        <w:t>3</w:t>
      </w:r>
      <w:r w:rsidR="00CD7828" w:rsidRPr="001144E4">
        <w:rPr>
          <w:rFonts w:asciiTheme="minorHAnsi" w:hAnsiTheme="minorHAnsi" w:cstheme="minorHAnsi"/>
          <w:sz w:val="22"/>
          <w:szCs w:val="22"/>
        </w:rPr>
        <w:t xml:space="preserve"> points for</w:t>
      </w:r>
      <w:r w:rsidRPr="001144E4">
        <w:rPr>
          <w:rFonts w:asciiTheme="minorHAnsi" w:hAnsiTheme="minorHAnsi" w:cstheme="minorHAnsi"/>
          <w:sz w:val="22"/>
          <w:szCs w:val="22"/>
        </w:rPr>
        <w:t xml:space="preserve"> growth in home learning</w:t>
      </w:r>
    </w:p>
    <w:p w14:paraId="720E6198" w14:textId="77777777" w:rsidR="00D02B27" w:rsidRPr="001144E4" w:rsidRDefault="00D02B27" w:rsidP="006775C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8B31288" w14:textId="77C5042D" w:rsidR="003D2569" w:rsidRPr="001144E4" w:rsidRDefault="003D2569" w:rsidP="003D2569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144E4">
        <w:rPr>
          <w:rFonts w:asciiTheme="minorHAnsi" w:hAnsiTheme="minorHAnsi" w:cstheme="minorHAnsi"/>
          <w:sz w:val="22"/>
          <w:szCs w:val="22"/>
        </w:rPr>
        <w:t>Multiple H</w:t>
      </w:r>
      <w:r w:rsidR="00D02B27" w:rsidRPr="001144E4">
        <w:rPr>
          <w:rFonts w:asciiTheme="minorHAnsi" w:hAnsiTheme="minorHAnsi" w:cstheme="minorHAnsi"/>
          <w:sz w:val="22"/>
          <w:szCs w:val="22"/>
        </w:rPr>
        <w:t>ome Strength &amp; Conditioning</w:t>
      </w:r>
      <w:r w:rsidRPr="001144E4">
        <w:rPr>
          <w:rFonts w:asciiTheme="minorHAnsi" w:hAnsiTheme="minorHAnsi" w:cstheme="minorHAnsi"/>
          <w:sz w:val="22"/>
          <w:szCs w:val="22"/>
        </w:rPr>
        <w:t xml:space="preserve"> work-out over ZOOM to aid mobility, co-ordination and strength</w:t>
      </w:r>
      <w:r w:rsidR="00D41B82" w:rsidRPr="001144E4">
        <w:rPr>
          <w:rFonts w:asciiTheme="minorHAnsi" w:hAnsiTheme="minorHAnsi" w:cstheme="minorHAnsi"/>
          <w:sz w:val="22"/>
          <w:szCs w:val="22"/>
        </w:rPr>
        <w:t xml:space="preserve"> focus</w:t>
      </w:r>
    </w:p>
    <w:p w14:paraId="04A90262" w14:textId="37B2A483" w:rsidR="003D2569" w:rsidRPr="001144E4" w:rsidRDefault="003D2569" w:rsidP="003D2569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144E4">
        <w:rPr>
          <w:rFonts w:asciiTheme="minorHAnsi" w:hAnsiTheme="minorHAnsi" w:cstheme="minorHAnsi"/>
          <w:sz w:val="22"/>
          <w:szCs w:val="22"/>
        </w:rPr>
        <w:t>Cardiovascular growth</w:t>
      </w:r>
      <w:r w:rsidR="00D41B82" w:rsidRPr="001144E4">
        <w:rPr>
          <w:rFonts w:asciiTheme="minorHAnsi" w:hAnsiTheme="minorHAnsi" w:cstheme="minorHAnsi"/>
          <w:sz w:val="22"/>
          <w:szCs w:val="22"/>
        </w:rPr>
        <w:t xml:space="preserve"> for</w:t>
      </w:r>
      <w:r w:rsidRPr="001144E4">
        <w:rPr>
          <w:rFonts w:asciiTheme="minorHAnsi" w:hAnsiTheme="minorHAnsi" w:cstheme="minorHAnsi"/>
          <w:sz w:val="22"/>
          <w:szCs w:val="22"/>
        </w:rPr>
        <w:t xml:space="preserve"> members</w:t>
      </w:r>
      <w:r w:rsidR="00D41B82" w:rsidRPr="001144E4">
        <w:rPr>
          <w:rFonts w:asciiTheme="minorHAnsi" w:hAnsiTheme="minorHAnsi" w:cstheme="minorHAnsi"/>
          <w:sz w:val="22"/>
          <w:szCs w:val="22"/>
        </w:rPr>
        <w:t xml:space="preserve"> to do on their</w:t>
      </w:r>
      <w:r w:rsidRPr="001144E4">
        <w:rPr>
          <w:rFonts w:asciiTheme="minorHAnsi" w:hAnsiTheme="minorHAnsi" w:cstheme="minorHAnsi"/>
          <w:sz w:val="22"/>
          <w:szCs w:val="22"/>
        </w:rPr>
        <w:t xml:space="preserve"> own or with a family member. Recorded on Strava to show each other who is attaining, striving and improving. This will also show independence.</w:t>
      </w:r>
    </w:p>
    <w:p w14:paraId="4F740E8C" w14:textId="4589F640" w:rsidR="006775C3" w:rsidRPr="001144E4" w:rsidRDefault="003D2569" w:rsidP="00D02B27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144E4">
        <w:rPr>
          <w:rFonts w:asciiTheme="minorHAnsi" w:hAnsiTheme="minorHAnsi" w:cstheme="minorHAnsi"/>
          <w:sz w:val="22"/>
          <w:szCs w:val="22"/>
        </w:rPr>
        <w:t xml:space="preserve">1 </w:t>
      </w:r>
      <w:r w:rsidR="00D02B27" w:rsidRPr="001144E4">
        <w:rPr>
          <w:rFonts w:asciiTheme="minorHAnsi" w:hAnsiTheme="minorHAnsi" w:cstheme="minorHAnsi"/>
          <w:sz w:val="22"/>
          <w:szCs w:val="22"/>
        </w:rPr>
        <w:t xml:space="preserve">Weekly </w:t>
      </w:r>
      <w:r w:rsidRPr="001144E4">
        <w:rPr>
          <w:rFonts w:asciiTheme="minorHAnsi" w:hAnsiTheme="minorHAnsi" w:cstheme="minorHAnsi"/>
          <w:sz w:val="22"/>
          <w:szCs w:val="22"/>
        </w:rPr>
        <w:t>education piece to aid growth in understanding of our sport</w:t>
      </w:r>
      <w:r w:rsidR="00D02B27" w:rsidRPr="001144E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25EFEDB" w14:textId="77777777" w:rsidR="00D02B27" w:rsidRPr="001144E4" w:rsidRDefault="00D02B27" w:rsidP="00D02B2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163E3EA" w14:textId="77777777" w:rsidR="00D02B27" w:rsidRPr="001144E4" w:rsidRDefault="00D02B27" w:rsidP="00D02B27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1144E4">
        <w:rPr>
          <w:rFonts w:asciiTheme="minorHAnsi" w:hAnsiTheme="minorHAnsi" w:cstheme="minorHAnsi"/>
          <w:b/>
          <w:sz w:val="22"/>
          <w:szCs w:val="22"/>
          <w:u w:val="single"/>
        </w:rPr>
        <w:t>How will you</w:t>
      </w:r>
      <w:r w:rsidR="008F045C" w:rsidRPr="001144E4">
        <w:rPr>
          <w:rFonts w:asciiTheme="minorHAnsi" w:hAnsiTheme="minorHAnsi" w:cstheme="minorHAnsi"/>
          <w:b/>
          <w:sz w:val="22"/>
          <w:szCs w:val="22"/>
          <w:u w:val="single"/>
        </w:rPr>
        <w:t>r</w:t>
      </w:r>
      <w:r w:rsidRPr="001144E4">
        <w:rPr>
          <w:rFonts w:asciiTheme="minorHAnsi" w:hAnsiTheme="minorHAnsi" w:cstheme="minorHAnsi"/>
          <w:b/>
          <w:sz w:val="22"/>
          <w:szCs w:val="22"/>
          <w:u w:val="single"/>
        </w:rPr>
        <w:t xml:space="preserve"> week look?</w:t>
      </w:r>
    </w:p>
    <w:p w14:paraId="702B3F01" w14:textId="77777777" w:rsidR="00D02B27" w:rsidRPr="001144E4" w:rsidRDefault="00D02B27" w:rsidP="00D02B2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61CEFA4" w14:textId="0C3E9B05" w:rsidR="00D02B27" w:rsidRPr="001144E4" w:rsidRDefault="00380E3A" w:rsidP="00D02B27">
      <w:pPr>
        <w:jc w:val="both"/>
        <w:rPr>
          <w:rFonts w:asciiTheme="minorHAnsi" w:hAnsiTheme="minorHAnsi" w:cstheme="minorHAnsi"/>
          <w:sz w:val="22"/>
          <w:szCs w:val="22"/>
        </w:rPr>
      </w:pPr>
      <w:r w:rsidRPr="001144E4">
        <w:rPr>
          <w:rFonts w:asciiTheme="minorHAnsi" w:hAnsiTheme="minorHAnsi" w:cstheme="minorHAnsi"/>
          <w:sz w:val="22"/>
          <w:szCs w:val="22"/>
        </w:rPr>
        <w:t xml:space="preserve">Please refer to the training timetable that accompanies this email before reading on. </w:t>
      </w:r>
      <w:r w:rsidR="00D02B27" w:rsidRPr="001144E4">
        <w:rPr>
          <w:rFonts w:asciiTheme="minorHAnsi" w:hAnsiTheme="minorHAnsi" w:cstheme="minorHAnsi"/>
          <w:sz w:val="22"/>
          <w:szCs w:val="22"/>
        </w:rPr>
        <w:t>This outline</w:t>
      </w:r>
      <w:r w:rsidRPr="001144E4">
        <w:rPr>
          <w:rFonts w:asciiTheme="minorHAnsi" w:hAnsiTheme="minorHAnsi" w:cstheme="minorHAnsi"/>
          <w:sz w:val="22"/>
          <w:szCs w:val="22"/>
        </w:rPr>
        <w:t xml:space="preserve">s </w:t>
      </w:r>
      <w:r w:rsidR="00D02B27" w:rsidRPr="001144E4">
        <w:rPr>
          <w:rFonts w:asciiTheme="minorHAnsi" w:hAnsiTheme="minorHAnsi" w:cstheme="minorHAnsi"/>
          <w:sz w:val="22"/>
          <w:szCs w:val="22"/>
        </w:rPr>
        <w:t xml:space="preserve">what the coaching team </w:t>
      </w:r>
      <w:r w:rsidR="004E3BCD" w:rsidRPr="001144E4">
        <w:rPr>
          <w:rFonts w:asciiTheme="minorHAnsi" w:hAnsiTheme="minorHAnsi" w:cstheme="minorHAnsi"/>
          <w:sz w:val="22"/>
          <w:szCs w:val="22"/>
        </w:rPr>
        <w:t xml:space="preserve">will be delivering and </w:t>
      </w:r>
      <w:r w:rsidR="00D02B27" w:rsidRPr="001144E4">
        <w:rPr>
          <w:rFonts w:asciiTheme="minorHAnsi" w:hAnsiTheme="minorHAnsi" w:cstheme="minorHAnsi"/>
          <w:sz w:val="22"/>
          <w:szCs w:val="22"/>
        </w:rPr>
        <w:t>are p</w:t>
      </w:r>
      <w:r w:rsidRPr="001144E4">
        <w:rPr>
          <w:rFonts w:asciiTheme="minorHAnsi" w:hAnsiTheme="minorHAnsi" w:cstheme="minorHAnsi"/>
          <w:sz w:val="22"/>
          <w:szCs w:val="22"/>
        </w:rPr>
        <w:t>roposing as the basic outline to ensure our team come</w:t>
      </w:r>
      <w:r w:rsidR="004E3BCD" w:rsidRPr="001144E4">
        <w:rPr>
          <w:rFonts w:asciiTheme="minorHAnsi" w:hAnsiTheme="minorHAnsi" w:cstheme="minorHAnsi"/>
          <w:sz w:val="22"/>
          <w:szCs w:val="22"/>
        </w:rPr>
        <w:t>s</w:t>
      </w:r>
      <w:r w:rsidRPr="001144E4">
        <w:rPr>
          <w:rFonts w:asciiTheme="minorHAnsi" w:hAnsiTheme="minorHAnsi" w:cstheme="minorHAnsi"/>
          <w:sz w:val="22"/>
          <w:szCs w:val="22"/>
        </w:rPr>
        <w:t xml:space="preserve"> back to the water</w:t>
      </w:r>
      <w:r w:rsidR="00CD7828" w:rsidRPr="001144E4">
        <w:rPr>
          <w:rFonts w:asciiTheme="minorHAnsi" w:hAnsiTheme="minorHAnsi" w:cstheme="minorHAnsi"/>
          <w:sz w:val="22"/>
          <w:szCs w:val="22"/>
        </w:rPr>
        <w:t>,</w:t>
      </w:r>
      <w:r w:rsidRPr="001144E4">
        <w:rPr>
          <w:rFonts w:asciiTheme="minorHAnsi" w:hAnsiTheme="minorHAnsi" w:cstheme="minorHAnsi"/>
          <w:sz w:val="22"/>
          <w:szCs w:val="22"/>
        </w:rPr>
        <w:t xml:space="preserve"> in great condition physically and mentally.</w:t>
      </w:r>
    </w:p>
    <w:p w14:paraId="0E96BFD9" w14:textId="484AA0ED" w:rsidR="005834F9" w:rsidRPr="001144E4" w:rsidRDefault="005834F9" w:rsidP="00D02B2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6A3D6B3" w14:textId="77777777" w:rsidR="005834F9" w:rsidRPr="001144E4" w:rsidRDefault="005834F9" w:rsidP="005834F9">
      <w:pPr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1144E4">
        <w:rPr>
          <w:rFonts w:asciiTheme="minorHAnsi" w:hAnsiTheme="minorHAnsi" w:cstheme="minorHAnsi"/>
          <w:b/>
          <w:bCs/>
          <w:i/>
          <w:iCs/>
          <w:sz w:val="22"/>
          <w:szCs w:val="22"/>
        </w:rPr>
        <w:t>Additional Time-table Alterations</w:t>
      </w:r>
    </w:p>
    <w:p w14:paraId="36707B5A" w14:textId="77777777" w:rsidR="005834F9" w:rsidRPr="001144E4" w:rsidRDefault="005834F9" w:rsidP="005834F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438FBDF" w14:textId="77777777" w:rsidR="005834F9" w:rsidRPr="001144E4" w:rsidRDefault="005834F9" w:rsidP="005834F9">
      <w:pPr>
        <w:jc w:val="both"/>
        <w:rPr>
          <w:rFonts w:asciiTheme="minorHAnsi" w:hAnsiTheme="minorHAnsi" w:cstheme="minorHAnsi"/>
          <w:sz w:val="22"/>
          <w:szCs w:val="22"/>
        </w:rPr>
      </w:pPr>
      <w:r w:rsidRPr="001144E4">
        <w:rPr>
          <w:rFonts w:asciiTheme="minorHAnsi" w:hAnsiTheme="minorHAnsi" w:cstheme="minorHAnsi"/>
          <w:sz w:val="22"/>
          <w:szCs w:val="22"/>
        </w:rPr>
        <w:t>If you are a member on an Age-group Performance Trial you are invited to attend 1 or both of the Age-group Performance S&amp;C sessions in the evening, as opposed to the Junior Performance session advertised. If you are unsure, please speak to your squad coach.</w:t>
      </w:r>
    </w:p>
    <w:p w14:paraId="69235B1F" w14:textId="77777777" w:rsidR="005834F9" w:rsidRPr="001144E4" w:rsidRDefault="005834F9" w:rsidP="005834F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C6BAE8C" w14:textId="5F2DADBE" w:rsidR="005834F9" w:rsidRPr="001144E4" w:rsidRDefault="005834F9" w:rsidP="005834F9">
      <w:pPr>
        <w:jc w:val="both"/>
        <w:rPr>
          <w:rFonts w:asciiTheme="minorHAnsi" w:hAnsiTheme="minorHAnsi" w:cstheme="minorHAnsi"/>
          <w:sz w:val="22"/>
          <w:szCs w:val="22"/>
        </w:rPr>
      </w:pPr>
      <w:r w:rsidRPr="001144E4">
        <w:rPr>
          <w:rFonts w:asciiTheme="minorHAnsi" w:hAnsiTheme="minorHAnsi" w:cstheme="minorHAnsi"/>
          <w:sz w:val="22"/>
          <w:szCs w:val="22"/>
        </w:rPr>
        <w:t xml:space="preserve">If you are a member on a Junior Performance </w:t>
      </w:r>
      <w:r w:rsidR="00A16D6E" w:rsidRPr="001144E4">
        <w:rPr>
          <w:rFonts w:asciiTheme="minorHAnsi" w:hAnsiTheme="minorHAnsi" w:cstheme="minorHAnsi"/>
          <w:sz w:val="22"/>
          <w:szCs w:val="22"/>
        </w:rPr>
        <w:t>Trial,</w:t>
      </w:r>
      <w:r w:rsidRPr="001144E4">
        <w:rPr>
          <w:rFonts w:asciiTheme="minorHAnsi" w:hAnsiTheme="minorHAnsi" w:cstheme="minorHAnsi"/>
          <w:sz w:val="22"/>
          <w:szCs w:val="22"/>
        </w:rPr>
        <w:t xml:space="preserve"> you are invited to attend 1 AM mobility session with Junior Performance on either Tuesday or Thursday morning. Please contact your squad coach to confirm which session you will be attending. </w:t>
      </w:r>
    </w:p>
    <w:p w14:paraId="04C4C1C0" w14:textId="0B499076" w:rsidR="00E87FEC" w:rsidRPr="001144E4" w:rsidRDefault="00E87FEC" w:rsidP="005834F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037AAB4" w14:textId="181374E0" w:rsidR="00E87FEC" w:rsidRPr="001144E4" w:rsidRDefault="00E87FEC" w:rsidP="005834F9">
      <w:pPr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1144E4">
        <w:rPr>
          <w:rFonts w:asciiTheme="minorHAnsi" w:hAnsiTheme="minorHAnsi" w:cstheme="minorHAnsi"/>
          <w:b/>
          <w:bCs/>
          <w:i/>
          <w:iCs/>
          <w:sz w:val="22"/>
          <w:szCs w:val="22"/>
        </w:rPr>
        <w:t>Training conditions</w:t>
      </w:r>
    </w:p>
    <w:p w14:paraId="3D77785D" w14:textId="2B514A19" w:rsidR="00E87FEC" w:rsidRPr="001144E4" w:rsidRDefault="00E87FEC" w:rsidP="005834F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8947167" w14:textId="7DC58703" w:rsidR="00E87FEC" w:rsidRPr="001144E4" w:rsidRDefault="00E87FEC" w:rsidP="005834F9">
      <w:pPr>
        <w:jc w:val="both"/>
        <w:rPr>
          <w:rFonts w:asciiTheme="minorHAnsi" w:hAnsiTheme="minorHAnsi" w:cstheme="minorHAnsi"/>
          <w:sz w:val="22"/>
          <w:szCs w:val="22"/>
        </w:rPr>
      </w:pPr>
      <w:r w:rsidRPr="001144E4">
        <w:rPr>
          <w:rFonts w:asciiTheme="minorHAnsi" w:hAnsiTheme="minorHAnsi" w:cstheme="minorHAnsi"/>
          <w:sz w:val="22"/>
          <w:szCs w:val="22"/>
        </w:rPr>
        <w:t>Could all members please ensure that they are wearing and using appropriate equipment during online zoom calls and taking the following actions:</w:t>
      </w:r>
    </w:p>
    <w:p w14:paraId="1DD98963" w14:textId="19C9B66B" w:rsidR="00E87FEC" w:rsidRPr="001144E4" w:rsidRDefault="00E87FEC" w:rsidP="00E87FEC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144E4">
        <w:rPr>
          <w:rFonts w:asciiTheme="minorHAnsi" w:hAnsiTheme="minorHAnsi" w:cstheme="minorHAnsi"/>
          <w:sz w:val="22"/>
          <w:szCs w:val="22"/>
        </w:rPr>
        <w:t>Wearing good quality trainers. No bare feet, flip flops or slippers</w:t>
      </w:r>
    </w:p>
    <w:p w14:paraId="5F35A499" w14:textId="5F8A732D" w:rsidR="00E87FEC" w:rsidRPr="001144E4" w:rsidRDefault="00E87FEC" w:rsidP="00E87FEC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144E4">
        <w:rPr>
          <w:rFonts w:asciiTheme="minorHAnsi" w:hAnsiTheme="minorHAnsi" w:cstheme="minorHAnsi"/>
          <w:sz w:val="22"/>
          <w:szCs w:val="22"/>
        </w:rPr>
        <w:t xml:space="preserve">Use </w:t>
      </w:r>
      <w:r w:rsidR="00A16D6E" w:rsidRPr="001144E4">
        <w:rPr>
          <w:rFonts w:asciiTheme="minorHAnsi" w:hAnsiTheme="minorHAnsi" w:cstheme="minorHAnsi"/>
          <w:sz w:val="22"/>
          <w:szCs w:val="22"/>
        </w:rPr>
        <w:t>an</w:t>
      </w:r>
      <w:r w:rsidRPr="001144E4">
        <w:rPr>
          <w:rFonts w:asciiTheme="minorHAnsi" w:hAnsiTheme="minorHAnsi" w:cstheme="minorHAnsi"/>
          <w:sz w:val="22"/>
          <w:szCs w:val="22"/>
        </w:rPr>
        <w:t xml:space="preserve"> exercise mat, Thera-band and towel/yoga-band</w:t>
      </w:r>
    </w:p>
    <w:p w14:paraId="21330CF9" w14:textId="7C5202E3" w:rsidR="00E87FEC" w:rsidRPr="001144E4" w:rsidRDefault="00E87FEC" w:rsidP="00E87FEC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144E4">
        <w:rPr>
          <w:rFonts w:asciiTheme="minorHAnsi" w:hAnsiTheme="minorHAnsi" w:cstheme="minorHAnsi"/>
          <w:sz w:val="22"/>
          <w:szCs w:val="22"/>
        </w:rPr>
        <w:lastRenderedPageBreak/>
        <w:t>Have a 500ml drinks bottle minimum during the session and consume contents</w:t>
      </w:r>
    </w:p>
    <w:p w14:paraId="7145CBDA" w14:textId="2C9DC09A" w:rsidR="00E87FEC" w:rsidRPr="001144E4" w:rsidRDefault="00E87FEC" w:rsidP="00E87FEC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144E4">
        <w:rPr>
          <w:rFonts w:asciiTheme="minorHAnsi" w:hAnsiTheme="minorHAnsi" w:cstheme="minorHAnsi"/>
          <w:sz w:val="22"/>
          <w:szCs w:val="22"/>
        </w:rPr>
        <w:t>ARE ON SCREEN AT ALL TIMES. No screen, no practise.</w:t>
      </w:r>
    </w:p>
    <w:p w14:paraId="3AF29954" w14:textId="6E9F9C06" w:rsidR="00E87FEC" w:rsidRPr="001144E4" w:rsidRDefault="00E87FEC" w:rsidP="00E87FEC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144E4">
        <w:rPr>
          <w:rFonts w:asciiTheme="minorHAnsi" w:hAnsiTheme="minorHAnsi" w:cstheme="minorHAnsi"/>
          <w:sz w:val="22"/>
          <w:szCs w:val="22"/>
        </w:rPr>
        <w:t>Have suitable space around them for safe practise</w:t>
      </w:r>
    </w:p>
    <w:p w14:paraId="174C57C8" w14:textId="2123FBFE" w:rsidR="00E87FEC" w:rsidRPr="001144E4" w:rsidRDefault="00E87FEC" w:rsidP="00E87FE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C86F66B" w14:textId="6A279775" w:rsidR="00E87FEC" w:rsidRPr="001144E4" w:rsidRDefault="00E87FEC" w:rsidP="00E87FEC">
      <w:pPr>
        <w:jc w:val="both"/>
        <w:rPr>
          <w:rFonts w:asciiTheme="minorHAnsi" w:hAnsiTheme="minorHAnsi" w:cstheme="minorHAnsi"/>
          <w:sz w:val="22"/>
          <w:szCs w:val="22"/>
        </w:rPr>
      </w:pPr>
      <w:r w:rsidRPr="001144E4">
        <w:rPr>
          <w:rFonts w:asciiTheme="minorHAnsi" w:hAnsiTheme="minorHAnsi" w:cstheme="minorHAnsi"/>
          <w:sz w:val="22"/>
          <w:szCs w:val="22"/>
        </w:rPr>
        <w:t xml:space="preserve">Practise will be observed by a Covid </w:t>
      </w:r>
      <w:r w:rsidR="00A16D6E" w:rsidRPr="001144E4">
        <w:rPr>
          <w:rFonts w:asciiTheme="minorHAnsi" w:hAnsiTheme="minorHAnsi" w:cstheme="minorHAnsi"/>
          <w:sz w:val="22"/>
          <w:szCs w:val="22"/>
        </w:rPr>
        <w:t>Liaison</w:t>
      </w:r>
      <w:r w:rsidRPr="001144E4">
        <w:rPr>
          <w:rFonts w:asciiTheme="minorHAnsi" w:hAnsiTheme="minorHAnsi" w:cstheme="minorHAnsi"/>
          <w:sz w:val="22"/>
          <w:szCs w:val="22"/>
        </w:rPr>
        <w:t xml:space="preserve"> Officer (CLO) to ensure safe practise.</w:t>
      </w:r>
    </w:p>
    <w:p w14:paraId="3A68CE8B" w14:textId="61C872CD" w:rsidR="001144E4" w:rsidRPr="001144E4" w:rsidRDefault="001144E4" w:rsidP="00E87FE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D9BB1D4" w14:textId="5AE58DB3" w:rsidR="001144E4" w:rsidRPr="001144E4" w:rsidRDefault="001144E4" w:rsidP="00E87FEC">
      <w:pPr>
        <w:jc w:val="both"/>
        <w:rPr>
          <w:rFonts w:asciiTheme="minorHAnsi" w:hAnsiTheme="minorHAnsi" w:cstheme="minorHAnsi"/>
          <w:sz w:val="22"/>
          <w:szCs w:val="22"/>
        </w:rPr>
      </w:pPr>
      <w:r w:rsidRPr="001144E4">
        <w:rPr>
          <w:rFonts w:asciiTheme="minorHAnsi" w:hAnsiTheme="minorHAnsi" w:cstheme="minorHAnsi"/>
          <w:sz w:val="22"/>
          <w:szCs w:val="22"/>
        </w:rPr>
        <w:t>For your own personal runs/bike rides/spins/rows/walks please join and use our Strava team account and register those work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1144E4">
        <w:rPr>
          <w:rFonts w:asciiTheme="minorHAnsi" w:hAnsiTheme="minorHAnsi" w:cstheme="minorHAnsi"/>
          <w:sz w:val="22"/>
          <w:szCs w:val="22"/>
        </w:rPr>
        <w:t>outs:</w:t>
      </w:r>
    </w:p>
    <w:p w14:paraId="56763E91" w14:textId="18525F77" w:rsidR="001144E4" w:rsidRPr="001144E4" w:rsidRDefault="004530FF" w:rsidP="00E87FEC">
      <w:pPr>
        <w:jc w:val="both"/>
        <w:rPr>
          <w:rFonts w:asciiTheme="minorHAnsi" w:hAnsiTheme="minorHAnsi" w:cstheme="minorHAnsi"/>
          <w:sz w:val="22"/>
          <w:szCs w:val="22"/>
        </w:rPr>
      </w:pPr>
      <w:hyperlink r:id="rId7" w:tgtFrame="_blank" w:history="1">
        <w:r w:rsidR="001144E4" w:rsidRPr="001144E4">
          <w:rPr>
            <w:rStyle w:val="Hyperlink"/>
            <w:rFonts w:asciiTheme="minorHAnsi" w:hAnsiTheme="minorHAnsi" w:cstheme="minorHAnsi"/>
            <w:sz w:val="22"/>
            <w:szCs w:val="22"/>
            <w:bdr w:val="none" w:sz="0" w:space="0" w:color="auto" w:frame="1"/>
            <w:shd w:val="clear" w:color="auto" w:fill="FFFFFF"/>
          </w:rPr>
          <w:t>https://www.strava.com/clubs/copsclub</w:t>
        </w:r>
      </w:hyperlink>
    </w:p>
    <w:p w14:paraId="0E19BCA1" w14:textId="77777777" w:rsidR="00D02B27" w:rsidRPr="001144E4" w:rsidRDefault="00D02B27" w:rsidP="00D02B2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C6620CB" w14:textId="77777777" w:rsidR="00D02B27" w:rsidRPr="001144E4" w:rsidRDefault="008F045C" w:rsidP="00D02B27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1144E4">
        <w:rPr>
          <w:rFonts w:asciiTheme="minorHAnsi" w:hAnsiTheme="minorHAnsi" w:cstheme="minorHAnsi"/>
          <w:b/>
          <w:sz w:val="22"/>
          <w:szCs w:val="22"/>
          <w:u w:val="single"/>
        </w:rPr>
        <w:t>Contacting</w:t>
      </w:r>
      <w:r w:rsidR="00D02B27" w:rsidRPr="001144E4">
        <w:rPr>
          <w:rFonts w:asciiTheme="minorHAnsi" w:hAnsiTheme="minorHAnsi" w:cstheme="minorHAnsi"/>
          <w:b/>
          <w:sz w:val="22"/>
          <w:szCs w:val="22"/>
          <w:u w:val="single"/>
        </w:rPr>
        <w:t xml:space="preserve"> the coaching team during Isolation</w:t>
      </w:r>
    </w:p>
    <w:p w14:paraId="4504B6FB" w14:textId="77777777" w:rsidR="00D02B27" w:rsidRPr="001144E4" w:rsidRDefault="00D02B27" w:rsidP="00D02B2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0EC8D9A" w14:textId="6CD3D04C" w:rsidR="00D02B27" w:rsidRPr="001144E4" w:rsidRDefault="00D02B27" w:rsidP="00D02B27">
      <w:pPr>
        <w:jc w:val="both"/>
        <w:rPr>
          <w:rFonts w:asciiTheme="minorHAnsi" w:hAnsiTheme="minorHAnsi" w:cstheme="minorHAnsi"/>
          <w:sz w:val="22"/>
          <w:szCs w:val="22"/>
        </w:rPr>
      </w:pPr>
      <w:r w:rsidRPr="001144E4">
        <w:rPr>
          <w:rFonts w:asciiTheme="minorHAnsi" w:hAnsiTheme="minorHAnsi" w:cstheme="minorHAnsi"/>
          <w:sz w:val="22"/>
          <w:szCs w:val="22"/>
        </w:rPr>
        <w:t xml:space="preserve">The coaching team are happy to take </w:t>
      </w:r>
      <w:r w:rsidR="00FF1F72">
        <w:rPr>
          <w:rFonts w:asciiTheme="minorHAnsi" w:hAnsiTheme="minorHAnsi" w:cstheme="minorHAnsi"/>
          <w:sz w:val="22"/>
          <w:szCs w:val="22"/>
        </w:rPr>
        <w:t xml:space="preserve">email enquiries. Due to potential furlough </w:t>
      </w:r>
      <w:r w:rsidR="002C4DE1">
        <w:rPr>
          <w:rFonts w:asciiTheme="minorHAnsi" w:hAnsiTheme="minorHAnsi" w:cstheme="minorHAnsi"/>
          <w:sz w:val="22"/>
          <w:szCs w:val="22"/>
        </w:rPr>
        <w:t>the coaching team</w:t>
      </w:r>
      <w:r w:rsidR="008F045C" w:rsidRPr="001144E4">
        <w:rPr>
          <w:rFonts w:asciiTheme="minorHAnsi" w:hAnsiTheme="minorHAnsi" w:cstheme="minorHAnsi"/>
          <w:sz w:val="22"/>
          <w:szCs w:val="22"/>
        </w:rPr>
        <w:t xml:space="preserve"> will</w:t>
      </w:r>
      <w:r w:rsidR="00FF1F72">
        <w:rPr>
          <w:rFonts w:asciiTheme="minorHAnsi" w:hAnsiTheme="minorHAnsi" w:cstheme="minorHAnsi"/>
          <w:sz w:val="22"/>
          <w:szCs w:val="22"/>
        </w:rPr>
        <w:t xml:space="preserve"> respond </w:t>
      </w:r>
      <w:r w:rsidR="00C61B72">
        <w:rPr>
          <w:rFonts w:asciiTheme="minorHAnsi" w:hAnsiTheme="minorHAnsi" w:cstheme="minorHAnsi"/>
          <w:sz w:val="22"/>
          <w:szCs w:val="22"/>
        </w:rPr>
        <w:t xml:space="preserve">to members queries </w:t>
      </w:r>
      <w:r w:rsidR="008F045C" w:rsidRPr="001144E4">
        <w:rPr>
          <w:rFonts w:asciiTheme="minorHAnsi" w:hAnsiTheme="minorHAnsi" w:cstheme="minorHAnsi"/>
          <w:sz w:val="22"/>
          <w:szCs w:val="22"/>
        </w:rPr>
        <w:t>within 48 hours</w:t>
      </w:r>
      <w:r w:rsidR="002C4DE1">
        <w:rPr>
          <w:rFonts w:asciiTheme="minorHAnsi" w:hAnsiTheme="minorHAnsi" w:cstheme="minorHAnsi"/>
          <w:sz w:val="22"/>
          <w:szCs w:val="22"/>
        </w:rPr>
        <w:t xml:space="preserve"> of a working week. A time slot will be arranged for your response. Please be patient, as we aim to work as effectively as possible in this lock-down.</w:t>
      </w:r>
    </w:p>
    <w:p w14:paraId="0AAF6BF3" w14:textId="06CCF9E9" w:rsidR="005834F9" w:rsidRPr="001144E4" w:rsidRDefault="005834F9" w:rsidP="00D02B2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09C0EB4" w14:textId="0B05D7FC" w:rsidR="005834F9" w:rsidRPr="001144E4" w:rsidRDefault="005834F9" w:rsidP="00D02B27">
      <w:pPr>
        <w:jc w:val="both"/>
        <w:rPr>
          <w:rFonts w:asciiTheme="minorHAnsi" w:hAnsiTheme="minorHAnsi" w:cstheme="minorHAnsi"/>
          <w:sz w:val="22"/>
          <w:szCs w:val="22"/>
        </w:rPr>
      </w:pPr>
      <w:r w:rsidRPr="001144E4">
        <w:rPr>
          <w:rFonts w:asciiTheme="minorHAnsi" w:hAnsiTheme="minorHAnsi" w:cstheme="minorHAnsi"/>
          <w:sz w:val="22"/>
          <w:szCs w:val="22"/>
        </w:rPr>
        <w:t>During lock-down, Coaches Jo Waller, Tracy Nicholls and Katherine Braybrook will not be attainable for contact.</w:t>
      </w:r>
    </w:p>
    <w:p w14:paraId="6E0145A7" w14:textId="4BDF8B70" w:rsidR="008F045C" w:rsidRPr="001144E4" w:rsidRDefault="008F045C" w:rsidP="00D02B2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1DA0969" w14:textId="77777777" w:rsidR="008F045C" w:rsidRPr="00CE79AC" w:rsidRDefault="008F045C" w:rsidP="00D02B27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CE79AC">
        <w:rPr>
          <w:rFonts w:asciiTheme="minorHAnsi" w:hAnsiTheme="minorHAnsi" w:cstheme="minorHAnsi"/>
          <w:b/>
          <w:sz w:val="22"/>
          <w:szCs w:val="22"/>
          <w:u w:val="single"/>
        </w:rPr>
        <w:t>Contact Details</w:t>
      </w:r>
    </w:p>
    <w:p w14:paraId="64A7D0CB" w14:textId="77777777" w:rsidR="008F045C" w:rsidRPr="001144E4" w:rsidRDefault="008F045C" w:rsidP="00D02B27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158" w:type="dxa"/>
        <w:tblInd w:w="113" w:type="dxa"/>
        <w:tblLook w:val="04A0" w:firstRow="1" w:lastRow="0" w:firstColumn="1" w:lastColumn="0" w:noHBand="0" w:noVBand="1"/>
      </w:tblPr>
      <w:tblGrid>
        <w:gridCol w:w="1543"/>
        <w:gridCol w:w="4108"/>
        <w:gridCol w:w="3507"/>
      </w:tblGrid>
      <w:tr w:rsidR="00CE79AC" w:rsidRPr="001144E4" w14:paraId="106D9938" w14:textId="77777777" w:rsidTr="00FF1F72">
        <w:trPr>
          <w:trHeight w:val="381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E65BA" w14:textId="77777777" w:rsidR="00CE79AC" w:rsidRPr="001144E4" w:rsidRDefault="00CE79AC" w:rsidP="004E3BCD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1144E4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eastAsia="en-GB"/>
              </w:rPr>
              <w:t>Personnel</w:t>
            </w:r>
          </w:p>
        </w:tc>
        <w:tc>
          <w:tcPr>
            <w:tcW w:w="4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15940" w14:textId="3D35E51A" w:rsidR="00CE79AC" w:rsidRPr="001144E4" w:rsidRDefault="00CE79AC" w:rsidP="004E3BCD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1144E4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eastAsia="en-GB"/>
              </w:rPr>
              <w:t>Responsibility</w:t>
            </w:r>
          </w:p>
        </w:tc>
        <w:tc>
          <w:tcPr>
            <w:tcW w:w="3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AE55B" w14:textId="77777777" w:rsidR="00CE79AC" w:rsidRPr="001144E4" w:rsidRDefault="00CE79AC" w:rsidP="004E3BCD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1144E4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eastAsia="en-GB"/>
              </w:rPr>
              <w:t>Email</w:t>
            </w:r>
          </w:p>
        </w:tc>
      </w:tr>
      <w:tr w:rsidR="00CE79AC" w:rsidRPr="001144E4" w14:paraId="28AEB8C2" w14:textId="77777777" w:rsidTr="00FF1F72">
        <w:trPr>
          <w:trHeight w:val="381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BC5EB" w14:textId="77777777" w:rsidR="00CE79AC" w:rsidRPr="001144E4" w:rsidRDefault="00CE79AC" w:rsidP="004E3BCD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1144E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Ben Negus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4BAA4" w14:textId="51B52083" w:rsidR="00CE79AC" w:rsidRPr="001144E4" w:rsidRDefault="00CE79AC" w:rsidP="004E3BCD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1144E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Performance, Age-Group Performance Squad, Competitive Plus &amp; club matters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E9FA1" w14:textId="77777777" w:rsidR="00CE79AC" w:rsidRPr="001144E4" w:rsidRDefault="004530FF" w:rsidP="004E3BCD">
            <w:pPr>
              <w:jc w:val="center"/>
              <w:rPr>
                <w:rFonts w:asciiTheme="minorHAnsi" w:eastAsia="Times New Roman" w:hAnsiTheme="minorHAnsi" w:cstheme="minorHAnsi"/>
                <w:color w:val="0563C1"/>
                <w:sz w:val="22"/>
                <w:szCs w:val="22"/>
                <w:u w:val="single"/>
                <w:lang w:eastAsia="en-GB"/>
              </w:rPr>
            </w:pPr>
            <w:hyperlink r:id="rId8" w:history="1">
              <w:r w:rsidR="00CE79AC" w:rsidRPr="001144E4">
                <w:rPr>
                  <w:rFonts w:asciiTheme="minorHAnsi" w:eastAsia="Times New Roman" w:hAnsiTheme="minorHAnsi" w:cstheme="minorHAnsi"/>
                  <w:color w:val="0563C1"/>
                  <w:sz w:val="22"/>
                  <w:szCs w:val="22"/>
                  <w:u w:val="single"/>
                  <w:lang w:eastAsia="en-GB"/>
                </w:rPr>
                <w:t>ben.negus@copsclub.co.uk</w:t>
              </w:r>
            </w:hyperlink>
          </w:p>
        </w:tc>
      </w:tr>
      <w:tr w:rsidR="00CE79AC" w:rsidRPr="001144E4" w14:paraId="1CE4FA7B" w14:textId="77777777" w:rsidTr="00FF1F72">
        <w:trPr>
          <w:trHeight w:val="381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2B913" w14:textId="77777777" w:rsidR="00CE79AC" w:rsidRPr="001144E4" w:rsidRDefault="00CE79AC" w:rsidP="004E3BCD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1144E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Paul Stanley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2FC7F" w14:textId="255FDCAC" w:rsidR="00CE79AC" w:rsidRPr="001144E4" w:rsidRDefault="00CE79AC" w:rsidP="004E3BCD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1144E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Mini, Development, Competitive &amp; Junior Performance Squads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65AC4" w14:textId="77777777" w:rsidR="00CE79AC" w:rsidRPr="001144E4" w:rsidRDefault="004530FF" w:rsidP="004E3BCD">
            <w:pPr>
              <w:jc w:val="center"/>
              <w:rPr>
                <w:rFonts w:asciiTheme="minorHAnsi" w:eastAsia="Times New Roman" w:hAnsiTheme="minorHAnsi" w:cstheme="minorHAnsi"/>
                <w:color w:val="0563C1"/>
                <w:sz w:val="22"/>
                <w:szCs w:val="22"/>
                <w:u w:val="single"/>
                <w:lang w:eastAsia="en-GB"/>
              </w:rPr>
            </w:pPr>
            <w:hyperlink r:id="rId9" w:history="1">
              <w:r w:rsidR="00CE79AC" w:rsidRPr="001144E4">
                <w:rPr>
                  <w:rFonts w:asciiTheme="minorHAnsi" w:eastAsia="Times New Roman" w:hAnsiTheme="minorHAnsi" w:cstheme="minorHAnsi"/>
                  <w:color w:val="0563C1"/>
                  <w:sz w:val="22"/>
                  <w:szCs w:val="22"/>
                  <w:u w:val="single"/>
                  <w:lang w:eastAsia="en-GB"/>
                </w:rPr>
                <w:t>paul.stanley@copsclub.co.uk</w:t>
              </w:r>
            </w:hyperlink>
          </w:p>
        </w:tc>
      </w:tr>
    </w:tbl>
    <w:p w14:paraId="3D8D41D2" w14:textId="62115C70" w:rsidR="006775C3" w:rsidRPr="001144E4" w:rsidRDefault="006775C3" w:rsidP="006775C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F22FAAA" w14:textId="77777777" w:rsidR="007F03E2" w:rsidRPr="00CE79AC" w:rsidRDefault="007F03E2" w:rsidP="006775C3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CE79AC">
        <w:rPr>
          <w:rFonts w:asciiTheme="minorHAnsi" w:hAnsiTheme="minorHAnsi" w:cstheme="minorHAnsi"/>
          <w:b/>
          <w:sz w:val="22"/>
          <w:szCs w:val="22"/>
          <w:u w:val="single"/>
        </w:rPr>
        <w:t>Communications</w:t>
      </w:r>
    </w:p>
    <w:p w14:paraId="2BF742BF" w14:textId="77777777" w:rsidR="007F03E2" w:rsidRPr="001144E4" w:rsidRDefault="007F03E2" w:rsidP="006775C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7C85DF2" w14:textId="338EF6E0" w:rsidR="006775C3" w:rsidRPr="001144E4" w:rsidRDefault="00380E3A" w:rsidP="006775C3">
      <w:pPr>
        <w:jc w:val="both"/>
        <w:rPr>
          <w:rFonts w:asciiTheme="minorHAnsi" w:hAnsiTheme="minorHAnsi" w:cstheme="minorHAnsi"/>
          <w:sz w:val="22"/>
          <w:szCs w:val="22"/>
        </w:rPr>
      </w:pPr>
      <w:r w:rsidRPr="001144E4">
        <w:rPr>
          <w:rFonts w:asciiTheme="minorHAnsi" w:hAnsiTheme="minorHAnsi" w:cstheme="minorHAnsi"/>
          <w:sz w:val="22"/>
          <w:szCs w:val="22"/>
        </w:rPr>
        <w:t>We would love to bring the same kind of buzz about our isolated training as we g</w:t>
      </w:r>
      <w:r w:rsidR="004A54B7" w:rsidRPr="001144E4">
        <w:rPr>
          <w:rFonts w:asciiTheme="minorHAnsi" w:hAnsiTheme="minorHAnsi" w:cstheme="minorHAnsi"/>
          <w:sz w:val="22"/>
          <w:szCs w:val="22"/>
        </w:rPr>
        <w:t>o</w:t>
      </w:r>
      <w:r w:rsidRPr="001144E4">
        <w:rPr>
          <w:rFonts w:asciiTheme="minorHAnsi" w:hAnsiTheme="minorHAnsi" w:cstheme="minorHAnsi"/>
          <w:sz w:val="22"/>
          <w:szCs w:val="22"/>
        </w:rPr>
        <w:t xml:space="preserve">t from </w:t>
      </w:r>
      <w:r w:rsidR="004A54B7" w:rsidRPr="001144E4">
        <w:rPr>
          <w:rFonts w:asciiTheme="minorHAnsi" w:hAnsiTheme="minorHAnsi" w:cstheme="minorHAnsi"/>
          <w:sz w:val="22"/>
          <w:szCs w:val="22"/>
        </w:rPr>
        <w:t>the previous lock-down</w:t>
      </w:r>
      <w:r w:rsidRPr="001144E4">
        <w:rPr>
          <w:rFonts w:asciiTheme="minorHAnsi" w:hAnsiTheme="minorHAnsi" w:cstheme="minorHAnsi"/>
          <w:sz w:val="22"/>
          <w:szCs w:val="22"/>
        </w:rPr>
        <w:t>.</w:t>
      </w:r>
      <w:r w:rsidR="007F03E2" w:rsidRPr="001144E4">
        <w:rPr>
          <w:rFonts w:asciiTheme="minorHAnsi" w:hAnsiTheme="minorHAnsi" w:cstheme="minorHAnsi"/>
          <w:sz w:val="22"/>
          <w:szCs w:val="22"/>
        </w:rPr>
        <w:t xml:space="preserve"> I</w:t>
      </w:r>
      <w:r w:rsidRPr="001144E4">
        <w:rPr>
          <w:rFonts w:asciiTheme="minorHAnsi" w:hAnsiTheme="minorHAnsi" w:cstheme="minorHAnsi"/>
          <w:sz w:val="22"/>
          <w:szCs w:val="22"/>
        </w:rPr>
        <w:t>t would be great to see our members use our social</w:t>
      </w:r>
      <w:r w:rsidR="004A54B7" w:rsidRPr="001144E4">
        <w:rPr>
          <w:rFonts w:asciiTheme="minorHAnsi" w:hAnsiTheme="minorHAnsi" w:cstheme="minorHAnsi"/>
          <w:sz w:val="22"/>
          <w:szCs w:val="22"/>
        </w:rPr>
        <w:t xml:space="preserve"> media</w:t>
      </w:r>
      <w:r w:rsidRPr="001144E4">
        <w:rPr>
          <w:rFonts w:asciiTheme="minorHAnsi" w:hAnsiTheme="minorHAnsi" w:cstheme="minorHAnsi"/>
          <w:sz w:val="22"/>
          <w:szCs w:val="22"/>
        </w:rPr>
        <w:t xml:space="preserve"> platforms </w:t>
      </w:r>
      <w:r w:rsidR="004A54B7" w:rsidRPr="001144E4">
        <w:rPr>
          <w:rFonts w:asciiTheme="minorHAnsi" w:hAnsiTheme="minorHAnsi" w:cstheme="minorHAnsi"/>
          <w:sz w:val="22"/>
          <w:szCs w:val="22"/>
        </w:rPr>
        <w:t xml:space="preserve">and </w:t>
      </w:r>
      <w:r w:rsidR="005834F9" w:rsidRPr="001144E4">
        <w:rPr>
          <w:rFonts w:asciiTheme="minorHAnsi" w:hAnsiTheme="minorHAnsi" w:cstheme="minorHAnsi"/>
          <w:sz w:val="22"/>
          <w:szCs w:val="22"/>
        </w:rPr>
        <w:t>S</w:t>
      </w:r>
      <w:r w:rsidR="004A54B7" w:rsidRPr="001144E4">
        <w:rPr>
          <w:rFonts w:asciiTheme="minorHAnsi" w:hAnsiTheme="minorHAnsi" w:cstheme="minorHAnsi"/>
          <w:sz w:val="22"/>
          <w:szCs w:val="22"/>
        </w:rPr>
        <w:t xml:space="preserve">trava </w:t>
      </w:r>
      <w:r w:rsidRPr="001144E4">
        <w:rPr>
          <w:rFonts w:asciiTheme="minorHAnsi" w:hAnsiTheme="minorHAnsi" w:cstheme="minorHAnsi"/>
          <w:sz w:val="22"/>
          <w:szCs w:val="22"/>
        </w:rPr>
        <w:t xml:space="preserve">to share their workouts, personal efforts and learning.  </w:t>
      </w:r>
    </w:p>
    <w:p w14:paraId="6CC8EE78" w14:textId="77777777" w:rsidR="007F03E2" w:rsidRPr="001144E4" w:rsidRDefault="007F03E2" w:rsidP="006775C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3715E76" w14:textId="3B30C556" w:rsidR="007F03E2" w:rsidRPr="001144E4" w:rsidRDefault="007F03E2" w:rsidP="006775C3">
      <w:pPr>
        <w:jc w:val="both"/>
        <w:rPr>
          <w:rFonts w:asciiTheme="minorHAnsi" w:hAnsiTheme="minorHAnsi" w:cstheme="minorHAnsi"/>
          <w:sz w:val="22"/>
          <w:szCs w:val="22"/>
        </w:rPr>
      </w:pPr>
      <w:r w:rsidRPr="001144E4">
        <w:rPr>
          <w:rFonts w:asciiTheme="minorHAnsi" w:hAnsiTheme="minorHAnsi" w:cstheme="minorHAnsi"/>
          <w:sz w:val="22"/>
          <w:szCs w:val="22"/>
        </w:rPr>
        <w:t xml:space="preserve">We will post all </w:t>
      </w:r>
      <w:r w:rsidR="00637EE2" w:rsidRPr="001144E4">
        <w:rPr>
          <w:rFonts w:asciiTheme="minorHAnsi" w:hAnsiTheme="minorHAnsi" w:cstheme="minorHAnsi"/>
          <w:sz w:val="22"/>
          <w:szCs w:val="22"/>
        </w:rPr>
        <w:t xml:space="preserve">weekly </w:t>
      </w:r>
      <w:r w:rsidRPr="001144E4">
        <w:rPr>
          <w:rFonts w:asciiTheme="minorHAnsi" w:hAnsiTheme="minorHAnsi" w:cstheme="minorHAnsi"/>
          <w:sz w:val="22"/>
          <w:szCs w:val="22"/>
        </w:rPr>
        <w:t>communications through our CCWU</w:t>
      </w:r>
      <w:r w:rsidR="004E3BCD" w:rsidRPr="001144E4">
        <w:rPr>
          <w:rFonts w:asciiTheme="minorHAnsi" w:hAnsiTheme="minorHAnsi" w:cstheme="minorHAnsi"/>
          <w:sz w:val="22"/>
          <w:szCs w:val="22"/>
        </w:rPr>
        <w:t xml:space="preserve">, </w:t>
      </w:r>
      <w:r w:rsidRPr="001144E4">
        <w:rPr>
          <w:rFonts w:asciiTheme="minorHAnsi" w:hAnsiTheme="minorHAnsi" w:cstheme="minorHAnsi"/>
          <w:sz w:val="22"/>
          <w:szCs w:val="22"/>
        </w:rPr>
        <w:t xml:space="preserve">on the website and directly via email. </w:t>
      </w:r>
      <w:r w:rsidR="00637EE2" w:rsidRPr="001144E4">
        <w:rPr>
          <w:rFonts w:asciiTheme="minorHAnsi" w:hAnsiTheme="minorHAnsi" w:cstheme="minorHAnsi"/>
          <w:sz w:val="22"/>
          <w:szCs w:val="22"/>
        </w:rPr>
        <w:t xml:space="preserve">All home zoom session links can be found attached on the following page for your use. Links will not be changed in the first 4 weeks. </w:t>
      </w:r>
    </w:p>
    <w:p w14:paraId="5F41D238" w14:textId="77777777" w:rsidR="007F03E2" w:rsidRPr="001144E4" w:rsidRDefault="007F03E2" w:rsidP="006775C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B2AAA32" w14:textId="2C9A0E69" w:rsidR="007F03E2" w:rsidRPr="001144E4" w:rsidRDefault="007F03E2" w:rsidP="006775C3">
      <w:pPr>
        <w:jc w:val="both"/>
        <w:rPr>
          <w:rFonts w:asciiTheme="minorHAnsi" w:hAnsiTheme="minorHAnsi" w:cstheme="minorHAnsi"/>
          <w:sz w:val="22"/>
          <w:szCs w:val="22"/>
        </w:rPr>
      </w:pPr>
      <w:r w:rsidRPr="001144E4">
        <w:rPr>
          <w:rFonts w:asciiTheme="minorHAnsi" w:hAnsiTheme="minorHAnsi" w:cstheme="minorHAnsi"/>
          <w:sz w:val="22"/>
          <w:szCs w:val="22"/>
        </w:rPr>
        <w:t xml:space="preserve">If you are struggling with comms, </w:t>
      </w:r>
      <w:r w:rsidR="00637EE2" w:rsidRPr="001144E4">
        <w:rPr>
          <w:rFonts w:asciiTheme="minorHAnsi" w:hAnsiTheme="minorHAnsi" w:cstheme="minorHAnsi"/>
          <w:sz w:val="22"/>
          <w:szCs w:val="22"/>
        </w:rPr>
        <w:t xml:space="preserve">please </w:t>
      </w:r>
      <w:r w:rsidRPr="001144E4">
        <w:rPr>
          <w:rFonts w:asciiTheme="minorHAnsi" w:hAnsiTheme="minorHAnsi" w:cstheme="minorHAnsi"/>
          <w:sz w:val="22"/>
          <w:szCs w:val="22"/>
        </w:rPr>
        <w:t>contact your squad coach directly via email or phone, not social media, and we will gladly help direct you.</w:t>
      </w:r>
    </w:p>
    <w:p w14:paraId="2D27A5FE" w14:textId="6517BE90" w:rsidR="005834F9" w:rsidRPr="001144E4" w:rsidRDefault="005834F9" w:rsidP="006775C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AF68A7B" w14:textId="4A307957" w:rsidR="005834F9" w:rsidRPr="001144E4" w:rsidRDefault="005834F9" w:rsidP="006775C3">
      <w:pPr>
        <w:jc w:val="both"/>
        <w:rPr>
          <w:rFonts w:asciiTheme="minorHAnsi" w:hAnsiTheme="minorHAnsi" w:cstheme="minorHAnsi"/>
          <w:sz w:val="22"/>
          <w:szCs w:val="22"/>
        </w:rPr>
      </w:pPr>
      <w:r w:rsidRPr="001144E4">
        <w:rPr>
          <w:rFonts w:asciiTheme="minorHAnsi" w:hAnsiTheme="minorHAnsi" w:cstheme="minorHAnsi"/>
          <w:sz w:val="22"/>
          <w:szCs w:val="22"/>
        </w:rPr>
        <w:t>Please ensure your contact details are up to date in our TeamUnify system for further contact.</w:t>
      </w:r>
    </w:p>
    <w:p w14:paraId="2ED04A09" w14:textId="77777777" w:rsidR="007F03E2" w:rsidRPr="001144E4" w:rsidRDefault="007F03E2" w:rsidP="006775C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7B4F724" w14:textId="77777777" w:rsidR="007F03E2" w:rsidRPr="001144E4" w:rsidRDefault="007F03E2" w:rsidP="006775C3">
      <w:pPr>
        <w:jc w:val="both"/>
        <w:rPr>
          <w:rFonts w:asciiTheme="minorHAnsi" w:hAnsiTheme="minorHAnsi" w:cstheme="minorHAnsi"/>
          <w:sz w:val="22"/>
          <w:szCs w:val="22"/>
        </w:rPr>
      </w:pPr>
      <w:r w:rsidRPr="001144E4">
        <w:rPr>
          <w:rFonts w:asciiTheme="minorHAnsi" w:hAnsiTheme="minorHAnsi" w:cstheme="minorHAnsi"/>
          <w:sz w:val="22"/>
          <w:szCs w:val="22"/>
        </w:rPr>
        <w:t>Kind Regards</w:t>
      </w:r>
    </w:p>
    <w:p w14:paraId="4479D893" w14:textId="77777777" w:rsidR="007F03E2" w:rsidRPr="001144E4" w:rsidRDefault="007F03E2" w:rsidP="006775C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E111C6E" w14:textId="467A0A57" w:rsidR="00A16D6E" w:rsidRDefault="007F03E2" w:rsidP="002A6CAA">
      <w:pPr>
        <w:sectPr w:rsidR="00A16D6E" w:rsidSect="00704781">
          <w:headerReference w:type="default" r:id="rId10"/>
          <w:footerReference w:type="default" r:id="rId11"/>
          <w:pgSz w:w="11900" w:h="16840"/>
          <w:pgMar w:top="1440" w:right="1440" w:bottom="1440" w:left="1440" w:header="708" w:footer="708" w:gutter="0"/>
          <w:cols w:space="708"/>
          <w:docGrid w:linePitch="360"/>
        </w:sectPr>
      </w:pPr>
      <w:r w:rsidRPr="001144E4">
        <w:rPr>
          <w:rFonts w:asciiTheme="minorHAnsi" w:hAnsiTheme="minorHAnsi" w:cstheme="minorHAnsi"/>
          <w:sz w:val="22"/>
          <w:szCs w:val="22"/>
        </w:rPr>
        <w:t>COPS Coaching Team</w:t>
      </w:r>
    </w:p>
    <w:tbl>
      <w:tblPr>
        <w:tblpPr w:leftFromText="180" w:rightFromText="180" w:vertAnchor="page" w:horzAnchor="margin" w:tblpXSpec="center" w:tblpY="2926"/>
        <w:tblW w:w="14637" w:type="dxa"/>
        <w:tblLook w:val="04A0" w:firstRow="1" w:lastRow="0" w:firstColumn="1" w:lastColumn="0" w:noHBand="0" w:noVBand="1"/>
      </w:tblPr>
      <w:tblGrid>
        <w:gridCol w:w="988"/>
        <w:gridCol w:w="1134"/>
        <w:gridCol w:w="3827"/>
        <w:gridCol w:w="1417"/>
        <w:gridCol w:w="6257"/>
        <w:gridCol w:w="1014"/>
      </w:tblGrid>
      <w:tr w:rsidR="00A16D6E" w:rsidRPr="00A16D6E" w14:paraId="1A7DF96E" w14:textId="77777777" w:rsidTr="00A16D6E">
        <w:trPr>
          <w:trHeight w:val="30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779E716" w14:textId="77777777" w:rsidR="00A16D6E" w:rsidRPr="00A16D6E" w:rsidRDefault="00A16D6E" w:rsidP="00A16D6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16D6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lastRenderedPageBreak/>
              <w:t>Day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30BF7" w14:textId="77777777" w:rsidR="00A16D6E" w:rsidRPr="00A16D6E" w:rsidRDefault="00A16D6E" w:rsidP="00A16D6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16D6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Time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EB575" w14:textId="77777777" w:rsidR="00A16D6E" w:rsidRPr="00A16D6E" w:rsidRDefault="00A16D6E" w:rsidP="00A16D6E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16D6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Squad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42238" w14:textId="77777777" w:rsidR="00A16D6E" w:rsidRPr="00A16D6E" w:rsidRDefault="00A16D6E" w:rsidP="00A16D6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16D6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Coach</w:t>
            </w:r>
          </w:p>
        </w:tc>
        <w:tc>
          <w:tcPr>
            <w:tcW w:w="6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19A94" w14:textId="77777777" w:rsidR="00A16D6E" w:rsidRPr="00A16D6E" w:rsidRDefault="00A16D6E" w:rsidP="00A16D6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16D6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Link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4109C" w14:textId="77777777" w:rsidR="00A16D6E" w:rsidRPr="00A16D6E" w:rsidRDefault="00A16D6E" w:rsidP="00A16D6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16D6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Password</w:t>
            </w:r>
          </w:p>
        </w:tc>
      </w:tr>
      <w:tr w:rsidR="00A16D6E" w:rsidRPr="00A16D6E" w14:paraId="54B04C0D" w14:textId="77777777" w:rsidTr="00A16D6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DD6B2BF" w14:textId="77777777" w:rsidR="00A16D6E" w:rsidRPr="00A16D6E" w:rsidRDefault="00A16D6E" w:rsidP="00A16D6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16D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Monday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435A8" w14:textId="77777777" w:rsidR="00A16D6E" w:rsidRPr="00A16D6E" w:rsidRDefault="00A16D6E" w:rsidP="00A16D6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16D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06.15-07.00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B5A01" w14:textId="77777777" w:rsidR="00A16D6E" w:rsidRPr="00A16D6E" w:rsidRDefault="00A16D6E" w:rsidP="00A16D6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16D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Performance, Age-Group Performance, Competitive+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8A862" w14:textId="77777777" w:rsidR="00A16D6E" w:rsidRPr="00A16D6E" w:rsidRDefault="00A16D6E" w:rsidP="00A16D6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16D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Ben Negus</w:t>
            </w:r>
          </w:p>
        </w:tc>
        <w:tc>
          <w:tcPr>
            <w:tcW w:w="6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0B781" w14:textId="77777777" w:rsidR="00A16D6E" w:rsidRPr="00A16D6E" w:rsidRDefault="004530FF" w:rsidP="00A16D6E">
            <w:pPr>
              <w:jc w:val="center"/>
              <w:rPr>
                <w:rFonts w:ascii="Calibri" w:eastAsia="Times New Roman" w:hAnsi="Calibri" w:cs="Calibri"/>
                <w:color w:val="0563C1"/>
                <w:sz w:val="16"/>
                <w:szCs w:val="16"/>
                <w:u w:val="single"/>
                <w:lang w:eastAsia="en-GB"/>
              </w:rPr>
            </w:pPr>
            <w:hyperlink r:id="rId12" w:history="1">
              <w:r w:rsidR="00A16D6E" w:rsidRPr="00A16D6E">
                <w:rPr>
                  <w:rFonts w:ascii="Calibri" w:eastAsia="Times New Roman" w:hAnsi="Calibri" w:cs="Calibri"/>
                  <w:color w:val="0563C1"/>
                  <w:sz w:val="16"/>
                  <w:szCs w:val="16"/>
                  <w:u w:val="single"/>
                  <w:lang w:eastAsia="en-GB"/>
                </w:rPr>
                <w:t>https://us02web.zoom.us/j/87551379051?pwd=b0ZqQXZRa1JxeEVSRkVhZDZVRGQ3UT09</w:t>
              </w:r>
            </w:hyperlink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CAC06" w14:textId="77777777" w:rsidR="00A16D6E" w:rsidRPr="00A16D6E" w:rsidRDefault="00A16D6E" w:rsidP="00A16D6E">
            <w:pPr>
              <w:jc w:val="center"/>
              <w:rPr>
                <w:rFonts w:ascii="Calibri" w:eastAsia="Times New Roman" w:hAnsi="Calibri" w:cs="Calibri"/>
                <w:color w:val="201F1E"/>
                <w:sz w:val="16"/>
                <w:szCs w:val="16"/>
                <w:lang w:eastAsia="en-GB"/>
              </w:rPr>
            </w:pPr>
            <w:r w:rsidRPr="00A16D6E">
              <w:rPr>
                <w:rFonts w:ascii="Calibri" w:eastAsia="Times New Roman" w:hAnsi="Calibri" w:cs="Calibri"/>
                <w:color w:val="201F1E"/>
                <w:sz w:val="16"/>
                <w:szCs w:val="16"/>
                <w:lang w:eastAsia="en-GB"/>
              </w:rPr>
              <w:t>S&amp;Clive</w:t>
            </w:r>
          </w:p>
        </w:tc>
      </w:tr>
      <w:tr w:rsidR="00A16D6E" w:rsidRPr="00A16D6E" w14:paraId="72549D5D" w14:textId="77777777" w:rsidTr="00A16D6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A6281D1" w14:textId="77777777" w:rsidR="00A16D6E" w:rsidRPr="00A16D6E" w:rsidRDefault="00A16D6E" w:rsidP="00A16D6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16D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AE268" w14:textId="77777777" w:rsidR="00A16D6E" w:rsidRPr="00A16D6E" w:rsidRDefault="00A16D6E" w:rsidP="00A16D6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16D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17.00-18.00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C5B18" w14:textId="542BE956" w:rsidR="00A16D6E" w:rsidRPr="00A16D6E" w:rsidRDefault="00A16D6E" w:rsidP="00A16D6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16D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, Development, Mini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F5ABF" w14:textId="77777777" w:rsidR="00A16D6E" w:rsidRPr="00A16D6E" w:rsidRDefault="00A16D6E" w:rsidP="00A16D6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16D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Paul Stanley</w:t>
            </w:r>
          </w:p>
        </w:tc>
        <w:tc>
          <w:tcPr>
            <w:tcW w:w="6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92DFF" w14:textId="77777777" w:rsidR="00A16D6E" w:rsidRPr="00A16D6E" w:rsidRDefault="004530FF" w:rsidP="00A16D6E">
            <w:pPr>
              <w:jc w:val="center"/>
              <w:rPr>
                <w:rFonts w:ascii="Calibri" w:eastAsia="Times New Roman" w:hAnsi="Calibri" w:cs="Calibri"/>
                <w:color w:val="0563C1"/>
                <w:sz w:val="16"/>
                <w:szCs w:val="16"/>
                <w:u w:val="single"/>
                <w:lang w:eastAsia="en-GB"/>
              </w:rPr>
            </w:pPr>
            <w:hyperlink r:id="rId13" w:tgtFrame="_blank" w:history="1">
              <w:r w:rsidR="00A16D6E" w:rsidRPr="00A16D6E">
                <w:rPr>
                  <w:rFonts w:ascii="Calibri" w:eastAsia="Times New Roman" w:hAnsi="Calibri" w:cs="Calibri"/>
                  <w:color w:val="0563C1"/>
                  <w:sz w:val="16"/>
                  <w:szCs w:val="16"/>
                  <w:u w:val="single"/>
                  <w:lang w:eastAsia="en-GB"/>
                </w:rPr>
                <w:t>https://us02web.zoom.us/j/82189997121?pwd=SHIvbXFQMzhOU1FhVU1GUDdGcDRSQT09 </w:t>
              </w:r>
            </w:hyperlink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67CF5" w14:textId="77777777" w:rsidR="00A16D6E" w:rsidRPr="00A16D6E" w:rsidRDefault="00A16D6E" w:rsidP="00A16D6E">
            <w:pPr>
              <w:jc w:val="center"/>
              <w:rPr>
                <w:rFonts w:ascii="Calibri" w:eastAsia="Times New Roman" w:hAnsi="Calibri" w:cs="Calibri"/>
                <w:color w:val="201F1E"/>
                <w:sz w:val="16"/>
                <w:szCs w:val="16"/>
                <w:lang w:eastAsia="en-GB"/>
              </w:rPr>
            </w:pPr>
            <w:r w:rsidRPr="00A16D6E">
              <w:rPr>
                <w:rFonts w:ascii="Calibri" w:eastAsia="Times New Roman" w:hAnsi="Calibri" w:cs="Calibri"/>
                <w:color w:val="201F1E"/>
                <w:sz w:val="16"/>
                <w:szCs w:val="16"/>
                <w:lang w:eastAsia="en-GB"/>
              </w:rPr>
              <w:t>S&amp;Cmonday</w:t>
            </w:r>
          </w:p>
        </w:tc>
      </w:tr>
      <w:tr w:rsidR="00A16D6E" w:rsidRPr="00A16D6E" w14:paraId="311BB07E" w14:textId="77777777" w:rsidTr="00A16D6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325FB3D" w14:textId="77777777" w:rsidR="00A16D6E" w:rsidRPr="00A16D6E" w:rsidRDefault="00A16D6E" w:rsidP="00A16D6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16D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40FC7" w14:textId="77777777" w:rsidR="00A16D6E" w:rsidRPr="00A16D6E" w:rsidRDefault="00A16D6E" w:rsidP="00A16D6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16D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18.15-19.15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E1D1C" w14:textId="1E03838C" w:rsidR="00A16D6E" w:rsidRPr="00A16D6E" w:rsidRDefault="0006112B" w:rsidP="00A16D6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Junior Performance, </w:t>
            </w:r>
            <w:r w:rsidR="00A16D6E" w:rsidRPr="00A16D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Competitive, Masters &amp; Participation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F9083" w14:textId="77777777" w:rsidR="00A16D6E" w:rsidRPr="00A16D6E" w:rsidRDefault="00A16D6E" w:rsidP="00A16D6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16D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Paul Stanley</w:t>
            </w:r>
          </w:p>
        </w:tc>
        <w:tc>
          <w:tcPr>
            <w:tcW w:w="6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7ED85" w14:textId="77777777" w:rsidR="00A16D6E" w:rsidRPr="00A16D6E" w:rsidRDefault="004530FF" w:rsidP="00A16D6E">
            <w:pPr>
              <w:jc w:val="center"/>
              <w:rPr>
                <w:rFonts w:ascii="Calibri" w:eastAsia="Times New Roman" w:hAnsi="Calibri" w:cs="Calibri"/>
                <w:color w:val="0563C1"/>
                <w:sz w:val="16"/>
                <w:szCs w:val="16"/>
                <w:u w:val="single"/>
                <w:lang w:eastAsia="en-GB"/>
              </w:rPr>
            </w:pPr>
            <w:hyperlink r:id="rId14" w:tgtFrame="_blank" w:history="1">
              <w:r w:rsidR="00A16D6E" w:rsidRPr="00A16D6E">
                <w:rPr>
                  <w:rFonts w:ascii="Calibri" w:eastAsia="Times New Roman" w:hAnsi="Calibri" w:cs="Calibri"/>
                  <w:color w:val="0563C1"/>
                  <w:sz w:val="16"/>
                  <w:szCs w:val="16"/>
                  <w:u w:val="single"/>
                  <w:lang w:eastAsia="en-GB"/>
                </w:rPr>
                <w:t>https://us02web.zoom.us/j/81596100052?pwd=MC9sQllEVzFrRnZvbkRTb3NRRS90QT09 </w:t>
              </w:r>
            </w:hyperlink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FF1CB" w14:textId="77777777" w:rsidR="00A16D6E" w:rsidRPr="00A16D6E" w:rsidRDefault="00A16D6E" w:rsidP="00A16D6E">
            <w:pPr>
              <w:jc w:val="center"/>
              <w:rPr>
                <w:rFonts w:ascii="Calibri" w:eastAsia="Times New Roman" w:hAnsi="Calibri" w:cs="Calibri"/>
                <w:color w:val="201F1E"/>
                <w:sz w:val="16"/>
                <w:szCs w:val="16"/>
                <w:lang w:eastAsia="en-GB"/>
              </w:rPr>
            </w:pPr>
            <w:r w:rsidRPr="00A16D6E">
              <w:rPr>
                <w:rFonts w:ascii="Calibri" w:eastAsia="Times New Roman" w:hAnsi="Calibri" w:cs="Calibri"/>
                <w:color w:val="201F1E"/>
                <w:sz w:val="16"/>
                <w:szCs w:val="16"/>
                <w:lang w:eastAsia="en-GB"/>
              </w:rPr>
              <w:t>S&amp;Cmonday</w:t>
            </w:r>
          </w:p>
        </w:tc>
      </w:tr>
      <w:tr w:rsidR="00A16D6E" w:rsidRPr="00A16D6E" w14:paraId="62A4B5E6" w14:textId="77777777" w:rsidTr="00A16D6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E4EB103" w14:textId="77777777" w:rsidR="00A16D6E" w:rsidRPr="00A16D6E" w:rsidRDefault="00A16D6E" w:rsidP="00A16D6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16D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Tuesday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96E64" w14:textId="77777777" w:rsidR="00A16D6E" w:rsidRPr="00A16D6E" w:rsidRDefault="00A16D6E" w:rsidP="00A16D6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16D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06.15-07.00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CFC45" w14:textId="77777777" w:rsidR="00A16D6E" w:rsidRPr="00A16D6E" w:rsidRDefault="00A16D6E" w:rsidP="00A16D6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16D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Junior Performance &amp; Trialists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6CC57" w14:textId="77777777" w:rsidR="00A16D6E" w:rsidRPr="00A16D6E" w:rsidRDefault="00A16D6E" w:rsidP="00A16D6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16D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Paul Stanley</w:t>
            </w:r>
          </w:p>
        </w:tc>
        <w:tc>
          <w:tcPr>
            <w:tcW w:w="6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A0750" w14:textId="77777777" w:rsidR="00A16D6E" w:rsidRPr="00A16D6E" w:rsidRDefault="004530FF" w:rsidP="00A16D6E">
            <w:pPr>
              <w:jc w:val="center"/>
              <w:rPr>
                <w:rFonts w:ascii="Calibri" w:eastAsia="Times New Roman" w:hAnsi="Calibri" w:cs="Calibri"/>
                <w:color w:val="0563C1"/>
                <w:sz w:val="16"/>
                <w:szCs w:val="16"/>
                <w:u w:val="single"/>
                <w:lang w:eastAsia="en-GB"/>
              </w:rPr>
            </w:pPr>
            <w:hyperlink r:id="rId15" w:tgtFrame="_blank" w:history="1">
              <w:r w:rsidR="00A16D6E" w:rsidRPr="00A16D6E">
                <w:rPr>
                  <w:rFonts w:ascii="Calibri" w:eastAsia="Times New Roman" w:hAnsi="Calibri" w:cs="Calibri"/>
                  <w:color w:val="0563C1"/>
                  <w:sz w:val="16"/>
                  <w:szCs w:val="16"/>
                  <w:u w:val="single"/>
                  <w:lang w:eastAsia="en-GB"/>
                </w:rPr>
                <w:t>https://us02web.zoom.us/j/86246569860?pwd=bWpZSGRHcXpNRE5ZQk5zeXUwQnd0UT09 </w:t>
              </w:r>
            </w:hyperlink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75C82" w14:textId="77777777" w:rsidR="00A16D6E" w:rsidRPr="00A16D6E" w:rsidRDefault="00A16D6E" w:rsidP="00A16D6E">
            <w:pPr>
              <w:jc w:val="center"/>
              <w:rPr>
                <w:rFonts w:ascii="Calibri" w:eastAsia="Times New Roman" w:hAnsi="Calibri" w:cs="Calibri"/>
                <w:color w:val="201F1E"/>
                <w:sz w:val="16"/>
                <w:szCs w:val="16"/>
                <w:lang w:eastAsia="en-GB"/>
              </w:rPr>
            </w:pPr>
            <w:r w:rsidRPr="00A16D6E">
              <w:rPr>
                <w:rFonts w:ascii="Calibri" w:eastAsia="Times New Roman" w:hAnsi="Calibri" w:cs="Calibri"/>
                <w:color w:val="201F1E"/>
                <w:sz w:val="16"/>
                <w:szCs w:val="16"/>
                <w:lang w:eastAsia="en-GB"/>
              </w:rPr>
              <w:t>S&amp;Ctuesday</w:t>
            </w:r>
          </w:p>
        </w:tc>
      </w:tr>
      <w:tr w:rsidR="00A16D6E" w:rsidRPr="00A16D6E" w14:paraId="36F5710A" w14:textId="77777777" w:rsidTr="00A16D6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3E32E1E" w14:textId="77777777" w:rsidR="00A16D6E" w:rsidRPr="00A16D6E" w:rsidRDefault="00A16D6E" w:rsidP="00A16D6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16D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D0E84" w14:textId="77777777" w:rsidR="00A16D6E" w:rsidRPr="00A16D6E" w:rsidRDefault="00A16D6E" w:rsidP="00A16D6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16D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17.00-18.15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29AB7" w14:textId="77777777" w:rsidR="00A16D6E" w:rsidRPr="00A16D6E" w:rsidRDefault="00A16D6E" w:rsidP="00A16D6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16D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Performance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66A98" w14:textId="77777777" w:rsidR="00A16D6E" w:rsidRPr="00A16D6E" w:rsidRDefault="00A16D6E" w:rsidP="00A16D6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16D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Ben Negus</w:t>
            </w:r>
          </w:p>
        </w:tc>
        <w:tc>
          <w:tcPr>
            <w:tcW w:w="6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43CD6" w14:textId="77777777" w:rsidR="00A16D6E" w:rsidRPr="00A16D6E" w:rsidRDefault="004530FF" w:rsidP="00A16D6E">
            <w:pPr>
              <w:jc w:val="center"/>
              <w:rPr>
                <w:rFonts w:ascii="Calibri" w:eastAsia="Times New Roman" w:hAnsi="Calibri" w:cs="Calibri"/>
                <w:color w:val="0563C1"/>
                <w:sz w:val="16"/>
                <w:szCs w:val="16"/>
                <w:u w:val="single"/>
                <w:lang w:eastAsia="en-GB"/>
              </w:rPr>
            </w:pPr>
            <w:hyperlink r:id="rId16" w:history="1">
              <w:r w:rsidR="00A16D6E" w:rsidRPr="00A16D6E">
                <w:rPr>
                  <w:rFonts w:ascii="Calibri" w:eastAsia="Times New Roman" w:hAnsi="Calibri" w:cs="Calibri"/>
                  <w:color w:val="0563C1"/>
                  <w:sz w:val="16"/>
                  <w:szCs w:val="16"/>
                  <w:u w:val="single"/>
                  <w:lang w:eastAsia="en-GB"/>
                </w:rPr>
                <w:t>https://us02web.zoom.us/j/85061312224?pwd=UUVPZjFGakhoaC9MMXQ2SDh3TDVWQT09</w:t>
              </w:r>
            </w:hyperlink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E9BA2" w14:textId="77777777" w:rsidR="00A16D6E" w:rsidRPr="00A16D6E" w:rsidRDefault="00A16D6E" w:rsidP="00A16D6E">
            <w:pPr>
              <w:jc w:val="center"/>
              <w:rPr>
                <w:rFonts w:ascii="Calibri" w:eastAsia="Times New Roman" w:hAnsi="Calibri" w:cs="Calibri"/>
                <w:color w:val="201F1E"/>
                <w:sz w:val="16"/>
                <w:szCs w:val="16"/>
                <w:lang w:eastAsia="en-GB"/>
              </w:rPr>
            </w:pPr>
            <w:r w:rsidRPr="00A16D6E">
              <w:rPr>
                <w:rFonts w:ascii="Calibri" w:eastAsia="Times New Roman" w:hAnsi="Calibri" w:cs="Calibri"/>
                <w:color w:val="201F1E"/>
                <w:sz w:val="16"/>
                <w:szCs w:val="16"/>
                <w:lang w:eastAsia="en-GB"/>
              </w:rPr>
              <w:t>734162</w:t>
            </w:r>
          </w:p>
        </w:tc>
      </w:tr>
      <w:tr w:rsidR="00A16D6E" w:rsidRPr="00A16D6E" w14:paraId="0AC00D91" w14:textId="77777777" w:rsidTr="00A16D6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0FE68A6" w14:textId="77777777" w:rsidR="00A16D6E" w:rsidRPr="00A16D6E" w:rsidRDefault="00A16D6E" w:rsidP="00A16D6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16D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15DE1" w14:textId="77777777" w:rsidR="00A16D6E" w:rsidRPr="00A16D6E" w:rsidRDefault="00A16D6E" w:rsidP="00A16D6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16D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18.30-19.30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B55B5" w14:textId="77777777" w:rsidR="00A16D6E" w:rsidRPr="00A16D6E" w:rsidRDefault="00A16D6E" w:rsidP="00A16D6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16D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Age-Group Performance, Competitive+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3E54F" w14:textId="77777777" w:rsidR="00A16D6E" w:rsidRPr="00A16D6E" w:rsidRDefault="00A16D6E" w:rsidP="00A16D6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16D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Ben Negus</w:t>
            </w:r>
          </w:p>
        </w:tc>
        <w:tc>
          <w:tcPr>
            <w:tcW w:w="6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0D865" w14:textId="77777777" w:rsidR="00A16D6E" w:rsidRPr="00A16D6E" w:rsidRDefault="004530FF" w:rsidP="00A16D6E">
            <w:pPr>
              <w:jc w:val="center"/>
              <w:rPr>
                <w:rFonts w:ascii="Calibri" w:eastAsia="Times New Roman" w:hAnsi="Calibri" w:cs="Calibri"/>
                <w:color w:val="0563C1"/>
                <w:sz w:val="16"/>
                <w:szCs w:val="16"/>
                <w:u w:val="single"/>
                <w:lang w:eastAsia="en-GB"/>
              </w:rPr>
            </w:pPr>
            <w:hyperlink r:id="rId17" w:history="1">
              <w:r w:rsidR="00A16D6E" w:rsidRPr="00A16D6E">
                <w:rPr>
                  <w:rFonts w:ascii="Calibri" w:eastAsia="Times New Roman" w:hAnsi="Calibri" w:cs="Calibri"/>
                  <w:color w:val="0563C1"/>
                  <w:sz w:val="16"/>
                  <w:szCs w:val="16"/>
                  <w:u w:val="single"/>
                  <w:lang w:eastAsia="en-GB"/>
                </w:rPr>
                <w:t>https://us02web.zoom.us/j/85238895215?pwd=QysvR3NvNzFtQ1dFS0JEWjh1L2xRdz09</w:t>
              </w:r>
            </w:hyperlink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A8C96" w14:textId="77777777" w:rsidR="00A16D6E" w:rsidRPr="00A16D6E" w:rsidRDefault="00A16D6E" w:rsidP="00A16D6E">
            <w:pPr>
              <w:jc w:val="center"/>
              <w:rPr>
                <w:rFonts w:ascii="Calibri" w:eastAsia="Times New Roman" w:hAnsi="Calibri" w:cs="Calibri"/>
                <w:color w:val="201F1E"/>
                <w:sz w:val="16"/>
                <w:szCs w:val="16"/>
                <w:lang w:eastAsia="en-GB"/>
              </w:rPr>
            </w:pPr>
            <w:r w:rsidRPr="00A16D6E">
              <w:rPr>
                <w:rFonts w:ascii="Calibri" w:eastAsia="Times New Roman" w:hAnsi="Calibri" w:cs="Calibri"/>
                <w:color w:val="201F1E"/>
                <w:sz w:val="16"/>
                <w:szCs w:val="16"/>
                <w:lang w:eastAsia="en-GB"/>
              </w:rPr>
              <w:t>675625</w:t>
            </w:r>
          </w:p>
        </w:tc>
      </w:tr>
      <w:tr w:rsidR="00A16D6E" w:rsidRPr="00A16D6E" w14:paraId="765C0E4D" w14:textId="77777777" w:rsidTr="00A16D6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4D53A90" w14:textId="77777777" w:rsidR="00A16D6E" w:rsidRPr="00A16D6E" w:rsidRDefault="00A16D6E" w:rsidP="00A16D6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16D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Wednesday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45359" w14:textId="77777777" w:rsidR="00A16D6E" w:rsidRPr="00A16D6E" w:rsidRDefault="00A16D6E" w:rsidP="00A16D6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16D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06.15-07.00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E372E" w14:textId="77777777" w:rsidR="00A16D6E" w:rsidRPr="00A16D6E" w:rsidRDefault="00A16D6E" w:rsidP="00A16D6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16D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Performance, Age-Group Performance, Competitive+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79BE1" w14:textId="77777777" w:rsidR="00A16D6E" w:rsidRPr="00A16D6E" w:rsidRDefault="00A16D6E" w:rsidP="00A16D6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16D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Ben Negus</w:t>
            </w:r>
          </w:p>
        </w:tc>
        <w:tc>
          <w:tcPr>
            <w:tcW w:w="6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3F21A" w14:textId="77777777" w:rsidR="00A16D6E" w:rsidRPr="00A16D6E" w:rsidRDefault="00A16D6E" w:rsidP="00A16D6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16D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SAME AS MONDAY AM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BA52A" w14:textId="77777777" w:rsidR="00A16D6E" w:rsidRPr="00A16D6E" w:rsidRDefault="00A16D6E" w:rsidP="00A16D6E">
            <w:pPr>
              <w:jc w:val="center"/>
              <w:rPr>
                <w:rFonts w:ascii="Calibri" w:eastAsia="Times New Roman" w:hAnsi="Calibri" w:cs="Calibri"/>
                <w:color w:val="201F1E"/>
                <w:sz w:val="16"/>
                <w:szCs w:val="16"/>
                <w:lang w:eastAsia="en-GB"/>
              </w:rPr>
            </w:pPr>
            <w:r w:rsidRPr="00A16D6E">
              <w:rPr>
                <w:rFonts w:ascii="Calibri" w:eastAsia="Times New Roman" w:hAnsi="Calibri" w:cs="Calibri"/>
                <w:color w:val="201F1E"/>
                <w:sz w:val="16"/>
                <w:szCs w:val="16"/>
                <w:lang w:eastAsia="en-GB"/>
              </w:rPr>
              <w:t>S&amp;Clive</w:t>
            </w:r>
          </w:p>
        </w:tc>
      </w:tr>
      <w:tr w:rsidR="00A16D6E" w:rsidRPr="00A16D6E" w14:paraId="20D69AAD" w14:textId="77777777" w:rsidTr="00A16D6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49D9C34" w14:textId="77777777" w:rsidR="00A16D6E" w:rsidRPr="00A16D6E" w:rsidRDefault="00A16D6E" w:rsidP="00A16D6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16D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E5705" w14:textId="77777777" w:rsidR="00A16D6E" w:rsidRPr="00A16D6E" w:rsidRDefault="00A16D6E" w:rsidP="00A16D6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16D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17.00-18.00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D5CBF" w14:textId="07DA5021" w:rsidR="00A16D6E" w:rsidRPr="00A16D6E" w:rsidRDefault="00A16D6E" w:rsidP="00A16D6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16D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Development, Mini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BBDAA" w14:textId="77777777" w:rsidR="00A16D6E" w:rsidRPr="00A16D6E" w:rsidRDefault="00A16D6E" w:rsidP="00A16D6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16D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Paul Stanley</w:t>
            </w:r>
          </w:p>
        </w:tc>
        <w:tc>
          <w:tcPr>
            <w:tcW w:w="6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7F808" w14:textId="77777777" w:rsidR="00A16D6E" w:rsidRPr="00A16D6E" w:rsidRDefault="004530FF" w:rsidP="00A16D6E">
            <w:pPr>
              <w:jc w:val="center"/>
              <w:rPr>
                <w:rFonts w:ascii="Calibri" w:eastAsia="Times New Roman" w:hAnsi="Calibri" w:cs="Calibri"/>
                <w:color w:val="0563C1"/>
                <w:sz w:val="16"/>
                <w:szCs w:val="16"/>
                <w:u w:val="single"/>
                <w:lang w:eastAsia="en-GB"/>
              </w:rPr>
            </w:pPr>
            <w:hyperlink r:id="rId18" w:tgtFrame="_blank" w:history="1">
              <w:r w:rsidR="00A16D6E" w:rsidRPr="00A16D6E">
                <w:rPr>
                  <w:rFonts w:ascii="Calibri" w:eastAsia="Times New Roman" w:hAnsi="Calibri" w:cs="Calibri"/>
                  <w:color w:val="0563C1"/>
                  <w:sz w:val="16"/>
                  <w:szCs w:val="16"/>
                  <w:u w:val="single"/>
                  <w:lang w:eastAsia="en-GB"/>
                </w:rPr>
                <w:t>https://us02web.zoom.us/j/87448924159?pwd=TG16M0N0dngxMU5hTllNVitPeWw1UT09 </w:t>
              </w:r>
            </w:hyperlink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2F324" w14:textId="77777777" w:rsidR="00A16D6E" w:rsidRPr="00A16D6E" w:rsidRDefault="00A16D6E" w:rsidP="00A16D6E">
            <w:pPr>
              <w:jc w:val="center"/>
              <w:rPr>
                <w:rFonts w:ascii="Calibri" w:eastAsia="Times New Roman" w:hAnsi="Calibri" w:cs="Calibri"/>
                <w:color w:val="201F1E"/>
                <w:sz w:val="16"/>
                <w:szCs w:val="16"/>
                <w:lang w:eastAsia="en-GB"/>
              </w:rPr>
            </w:pPr>
            <w:r w:rsidRPr="00A16D6E">
              <w:rPr>
                <w:rFonts w:ascii="Calibri" w:eastAsia="Times New Roman" w:hAnsi="Calibri" w:cs="Calibri"/>
                <w:color w:val="201F1E"/>
                <w:sz w:val="16"/>
                <w:szCs w:val="16"/>
                <w:lang w:eastAsia="en-GB"/>
              </w:rPr>
              <w:t>S&amp;Cwed</w:t>
            </w:r>
          </w:p>
        </w:tc>
      </w:tr>
      <w:tr w:rsidR="00A16D6E" w:rsidRPr="00A16D6E" w14:paraId="0F52CA63" w14:textId="77777777" w:rsidTr="00A16D6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3F89638" w14:textId="77777777" w:rsidR="00A16D6E" w:rsidRPr="00A16D6E" w:rsidRDefault="00A16D6E" w:rsidP="00A16D6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16D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7C519" w14:textId="77777777" w:rsidR="00A16D6E" w:rsidRPr="00A16D6E" w:rsidRDefault="00A16D6E" w:rsidP="00A16D6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16D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18.15-19.15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1395C" w14:textId="1AC75DDE" w:rsidR="00A16D6E" w:rsidRPr="00A16D6E" w:rsidRDefault="0006112B" w:rsidP="00A16D6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Junior Performance, </w:t>
            </w:r>
            <w:r w:rsidR="00A16D6E" w:rsidRPr="00A16D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Competitive, Masters &amp; Participation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239C4" w14:textId="77777777" w:rsidR="00A16D6E" w:rsidRPr="00A16D6E" w:rsidRDefault="00A16D6E" w:rsidP="00A16D6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16D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Paul Stanley</w:t>
            </w:r>
          </w:p>
        </w:tc>
        <w:tc>
          <w:tcPr>
            <w:tcW w:w="6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EE8A5" w14:textId="77777777" w:rsidR="00A16D6E" w:rsidRPr="00A16D6E" w:rsidRDefault="004530FF" w:rsidP="00A16D6E">
            <w:pPr>
              <w:jc w:val="center"/>
              <w:rPr>
                <w:rFonts w:ascii="Calibri" w:eastAsia="Times New Roman" w:hAnsi="Calibri" w:cs="Calibri"/>
                <w:color w:val="0563C1"/>
                <w:sz w:val="16"/>
                <w:szCs w:val="16"/>
                <w:u w:val="single"/>
                <w:lang w:eastAsia="en-GB"/>
              </w:rPr>
            </w:pPr>
            <w:hyperlink r:id="rId19" w:tgtFrame="_blank" w:history="1">
              <w:r w:rsidR="00A16D6E" w:rsidRPr="00A16D6E">
                <w:rPr>
                  <w:rFonts w:ascii="Calibri" w:eastAsia="Times New Roman" w:hAnsi="Calibri" w:cs="Calibri"/>
                  <w:color w:val="0563C1"/>
                  <w:sz w:val="16"/>
                  <w:szCs w:val="16"/>
                  <w:u w:val="single"/>
                  <w:lang w:eastAsia="en-GB"/>
                </w:rPr>
                <w:t>https://us02web.zoom.us/j/83676579248?pwd=bXNuZ1dqeFhtU3NTalVZbTFUZSsxdz09 </w:t>
              </w:r>
            </w:hyperlink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FF6FB" w14:textId="77777777" w:rsidR="00A16D6E" w:rsidRPr="00A16D6E" w:rsidRDefault="00A16D6E" w:rsidP="00A16D6E">
            <w:pPr>
              <w:jc w:val="center"/>
              <w:rPr>
                <w:rFonts w:ascii="Calibri" w:eastAsia="Times New Roman" w:hAnsi="Calibri" w:cs="Calibri"/>
                <w:color w:val="201F1E"/>
                <w:sz w:val="16"/>
                <w:szCs w:val="16"/>
                <w:lang w:eastAsia="en-GB"/>
              </w:rPr>
            </w:pPr>
            <w:r w:rsidRPr="00A16D6E">
              <w:rPr>
                <w:rFonts w:ascii="Calibri" w:eastAsia="Times New Roman" w:hAnsi="Calibri" w:cs="Calibri"/>
                <w:color w:val="201F1E"/>
                <w:sz w:val="16"/>
                <w:szCs w:val="16"/>
                <w:lang w:eastAsia="en-GB"/>
              </w:rPr>
              <w:t>S&amp;Cwed</w:t>
            </w:r>
          </w:p>
        </w:tc>
      </w:tr>
      <w:tr w:rsidR="00A16D6E" w:rsidRPr="00A16D6E" w14:paraId="086A4D23" w14:textId="77777777" w:rsidTr="00A16D6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62AEB36" w14:textId="77777777" w:rsidR="00A16D6E" w:rsidRPr="00A16D6E" w:rsidRDefault="00A16D6E" w:rsidP="00A16D6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16D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Thursday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E801C" w14:textId="77777777" w:rsidR="00A16D6E" w:rsidRPr="00A16D6E" w:rsidRDefault="00A16D6E" w:rsidP="00A16D6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16D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06.15-07.00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597FF" w14:textId="77777777" w:rsidR="00A16D6E" w:rsidRPr="00A16D6E" w:rsidRDefault="00A16D6E" w:rsidP="00A16D6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16D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Junior Performance &amp; Trialists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50C11" w14:textId="77777777" w:rsidR="00A16D6E" w:rsidRPr="00A16D6E" w:rsidRDefault="00A16D6E" w:rsidP="00A16D6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16D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Paul Stanley</w:t>
            </w:r>
          </w:p>
        </w:tc>
        <w:tc>
          <w:tcPr>
            <w:tcW w:w="6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CE0BB" w14:textId="77777777" w:rsidR="00A16D6E" w:rsidRPr="00A16D6E" w:rsidRDefault="004530FF" w:rsidP="00A16D6E">
            <w:pPr>
              <w:jc w:val="center"/>
              <w:rPr>
                <w:rFonts w:ascii="Calibri" w:eastAsia="Times New Roman" w:hAnsi="Calibri" w:cs="Calibri"/>
                <w:color w:val="0563C1"/>
                <w:sz w:val="16"/>
                <w:szCs w:val="16"/>
                <w:u w:val="single"/>
                <w:lang w:eastAsia="en-GB"/>
              </w:rPr>
            </w:pPr>
            <w:hyperlink r:id="rId20" w:tgtFrame="_blank" w:history="1">
              <w:r w:rsidR="00A16D6E" w:rsidRPr="00A16D6E">
                <w:rPr>
                  <w:rFonts w:ascii="Calibri" w:eastAsia="Times New Roman" w:hAnsi="Calibri" w:cs="Calibri"/>
                  <w:color w:val="0563C1"/>
                  <w:sz w:val="16"/>
                  <w:szCs w:val="16"/>
                  <w:u w:val="single"/>
                  <w:lang w:eastAsia="en-GB"/>
                </w:rPr>
                <w:t>https://us02web.zoom.us/j/82742215584?pwd=Mkl1bHNyVjg3Z0E0UW9DR2tSTHNWUT09 </w:t>
              </w:r>
            </w:hyperlink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6702E" w14:textId="77777777" w:rsidR="00A16D6E" w:rsidRPr="00A16D6E" w:rsidRDefault="00A16D6E" w:rsidP="00A16D6E">
            <w:pPr>
              <w:jc w:val="center"/>
              <w:rPr>
                <w:rFonts w:ascii="Calibri" w:eastAsia="Times New Roman" w:hAnsi="Calibri" w:cs="Calibri"/>
                <w:color w:val="201F1E"/>
                <w:sz w:val="16"/>
                <w:szCs w:val="16"/>
                <w:lang w:eastAsia="en-GB"/>
              </w:rPr>
            </w:pPr>
            <w:r w:rsidRPr="00A16D6E">
              <w:rPr>
                <w:rFonts w:ascii="Calibri" w:eastAsia="Times New Roman" w:hAnsi="Calibri" w:cs="Calibri"/>
                <w:color w:val="201F1E"/>
                <w:sz w:val="16"/>
                <w:szCs w:val="16"/>
                <w:lang w:eastAsia="en-GB"/>
              </w:rPr>
              <w:t>S&amp;Cthurs </w:t>
            </w:r>
          </w:p>
        </w:tc>
      </w:tr>
      <w:tr w:rsidR="00A16D6E" w:rsidRPr="00A16D6E" w14:paraId="7F9A55A2" w14:textId="77777777" w:rsidTr="00A16D6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11DE292" w14:textId="77777777" w:rsidR="00A16D6E" w:rsidRPr="00A16D6E" w:rsidRDefault="00A16D6E" w:rsidP="00A16D6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16D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9F759" w14:textId="77777777" w:rsidR="00A16D6E" w:rsidRPr="00A16D6E" w:rsidRDefault="00A16D6E" w:rsidP="00A16D6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16D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17.00-18.15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2D1FF" w14:textId="77777777" w:rsidR="00A16D6E" w:rsidRPr="00A16D6E" w:rsidRDefault="00A16D6E" w:rsidP="00A16D6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16D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Performance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EF41D" w14:textId="77777777" w:rsidR="00A16D6E" w:rsidRPr="00A16D6E" w:rsidRDefault="00A16D6E" w:rsidP="00A16D6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16D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Ben Negus</w:t>
            </w:r>
          </w:p>
        </w:tc>
        <w:tc>
          <w:tcPr>
            <w:tcW w:w="6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B329" w14:textId="77777777" w:rsidR="00A16D6E" w:rsidRPr="00A16D6E" w:rsidRDefault="004530FF" w:rsidP="00A16D6E">
            <w:pPr>
              <w:jc w:val="center"/>
              <w:rPr>
                <w:rFonts w:ascii="Calibri" w:eastAsia="Times New Roman" w:hAnsi="Calibri" w:cs="Calibri"/>
                <w:color w:val="0563C1"/>
                <w:sz w:val="16"/>
                <w:szCs w:val="16"/>
                <w:u w:val="single"/>
                <w:lang w:eastAsia="en-GB"/>
              </w:rPr>
            </w:pPr>
            <w:hyperlink r:id="rId21" w:history="1">
              <w:r w:rsidR="00A16D6E" w:rsidRPr="00A16D6E">
                <w:rPr>
                  <w:rFonts w:ascii="Calibri" w:eastAsia="Times New Roman" w:hAnsi="Calibri" w:cs="Calibri"/>
                  <w:color w:val="0563C1"/>
                  <w:sz w:val="16"/>
                  <w:szCs w:val="16"/>
                  <w:u w:val="single"/>
                  <w:lang w:eastAsia="en-GB"/>
                </w:rPr>
                <w:t>https://us02web.zoom.us/j/85373423935?pwd=L2d1V1JpTUptbVV2a0FLeVlLNmwxUT09</w:t>
              </w:r>
            </w:hyperlink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0EF54" w14:textId="77777777" w:rsidR="00A16D6E" w:rsidRPr="00A16D6E" w:rsidRDefault="00A16D6E" w:rsidP="00A16D6E">
            <w:pPr>
              <w:jc w:val="center"/>
              <w:rPr>
                <w:rFonts w:ascii="Calibri" w:eastAsia="Times New Roman" w:hAnsi="Calibri" w:cs="Calibri"/>
                <w:color w:val="201F1E"/>
                <w:sz w:val="16"/>
                <w:szCs w:val="16"/>
                <w:lang w:eastAsia="en-GB"/>
              </w:rPr>
            </w:pPr>
            <w:r w:rsidRPr="00A16D6E">
              <w:rPr>
                <w:rFonts w:ascii="Calibri" w:eastAsia="Times New Roman" w:hAnsi="Calibri" w:cs="Calibri"/>
                <w:color w:val="201F1E"/>
                <w:sz w:val="16"/>
                <w:szCs w:val="16"/>
                <w:lang w:eastAsia="en-GB"/>
              </w:rPr>
              <w:t>THURSDAY</w:t>
            </w:r>
          </w:p>
        </w:tc>
      </w:tr>
      <w:tr w:rsidR="00A16D6E" w:rsidRPr="00A16D6E" w14:paraId="489E1FEC" w14:textId="77777777" w:rsidTr="00A16D6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ED42C2C" w14:textId="77777777" w:rsidR="00A16D6E" w:rsidRPr="00A16D6E" w:rsidRDefault="00A16D6E" w:rsidP="00A16D6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16D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F8BCC" w14:textId="77777777" w:rsidR="00A16D6E" w:rsidRPr="00A16D6E" w:rsidRDefault="00A16D6E" w:rsidP="00A16D6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16D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18.30-19.30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2D598" w14:textId="77777777" w:rsidR="00A16D6E" w:rsidRPr="00A16D6E" w:rsidRDefault="00A16D6E" w:rsidP="00A16D6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16D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Age-Group Performance, Competitive+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902CF" w14:textId="77777777" w:rsidR="00A16D6E" w:rsidRPr="00A16D6E" w:rsidRDefault="00A16D6E" w:rsidP="00A16D6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16D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Ben Negus</w:t>
            </w:r>
          </w:p>
        </w:tc>
        <w:tc>
          <w:tcPr>
            <w:tcW w:w="6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D89D4" w14:textId="77777777" w:rsidR="00A16D6E" w:rsidRPr="00A16D6E" w:rsidRDefault="004530FF" w:rsidP="00A16D6E">
            <w:pPr>
              <w:jc w:val="center"/>
              <w:rPr>
                <w:rFonts w:ascii="Calibri" w:eastAsia="Times New Roman" w:hAnsi="Calibri" w:cs="Calibri"/>
                <w:color w:val="0563C1"/>
                <w:sz w:val="16"/>
                <w:szCs w:val="16"/>
                <w:u w:val="single"/>
                <w:lang w:eastAsia="en-GB"/>
              </w:rPr>
            </w:pPr>
            <w:hyperlink r:id="rId22" w:history="1">
              <w:r w:rsidR="00A16D6E" w:rsidRPr="00A16D6E">
                <w:rPr>
                  <w:rFonts w:ascii="Calibri" w:eastAsia="Times New Roman" w:hAnsi="Calibri" w:cs="Calibri"/>
                  <w:color w:val="0563C1"/>
                  <w:sz w:val="16"/>
                  <w:szCs w:val="16"/>
                  <w:u w:val="single"/>
                  <w:lang w:eastAsia="en-GB"/>
                </w:rPr>
                <w:t>https://us02web.zoom.us/j/84680488782?pwd=cEgyL3JITFV2NzlOaVBoSldlM0pUUT09</w:t>
              </w:r>
            </w:hyperlink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D608F" w14:textId="77777777" w:rsidR="00A16D6E" w:rsidRPr="00A16D6E" w:rsidRDefault="00A16D6E" w:rsidP="00A16D6E">
            <w:pPr>
              <w:jc w:val="center"/>
              <w:rPr>
                <w:rFonts w:ascii="Calibri" w:eastAsia="Times New Roman" w:hAnsi="Calibri" w:cs="Calibri"/>
                <w:color w:val="201F1E"/>
                <w:sz w:val="16"/>
                <w:szCs w:val="16"/>
                <w:lang w:eastAsia="en-GB"/>
              </w:rPr>
            </w:pPr>
            <w:r w:rsidRPr="00A16D6E">
              <w:rPr>
                <w:rFonts w:ascii="Calibri" w:eastAsia="Times New Roman" w:hAnsi="Calibri" w:cs="Calibri"/>
                <w:color w:val="201F1E"/>
                <w:sz w:val="16"/>
                <w:szCs w:val="16"/>
                <w:lang w:eastAsia="en-GB"/>
              </w:rPr>
              <w:t>563326</w:t>
            </w:r>
          </w:p>
        </w:tc>
      </w:tr>
      <w:tr w:rsidR="00A16D6E" w:rsidRPr="00A16D6E" w14:paraId="12C2DA0E" w14:textId="77777777" w:rsidTr="00A16D6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53B6FA2" w14:textId="77777777" w:rsidR="00A16D6E" w:rsidRPr="00A16D6E" w:rsidRDefault="00A16D6E" w:rsidP="00A16D6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16D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Friday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67DF6" w14:textId="77777777" w:rsidR="00A16D6E" w:rsidRPr="00A16D6E" w:rsidRDefault="00A16D6E" w:rsidP="00A16D6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16D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06.15-07.00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AED41" w14:textId="77777777" w:rsidR="00A16D6E" w:rsidRPr="00A16D6E" w:rsidRDefault="00A16D6E" w:rsidP="00A16D6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16D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Performance, Age-Group Performance, Competitive+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CBADF" w14:textId="77777777" w:rsidR="00A16D6E" w:rsidRPr="00A16D6E" w:rsidRDefault="00A16D6E" w:rsidP="00A16D6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16D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Ben Negus</w:t>
            </w:r>
          </w:p>
        </w:tc>
        <w:tc>
          <w:tcPr>
            <w:tcW w:w="6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9B1D6" w14:textId="77777777" w:rsidR="00A16D6E" w:rsidRPr="00A16D6E" w:rsidRDefault="00A16D6E" w:rsidP="00A16D6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16D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SAME AS MONDAY AM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83AC0" w14:textId="77777777" w:rsidR="00A16D6E" w:rsidRPr="00A16D6E" w:rsidRDefault="00A16D6E" w:rsidP="00A16D6E">
            <w:pPr>
              <w:jc w:val="center"/>
              <w:rPr>
                <w:rFonts w:ascii="Calibri" w:eastAsia="Times New Roman" w:hAnsi="Calibri" w:cs="Calibri"/>
                <w:color w:val="201F1E"/>
                <w:sz w:val="16"/>
                <w:szCs w:val="16"/>
                <w:lang w:eastAsia="en-GB"/>
              </w:rPr>
            </w:pPr>
            <w:r w:rsidRPr="00A16D6E">
              <w:rPr>
                <w:rFonts w:ascii="Calibri" w:eastAsia="Times New Roman" w:hAnsi="Calibri" w:cs="Calibri"/>
                <w:color w:val="201F1E"/>
                <w:sz w:val="16"/>
                <w:szCs w:val="16"/>
                <w:lang w:eastAsia="en-GB"/>
              </w:rPr>
              <w:t>S&amp;Clive</w:t>
            </w:r>
          </w:p>
        </w:tc>
      </w:tr>
      <w:tr w:rsidR="00A16D6E" w:rsidRPr="00A16D6E" w14:paraId="435EBA5E" w14:textId="77777777" w:rsidTr="00A16D6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833F9C4" w14:textId="77777777" w:rsidR="00A16D6E" w:rsidRPr="00A16D6E" w:rsidRDefault="00A16D6E" w:rsidP="00A16D6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16D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Saturday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1B442" w14:textId="77777777" w:rsidR="00A16D6E" w:rsidRPr="00A16D6E" w:rsidRDefault="00A16D6E" w:rsidP="00A16D6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16D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09.30-10.30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D42F0" w14:textId="77777777" w:rsidR="00A16D6E" w:rsidRPr="00A16D6E" w:rsidRDefault="00A16D6E" w:rsidP="00A16D6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16D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Perf, AGP, Junior Performance, Competitive+, Competitive, M&amp;P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DA76F" w14:textId="77777777" w:rsidR="00A16D6E" w:rsidRPr="00A16D6E" w:rsidRDefault="00A16D6E" w:rsidP="00A16D6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16D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Callum Henley</w:t>
            </w:r>
          </w:p>
        </w:tc>
        <w:tc>
          <w:tcPr>
            <w:tcW w:w="6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D3AA4" w14:textId="77777777" w:rsidR="00A16D6E" w:rsidRPr="00A16D6E" w:rsidRDefault="004530FF" w:rsidP="00A16D6E">
            <w:pPr>
              <w:jc w:val="center"/>
              <w:rPr>
                <w:rFonts w:ascii="Calibri" w:eastAsia="Times New Roman" w:hAnsi="Calibri" w:cs="Calibri"/>
                <w:color w:val="0563C1"/>
                <w:sz w:val="16"/>
                <w:szCs w:val="16"/>
                <w:u w:val="single"/>
                <w:lang w:eastAsia="en-GB"/>
              </w:rPr>
            </w:pPr>
            <w:hyperlink r:id="rId23" w:history="1">
              <w:r w:rsidR="00A16D6E" w:rsidRPr="00A16D6E">
                <w:rPr>
                  <w:rFonts w:ascii="Calibri" w:eastAsia="Times New Roman" w:hAnsi="Calibri" w:cs="Calibri"/>
                  <w:color w:val="0563C1"/>
                  <w:sz w:val="16"/>
                  <w:szCs w:val="16"/>
                  <w:u w:val="single"/>
                  <w:lang w:eastAsia="en-GB"/>
                </w:rPr>
                <w:t>https://us02web.zoom.us/j/87551379051?pwd=b0ZqQXZRa1JxeEVSRkVhZDZVRGQ3UT09</w:t>
              </w:r>
            </w:hyperlink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FA662" w14:textId="77777777" w:rsidR="00A16D6E" w:rsidRPr="00A16D6E" w:rsidRDefault="00A16D6E" w:rsidP="00A16D6E">
            <w:pPr>
              <w:jc w:val="center"/>
              <w:rPr>
                <w:rFonts w:ascii="Calibri" w:eastAsia="Times New Roman" w:hAnsi="Calibri" w:cs="Calibri"/>
                <w:color w:val="201F1E"/>
                <w:sz w:val="16"/>
                <w:szCs w:val="16"/>
                <w:lang w:eastAsia="en-GB"/>
              </w:rPr>
            </w:pPr>
            <w:r w:rsidRPr="00A16D6E">
              <w:rPr>
                <w:rFonts w:ascii="Calibri" w:eastAsia="Times New Roman" w:hAnsi="Calibri" w:cs="Calibri"/>
                <w:color w:val="201F1E"/>
                <w:sz w:val="16"/>
                <w:szCs w:val="16"/>
                <w:lang w:eastAsia="en-GB"/>
              </w:rPr>
              <w:t>S&amp;Clive</w:t>
            </w:r>
          </w:p>
        </w:tc>
      </w:tr>
      <w:tr w:rsidR="00A16D6E" w:rsidRPr="00A16D6E" w14:paraId="32F76241" w14:textId="77777777" w:rsidTr="00A16D6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4208DE7" w14:textId="77777777" w:rsidR="00A16D6E" w:rsidRPr="00A16D6E" w:rsidRDefault="00A16D6E" w:rsidP="00A16D6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16D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0A406" w14:textId="77777777" w:rsidR="00A16D6E" w:rsidRPr="00A16D6E" w:rsidRDefault="00A16D6E" w:rsidP="00A16D6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16D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09.30-10.30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12A23" w14:textId="77777777" w:rsidR="00A16D6E" w:rsidRPr="00A16D6E" w:rsidRDefault="00A16D6E" w:rsidP="00A16D6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16D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Development 1 &amp; 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A3DC7" w14:textId="77777777" w:rsidR="00A16D6E" w:rsidRPr="00A16D6E" w:rsidRDefault="00A16D6E" w:rsidP="00A16D6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16D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Paul Stanley</w:t>
            </w:r>
          </w:p>
        </w:tc>
        <w:tc>
          <w:tcPr>
            <w:tcW w:w="6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0FCEB" w14:textId="77777777" w:rsidR="00A16D6E" w:rsidRPr="00A16D6E" w:rsidRDefault="004530FF" w:rsidP="00A16D6E">
            <w:pPr>
              <w:jc w:val="center"/>
              <w:rPr>
                <w:rFonts w:ascii="Calibri" w:eastAsia="Times New Roman" w:hAnsi="Calibri" w:cs="Calibri"/>
                <w:color w:val="0563C1"/>
                <w:sz w:val="16"/>
                <w:szCs w:val="16"/>
                <w:u w:val="single"/>
                <w:lang w:eastAsia="en-GB"/>
              </w:rPr>
            </w:pPr>
            <w:hyperlink r:id="rId24" w:tgtFrame="_blank" w:history="1">
              <w:r w:rsidR="00A16D6E" w:rsidRPr="00A16D6E">
                <w:rPr>
                  <w:rFonts w:ascii="Calibri" w:eastAsia="Times New Roman" w:hAnsi="Calibri" w:cs="Calibri"/>
                  <w:color w:val="0563C1"/>
                  <w:sz w:val="16"/>
                  <w:szCs w:val="16"/>
                  <w:u w:val="single"/>
                  <w:lang w:eastAsia="en-GB"/>
                </w:rPr>
                <w:t>https://us02web.zoom.us/j/87352994297?pwd=T2xYM0YvdUp5NjlZdVRReFZ5bjRlUT09 </w:t>
              </w:r>
            </w:hyperlink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3A680" w14:textId="77777777" w:rsidR="00A16D6E" w:rsidRPr="00A16D6E" w:rsidRDefault="00A16D6E" w:rsidP="00A16D6E">
            <w:pPr>
              <w:jc w:val="center"/>
              <w:rPr>
                <w:rFonts w:ascii="Calibri" w:eastAsia="Times New Roman" w:hAnsi="Calibri" w:cs="Calibri"/>
                <w:color w:val="201F1E"/>
                <w:sz w:val="16"/>
                <w:szCs w:val="16"/>
                <w:lang w:eastAsia="en-GB"/>
              </w:rPr>
            </w:pPr>
            <w:r w:rsidRPr="00A16D6E">
              <w:rPr>
                <w:rFonts w:ascii="Calibri" w:eastAsia="Times New Roman" w:hAnsi="Calibri" w:cs="Calibri"/>
                <w:color w:val="201F1E"/>
                <w:sz w:val="16"/>
                <w:szCs w:val="16"/>
                <w:lang w:eastAsia="en-GB"/>
              </w:rPr>
              <w:t>S&amp;Csat </w:t>
            </w:r>
          </w:p>
        </w:tc>
      </w:tr>
    </w:tbl>
    <w:p w14:paraId="50C08559" w14:textId="5F2C4E69" w:rsidR="001667B8" w:rsidRDefault="002A6CAA" w:rsidP="002A6CAA">
      <w:pPr>
        <w:jc w:val="center"/>
        <w:rPr>
          <w:rFonts w:asciiTheme="minorHAnsi" w:hAnsiTheme="minorHAnsi" w:cstheme="minorHAnsi"/>
          <w:b/>
          <w:bCs/>
          <w:u w:val="single"/>
        </w:rPr>
      </w:pPr>
      <w:r w:rsidRPr="002A6CAA">
        <w:rPr>
          <w:rFonts w:asciiTheme="minorHAnsi" w:hAnsiTheme="minorHAnsi" w:cstheme="minorHAnsi"/>
          <w:b/>
          <w:bCs/>
          <w:u w:val="single"/>
        </w:rPr>
        <w:t>S&amp;C &amp; Education ZOOM links table</w:t>
      </w:r>
    </w:p>
    <w:p w14:paraId="41C90862" w14:textId="58536334" w:rsidR="002A6CAA" w:rsidRPr="002A6CAA" w:rsidRDefault="002A6CAA" w:rsidP="002A6CAA">
      <w:pPr>
        <w:rPr>
          <w:rFonts w:asciiTheme="minorHAnsi" w:hAnsiTheme="minorHAnsi" w:cstheme="minorHAnsi"/>
        </w:rPr>
      </w:pPr>
    </w:p>
    <w:p w14:paraId="1211A64C" w14:textId="4CC203F3" w:rsidR="002A6CAA" w:rsidRPr="002A6CAA" w:rsidRDefault="002A6CAA" w:rsidP="002A6CAA">
      <w:pPr>
        <w:ind w:firstLine="720"/>
        <w:rPr>
          <w:rFonts w:asciiTheme="minorHAnsi" w:hAnsiTheme="minorHAnsi" w:cstheme="minorHAnsi"/>
          <w:b/>
          <w:bCs/>
        </w:rPr>
      </w:pPr>
      <w:r w:rsidRPr="002A6CAA">
        <w:rPr>
          <w:rFonts w:asciiTheme="minorHAnsi" w:hAnsiTheme="minorHAnsi" w:cstheme="minorHAnsi"/>
          <w:b/>
          <w:bCs/>
        </w:rPr>
        <w:t xml:space="preserve">All links </w:t>
      </w:r>
      <w:r>
        <w:rPr>
          <w:rFonts w:asciiTheme="minorHAnsi" w:hAnsiTheme="minorHAnsi" w:cstheme="minorHAnsi"/>
          <w:b/>
          <w:bCs/>
        </w:rPr>
        <w:t xml:space="preserve">and passwords </w:t>
      </w:r>
      <w:r w:rsidRPr="002A6CAA">
        <w:rPr>
          <w:rFonts w:asciiTheme="minorHAnsi" w:hAnsiTheme="minorHAnsi" w:cstheme="minorHAnsi"/>
          <w:b/>
          <w:bCs/>
        </w:rPr>
        <w:t>are valid until the 5</w:t>
      </w:r>
      <w:r w:rsidRPr="002A6CAA">
        <w:rPr>
          <w:rFonts w:asciiTheme="minorHAnsi" w:hAnsiTheme="minorHAnsi" w:cstheme="minorHAnsi"/>
          <w:b/>
          <w:bCs/>
          <w:vertAlign w:val="superscript"/>
        </w:rPr>
        <w:t>th</w:t>
      </w:r>
      <w:r w:rsidRPr="002A6CAA">
        <w:rPr>
          <w:rFonts w:asciiTheme="minorHAnsi" w:hAnsiTheme="minorHAnsi" w:cstheme="minorHAnsi"/>
          <w:b/>
          <w:bCs/>
        </w:rPr>
        <w:t xml:space="preserve"> December and will be changed at that point.</w:t>
      </w:r>
    </w:p>
    <w:p w14:paraId="19EE3449" w14:textId="62588AD7" w:rsidR="002A6CAA" w:rsidRPr="002A6CAA" w:rsidRDefault="002A6CAA" w:rsidP="002A6CAA">
      <w:pPr>
        <w:rPr>
          <w:rFonts w:asciiTheme="minorHAnsi" w:hAnsiTheme="minorHAnsi" w:cstheme="minorHAnsi"/>
        </w:rPr>
      </w:pPr>
    </w:p>
    <w:sectPr w:rsidR="002A6CAA" w:rsidRPr="002A6CAA" w:rsidSect="00A16D6E">
      <w:pgSz w:w="16840" w:h="11900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1D6D98" w14:textId="77777777" w:rsidR="004530FF" w:rsidRDefault="004530FF" w:rsidP="001667B8">
      <w:r>
        <w:separator/>
      </w:r>
    </w:p>
  </w:endnote>
  <w:endnote w:type="continuationSeparator" w:id="0">
    <w:p w14:paraId="2A07AAD4" w14:textId="77777777" w:rsidR="004530FF" w:rsidRDefault="004530FF" w:rsidP="00166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E77A22" w14:textId="77777777" w:rsidR="00D345D6" w:rsidRDefault="00CD7828" w:rsidP="00373E06">
    <w:pPr>
      <w:pStyle w:val="Footer"/>
      <w:tabs>
        <w:tab w:val="clear" w:pos="4320"/>
        <w:tab w:val="clear" w:pos="8640"/>
        <w:tab w:val="left" w:pos="6820"/>
      </w:tabs>
      <w:jc w:val="both"/>
    </w:pPr>
    <w:r>
      <w:rPr>
        <w:noProof/>
        <w:lang w:eastAsia="en-GB"/>
      </w:rPr>
      <w:drawing>
        <wp:anchor distT="0" distB="0" distL="114300" distR="114300" simplePos="0" relativeHeight="251659776" behindDoc="0" locked="0" layoutInCell="1" allowOverlap="1" wp14:anchorId="77A81EF4" wp14:editId="07B86B75">
          <wp:simplePos x="0" y="0"/>
          <wp:positionH relativeFrom="column">
            <wp:posOffset>-685165</wp:posOffset>
          </wp:positionH>
          <wp:positionV relativeFrom="paragraph">
            <wp:posOffset>-234950</wp:posOffset>
          </wp:positionV>
          <wp:extent cx="7200900" cy="647700"/>
          <wp:effectExtent l="0" t="0" r="0" b="0"/>
          <wp:wrapSquare wrapText="bothSides"/>
          <wp:docPr id="2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179" r="3059"/>
                  <a:stretch>
                    <a:fillRect/>
                  </a:stretch>
                </pic:blipFill>
                <pic:spPr bwMode="auto">
                  <a:xfrm>
                    <a:off x="0" y="0"/>
                    <a:ext cx="72009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62B29D" w14:textId="77777777" w:rsidR="004530FF" w:rsidRDefault="004530FF" w:rsidP="001667B8">
      <w:r>
        <w:separator/>
      </w:r>
    </w:p>
  </w:footnote>
  <w:footnote w:type="continuationSeparator" w:id="0">
    <w:p w14:paraId="042FD8C5" w14:textId="77777777" w:rsidR="004530FF" w:rsidRDefault="004530FF" w:rsidP="001667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A3D172" w14:textId="77777777" w:rsidR="00D345D6" w:rsidRDefault="00CD7828" w:rsidP="001667B8">
    <w:pPr>
      <w:pStyle w:val="Header"/>
      <w:jc w:val="center"/>
    </w:pPr>
    <w:r>
      <w:rPr>
        <w:noProof/>
        <w:lang w:eastAsia="en-GB"/>
      </w:rPr>
      <w:drawing>
        <wp:inline distT="0" distB="0" distL="0" distR="0" wp14:anchorId="4930F563" wp14:editId="7642B1B3">
          <wp:extent cx="5267325" cy="1066800"/>
          <wp:effectExtent l="0" t="0" r="9525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E4BDC"/>
    <w:multiLevelType w:val="hybridMultilevel"/>
    <w:tmpl w:val="C7C2E2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8B02EC"/>
    <w:multiLevelType w:val="hybridMultilevel"/>
    <w:tmpl w:val="8D5EB1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99639F"/>
    <w:multiLevelType w:val="hybridMultilevel"/>
    <w:tmpl w:val="028AC6EA"/>
    <w:lvl w:ilvl="0" w:tplc="DC02BC30"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75C3"/>
    <w:rsid w:val="0006112B"/>
    <w:rsid w:val="001144E4"/>
    <w:rsid w:val="00161A0F"/>
    <w:rsid w:val="001667B8"/>
    <w:rsid w:val="00293565"/>
    <w:rsid w:val="002A6CAA"/>
    <w:rsid w:val="002C4DE1"/>
    <w:rsid w:val="00373E06"/>
    <w:rsid w:val="00380E3A"/>
    <w:rsid w:val="003D2569"/>
    <w:rsid w:val="004530FF"/>
    <w:rsid w:val="004A54B7"/>
    <w:rsid w:val="004E3BCD"/>
    <w:rsid w:val="005834F9"/>
    <w:rsid w:val="00637EE2"/>
    <w:rsid w:val="00661010"/>
    <w:rsid w:val="00666826"/>
    <w:rsid w:val="006775C3"/>
    <w:rsid w:val="006A22DA"/>
    <w:rsid w:val="006F2CC4"/>
    <w:rsid w:val="00704781"/>
    <w:rsid w:val="007F03E2"/>
    <w:rsid w:val="008F045C"/>
    <w:rsid w:val="009F11BC"/>
    <w:rsid w:val="00A16D6E"/>
    <w:rsid w:val="00A2493D"/>
    <w:rsid w:val="00A472E4"/>
    <w:rsid w:val="00C3459F"/>
    <w:rsid w:val="00C61B72"/>
    <w:rsid w:val="00CD7828"/>
    <w:rsid w:val="00CE79AC"/>
    <w:rsid w:val="00D02B27"/>
    <w:rsid w:val="00D345D6"/>
    <w:rsid w:val="00D41B82"/>
    <w:rsid w:val="00E87FEC"/>
    <w:rsid w:val="00F575F6"/>
    <w:rsid w:val="00FF1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EC354F4"/>
  <w14:defaultImageDpi w14:val="300"/>
  <w15:docId w15:val="{42484276-505D-46BF-82BD-577B78D3A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67B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67B8"/>
  </w:style>
  <w:style w:type="paragraph" w:styleId="Footer">
    <w:name w:val="footer"/>
    <w:basedOn w:val="Normal"/>
    <w:link w:val="FooterChar"/>
    <w:uiPriority w:val="99"/>
    <w:unhideWhenUsed/>
    <w:rsid w:val="001667B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67B8"/>
  </w:style>
  <w:style w:type="paragraph" w:styleId="BalloonText">
    <w:name w:val="Balloon Text"/>
    <w:basedOn w:val="Normal"/>
    <w:link w:val="BalloonTextChar"/>
    <w:uiPriority w:val="99"/>
    <w:semiHidden/>
    <w:unhideWhenUsed/>
    <w:rsid w:val="001667B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667B8"/>
    <w:rPr>
      <w:rFonts w:ascii="Lucida Grande" w:hAnsi="Lucida Grande"/>
      <w:sz w:val="18"/>
      <w:szCs w:val="18"/>
    </w:rPr>
  </w:style>
  <w:style w:type="character" w:styleId="Hyperlink">
    <w:name w:val="Hyperlink"/>
    <w:uiPriority w:val="99"/>
    <w:semiHidden/>
    <w:unhideWhenUsed/>
    <w:rsid w:val="008F045C"/>
    <w:rPr>
      <w:color w:val="0000FF"/>
      <w:u w:val="single"/>
    </w:rPr>
  </w:style>
  <w:style w:type="paragraph" w:styleId="ListParagraph">
    <w:name w:val="List Paragraph"/>
    <w:basedOn w:val="Normal"/>
    <w:uiPriority w:val="72"/>
    <w:qFormat/>
    <w:rsid w:val="00E87F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10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5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n.negus@copsclub.co.uk" TargetMode="External"/><Relationship Id="rId13" Type="http://schemas.openxmlformats.org/officeDocument/2006/relationships/hyperlink" Target="https://us02web.zoom.us/j/82189997121?pwd=SHIvbXFQMzhOU1FhVU1GUDdGcDRSQT09" TargetMode="External"/><Relationship Id="rId18" Type="http://schemas.openxmlformats.org/officeDocument/2006/relationships/hyperlink" Target="https://us02web.zoom.us/j/87448924159?pwd=TG16M0N0dngxMU5hTllNVitPeWw1UT09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us02web.zoom.us/j/85373423935?pwd=L2d1V1JpTUptbVV2a0FLeVlLNmwxUT09" TargetMode="External"/><Relationship Id="rId7" Type="http://schemas.openxmlformats.org/officeDocument/2006/relationships/hyperlink" Target="https://www.strava.com/clubs/copsclub" TargetMode="External"/><Relationship Id="rId12" Type="http://schemas.openxmlformats.org/officeDocument/2006/relationships/hyperlink" Target="https://us02web.zoom.us/j/87551379051?pwd=b0ZqQXZRa1JxeEVSRkVhZDZVRGQ3UT09" TargetMode="External"/><Relationship Id="rId17" Type="http://schemas.openxmlformats.org/officeDocument/2006/relationships/hyperlink" Target="https://us02web.zoom.us/j/85238895215?pwd=QysvR3NvNzFtQ1dFS0JEWjh1L2xRdz09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us02web.zoom.us/j/85061312224?pwd=UUVPZjFGakhoaC9MMXQ2SDh3TDVWQT09" TargetMode="External"/><Relationship Id="rId20" Type="http://schemas.openxmlformats.org/officeDocument/2006/relationships/hyperlink" Target="https://us02web.zoom.us/j/82742215584?pwd=Mkl1bHNyVjg3Z0E0UW9DR2tSTHNWUT09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24" Type="http://schemas.openxmlformats.org/officeDocument/2006/relationships/hyperlink" Target="https://us02web.zoom.us/j/87352994297?pwd=T2xYM0YvdUp5NjlZdVRReFZ5bjRlUT09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us02web.zoom.us/j/86246569860?pwd=bWpZSGRHcXpNRE5ZQk5zeXUwQnd0UT09" TargetMode="External"/><Relationship Id="rId23" Type="http://schemas.openxmlformats.org/officeDocument/2006/relationships/hyperlink" Target="https://us02web.zoom.us/j/87551379051?pwd=b0ZqQXZRa1JxeEVSRkVhZDZVRGQ3UT09" TargetMode="External"/><Relationship Id="rId10" Type="http://schemas.openxmlformats.org/officeDocument/2006/relationships/header" Target="header1.xml"/><Relationship Id="rId19" Type="http://schemas.openxmlformats.org/officeDocument/2006/relationships/hyperlink" Target="https://us02web.zoom.us/j/83676579248?pwd=bXNuZ1dqeFhtU3NTalVZbTFUZSsxdz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aul.stanley@copsclub.co.uk" TargetMode="External"/><Relationship Id="rId14" Type="http://schemas.openxmlformats.org/officeDocument/2006/relationships/hyperlink" Target="https://us02web.zoom.us/j/81596100052?pwd=MC9sQllEVzFrRnZvbkRTb3NRRS90QT09" TargetMode="External"/><Relationship Id="rId22" Type="http://schemas.openxmlformats.org/officeDocument/2006/relationships/hyperlink" Target="https://us02web.zoom.us/j/84680488782?pwd=cEgyL3JITFV2NzlOaVBoSldlM0pUUT09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l\Documents\Ben%20WORK\Club%20Docs\cops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cops Letterhead</Template>
  <TotalTime>317</TotalTime>
  <Pages>3</Pages>
  <Words>1192</Words>
  <Characters>6799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Ramsey Juniors</Company>
  <LinksUpToDate>false</LinksUpToDate>
  <CharactersWithSpaces>7976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</dc:creator>
  <cp:lastModifiedBy>Paul Stanley</cp:lastModifiedBy>
  <cp:revision>6</cp:revision>
  <cp:lastPrinted>2017-02-12T11:10:00Z</cp:lastPrinted>
  <dcterms:created xsi:type="dcterms:W3CDTF">2020-11-02T09:39:00Z</dcterms:created>
  <dcterms:modified xsi:type="dcterms:W3CDTF">2020-11-23T15:58:00Z</dcterms:modified>
</cp:coreProperties>
</file>