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26" w:rsidRPr="004C1552" w:rsidRDefault="00AD22B5" w:rsidP="00AD22B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1552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03419C" w:rsidRPr="004C1552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CA153D" w:rsidRPr="004C1552">
        <w:rPr>
          <w:rFonts w:ascii="Arial" w:hAnsi="Arial" w:cs="Arial"/>
          <w:b/>
          <w:sz w:val="22"/>
          <w:szCs w:val="22"/>
          <w:u w:val="single"/>
        </w:rPr>
        <w:t xml:space="preserve"> S</w:t>
      </w:r>
      <w:r w:rsidR="0003419C" w:rsidRPr="004C1552">
        <w:rPr>
          <w:rFonts w:ascii="Arial" w:hAnsi="Arial" w:cs="Arial"/>
          <w:b/>
          <w:sz w:val="22"/>
          <w:szCs w:val="22"/>
          <w:u w:val="single"/>
        </w:rPr>
        <w:t>mall group practise</w:t>
      </w:r>
      <w:r w:rsidR="00CA153D" w:rsidRPr="004C1552">
        <w:rPr>
          <w:rFonts w:ascii="Arial" w:hAnsi="Arial" w:cs="Arial"/>
          <w:b/>
          <w:sz w:val="22"/>
          <w:szCs w:val="22"/>
          <w:u w:val="single"/>
        </w:rPr>
        <w:t xml:space="preserve"> in </w:t>
      </w:r>
      <w:proofErr w:type="spellStart"/>
      <w:r w:rsidR="00CA153D" w:rsidRPr="004C1552">
        <w:rPr>
          <w:rFonts w:ascii="Arial" w:hAnsi="Arial" w:cs="Arial"/>
          <w:b/>
          <w:sz w:val="22"/>
          <w:szCs w:val="22"/>
          <w:u w:val="single"/>
        </w:rPr>
        <w:t>Covid</w:t>
      </w:r>
      <w:proofErr w:type="spellEnd"/>
      <w:r w:rsidR="00CA153D" w:rsidRPr="004C1552">
        <w:rPr>
          <w:rFonts w:ascii="Arial" w:hAnsi="Arial" w:cs="Arial"/>
          <w:b/>
          <w:sz w:val="22"/>
          <w:szCs w:val="22"/>
          <w:u w:val="single"/>
        </w:rPr>
        <w:t xml:space="preserve"> Pandemic</w:t>
      </w:r>
    </w:p>
    <w:p w:rsidR="00AD22B5" w:rsidRPr="004C1552" w:rsidRDefault="00AD22B5" w:rsidP="00AD22B5">
      <w:pPr>
        <w:jc w:val="both"/>
        <w:rPr>
          <w:rFonts w:ascii="Arial" w:hAnsi="Arial" w:cs="Arial"/>
          <w:sz w:val="22"/>
          <w:szCs w:val="22"/>
        </w:rPr>
      </w:pPr>
    </w:p>
    <w:p w:rsidR="00AD22B5" w:rsidRPr="004C1552" w:rsidRDefault="00AD22B5" w:rsidP="00AD22B5">
      <w:pPr>
        <w:shd w:val="clear" w:color="auto" w:fill="FFFFFF"/>
        <w:spacing w:after="150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Terms of reference</w:t>
      </w:r>
    </w:p>
    <w:p w:rsidR="00AD22B5" w:rsidRPr="004C1552" w:rsidRDefault="00AD22B5" w:rsidP="00AD22B5">
      <w:pPr>
        <w:shd w:val="clear" w:color="auto" w:fill="FFFFFF"/>
        <w:spacing w:after="150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This Code of Conduct applies to</w:t>
      </w:r>
    </w:p>
    <w:p w:rsidR="00AD22B5" w:rsidRPr="004C1552" w:rsidRDefault="00AD22B5" w:rsidP="00AD22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Swimmers</w:t>
      </w:r>
    </w:p>
    <w:p w:rsidR="00AD22B5" w:rsidRPr="004C1552" w:rsidRDefault="00AD22B5" w:rsidP="00AD22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Parents</w:t>
      </w:r>
    </w:p>
    <w:p w:rsidR="00AD22B5" w:rsidRPr="004C1552" w:rsidRDefault="00AD22B5" w:rsidP="00AD22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Coaches and Teachers and</w:t>
      </w:r>
    </w:p>
    <w:p w:rsidR="00AD22B5" w:rsidRPr="004C1552" w:rsidRDefault="00AD22B5" w:rsidP="00AD22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Committee members, officials and volunteers</w:t>
      </w:r>
    </w:p>
    <w:p w:rsidR="00AD22B5" w:rsidRPr="004C1552" w:rsidRDefault="00AD22B5" w:rsidP="00AD22B5">
      <w:pPr>
        <w:shd w:val="clear" w:color="auto" w:fill="FFFFFF"/>
        <w:spacing w:after="150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Whilst they are in anyway engaged in any activity associated with the club.</w:t>
      </w:r>
    </w:p>
    <w:p w:rsidR="00AD22B5" w:rsidRPr="004C1552" w:rsidRDefault="00AD22B5" w:rsidP="00AD22B5">
      <w:pPr>
        <w:shd w:val="clear" w:color="auto" w:fill="FFFFFF"/>
        <w:spacing w:after="150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The Code</w:t>
      </w:r>
    </w:p>
    <w:p w:rsidR="00AD22B5" w:rsidRPr="004C1552" w:rsidRDefault="00AD22B5" w:rsidP="00AD22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All members should</w:t>
      </w:r>
    </w:p>
    <w:p w:rsidR="00AD22B5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Respect others by treating them, as you would wish yourself to be treated.</w:t>
      </w:r>
    </w:p>
    <w:p w:rsidR="00AD22B5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Enjoy yourself without causing harm to those around you or the environment.</w:t>
      </w:r>
    </w:p>
    <w:p w:rsidR="00AD22B5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Smoking, drug taking and other performance enhancing drugs are not permitted.</w:t>
      </w:r>
    </w:p>
    <w:p w:rsidR="00AD22B5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Promote the positive aspects of Team Spirit in all club activities.</w:t>
      </w:r>
    </w:p>
    <w:p w:rsidR="00AD22B5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Ensure everyone feels their contribution to our club is valued.</w:t>
      </w:r>
    </w:p>
    <w:p w:rsidR="00112573" w:rsidRPr="004C1552" w:rsidRDefault="00112573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Ensure that you are honest with your current state of health. Where </w:t>
      </w:r>
      <w:proofErr w:type="spellStart"/>
      <w:r w:rsidRPr="004C1552">
        <w:rPr>
          <w:rFonts w:ascii="Arial" w:eastAsia="Times New Roman" w:hAnsi="Arial" w:cs="Arial"/>
          <w:sz w:val="22"/>
          <w:szCs w:val="22"/>
          <w:lang w:eastAsia="en-GB"/>
        </w:rPr>
        <w:t>Covid</w:t>
      </w:r>
      <w:proofErr w:type="spellEnd"/>
      <w:r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 symptoms are prevalent, act to avoid the spread. </w:t>
      </w:r>
    </w:p>
    <w:p w:rsidR="00AD22B5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Child welfare is </w:t>
      </w:r>
      <w:r w:rsidRPr="004C1552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PARAMOUNT</w:t>
      </w:r>
      <w:r w:rsidRPr="004C1552">
        <w:rPr>
          <w:rFonts w:ascii="Arial" w:eastAsia="Times New Roman" w:hAnsi="Arial" w:cs="Arial"/>
          <w:sz w:val="22"/>
          <w:szCs w:val="22"/>
          <w:lang w:eastAsia="en-GB"/>
        </w:rPr>
        <w:t> - report any concerns to a Coach or welfare officer as soon as possible to prevent escalation of issues.</w:t>
      </w:r>
    </w:p>
    <w:p w:rsidR="00AD22B5" w:rsidRPr="004C1552" w:rsidRDefault="00AD22B5" w:rsidP="00AD22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Swimmers should</w:t>
      </w:r>
    </w:p>
    <w:p w:rsidR="00AD22B5" w:rsidRPr="004C1552" w:rsidRDefault="0003419C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Behave sensibly </w:t>
      </w:r>
      <w:r w:rsidR="00AD22B5" w:rsidRPr="004C1552">
        <w:rPr>
          <w:rFonts w:ascii="Arial" w:eastAsia="Times New Roman" w:hAnsi="Arial" w:cs="Arial"/>
          <w:sz w:val="22"/>
          <w:szCs w:val="22"/>
          <w:lang w:eastAsia="en-GB"/>
        </w:rPr>
        <w:t>before and aft</w:t>
      </w:r>
      <w:r w:rsidRPr="004C1552">
        <w:rPr>
          <w:rFonts w:ascii="Arial" w:eastAsia="Times New Roman" w:hAnsi="Arial" w:cs="Arial"/>
          <w:sz w:val="22"/>
          <w:szCs w:val="22"/>
          <w:lang w:eastAsia="en-GB"/>
        </w:rPr>
        <w:t>er each session. They must ensure they stay in their allocated space before session</w:t>
      </w:r>
      <w:r w:rsidR="00112573" w:rsidRPr="004C1552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:rsidR="00AD22B5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Be trusted to act responsibly without direct supervision of parents.  All children over 8 should use </w:t>
      </w:r>
      <w:r w:rsidR="0003419C" w:rsidRPr="004C1552">
        <w:rPr>
          <w:rFonts w:ascii="Arial" w:eastAsia="Times New Roman" w:hAnsi="Arial" w:cs="Arial"/>
          <w:sz w:val="22"/>
          <w:szCs w:val="22"/>
          <w:lang w:eastAsia="en-GB"/>
        </w:rPr>
        <w:t>the allocated</w:t>
      </w:r>
      <w:r w:rsidR="00CA153D"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03419C" w:rsidRPr="004C1552">
        <w:rPr>
          <w:rFonts w:ascii="Arial" w:eastAsia="Times New Roman" w:hAnsi="Arial" w:cs="Arial"/>
          <w:sz w:val="22"/>
          <w:szCs w:val="22"/>
          <w:lang w:eastAsia="en-GB"/>
        </w:rPr>
        <w:t>waiting space with patience and good behaviour</w:t>
      </w:r>
      <w:r w:rsidR="00CA153D" w:rsidRPr="004C1552">
        <w:rPr>
          <w:rFonts w:ascii="Arial" w:eastAsia="Times New Roman" w:hAnsi="Arial" w:cs="Arial"/>
          <w:sz w:val="22"/>
          <w:szCs w:val="22"/>
          <w:lang w:eastAsia="en-GB"/>
        </w:rPr>
        <w:t>. All children 8 years and under can be accompanied by 1 parent in the allocated waiting space.</w:t>
      </w:r>
    </w:p>
    <w:p w:rsidR="0003419C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Be </w:t>
      </w:r>
      <w:r w:rsidR="0003419C" w:rsidRPr="004C1552">
        <w:rPr>
          <w:rFonts w:ascii="Arial" w:eastAsia="Times New Roman" w:hAnsi="Arial" w:cs="Arial"/>
          <w:sz w:val="22"/>
          <w:szCs w:val="22"/>
          <w:lang w:eastAsia="en-GB"/>
        </w:rPr>
        <w:t>at the allocated number waiting space 5</w:t>
      </w:r>
      <w:r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 minutes before the start time of each training session with the correct kit ready </w:t>
      </w:r>
      <w:r w:rsidR="0003419C" w:rsidRPr="004C1552">
        <w:rPr>
          <w:rFonts w:ascii="Arial" w:eastAsia="Times New Roman" w:hAnsi="Arial" w:cs="Arial"/>
          <w:sz w:val="22"/>
          <w:szCs w:val="22"/>
          <w:lang w:eastAsia="en-GB"/>
        </w:rPr>
        <w:t>as instructed in the sessions directive</w:t>
      </w:r>
    </w:p>
    <w:p w:rsidR="00AD22B5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Inform the Coach of any illness/injury that may affect your training before the start of training.</w:t>
      </w:r>
    </w:p>
    <w:p w:rsidR="0003419C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Pay attention to the Coach when they are speaking and carry out all appropriate instructions given </w:t>
      </w:r>
      <w:r w:rsidR="0003419C" w:rsidRPr="004C1552">
        <w:rPr>
          <w:rFonts w:ascii="Arial" w:eastAsia="Times New Roman" w:hAnsi="Arial" w:cs="Arial"/>
          <w:sz w:val="22"/>
          <w:szCs w:val="22"/>
          <w:lang w:eastAsia="en-GB"/>
        </w:rPr>
        <w:t>by the Coach, whilst staying within the boundaries of the allotted practise space</w:t>
      </w:r>
      <w:r w:rsidR="00112573" w:rsidRPr="004C1552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:rsidR="00AD22B5" w:rsidRPr="004C1552" w:rsidRDefault="0003419C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Behave appropriately on gra</w:t>
      </w:r>
      <w:r w:rsidR="00112573"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ss. </w:t>
      </w:r>
      <w:r w:rsidRPr="004C1552">
        <w:rPr>
          <w:rFonts w:ascii="Arial" w:eastAsia="Times New Roman" w:hAnsi="Arial" w:cs="Arial"/>
          <w:sz w:val="22"/>
          <w:szCs w:val="22"/>
          <w:lang w:eastAsia="en-GB"/>
        </w:rPr>
        <w:t>Do not disrupt other athletes</w:t>
      </w:r>
      <w:r w:rsidR="00AD22B5"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4C1552">
        <w:rPr>
          <w:rFonts w:ascii="Arial" w:eastAsia="Times New Roman" w:hAnsi="Arial" w:cs="Arial"/>
          <w:sz w:val="22"/>
          <w:szCs w:val="22"/>
          <w:lang w:eastAsia="en-GB"/>
        </w:rPr>
        <w:t>or cross the boundaries of the allotted space</w:t>
      </w:r>
      <w:r w:rsidR="00112573" w:rsidRPr="004C1552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:rsidR="0003419C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Speak to the Coach t</w:t>
      </w:r>
      <w:r w:rsidR="0003419C" w:rsidRPr="004C1552">
        <w:rPr>
          <w:rFonts w:ascii="Arial" w:eastAsia="Times New Roman" w:hAnsi="Arial" w:cs="Arial"/>
          <w:sz w:val="22"/>
          <w:szCs w:val="22"/>
          <w:lang w:eastAsia="en-GB"/>
        </w:rPr>
        <w:t>o get feedback on technical form if unsure</w:t>
      </w:r>
      <w:r w:rsidR="00112573" w:rsidRPr="004C1552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:rsidR="00AD22B5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lastRenderedPageBreak/>
        <w:t xml:space="preserve">Stay </w:t>
      </w:r>
      <w:r w:rsidR="0003419C"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in your allotted space until the end of the session. If you need to leave for an emergency, speak to the coach who will have a </w:t>
      </w:r>
      <w:proofErr w:type="spellStart"/>
      <w:r w:rsidR="0003419C" w:rsidRPr="004C1552">
        <w:rPr>
          <w:rFonts w:ascii="Arial" w:eastAsia="Times New Roman" w:hAnsi="Arial" w:cs="Arial"/>
          <w:sz w:val="22"/>
          <w:szCs w:val="22"/>
          <w:lang w:eastAsia="en-GB"/>
        </w:rPr>
        <w:t>Covid</w:t>
      </w:r>
      <w:proofErr w:type="spellEnd"/>
      <w:r w:rsidR="0003419C"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 officer support you in your need</w:t>
      </w:r>
      <w:r w:rsidR="00112573" w:rsidRPr="004C1552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:rsidR="00AD22B5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Do not leave litter </w:t>
      </w:r>
      <w:r w:rsidR="00871A82"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at </w:t>
      </w:r>
      <w:r w:rsidR="0003419C" w:rsidRPr="004C1552">
        <w:rPr>
          <w:rFonts w:ascii="Arial" w:eastAsia="Times New Roman" w:hAnsi="Arial" w:cs="Arial"/>
          <w:sz w:val="22"/>
          <w:szCs w:val="22"/>
          <w:lang w:eastAsia="en-GB"/>
        </w:rPr>
        <w:t>the facility practise</w:t>
      </w:r>
      <w:r w:rsidRPr="004C1552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:rsidR="00AD22B5" w:rsidRPr="004C1552" w:rsidRDefault="00AD22B5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Display a high level of behaviour at all times</w:t>
      </w:r>
      <w:r w:rsidR="0003419C" w:rsidRPr="004C1552">
        <w:rPr>
          <w:rFonts w:ascii="Arial" w:eastAsia="Times New Roman" w:hAnsi="Arial" w:cs="Arial"/>
          <w:sz w:val="22"/>
          <w:szCs w:val="22"/>
          <w:lang w:eastAsia="en-GB"/>
        </w:rPr>
        <w:t>.  Athletes</w:t>
      </w:r>
      <w:r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 will be asked to leave any session if their behavi</w:t>
      </w:r>
      <w:r w:rsidR="0003419C" w:rsidRPr="004C1552">
        <w:rPr>
          <w:rFonts w:ascii="Arial" w:eastAsia="Times New Roman" w:hAnsi="Arial" w:cs="Arial"/>
          <w:sz w:val="22"/>
          <w:szCs w:val="22"/>
          <w:lang w:eastAsia="en-GB"/>
        </w:rPr>
        <w:t>our is considered inappropriate or irresponsible and putting team mates at risk. Athletes will be asked to sit out in an allocated zone until the end of the session</w:t>
      </w:r>
      <w:r w:rsidR="00112573" w:rsidRPr="004C1552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:rsidR="0003419C" w:rsidRPr="004C1552" w:rsidRDefault="0003419C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Upon </w:t>
      </w:r>
      <w:r w:rsidR="00CA153D"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entering and </w:t>
      </w:r>
      <w:r w:rsidRPr="004C1552">
        <w:rPr>
          <w:rFonts w:ascii="Arial" w:eastAsia="Times New Roman" w:hAnsi="Arial" w:cs="Arial"/>
          <w:sz w:val="22"/>
          <w:szCs w:val="22"/>
          <w:lang w:eastAsia="en-GB"/>
        </w:rPr>
        <w:t>exiting the session athletes must keep their distance away from team mates. Observing a minimum of the government guidelines +1m at that time of practise</w:t>
      </w:r>
      <w:r w:rsidR="00112573" w:rsidRPr="004C1552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:rsidR="00CA153D" w:rsidRPr="004C1552" w:rsidRDefault="00CA153D" w:rsidP="00AD2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Members who fear or have experienced symptoms of </w:t>
      </w:r>
      <w:proofErr w:type="spellStart"/>
      <w:r w:rsidRPr="004C1552">
        <w:rPr>
          <w:rFonts w:ascii="Arial" w:eastAsia="Times New Roman" w:hAnsi="Arial" w:cs="Arial"/>
          <w:sz w:val="22"/>
          <w:szCs w:val="22"/>
          <w:lang w:eastAsia="en-GB"/>
        </w:rPr>
        <w:t>Covid</w:t>
      </w:r>
      <w:proofErr w:type="spellEnd"/>
      <w:r w:rsidRPr="004C1552">
        <w:rPr>
          <w:rFonts w:ascii="Arial" w:eastAsia="Times New Roman" w:hAnsi="Arial" w:cs="Arial"/>
          <w:sz w:val="22"/>
          <w:szCs w:val="22"/>
          <w:lang w:eastAsia="en-GB"/>
        </w:rPr>
        <w:t xml:space="preserve"> must report it to the coaching team immediate notice. They must then observe and upon NHS guidelines.</w:t>
      </w:r>
    </w:p>
    <w:p w:rsidR="00AD22B5" w:rsidRPr="004C1552" w:rsidRDefault="00AD22B5" w:rsidP="00AD22B5">
      <w:pPr>
        <w:shd w:val="clear" w:color="auto" w:fill="FFFFFF"/>
        <w:spacing w:after="150"/>
        <w:rPr>
          <w:rFonts w:ascii="Arial" w:eastAsia="Times New Roman" w:hAnsi="Arial" w:cs="Arial"/>
          <w:b/>
          <w:i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b/>
          <w:i/>
          <w:sz w:val="22"/>
          <w:szCs w:val="22"/>
          <w:lang w:eastAsia="en-GB"/>
        </w:rPr>
        <w:t xml:space="preserve">For members under 16 years; </w:t>
      </w:r>
    </w:p>
    <w:p w:rsidR="00AD22B5" w:rsidRPr="004C1552" w:rsidRDefault="00AD22B5" w:rsidP="00AD22B5">
      <w:pPr>
        <w:shd w:val="clear" w:color="auto" w:fill="FFFFFF"/>
        <w:spacing w:after="150"/>
        <w:rPr>
          <w:rFonts w:ascii="Arial" w:eastAsia="Times New Roman" w:hAnsi="Arial" w:cs="Arial"/>
          <w:b/>
          <w:i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b/>
          <w:i/>
          <w:sz w:val="22"/>
          <w:szCs w:val="22"/>
          <w:lang w:eastAsia="en-GB"/>
        </w:rPr>
        <w:t>As the parent or guardian of the named member I confirm that I have explained these rules to them</w:t>
      </w:r>
    </w:p>
    <w:p w:rsidR="00AD22B5" w:rsidRPr="004C1552" w:rsidRDefault="00AD22B5" w:rsidP="00AD22B5">
      <w:pPr>
        <w:shd w:val="clear" w:color="auto" w:fill="FFFFFF"/>
        <w:spacing w:after="150"/>
        <w:rPr>
          <w:rFonts w:ascii="Arial" w:eastAsia="Times New Roman" w:hAnsi="Arial" w:cs="Arial"/>
          <w:sz w:val="22"/>
          <w:szCs w:val="22"/>
          <w:lang w:eastAsia="en-GB"/>
        </w:rPr>
      </w:pPr>
      <w:r w:rsidRPr="004C1552">
        <w:rPr>
          <w:rFonts w:ascii="Arial" w:eastAsia="Times New Roman" w:hAnsi="Arial" w:cs="Arial"/>
          <w:sz w:val="22"/>
          <w:szCs w:val="22"/>
          <w:lang w:eastAsia="en-GB"/>
        </w:rPr>
        <w:t>Signed: ______________________________ Date: _______________________________</w:t>
      </w:r>
    </w:p>
    <w:p w:rsidR="001667B8" w:rsidRPr="004C1552" w:rsidRDefault="00F569B3" w:rsidP="00F569B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C1552">
        <w:rPr>
          <w:rFonts w:ascii="Arial" w:hAnsi="Arial" w:cs="Arial"/>
          <w:b/>
          <w:i/>
          <w:sz w:val="22"/>
          <w:szCs w:val="22"/>
        </w:rPr>
        <w:t>For members 16 years and older;</w:t>
      </w:r>
    </w:p>
    <w:p w:rsidR="00F569B3" w:rsidRPr="004C1552" w:rsidRDefault="00F569B3" w:rsidP="00F569B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C1552">
        <w:rPr>
          <w:rFonts w:ascii="Arial" w:hAnsi="Arial" w:cs="Arial"/>
          <w:b/>
          <w:i/>
          <w:sz w:val="22"/>
          <w:szCs w:val="22"/>
        </w:rPr>
        <w:t>As a member, I confirm that I have read, understood and accept the rules laid out in the code of conduct</w:t>
      </w:r>
    </w:p>
    <w:p w:rsidR="00F569B3" w:rsidRPr="004C1552" w:rsidRDefault="00F569B3" w:rsidP="00F569B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4C1552">
        <w:rPr>
          <w:rFonts w:ascii="Arial" w:hAnsi="Arial" w:cs="Arial"/>
          <w:sz w:val="22"/>
          <w:szCs w:val="22"/>
        </w:rPr>
        <w:t>Signed: ______________________________ D</w:t>
      </w:r>
      <w:bookmarkStart w:id="0" w:name="_GoBack"/>
      <w:bookmarkEnd w:id="0"/>
      <w:r w:rsidRPr="004C1552">
        <w:rPr>
          <w:rFonts w:ascii="Arial" w:hAnsi="Arial" w:cs="Arial"/>
          <w:sz w:val="22"/>
          <w:szCs w:val="22"/>
        </w:rPr>
        <w:t>ate: _______________________________</w:t>
      </w:r>
    </w:p>
    <w:sectPr w:rsidR="00F569B3" w:rsidRPr="004C1552" w:rsidSect="0070478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FD" w:rsidRDefault="000F54FD" w:rsidP="001667B8">
      <w:r>
        <w:separator/>
      </w:r>
    </w:p>
  </w:endnote>
  <w:endnote w:type="continuationSeparator" w:id="0">
    <w:p w:rsidR="000F54FD" w:rsidRDefault="000F54FD" w:rsidP="0016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D6" w:rsidRDefault="00F10C7E" w:rsidP="00373E06">
    <w:pPr>
      <w:pStyle w:val="Footer"/>
      <w:tabs>
        <w:tab w:val="clear" w:pos="4320"/>
        <w:tab w:val="clear" w:pos="8640"/>
        <w:tab w:val="left" w:pos="6820"/>
      </w:tabs>
      <w:jc w:val="both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-234950</wp:posOffset>
          </wp:positionV>
          <wp:extent cx="7200900" cy="647700"/>
          <wp:effectExtent l="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9" r="3059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FD" w:rsidRDefault="000F54FD" w:rsidP="001667B8">
      <w:r>
        <w:separator/>
      </w:r>
    </w:p>
  </w:footnote>
  <w:footnote w:type="continuationSeparator" w:id="0">
    <w:p w:rsidR="000F54FD" w:rsidRDefault="000F54FD" w:rsidP="0016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D6" w:rsidRDefault="00F10C7E" w:rsidP="001667B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267325" cy="106680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1EF9"/>
    <w:multiLevelType w:val="multilevel"/>
    <w:tmpl w:val="DDF6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040CE"/>
    <w:multiLevelType w:val="multilevel"/>
    <w:tmpl w:val="A8FE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E4637"/>
    <w:multiLevelType w:val="multilevel"/>
    <w:tmpl w:val="D13A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B5"/>
    <w:rsid w:val="0003419C"/>
    <w:rsid w:val="000F54FD"/>
    <w:rsid w:val="00112573"/>
    <w:rsid w:val="00124A6B"/>
    <w:rsid w:val="00161A0F"/>
    <w:rsid w:val="001667B8"/>
    <w:rsid w:val="00373E06"/>
    <w:rsid w:val="004C1552"/>
    <w:rsid w:val="005802FF"/>
    <w:rsid w:val="00666826"/>
    <w:rsid w:val="006A22DA"/>
    <w:rsid w:val="00704781"/>
    <w:rsid w:val="00871A82"/>
    <w:rsid w:val="00A841C2"/>
    <w:rsid w:val="00A87877"/>
    <w:rsid w:val="00AD22B5"/>
    <w:rsid w:val="00CA153D"/>
    <w:rsid w:val="00CF3A82"/>
    <w:rsid w:val="00D345D6"/>
    <w:rsid w:val="00ED05B5"/>
    <w:rsid w:val="00EF2A1D"/>
    <w:rsid w:val="00F10C7E"/>
    <w:rsid w:val="00F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B8"/>
  </w:style>
  <w:style w:type="paragraph" w:styleId="Footer">
    <w:name w:val="footer"/>
    <w:basedOn w:val="Normal"/>
    <w:link w:val="FooterChar"/>
    <w:uiPriority w:val="99"/>
    <w:unhideWhenUsed/>
    <w:rsid w:val="00166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B8"/>
  </w:style>
  <w:style w:type="paragraph" w:styleId="BalloonText">
    <w:name w:val="Balloon Text"/>
    <w:basedOn w:val="Normal"/>
    <w:link w:val="BalloonTextChar"/>
    <w:uiPriority w:val="99"/>
    <w:semiHidden/>
    <w:unhideWhenUsed/>
    <w:rsid w:val="00166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67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B8"/>
  </w:style>
  <w:style w:type="paragraph" w:styleId="Footer">
    <w:name w:val="footer"/>
    <w:basedOn w:val="Normal"/>
    <w:link w:val="FooterChar"/>
    <w:uiPriority w:val="99"/>
    <w:unhideWhenUsed/>
    <w:rsid w:val="00166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B8"/>
  </w:style>
  <w:style w:type="paragraph" w:styleId="BalloonText">
    <w:name w:val="Balloon Text"/>
    <w:basedOn w:val="Normal"/>
    <w:link w:val="BalloonTextChar"/>
    <w:uiPriority w:val="99"/>
    <w:semiHidden/>
    <w:unhideWhenUsed/>
    <w:rsid w:val="00166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67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Ben%20WORK\Club%20Docs\cop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cops Letterhead</Template>
  <TotalTime>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Juniors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Sol</cp:lastModifiedBy>
  <cp:revision>6</cp:revision>
  <cp:lastPrinted>2020-06-05T11:40:00Z</cp:lastPrinted>
  <dcterms:created xsi:type="dcterms:W3CDTF">2020-06-26T22:42:00Z</dcterms:created>
  <dcterms:modified xsi:type="dcterms:W3CDTF">2020-07-02T13:59:00Z</dcterms:modified>
</cp:coreProperties>
</file>