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B3" w:rsidRPr="00BE4175" w:rsidRDefault="00D837B3">
      <w:pPr>
        <w:rPr>
          <w:b/>
          <w:caps/>
          <w:color w:val="ED1F6D"/>
          <w:sz w:val="28"/>
          <w:szCs w:val="28"/>
        </w:rPr>
      </w:pPr>
      <w:r w:rsidRPr="00BE4175">
        <w:rPr>
          <w:b/>
          <w:caps/>
          <w:color w:val="ED1F6D"/>
          <w:sz w:val="28"/>
          <w:szCs w:val="28"/>
        </w:rPr>
        <w:t>edinburgh international 201</w:t>
      </w:r>
      <w:r>
        <w:rPr>
          <w:b/>
          <w:caps/>
          <w:color w:val="ED1F6D"/>
          <w:sz w:val="28"/>
          <w:szCs w:val="28"/>
        </w:rPr>
        <w:t>8</w:t>
      </w:r>
      <w:r w:rsidRPr="00BE4175">
        <w:rPr>
          <w:b/>
          <w:caps/>
          <w:color w:val="ED1F6D"/>
          <w:sz w:val="28"/>
          <w:szCs w:val="28"/>
        </w:rPr>
        <w:t xml:space="preserve"> - Individual entry form</w:t>
      </w:r>
    </w:p>
    <w:p w:rsidR="00D837B3" w:rsidRPr="001E656F" w:rsidRDefault="00D837B3">
      <w:pPr>
        <w:rPr>
          <w:color w:val="365F91"/>
        </w:rPr>
      </w:pPr>
      <w:r w:rsidRPr="001E656F">
        <w:rPr>
          <w:color w:val="365F91"/>
        </w:rPr>
        <w:t>Name ……………………………………………………………………………………………………………………………………….</w:t>
      </w:r>
    </w:p>
    <w:p w:rsidR="00D837B3" w:rsidRPr="001E656F" w:rsidRDefault="00D837B3">
      <w:pPr>
        <w:rPr>
          <w:color w:val="365F91"/>
        </w:rPr>
      </w:pPr>
      <w:r w:rsidRPr="001E656F">
        <w:rPr>
          <w:color w:val="365F91"/>
        </w:rPr>
        <w:t>Club  …………………………………………………………………………………………………………………………………………</w:t>
      </w:r>
    </w:p>
    <w:p w:rsidR="00D837B3" w:rsidRPr="001E656F" w:rsidRDefault="00D837B3">
      <w:pPr>
        <w:rPr>
          <w:color w:val="365F91"/>
        </w:rPr>
      </w:pPr>
      <w:r w:rsidRPr="001E656F">
        <w:rPr>
          <w:color w:val="365F91"/>
        </w:rPr>
        <w:t xml:space="preserve">Swimmer </w:t>
      </w:r>
      <w:r>
        <w:rPr>
          <w:color w:val="365F91"/>
        </w:rPr>
        <w:t xml:space="preserve">registration </w:t>
      </w:r>
      <w:r w:rsidRPr="001E656F">
        <w:rPr>
          <w:color w:val="365F91"/>
        </w:rPr>
        <w:t>number  …………………………………………………………………………………………………</w:t>
      </w:r>
    </w:p>
    <w:p w:rsidR="00D837B3" w:rsidRPr="001E656F" w:rsidRDefault="00D837B3">
      <w:pPr>
        <w:rPr>
          <w:color w:val="365F91"/>
        </w:rPr>
      </w:pPr>
      <w:r w:rsidRPr="001E656F">
        <w:rPr>
          <w:color w:val="365F91"/>
        </w:rPr>
        <w:t>Date of birth …………………………………………………………………………………………………………………………….</w:t>
      </w:r>
    </w:p>
    <w:p w:rsidR="00D837B3" w:rsidRPr="001E656F" w:rsidRDefault="00D837B3">
      <w:pPr>
        <w:rPr>
          <w:color w:val="365F91"/>
        </w:rPr>
      </w:pPr>
      <w:r w:rsidRPr="001E656F">
        <w:rPr>
          <w:color w:val="365F91"/>
        </w:rPr>
        <w:t>Address  ………………………………………………………………………………………………………………………………….</w:t>
      </w:r>
    </w:p>
    <w:p w:rsidR="00D837B3" w:rsidRPr="001E656F" w:rsidRDefault="00D837B3">
      <w:pPr>
        <w:rPr>
          <w:color w:val="365F91"/>
        </w:rPr>
      </w:pPr>
      <w:r w:rsidRPr="001E656F">
        <w:rPr>
          <w:color w:val="365F91"/>
        </w:rPr>
        <w:t>Telephone number …………………………………………….  Email ………………………………………………………</w:t>
      </w:r>
    </w:p>
    <w:p w:rsidR="00D837B3" w:rsidRPr="001E656F" w:rsidRDefault="00D837B3">
      <w:pPr>
        <w:rPr>
          <w:color w:val="365F91"/>
        </w:rPr>
      </w:pPr>
      <w:r w:rsidRPr="001E656F">
        <w:rPr>
          <w:color w:val="365F91"/>
        </w:rPr>
        <w:t xml:space="preserve">Gender              Male / female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1026"/>
        <w:gridCol w:w="1027"/>
        <w:gridCol w:w="1665"/>
        <w:gridCol w:w="2825"/>
      </w:tblGrid>
      <w:tr w:rsidR="00D837B3" w:rsidRPr="00ED729B" w:rsidTr="0057491E">
        <w:trPr>
          <w:trHeight w:val="270"/>
        </w:trPr>
        <w:tc>
          <w:tcPr>
            <w:tcW w:w="2473" w:type="dxa"/>
            <w:vMerge w:val="restart"/>
          </w:tcPr>
          <w:p w:rsidR="00D837B3" w:rsidRPr="00ED729B" w:rsidRDefault="00D837B3" w:rsidP="001C3B5D">
            <w:pPr>
              <w:spacing w:after="0" w:line="240" w:lineRule="auto"/>
              <w:rPr>
                <w:b/>
                <w:color w:val="ED1F6D"/>
              </w:rPr>
            </w:pPr>
            <w:r w:rsidRPr="00ED729B">
              <w:rPr>
                <w:b/>
                <w:color w:val="ED1F6D"/>
              </w:rPr>
              <w:t>Event</w:t>
            </w:r>
          </w:p>
        </w:tc>
        <w:tc>
          <w:tcPr>
            <w:tcW w:w="2053" w:type="dxa"/>
            <w:gridSpan w:val="2"/>
          </w:tcPr>
          <w:p w:rsidR="00D837B3" w:rsidRPr="00ED729B" w:rsidRDefault="00D837B3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>
              <w:rPr>
                <w:b/>
                <w:color w:val="ED1F6D"/>
              </w:rPr>
              <w:t>Choose either:</w:t>
            </w:r>
          </w:p>
        </w:tc>
        <w:tc>
          <w:tcPr>
            <w:tcW w:w="1665" w:type="dxa"/>
            <w:vMerge w:val="restart"/>
          </w:tcPr>
          <w:p w:rsidR="00D837B3" w:rsidRPr="00ED729B" w:rsidRDefault="00D837B3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 w:rsidRPr="00ED729B">
              <w:rPr>
                <w:b/>
                <w:color w:val="ED1F6D"/>
              </w:rPr>
              <w:t>Entry time (50m</w:t>
            </w:r>
            <w:bookmarkStart w:id="0" w:name="_GoBack"/>
            <w:bookmarkEnd w:id="0"/>
            <w:r w:rsidRPr="00ED729B">
              <w:rPr>
                <w:b/>
                <w:color w:val="ED1F6D"/>
              </w:rPr>
              <w:t>)</w:t>
            </w:r>
          </w:p>
        </w:tc>
        <w:tc>
          <w:tcPr>
            <w:tcW w:w="2825" w:type="dxa"/>
            <w:vMerge w:val="restart"/>
          </w:tcPr>
          <w:p w:rsidR="00D837B3" w:rsidRPr="00ED729B" w:rsidRDefault="00D837B3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>
              <w:rPr>
                <w:b/>
                <w:color w:val="ED1F6D"/>
              </w:rPr>
              <w:t>Date and meet where time was achieved</w:t>
            </w:r>
          </w:p>
        </w:tc>
      </w:tr>
      <w:tr w:rsidR="00D837B3" w:rsidRPr="00ED729B" w:rsidTr="00F023CB">
        <w:trPr>
          <w:trHeight w:val="270"/>
        </w:trPr>
        <w:tc>
          <w:tcPr>
            <w:tcW w:w="2473" w:type="dxa"/>
            <w:vMerge/>
          </w:tcPr>
          <w:p w:rsidR="00D837B3" w:rsidRPr="00ED729B" w:rsidRDefault="00D837B3" w:rsidP="001C3B5D">
            <w:pPr>
              <w:spacing w:after="0" w:line="240" w:lineRule="auto"/>
              <w:rPr>
                <w:b/>
                <w:color w:val="ED1F6D"/>
              </w:rPr>
            </w:pPr>
          </w:p>
        </w:tc>
        <w:tc>
          <w:tcPr>
            <w:tcW w:w="1026" w:type="dxa"/>
          </w:tcPr>
          <w:p w:rsidR="00D837B3" w:rsidRPr="00ED729B" w:rsidRDefault="00D837B3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>
              <w:rPr>
                <w:b/>
                <w:color w:val="ED1F6D"/>
              </w:rPr>
              <w:t>Open</w:t>
            </w:r>
          </w:p>
        </w:tc>
        <w:tc>
          <w:tcPr>
            <w:tcW w:w="1027" w:type="dxa"/>
          </w:tcPr>
          <w:p w:rsidR="00D837B3" w:rsidRPr="00ED729B" w:rsidRDefault="00D837B3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>
              <w:rPr>
                <w:b/>
                <w:color w:val="ED1F6D"/>
              </w:rPr>
              <w:t>Youth</w:t>
            </w:r>
          </w:p>
        </w:tc>
        <w:tc>
          <w:tcPr>
            <w:tcW w:w="1665" w:type="dxa"/>
            <w:vMerge/>
          </w:tcPr>
          <w:p w:rsidR="00D837B3" w:rsidRPr="00ED729B" w:rsidRDefault="00D837B3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</w:p>
        </w:tc>
        <w:tc>
          <w:tcPr>
            <w:tcW w:w="2825" w:type="dxa"/>
            <w:vMerge/>
          </w:tcPr>
          <w:p w:rsidR="00D837B3" w:rsidRDefault="00D837B3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50m freestyle</w:t>
            </w: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 xml:space="preserve">100m freestyle </w:t>
            </w: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200m freestyle</w:t>
            </w: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400m freestyle</w:t>
            </w: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800m freestyle</w:t>
            </w: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1500m freestyle</w:t>
            </w: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50m breaststroke</w:t>
            </w: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100m breaststroke</w:t>
            </w: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200m breaststroke</w:t>
            </w: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50m backstroke</w:t>
            </w: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100m backstroke</w:t>
            </w: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200m backstroke</w:t>
            </w: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50m butterfly</w:t>
            </w: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100m butterfly</w:t>
            </w: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200m butterfly</w:t>
            </w: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200m individual medley</w:t>
            </w: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D837B3" w:rsidRPr="001C3B5D" w:rsidTr="00E3152A">
        <w:tc>
          <w:tcPr>
            <w:tcW w:w="2473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400m individual medley</w:t>
            </w:r>
          </w:p>
        </w:tc>
        <w:tc>
          <w:tcPr>
            <w:tcW w:w="1026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D837B3" w:rsidRPr="001C3B5D" w:rsidRDefault="00D837B3" w:rsidP="001C3B5D">
            <w:pPr>
              <w:spacing w:after="0" w:line="240" w:lineRule="auto"/>
              <w:rPr>
                <w:color w:val="365F91"/>
              </w:rPr>
            </w:pPr>
          </w:p>
        </w:tc>
      </w:tr>
    </w:tbl>
    <w:p w:rsidR="00D837B3" w:rsidRDefault="00D837B3">
      <w:pPr>
        <w:rPr>
          <w:color w:val="365F91"/>
        </w:rPr>
      </w:pPr>
    </w:p>
    <w:p w:rsidR="00D837B3" w:rsidRDefault="00D837B3">
      <w:pPr>
        <w:rPr>
          <w:color w:val="365F91"/>
        </w:rPr>
      </w:pPr>
      <w:r w:rsidRPr="001E656F">
        <w:rPr>
          <w:color w:val="365F91"/>
        </w:rPr>
        <w:t>Total number of entries   ………….. @£</w:t>
      </w:r>
      <w:r>
        <w:rPr>
          <w:color w:val="365F91"/>
        </w:rPr>
        <w:t>11</w:t>
      </w:r>
      <w:r w:rsidRPr="001E656F">
        <w:rPr>
          <w:color w:val="365F91"/>
        </w:rPr>
        <w:t xml:space="preserve">    </w:t>
      </w:r>
    </w:p>
    <w:p w:rsidR="00D837B3" w:rsidRPr="001E656F" w:rsidRDefault="00D837B3">
      <w:pPr>
        <w:rPr>
          <w:color w:val="365F91"/>
        </w:rPr>
      </w:pPr>
      <w:r w:rsidRPr="001E656F">
        <w:rPr>
          <w:color w:val="365F91"/>
        </w:rPr>
        <w:t xml:space="preserve"> TOTAL  </w:t>
      </w:r>
      <w:r>
        <w:rPr>
          <w:color w:val="365F91"/>
        </w:rPr>
        <w:t xml:space="preserve">                                                  </w:t>
      </w:r>
      <w:r w:rsidRPr="001E656F">
        <w:rPr>
          <w:color w:val="365F91"/>
        </w:rPr>
        <w:t xml:space="preserve"> </w:t>
      </w:r>
      <w:r>
        <w:rPr>
          <w:color w:val="365F91"/>
        </w:rPr>
        <w:t>£</w:t>
      </w:r>
      <w:r w:rsidRPr="001E656F">
        <w:rPr>
          <w:color w:val="365F91"/>
        </w:rPr>
        <w:t>……………..</w:t>
      </w:r>
    </w:p>
    <w:p w:rsidR="00D837B3" w:rsidRPr="001E656F" w:rsidRDefault="00D837B3">
      <w:pPr>
        <w:rPr>
          <w:color w:val="365F91"/>
        </w:rPr>
      </w:pPr>
      <w:r w:rsidRPr="001E656F">
        <w:rPr>
          <w:color w:val="365F91"/>
        </w:rPr>
        <w:t xml:space="preserve">I certify that the above details are correct and that I am eligible to compete </w:t>
      </w:r>
      <w:r>
        <w:rPr>
          <w:color w:val="365F91"/>
        </w:rPr>
        <w:t>in the event as laid out in the</w:t>
      </w:r>
      <w:r w:rsidRPr="001E656F">
        <w:rPr>
          <w:color w:val="365F91"/>
        </w:rPr>
        <w:t xml:space="preserve"> meet information.</w:t>
      </w:r>
    </w:p>
    <w:p w:rsidR="00D837B3" w:rsidRPr="001E656F" w:rsidRDefault="00D837B3">
      <w:pPr>
        <w:rPr>
          <w:color w:val="365F91"/>
        </w:rPr>
      </w:pPr>
      <w:r w:rsidRPr="001E656F">
        <w:rPr>
          <w:color w:val="365F91"/>
        </w:rPr>
        <w:t>Swimmers signature (or parent where appropriate).  ……………………………………………………………………..</w:t>
      </w:r>
    </w:p>
    <w:p w:rsidR="00D837B3" w:rsidRPr="00BE4175" w:rsidRDefault="00D837B3" w:rsidP="001926A6">
      <w:pPr>
        <w:jc w:val="right"/>
        <w:rPr>
          <w:color w:val="365F91"/>
          <w:sz w:val="24"/>
          <w:szCs w:val="24"/>
        </w:rPr>
      </w:pPr>
      <w:r w:rsidRPr="001E656F">
        <w:rPr>
          <w:color w:val="365F91"/>
        </w:rPr>
        <w:t>Date …………………………………………</w:t>
      </w:r>
    </w:p>
    <w:sectPr w:rsidR="00D837B3" w:rsidRPr="00BE4175" w:rsidSect="00493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20A"/>
    <w:rsid w:val="0000431A"/>
    <w:rsid w:val="001926A6"/>
    <w:rsid w:val="001C3B5D"/>
    <w:rsid w:val="001E16F5"/>
    <w:rsid w:val="001E656F"/>
    <w:rsid w:val="002E097A"/>
    <w:rsid w:val="002F1D9F"/>
    <w:rsid w:val="00493412"/>
    <w:rsid w:val="004D7088"/>
    <w:rsid w:val="004E5CBC"/>
    <w:rsid w:val="0057491E"/>
    <w:rsid w:val="00580FDC"/>
    <w:rsid w:val="005D2413"/>
    <w:rsid w:val="00665A49"/>
    <w:rsid w:val="0074520A"/>
    <w:rsid w:val="007A1D2C"/>
    <w:rsid w:val="008A73C3"/>
    <w:rsid w:val="008D1EEA"/>
    <w:rsid w:val="008E7691"/>
    <w:rsid w:val="009135BA"/>
    <w:rsid w:val="00960EFB"/>
    <w:rsid w:val="00990D4F"/>
    <w:rsid w:val="00A34B41"/>
    <w:rsid w:val="00BE4175"/>
    <w:rsid w:val="00C14A60"/>
    <w:rsid w:val="00C3052E"/>
    <w:rsid w:val="00C53126"/>
    <w:rsid w:val="00C70F40"/>
    <w:rsid w:val="00CA7C29"/>
    <w:rsid w:val="00CC6286"/>
    <w:rsid w:val="00D837B3"/>
    <w:rsid w:val="00DF3574"/>
    <w:rsid w:val="00E149E6"/>
    <w:rsid w:val="00E3152A"/>
    <w:rsid w:val="00ED729B"/>
    <w:rsid w:val="00F0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52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INTERNATIONAL 2016 - INDIVIDUAL ENTRY FORM</dc:title>
  <dc:subject/>
  <dc:creator>Home</dc:creator>
  <cp:keywords/>
  <dc:description/>
  <cp:lastModifiedBy>Ben&amp;Gem</cp:lastModifiedBy>
  <cp:revision>2</cp:revision>
  <cp:lastPrinted>2015-10-14T23:31:00Z</cp:lastPrinted>
  <dcterms:created xsi:type="dcterms:W3CDTF">2018-01-09T15:00:00Z</dcterms:created>
  <dcterms:modified xsi:type="dcterms:W3CDTF">2018-01-09T15:00:00Z</dcterms:modified>
</cp:coreProperties>
</file>