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6E" w:rsidRDefault="0094626E" w:rsidP="0094626E">
      <w:pPr>
        <w:pStyle w:val="EntriesNames"/>
      </w:pPr>
      <w:r w:rsidRPr="00C95305">
        <w:t>Modernian</w:t>
      </w:r>
    </w:p>
    <w:p w:rsidR="00893064" w:rsidRPr="00C95305" w:rsidRDefault="00893064" w:rsidP="0094626E">
      <w:pPr>
        <w:pStyle w:val="EntriesNames"/>
      </w:pPr>
    </w:p>
    <w:p w:rsidR="0094626E" w:rsidRPr="00C95305" w:rsidRDefault="0094626E" w:rsidP="0094626E">
      <w:pPr>
        <w:pStyle w:val="EntriesNames"/>
      </w:pPr>
      <w:r w:rsidRPr="00C95305">
        <w:t>Abigail Davis</w:t>
      </w:r>
      <w:r w:rsidRPr="00C95305">
        <w:tab/>
        <w:t>10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6  </w:t>
      </w:r>
      <w:r w:rsidRPr="00C95305">
        <w:tab/>
        <w:t xml:space="preserve">   55.00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5  </w:t>
      </w:r>
      <w:r w:rsidRPr="00C95305">
        <w:tab/>
        <w:t xml:space="preserve"> 1:45.00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2  </w:t>
      </w:r>
      <w:r w:rsidRPr="00C95305">
        <w:tab/>
        <w:t xml:space="preserve"> 2:15.00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1  </w:t>
      </w:r>
      <w:r w:rsidRPr="00C95305">
        <w:tab/>
        <w:t xml:space="preserve"> 2:05.00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Adam O'Neal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13 </w:t>
      </w:r>
      <w:r w:rsidRPr="00C95305">
        <w:tab/>
        <w:t xml:space="preserve"> 2:51.71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57 </w:t>
      </w:r>
      <w:r w:rsidRPr="00C95305">
        <w:tab/>
        <w:t xml:space="preserve">   34.23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29 </w:t>
      </w:r>
      <w:r w:rsidRPr="00C95305">
        <w:tab/>
        <w:t xml:space="preserve">   40.15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12  </w:t>
      </w:r>
      <w:r w:rsidRPr="00C95305">
        <w:tab/>
        <w:t xml:space="preserve">Boys Open 200m IM                  </w:t>
      </w:r>
      <w:r w:rsidRPr="00C95305">
        <w:tab/>
        <w:t xml:space="preserve">Comp.No 13 </w:t>
      </w:r>
      <w:r w:rsidRPr="00C95305">
        <w:tab/>
        <w:t xml:space="preserve"> 3:13.00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14  </w:t>
      </w:r>
      <w:r w:rsidRPr="00C95305">
        <w:tab/>
        <w:t xml:space="preserve">Boys Open 100m Butterfly           </w:t>
      </w:r>
      <w:r w:rsidRPr="00C95305">
        <w:tab/>
        <w:t xml:space="preserve">Comp.No 6  </w:t>
      </w:r>
      <w:r w:rsidRPr="00C95305">
        <w:tab/>
        <w:t xml:space="preserve"> 1:29.20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31 </w:t>
      </w:r>
      <w:r w:rsidRPr="00C95305">
        <w:tab/>
        <w:t xml:space="preserve">   41.43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40 </w:t>
      </w:r>
      <w:r w:rsidRPr="00C95305">
        <w:tab/>
        <w:t xml:space="preserve"> 1:17.53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Alec Howitt</w:t>
      </w:r>
      <w:r w:rsidRPr="00C95305">
        <w:tab/>
        <w:t>06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20 </w:t>
      </w:r>
      <w:r w:rsidRPr="00C95305">
        <w:tab/>
        <w:t xml:space="preserve">   41.40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15 </w:t>
      </w:r>
      <w:r w:rsidRPr="00C95305">
        <w:tab/>
        <w:t xml:space="preserve">   47.30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11 </w:t>
      </w:r>
      <w:r w:rsidRPr="00C95305">
        <w:tab/>
        <w:t xml:space="preserve"> 1:32.00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Andrei Popa</w:t>
      </w:r>
      <w:r w:rsidRPr="00C95305">
        <w:tab/>
        <w:t>06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14 </w:t>
      </w:r>
      <w:r w:rsidRPr="00C95305">
        <w:tab/>
        <w:t xml:space="preserve">   43.00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8  </w:t>
      </w:r>
      <w:r w:rsidRPr="00C95305">
        <w:tab/>
        <w:t xml:space="preserve">   54.00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6  </w:t>
      </w:r>
      <w:r w:rsidRPr="00C95305">
        <w:tab/>
        <w:t xml:space="preserve">   56.00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1  </w:t>
      </w:r>
      <w:r w:rsidRPr="00C95305">
        <w:tab/>
        <w:t xml:space="preserve"> 1:07.00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Anna Macpherson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46 </w:t>
      </w:r>
      <w:r w:rsidRPr="00C95305">
        <w:tab/>
        <w:t xml:space="preserve"> 2:51.50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3   </w:t>
      </w:r>
      <w:r w:rsidRPr="00C95305">
        <w:tab/>
        <w:t xml:space="preserve">Girls Open 100m Butterfly          </w:t>
      </w:r>
      <w:r w:rsidRPr="00C95305">
        <w:tab/>
        <w:t xml:space="preserve">Comp.No 12 </w:t>
      </w:r>
      <w:r w:rsidRPr="00C95305">
        <w:tab/>
        <w:t xml:space="preserve"> 1:18.10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126</w:t>
      </w:r>
      <w:r w:rsidRPr="00C95305">
        <w:tab/>
        <w:t xml:space="preserve"> 1:09.20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49 </w:t>
      </w:r>
      <w:r w:rsidRPr="00C95305">
        <w:tab/>
        <w:t xml:space="preserve"> 2:34.60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52 </w:t>
      </w:r>
      <w:r w:rsidRPr="00C95305">
        <w:tab/>
        <w:t xml:space="preserve"> 1:32.70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166</w:t>
      </w:r>
      <w:r w:rsidRPr="00C95305">
        <w:tab/>
        <w:t xml:space="preserve">   30.62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79 </w:t>
      </w:r>
      <w:r w:rsidRPr="00C95305">
        <w:tab/>
        <w:t xml:space="preserve">   34.38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Arabella Ward</w:t>
      </w:r>
      <w:r w:rsidRPr="00C95305">
        <w:tab/>
        <w:t>06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3   </w:t>
      </w:r>
      <w:r w:rsidRPr="00C95305">
        <w:tab/>
        <w:t xml:space="preserve">Girls Open 100m Butterfly          </w:t>
      </w:r>
      <w:r w:rsidRPr="00C95305">
        <w:tab/>
        <w:t xml:space="preserve">Comp.No 19 </w:t>
      </w:r>
      <w:r w:rsidRPr="00C95305">
        <w:tab/>
        <w:t xml:space="preserve"> 1:13.54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139</w:t>
      </w:r>
      <w:r w:rsidRPr="00C95305">
        <w:tab/>
        <w:t xml:space="preserve">   34.42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148</w:t>
      </w:r>
      <w:r w:rsidRPr="00C95305">
        <w:tab/>
        <w:t xml:space="preserve"> 1:05.36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67 </w:t>
      </w:r>
      <w:r w:rsidRPr="00C95305">
        <w:tab/>
        <w:t xml:space="preserve"> 2:24.58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178</w:t>
      </w:r>
      <w:r w:rsidRPr="00C95305">
        <w:tab/>
        <w:t xml:space="preserve">   29.42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95 </w:t>
      </w:r>
      <w:r w:rsidRPr="00C95305">
        <w:tab/>
        <w:t xml:space="preserve">   31.43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Archie Henderson</w:t>
      </w:r>
      <w:r w:rsidRPr="00C95305">
        <w:tab/>
        <w:t>09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5  </w:t>
      </w:r>
      <w:r w:rsidRPr="00C95305">
        <w:tab/>
        <w:t xml:space="preserve">   52.10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10  </w:t>
      </w:r>
      <w:r w:rsidRPr="00C95305">
        <w:tab/>
        <w:t xml:space="preserve">Boys Open 100m Backstroke          </w:t>
      </w:r>
      <w:r w:rsidRPr="00C95305">
        <w:tab/>
        <w:t xml:space="preserve">Comp.No 2  </w:t>
      </w:r>
      <w:r w:rsidRPr="00C95305">
        <w:tab/>
        <w:t xml:space="preserve"> 1:47.82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10 </w:t>
      </w:r>
      <w:r w:rsidRPr="00C95305">
        <w:tab/>
        <w:t xml:space="preserve">   51.27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7  </w:t>
      </w:r>
      <w:r w:rsidRPr="00C95305">
        <w:tab/>
        <w:t xml:space="preserve"> 1:33.72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Ariadna Whittle-Queral</w:t>
      </w:r>
      <w:r w:rsidRPr="00C95305">
        <w:tab/>
        <w:t>06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30 </w:t>
      </w:r>
      <w:r w:rsidRPr="00C95305">
        <w:tab/>
        <w:t xml:space="preserve"> 3:05.30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83 </w:t>
      </w:r>
      <w:r w:rsidRPr="00C95305">
        <w:tab/>
        <w:t xml:space="preserve">   39.60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83 </w:t>
      </w:r>
      <w:r w:rsidRPr="00C95305">
        <w:tab/>
        <w:t xml:space="preserve"> 1:15.50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43 </w:t>
      </w:r>
      <w:r w:rsidRPr="00C95305">
        <w:tab/>
        <w:t xml:space="preserve"> 2:36.40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39 </w:t>
      </w:r>
      <w:r w:rsidRPr="00C95305">
        <w:tab/>
        <w:t xml:space="preserve">   39.21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52 </w:t>
      </w:r>
      <w:r w:rsidRPr="00C95305">
        <w:tab/>
        <w:t xml:space="preserve"> 1:24.20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Benjamin Ashdown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39 </w:t>
      </w:r>
      <w:r w:rsidRPr="00C95305">
        <w:tab/>
        <w:t xml:space="preserve"> 2:12.82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67 </w:t>
      </w:r>
      <w:r w:rsidRPr="00C95305">
        <w:tab/>
        <w:t xml:space="preserve">   30.04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59 </w:t>
      </w:r>
      <w:r w:rsidRPr="00C95305">
        <w:tab/>
        <w:t xml:space="preserve">   31.56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76 </w:t>
      </w:r>
      <w:r w:rsidRPr="00C95305">
        <w:tab/>
        <w:t xml:space="preserve"> 1:00.00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Berkeley Barnicoat</w:t>
      </w:r>
      <w:r w:rsidRPr="00C95305">
        <w:tab/>
        <w:t>09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4   </w:t>
      </w:r>
      <w:r w:rsidRPr="00C95305">
        <w:tab/>
        <w:t xml:space="preserve">Boys Open 100m Breaststroke        </w:t>
      </w:r>
      <w:r w:rsidRPr="00C95305">
        <w:tab/>
        <w:t xml:space="preserve">Comp.No 9  </w:t>
      </w:r>
      <w:r w:rsidRPr="00C95305">
        <w:tab/>
        <w:t xml:space="preserve"> 1:57.95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17 </w:t>
      </w:r>
      <w:r w:rsidRPr="00C95305">
        <w:tab/>
        <w:t xml:space="preserve">   42.09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8  </w:t>
      </w:r>
      <w:r w:rsidRPr="00C95305">
        <w:tab/>
        <w:t xml:space="preserve">   53.90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14 </w:t>
      </w:r>
      <w:r w:rsidRPr="00C95305">
        <w:tab/>
        <w:t xml:space="preserve">   53.63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Bethan Ashdown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31 </w:t>
      </w:r>
      <w:r w:rsidRPr="00C95305">
        <w:tab/>
        <w:t xml:space="preserve">   46.30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8  </w:t>
      </w:r>
      <w:r w:rsidRPr="00C95305">
        <w:tab/>
        <w:t xml:space="preserve"> 1:00.00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 xml:space="preserve">Comp.No 22 </w:t>
      </w:r>
      <w:r w:rsidRPr="00C95305">
        <w:tab/>
        <w:t xml:space="preserve">   43.35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12 </w:t>
      </w:r>
      <w:r w:rsidRPr="00C95305">
        <w:tab/>
        <w:t xml:space="preserve">   52.90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7  </w:t>
      </w:r>
      <w:r w:rsidRPr="00C95305">
        <w:tab/>
        <w:t xml:space="preserve"> 1:50.60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Charlotte McCarthy</w:t>
      </w:r>
      <w:r w:rsidRPr="00C95305">
        <w:tab/>
        <w:t>07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3  </w:t>
      </w:r>
      <w:r w:rsidRPr="00C95305">
        <w:tab/>
        <w:t xml:space="preserve"> 3:50.00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3   </w:t>
      </w:r>
      <w:r w:rsidRPr="00C95305">
        <w:tab/>
        <w:t xml:space="preserve">Girls Open 100m Butterfly          </w:t>
      </w:r>
      <w:r w:rsidRPr="00C95305">
        <w:tab/>
        <w:t xml:space="preserve">Comp.No 1  </w:t>
      </w:r>
      <w:r w:rsidRPr="00C95305">
        <w:tab/>
        <w:t xml:space="preserve"> 2:01.00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22 </w:t>
      </w:r>
      <w:r w:rsidRPr="00C95305">
        <w:tab/>
        <w:t xml:space="preserve">   54.37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11 </w:t>
      </w:r>
      <w:r w:rsidRPr="00C95305">
        <w:tab/>
        <w:t xml:space="preserve"> 2:00.07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9  </w:t>
      </w:r>
      <w:r w:rsidRPr="00C95305">
        <w:tab/>
        <w:t xml:space="preserve">   55.00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893064" w:rsidRDefault="00893064" w:rsidP="0094626E">
      <w:pPr>
        <w:pStyle w:val="EntriesNames"/>
      </w:pPr>
    </w:p>
    <w:p w:rsidR="0094626E" w:rsidRPr="00C95305" w:rsidRDefault="0094626E" w:rsidP="0094626E">
      <w:pPr>
        <w:pStyle w:val="EntriesNames"/>
      </w:pPr>
      <w:r w:rsidRPr="00C95305">
        <w:lastRenderedPageBreak/>
        <w:t>Chloe Burnage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52 </w:t>
      </w:r>
      <w:r w:rsidRPr="00C95305">
        <w:tab/>
        <w:t xml:space="preserve"> 2:49.00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121</w:t>
      </w:r>
      <w:r w:rsidRPr="00C95305">
        <w:tab/>
        <w:t xml:space="preserve">   36.70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135</w:t>
      </w:r>
      <w:r w:rsidRPr="00C95305">
        <w:tab/>
        <w:t xml:space="preserve"> 1:07.78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63 </w:t>
      </w:r>
      <w:r w:rsidRPr="00C95305">
        <w:tab/>
        <w:t xml:space="preserve"> 2:27.32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170</w:t>
      </w:r>
      <w:r w:rsidRPr="00C95305">
        <w:tab/>
        <w:t xml:space="preserve">   30.37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67 </w:t>
      </w:r>
      <w:r w:rsidRPr="00C95305">
        <w:tab/>
        <w:t xml:space="preserve">   35.48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Daniel Blight</w:t>
      </w:r>
      <w:r w:rsidRPr="00C95305">
        <w:tab/>
        <w:t>07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4   </w:t>
      </w:r>
      <w:r w:rsidRPr="00C95305">
        <w:tab/>
        <w:t xml:space="preserve">Boys Open 100m Breaststroke        </w:t>
      </w:r>
      <w:r w:rsidRPr="00C95305">
        <w:tab/>
        <w:t xml:space="preserve">Comp.No 31 </w:t>
      </w:r>
      <w:r w:rsidRPr="00C95305">
        <w:tab/>
        <w:t xml:space="preserve"> 1:36.97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74 </w:t>
      </w:r>
      <w:r w:rsidRPr="00C95305">
        <w:tab/>
        <w:t xml:space="preserve">   32.66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40 </w:t>
      </w:r>
      <w:r w:rsidRPr="00C95305">
        <w:tab/>
        <w:t xml:space="preserve">   36.65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14  </w:t>
      </w:r>
      <w:r w:rsidRPr="00C95305">
        <w:tab/>
        <w:t xml:space="preserve">Boys Open 100m Butterfly           </w:t>
      </w:r>
      <w:r w:rsidRPr="00C95305">
        <w:tab/>
        <w:t xml:space="preserve">Comp.No 3  </w:t>
      </w:r>
      <w:r w:rsidRPr="00C95305">
        <w:tab/>
        <w:t xml:space="preserve"> 1:35.90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49 </w:t>
      </w:r>
      <w:r w:rsidRPr="00C95305">
        <w:tab/>
        <w:t xml:space="preserve"> 1:13.72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Darius Tatu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22 </w:t>
      </w:r>
      <w:r w:rsidRPr="00C95305">
        <w:tab/>
        <w:t xml:space="preserve"> 2:31.53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4   </w:t>
      </w:r>
      <w:r w:rsidRPr="00C95305">
        <w:tab/>
        <w:t xml:space="preserve">Boys Open 100m Breaststroke        </w:t>
      </w:r>
      <w:r w:rsidRPr="00C95305">
        <w:tab/>
        <w:t xml:space="preserve">Comp.No 41 </w:t>
      </w:r>
      <w:r w:rsidRPr="00C95305">
        <w:tab/>
        <w:t xml:space="preserve"> 1:22.42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49 </w:t>
      </w:r>
      <w:r w:rsidRPr="00C95305">
        <w:tab/>
        <w:t xml:space="preserve">   38.95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35 </w:t>
      </w:r>
      <w:r w:rsidRPr="00C95305">
        <w:tab/>
        <w:t xml:space="preserve"> 1:20.00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Eleni Zorn</w:t>
      </w:r>
      <w:r w:rsidRPr="00C95305">
        <w:tab/>
        <w:t>06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43 </w:t>
      </w:r>
      <w:r w:rsidRPr="00C95305">
        <w:tab/>
        <w:t xml:space="preserve"> 2:53.59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>Comp.No 102</w:t>
      </w:r>
      <w:r w:rsidRPr="00C95305">
        <w:tab/>
        <w:t xml:space="preserve">   37.09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101</w:t>
      </w:r>
      <w:r w:rsidRPr="00C95305">
        <w:tab/>
        <w:t xml:space="preserve"> 1:12.62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34 </w:t>
      </w:r>
      <w:r w:rsidRPr="00C95305">
        <w:tab/>
        <w:t xml:space="preserve"> 2:41.10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73 </w:t>
      </w:r>
      <w:r w:rsidRPr="00C95305">
        <w:tab/>
        <w:t xml:space="preserve"> 1:23.44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122</w:t>
      </w:r>
      <w:r w:rsidRPr="00C95305">
        <w:tab/>
        <w:t xml:space="preserve">   32.81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Elliot Tempest</w:t>
      </w:r>
      <w:r w:rsidRPr="00C95305">
        <w:tab/>
        <w:t>07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9  </w:t>
      </w:r>
      <w:r w:rsidRPr="00C95305">
        <w:tab/>
        <w:t xml:space="preserve"> 2:57.60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4   </w:t>
      </w:r>
      <w:r w:rsidRPr="00C95305">
        <w:tab/>
        <w:t xml:space="preserve">Boys Open 100m Breaststroke        </w:t>
      </w:r>
      <w:r w:rsidRPr="00C95305">
        <w:tab/>
        <w:t xml:space="preserve">Comp.No 20 </w:t>
      </w:r>
      <w:r w:rsidRPr="00C95305">
        <w:tab/>
        <w:t xml:space="preserve"> 1:47.09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32 </w:t>
      </w:r>
      <w:r w:rsidRPr="00C95305">
        <w:tab/>
        <w:t xml:space="preserve">   38.80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10  </w:t>
      </w:r>
      <w:r w:rsidRPr="00C95305">
        <w:tab/>
        <w:t xml:space="preserve">Boys Open 100m Backstroke          </w:t>
      </w:r>
      <w:r w:rsidRPr="00C95305">
        <w:tab/>
        <w:t xml:space="preserve">Comp.No 10 </w:t>
      </w:r>
      <w:r w:rsidRPr="00C95305">
        <w:tab/>
        <w:t xml:space="preserve"> 1:32.07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12  </w:t>
      </w:r>
      <w:r w:rsidRPr="00C95305">
        <w:tab/>
        <w:t xml:space="preserve">Boys Open 200m IM                  </w:t>
      </w:r>
      <w:r w:rsidRPr="00C95305">
        <w:tab/>
        <w:t xml:space="preserve">Comp.No 14 </w:t>
      </w:r>
      <w:r w:rsidRPr="00C95305">
        <w:tab/>
        <w:t xml:space="preserve"> 3:12.95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35 </w:t>
      </w:r>
      <w:r w:rsidRPr="00C95305">
        <w:tab/>
        <w:t xml:space="preserve">   40.96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29 </w:t>
      </w:r>
      <w:r w:rsidRPr="00C95305">
        <w:tab/>
        <w:t xml:space="preserve">   48.60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Eloise Bailey</w:t>
      </w:r>
      <w:r w:rsidRPr="00C95305">
        <w:tab/>
        <w:t>02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119</w:t>
      </w:r>
      <w:r w:rsidRPr="00C95305">
        <w:tab/>
        <w:t xml:space="preserve">   36.80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159</w:t>
      </w:r>
      <w:r w:rsidRPr="00C95305">
        <w:tab/>
        <w:t xml:space="preserve"> 1:03.61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162</w:t>
      </w:r>
      <w:r w:rsidRPr="00C95305">
        <w:tab/>
        <w:t xml:space="preserve">   30.70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80 </w:t>
      </w:r>
      <w:r w:rsidRPr="00C95305">
        <w:tab/>
        <w:t xml:space="preserve">   34.14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Eloise Cole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6  </w:t>
      </w:r>
      <w:r w:rsidRPr="00C95305">
        <w:tab/>
        <w:t xml:space="preserve"> 3:24.40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127</w:t>
      </w:r>
      <w:r w:rsidRPr="00C95305">
        <w:tab/>
        <w:t xml:space="preserve">   35.94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97 </w:t>
      </w:r>
      <w:r w:rsidRPr="00C95305">
        <w:tab/>
        <w:t xml:space="preserve"> 1:13.09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136</w:t>
      </w:r>
      <w:r w:rsidRPr="00C95305">
        <w:tab/>
        <w:t xml:space="preserve">   32.05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75 </w:t>
      </w:r>
      <w:r w:rsidRPr="00C95305">
        <w:tab/>
        <w:t xml:space="preserve">   34.54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70 </w:t>
      </w:r>
      <w:r w:rsidRPr="00C95305">
        <w:tab/>
        <w:t xml:space="preserve"> 1:20.79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Emily Jones</w:t>
      </w:r>
      <w:r w:rsidRPr="00C95305">
        <w:tab/>
        <w:t>02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62 </w:t>
      </w:r>
      <w:r w:rsidRPr="00C95305">
        <w:tab/>
        <w:t xml:space="preserve"> 2:31.67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3   </w:t>
      </w:r>
      <w:r w:rsidRPr="00C95305">
        <w:tab/>
        <w:t xml:space="preserve">Girls Open 100m Butterfly          </w:t>
      </w:r>
      <w:r w:rsidRPr="00C95305">
        <w:tab/>
        <w:t xml:space="preserve">Comp.No 26 </w:t>
      </w:r>
      <w:r w:rsidRPr="00C95305">
        <w:tab/>
        <w:t xml:space="preserve"> 1:10.80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>Comp.No 104</w:t>
      </w:r>
      <w:r w:rsidRPr="00C95305">
        <w:tab/>
        <w:t xml:space="preserve">   35.61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78 </w:t>
      </w:r>
      <w:r w:rsidRPr="00C95305">
        <w:tab/>
        <w:t xml:space="preserve"> 1:21.61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183</w:t>
      </w:r>
      <w:r w:rsidRPr="00C95305">
        <w:tab/>
        <w:t xml:space="preserve">   28.40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>Comp.No 103</w:t>
      </w:r>
      <w:r w:rsidRPr="00C95305">
        <w:tab/>
        <w:t xml:space="preserve"> 1:08.63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Emily Lowe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24 </w:t>
      </w:r>
      <w:r w:rsidRPr="00C95305">
        <w:tab/>
        <w:t xml:space="preserve">   47.70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46 </w:t>
      </w:r>
      <w:r w:rsidRPr="00C95305">
        <w:tab/>
        <w:t xml:space="preserve">   48.11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56 </w:t>
      </w:r>
      <w:r w:rsidRPr="00C95305">
        <w:tab/>
        <w:t xml:space="preserve"> 1:20.00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25 </w:t>
      </w:r>
      <w:r w:rsidRPr="00C95305">
        <w:tab/>
        <w:t xml:space="preserve"> 1:47.90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 xml:space="preserve">Comp.No 48 </w:t>
      </w:r>
      <w:r w:rsidRPr="00C95305">
        <w:tab/>
        <w:t xml:space="preserve">   37.86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Euan Legson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4   </w:t>
      </w:r>
      <w:r w:rsidRPr="00C95305">
        <w:tab/>
        <w:t xml:space="preserve">Boys Open 100m Breaststroke        </w:t>
      </w:r>
      <w:r w:rsidRPr="00C95305">
        <w:tab/>
        <w:t xml:space="preserve">Comp.No 29 </w:t>
      </w:r>
      <w:r w:rsidRPr="00C95305">
        <w:tab/>
        <w:t xml:space="preserve"> 1:39.10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24 </w:t>
      </w:r>
      <w:r w:rsidRPr="00C95305">
        <w:tab/>
        <w:t xml:space="preserve">   41.00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12  </w:t>
      </w:r>
      <w:r w:rsidRPr="00C95305">
        <w:tab/>
        <w:t xml:space="preserve">Boys Open 200m IM                  </w:t>
      </w:r>
      <w:r w:rsidRPr="00C95305">
        <w:tab/>
        <w:t xml:space="preserve">Comp.No 15 </w:t>
      </w:r>
      <w:r w:rsidRPr="00C95305">
        <w:tab/>
        <w:t xml:space="preserve"> 3:11.63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36 </w:t>
      </w:r>
      <w:r w:rsidRPr="00C95305">
        <w:tab/>
        <w:t xml:space="preserve">   45.50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Fleur Nugent</w:t>
      </w:r>
      <w:r w:rsidRPr="00C95305">
        <w:tab/>
        <w:t>07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5  </w:t>
      </w:r>
      <w:r w:rsidRPr="00C95305">
        <w:tab/>
        <w:t xml:space="preserve"> 3:25.00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73 </w:t>
      </w:r>
      <w:r w:rsidRPr="00C95305">
        <w:tab/>
        <w:t xml:space="preserve">   40.57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23 </w:t>
      </w:r>
      <w:r w:rsidRPr="00C95305">
        <w:tab/>
        <w:t xml:space="preserve">   54.10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19 </w:t>
      </w:r>
      <w:r w:rsidRPr="00C95305">
        <w:tab/>
        <w:t xml:space="preserve"> 1:52.76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 xml:space="preserve">Comp.No 63 </w:t>
      </w:r>
      <w:r w:rsidRPr="00C95305">
        <w:tab/>
        <w:t xml:space="preserve">   35.94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24 </w:t>
      </w:r>
      <w:r w:rsidRPr="00C95305">
        <w:tab/>
        <w:t xml:space="preserve">   43.50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30 </w:t>
      </w:r>
      <w:r w:rsidRPr="00C95305">
        <w:tab/>
        <w:t xml:space="preserve"> 1:29.37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893064" w:rsidRDefault="00893064" w:rsidP="0094626E">
      <w:pPr>
        <w:pStyle w:val="EntriesNames"/>
      </w:pPr>
    </w:p>
    <w:p w:rsidR="00893064" w:rsidRDefault="00893064" w:rsidP="0094626E">
      <w:pPr>
        <w:pStyle w:val="EntriesNames"/>
      </w:pPr>
    </w:p>
    <w:p w:rsidR="00893064" w:rsidRDefault="00893064" w:rsidP="0094626E">
      <w:pPr>
        <w:pStyle w:val="EntriesNames"/>
      </w:pPr>
    </w:p>
    <w:p w:rsidR="0094626E" w:rsidRPr="00C95305" w:rsidRDefault="0094626E" w:rsidP="0094626E">
      <w:pPr>
        <w:pStyle w:val="EntriesNames"/>
      </w:pPr>
      <w:r w:rsidRPr="00C95305">
        <w:lastRenderedPageBreak/>
        <w:t>George Little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7  </w:t>
      </w:r>
      <w:r w:rsidRPr="00C95305">
        <w:tab/>
        <w:t xml:space="preserve"> 3:05.20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4   </w:t>
      </w:r>
      <w:r w:rsidRPr="00C95305">
        <w:tab/>
        <w:t xml:space="preserve">Boys Open 100m Breaststroke        </w:t>
      </w:r>
      <w:r w:rsidRPr="00C95305">
        <w:tab/>
        <w:t xml:space="preserve">Comp.No 25 </w:t>
      </w:r>
      <w:r w:rsidRPr="00C95305">
        <w:tab/>
        <w:t xml:space="preserve"> 1:43.75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21 </w:t>
      </w:r>
      <w:r w:rsidRPr="00C95305">
        <w:tab/>
        <w:t xml:space="preserve">   41.30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30 </w:t>
      </w:r>
      <w:r w:rsidRPr="00C95305">
        <w:tab/>
        <w:t xml:space="preserve">   48.09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24 </w:t>
      </w:r>
      <w:r w:rsidRPr="00C95305">
        <w:tab/>
        <w:t xml:space="preserve"> 1:25.39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Georgia Fry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50 </w:t>
      </w:r>
      <w:r w:rsidRPr="00C95305">
        <w:tab/>
        <w:t xml:space="preserve"> 2:50.00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126</w:t>
      </w:r>
      <w:r w:rsidRPr="00C95305">
        <w:tab/>
        <w:t xml:space="preserve">   36.05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138</w:t>
      </w:r>
      <w:r w:rsidRPr="00C95305">
        <w:tab/>
        <w:t xml:space="preserve"> 1:07.38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58 </w:t>
      </w:r>
      <w:r w:rsidRPr="00C95305">
        <w:tab/>
        <w:t xml:space="preserve"> 2:29.06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158</w:t>
      </w:r>
      <w:r w:rsidRPr="00C95305">
        <w:tab/>
        <w:t xml:space="preserve">   30.95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64 </w:t>
      </w:r>
      <w:r w:rsidRPr="00C95305">
        <w:tab/>
        <w:t xml:space="preserve">   35.83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83 </w:t>
      </w:r>
      <w:r w:rsidRPr="00C95305">
        <w:tab/>
        <w:t xml:space="preserve"> 1:17.40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Georgina Munday</w:t>
      </w:r>
      <w:r w:rsidRPr="00C95305">
        <w:tab/>
        <w:t>04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60 </w:t>
      </w:r>
      <w:r w:rsidRPr="00C95305">
        <w:tab/>
        <w:t xml:space="preserve"> 2:37.10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144</w:t>
      </w:r>
      <w:r w:rsidRPr="00C95305">
        <w:tab/>
        <w:t xml:space="preserve">   33.62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160</w:t>
      </w:r>
      <w:r w:rsidRPr="00C95305">
        <w:tab/>
        <w:t xml:space="preserve"> 1:03.40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179</w:t>
      </w:r>
      <w:r w:rsidRPr="00C95305">
        <w:tab/>
        <w:t xml:space="preserve">   29.32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84 </w:t>
      </w:r>
      <w:r w:rsidRPr="00C95305">
        <w:tab/>
        <w:t xml:space="preserve">   33.26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99 </w:t>
      </w:r>
      <w:r w:rsidRPr="00C95305">
        <w:tab/>
        <w:t xml:space="preserve"> 1:11.10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Harvey Curtis</w:t>
      </w:r>
      <w:r w:rsidRPr="00C95305">
        <w:tab/>
        <w:t>07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16 </w:t>
      </w:r>
      <w:r w:rsidRPr="00C95305">
        <w:tab/>
        <w:t xml:space="preserve"> 2:42.30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4   </w:t>
      </w:r>
      <w:r w:rsidRPr="00C95305">
        <w:tab/>
        <w:t xml:space="preserve">Boys Open 100m Breaststroke        </w:t>
      </w:r>
      <w:r w:rsidRPr="00C95305">
        <w:tab/>
        <w:t xml:space="preserve">Comp.No 23 </w:t>
      </w:r>
      <w:r w:rsidRPr="00C95305">
        <w:tab/>
        <w:t xml:space="preserve"> 1:44.30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50 </w:t>
      </w:r>
      <w:r w:rsidRPr="00C95305">
        <w:tab/>
        <w:t xml:space="preserve">   35.07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10  </w:t>
      </w:r>
      <w:r w:rsidRPr="00C95305">
        <w:tab/>
        <w:t xml:space="preserve">Boys Open 100m Backstroke          </w:t>
      </w:r>
      <w:r w:rsidRPr="00C95305">
        <w:tab/>
        <w:t xml:space="preserve">Comp.No 18 </w:t>
      </w:r>
      <w:r w:rsidRPr="00C95305">
        <w:tab/>
        <w:t xml:space="preserve"> 1:23.05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12  </w:t>
      </w:r>
      <w:r w:rsidRPr="00C95305">
        <w:tab/>
        <w:t xml:space="preserve">Boys Open 200m IM                  </w:t>
      </w:r>
      <w:r w:rsidRPr="00C95305">
        <w:tab/>
        <w:t xml:space="preserve">Comp.No 6  </w:t>
      </w:r>
      <w:r w:rsidRPr="00C95305">
        <w:tab/>
        <w:t xml:space="preserve"> 3:25.00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Henry Jones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4   </w:t>
      </w:r>
      <w:r w:rsidRPr="00C95305">
        <w:tab/>
        <w:t xml:space="preserve">Boys Open 100m Breaststroke        </w:t>
      </w:r>
      <w:r w:rsidRPr="00C95305">
        <w:tab/>
        <w:t xml:space="preserve">Comp.No 39 </w:t>
      </w:r>
      <w:r w:rsidRPr="00C95305">
        <w:tab/>
        <w:t xml:space="preserve"> 1:24.50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>Comp.No 108</w:t>
      </w:r>
      <w:r w:rsidRPr="00C95305">
        <w:tab/>
        <w:t xml:space="preserve">   27.39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10  </w:t>
      </w:r>
      <w:r w:rsidRPr="00C95305">
        <w:tab/>
        <w:t xml:space="preserve">Boys Open 100m Backstroke          </w:t>
      </w:r>
      <w:r w:rsidRPr="00C95305">
        <w:tab/>
        <w:t xml:space="preserve">Comp.No 27 </w:t>
      </w:r>
      <w:r w:rsidRPr="00C95305">
        <w:tab/>
        <w:t xml:space="preserve"> 1:12.30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14  </w:t>
      </w:r>
      <w:r w:rsidRPr="00C95305">
        <w:tab/>
        <w:t xml:space="preserve">Boys Open 100m Butterfly           </w:t>
      </w:r>
      <w:r w:rsidRPr="00C95305">
        <w:tab/>
        <w:t xml:space="preserve">Comp.No 18 </w:t>
      </w:r>
      <w:r w:rsidRPr="00C95305">
        <w:tab/>
        <w:t xml:space="preserve"> 1:06.80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51 </w:t>
      </w:r>
      <w:r w:rsidRPr="00C95305">
        <w:tab/>
        <w:t xml:space="preserve">   37.49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73 </w:t>
      </w:r>
      <w:r w:rsidRPr="00C95305">
        <w:tab/>
        <w:t xml:space="preserve"> 1:00.95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Isabel Wainwright</w:t>
      </w:r>
      <w:r w:rsidRPr="00C95305">
        <w:tab/>
        <w:t>03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185</w:t>
      </w:r>
      <w:r w:rsidRPr="00C95305">
        <w:tab/>
        <w:t xml:space="preserve">   27.47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94 </w:t>
      </w:r>
      <w:r w:rsidRPr="00C95305">
        <w:tab/>
        <w:t xml:space="preserve">   31.50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>Comp.No 100</w:t>
      </w:r>
      <w:r w:rsidRPr="00C95305">
        <w:tab/>
        <w:t xml:space="preserve"> 1:10.20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Jack Sangster</w:t>
      </w:r>
      <w:r w:rsidRPr="00C95305">
        <w:tab/>
        <w:t>01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12  </w:t>
      </w:r>
      <w:r w:rsidRPr="00C95305">
        <w:tab/>
        <w:t xml:space="preserve">Boys Open 200m IM                  </w:t>
      </w:r>
      <w:r w:rsidRPr="00C95305">
        <w:tab/>
        <w:t xml:space="preserve">Comp.No 37 </w:t>
      </w:r>
      <w:r w:rsidRPr="00C95305">
        <w:tab/>
        <w:t xml:space="preserve"> 2:16.41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64 </w:t>
      </w:r>
      <w:r w:rsidRPr="00C95305">
        <w:tab/>
        <w:t xml:space="preserve">   28.93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83 </w:t>
      </w:r>
      <w:r w:rsidRPr="00C95305">
        <w:tab/>
        <w:t xml:space="preserve">   55.99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Louise Donaghy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3   </w:t>
      </w:r>
      <w:r w:rsidRPr="00C95305">
        <w:tab/>
        <w:t xml:space="preserve">Girls Open 100m Butterfly          </w:t>
      </w:r>
      <w:r w:rsidRPr="00C95305">
        <w:tab/>
        <w:t xml:space="preserve">Comp.No 20 </w:t>
      </w:r>
      <w:r w:rsidRPr="00C95305">
        <w:tab/>
        <w:t xml:space="preserve"> 1:13.13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129</w:t>
      </w:r>
      <w:r w:rsidRPr="00C95305">
        <w:tab/>
        <w:t xml:space="preserve">   35.78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162</w:t>
      </w:r>
      <w:r w:rsidRPr="00C95305">
        <w:tab/>
        <w:t xml:space="preserve"> 1:03.04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71 </w:t>
      </w:r>
      <w:r w:rsidRPr="00C95305">
        <w:tab/>
        <w:t xml:space="preserve"> 2:21.49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182</w:t>
      </w:r>
      <w:r w:rsidRPr="00C95305">
        <w:tab/>
        <w:t xml:space="preserve">   28.95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92 </w:t>
      </w:r>
      <w:r w:rsidRPr="00C95305">
        <w:tab/>
        <w:t xml:space="preserve">   31.76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Lucy Little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56 </w:t>
      </w:r>
      <w:r w:rsidRPr="00C95305">
        <w:tab/>
        <w:t xml:space="preserve">   46.80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54 </w:t>
      </w:r>
      <w:r w:rsidRPr="00C95305">
        <w:tab/>
        <w:t xml:space="preserve"> 1:20.46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15 </w:t>
      </w:r>
      <w:r w:rsidRPr="00C95305">
        <w:tab/>
        <w:t xml:space="preserve"> 2:57.74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25 </w:t>
      </w:r>
      <w:r w:rsidRPr="00C95305">
        <w:tab/>
        <w:t xml:space="preserve">   42.90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Lucy Young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3   </w:t>
      </w:r>
      <w:r w:rsidRPr="00C95305">
        <w:tab/>
        <w:t xml:space="preserve">Girls Open 100m Butterfly          </w:t>
      </w:r>
      <w:r w:rsidRPr="00C95305">
        <w:tab/>
        <w:t xml:space="preserve">Comp.No 21 </w:t>
      </w:r>
      <w:r w:rsidRPr="00C95305">
        <w:tab/>
        <w:t xml:space="preserve"> 1:12.76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74 </w:t>
      </w:r>
      <w:r w:rsidRPr="00C95305">
        <w:tab/>
        <w:t xml:space="preserve">   43.00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158</w:t>
      </w:r>
      <w:r w:rsidRPr="00C95305">
        <w:tab/>
        <w:t xml:space="preserve"> 1:03.66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78 </w:t>
      </w:r>
      <w:r w:rsidRPr="00C95305">
        <w:tab/>
        <w:t xml:space="preserve"> 2:19.30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176</w:t>
      </w:r>
      <w:r w:rsidRPr="00C95305">
        <w:tab/>
        <w:t xml:space="preserve">   29.60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95 </w:t>
      </w:r>
      <w:r w:rsidRPr="00C95305">
        <w:tab/>
        <w:t xml:space="preserve"> 1:12.10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Matilda Dymond</w:t>
      </w:r>
      <w:r w:rsidRPr="00C95305">
        <w:tab/>
        <w:t>10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7  </w:t>
      </w:r>
      <w:r w:rsidRPr="00C95305">
        <w:tab/>
        <w:t xml:space="preserve">   55.00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14 </w:t>
      </w:r>
      <w:r w:rsidRPr="00C95305">
        <w:tab/>
        <w:t xml:space="preserve"> 1:40.00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1  </w:t>
      </w:r>
      <w:r w:rsidRPr="00C95305">
        <w:tab/>
        <w:t xml:space="preserve"> 3:59.00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Millie Carroll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23 </w:t>
      </w:r>
      <w:r w:rsidRPr="00C95305">
        <w:tab/>
        <w:t xml:space="preserve"> 3:11.05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94 </w:t>
      </w:r>
      <w:r w:rsidRPr="00C95305">
        <w:tab/>
        <w:t xml:space="preserve">   38.94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108</w:t>
      </w:r>
      <w:r w:rsidRPr="00C95305">
        <w:tab/>
        <w:t xml:space="preserve"> 1:11.79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60 </w:t>
      </w:r>
      <w:r w:rsidRPr="00C95305">
        <w:tab/>
        <w:t xml:space="preserve">   36.24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Morgan Allan</w:t>
      </w:r>
      <w:r w:rsidRPr="00C95305">
        <w:tab/>
        <w:t>03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3   </w:t>
      </w:r>
      <w:r w:rsidRPr="00C95305">
        <w:tab/>
        <w:t xml:space="preserve">Girls Open 100m Butterfly          </w:t>
      </w:r>
      <w:r w:rsidRPr="00C95305">
        <w:tab/>
        <w:t xml:space="preserve">Comp.No 25 </w:t>
      </w:r>
      <w:r w:rsidRPr="00C95305">
        <w:tab/>
        <w:t xml:space="preserve"> 1:11.46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99 </w:t>
      </w:r>
      <w:r w:rsidRPr="00C95305">
        <w:tab/>
        <w:t xml:space="preserve">   38.11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77 </w:t>
      </w:r>
      <w:r w:rsidRPr="00C95305">
        <w:tab/>
        <w:t xml:space="preserve"> 1:21.80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lastRenderedPageBreak/>
        <w:t>Nivashini Thayaparan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2  </w:t>
      </w:r>
      <w:r w:rsidRPr="00C95305">
        <w:tab/>
        <w:t xml:space="preserve">   59.00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4  </w:t>
      </w:r>
      <w:r w:rsidRPr="00C95305">
        <w:tab/>
        <w:t xml:space="preserve"> 1:45.00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Names"/>
      </w:pPr>
      <w:r w:rsidRPr="00C95305">
        <w:t>Nwando Ifeacho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112</w:t>
      </w:r>
      <w:r w:rsidRPr="00C95305">
        <w:tab/>
        <w:t xml:space="preserve">   37.09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79 </w:t>
      </w:r>
      <w:r w:rsidRPr="00C95305">
        <w:tab/>
        <w:t xml:space="preserve"> 1:16.00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24 </w:t>
      </w:r>
      <w:r w:rsidRPr="00C95305">
        <w:tab/>
        <w:t xml:space="preserve"> 1:48.00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54 </w:t>
      </w:r>
      <w:r w:rsidRPr="00C95305">
        <w:tab/>
        <w:t xml:space="preserve">   36.73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Oliver Frame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30 </w:t>
      </w:r>
      <w:r w:rsidRPr="00C95305">
        <w:tab/>
        <w:t xml:space="preserve"> 2:23.98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92 </w:t>
      </w:r>
      <w:r w:rsidRPr="00C95305">
        <w:tab/>
        <w:t xml:space="preserve">   30.23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10  </w:t>
      </w:r>
      <w:r w:rsidRPr="00C95305">
        <w:tab/>
        <w:t xml:space="preserve">Boys Open 100m Backstroke          </w:t>
      </w:r>
      <w:r w:rsidRPr="00C95305">
        <w:tab/>
        <w:t xml:space="preserve">Comp.No 30 </w:t>
      </w:r>
      <w:r w:rsidRPr="00C95305">
        <w:tab/>
        <w:t xml:space="preserve"> 1:10.30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57 </w:t>
      </w:r>
      <w:r w:rsidRPr="00C95305">
        <w:tab/>
        <w:t xml:space="preserve">   32.65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62 </w:t>
      </w:r>
      <w:r w:rsidRPr="00C95305">
        <w:tab/>
        <w:t xml:space="preserve"> 1:08.40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Oliver Girvan</w:t>
      </w:r>
      <w:r w:rsidRPr="00C95305">
        <w:tab/>
        <w:t>07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30 </w:t>
      </w:r>
      <w:r w:rsidRPr="00C95305">
        <w:tab/>
        <w:t xml:space="preserve">   39.50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17 </w:t>
      </w:r>
      <w:r w:rsidRPr="00C95305">
        <w:tab/>
        <w:t xml:space="preserve">   47.00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15 </w:t>
      </w:r>
      <w:r w:rsidRPr="00C95305">
        <w:tab/>
        <w:t xml:space="preserve"> 1:30.00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Oliver McCulloch</w:t>
      </w:r>
      <w:r w:rsidRPr="00C95305">
        <w:tab/>
        <w:t>06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4   </w:t>
      </w:r>
      <w:r w:rsidRPr="00C95305">
        <w:tab/>
        <w:t xml:space="preserve">Boys Open 100m Breaststroke        </w:t>
      </w:r>
      <w:r w:rsidRPr="00C95305">
        <w:tab/>
        <w:t xml:space="preserve">Comp.No 38 </w:t>
      </w:r>
      <w:r w:rsidRPr="00C95305">
        <w:tab/>
        <w:t xml:space="preserve"> 1:26.03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89 </w:t>
      </w:r>
      <w:r w:rsidRPr="00C95305">
        <w:tab/>
        <w:t xml:space="preserve">   30.67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14  </w:t>
      </w:r>
      <w:r w:rsidRPr="00C95305">
        <w:tab/>
        <w:t xml:space="preserve">Boys Open 100m Butterfly           </w:t>
      </w:r>
      <w:r w:rsidRPr="00C95305">
        <w:tab/>
        <w:t xml:space="preserve">Comp.No 14 </w:t>
      </w:r>
      <w:r w:rsidRPr="00C95305">
        <w:tab/>
        <w:t xml:space="preserve"> 1:14.50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48 </w:t>
      </w:r>
      <w:r w:rsidRPr="00C95305">
        <w:tab/>
        <w:t xml:space="preserve">   39.69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Phoebe Borromeo</w:t>
      </w:r>
      <w:r w:rsidRPr="00C95305">
        <w:tab/>
        <w:t>06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31 </w:t>
      </w:r>
      <w:r w:rsidRPr="00C95305">
        <w:tab/>
        <w:t xml:space="preserve"> 3:04.78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75 </w:t>
      </w:r>
      <w:r w:rsidRPr="00C95305">
        <w:tab/>
        <w:t xml:space="preserve">   42.96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33 </w:t>
      </w:r>
      <w:r w:rsidRPr="00C95305">
        <w:tab/>
        <w:t xml:space="preserve"> 1:39.20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 xml:space="preserve">Comp.No 75 </w:t>
      </w:r>
      <w:r w:rsidRPr="00C95305">
        <w:tab/>
        <w:t xml:space="preserve">   35.00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Salma Terkemani</w:t>
      </w:r>
      <w:r w:rsidRPr="00C95305">
        <w:tab/>
        <w:t>06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58 </w:t>
      </w:r>
      <w:r w:rsidRPr="00C95305">
        <w:tab/>
        <w:t xml:space="preserve"> 2:38.19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148</w:t>
      </w:r>
      <w:r w:rsidRPr="00C95305">
        <w:tab/>
        <w:t xml:space="preserve">   32.65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153</w:t>
      </w:r>
      <w:r w:rsidRPr="00C95305">
        <w:tab/>
        <w:t xml:space="preserve"> 1:04.33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75 </w:t>
      </w:r>
      <w:r w:rsidRPr="00C95305">
        <w:tab/>
        <w:t xml:space="preserve"> 2:20.34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96 </w:t>
      </w:r>
      <w:r w:rsidRPr="00C95305">
        <w:tab/>
        <w:t xml:space="preserve"> 1:12.00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Stanley Harris</w:t>
      </w:r>
      <w:r w:rsidRPr="00C95305">
        <w:tab/>
        <w:t>09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1  </w:t>
      </w:r>
      <w:r w:rsidRPr="00C95305">
        <w:tab/>
        <w:t xml:space="preserve"> 1:01.00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1  </w:t>
      </w:r>
      <w:r w:rsidRPr="00C95305">
        <w:tab/>
        <w:t xml:space="preserve"> 1:12.00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Stefania Facchiano</w:t>
      </w:r>
      <w:r w:rsidRPr="00C95305">
        <w:tab/>
        <w:t>06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20 </w:t>
      </w:r>
      <w:r w:rsidRPr="00C95305">
        <w:tab/>
        <w:t xml:space="preserve"> 3:12.20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98 </w:t>
      </w:r>
      <w:r w:rsidRPr="00C95305">
        <w:tab/>
        <w:t xml:space="preserve">   38.40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105</w:t>
      </w:r>
      <w:r w:rsidRPr="00C95305">
        <w:tab/>
        <w:t xml:space="preserve"> 1:12.20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50 </w:t>
      </w:r>
      <w:r w:rsidRPr="00C95305">
        <w:tab/>
        <w:t xml:space="preserve"> 1:33.38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47 </w:t>
      </w:r>
      <w:r w:rsidRPr="00C95305">
        <w:tab/>
        <w:t xml:space="preserve"> 1:25.60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Tabitha Frame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16 </w:t>
      </w:r>
      <w:r w:rsidRPr="00C95305">
        <w:tab/>
        <w:t xml:space="preserve">   51.00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11 </w:t>
      </w:r>
      <w:r w:rsidRPr="00C95305">
        <w:tab/>
        <w:t xml:space="preserve"> 1:40.80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 xml:space="preserve">Comp.No 32 </w:t>
      </w:r>
      <w:r w:rsidRPr="00C95305">
        <w:tab/>
        <w:t xml:space="preserve">   41.20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16 </w:t>
      </w:r>
      <w:r w:rsidRPr="00C95305">
        <w:tab/>
        <w:t xml:space="preserve"> 1:42.20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Thomas Matthews</w:t>
      </w:r>
      <w:r w:rsidRPr="00C95305">
        <w:tab/>
        <w:t>09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4   </w:t>
      </w:r>
      <w:r w:rsidRPr="00C95305">
        <w:tab/>
        <w:t xml:space="preserve">Boys Open 100m Breaststroke        </w:t>
      </w:r>
      <w:r w:rsidRPr="00C95305">
        <w:tab/>
        <w:t xml:space="preserve">Comp.No 1  </w:t>
      </w:r>
      <w:r w:rsidRPr="00C95305">
        <w:tab/>
        <w:t xml:space="preserve"> 2:15.00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4  </w:t>
      </w:r>
      <w:r w:rsidRPr="00C95305">
        <w:tab/>
        <w:t xml:space="preserve">   54.00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2  </w:t>
      </w:r>
      <w:r w:rsidRPr="00C95305">
        <w:tab/>
        <w:t xml:space="preserve"> 1:01.00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2  </w:t>
      </w:r>
      <w:r w:rsidRPr="00C95305">
        <w:tab/>
        <w:t xml:space="preserve"> 1:55.00</w:t>
      </w:r>
      <w:r w:rsidRPr="00C95305">
        <w:tab/>
        <w:t>Session 02</w:t>
      </w:r>
      <w:r w:rsidRPr="00C95305">
        <w:tab/>
        <w:t xml:space="preserve"> (29/06/19 - Warm up at 01:15 pm)</w:t>
      </w:r>
      <w:bookmarkStart w:id="0" w:name="_GoBack"/>
      <w:bookmarkEnd w:id="0"/>
    </w:p>
    <w:sectPr w:rsidR="0094626E" w:rsidRPr="00C95305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2A" w:rsidRDefault="0052762A">
      <w:r>
        <w:separator/>
      </w:r>
    </w:p>
  </w:endnote>
  <w:endnote w:type="continuationSeparator" w:id="0">
    <w:p w:rsidR="0052762A" w:rsidRDefault="0052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DF" w:rsidRPr="00583C04" w:rsidRDefault="00F85317" w:rsidP="00F8531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www.bsswimclub.org.uk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2A" w:rsidRDefault="0052762A">
      <w:r>
        <w:separator/>
      </w:r>
    </w:p>
  </w:footnote>
  <w:footnote w:type="continuationSeparator" w:id="0">
    <w:p w:rsidR="0052762A" w:rsidRDefault="0052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7D5" w:rsidRDefault="005E67D5" w:rsidP="005E67D5">
    <w:pPr>
      <w:pStyle w:val="Heading1"/>
      <w:tabs>
        <w:tab w:val="left" w:pos="1215"/>
        <w:tab w:val="center" w:pos="504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5612130</wp:posOffset>
          </wp:positionH>
          <wp:positionV relativeFrom="paragraph">
            <wp:posOffset>16510</wp:posOffset>
          </wp:positionV>
          <wp:extent cx="781050" cy="781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15240</wp:posOffset>
          </wp:positionV>
          <wp:extent cx="810260" cy="781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Bishop’s Stortford Swimming Club</w:t>
    </w:r>
  </w:p>
  <w:p w:rsidR="005E67D5" w:rsidRDefault="0094626E" w:rsidP="005E67D5">
    <w:pPr>
      <w:pStyle w:val="Heading1"/>
    </w:pPr>
    <w:r>
      <w:t>Long Course Open Meet</w:t>
    </w:r>
  </w:p>
  <w:p w:rsidR="005E67D5" w:rsidRPr="00583225" w:rsidRDefault="005E67D5" w:rsidP="005E67D5">
    <w:pPr>
      <w:pStyle w:val="Heading2"/>
    </w:pPr>
    <w:r w:rsidRPr="00583225">
      <w:t>Saturda</w:t>
    </w:r>
    <w:r>
      <w:t xml:space="preserve">y </w:t>
    </w:r>
    <w:r w:rsidR="0094626E">
      <w:t>29</w:t>
    </w:r>
    <w:r w:rsidR="0094626E" w:rsidRPr="0094626E">
      <w:rPr>
        <w:vertAlign w:val="superscript"/>
      </w:rPr>
      <w:t>th</w:t>
    </w:r>
    <w:r w:rsidR="0094626E">
      <w:t xml:space="preserve"> June </w:t>
    </w:r>
  </w:p>
  <w:p w:rsidR="005E67D5" w:rsidRPr="00583225" w:rsidRDefault="005E67D5" w:rsidP="005E67D5">
    <w:pPr>
      <w:pStyle w:val="Heading3"/>
    </w:pPr>
    <w:r w:rsidRPr="00583225">
      <w:t xml:space="preserve">Licensed Meet </w:t>
    </w:r>
    <w:r>
      <w:t>–</w:t>
    </w:r>
    <w:r w:rsidRPr="00583225">
      <w:t xml:space="preserve"> </w:t>
    </w:r>
    <w:r>
      <w:t>3ER</w:t>
    </w:r>
    <w:r w:rsidR="0094626E">
      <w:t>190059</w:t>
    </w:r>
    <w:r w:rsidRPr="00583225">
      <w:t xml:space="preserve"> </w:t>
    </w:r>
  </w:p>
  <w:p w:rsidR="00FA6F20" w:rsidRPr="005E67D5" w:rsidRDefault="00FA6F20" w:rsidP="005E6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1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6E"/>
    <w:rsid w:val="000000DD"/>
    <w:rsid w:val="00007796"/>
    <w:rsid w:val="000148DC"/>
    <w:rsid w:val="00025D1E"/>
    <w:rsid w:val="0005384B"/>
    <w:rsid w:val="00064DAD"/>
    <w:rsid w:val="00077A0A"/>
    <w:rsid w:val="00091161"/>
    <w:rsid w:val="00094517"/>
    <w:rsid w:val="000A0BE2"/>
    <w:rsid w:val="000B2469"/>
    <w:rsid w:val="000C159B"/>
    <w:rsid w:val="000C7579"/>
    <w:rsid w:val="000D1B06"/>
    <w:rsid w:val="000E62D8"/>
    <w:rsid w:val="000E7DA1"/>
    <w:rsid w:val="000F0143"/>
    <w:rsid w:val="00134A2C"/>
    <w:rsid w:val="00140B8A"/>
    <w:rsid w:val="00156EF7"/>
    <w:rsid w:val="001612A1"/>
    <w:rsid w:val="00163B5B"/>
    <w:rsid w:val="001903E6"/>
    <w:rsid w:val="001920CA"/>
    <w:rsid w:val="001A4378"/>
    <w:rsid w:val="001B200E"/>
    <w:rsid w:val="001B417B"/>
    <w:rsid w:val="001C6625"/>
    <w:rsid w:val="001C7D09"/>
    <w:rsid w:val="001D5821"/>
    <w:rsid w:val="001D6598"/>
    <w:rsid w:val="001E76A6"/>
    <w:rsid w:val="001F42DC"/>
    <w:rsid w:val="00211C89"/>
    <w:rsid w:val="0022219A"/>
    <w:rsid w:val="00227D76"/>
    <w:rsid w:val="00230B95"/>
    <w:rsid w:val="0023135F"/>
    <w:rsid w:val="0023229D"/>
    <w:rsid w:val="00246B42"/>
    <w:rsid w:val="00261A80"/>
    <w:rsid w:val="002873C7"/>
    <w:rsid w:val="002A6926"/>
    <w:rsid w:val="002F34AD"/>
    <w:rsid w:val="00304481"/>
    <w:rsid w:val="00306104"/>
    <w:rsid w:val="00306D79"/>
    <w:rsid w:val="003A23A9"/>
    <w:rsid w:val="003A31A3"/>
    <w:rsid w:val="003B3B5B"/>
    <w:rsid w:val="003D06B7"/>
    <w:rsid w:val="003D433E"/>
    <w:rsid w:val="003E4035"/>
    <w:rsid w:val="00404BD9"/>
    <w:rsid w:val="0041511A"/>
    <w:rsid w:val="00417919"/>
    <w:rsid w:val="00422612"/>
    <w:rsid w:val="00441D6E"/>
    <w:rsid w:val="00447EDF"/>
    <w:rsid w:val="00455A41"/>
    <w:rsid w:val="00480467"/>
    <w:rsid w:val="00494FFA"/>
    <w:rsid w:val="004A325C"/>
    <w:rsid w:val="004A338B"/>
    <w:rsid w:val="004A65C2"/>
    <w:rsid w:val="004B2B49"/>
    <w:rsid w:val="004B3897"/>
    <w:rsid w:val="004B54C3"/>
    <w:rsid w:val="004C2A4D"/>
    <w:rsid w:val="004D52D5"/>
    <w:rsid w:val="004D57A9"/>
    <w:rsid w:val="004E1DAC"/>
    <w:rsid w:val="005036B9"/>
    <w:rsid w:val="005150F7"/>
    <w:rsid w:val="00516D4D"/>
    <w:rsid w:val="00517819"/>
    <w:rsid w:val="0052762A"/>
    <w:rsid w:val="00536C07"/>
    <w:rsid w:val="00583C04"/>
    <w:rsid w:val="00583FCD"/>
    <w:rsid w:val="00593D4C"/>
    <w:rsid w:val="005B696B"/>
    <w:rsid w:val="005C081C"/>
    <w:rsid w:val="005C6337"/>
    <w:rsid w:val="005E67D5"/>
    <w:rsid w:val="005F50B8"/>
    <w:rsid w:val="006032E9"/>
    <w:rsid w:val="00621E04"/>
    <w:rsid w:val="00621ECF"/>
    <w:rsid w:val="0062543F"/>
    <w:rsid w:val="0067184D"/>
    <w:rsid w:val="00672B8C"/>
    <w:rsid w:val="00672EBB"/>
    <w:rsid w:val="00690B4D"/>
    <w:rsid w:val="00694513"/>
    <w:rsid w:val="006971A7"/>
    <w:rsid w:val="006A5643"/>
    <w:rsid w:val="006E72BD"/>
    <w:rsid w:val="006F7934"/>
    <w:rsid w:val="007016E1"/>
    <w:rsid w:val="00710DF1"/>
    <w:rsid w:val="0072248B"/>
    <w:rsid w:val="007315D2"/>
    <w:rsid w:val="00753EC6"/>
    <w:rsid w:val="007727D8"/>
    <w:rsid w:val="00773B91"/>
    <w:rsid w:val="007804C8"/>
    <w:rsid w:val="00795422"/>
    <w:rsid w:val="007E0D59"/>
    <w:rsid w:val="007E3809"/>
    <w:rsid w:val="007E3C38"/>
    <w:rsid w:val="007F1B9E"/>
    <w:rsid w:val="00803910"/>
    <w:rsid w:val="008213C3"/>
    <w:rsid w:val="0082563C"/>
    <w:rsid w:val="00867A2C"/>
    <w:rsid w:val="008748F2"/>
    <w:rsid w:val="008758ED"/>
    <w:rsid w:val="0088166B"/>
    <w:rsid w:val="00885144"/>
    <w:rsid w:val="008906D2"/>
    <w:rsid w:val="00893064"/>
    <w:rsid w:val="008C65B0"/>
    <w:rsid w:val="008D5855"/>
    <w:rsid w:val="008E125A"/>
    <w:rsid w:val="008E6060"/>
    <w:rsid w:val="008E6D4C"/>
    <w:rsid w:val="00910575"/>
    <w:rsid w:val="009279CE"/>
    <w:rsid w:val="00935D20"/>
    <w:rsid w:val="00943556"/>
    <w:rsid w:val="0094626E"/>
    <w:rsid w:val="009608C6"/>
    <w:rsid w:val="00960BEB"/>
    <w:rsid w:val="00973E0F"/>
    <w:rsid w:val="009B7235"/>
    <w:rsid w:val="009B7E82"/>
    <w:rsid w:val="009D1C8E"/>
    <w:rsid w:val="009D1DB9"/>
    <w:rsid w:val="009F34BA"/>
    <w:rsid w:val="009F42D2"/>
    <w:rsid w:val="00A17F96"/>
    <w:rsid w:val="00A25EF7"/>
    <w:rsid w:val="00A443E6"/>
    <w:rsid w:val="00A51501"/>
    <w:rsid w:val="00A862E6"/>
    <w:rsid w:val="00A87F89"/>
    <w:rsid w:val="00A90AD6"/>
    <w:rsid w:val="00AB685B"/>
    <w:rsid w:val="00AC7B4F"/>
    <w:rsid w:val="00AE1C4A"/>
    <w:rsid w:val="00AE561C"/>
    <w:rsid w:val="00AE5F3F"/>
    <w:rsid w:val="00AE70DD"/>
    <w:rsid w:val="00AF49E1"/>
    <w:rsid w:val="00B0161A"/>
    <w:rsid w:val="00B07113"/>
    <w:rsid w:val="00B238F4"/>
    <w:rsid w:val="00B52135"/>
    <w:rsid w:val="00B53AAD"/>
    <w:rsid w:val="00B53F99"/>
    <w:rsid w:val="00B541D3"/>
    <w:rsid w:val="00B56A19"/>
    <w:rsid w:val="00B61B1D"/>
    <w:rsid w:val="00B61CD4"/>
    <w:rsid w:val="00B625C9"/>
    <w:rsid w:val="00B634C0"/>
    <w:rsid w:val="00B66698"/>
    <w:rsid w:val="00B93877"/>
    <w:rsid w:val="00BB5831"/>
    <w:rsid w:val="00BD0711"/>
    <w:rsid w:val="00BE5B04"/>
    <w:rsid w:val="00C031ED"/>
    <w:rsid w:val="00C03618"/>
    <w:rsid w:val="00C4799B"/>
    <w:rsid w:val="00C5466A"/>
    <w:rsid w:val="00C5707B"/>
    <w:rsid w:val="00C61EA1"/>
    <w:rsid w:val="00C63A9B"/>
    <w:rsid w:val="00C73AA6"/>
    <w:rsid w:val="00C75F8F"/>
    <w:rsid w:val="00C92A76"/>
    <w:rsid w:val="00CC14E1"/>
    <w:rsid w:val="00CC648E"/>
    <w:rsid w:val="00CD15B7"/>
    <w:rsid w:val="00CE15D5"/>
    <w:rsid w:val="00D00437"/>
    <w:rsid w:val="00D049D9"/>
    <w:rsid w:val="00D222B5"/>
    <w:rsid w:val="00D35B19"/>
    <w:rsid w:val="00D35F3C"/>
    <w:rsid w:val="00D41767"/>
    <w:rsid w:val="00D45A29"/>
    <w:rsid w:val="00D70842"/>
    <w:rsid w:val="00D807E0"/>
    <w:rsid w:val="00D84A99"/>
    <w:rsid w:val="00D95E6D"/>
    <w:rsid w:val="00D96E9E"/>
    <w:rsid w:val="00DC37FA"/>
    <w:rsid w:val="00DD1F38"/>
    <w:rsid w:val="00DF26A1"/>
    <w:rsid w:val="00DF6EC1"/>
    <w:rsid w:val="00E0357F"/>
    <w:rsid w:val="00E3342F"/>
    <w:rsid w:val="00E33722"/>
    <w:rsid w:val="00E36394"/>
    <w:rsid w:val="00E45F7C"/>
    <w:rsid w:val="00E62091"/>
    <w:rsid w:val="00E65C94"/>
    <w:rsid w:val="00E91D42"/>
    <w:rsid w:val="00EA08EE"/>
    <w:rsid w:val="00EC5CCB"/>
    <w:rsid w:val="00ED3EB9"/>
    <w:rsid w:val="00ED74A0"/>
    <w:rsid w:val="00EE74EE"/>
    <w:rsid w:val="00EF04BE"/>
    <w:rsid w:val="00F27F7F"/>
    <w:rsid w:val="00F4313D"/>
    <w:rsid w:val="00F537B4"/>
    <w:rsid w:val="00F56725"/>
    <w:rsid w:val="00F622E5"/>
    <w:rsid w:val="00F6522C"/>
    <w:rsid w:val="00F75BEB"/>
    <w:rsid w:val="00F75FE7"/>
    <w:rsid w:val="00F7775A"/>
    <w:rsid w:val="00F81F44"/>
    <w:rsid w:val="00F842A0"/>
    <w:rsid w:val="00F85317"/>
    <w:rsid w:val="00F91A87"/>
    <w:rsid w:val="00F95D25"/>
    <w:rsid w:val="00FA6F20"/>
    <w:rsid w:val="00FA75BC"/>
    <w:rsid w:val="00FB7F51"/>
    <w:rsid w:val="00FC2F7E"/>
    <w:rsid w:val="00FC78C9"/>
    <w:rsid w:val="00FD602D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A191F"/>
  <w15:docId w15:val="{A2937E50-2289-4484-9377-A57CC906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A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B53AAD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3AAD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B53AAD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B53AAD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B53AAD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B53AA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B53AAD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B53AAD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B53AA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rds">
    <w:name w:val="Records"/>
    <w:basedOn w:val="Normal"/>
    <w:link w:val="RecordsChar"/>
    <w:rsid w:val="0005384B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4A65C2"/>
    <w:rPr>
      <w:rFonts w:ascii="Arial Rounded MT Bold" w:hAnsi="Arial Rounded MT Bold"/>
      <w:sz w:val="1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F75BEB"/>
    <w:rPr>
      <w:rFonts w:ascii="Arial Rounded MT Bold" w:hAnsi="Arial Rounded MT Bold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BEB"/>
    <w:rPr>
      <w:rFonts w:ascii="Arial Rounded MT Bold" w:hAnsi="Arial Rounded MT Bold"/>
      <w:sz w:val="24"/>
      <w:szCs w:val="24"/>
    </w:rPr>
  </w:style>
  <w:style w:type="character" w:styleId="FootnoteReference">
    <w:name w:val="footnote reference"/>
    <w:basedOn w:val="DefaultParagraphFont"/>
    <w:semiHidden/>
    <w:rsid w:val="00B53AAD"/>
    <w:rPr>
      <w:position w:val="6"/>
      <w:sz w:val="16"/>
    </w:rPr>
  </w:style>
  <w:style w:type="paragraph" w:styleId="FootnoteText">
    <w:name w:val="footnote text"/>
    <w:basedOn w:val="Normal"/>
    <w:semiHidden/>
    <w:rsid w:val="00B53AAD"/>
    <w:rPr>
      <w:sz w:val="20"/>
    </w:rPr>
  </w:style>
  <w:style w:type="paragraph" w:customStyle="1" w:styleId="SplitHeader">
    <w:name w:val="SplitHeader"/>
    <w:basedOn w:val="SplitResults"/>
    <w:link w:val="SplitHeaderChar"/>
    <w:rsid w:val="005036B9"/>
    <w:rPr>
      <w:b/>
    </w:rPr>
  </w:style>
  <w:style w:type="character" w:customStyle="1" w:styleId="SplitHeaderChar">
    <w:name w:val="SplitHeader Char"/>
    <w:basedOn w:val="DefaultParagraphFont"/>
    <w:link w:val="SplitHeader"/>
    <w:rsid w:val="005036B9"/>
    <w:rPr>
      <w:rFonts w:ascii="Arial Narrow" w:hAnsi="Arial Narrow" w:cs="Courier New"/>
      <w:b/>
      <w:sz w:val="16"/>
      <w:lang w:val="en-GB" w:eastAsia="en-GB" w:bidi="ar-SA"/>
    </w:rPr>
  </w:style>
  <w:style w:type="paragraph" w:styleId="BalloonText">
    <w:name w:val="Balloon Text"/>
    <w:basedOn w:val="Normal"/>
    <w:semiHidden/>
    <w:rsid w:val="00B53AAD"/>
    <w:rPr>
      <w:rFonts w:ascii="Tahoma" w:hAnsi="Tahoma" w:cs="Tahoma"/>
      <w:sz w:val="16"/>
      <w:szCs w:val="16"/>
    </w:rPr>
  </w:style>
  <w:style w:type="paragraph" w:customStyle="1" w:styleId="SplitResults">
    <w:name w:val="SplitResults"/>
    <w:basedOn w:val="Normal"/>
    <w:rsid w:val="005036B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AGCAT">
    <w:name w:val="BAGCAT"/>
    <w:basedOn w:val="Normal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4D57A9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right" w:pos="4820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5BEB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customStyle="1" w:styleId="BoldTitles">
    <w:name w:val="BoldTitles"/>
    <w:basedOn w:val="Normal"/>
    <w:rsid w:val="00156EF7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7F1B9E"/>
    <w:rPr>
      <w:rFonts w:ascii="Arial" w:hAnsi="Arial"/>
      <w:sz w:val="18"/>
    </w:rPr>
  </w:style>
  <w:style w:type="paragraph" w:customStyle="1" w:styleId="MD">
    <w:name w:val="MD"/>
    <w:basedOn w:val="Normal"/>
    <w:rsid w:val="00306104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3D43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AgeGroupHeader">
    <w:name w:val="AgeGroupHeader"/>
    <w:basedOn w:val="Normal"/>
    <w:qFormat/>
    <w:rsid w:val="00B53AAD"/>
    <w:rPr>
      <w:b/>
      <w:i/>
      <w:sz w:val="20"/>
    </w:rPr>
  </w:style>
  <w:style w:type="paragraph" w:customStyle="1" w:styleId="CBT">
    <w:name w:val="CBT"/>
    <w:basedOn w:val="BAGCAT"/>
    <w:qFormat/>
    <w:rsid w:val="00B53AAD"/>
    <w:rPr>
      <w:i/>
      <w:sz w:val="14"/>
    </w:rPr>
  </w:style>
  <w:style w:type="paragraph" w:customStyle="1" w:styleId="EntriesNames">
    <w:name w:val="EntriesNames"/>
    <w:basedOn w:val="Entries"/>
    <w:qFormat/>
    <w:rsid w:val="004D57A9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  <w:i w:val="0"/>
      <w:sz w:val="20"/>
      <w:szCs w:val="20"/>
    </w:rPr>
  </w:style>
  <w:style w:type="paragraph" w:customStyle="1" w:styleId="EventHeader">
    <w:name w:val="EventHeader"/>
    <w:basedOn w:val="Normal"/>
    <w:rsid w:val="00B53AAD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paragraph" w:customStyle="1" w:styleId="PlaceOdd">
    <w:name w:val="PlaceOdd"/>
    <w:basedOn w:val="Normal"/>
    <w:rsid w:val="00B53AAD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customStyle="1" w:styleId="PlaceEven">
    <w:name w:val="PlaceEven"/>
    <w:basedOn w:val="PlaceOdd"/>
    <w:autoRedefine/>
    <w:rsid w:val="00B53AAD"/>
    <w:pPr>
      <w:shd w:val="clear" w:color="auto" w:fill="auto"/>
    </w:pPr>
  </w:style>
  <w:style w:type="paragraph" w:customStyle="1" w:styleId="PlaceHeader">
    <w:name w:val="PlaceHeader"/>
    <w:basedOn w:val="PlaceOdd"/>
    <w:qFormat/>
    <w:rsid w:val="00B53AAD"/>
    <w:pPr>
      <w:shd w:val="clear" w:color="auto" w:fill="auto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AAD"/>
    <w:rPr>
      <w:rFonts w:ascii="Courier New" w:hAnsi="Courier New" w:cs="Courier New"/>
      <w:lang w:eastAsia="en-US"/>
    </w:rPr>
  </w:style>
  <w:style w:type="paragraph" w:customStyle="1" w:styleId="ProgramListing">
    <w:name w:val="ProgramListing"/>
    <w:basedOn w:val="Normal"/>
    <w:qFormat/>
    <w:rsid w:val="008213C3"/>
    <w:pPr>
      <w:tabs>
        <w:tab w:val="clear" w:pos="426"/>
        <w:tab w:val="clear" w:pos="2127"/>
        <w:tab w:val="clear" w:pos="3402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right" w:pos="4111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customStyle="1" w:styleId="ProgramListingCompact">
    <w:name w:val="ProgramListingCompact"/>
    <w:basedOn w:val="ProgramListing"/>
    <w:qFormat/>
    <w:rsid w:val="00B53AAD"/>
    <w:pPr>
      <w:spacing w:line="150" w:lineRule="exact"/>
    </w:pPr>
  </w:style>
  <w:style w:type="paragraph" w:customStyle="1" w:styleId="SplitLong">
    <w:name w:val="SplitLong"/>
    <w:basedOn w:val="PlaceOdd"/>
    <w:rsid w:val="00B53AAD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Teams">
    <w:name w:val="Teams"/>
    <w:basedOn w:val="SplitLong"/>
    <w:qFormat/>
    <w:rsid w:val="00672B8C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Pam\SPORTSYSTEMS\TEMPLATES\Result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Z:\Pam\SPORTSYSTEMS\TEMPLATES\Results Template.dotm</Template>
  <TotalTime>3</TotalTime>
  <Pages>4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Spratt</dc:creator>
  <cp:lastModifiedBy>Pamela Spratt</cp:lastModifiedBy>
  <cp:revision>2</cp:revision>
  <cp:lastPrinted>2013-02-08T09:22:00Z</cp:lastPrinted>
  <dcterms:created xsi:type="dcterms:W3CDTF">2019-06-03T17:10:00Z</dcterms:created>
  <dcterms:modified xsi:type="dcterms:W3CDTF">2019-06-03T17:10:00Z</dcterms:modified>
</cp:coreProperties>
</file>