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CBE98" w14:textId="77777777" w:rsidR="008B4FA2" w:rsidRDefault="00C05839" w:rsidP="00C05839">
      <w:pPr>
        <w:pStyle w:val="SEHeader"/>
      </w:pPr>
      <w:r w:rsidRPr="00C05839">
        <w:t>Medical information form template</w:t>
      </w:r>
    </w:p>
    <w:p w14:paraId="7B287A8C" w14:textId="77777777" w:rsidR="00C05839" w:rsidRDefault="00C05839" w:rsidP="00C05839">
      <w:pPr>
        <w:pStyle w:val="SEBodytext"/>
      </w:pPr>
    </w:p>
    <w:p w14:paraId="5AF248F1" w14:textId="77777777" w:rsidR="00C05839" w:rsidRPr="007B659A" w:rsidRDefault="00C05839" w:rsidP="00C05839">
      <w:pPr>
        <w:pStyle w:val="SEBodytext"/>
        <w:rPr>
          <w:szCs w:val="22"/>
        </w:rPr>
      </w:pPr>
      <w:r w:rsidRPr="007B659A">
        <w:rPr>
          <w:szCs w:val="22"/>
        </w:rPr>
        <w:t xml:space="preserve">Dear </w:t>
      </w:r>
      <w:sdt>
        <w:sdtPr>
          <w:rPr>
            <w:rStyle w:val="Style1"/>
            <w:szCs w:val="22"/>
          </w:rPr>
          <w:id w:val="417833211"/>
          <w:placeholder>
            <w:docPart w:val="7651814D958F41FF861C41FA460F273A"/>
          </w:placeholder>
          <w:showingPlcHdr/>
          <w15:appearance w15:val="hidden"/>
        </w:sdtPr>
        <w:sdtEndPr>
          <w:rPr>
            <w:rStyle w:val="DefaultParagraphFont"/>
          </w:rPr>
        </w:sdtEndPr>
        <w:sdtContent>
          <w:r w:rsidR="007B659A" w:rsidRPr="007B659A">
            <w:rPr>
              <w:rStyle w:val="PlaceholderText"/>
              <w:color w:val="2095AE" w:themeColor="accent2"/>
              <w:szCs w:val="22"/>
            </w:rPr>
            <w:t>(click here to enter name of parent/guardian)</w:t>
          </w:r>
        </w:sdtContent>
      </w:sdt>
      <w:r w:rsidRPr="007B659A">
        <w:rPr>
          <w:szCs w:val="22"/>
        </w:rPr>
        <w:t>,</w:t>
      </w:r>
    </w:p>
    <w:p w14:paraId="1BE52324" w14:textId="77777777" w:rsidR="00C05839" w:rsidRDefault="00C05839" w:rsidP="00C05839">
      <w:pPr>
        <w:pStyle w:val="SEBodytext"/>
      </w:pPr>
    </w:p>
    <w:p w14:paraId="4081CA89" w14:textId="5B0D5C90" w:rsidR="00C05839" w:rsidRDefault="00C05839" w:rsidP="00C05839">
      <w:pPr>
        <w:pStyle w:val="SEBodytext"/>
      </w:pPr>
      <w:r>
        <w:t>It may be essential at some time for the club to have the necessary authority to obtain any urgent</w:t>
      </w:r>
      <w:r w:rsidR="00197C29">
        <w:t xml:space="preserve"> medical</w:t>
      </w:r>
      <w:r>
        <w:t xml:space="preserve"> treatment </w:t>
      </w:r>
      <w:r w:rsidR="00197C29" w:rsidRPr="00197C29">
        <w:t xml:space="preserve">for your child whilst they train, compete or take part in activities with </w:t>
      </w:r>
      <w:sdt>
        <w:sdtPr>
          <w:rPr>
            <w:rStyle w:val="Style1"/>
            <w:b/>
            <w:bCs/>
            <w:color w:val="2095AE" w:themeColor="accent2"/>
          </w:rPr>
          <w:id w:val="-1409603130"/>
          <w:placeholder>
            <w:docPart w:val="2F383B378DEF4256A48EA89BEAF216F7"/>
          </w:placeholder>
          <w15:appearance w15:val="hidden"/>
        </w:sdtPr>
        <w:sdtEndPr>
          <w:rPr>
            <w:rStyle w:val="DefaultParagraphFont"/>
            <w:color w:val="555555" w:themeColor="text1"/>
          </w:rPr>
        </w:sdtEndPr>
        <w:sdtContent>
          <w:r w:rsidR="00D7685A" w:rsidRPr="00D7685A">
            <w:rPr>
              <w:rStyle w:val="Style1"/>
              <w:b/>
              <w:bCs/>
              <w:color w:val="2095AE" w:themeColor="accent2"/>
            </w:rPr>
            <w:t>Hailsham Swimming Club</w:t>
          </w:r>
        </w:sdtContent>
      </w:sdt>
      <w:r w:rsidRPr="00D7685A">
        <w:rPr>
          <w:b/>
          <w:bCs/>
        </w:rPr>
        <w:t>.</w:t>
      </w:r>
      <w:r>
        <w:t xml:space="preserve">  </w:t>
      </w:r>
    </w:p>
    <w:p w14:paraId="4E43B4EC" w14:textId="77777777" w:rsidR="00C05839" w:rsidRDefault="00C05839" w:rsidP="00C05839">
      <w:pPr>
        <w:pStyle w:val="SEBodytext"/>
      </w:pPr>
    </w:p>
    <w:p w14:paraId="1680A2B2" w14:textId="77777777" w:rsidR="00C05839" w:rsidRDefault="00C05839" w:rsidP="00C05839">
      <w:pPr>
        <w:pStyle w:val="SEBodytext"/>
      </w:pPr>
      <w:r>
        <w:t>Would you therefore please complete the details on this form and sign below to give your consent.</w:t>
      </w:r>
    </w:p>
    <w:p w14:paraId="5FEE3BC9" w14:textId="77777777" w:rsidR="00C05839" w:rsidRDefault="00C05839" w:rsidP="00C05839">
      <w:pPr>
        <w:pStyle w:val="SEBodytext"/>
      </w:pPr>
    </w:p>
    <w:tbl>
      <w:tblPr>
        <w:tblStyle w:val="TableGridLight"/>
        <w:tblW w:w="0" w:type="auto"/>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2547"/>
        <w:gridCol w:w="6463"/>
      </w:tblGrid>
      <w:tr w:rsidR="00C05839" w:rsidRPr="00C05839" w14:paraId="377B62C4" w14:textId="77777777" w:rsidTr="00C05839">
        <w:tc>
          <w:tcPr>
            <w:tcW w:w="2547" w:type="dxa"/>
            <w:shd w:val="clear" w:color="auto" w:fill="FFFFFF" w:themeFill="background1"/>
          </w:tcPr>
          <w:p w14:paraId="517885E7" w14:textId="77777777" w:rsidR="00C05839" w:rsidRPr="00C05839" w:rsidRDefault="00C05839" w:rsidP="00C05839">
            <w:pPr>
              <w:pStyle w:val="SEBodytext"/>
              <w:rPr>
                <w:sz w:val="20"/>
                <w:szCs w:val="20"/>
              </w:rPr>
            </w:pPr>
            <w:bookmarkStart w:id="0" w:name="_GoBack" w:colFirst="2" w:colLast="2"/>
            <w:r w:rsidRPr="00C05839">
              <w:rPr>
                <w:sz w:val="20"/>
                <w:szCs w:val="20"/>
              </w:rPr>
              <w:t>Name of child</w:t>
            </w:r>
          </w:p>
        </w:tc>
        <w:tc>
          <w:tcPr>
            <w:tcW w:w="6463" w:type="dxa"/>
            <w:shd w:val="clear" w:color="auto" w:fill="FFFFFF" w:themeFill="background1"/>
          </w:tcPr>
          <w:p w14:paraId="17B5E0BD" w14:textId="77777777" w:rsidR="00C05839" w:rsidRPr="00C05839" w:rsidRDefault="003B041A" w:rsidP="00C05839">
            <w:pPr>
              <w:pStyle w:val="SEBodytext"/>
              <w:rPr>
                <w:sz w:val="20"/>
                <w:szCs w:val="20"/>
              </w:rPr>
            </w:pPr>
            <w:sdt>
              <w:sdtPr>
                <w:rPr>
                  <w:rStyle w:val="Style2"/>
                  <w:szCs w:val="20"/>
                </w:rPr>
                <w:id w:val="1372186123"/>
                <w:placeholder>
                  <w:docPart w:val="0E1BAA1424334696938733F8FA7C0E7E"/>
                </w:placeholder>
                <w15:appearance w15:val="hidden"/>
              </w:sdtPr>
              <w:sdtEndPr>
                <w:rPr>
                  <w:rStyle w:val="DefaultParagraphFont"/>
                  <w:sz w:val="22"/>
                </w:rPr>
              </w:sdtEndPr>
              <w:sdtContent>
                <w:sdt>
                  <w:sdtPr>
                    <w:rPr>
                      <w:rStyle w:val="Style1"/>
                      <w:sz w:val="20"/>
                      <w:szCs w:val="20"/>
                    </w:rPr>
                    <w:id w:val="101615871"/>
                    <w:placeholder>
                      <w:docPart w:val="6C0B827052694936A37F386EA2EBD194"/>
                    </w:placeholder>
                    <w:showingPlcHdr/>
                    <w15:appearance w15:val="hidden"/>
                  </w:sdtPr>
                  <w:sdtEndPr>
                    <w:rPr>
                      <w:rStyle w:val="DefaultParagraphFont"/>
                    </w:rPr>
                  </w:sdtEndPr>
                  <w:sdtContent>
                    <w:r w:rsidR="00C47733" w:rsidRPr="0010769A">
                      <w:rPr>
                        <w:rStyle w:val="PlaceholderText"/>
                        <w:color w:val="2095AE" w:themeColor="accent2"/>
                        <w:sz w:val="20"/>
                        <w:szCs w:val="20"/>
                      </w:rPr>
                      <w:t>(</w:t>
                    </w:r>
                    <w:r w:rsidR="00C47733">
                      <w:rPr>
                        <w:rStyle w:val="PlaceholderText"/>
                        <w:color w:val="2095AE" w:themeColor="accent2"/>
                        <w:sz w:val="20"/>
                        <w:szCs w:val="20"/>
                      </w:rPr>
                      <w:t>click here to enter text</w:t>
                    </w:r>
                    <w:r w:rsidR="00C47733" w:rsidRPr="0010769A">
                      <w:rPr>
                        <w:rStyle w:val="PlaceholderText"/>
                        <w:color w:val="2095AE" w:themeColor="accent2"/>
                        <w:sz w:val="20"/>
                        <w:szCs w:val="20"/>
                      </w:rPr>
                      <w:t>)</w:t>
                    </w:r>
                  </w:sdtContent>
                </w:sdt>
              </w:sdtContent>
            </w:sdt>
          </w:p>
        </w:tc>
      </w:tr>
      <w:tr w:rsidR="00C05839" w:rsidRPr="00C05839" w14:paraId="11D0792A" w14:textId="77777777" w:rsidTr="00C05839">
        <w:tc>
          <w:tcPr>
            <w:tcW w:w="2547" w:type="dxa"/>
            <w:shd w:val="clear" w:color="auto" w:fill="FFFFFF" w:themeFill="background1"/>
          </w:tcPr>
          <w:p w14:paraId="1388C436" w14:textId="77777777" w:rsidR="00C05839" w:rsidRPr="00C05839" w:rsidRDefault="00C05839" w:rsidP="00C05839">
            <w:pPr>
              <w:pStyle w:val="SEBodytext"/>
              <w:rPr>
                <w:sz w:val="20"/>
                <w:szCs w:val="20"/>
              </w:rPr>
            </w:pPr>
            <w:r w:rsidRPr="00C05839">
              <w:rPr>
                <w:sz w:val="20"/>
                <w:szCs w:val="20"/>
              </w:rPr>
              <w:t>Date of birth</w:t>
            </w:r>
          </w:p>
        </w:tc>
        <w:tc>
          <w:tcPr>
            <w:tcW w:w="6463" w:type="dxa"/>
            <w:shd w:val="clear" w:color="auto" w:fill="FFFFFF" w:themeFill="background1"/>
          </w:tcPr>
          <w:p w14:paraId="00DBF847" w14:textId="77777777" w:rsidR="00C05839" w:rsidRPr="00C05839" w:rsidRDefault="003B041A" w:rsidP="00C05839">
            <w:pPr>
              <w:pStyle w:val="SEBodytext"/>
              <w:rPr>
                <w:sz w:val="20"/>
                <w:szCs w:val="20"/>
              </w:rPr>
            </w:pPr>
            <w:sdt>
              <w:sdtPr>
                <w:rPr>
                  <w:rStyle w:val="Style2"/>
                  <w:szCs w:val="20"/>
                </w:rPr>
                <w:id w:val="99454927"/>
                <w:placeholder>
                  <w:docPart w:val="4C541486BCF44E13B703393547015D29"/>
                </w:placeholder>
                <w15:appearance w15:val="hidden"/>
              </w:sdtPr>
              <w:sdtEndPr>
                <w:rPr>
                  <w:rStyle w:val="DefaultParagraphFont"/>
                  <w:sz w:val="22"/>
                </w:rPr>
              </w:sdtEndPr>
              <w:sdtContent>
                <w:sdt>
                  <w:sdtPr>
                    <w:rPr>
                      <w:rStyle w:val="Style1"/>
                      <w:sz w:val="20"/>
                      <w:szCs w:val="20"/>
                    </w:rPr>
                    <w:id w:val="-869907049"/>
                    <w:placeholder>
                      <w:docPart w:val="9AB64E29F46542078F094FB8A6A4831B"/>
                    </w:placeholder>
                    <w:showingPlcHdr/>
                    <w15:appearance w15:val="hidden"/>
                  </w:sdtPr>
                  <w:sdtEndPr>
                    <w:rPr>
                      <w:rStyle w:val="DefaultParagraphFont"/>
                    </w:rPr>
                  </w:sdtEndPr>
                  <w:sdtContent>
                    <w:r w:rsidR="00C47733" w:rsidRPr="0010769A">
                      <w:rPr>
                        <w:rStyle w:val="PlaceholderText"/>
                        <w:color w:val="2095AE" w:themeColor="accent2"/>
                        <w:sz w:val="20"/>
                        <w:szCs w:val="20"/>
                      </w:rPr>
                      <w:t>(</w:t>
                    </w:r>
                    <w:r w:rsidR="00C47733">
                      <w:rPr>
                        <w:rStyle w:val="PlaceholderText"/>
                        <w:color w:val="2095AE" w:themeColor="accent2"/>
                        <w:sz w:val="20"/>
                        <w:szCs w:val="20"/>
                      </w:rPr>
                      <w:t>click here to enter text</w:t>
                    </w:r>
                    <w:r w:rsidR="00C47733" w:rsidRPr="0010769A">
                      <w:rPr>
                        <w:rStyle w:val="PlaceholderText"/>
                        <w:color w:val="2095AE" w:themeColor="accent2"/>
                        <w:sz w:val="20"/>
                        <w:szCs w:val="20"/>
                      </w:rPr>
                      <w:t>)</w:t>
                    </w:r>
                  </w:sdtContent>
                </w:sdt>
              </w:sdtContent>
            </w:sdt>
          </w:p>
        </w:tc>
      </w:tr>
      <w:tr w:rsidR="00C05839" w:rsidRPr="00C05839" w14:paraId="2D1EE6DD" w14:textId="77777777" w:rsidTr="00C05839">
        <w:tc>
          <w:tcPr>
            <w:tcW w:w="2547" w:type="dxa"/>
            <w:shd w:val="clear" w:color="auto" w:fill="FFFFFF" w:themeFill="background1"/>
          </w:tcPr>
          <w:p w14:paraId="05C4EAAC" w14:textId="77777777" w:rsidR="00C05839" w:rsidRPr="00C05839" w:rsidRDefault="00C05839" w:rsidP="00C05839">
            <w:pPr>
              <w:pStyle w:val="SEBodytext"/>
              <w:rPr>
                <w:sz w:val="20"/>
                <w:szCs w:val="20"/>
              </w:rPr>
            </w:pPr>
            <w:r w:rsidRPr="00C05839">
              <w:rPr>
                <w:sz w:val="20"/>
                <w:szCs w:val="20"/>
              </w:rPr>
              <w:t>Parents/</w:t>
            </w:r>
            <w:r w:rsidR="00197C29" w:rsidRPr="00197C29">
              <w:rPr>
                <w:sz w:val="20"/>
                <w:szCs w:val="20"/>
              </w:rPr>
              <w:t>guardian</w:t>
            </w:r>
            <w:r w:rsidR="00197C29">
              <w:rPr>
                <w:sz w:val="20"/>
                <w:szCs w:val="20"/>
              </w:rPr>
              <w:t>s</w:t>
            </w:r>
            <w:r w:rsidR="00197C29" w:rsidRPr="00197C29">
              <w:rPr>
                <w:sz w:val="20"/>
                <w:szCs w:val="20"/>
              </w:rPr>
              <w:t xml:space="preserve"> </w:t>
            </w:r>
            <w:r w:rsidRPr="00C05839">
              <w:rPr>
                <w:sz w:val="20"/>
                <w:szCs w:val="20"/>
              </w:rPr>
              <w:t>name and address</w:t>
            </w:r>
          </w:p>
        </w:tc>
        <w:tc>
          <w:tcPr>
            <w:tcW w:w="6463" w:type="dxa"/>
            <w:shd w:val="clear" w:color="auto" w:fill="FFFFFF" w:themeFill="background1"/>
          </w:tcPr>
          <w:p w14:paraId="6E6B801E" w14:textId="77777777" w:rsidR="00C05839" w:rsidRPr="00C05839" w:rsidRDefault="003B041A" w:rsidP="00C05839">
            <w:pPr>
              <w:pStyle w:val="SEBodytext"/>
              <w:rPr>
                <w:sz w:val="20"/>
                <w:szCs w:val="20"/>
              </w:rPr>
            </w:pPr>
            <w:sdt>
              <w:sdtPr>
                <w:rPr>
                  <w:rStyle w:val="Style2"/>
                  <w:szCs w:val="20"/>
                </w:rPr>
                <w:id w:val="1557434626"/>
                <w:placeholder>
                  <w:docPart w:val="D9A510E4031A4B169997B71A127FA250"/>
                </w:placeholder>
                <w15:appearance w15:val="hidden"/>
              </w:sdtPr>
              <w:sdtEndPr>
                <w:rPr>
                  <w:rStyle w:val="DefaultParagraphFont"/>
                  <w:sz w:val="22"/>
                </w:rPr>
              </w:sdtEndPr>
              <w:sdtContent>
                <w:sdt>
                  <w:sdtPr>
                    <w:rPr>
                      <w:rStyle w:val="Style1"/>
                      <w:sz w:val="20"/>
                      <w:szCs w:val="20"/>
                    </w:rPr>
                    <w:id w:val="1829623667"/>
                    <w:placeholder>
                      <w:docPart w:val="9BBEAD637855455CB813BB2F0F0CE5B7"/>
                    </w:placeholder>
                    <w:showingPlcHdr/>
                    <w15:appearance w15:val="hidden"/>
                  </w:sdtPr>
                  <w:sdtEndPr>
                    <w:rPr>
                      <w:rStyle w:val="DefaultParagraphFont"/>
                    </w:rPr>
                  </w:sdtEndPr>
                  <w:sdtContent>
                    <w:r w:rsidR="00C47733" w:rsidRPr="0010769A">
                      <w:rPr>
                        <w:rStyle w:val="PlaceholderText"/>
                        <w:color w:val="2095AE" w:themeColor="accent2"/>
                        <w:sz w:val="20"/>
                        <w:szCs w:val="20"/>
                      </w:rPr>
                      <w:t>(</w:t>
                    </w:r>
                    <w:r w:rsidR="00C47733">
                      <w:rPr>
                        <w:rStyle w:val="PlaceholderText"/>
                        <w:color w:val="2095AE" w:themeColor="accent2"/>
                        <w:sz w:val="20"/>
                        <w:szCs w:val="20"/>
                      </w:rPr>
                      <w:t>click here to enter text</w:t>
                    </w:r>
                    <w:r w:rsidR="00C47733" w:rsidRPr="0010769A">
                      <w:rPr>
                        <w:rStyle w:val="PlaceholderText"/>
                        <w:color w:val="2095AE" w:themeColor="accent2"/>
                        <w:sz w:val="20"/>
                        <w:szCs w:val="20"/>
                      </w:rPr>
                      <w:t>)</w:t>
                    </w:r>
                  </w:sdtContent>
                </w:sdt>
              </w:sdtContent>
            </w:sdt>
          </w:p>
        </w:tc>
      </w:tr>
      <w:tr w:rsidR="00C05839" w:rsidRPr="00C05839" w14:paraId="35B66276" w14:textId="77777777" w:rsidTr="00C05839">
        <w:tc>
          <w:tcPr>
            <w:tcW w:w="2547" w:type="dxa"/>
            <w:shd w:val="clear" w:color="auto" w:fill="FFFFFF" w:themeFill="background1"/>
          </w:tcPr>
          <w:p w14:paraId="158B73FF" w14:textId="77777777" w:rsidR="00C05839" w:rsidRPr="00C05839" w:rsidRDefault="00C05839" w:rsidP="00C05839">
            <w:pPr>
              <w:pStyle w:val="SEBodytext"/>
              <w:rPr>
                <w:sz w:val="20"/>
                <w:szCs w:val="20"/>
              </w:rPr>
            </w:pPr>
            <w:r w:rsidRPr="00C05839">
              <w:rPr>
                <w:sz w:val="20"/>
                <w:szCs w:val="20"/>
              </w:rPr>
              <w:t>Parent/</w:t>
            </w:r>
            <w:r w:rsidR="00197C29" w:rsidRPr="00197C29">
              <w:rPr>
                <w:sz w:val="20"/>
                <w:szCs w:val="20"/>
              </w:rPr>
              <w:t xml:space="preserve">guardian </w:t>
            </w:r>
            <w:r w:rsidRPr="00C05839">
              <w:rPr>
                <w:sz w:val="20"/>
                <w:szCs w:val="20"/>
              </w:rPr>
              <w:t xml:space="preserve">telephone numbers </w:t>
            </w:r>
          </w:p>
        </w:tc>
        <w:tc>
          <w:tcPr>
            <w:tcW w:w="6463" w:type="dxa"/>
            <w:shd w:val="clear" w:color="auto" w:fill="FFFFFF" w:themeFill="background1"/>
          </w:tcPr>
          <w:p w14:paraId="21EDAA99" w14:textId="77777777" w:rsidR="00C05839" w:rsidRPr="00C05839" w:rsidRDefault="003B041A" w:rsidP="00C05839">
            <w:pPr>
              <w:pStyle w:val="SEBodytext"/>
              <w:rPr>
                <w:sz w:val="20"/>
                <w:szCs w:val="20"/>
              </w:rPr>
            </w:pPr>
            <w:sdt>
              <w:sdtPr>
                <w:rPr>
                  <w:rStyle w:val="Style2"/>
                  <w:szCs w:val="20"/>
                </w:rPr>
                <w:id w:val="182247972"/>
                <w:placeholder>
                  <w:docPart w:val="CF93393ABA5C44BEA9DA4F7405E6276D"/>
                </w:placeholder>
                <w15:appearance w15:val="hidden"/>
              </w:sdtPr>
              <w:sdtEndPr>
                <w:rPr>
                  <w:rStyle w:val="DefaultParagraphFont"/>
                  <w:sz w:val="22"/>
                </w:rPr>
              </w:sdtEndPr>
              <w:sdtContent>
                <w:sdt>
                  <w:sdtPr>
                    <w:rPr>
                      <w:rStyle w:val="Style1"/>
                      <w:sz w:val="20"/>
                      <w:szCs w:val="20"/>
                    </w:rPr>
                    <w:id w:val="-978058284"/>
                    <w:placeholder>
                      <w:docPart w:val="B6C7991D97744D85A86EFF6659B4F391"/>
                    </w:placeholder>
                    <w:showingPlcHdr/>
                    <w15:appearance w15:val="hidden"/>
                  </w:sdtPr>
                  <w:sdtEndPr>
                    <w:rPr>
                      <w:rStyle w:val="DefaultParagraphFont"/>
                    </w:rPr>
                  </w:sdtEndPr>
                  <w:sdtContent>
                    <w:r w:rsidR="00C47733" w:rsidRPr="0010769A">
                      <w:rPr>
                        <w:rStyle w:val="PlaceholderText"/>
                        <w:color w:val="2095AE" w:themeColor="accent2"/>
                        <w:sz w:val="20"/>
                        <w:szCs w:val="20"/>
                      </w:rPr>
                      <w:t>(</w:t>
                    </w:r>
                    <w:r w:rsidR="00C47733">
                      <w:rPr>
                        <w:rStyle w:val="PlaceholderText"/>
                        <w:color w:val="2095AE" w:themeColor="accent2"/>
                        <w:sz w:val="20"/>
                        <w:szCs w:val="20"/>
                      </w:rPr>
                      <w:t>click here to enter text</w:t>
                    </w:r>
                    <w:r w:rsidR="00C47733" w:rsidRPr="0010769A">
                      <w:rPr>
                        <w:rStyle w:val="PlaceholderText"/>
                        <w:color w:val="2095AE" w:themeColor="accent2"/>
                        <w:sz w:val="20"/>
                        <w:szCs w:val="20"/>
                      </w:rPr>
                      <w:t>)</w:t>
                    </w:r>
                  </w:sdtContent>
                </w:sdt>
              </w:sdtContent>
            </w:sdt>
          </w:p>
        </w:tc>
      </w:tr>
      <w:bookmarkEnd w:id="0"/>
    </w:tbl>
    <w:p w14:paraId="30EC0928" w14:textId="77777777" w:rsidR="00C05839" w:rsidRDefault="00C05839" w:rsidP="00C05839">
      <w:pPr>
        <w:pStyle w:val="SEBodytext"/>
      </w:pPr>
    </w:p>
    <w:p w14:paraId="6A281786" w14:textId="77777777" w:rsidR="00C05839" w:rsidRDefault="00C05839" w:rsidP="00C05839">
      <w:pPr>
        <w:pStyle w:val="SEBodytext"/>
      </w:pPr>
      <w:r>
        <w:t>If we cannot get hold of you on the telephone numbers above please nominate any further emergency contacts:</w:t>
      </w:r>
    </w:p>
    <w:p w14:paraId="1F1B6146" w14:textId="77777777" w:rsidR="00C05839" w:rsidRDefault="00C05839" w:rsidP="00C05839">
      <w:pPr>
        <w:pStyle w:val="SEBodytext"/>
      </w:pPr>
    </w:p>
    <w:tbl>
      <w:tblPr>
        <w:tblStyle w:val="TableGridLight"/>
        <w:tblW w:w="0" w:type="auto"/>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2547"/>
        <w:gridCol w:w="6463"/>
      </w:tblGrid>
      <w:tr w:rsidR="00C47733" w:rsidRPr="00C05839" w14:paraId="2D43E3A0" w14:textId="77777777" w:rsidTr="00C05839">
        <w:tc>
          <w:tcPr>
            <w:tcW w:w="2547" w:type="dxa"/>
            <w:shd w:val="clear" w:color="auto" w:fill="FFFFFF" w:themeFill="background1"/>
          </w:tcPr>
          <w:p w14:paraId="786F7BFD" w14:textId="77777777" w:rsidR="00C47733" w:rsidRPr="00C05839" w:rsidRDefault="00C47733" w:rsidP="00C47733">
            <w:pPr>
              <w:pStyle w:val="SEBodytext"/>
              <w:rPr>
                <w:sz w:val="20"/>
              </w:rPr>
            </w:pPr>
            <w:r w:rsidRPr="00C05839">
              <w:rPr>
                <w:sz w:val="20"/>
              </w:rPr>
              <w:t xml:space="preserve">Name </w:t>
            </w:r>
          </w:p>
        </w:tc>
        <w:tc>
          <w:tcPr>
            <w:tcW w:w="6463" w:type="dxa"/>
            <w:shd w:val="clear" w:color="auto" w:fill="FFFFFF" w:themeFill="background1"/>
          </w:tcPr>
          <w:p w14:paraId="67F496A3" w14:textId="77777777" w:rsidR="00C47733" w:rsidRDefault="003B041A" w:rsidP="00C47733">
            <w:sdt>
              <w:sdtPr>
                <w:rPr>
                  <w:rStyle w:val="Style1"/>
                  <w:sz w:val="20"/>
                  <w:szCs w:val="20"/>
                </w:rPr>
                <w:id w:val="1209617907"/>
                <w:placeholder>
                  <w:docPart w:val="1440FA67C2414D7FBD3BC6B03C40CD53"/>
                </w:placeholder>
                <w:showingPlcHdr/>
                <w15:appearance w15:val="hidden"/>
              </w:sdtPr>
              <w:sdtEndPr>
                <w:rPr>
                  <w:rStyle w:val="DefaultParagraphFont"/>
                  <w:color w:val="auto"/>
                </w:rPr>
              </w:sdtEndPr>
              <w:sdtContent>
                <w:r w:rsidR="00C47733" w:rsidRPr="00602A10">
                  <w:rPr>
                    <w:rStyle w:val="PlaceholderText"/>
                    <w:color w:val="2095AE" w:themeColor="accent2"/>
                    <w:sz w:val="20"/>
                    <w:szCs w:val="20"/>
                  </w:rPr>
                  <w:t>(click here to enter text)</w:t>
                </w:r>
              </w:sdtContent>
            </w:sdt>
          </w:p>
        </w:tc>
      </w:tr>
      <w:tr w:rsidR="00C47733" w:rsidRPr="00C05839" w14:paraId="7E9CD799" w14:textId="77777777" w:rsidTr="00C05839">
        <w:tc>
          <w:tcPr>
            <w:tcW w:w="2547" w:type="dxa"/>
            <w:shd w:val="clear" w:color="auto" w:fill="FFFFFF" w:themeFill="background1"/>
          </w:tcPr>
          <w:p w14:paraId="208046FF" w14:textId="77777777" w:rsidR="00C47733" w:rsidRPr="00C05839" w:rsidRDefault="00C47733" w:rsidP="00C47733">
            <w:pPr>
              <w:pStyle w:val="SEBodytext"/>
              <w:rPr>
                <w:sz w:val="20"/>
              </w:rPr>
            </w:pPr>
            <w:r w:rsidRPr="00C05839">
              <w:rPr>
                <w:sz w:val="20"/>
              </w:rPr>
              <w:t>Relationship to you</w:t>
            </w:r>
          </w:p>
        </w:tc>
        <w:tc>
          <w:tcPr>
            <w:tcW w:w="6463" w:type="dxa"/>
            <w:shd w:val="clear" w:color="auto" w:fill="FFFFFF" w:themeFill="background1"/>
          </w:tcPr>
          <w:p w14:paraId="74305E41" w14:textId="77777777" w:rsidR="00C47733" w:rsidRDefault="003B041A" w:rsidP="00C47733">
            <w:sdt>
              <w:sdtPr>
                <w:rPr>
                  <w:rStyle w:val="Style1"/>
                  <w:sz w:val="20"/>
                  <w:szCs w:val="20"/>
                </w:rPr>
                <w:id w:val="315625683"/>
                <w:placeholder>
                  <w:docPart w:val="CEFF80CC86CC484488DB692221DDF47C"/>
                </w:placeholder>
                <w:showingPlcHdr/>
                <w15:appearance w15:val="hidden"/>
              </w:sdtPr>
              <w:sdtEndPr>
                <w:rPr>
                  <w:rStyle w:val="DefaultParagraphFont"/>
                  <w:color w:val="auto"/>
                </w:rPr>
              </w:sdtEndPr>
              <w:sdtContent>
                <w:r w:rsidR="00C47733" w:rsidRPr="00602A10">
                  <w:rPr>
                    <w:rStyle w:val="PlaceholderText"/>
                    <w:color w:val="2095AE" w:themeColor="accent2"/>
                    <w:sz w:val="20"/>
                    <w:szCs w:val="20"/>
                  </w:rPr>
                  <w:t>(click here to enter text)</w:t>
                </w:r>
              </w:sdtContent>
            </w:sdt>
          </w:p>
        </w:tc>
      </w:tr>
      <w:tr w:rsidR="00C47733" w:rsidRPr="00C05839" w14:paraId="58E7C580" w14:textId="77777777" w:rsidTr="00C05839">
        <w:tc>
          <w:tcPr>
            <w:tcW w:w="2547" w:type="dxa"/>
            <w:shd w:val="clear" w:color="auto" w:fill="FFFFFF" w:themeFill="background1"/>
          </w:tcPr>
          <w:p w14:paraId="62080FAD" w14:textId="77777777" w:rsidR="00C47733" w:rsidRPr="00C05839" w:rsidRDefault="00C47733" w:rsidP="00C47733">
            <w:pPr>
              <w:pStyle w:val="SEBodytext"/>
              <w:rPr>
                <w:sz w:val="20"/>
              </w:rPr>
            </w:pPr>
            <w:r w:rsidRPr="00C05839">
              <w:rPr>
                <w:sz w:val="20"/>
              </w:rPr>
              <w:t xml:space="preserve">Telephone number(s) </w:t>
            </w:r>
          </w:p>
        </w:tc>
        <w:tc>
          <w:tcPr>
            <w:tcW w:w="6463" w:type="dxa"/>
            <w:shd w:val="clear" w:color="auto" w:fill="FFFFFF" w:themeFill="background1"/>
          </w:tcPr>
          <w:p w14:paraId="6A4E4CDE" w14:textId="77777777" w:rsidR="00C47733" w:rsidRDefault="003B041A" w:rsidP="00C47733">
            <w:sdt>
              <w:sdtPr>
                <w:rPr>
                  <w:rStyle w:val="Style1"/>
                  <w:sz w:val="20"/>
                  <w:szCs w:val="20"/>
                </w:rPr>
                <w:id w:val="1435788709"/>
                <w:placeholder>
                  <w:docPart w:val="609E7C1C3BB3419393F2849C5D366010"/>
                </w:placeholder>
                <w:showingPlcHdr/>
                <w15:appearance w15:val="hidden"/>
              </w:sdtPr>
              <w:sdtEndPr>
                <w:rPr>
                  <w:rStyle w:val="DefaultParagraphFont"/>
                  <w:color w:val="auto"/>
                </w:rPr>
              </w:sdtEndPr>
              <w:sdtContent>
                <w:r w:rsidR="00C47733" w:rsidRPr="00602A10">
                  <w:rPr>
                    <w:rStyle w:val="PlaceholderText"/>
                    <w:color w:val="2095AE" w:themeColor="accent2"/>
                    <w:sz w:val="20"/>
                    <w:szCs w:val="20"/>
                  </w:rPr>
                  <w:t>(click here to enter text)</w:t>
                </w:r>
              </w:sdtContent>
            </w:sdt>
          </w:p>
        </w:tc>
      </w:tr>
    </w:tbl>
    <w:p w14:paraId="4E90AC12" w14:textId="77777777" w:rsidR="00C05839" w:rsidRDefault="00C05839" w:rsidP="00C05839">
      <w:pPr>
        <w:pStyle w:val="SEBodytext"/>
      </w:pPr>
    </w:p>
    <w:p w14:paraId="1F260FF3" w14:textId="77777777" w:rsidR="00C05839" w:rsidRDefault="00C05839" w:rsidP="00C05839">
      <w:pPr>
        <w:pStyle w:val="SEBodytext"/>
      </w:pPr>
    </w:p>
    <w:p w14:paraId="123E95DA" w14:textId="77777777" w:rsidR="00C05839" w:rsidRDefault="00C05839" w:rsidP="00C05839">
      <w:pPr>
        <w:pStyle w:val="SEBodytext"/>
      </w:pPr>
      <w:r>
        <w:t>Please detail below any important medical information that our club needs to know.  Such as any allergies, medical conditions e.g. asthma, epilepsy, diabetes, any current medication, special dietary requirements and /or any injuries.</w:t>
      </w:r>
    </w:p>
    <w:p w14:paraId="060784FF" w14:textId="77777777" w:rsidR="00C05839" w:rsidRDefault="00C05839" w:rsidP="00C05839">
      <w:pPr>
        <w:pStyle w:val="SEBodytext"/>
      </w:pPr>
    </w:p>
    <w:tbl>
      <w:tblPr>
        <w:tblStyle w:val="TableGridLight"/>
        <w:tblW w:w="0" w:type="auto"/>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2547"/>
        <w:gridCol w:w="6463"/>
      </w:tblGrid>
      <w:tr w:rsidR="00197C29" w:rsidRPr="00C05839" w14:paraId="4DD52528" w14:textId="77777777" w:rsidTr="00B90B8A">
        <w:tc>
          <w:tcPr>
            <w:tcW w:w="9010" w:type="dxa"/>
            <w:gridSpan w:val="2"/>
            <w:shd w:val="clear" w:color="auto" w:fill="FFFFFF" w:themeFill="background1"/>
          </w:tcPr>
          <w:p w14:paraId="6985D1F9" w14:textId="77777777" w:rsidR="00197C29" w:rsidRPr="00197C29" w:rsidRDefault="00197C29" w:rsidP="00197C29">
            <w:pPr>
              <w:pStyle w:val="SEBodytext"/>
              <w:rPr>
                <w:rStyle w:val="Style1"/>
                <w:sz w:val="20"/>
                <w:szCs w:val="20"/>
              </w:rPr>
            </w:pPr>
            <w:r w:rsidRPr="00197C29">
              <w:rPr>
                <w:sz w:val="20"/>
              </w:rPr>
              <w:t>Medical information</w:t>
            </w:r>
          </w:p>
        </w:tc>
      </w:tr>
      <w:tr w:rsidR="00197C29" w:rsidRPr="00C05839" w14:paraId="52ED7951" w14:textId="77777777" w:rsidTr="00E75876">
        <w:tc>
          <w:tcPr>
            <w:tcW w:w="9010" w:type="dxa"/>
            <w:gridSpan w:val="2"/>
            <w:shd w:val="clear" w:color="auto" w:fill="FFFFFF" w:themeFill="background1"/>
          </w:tcPr>
          <w:p w14:paraId="04FF585C" w14:textId="77777777" w:rsidR="00197C29" w:rsidRDefault="003B041A" w:rsidP="00C47733">
            <w:pPr>
              <w:rPr>
                <w:rStyle w:val="Style1"/>
                <w:sz w:val="20"/>
                <w:szCs w:val="20"/>
              </w:rPr>
            </w:pPr>
            <w:sdt>
              <w:sdtPr>
                <w:rPr>
                  <w:rStyle w:val="Style1"/>
                  <w:sz w:val="20"/>
                  <w:szCs w:val="20"/>
                </w:rPr>
                <w:id w:val="1812900603"/>
                <w:placeholder>
                  <w:docPart w:val="A9EC80DCF2E94B6FBDAE2CD7F4A6F085"/>
                </w:placeholder>
                <w:showingPlcHdr/>
                <w15:appearance w15:val="hidden"/>
              </w:sdtPr>
              <w:sdtEndPr>
                <w:rPr>
                  <w:rStyle w:val="DefaultParagraphFont"/>
                  <w:color w:val="auto"/>
                </w:rPr>
              </w:sdtEndPr>
              <w:sdtContent>
                <w:r w:rsidR="00197C29" w:rsidRPr="00DA0B7D">
                  <w:rPr>
                    <w:rStyle w:val="PlaceholderText"/>
                    <w:color w:val="2095AE" w:themeColor="accent2"/>
                    <w:sz w:val="20"/>
                    <w:szCs w:val="20"/>
                  </w:rPr>
                  <w:t>(click here to enter text)</w:t>
                </w:r>
              </w:sdtContent>
            </w:sdt>
          </w:p>
        </w:tc>
      </w:tr>
      <w:tr w:rsidR="00C47733" w:rsidRPr="00C05839" w14:paraId="5C4CB00E" w14:textId="77777777" w:rsidTr="00C05839">
        <w:tc>
          <w:tcPr>
            <w:tcW w:w="2547" w:type="dxa"/>
            <w:shd w:val="clear" w:color="auto" w:fill="FFFFFF" w:themeFill="background1"/>
          </w:tcPr>
          <w:p w14:paraId="7B540598" w14:textId="77777777" w:rsidR="00C47733" w:rsidRPr="00C05839" w:rsidRDefault="00C47733" w:rsidP="00C47733">
            <w:pPr>
              <w:pStyle w:val="SEBodytext"/>
              <w:rPr>
                <w:sz w:val="20"/>
              </w:rPr>
            </w:pPr>
            <w:r w:rsidRPr="00C05839">
              <w:rPr>
                <w:sz w:val="20"/>
              </w:rPr>
              <w:t xml:space="preserve">Name </w:t>
            </w:r>
            <w:r>
              <w:rPr>
                <w:sz w:val="20"/>
              </w:rPr>
              <w:t>of GP</w:t>
            </w:r>
          </w:p>
        </w:tc>
        <w:tc>
          <w:tcPr>
            <w:tcW w:w="6463" w:type="dxa"/>
            <w:shd w:val="clear" w:color="auto" w:fill="FFFFFF" w:themeFill="background1"/>
          </w:tcPr>
          <w:p w14:paraId="61678B02" w14:textId="77777777" w:rsidR="00C47733" w:rsidRDefault="003B041A" w:rsidP="00C47733">
            <w:sdt>
              <w:sdtPr>
                <w:rPr>
                  <w:rStyle w:val="Style1"/>
                  <w:sz w:val="20"/>
                  <w:szCs w:val="20"/>
                </w:rPr>
                <w:id w:val="2064678920"/>
                <w:placeholder>
                  <w:docPart w:val="F028AB44B0C74A428E040B49044AA93F"/>
                </w:placeholder>
                <w:showingPlcHdr/>
                <w15:appearance w15:val="hidden"/>
              </w:sdtPr>
              <w:sdtEndPr>
                <w:rPr>
                  <w:rStyle w:val="DefaultParagraphFont"/>
                  <w:color w:val="auto"/>
                </w:rPr>
              </w:sdtEndPr>
              <w:sdtContent>
                <w:r w:rsidR="00C47733" w:rsidRPr="00DA0B7D">
                  <w:rPr>
                    <w:rStyle w:val="PlaceholderText"/>
                    <w:color w:val="2095AE" w:themeColor="accent2"/>
                    <w:sz w:val="20"/>
                    <w:szCs w:val="20"/>
                  </w:rPr>
                  <w:t>(click here to enter text)</w:t>
                </w:r>
              </w:sdtContent>
            </w:sdt>
          </w:p>
        </w:tc>
      </w:tr>
      <w:tr w:rsidR="00C47733" w:rsidRPr="00C05839" w14:paraId="15449BD3" w14:textId="77777777" w:rsidTr="00C05839">
        <w:tc>
          <w:tcPr>
            <w:tcW w:w="2547" w:type="dxa"/>
            <w:shd w:val="clear" w:color="auto" w:fill="FFFFFF" w:themeFill="background1"/>
          </w:tcPr>
          <w:p w14:paraId="050AEB3F" w14:textId="77777777" w:rsidR="00C47733" w:rsidRPr="00C05839" w:rsidRDefault="00C47733" w:rsidP="00C47733">
            <w:pPr>
              <w:pStyle w:val="SEBodytext"/>
              <w:rPr>
                <w:sz w:val="20"/>
              </w:rPr>
            </w:pPr>
            <w:r w:rsidRPr="00C05839">
              <w:rPr>
                <w:sz w:val="20"/>
              </w:rPr>
              <w:t>Address</w:t>
            </w:r>
          </w:p>
        </w:tc>
        <w:tc>
          <w:tcPr>
            <w:tcW w:w="6463" w:type="dxa"/>
            <w:shd w:val="clear" w:color="auto" w:fill="FFFFFF" w:themeFill="background1"/>
          </w:tcPr>
          <w:p w14:paraId="0EEF816B" w14:textId="77777777" w:rsidR="00C47733" w:rsidRDefault="003B041A" w:rsidP="00C47733">
            <w:sdt>
              <w:sdtPr>
                <w:rPr>
                  <w:rStyle w:val="Style1"/>
                  <w:sz w:val="20"/>
                  <w:szCs w:val="20"/>
                </w:rPr>
                <w:id w:val="-21398624"/>
                <w:placeholder>
                  <w:docPart w:val="C15ED06A3DC146BB86AE0A2160E0E8F5"/>
                </w:placeholder>
                <w:showingPlcHdr/>
                <w15:appearance w15:val="hidden"/>
              </w:sdtPr>
              <w:sdtEndPr>
                <w:rPr>
                  <w:rStyle w:val="DefaultParagraphFont"/>
                  <w:color w:val="auto"/>
                </w:rPr>
              </w:sdtEndPr>
              <w:sdtContent>
                <w:r w:rsidR="00C47733" w:rsidRPr="00DA0B7D">
                  <w:rPr>
                    <w:rStyle w:val="PlaceholderText"/>
                    <w:color w:val="2095AE" w:themeColor="accent2"/>
                    <w:sz w:val="20"/>
                    <w:szCs w:val="20"/>
                  </w:rPr>
                  <w:t>(click here to enter text)</w:t>
                </w:r>
              </w:sdtContent>
            </w:sdt>
          </w:p>
        </w:tc>
      </w:tr>
      <w:tr w:rsidR="00C47733" w:rsidRPr="00C05839" w14:paraId="55831907" w14:textId="77777777" w:rsidTr="00741DD5">
        <w:trPr>
          <w:trHeight w:val="17"/>
        </w:trPr>
        <w:tc>
          <w:tcPr>
            <w:tcW w:w="2547" w:type="dxa"/>
            <w:shd w:val="clear" w:color="auto" w:fill="FFFFFF" w:themeFill="background1"/>
          </w:tcPr>
          <w:p w14:paraId="041A98BD" w14:textId="77777777" w:rsidR="00C47733" w:rsidRPr="00C05839" w:rsidRDefault="00C47733" w:rsidP="00C47733">
            <w:pPr>
              <w:pStyle w:val="SEBodytext"/>
              <w:rPr>
                <w:sz w:val="20"/>
              </w:rPr>
            </w:pPr>
            <w:r w:rsidRPr="00C05839">
              <w:rPr>
                <w:sz w:val="20"/>
              </w:rPr>
              <w:t xml:space="preserve">Telephone number(s) </w:t>
            </w:r>
          </w:p>
        </w:tc>
        <w:tc>
          <w:tcPr>
            <w:tcW w:w="6463" w:type="dxa"/>
            <w:shd w:val="clear" w:color="auto" w:fill="FFFFFF" w:themeFill="background1"/>
          </w:tcPr>
          <w:p w14:paraId="0B624F26" w14:textId="77777777" w:rsidR="00C47733" w:rsidRDefault="003B041A" w:rsidP="00C47733">
            <w:sdt>
              <w:sdtPr>
                <w:rPr>
                  <w:rStyle w:val="Style1"/>
                  <w:sz w:val="20"/>
                  <w:szCs w:val="20"/>
                </w:rPr>
                <w:id w:val="2137986792"/>
                <w:placeholder>
                  <w:docPart w:val="0A68CD3169D24A0DA18AF011DDE46110"/>
                </w:placeholder>
                <w:showingPlcHdr/>
                <w15:appearance w15:val="hidden"/>
              </w:sdtPr>
              <w:sdtEndPr>
                <w:rPr>
                  <w:rStyle w:val="DefaultParagraphFont"/>
                  <w:color w:val="auto"/>
                </w:rPr>
              </w:sdtEndPr>
              <w:sdtContent>
                <w:r w:rsidR="00C47733" w:rsidRPr="00DA0B7D">
                  <w:rPr>
                    <w:rStyle w:val="PlaceholderText"/>
                    <w:color w:val="2095AE" w:themeColor="accent2"/>
                    <w:sz w:val="20"/>
                    <w:szCs w:val="20"/>
                  </w:rPr>
                  <w:t>(click here to enter text)</w:t>
                </w:r>
              </w:sdtContent>
            </w:sdt>
          </w:p>
        </w:tc>
      </w:tr>
    </w:tbl>
    <w:p w14:paraId="21641289" w14:textId="77777777" w:rsidR="00C05839" w:rsidRDefault="00C05839" w:rsidP="00C05839">
      <w:pPr>
        <w:pStyle w:val="SEBodytext"/>
      </w:pPr>
    </w:p>
    <w:p w14:paraId="1727E851" w14:textId="3452B8AA" w:rsidR="00C05839" w:rsidRDefault="00C05839" w:rsidP="00C05839">
      <w:pPr>
        <w:pStyle w:val="SEBodytext"/>
      </w:pPr>
      <w:r>
        <w:t xml:space="preserve">I, </w:t>
      </w:r>
      <w:sdt>
        <w:sdtPr>
          <w:rPr>
            <w:rStyle w:val="Style1"/>
          </w:rPr>
          <w:id w:val="-732006704"/>
          <w:placeholder>
            <w:docPart w:val="3049AE400FED4192BF206B9A0B434888"/>
          </w:placeholder>
          <w:showingPlcHdr/>
          <w15:appearance w15:val="hidden"/>
        </w:sdtPr>
        <w:sdtEndPr>
          <w:rPr>
            <w:rStyle w:val="DefaultParagraphFont"/>
            <w:color w:val="2095AE" w:themeColor="accent2"/>
          </w:rPr>
        </w:sdtEndPr>
        <w:sdtContent>
          <w:r w:rsidRPr="00741DD5">
            <w:rPr>
              <w:color w:val="2095AE" w:themeColor="accent2"/>
            </w:rPr>
            <w:t>(insert name of parent</w:t>
          </w:r>
          <w:r w:rsidR="00197C29">
            <w:t>/</w:t>
          </w:r>
          <w:r w:rsidR="00197C29" w:rsidRPr="00197C29">
            <w:rPr>
              <w:color w:val="2095AE" w:themeColor="accent2"/>
            </w:rPr>
            <w:t>guardian</w:t>
          </w:r>
          <w:r w:rsidRPr="00741DD5">
            <w:rPr>
              <w:color w:val="2095AE" w:themeColor="accent2"/>
            </w:rPr>
            <w:t>)</w:t>
          </w:r>
        </w:sdtContent>
      </w:sdt>
      <w:r w:rsidR="00741DD5">
        <w:t xml:space="preserve"> being the parent/</w:t>
      </w:r>
      <w:r w:rsidR="00197C29" w:rsidRPr="00197C29">
        <w:t xml:space="preserve">guardian </w:t>
      </w:r>
      <w:r>
        <w:t xml:space="preserve">of the </w:t>
      </w:r>
      <w:proofErr w:type="gramStart"/>
      <w:r>
        <w:t>above named</w:t>
      </w:r>
      <w:proofErr w:type="gramEnd"/>
      <w:r>
        <w:t xml:space="preserve"> child hereby consent to the use of this information by </w:t>
      </w:r>
      <w:sdt>
        <w:sdtPr>
          <w:rPr>
            <w:rStyle w:val="Style1"/>
          </w:rPr>
          <w:id w:val="-322356142"/>
          <w:placeholder>
            <w:docPart w:val="0B19F120C4F64B07830D223FBF79ABA4"/>
          </w:placeholder>
          <w15:appearance w15:val="hidden"/>
        </w:sdtPr>
        <w:sdtEndPr>
          <w:rPr>
            <w:rStyle w:val="DefaultParagraphFont"/>
          </w:rPr>
        </w:sdtEndPr>
        <w:sdtContent>
          <w:r w:rsidR="00D7685A" w:rsidRPr="00D7685A">
            <w:rPr>
              <w:rStyle w:val="Style1"/>
              <w:b/>
              <w:bCs/>
            </w:rPr>
            <w:t>Hailsham swimming Club</w:t>
          </w:r>
          <w:r w:rsidR="00D7685A">
            <w:rPr>
              <w:rStyle w:val="Style1"/>
            </w:rPr>
            <w:t xml:space="preserve"> </w:t>
          </w:r>
        </w:sdtContent>
      </w:sdt>
      <w:r>
        <w:t xml:space="preserve"> for the protection and safeguarding of my child’s health. I also give permission for the Coach, Team Manager or other Club Officer to give the immediate necessary authority on my behalf for any medical or surgical treatment recommended by competent medical authorities, where i</w:t>
      </w:r>
      <w:r w:rsidR="00741DD5">
        <w:t xml:space="preserve">t </w:t>
      </w:r>
      <w:r w:rsidR="00741DD5">
        <w:lastRenderedPageBreak/>
        <w:t>would be contrary to my son’s/</w:t>
      </w:r>
      <w:r>
        <w:t>daughter’s interest, in the doctor’s medical opinion, for any delay to be incurred by seeking my personal consent.</w:t>
      </w:r>
    </w:p>
    <w:p w14:paraId="71081708" w14:textId="77777777" w:rsidR="00C05839" w:rsidRDefault="00C05839" w:rsidP="00C05839">
      <w:pPr>
        <w:pStyle w:val="SEBodytext"/>
      </w:pPr>
    </w:p>
    <w:p w14:paraId="5E68832B" w14:textId="3A2F2273" w:rsidR="00C05839" w:rsidRDefault="00C05839" w:rsidP="00C05839">
      <w:pPr>
        <w:pStyle w:val="SEBodytext"/>
      </w:pPr>
      <w:r>
        <w:t xml:space="preserve">I understand that </w:t>
      </w:r>
      <w:sdt>
        <w:sdtPr>
          <w:rPr>
            <w:rStyle w:val="Style1"/>
            <w:color w:val="2095AE" w:themeColor="accent2"/>
          </w:rPr>
          <w:id w:val="1328714315"/>
          <w:placeholder>
            <w:docPart w:val="27F7363FB2704B03964436ECA3F9B4C5"/>
          </w:placeholder>
          <w15:appearance w15:val="hidden"/>
        </w:sdtPr>
        <w:sdtEndPr>
          <w:rPr>
            <w:rStyle w:val="DefaultParagraphFont"/>
            <w:color w:val="555555" w:themeColor="text1"/>
          </w:rPr>
        </w:sdtEndPr>
        <w:sdtContent>
          <w:r w:rsidR="00D7685A" w:rsidRPr="00D7685A">
            <w:rPr>
              <w:rStyle w:val="Style1"/>
              <w:b/>
              <w:bCs/>
              <w:color w:val="2095AE" w:themeColor="accent2"/>
            </w:rPr>
            <w:t>Hailsham swimming Club</w:t>
          </w:r>
        </w:sdtContent>
      </w:sdt>
      <w:r>
        <w:t xml:space="preserve"> may still have a lawful need to use this information for such purposes even if I later seek to withdraw this consent.</w:t>
      </w:r>
    </w:p>
    <w:p w14:paraId="6A7CECCC" w14:textId="77777777" w:rsidR="00C05839" w:rsidRDefault="00C05839" w:rsidP="00C05839">
      <w:pPr>
        <w:pStyle w:val="SEBodytext"/>
      </w:pPr>
    </w:p>
    <w:p w14:paraId="559548B1" w14:textId="77777777" w:rsidR="00C05839" w:rsidRDefault="00C05839" w:rsidP="00C05839">
      <w:pPr>
        <w:pStyle w:val="SEBodytext"/>
        <w:rPr>
          <w:rStyle w:val="Style1"/>
          <w:sz w:val="20"/>
          <w:szCs w:val="20"/>
        </w:rPr>
      </w:pPr>
      <w:r>
        <w:t>Signature of consent by parent/</w:t>
      </w:r>
      <w:r w:rsidR="00197C29" w:rsidRPr="00197C29">
        <w:t>guardian</w:t>
      </w:r>
      <w:r>
        <w:tab/>
      </w:r>
      <w:r w:rsidR="00741DD5">
        <w:t xml:space="preserve"> </w:t>
      </w:r>
      <w:sdt>
        <w:sdtPr>
          <w:rPr>
            <w:rStyle w:val="Style1"/>
            <w:sz w:val="20"/>
            <w:szCs w:val="20"/>
          </w:rPr>
          <w:id w:val="-352193068"/>
          <w:placeholder>
            <w:docPart w:val="F3E5D1DAC9BF48379E774807A77F79B6"/>
          </w:placeholder>
          <w:showingPlcHdr/>
          <w15:appearance w15:val="hidden"/>
        </w:sdtPr>
        <w:sdtEndPr>
          <w:rPr>
            <w:rStyle w:val="DefaultParagraphFont"/>
          </w:rPr>
        </w:sdtEndPr>
        <w:sdtContent>
          <w:r w:rsidR="00C47733" w:rsidRPr="0010769A">
            <w:rPr>
              <w:rStyle w:val="PlaceholderText"/>
              <w:color w:val="2095AE" w:themeColor="accent2"/>
              <w:sz w:val="20"/>
              <w:szCs w:val="20"/>
            </w:rPr>
            <w:t>(</w:t>
          </w:r>
          <w:r w:rsidR="00C47733">
            <w:rPr>
              <w:rStyle w:val="PlaceholderText"/>
              <w:color w:val="2095AE" w:themeColor="accent2"/>
              <w:sz w:val="20"/>
              <w:szCs w:val="20"/>
            </w:rPr>
            <w:t>click here to enter text</w:t>
          </w:r>
          <w:r w:rsidR="00C47733" w:rsidRPr="0010769A">
            <w:rPr>
              <w:rStyle w:val="PlaceholderText"/>
              <w:color w:val="2095AE" w:themeColor="accent2"/>
              <w:sz w:val="20"/>
              <w:szCs w:val="20"/>
            </w:rPr>
            <w:t>)</w:t>
          </w:r>
        </w:sdtContent>
      </w:sdt>
    </w:p>
    <w:p w14:paraId="5B128E6F" w14:textId="77777777" w:rsidR="00C47733" w:rsidRDefault="00C47733" w:rsidP="00C05839">
      <w:pPr>
        <w:pStyle w:val="SEBodytext"/>
      </w:pPr>
    </w:p>
    <w:p w14:paraId="71EF13E2" w14:textId="77777777" w:rsidR="007B659A" w:rsidRDefault="007B659A" w:rsidP="00C05839">
      <w:pPr>
        <w:pStyle w:val="SEBodytext"/>
      </w:pPr>
    </w:p>
    <w:p w14:paraId="7BDAC3F4" w14:textId="77777777" w:rsidR="007B659A" w:rsidRDefault="007B659A" w:rsidP="00C05839">
      <w:pPr>
        <w:pStyle w:val="SEBodytext"/>
      </w:pPr>
    </w:p>
    <w:p w14:paraId="129C556A" w14:textId="77777777" w:rsidR="00C05839" w:rsidRDefault="00C05839" w:rsidP="00C05839">
      <w:pPr>
        <w:pStyle w:val="SEBodytext"/>
      </w:pPr>
      <w:r>
        <w:t xml:space="preserve">Print full name </w:t>
      </w:r>
      <w:r>
        <w:tab/>
      </w:r>
      <w:r>
        <w:tab/>
      </w:r>
      <w:r>
        <w:tab/>
      </w:r>
      <w:r w:rsidR="00197C29">
        <w:tab/>
      </w:r>
      <w:r w:rsidR="00741DD5">
        <w:t xml:space="preserve"> </w:t>
      </w:r>
      <w:sdt>
        <w:sdtPr>
          <w:rPr>
            <w:rStyle w:val="Style1"/>
            <w:sz w:val="20"/>
            <w:szCs w:val="20"/>
          </w:rPr>
          <w:id w:val="14348550"/>
          <w:placeholder>
            <w:docPart w:val="C9ECF62747A44C128AB4FE93A8EFCEBA"/>
          </w:placeholder>
          <w:showingPlcHdr/>
          <w15:appearance w15:val="hidden"/>
        </w:sdtPr>
        <w:sdtEndPr>
          <w:rPr>
            <w:rStyle w:val="DefaultParagraphFont"/>
          </w:rPr>
        </w:sdtEndPr>
        <w:sdtContent>
          <w:r w:rsidR="00C47733" w:rsidRPr="0010769A">
            <w:rPr>
              <w:rStyle w:val="PlaceholderText"/>
              <w:color w:val="2095AE" w:themeColor="accent2"/>
              <w:sz w:val="20"/>
              <w:szCs w:val="20"/>
            </w:rPr>
            <w:t>(</w:t>
          </w:r>
          <w:r w:rsidR="00C47733">
            <w:rPr>
              <w:rStyle w:val="PlaceholderText"/>
              <w:color w:val="2095AE" w:themeColor="accent2"/>
              <w:sz w:val="20"/>
              <w:szCs w:val="20"/>
            </w:rPr>
            <w:t>click here to enter text</w:t>
          </w:r>
          <w:r w:rsidR="00C47733" w:rsidRPr="0010769A">
            <w:rPr>
              <w:rStyle w:val="PlaceholderText"/>
              <w:color w:val="2095AE" w:themeColor="accent2"/>
              <w:sz w:val="20"/>
              <w:szCs w:val="20"/>
            </w:rPr>
            <w:t>)</w:t>
          </w:r>
        </w:sdtContent>
      </w:sdt>
    </w:p>
    <w:p w14:paraId="12857B08" w14:textId="77777777" w:rsidR="007B659A" w:rsidRDefault="007B659A" w:rsidP="00C05839">
      <w:pPr>
        <w:pStyle w:val="SEBodytext"/>
      </w:pPr>
    </w:p>
    <w:p w14:paraId="25CDAC3D" w14:textId="77777777" w:rsidR="004A3A31" w:rsidRDefault="004A3A31" w:rsidP="00C05839">
      <w:pPr>
        <w:pStyle w:val="SEBodytext"/>
      </w:pPr>
    </w:p>
    <w:p w14:paraId="5E555AD4" w14:textId="77777777" w:rsidR="00C05839" w:rsidRDefault="00741DD5" w:rsidP="00C05839">
      <w:pPr>
        <w:pStyle w:val="SEBodytext"/>
      </w:pPr>
      <w:r>
        <w:t>Date</w:t>
      </w:r>
      <w:r>
        <w:tab/>
      </w:r>
      <w:r>
        <w:tab/>
      </w:r>
      <w:r>
        <w:tab/>
      </w:r>
      <w:r>
        <w:tab/>
      </w:r>
      <w:r>
        <w:tab/>
      </w:r>
      <w:r w:rsidR="00197C29">
        <w:tab/>
      </w:r>
      <w:r>
        <w:t xml:space="preserve"> </w:t>
      </w:r>
      <w:sdt>
        <w:sdtPr>
          <w:rPr>
            <w:rStyle w:val="Style1"/>
            <w:sz w:val="20"/>
            <w:szCs w:val="20"/>
          </w:rPr>
          <w:id w:val="-901901485"/>
          <w:placeholder>
            <w:docPart w:val="A9AE0B51E780424BA0B88E6918BA7C09"/>
          </w:placeholder>
          <w:showingPlcHdr/>
          <w15:appearance w15:val="hidden"/>
        </w:sdtPr>
        <w:sdtEndPr>
          <w:rPr>
            <w:rStyle w:val="DefaultParagraphFont"/>
          </w:rPr>
        </w:sdtEndPr>
        <w:sdtContent>
          <w:r w:rsidR="00C47733" w:rsidRPr="0010769A">
            <w:rPr>
              <w:rStyle w:val="PlaceholderText"/>
              <w:color w:val="2095AE" w:themeColor="accent2"/>
              <w:sz w:val="20"/>
              <w:szCs w:val="20"/>
            </w:rPr>
            <w:t>(</w:t>
          </w:r>
          <w:r w:rsidR="00C47733">
            <w:rPr>
              <w:rStyle w:val="PlaceholderText"/>
              <w:color w:val="2095AE" w:themeColor="accent2"/>
              <w:sz w:val="20"/>
              <w:szCs w:val="20"/>
            </w:rPr>
            <w:t>click here to enter text</w:t>
          </w:r>
          <w:r w:rsidR="00C47733" w:rsidRPr="0010769A">
            <w:rPr>
              <w:rStyle w:val="PlaceholderText"/>
              <w:color w:val="2095AE" w:themeColor="accent2"/>
              <w:sz w:val="20"/>
              <w:szCs w:val="20"/>
            </w:rPr>
            <w:t>)</w:t>
          </w:r>
        </w:sdtContent>
      </w:sdt>
    </w:p>
    <w:p w14:paraId="0B8A597A" w14:textId="77777777" w:rsidR="00C05839" w:rsidRDefault="00C05839" w:rsidP="00C05839">
      <w:pPr>
        <w:pStyle w:val="SEBodytext"/>
      </w:pPr>
    </w:p>
    <w:p w14:paraId="5597445B" w14:textId="77777777" w:rsidR="007B659A" w:rsidRDefault="007B659A" w:rsidP="00C05839">
      <w:pPr>
        <w:pStyle w:val="SEBodytext"/>
      </w:pPr>
    </w:p>
    <w:p w14:paraId="27264940" w14:textId="65914C49" w:rsidR="00C05839" w:rsidRDefault="003B041A" w:rsidP="00C05839">
      <w:pPr>
        <w:pStyle w:val="SEBodytext"/>
      </w:pPr>
      <w:sdt>
        <w:sdtPr>
          <w:rPr>
            <w:rStyle w:val="Style1"/>
          </w:rPr>
          <w:id w:val="-86007122"/>
          <w:placeholder>
            <w:docPart w:val="43646A9C64804FDAA4E0FC71A67106CC"/>
          </w:placeholder>
          <w15:appearance w15:val="hidden"/>
        </w:sdtPr>
        <w:sdtEndPr>
          <w:rPr>
            <w:rStyle w:val="DefaultParagraphFont"/>
          </w:rPr>
        </w:sdtEndPr>
        <w:sdtContent>
          <w:r w:rsidR="00D7685A" w:rsidRPr="00D7685A">
            <w:rPr>
              <w:rStyle w:val="Style1"/>
              <w:b/>
              <w:bCs/>
            </w:rPr>
            <w:t>Hailsham swimming Club</w:t>
          </w:r>
        </w:sdtContent>
      </w:sdt>
      <w:r w:rsidR="007B659A">
        <w:t xml:space="preserve"> </w:t>
      </w:r>
      <w:r w:rsidR="00C05839">
        <w:t xml:space="preserve">will use your personal data for the purpose of your child’s involvement in training, activities or competitions with the </w:t>
      </w:r>
      <w:sdt>
        <w:sdtPr>
          <w:rPr>
            <w:rStyle w:val="Style1"/>
          </w:rPr>
          <w:id w:val="-842236022"/>
          <w:placeholder>
            <w:docPart w:val="DA7B406CA4734A21B3CAB68600767196"/>
          </w:placeholder>
          <w15:appearance w15:val="hidden"/>
        </w:sdtPr>
        <w:sdtEndPr>
          <w:rPr>
            <w:rStyle w:val="DefaultParagraphFont"/>
          </w:rPr>
        </w:sdtEndPr>
        <w:sdtContent>
          <w:sdt>
            <w:sdtPr>
              <w:rPr>
                <w:rStyle w:val="Style1"/>
              </w:rPr>
              <w:id w:val="1610624771"/>
              <w:placeholder>
                <w:docPart w:val="6CB51FC1837D475E96294A137D3DC31A"/>
              </w:placeholder>
              <w15:appearance w15:val="hidden"/>
            </w:sdtPr>
            <w:sdtEndPr>
              <w:rPr>
                <w:rStyle w:val="DefaultParagraphFont"/>
              </w:rPr>
            </w:sdtEndPr>
            <w:sdtContent>
              <w:r w:rsidR="00D7685A">
                <w:rPr>
                  <w:rStyle w:val="Style1"/>
                </w:rPr>
                <w:t>Hailsham Swimming Club</w:t>
              </w:r>
            </w:sdtContent>
          </w:sdt>
        </w:sdtContent>
      </w:sdt>
      <w:r w:rsidR="00C05839">
        <w:t xml:space="preserve">. </w:t>
      </w:r>
    </w:p>
    <w:p w14:paraId="02D4EF33" w14:textId="77777777" w:rsidR="00C05839" w:rsidRDefault="00C05839" w:rsidP="00C05839">
      <w:pPr>
        <w:pStyle w:val="SEBodytext"/>
      </w:pPr>
    </w:p>
    <w:p w14:paraId="3DE92DED" w14:textId="77777777" w:rsidR="00C05839" w:rsidRDefault="00C05839" w:rsidP="00C05839">
      <w:pPr>
        <w:pStyle w:val="SEBodytext"/>
      </w:pPr>
      <w:r>
        <w:t>For further details of how we process your perso</w:t>
      </w:r>
      <w:r w:rsidR="00197C29">
        <w:t>nal data or your c</w:t>
      </w:r>
      <w:r>
        <w:t xml:space="preserve">hild’s personal data please view our Privacy Policy.  </w:t>
      </w:r>
    </w:p>
    <w:p w14:paraId="3593B1FF" w14:textId="77777777" w:rsidR="00C05839" w:rsidRDefault="00C05839" w:rsidP="00C05839">
      <w:pPr>
        <w:pStyle w:val="SEBodytext"/>
      </w:pPr>
    </w:p>
    <w:p w14:paraId="7E204665" w14:textId="246F240E" w:rsidR="00C05839" w:rsidRDefault="00C05839" w:rsidP="00C05839">
      <w:pPr>
        <w:pStyle w:val="SEBodytext"/>
      </w:pPr>
      <w:r>
        <w:t xml:space="preserve">The </w:t>
      </w:r>
      <w:sdt>
        <w:sdtPr>
          <w:rPr>
            <w:rStyle w:val="Style1"/>
          </w:rPr>
          <w:id w:val="2020738637"/>
          <w:placeholder>
            <w:docPart w:val="D18EFEF8302C43D5A4A22EA12C21CD7B"/>
          </w:placeholder>
          <w15:appearance w15:val="hidden"/>
        </w:sdtPr>
        <w:sdtEndPr>
          <w:rPr>
            <w:rStyle w:val="DefaultParagraphFont"/>
          </w:rPr>
        </w:sdtEndPr>
        <w:sdtContent>
          <w:r w:rsidR="00D7685A">
            <w:rPr>
              <w:rStyle w:val="Style1"/>
            </w:rPr>
            <w:t>Hailsham swimming Club</w:t>
          </w:r>
        </w:sdtContent>
      </w:sdt>
      <w:r>
        <w:t xml:space="preserve"> Privacy Policy can be found at </w:t>
      </w:r>
      <w:sdt>
        <w:sdtPr>
          <w:rPr>
            <w:rStyle w:val="Style1"/>
          </w:rPr>
          <w:id w:val="1181240090"/>
          <w:placeholder>
            <w:docPart w:val="C0CEFA810A3C45D2971D7AD7D8842E05"/>
          </w:placeholder>
          <w:showingPlcHdr/>
          <w15:appearance w15:val="hidden"/>
        </w:sdtPr>
        <w:sdtEndPr>
          <w:rPr>
            <w:rStyle w:val="DefaultParagraphFont"/>
          </w:rPr>
        </w:sdtEndPr>
        <w:sdtContent>
          <w:r w:rsidRPr="00741DD5">
            <w:rPr>
              <w:color w:val="2095AE" w:themeColor="accent2"/>
            </w:rPr>
            <w:t xml:space="preserve">(insert organisation </w:t>
          </w:r>
          <w:r w:rsidR="00197C29" w:rsidRPr="00741DD5">
            <w:rPr>
              <w:color w:val="2095AE" w:themeColor="accent2"/>
            </w:rPr>
            <w:t>Privacy Policy</w:t>
          </w:r>
          <w:r w:rsidRPr="00741DD5">
            <w:rPr>
              <w:color w:val="2095AE" w:themeColor="accent2"/>
            </w:rPr>
            <w:t>)</w:t>
          </w:r>
        </w:sdtContent>
      </w:sdt>
      <w:r>
        <w:t>.</w:t>
      </w:r>
    </w:p>
    <w:p w14:paraId="37398AD3" w14:textId="77777777" w:rsidR="00C05839" w:rsidRDefault="00C05839" w:rsidP="00C05839">
      <w:pPr>
        <w:pStyle w:val="SEBodytext"/>
      </w:pPr>
    </w:p>
    <w:p w14:paraId="358F9D7D" w14:textId="7326DF42" w:rsidR="00C05839" w:rsidRPr="006F5B8E" w:rsidRDefault="00741DD5" w:rsidP="00C05839">
      <w:pPr>
        <w:pStyle w:val="SEBodytext"/>
      </w:pPr>
      <w:r>
        <w:t xml:space="preserve">Please return this form to </w:t>
      </w:r>
      <w:sdt>
        <w:sdtPr>
          <w:rPr>
            <w:rStyle w:val="Style1"/>
          </w:rPr>
          <w:id w:val="-1434665806"/>
          <w:placeholder>
            <w:docPart w:val="E53B27E0F03547D6AE4C289A3B126107"/>
          </w:placeholder>
          <w15:appearance w15:val="hidden"/>
        </w:sdtPr>
        <w:sdtEndPr>
          <w:rPr>
            <w:rStyle w:val="DefaultParagraphFont"/>
          </w:rPr>
        </w:sdtEndPr>
        <w:sdtContent>
          <w:r w:rsidR="00D7685A" w:rsidRPr="00D7685A">
            <w:rPr>
              <w:rStyle w:val="Style1"/>
              <w:b/>
              <w:bCs/>
            </w:rPr>
            <w:t>Jeanette Simpson Club Secretary Hailsham Swimming Club</w:t>
          </w:r>
        </w:sdtContent>
      </w:sdt>
      <w:r>
        <w:rPr>
          <w:rStyle w:val="Style1"/>
        </w:rPr>
        <w:t>.</w:t>
      </w:r>
    </w:p>
    <w:sectPr w:rsidR="00C05839" w:rsidRPr="006F5B8E" w:rsidSect="00874DF3">
      <w:headerReference w:type="default" r:id="rId8"/>
      <w:footerReference w:type="default" r:id="rId9"/>
      <w:headerReference w:type="first" r:id="rId10"/>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E69FB" w14:textId="77777777" w:rsidR="003B041A" w:rsidRDefault="003B041A" w:rsidP="00362075">
      <w:r>
        <w:separator/>
      </w:r>
    </w:p>
  </w:endnote>
  <w:endnote w:type="continuationSeparator" w:id="0">
    <w:p w14:paraId="75B53F78" w14:textId="77777777" w:rsidR="003B041A" w:rsidRDefault="003B041A"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65641" w14:textId="77777777" w:rsidR="00095BB8" w:rsidRPr="00095BB8" w:rsidRDefault="00095BB8" w:rsidP="00095BB8">
    <w:pPr>
      <w:pStyle w:val="SEBodytext"/>
      <w:jc w:val="center"/>
      <w:rPr>
        <w:sz w:val="18"/>
        <w:szCs w:val="18"/>
      </w:rPr>
    </w:pPr>
    <w:r w:rsidRPr="00095BB8">
      <w:rPr>
        <w:sz w:val="18"/>
        <w:szCs w:val="18"/>
      </w:rPr>
      <w:t>Page 2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D3704" w14:textId="77777777" w:rsidR="003B041A" w:rsidRDefault="003B041A" w:rsidP="00362075">
      <w:r>
        <w:separator/>
      </w:r>
    </w:p>
  </w:footnote>
  <w:footnote w:type="continuationSeparator" w:id="0">
    <w:p w14:paraId="22ED4E6F" w14:textId="77777777" w:rsidR="003B041A" w:rsidRDefault="003B041A"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98737" w14:textId="77777777" w:rsidR="002124BD" w:rsidRDefault="002124BD">
    <w:pPr>
      <w:pStyle w:val="Header"/>
    </w:pPr>
    <w:r>
      <w:rPr>
        <w:noProof/>
        <w:lang w:eastAsia="en-GB"/>
      </w:rPr>
      <w:drawing>
        <wp:anchor distT="0" distB="0" distL="114300" distR="114300" simplePos="0" relativeHeight="251661312" behindDoc="1" locked="0" layoutInCell="1" allowOverlap="1" wp14:anchorId="3918565E" wp14:editId="75B613C2">
          <wp:simplePos x="0" y="0"/>
          <wp:positionH relativeFrom="margin">
            <wp:posOffset>-1087755</wp:posOffset>
          </wp:positionH>
          <wp:positionV relativeFrom="margin">
            <wp:posOffset>789940</wp:posOffset>
          </wp:positionV>
          <wp:extent cx="7954645" cy="9735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A2F33" w14:textId="77777777" w:rsidR="0034381D" w:rsidRDefault="002124BD">
    <w:r>
      <w:rPr>
        <w:noProof/>
        <w:lang w:eastAsia="en-GB"/>
      </w:rPr>
      <w:drawing>
        <wp:anchor distT="0" distB="0" distL="114300" distR="114300" simplePos="0" relativeHeight="251659264" behindDoc="1" locked="0" layoutInCell="1" allowOverlap="1" wp14:anchorId="652101D8" wp14:editId="3E50ABC9">
          <wp:simplePos x="0" y="0"/>
          <wp:positionH relativeFrom="margin">
            <wp:posOffset>-1113790</wp:posOffset>
          </wp:positionH>
          <wp:positionV relativeFrom="margin">
            <wp:posOffset>-1530350</wp:posOffset>
          </wp:positionV>
          <wp:extent cx="7955279" cy="11252871"/>
          <wp:effectExtent l="0" t="0" r="8255"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14:paraId="48616742" w14:textId="77777777" w:rsidR="0034381D" w:rsidRDefault="0034381D"/>
  <w:p w14:paraId="5BC31D80" w14:textId="77777777" w:rsidR="0034381D" w:rsidRDefault="0034381D"/>
  <w:p w14:paraId="674F9F20" w14:textId="77777777" w:rsidR="0034381D" w:rsidRDefault="0034381D"/>
  <w:p w14:paraId="7498707A" w14:textId="77777777" w:rsidR="0034381D" w:rsidRDefault="0034381D"/>
  <w:p w14:paraId="17200111" w14:textId="77777777" w:rsidR="0034381D" w:rsidRDefault="0034381D"/>
  <w:p w14:paraId="41D5AFAF" w14:textId="77777777" w:rsidR="00362075" w:rsidRDefault="003620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6DA14F0"/>
    <w:multiLevelType w:val="hybridMultilevel"/>
    <w:tmpl w:val="FE325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C504A2"/>
    <w:multiLevelType w:val="hybridMultilevel"/>
    <w:tmpl w:val="EEA24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0A3FF5"/>
    <w:multiLevelType w:val="hybridMultilevel"/>
    <w:tmpl w:val="DA0ED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163D61"/>
    <w:multiLevelType w:val="hybridMultilevel"/>
    <w:tmpl w:val="22D0D1AC"/>
    <w:lvl w:ilvl="0" w:tplc="572A6E0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
  </w:num>
  <w:num w:numId="4">
    <w:abstractNumId w:val="23"/>
  </w:num>
  <w:num w:numId="5">
    <w:abstractNumId w:val="26"/>
  </w:num>
  <w:num w:numId="6">
    <w:abstractNumId w:val="21"/>
  </w:num>
  <w:num w:numId="7">
    <w:abstractNumId w:val="10"/>
  </w:num>
  <w:num w:numId="8">
    <w:abstractNumId w:val="28"/>
  </w:num>
  <w:num w:numId="9">
    <w:abstractNumId w:val="24"/>
  </w:num>
  <w:num w:numId="10">
    <w:abstractNumId w:val="30"/>
  </w:num>
  <w:num w:numId="11">
    <w:abstractNumId w:val="27"/>
  </w:num>
  <w:num w:numId="12">
    <w:abstractNumId w:val="12"/>
  </w:num>
  <w:num w:numId="13">
    <w:abstractNumId w:val="5"/>
  </w:num>
  <w:num w:numId="14">
    <w:abstractNumId w:val="32"/>
  </w:num>
  <w:num w:numId="15">
    <w:abstractNumId w:val="17"/>
  </w:num>
  <w:num w:numId="16">
    <w:abstractNumId w:val="11"/>
  </w:num>
  <w:num w:numId="17">
    <w:abstractNumId w:val="37"/>
  </w:num>
  <w:num w:numId="18">
    <w:abstractNumId w:val="33"/>
  </w:num>
  <w:num w:numId="19">
    <w:abstractNumId w:val="3"/>
  </w:num>
  <w:num w:numId="20">
    <w:abstractNumId w:val="35"/>
  </w:num>
  <w:num w:numId="21">
    <w:abstractNumId w:val="16"/>
  </w:num>
  <w:num w:numId="22">
    <w:abstractNumId w:val="8"/>
  </w:num>
  <w:num w:numId="23">
    <w:abstractNumId w:val="39"/>
  </w:num>
  <w:num w:numId="24">
    <w:abstractNumId w:val="9"/>
  </w:num>
  <w:num w:numId="25">
    <w:abstractNumId w:val="36"/>
  </w:num>
  <w:num w:numId="26">
    <w:abstractNumId w:val="14"/>
  </w:num>
  <w:num w:numId="27">
    <w:abstractNumId w:val="38"/>
  </w:num>
  <w:num w:numId="28">
    <w:abstractNumId w:val="13"/>
  </w:num>
  <w:num w:numId="29">
    <w:abstractNumId w:val="20"/>
  </w:num>
  <w:num w:numId="30">
    <w:abstractNumId w:val="19"/>
  </w:num>
  <w:num w:numId="31">
    <w:abstractNumId w:val="34"/>
  </w:num>
  <w:num w:numId="32">
    <w:abstractNumId w:val="31"/>
  </w:num>
  <w:num w:numId="33">
    <w:abstractNumId w:val="25"/>
  </w:num>
  <w:num w:numId="34">
    <w:abstractNumId w:val="29"/>
  </w:num>
  <w:num w:numId="35">
    <w:abstractNumId w:val="7"/>
  </w:num>
  <w:num w:numId="36">
    <w:abstractNumId w:val="22"/>
  </w:num>
  <w:num w:numId="37">
    <w:abstractNumId w:val="1"/>
  </w:num>
  <w:num w:numId="38">
    <w:abstractNumId w:val="4"/>
  </w:num>
  <w:num w:numId="39">
    <w:abstractNumId w:val="6"/>
  </w:num>
  <w:num w:numId="40">
    <w:abstractNumId w:val="18"/>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E5"/>
    <w:rsid w:val="000041DC"/>
    <w:rsid w:val="00016A47"/>
    <w:rsid w:val="00047B4B"/>
    <w:rsid w:val="00060A78"/>
    <w:rsid w:val="00092C6F"/>
    <w:rsid w:val="0009450E"/>
    <w:rsid w:val="00095BB8"/>
    <w:rsid w:val="000C33E6"/>
    <w:rsid w:val="000D1CD1"/>
    <w:rsid w:val="00102158"/>
    <w:rsid w:val="00176EC1"/>
    <w:rsid w:val="00197C29"/>
    <w:rsid w:val="001A2FE6"/>
    <w:rsid w:val="002053B4"/>
    <w:rsid w:val="002124BD"/>
    <w:rsid w:val="00234F63"/>
    <w:rsid w:val="002C18EE"/>
    <w:rsid w:val="003042FA"/>
    <w:rsid w:val="0034381D"/>
    <w:rsid w:val="0034712A"/>
    <w:rsid w:val="00362075"/>
    <w:rsid w:val="00375E80"/>
    <w:rsid w:val="003A183B"/>
    <w:rsid w:val="003B041A"/>
    <w:rsid w:val="003B0BEF"/>
    <w:rsid w:val="003D0AAF"/>
    <w:rsid w:val="003E05D5"/>
    <w:rsid w:val="00400FE4"/>
    <w:rsid w:val="00446A0B"/>
    <w:rsid w:val="00446F92"/>
    <w:rsid w:val="00474BAB"/>
    <w:rsid w:val="004A3A31"/>
    <w:rsid w:val="004E0C8E"/>
    <w:rsid w:val="0051288B"/>
    <w:rsid w:val="005433DB"/>
    <w:rsid w:val="0055797D"/>
    <w:rsid w:val="005B68F7"/>
    <w:rsid w:val="005F15C9"/>
    <w:rsid w:val="00613BA9"/>
    <w:rsid w:val="006571A7"/>
    <w:rsid w:val="00673E3A"/>
    <w:rsid w:val="006A1ED9"/>
    <w:rsid w:val="006A5551"/>
    <w:rsid w:val="006B45DF"/>
    <w:rsid w:val="006D0C1A"/>
    <w:rsid w:val="006D37C3"/>
    <w:rsid w:val="006E1FE5"/>
    <w:rsid w:val="006F2FAD"/>
    <w:rsid w:val="006F5B8E"/>
    <w:rsid w:val="00741DD5"/>
    <w:rsid w:val="007509CB"/>
    <w:rsid w:val="00771C78"/>
    <w:rsid w:val="007B442F"/>
    <w:rsid w:val="007B659A"/>
    <w:rsid w:val="007F3FDC"/>
    <w:rsid w:val="00826110"/>
    <w:rsid w:val="00867595"/>
    <w:rsid w:val="00874DF3"/>
    <w:rsid w:val="00887AF7"/>
    <w:rsid w:val="008A4C85"/>
    <w:rsid w:val="008B4FA2"/>
    <w:rsid w:val="00905F20"/>
    <w:rsid w:val="00951A9E"/>
    <w:rsid w:val="009A779C"/>
    <w:rsid w:val="009B7E25"/>
    <w:rsid w:val="009C2EBB"/>
    <w:rsid w:val="00A05DB1"/>
    <w:rsid w:val="00A34AF2"/>
    <w:rsid w:val="00A62402"/>
    <w:rsid w:val="00A62D6D"/>
    <w:rsid w:val="00A6416C"/>
    <w:rsid w:val="00A961D8"/>
    <w:rsid w:val="00AB39C0"/>
    <w:rsid w:val="00AB7468"/>
    <w:rsid w:val="00B33A0E"/>
    <w:rsid w:val="00B554C7"/>
    <w:rsid w:val="00B921ED"/>
    <w:rsid w:val="00BB5A28"/>
    <w:rsid w:val="00BB69C5"/>
    <w:rsid w:val="00BD04B7"/>
    <w:rsid w:val="00BD78A3"/>
    <w:rsid w:val="00BE0D2A"/>
    <w:rsid w:val="00BF77C3"/>
    <w:rsid w:val="00C05839"/>
    <w:rsid w:val="00C15E06"/>
    <w:rsid w:val="00C32209"/>
    <w:rsid w:val="00C439EA"/>
    <w:rsid w:val="00C47733"/>
    <w:rsid w:val="00C821C6"/>
    <w:rsid w:val="00C96269"/>
    <w:rsid w:val="00CD77F1"/>
    <w:rsid w:val="00CF4961"/>
    <w:rsid w:val="00D12534"/>
    <w:rsid w:val="00D35571"/>
    <w:rsid w:val="00D73795"/>
    <w:rsid w:val="00D7685A"/>
    <w:rsid w:val="00D7708A"/>
    <w:rsid w:val="00DA40BC"/>
    <w:rsid w:val="00DD7BF7"/>
    <w:rsid w:val="00DE01C1"/>
    <w:rsid w:val="00DE79D9"/>
    <w:rsid w:val="00DF358E"/>
    <w:rsid w:val="00DF5C1F"/>
    <w:rsid w:val="00E34CBD"/>
    <w:rsid w:val="00E555DC"/>
    <w:rsid w:val="00ED2597"/>
    <w:rsid w:val="00F53C43"/>
    <w:rsid w:val="00F70B5B"/>
    <w:rsid w:val="00FB7B20"/>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A3219"/>
  <w15:chartTrackingRefBased/>
  <w15:docId w15:val="{A6810312-3600-4204-A46C-50BF02DB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paragraph" w:styleId="Heading4">
    <w:name w:val="heading 4"/>
    <w:basedOn w:val="Normal"/>
    <w:next w:val="Normal"/>
    <w:link w:val="Heading4Char"/>
    <w:uiPriority w:val="9"/>
    <w:semiHidden/>
    <w:unhideWhenUsed/>
    <w:qFormat/>
    <w:rsid w:val="00E34CBD"/>
    <w:pPr>
      <w:keepNext/>
      <w:keepLines/>
      <w:spacing w:before="40"/>
      <w:outlineLvl w:val="3"/>
    </w:pPr>
    <w:rPr>
      <w:rFonts w:asciiTheme="majorHAnsi" w:eastAsiaTheme="majorEastAsia" w:hAnsiTheme="majorHAnsi" w:cstheme="majorBidi"/>
      <w:i/>
      <w:iCs/>
      <w:color w:val="36B0D1" w:themeColor="accent1" w:themeShade="BF"/>
    </w:rPr>
  </w:style>
  <w:style w:type="paragraph" w:styleId="Heading6">
    <w:name w:val="heading 6"/>
    <w:basedOn w:val="Normal"/>
    <w:next w:val="Normal"/>
    <w:link w:val="Heading6Char"/>
    <w:uiPriority w:val="9"/>
    <w:semiHidden/>
    <w:unhideWhenUsed/>
    <w:qFormat/>
    <w:rsid w:val="00E34CBD"/>
    <w:pPr>
      <w:keepNext/>
      <w:keepLines/>
      <w:spacing w:before="40"/>
      <w:outlineLvl w:val="5"/>
    </w:pPr>
    <w:rPr>
      <w:rFonts w:asciiTheme="majorHAnsi" w:eastAsiaTheme="majorEastAsia" w:hAnsiTheme="majorHAnsi" w:cstheme="majorBidi"/>
      <w:color w:val="20778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 w:type="character" w:customStyle="1" w:styleId="Heading4Char">
    <w:name w:val="Heading 4 Char"/>
    <w:basedOn w:val="DefaultParagraphFont"/>
    <w:link w:val="Heading4"/>
    <w:uiPriority w:val="9"/>
    <w:semiHidden/>
    <w:rsid w:val="00E34CBD"/>
    <w:rPr>
      <w:rFonts w:asciiTheme="majorHAnsi" w:eastAsiaTheme="majorEastAsia" w:hAnsiTheme="majorHAnsi" w:cstheme="majorBidi"/>
      <w:i/>
      <w:iCs/>
      <w:color w:val="36B0D1" w:themeColor="accent1" w:themeShade="BF"/>
    </w:rPr>
  </w:style>
  <w:style w:type="character" w:customStyle="1" w:styleId="Heading6Char">
    <w:name w:val="Heading 6 Char"/>
    <w:basedOn w:val="DefaultParagraphFont"/>
    <w:link w:val="Heading6"/>
    <w:uiPriority w:val="9"/>
    <w:semiHidden/>
    <w:rsid w:val="00E34CBD"/>
    <w:rPr>
      <w:rFonts w:asciiTheme="majorHAnsi" w:eastAsiaTheme="majorEastAsia" w:hAnsiTheme="majorHAnsi" w:cstheme="majorBidi"/>
      <w:color w:val="20778F" w:themeColor="accent1" w:themeShade="7F"/>
    </w:rPr>
  </w:style>
  <w:style w:type="character" w:styleId="PlaceholderText">
    <w:name w:val="Placeholder Text"/>
    <w:basedOn w:val="DefaultParagraphFont"/>
    <w:uiPriority w:val="99"/>
    <w:semiHidden/>
    <w:rsid w:val="00095BB8"/>
    <w:rPr>
      <w:color w:val="808080"/>
    </w:rPr>
  </w:style>
  <w:style w:type="character" w:customStyle="1" w:styleId="Style1">
    <w:name w:val="Style1"/>
    <w:basedOn w:val="DefaultParagraphFont"/>
    <w:uiPriority w:val="1"/>
    <w:rsid w:val="00C05839"/>
    <w:rPr>
      <w:rFonts w:ascii="Arial" w:hAnsi="Arial"/>
      <w:color w:val="555555" w:themeColor="text1"/>
      <w:sz w:val="22"/>
    </w:rPr>
  </w:style>
  <w:style w:type="character" w:customStyle="1" w:styleId="Style2">
    <w:name w:val="Style2"/>
    <w:basedOn w:val="DefaultParagraphFont"/>
    <w:uiPriority w:val="1"/>
    <w:rsid w:val="00C05839"/>
    <w:rPr>
      <w:rFonts w:ascii="Arial" w:hAnsi="Arial"/>
      <w:color w:val="555555"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147433845">
      <w:bodyDiv w:val="1"/>
      <w:marLeft w:val="0"/>
      <w:marRight w:val="0"/>
      <w:marTop w:val="0"/>
      <w:marBottom w:val="0"/>
      <w:divBdr>
        <w:top w:val="none" w:sz="0" w:space="0" w:color="auto"/>
        <w:left w:val="none" w:sz="0" w:space="0" w:color="auto"/>
        <w:bottom w:val="none" w:sz="0" w:space="0" w:color="auto"/>
        <w:right w:val="none" w:sz="0" w:space="0" w:color="auto"/>
      </w:divBdr>
      <w:divsChild>
        <w:div w:id="1774401955">
          <w:marLeft w:val="0"/>
          <w:marRight w:val="0"/>
          <w:marTop w:val="0"/>
          <w:marBottom w:val="0"/>
          <w:divBdr>
            <w:top w:val="none" w:sz="0" w:space="0" w:color="auto"/>
            <w:left w:val="none" w:sz="0" w:space="0" w:color="auto"/>
            <w:bottom w:val="none" w:sz="0" w:space="0" w:color="auto"/>
            <w:right w:val="none" w:sz="0" w:space="0" w:color="auto"/>
          </w:divBdr>
          <w:divsChild>
            <w:div w:id="449125467">
              <w:marLeft w:val="0"/>
              <w:marRight w:val="0"/>
              <w:marTop w:val="0"/>
              <w:marBottom w:val="0"/>
              <w:divBdr>
                <w:top w:val="none" w:sz="0" w:space="0" w:color="auto"/>
                <w:left w:val="none" w:sz="0" w:space="0" w:color="auto"/>
                <w:bottom w:val="none" w:sz="0" w:space="0" w:color="auto"/>
                <w:right w:val="none" w:sz="0" w:space="0" w:color="auto"/>
              </w:divBdr>
            </w:div>
            <w:div w:id="15384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49AE400FED4192BF206B9A0B434888"/>
        <w:category>
          <w:name w:val="General"/>
          <w:gallery w:val="placeholder"/>
        </w:category>
        <w:types>
          <w:type w:val="bbPlcHdr"/>
        </w:types>
        <w:behaviors>
          <w:behavior w:val="content"/>
        </w:behaviors>
        <w:guid w:val="{018B56F6-03E9-485C-8417-CB0376E2F268}"/>
      </w:docPartPr>
      <w:docPartBody>
        <w:p w:rsidR="00A86CA2" w:rsidRDefault="00377102" w:rsidP="00377102">
          <w:pPr>
            <w:pStyle w:val="3049AE400FED4192BF206B9A0B4348882"/>
          </w:pPr>
          <w:r w:rsidRPr="00741DD5">
            <w:rPr>
              <w:color w:val="ED7D31" w:themeColor="accent2"/>
            </w:rPr>
            <w:t>(insert name of parent</w:t>
          </w:r>
          <w:r>
            <w:t>/</w:t>
          </w:r>
          <w:r w:rsidRPr="00197C29">
            <w:rPr>
              <w:color w:val="ED7D31" w:themeColor="accent2"/>
            </w:rPr>
            <w:t>guardian</w:t>
          </w:r>
          <w:r w:rsidRPr="00741DD5">
            <w:rPr>
              <w:color w:val="ED7D31" w:themeColor="accent2"/>
            </w:rPr>
            <w:t>)</w:t>
          </w:r>
        </w:p>
      </w:docPartBody>
    </w:docPart>
    <w:docPart>
      <w:docPartPr>
        <w:name w:val="0E1BAA1424334696938733F8FA7C0E7E"/>
        <w:category>
          <w:name w:val="General"/>
          <w:gallery w:val="placeholder"/>
        </w:category>
        <w:types>
          <w:type w:val="bbPlcHdr"/>
        </w:types>
        <w:behaviors>
          <w:behavior w:val="content"/>
        </w:behaviors>
        <w:guid w:val="{B541FFBF-8A74-4C27-95E7-0FA41C147FA7}"/>
      </w:docPartPr>
      <w:docPartBody>
        <w:p w:rsidR="00A86CA2" w:rsidRDefault="00A86CA2" w:rsidP="00A86CA2">
          <w:pPr>
            <w:pStyle w:val="0E1BAA1424334696938733F8FA7C0E7E1"/>
          </w:pPr>
          <w:r>
            <w:rPr>
              <w:sz w:val="20"/>
              <w:szCs w:val="20"/>
            </w:rPr>
            <w:t>Click here to enter text.</w:t>
          </w:r>
        </w:p>
      </w:docPartBody>
    </w:docPart>
    <w:docPart>
      <w:docPartPr>
        <w:name w:val="4C541486BCF44E13B703393547015D29"/>
        <w:category>
          <w:name w:val="General"/>
          <w:gallery w:val="placeholder"/>
        </w:category>
        <w:types>
          <w:type w:val="bbPlcHdr"/>
        </w:types>
        <w:behaviors>
          <w:behavior w:val="content"/>
        </w:behaviors>
        <w:guid w:val="{5BD75036-0FBC-4B60-8A4E-467703C49CDB}"/>
      </w:docPartPr>
      <w:docPartBody>
        <w:p w:rsidR="00A86CA2" w:rsidRDefault="00A86CA2" w:rsidP="00A86CA2">
          <w:pPr>
            <w:pStyle w:val="4C541486BCF44E13B703393547015D291"/>
          </w:pPr>
          <w:r>
            <w:rPr>
              <w:sz w:val="20"/>
              <w:szCs w:val="20"/>
            </w:rPr>
            <w:t>Click here to enter text.</w:t>
          </w:r>
        </w:p>
      </w:docPartBody>
    </w:docPart>
    <w:docPart>
      <w:docPartPr>
        <w:name w:val="D9A510E4031A4B169997B71A127FA250"/>
        <w:category>
          <w:name w:val="General"/>
          <w:gallery w:val="placeholder"/>
        </w:category>
        <w:types>
          <w:type w:val="bbPlcHdr"/>
        </w:types>
        <w:behaviors>
          <w:behavior w:val="content"/>
        </w:behaviors>
        <w:guid w:val="{99DBF1BC-2434-470A-A483-1DEEF1DDD100}"/>
      </w:docPartPr>
      <w:docPartBody>
        <w:p w:rsidR="00A86CA2" w:rsidRDefault="00A86CA2" w:rsidP="00A86CA2">
          <w:pPr>
            <w:pStyle w:val="D9A510E4031A4B169997B71A127FA2501"/>
          </w:pPr>
          <w:r>
            <w:rPr>
              <w:sz w:val="20"/>
              <w:szCs w:val="20"/>
            </w:rPr>
            <w:t>Click here to enter text.</w:t>
          </w:r>
        </w:p>
      </w:docPartBody>
    </w:docPart>
    <w:docPart>
      <w:docPartPr>
        <w:name w:val="CF93393ABA5C44BEA9DA4F7405E6276D"/>
        <w:category>
          <w:name w:val="General"/>
          <w:gallery w:val="placeholder"/>
        </w:category>
        <w:types>
          <w:type w:val="bbPlcHdr"/>
        </w:types>
        <w:behaviors>
          <w:behavior w:val="content"/>
        </w:behaviors>
        <w:guid w:val="{35E716EB-7820-4076-B113-F76000051BF0}"/>
      </w:docPartPr>
      <w:docPartBody>
        <w:p w:rsidR="00A86CA2" w:rsidRDefault="00A86CA2" w:rsidP="00A86CA2">
          <w:pPr>
            <w:pStyle w:val="CF93393ABA5C44BEA9DA4F7405E6276D1"/>
          </w:pPr>
          <w:r>
            <w:rPr>
              <w:sz w:val="20"/>
              <w:szCs w:val="20"/>
            </w:rPr>
            <w:t>Click here to enter text.</w:t>
          </w:r>
        </w:p>
      </w:docPartBody>
    </w:docPart>
    <w:docPart>
      <w:docPartPr>
        <w:name w:val="0B19F120C4F64B07830D223FBF79ABA4"/>
        <w:category>
          <w:name w:val="General"/>
          <w:gallery w:val="placeholder"/>
        </w:category>
        <w:types>
          <w:type w:val="bbPlcHdr"/>
        </w:types>
        <w:behaviors>
          <w:behavior w:val="content"/>
        </w:behaviors>
        <w:guid w:val="{0807ACEA-2009-4633-AC82-186D99F20A13}"/>
      </w:docPartPr>
      <w:docPartBody>
        <w:p w:rsidR="00A86CA2" w:rsidRDefault="00377102" w:rsidP="00377102">
          <w:pPr>
            <w:pStyle w:val="0B19F120C4F64B07830D223FBF79ABA42"/>
          </w:pPr>
          <w:r w:rsidRPr="00741DD5">
            <w:rPr>
              <w:color w:val="ED7D31" w:themeColor="accent2"/>
            </w:rPr>
            <w:t>(insert name of organisation)</w:t>
          </w:r>
        </w:p>
      </w:docPartBody>
    </w:docPart>
    <w:docPart>
      <w:docPartPr>
        <w:name w:val="27F7363FB2704B03964436ECA3F9B4C5"/>
        <w:category>
          <w:name w:val="General"/>
          <w:gallery w:val="placeholder"/>
        </w:category>
        <w:types>
          <w:type w:val="bbPlcHdr"/>
        </w:types>
        <w:behaviors>
          <w:behavior w:val="content"/>
        </w:behaviors>
        <w:guid w:val="{E0D5C6AA-C56C-4004-8208-A90BB2DFC9C2}"/>
      </w:docPartPr>
      <w:docPartBody>
        <w:p w:rsidR="00A86CA2" w:rsidRDefault="00377102" w:rsidP="00377102">
          <w:pPr>
            <w:pStyle w:val="27F7363FB2704B03964436ECA3F9B4C52"/>
          </w:pPr>
          <w:r w:rsidRPr="00741DD5">
            <w:rPr>
              <w:color w:val="ED7D31" w:themeColor="accent2"/>
            </w:rPr>
            <w:t>(insert name of organisation)</w:t>
          </w:r>
        </w:p>
      </w:docPartBody>
    </w:docPart>
    <w:docPart>
      <w:docPartPr>
        <w:name w:val="DA7B406CA4734A21B3CAB68600767196"/>
        <w:category>
          <w:name w:val="General"/>
          <w:gallery w:val="placeholder"/>
        </w:category>
        <w:types>
          <w:type w:val="bbPlcHdr"/>
        </w:types>
        <w:behaviors>
          <w:behavior w:val="content"/>
        </w:behaviors>
        <w:guid w:val="{0F6FB3D2-E323-4561-8F8F-CDEED887B267}"/>
      </w:docPartPr>
      <w:docPartBody>
        <w:p w:rsidR="00A86CA2" w:rsidRDefault="00377102" w:rsidP="00053A6C">
          <w:pPr>
            <w:pStyle w:val="DA7B406CA4734A21B3CAB68600767196"/>
          </w:pPr>
          <w:r>
            <w:t>(insert name of organisation)</w:t>
          </w:r>
        </w:p>
      </w:docPartBody>
    </w:docPart>
    <w:docPart>
      <w:docPartPr>
        <w:name w:val="D18EFEF8302C43D5A4A22EA12C21CD7B"/>
        <w:category>
          <w:name w:val="General"/>
          <w:gallery w:val="placeholder"/>
        </w:category>
        <w:types>
          <w:type w:val="bbPlcHdr"/>
        </w:types>
        <w:behaviors>
          <w:behavior w:val="content"/>
        </w:behaviors>
        <w:guid w:val="{8E019910-0A18-4F3A-9D82-16C91FB20E1B}"/>
      </w:docPartPr>
      <w:docPartBody>
        <w:p w:rsidR="00A86CA2" w:rsidRDefault="00377102" w:rsidP="00377102">
          <w:pPr>
            <w:pStyle w:val="D18EFEF8302C43D5A4A22EA12C21CD7B2"/>
          </w:pPr>
          <w:r w:rsidRPr="00741DD5">
            <w:rPr>
              <w:color w:val="ED7D31" w:themeColor="accent2"/>
            </w:rPr>
            <w:t>(insert name of organisation)</w:t>
          </w:r>
        </w:p>
      </w:docPartBody>
    </w:docPart>
    <w:docPart>
      <w:docPartPr>
        <w:name w:val="C0CEFA810A3C45D2971D7AD7D8842E05"/>
        <w:category>
          <w:name w:val="General"/>
          <w:gallery w:val="placeholder"/>
        </w:category>
        <w:types>
          <w:type w:val="bbPlcHdr"/>
        </w:types>
        <w:behaviors>
          <w:behavior w:val="content"/>
        </w:behaviors>
        <w:guid w:val="{FBE9D6DE-19A1-4C7F-9B06-17148F90A401}"/>
      </w:docPartPr>
      <w:docPartBody>
        <w:p w:rsidR="00A86CA2" w:rsidRDefault="00377102" w:rsidP="00377102">
          <w:pPr>
            <w:pStyle w:val="C0CEFA810A3C45D2971D7AD7D8842E052"/>
          </w:pPr>
          <w:r w:rsidRPr="00741DD5">
            <w:rPr>
              <w:color w:val="ED7D31" w:themeColor="accent2"/>
            </w:rPr>
            <w:t>(insert organisation Privacy Policy)</w:t>
          </w:r>
        </w:p>
      </w:docPartBody>
    </w:docPart>
    <w:docPart>
      <w:docPartPr>
        <w:name w:val="2F383B378DEF4256A48EA89BEAF216F7"/>
        <w:category>
          <w:name w:val="General"/>
          <w:gallery w:val="placeholder"/>
        </w:category>
        <w:types>
          <w:type w:val="bbPlcHdr"/>
        </w:types>
        <w:behaviors>
          <w:behavior w:val="content"/>
        </w:behaviors>
        <w:guid w:val="{5F46FCA2-D8CC-4473-8916-0772FFFFDFE3}"/>
      </w:docPartPr>
      <w:docPartBody>
        <w:p w:rsidR="00C411D3" w:rsidRDefault="00377102" w:rsidP="00377102">
          <w:pPr>
            <w:pStyle w:val="2F383B378DEF4256A48EA89BEAF216F71"/>
          </w:pPr>
          <w:r w:rsidRPr="00741DD5">
            <w:rPr>
              <w:color w:val="ED7D31" w:themeColor="accent2"/>
            </w:rPr>
            <w:t>(insert name of organisation)</w:t>
          </w:r>
        </w:p>
      </w:docPartBody>
    </w:docPart>
    <w:docPart>
      <w:docPartPr>
        <w:name w:val="E53B27E0F03547D6AE4C289A3B126107"/>
        <w:category>
          <w:name w:val="General"/>
          <w:gallery w:val="placeholder"/>
        </w:category>
        <w:types>
          <w:type w:val="bbPlcHdr"/>
        </w:types>
        <w:behaviors>
          <w:behavior w:val="content"/>
        </w:behaviors>
        <w:guid w:val="{A71EFF40-933E-4852-9A1E-E5ED9C7234B8}"/>
      </w:docPartPr>
      <w:docPartBody>
        <w:p w:rsidR="00C411D3" w:rsidRDefault="00377102" w:rsidP="00377102">
          <w:pPr>
            <w:pStyle w:val="E53B27E0F03547D6AE4C289A3B1261072"/>
          </w:pPr>
          <w:r w:rsidRPr="00741DD5">
            <w:rPr>
              <w:color w:val="ED7D31" w:themeColor="accent2"/>
            </w:rPr>
            <w:t>(insert name of organisation)</w:t>
          </w:r>
        </w:p>
      </w:docPartBody>
    </w:docPart>
    <w:docPart>
      <w:docPartPr>
        <w:name w:val="6C0B827052694936A37F386EA2EBD194"/>
        <w:category>
          <w:name w:val="General"/>
          <w:gallery w:val="placeholder"/>
        </w:category>
        <w:types>
          <w:type w:val="bbPlcHdr"/>
        </w:types>
        <w:behaviors>
          <w:behavior w:val="content"/>
        </w:behaviors>
        <w:guid w:val="{B265470F-220D-474E-A3B4-E6572A1DD2FD}"/>
      </w:docPartPr>
      <w:docPartBody>
        <w:p w:rsidR="00764725" w:rsidRDefault="00377102" w:rsidP="00377102">
          <w:pPr>
            <w:pStyle w:val="6C0B827052694936A37F386EA2EBD1942"/>
          </w:pPr>
          <w:r w:rsidRPr="0010769A">
            <w:rPr>
              <w:rStyle w:val="PlaceholderText"/>
              <w:color w:val="ED7D31" w:themeColor="accent2"/>
              <w:sz w:val="20"/>
              <w:szCs w:val="20"/>
            </w:rPr>
            <w:t>(</w:t>
          </w:r>
          <w:r>
            <w:rPr>
              <w:rStyle w:val="PlaceholderText"/>
              <w:color w:val="ED7D31" w:themeColor="accent2"/>
              <w:sz w:val="20"/>
              <w:szCs w:val="20"/>
            </w:rPr>
            <w:t>click here to enter text</w:t>
          </w:r>
          <w:r w:rsidRPr="0010769A">
            <w:rPr>
              <w:rStyle w:val="PlaceholderText"/>
              <w:color w:val="ED7D31" w:themeColor="accent2"/>
              <w:sz w:val="20"/>
              <w:szCs w:val="20"/>
            </w:rPr>
            <w:t>)</w:t>
          </w:r>
        </w:p>
      </w:docPartBody>
    </w:docPart>
    <w:docPart>
      <w:docPartPr>
        <w:name w:val="9AB64E29F46542078F094FB8A6A4831B"/>
        <w:category>
          <w:name w:val="General"/>
          <w:gallery w:val="placeholder"/>
        </w:category>
        <w:types>
          <w:type w:val="bbPlcHdr"/>
        </w:types>
        <w:behaviors>
          <w:behavior w:val="content"/>
        </w:behaviors>
        <w:guid w:val="{B08F99D7-9614-4519-94B6-2C5BB9452AE8}"/>
      </w:docPartPr>
      <w:docPartBody>
        <w:p w:rsidR="00764725" w:rsidRDefault="00377102" w:rsidP="00377102">
          <w:pPr>
            <w:pStyle w:val="9AB64E29F46542078F094FB8A6A4831B2"/>
          </w:pPr>
          <w:r w:rsidRPr="0010769A">
            <w:rPr>
              <w:rStyle w:val="PlaceholderText"/>
              <w:color w:val="ED7D31" w:themeColor="accent2"/>
              <w:sz w:val="20"/>
              <w:szCs w:val="20"/>
            </w:rPr>
            <w:t>(</w:t>
          </w:r>
          <w:r>
            <w:rPr>
              <w:rStyle w:val="PlaceholderText"/>
              <w:color w:val="ED7D31" w:themeColor="accent2"/>
              <w:sz w:val="20"/>
              <w:szCs w:val="20"/>
            </w:rPr>
            <w:t>click here to enter text</w:t>
          </w:r>
          <w:r w:rsidRPr="0010769A">
            <w:rPr>
              <w:rStyle w:val="PlaceholderText"/>
              <w:color w:val="ED7D31" w:themeColor="accent2"/>
              <w:sz w:val="20"/>
              <w:szCs w:val="20"/>
            </w:rPr>
            <w:t>)</w:t>
          </w:r>
        </w:p>
      </w:docPartBody>
    </w:docPart>
    <w:docPart>
      <w:docPartPr>
        <w:name w:val="B6C7991D97744D85A86EFF6659B4F391"/>
        <w:category>
          <w:name w:val="General"/>
          <w:gallery w:val="placeholder"/>
        </w:category>
        <w:types>
          <w:type w:val="bbPlcHdr"/>
        </w:types>
        <w:behaviors>
          <w:behavior w:val="content"/>
        </w:behaviors>
        <w:guid w:val="{80A011AE-0B1A-4A17-A5C9-84E1D77EA5B4}"/>
      </w:docPartPr>
      <w:docPartBody>
        <w:p w:rsidR="00764725" w:rsidRDefault="00377102" w:rsidP="00377102">
          <w:pPr>
            <w:pStyle w:val="B6C7991D97744D85A86EFF6659B4F3912"/>
          </w:pPr>
          <w:r w:rsidRPr="0010769A">
            <w:rPr>
              <w:rStyle w:val="PlaceholderText"/>
              <w:color w:val="ED7D31" w:themeColor="accent2"/>
              <w:sz w:val="20"/>
              <w:szCs w:val="20"/>
            </w:rPr>
            <w:t>(</w:t>
          </w:r>
          <w:r>
            <w:rPr>
              <w:rStyle w:val="PlaceholderText"/>
              <w:color w:val="ED7D31" w:themeColor="accent2"/>
              <w:sz w:val="20"/>
              <w:szCs w:val="20"/>
            </w:rPr>
            <w:t>click here to enter text</w:t>
          </w:r>
          <w:r w:rsidRPr="0010769A">
            <w:rPr>
              <w:rStyle w:val="PlaceholderText"/>
              <w:color w:val="ED7D31" w:themeColor="accent2"/>
              <w:sz w:val="20"/>
              <w:szCs w:val="20"/>
            </w:rPr>
            <w:t>)</w:t>
          </w:r>
        </w:p>
      </w:docPartBody>
    </w:docPart>
    <w:docPart>
      <w:docPartPr>
        <w:name w:val="9BBEAD637855455CB813BB2F0F0CE5B7"/>
        <w:category>
          <w:name w:val="General"/>
          <w:gallery w:val="placeholder"/>
        </w:category>
        <w:types>
          <w:type w:val="bbPlcHdr"/>
        </w:types>
        <w:behaviors>
          <w:behavior w:val="content"/>
        </w:behaviors>
        <w:guid w:val="{657DDB49-1099-46AE-BF4C-9EB40173CE4F}"/>
      </w:docPartPr>
      <w:docPartBody>
        <w:p w:rsidR="00764725" w:rsidRDefault="00377102" w:rsidP="00377102">
          <w:pPr>
            <w:pStyle w:val="9BBEAD637855455CB813BB2F0F0CE5B72"/>
          </w:pPr>
          <w:r w:rsidRPr="0010769A">
            <w:rPr>
              <w:rStyle w:val="PlaceholderText"/>
              <w:color w:val="ED7D31" w:themeColor="accent2"/>
              <w:sz w:val="20"/>
              <w:szCs w:val="20"/>
            </w:rPr>
            <w:t>(</w:t>
          </w:r>
          <w:r>
            <w:rPr>
              <w:rStyle w:val="PlaceholderText"/>
              <w:color w:val="ED7D31" w:themeColor="accent2"/>
              <w:sz w:val="20"/>
              <w:szCs w:val="20"/>
            </w:rPr>
            <w:t>click here to enter text</w:t>
          </w:r>
          <w:r w:rsidRPr="0010769A">
            <w:rPr>
              <w:rStyle w:val="PlaceholderText"/>
              <w:color w:val="ED7D31" w:themeColor="accent2"/>
              <w:sz w:val="20"/>
              <w:szCs w:val="20"/>
            </w:rPr>
            <w:t>)</w:t>
          </w:r>
        </w:p>
      </w:docPartBody>
    </w:docPart>
    <w:docPart>
      <w:docPartPr>
        <w:name w:val="1440FA67C2414D7FBD3BC6B03C40CD53"/>
        <w:category>
          <w:name w:val="General"/>
          <w:gallery w:val="placeholder"/>
        </w:category>
        <w:types>
          <w:type w:val="bbPlcHdr"/>
        </w:types>
        <w:behaviors>
          <w:behavior w:val="content"/>
        </w:behaviors>
        <w:guid w:val="{B63B6029-1CD3-4C85-9628-E6A27C53BEA7}"/>
      </w:docPartPr>
      <w:docPartBody>
        <w:p w:rsidR="00764725" w:rsidRDefault="00377102" w:rsidP="00377102">
          <w:pPr>
            <w:pStyle w:val="1440FA67C2414D7FBD3BC6B03C40CD532"/>
          </w:pPr>
          <w:r w:rsidRPr="00602A10">
            <w:rPr>
              <w:rStyle w:val="PlaceholderText"/>
              <w:color w:val="ED7D31" w:themeColor="accent2"/>
              <w:sz w:val="20"/>
              <w:szCs w:val="20"/>
            </w:rPr>
            <w:t>(click here to enter text)</w:t>
          </w:r>
        </w:p>
      </w:docPartBody>
    </w:docPart>
    <w:docPart>
      <w:docPartPr>
        <w:name w:val="CEFF80CC86CC484488DB692221DDF47C"/>
        <w:category>
          <w:name w:val="General"/>
          <w:gallery w:val="placeholder"/>
        </w:category>
        <w:types>
          <w:type w:val="bbPlcHdr"/>
        </w:types>
        <w:behaviors>
          <w:behavior w:val="content"/>
        </w:behaviors>
        <w:guid w:val="{EA31E15B-93B9-4468-B4B8-B6F0920A1530}"/>
      </w:docPartPr>
      <w:docPartBody>
        <w:p w:rsidR="00764725" w:rsidRDefault="00377102" w:rsidP="00377102">
          <w:pPr>
            <w:pStyle w:val="CEFF80CC86CC484488DB692221DDF47C2"/>
          </w:pPr>
          <w:r w:rsidRPr="00602A10">
            <w:rPr>
              <w:rStyle w:val="PlaceholderText"/>
              <w:color w:val="ED7D31" w:themeColor="accent2"/>
              <w:sz w:val="20"/>
              <w:szCs w:val="20"/>
            </w:rPr>
            <w:t>(click here to enter text)</w:t>
          </w:r>
        </w:p>
      </w:docPartBody>
    </w:docPart>
    <w:docPart>
      <w:docPartPr>
        <w:name w:val="609E7C1C3BB3419393F2849C5D366010"/>
        <w:category>
          <w:name w:val="General"/>
          <w:gallery w:val="placeholder"/>
        </w:category>
        <w:types>
          <w:type w:val="bbPlcHdr"/>
        </w:types>
        <w:behaviors>
          <w:behavior w:val="content"/>
        </w:behaviors>
        <w:guid w:val="{4A67548B-9566-457A-AD9B-F5ADBCE47D1E}"/>
      </w:docPartPr>
      <w:docPartBody>
        <w:p w:rsidR="00764725" w:rsidRDefault="00377102" w:rsidP="00377102">
          <w:pPr>
            <w:pStyle w:val="609E7C1C3BB3419393F2849C5D3660102"/>
          </w:pPr>
          <w:r w:rsidRPr="00602A10">
            <w:rPr>
              <w:rStyle w:val="PlaceholderText"/>
              <w:color w:val="ED7D31" w:themeColor="accent2"/>
              <w:sz w:val="20"/>
              <w:szCs w:val="20"/>
            </w:rPr>
            <w:t>(click here to enter text)</w:t>
          </w:r>
        </w:p>
      </w:docPartBody>
    </w:docPart>
    <w:docPart>
      <w:docPartPr>
        <w:name w:val="F028AB44B0C74A428E040B49044AA93F"/>
        <w:category>
          <w:name w:val="General"/>
          <w:gallery w:val="placeholder"/>
        </w:category>
        <w:types>
          <w:type w:val="bbPlcHdr"/>
        </w:types>
        <w:behaviors>
          <w:behavior w:val="content"/>
        </w:behaviors>
        <w:guid w:val="{E0CCDE16-E4D8-4870-9CED-C4A80516A53B}"/>
      </w:docPartPr>
      <w:docPartBody>
        <w:p w:rsidR="00764725" w:rsidRDefault="00377102" w:rsidP="00377102">
          <w:pPr>
            <w:pStyle w:val="F028AB44B0C74A428E040B49044AA93F2"/>
          </w:pPr>
          <w:r w:rsidRPr="00DA0B7D">
            <w:rPr>
              <w:rStyle w:val="PlaceholderText"/>
              <w:color w:val="ED7D31" w:themeColor="accent2"/>
              <w:sz w:val="20"/>
              <w:szCs w:val="20"/>
            </w:rPr>
            <w:t>(click here to enter text)</w:t>
          </w:r>
        </w:p>
      </w:docPartBody>
    </w:docPart>
    <w:docPart>
      <w:docPartPr>
        <w:name w:val="C15ED06A3DC146BB86AE0A2160E0E8F5"/>
        <w:category>
          <w:name w:val="General"/>
          <w:gallery w:val="placeholder"/>
        </w:category>
        <w:types>
          <w:type w:val="bbPlcHdr"/>
        </w:types>
        <w:behaviors>
          <w:behavior w:val="content"/>
        </w:behaviors>
        <w:guid w:val="{62BFFDAA-C81F-4262-BF2E-812646B563A4}"/>
      </w:docPartPr>
      <w:docPartBody>
        <w:p w:rsidR="00764725" w:rsidRDefault="00377102" w:rsidP="00377102">
          <w:pPr>
            <w:pStyle w:val="C15ED06A3DC146BB86AE0A2160E0E8F52"/>
          </w:pPr>
          <w:r w:rsidRPr="00DA0B7D">
            <w:rPr>
              <w:rStyle w:val="PlaceholderText"/>
              <w:color w:val="ED7D31" w:themeColor="accent2"/>
              <w:sz w:val="20"/>
              <w:szCs w:val="20"/>
            </w:rPr>
            <w:t>(click here to enter text)</w:t>
          </w:r>
        </w:p>
      </w:docPartBody>
    </w:docPart>
    <w:docPart>
      <w:docPartPr>
        <w:name w:val="0A68CD3169D24A0DA18AF011DDE46110"/>
        <w:category>
          <w:name w:val="General"/>
          <w:gallery w:val="placeholder"/>
        </w:category>
        <w:types>
          <w:type w:val="bbPlcHdr"/>
        </w:types>
        <w:behaviors>
          <w:behavior w:val="content"/>
        </w:behaviors>
        <w:guid w:val="{FAA3CC8D-4A68-4FA9-BCBA-9B9111BE0396}"/>
      </w:docPartPr>
      <w:docPartBody>
        <w:p w:rsidR="00764725" w:rsidRDefault="00377102" w:rsidP="00377102">
          <w:pPr>
            <w:pStyle w:val="0A68CD3169D24A0DA18AF011DDE461102"/>
          </w:pPr>
          <w:r w:rsidRPr="00DA0B7D">
            <w:rPr>
              <w:rStyle w:val="PlaceholderText"/>
              <w:color w:val="ED7D31" w:themeColor="accent2"/>
              <w:sz w:val="20"/>
              <w:szCs w:val="20"/>
            </w:rPr>
            <w:t>(click here to enter text)</w:t>
          </w:r>
        </w:p>
      </w:docPartBody>
    </w:docPart>
    <w:docPart>
      <w:docPartPr>
        <w:name w:val="F3E5D1DAC9BF48379E774807A77F79B6"/>
        <w:category>
          <w:name w:val="General"/>
          <w:gallery w:val="placeholder"/>
        </w:category>
        <w:types>
          <w:type w:val="bbPlcHdr"/>
        </w:types>
        <w:behaviors>
          <w:behavior w:val="content"/>
        </w:behaviors>
        <w:guid w:val="{929E40CF-4E77-4A7D-B877-A1D7A94D3F8E}"/>
      </w:docPartPr>
      <w:docPartBody>
        <w:p w:rsidR="00764725" w:rsidRDefault="00377102" w:rsidP="00377102">
          <w:pPr>
            <w:pStyle w:val="F3E5D1DAC9BF48379E774807A77F79B62"/>
          </w:pPr>
          <w:r w:rsidRPr="0010769A">
            <w:rPr>
              <w:rStyle w:val="PlaceholderText"/>
              <w:color w:val="ED7D31" w:themeColor="accent2"/>
              <w:sz w:val="20"/>
              <w:szCs w:val="20"/>
            </w:rPr>
            <w:t>(</w:t>
          </w:r>
          <w:r>
            <w:rPr>
              <w:rStyle w:val="PlaceholderText"/>
              <w:color w:val="ED7D31" w:themeColor="accent2"/>
              <w:sz w:val="20"/>
              <w:szCs w:val="20"/>
            </w:rPr>
            <w:t>click here to enter text</w:t>
          </w:r>
          <w:r w:rsidRPr="0010769A">
            <w:rPr>
              <w:rStyle w:val="PlaceholderText"/>
              <w:color w:val="ED7D31" w:themeColor="accent2"/>
              <w:sz w:val="20"/>
              <w:szCs w:val="20"/>
            </w:rPr>
            <w:t>)</w:t>
          </w:r>
        </w:p>
      </w:docPartBody>
    </w:docPart>
    <w:docPart>
      <w:docPartPr>
        <w:name w:val="C9ECF62747A44C128AB4FE93A8EFCEBA"/>
        <w:category>
          <w:name w:val="General"/>
          <w:gallery w:val="placeholder"/>
        </w:category>
        <w:types>
          <w:type w:val="bbPlcHdr"/>
        </w:types>
        <w:behaviors>
          <w:behavior w:val="content"/>
        </w:behaviors>
        <w:guid w:val="{6C643920-7643-4DC0-A7A3-825517EE407F}"/>
      </w:docPartPr>
      <w:docPartBody>
        <w:p w:rsidR="00764725" w:rsidRDefault="00377102" w:rsidP="00377102">
          <w:pPr>
            <w:pStyle w:val="C9ECF62747A44C128AB4FE93A8EFCEBA2"/>
          </w:pPr>
          <w:r w:rsidRPr="0010769A">
            <w:rPr>
              <w:rStyle w:val="PlaceholderText"/>
              <w:color w:val="ED7D31" w:themeColor="accent2"/>
              <w:sz w:val="20"/>
              <w:szCs w:val="20"/>
            </w:rPr>
            <w:t>(</w:t>
          </w:r>
          <w:r>
            <w:rPr>
              <w:rStyle w:val="PlaceholderText"/>
              <w:color w:val="ED7D31" w:themeColor="accent2"/>
              <w:sz w:val="20"/>
              <w:szCs w:val="20"/>
            </w:rPr>
            <w:t>click here to enter text</w:t>
          </w:r>
          <w:r w:rsidRPr="0010769A">
            <w:rPr>
              <w:rStyle w:val="PlaceholderText"/>
              <w:color w:val="ED7D31" w:themeColor="accent2"/>
              <w:sz w:val="20"/>
              <w:szCs w:val="20"/>
            </w:rPr>
            <w:t>)</w:t>
          </w:r>
        </w:p>
      </w:docPartBody>
    </w:docPart>
    <w:docPart>
      <w:docPartPr>
        <w:name w:val="A9AE0B51E780424BA0B88E6918BA7C09"/>
        <w:category>
          <w:name w:val="General"/>
          <w:gallery w:val="placeholder"/>
        </w:category>
        <w:types>
          <w:type w:val="bbPlcHdr"/>
        </w:types>
        <w:behaviors>
          <w:behavior w:val="content"/>
        </w:behaviors>
        <w:guid w:val="{5A37F625-F1CF-4814-AE18-D6EEF054BCE8}"/>
      </w:docPartPr>
      <w:docPartBody>
        <w:p w:rsidR="00764725" w:rsidRDefault="00377102" w:rsidP="00377102">
          <w:pPr>
            <w:pStyle w:val="A9AE0B51E780424BA0B88E6918BA7C092"/>
          </w:pPr>
          <w:r w:rsidRPr="0010769A">
            <w:rPr>
              <w:rStyle w:val="PlaceholderText"/>
              <w:color w:val="ED7D31" w:themeColor="accent2"/>
              <w:sz w:val="20"/>
              <w:szCs w:val="20"/>
            </w:rPr>
            <w:t>(</w:t>
          </w:r>
          <w:r>
            <w:rPr>
              <w:rStyle w:val="PlaceholderText"/>
              <w:color w:val="ED7D31" w:themeColor="accent2"/>
              <w:sz w:val="20"/>
              <w:szCs w:val="20"/>
            </w:rPr>
            <w:t>click here to enter text</w:t>
          </w:r>
          <w:r w:rsidRPr="0010769A">
            <w:rPr>
              <w:rStyle w:val="PlaceholderText"/>
              <w:color w:val="ED7D31" w:themeColor="accent2"/>
              <w:sz w:val="20"/>
              <w:szCs w:val="20"/>
            </w:rPr>
            <w:t>)</w:t>
          </w:r>
        </w:p>
      </w:docPartBody>
    </w:docPart>
    <w:docPart>
      <w:docPartPr>
        <w:name w:val="A9EC80DCF2E94B6FBDAE2CD7F4A6F085"/>
        <w:category>
          <w:name w:val="General"/>
          <w:gallery w:val="placeholder"/>
        </w:category>
        <w:types>
          <w:type w:val="bbPlcHdr"/>
        </w:types>
        <w:behaviors>
          <w:behavior w:val="content"/>
        </w:behaviors>
        <w:guid w:val="{F2F7A3F8-CB59-425B-B558-B39BC6902112}"/>
      </w:docPartPr>
      <w:docPartBody>
        <w:p w:rsidR="00377102" w:rsidRDefault="00377102" w:rsidP="00377102">
          <w:pPr>
            <w:pStyle w:val="A9EC80DCF2E94B6FBDAE2CD7F4A6F0852"/>
          </w:pPr>
          <w:r w:rsidRPr="00DA0B7D">
            <w:rPr>
              <w:rStyle w:val="PlaceholderText"/>
              <w:color w:val="ED7D31" w:themeColor="accent2"/>
              <w:sz w:val="20"/>
              <w:szCs w:val="20"/>
            </w:rPr>
            <w:t>(click here to enter text)</w:t>
          </w:r>
        </w:p>
      </w:docPartBody>
    </w:docPart>
    <w:docPart>
      <w:docPartPr>
        <w:name w:val="7651814D958F41FF861C41FA460F273A"/>
        <w:category>
          <w:name w:val="General"/>
          <w:gallery w:val="placeholder"/>
        </w:category>
        <w:types>
          <w:type w:val="bbPlcHdr"/>
        </w:types>
        <w:behaviors>
          <w:behavior w:val="content"/>
        </w:behaviors>
        <w:guid w:val="{117B289D-5B04-48A8-A848-4B79EAC775BD}"/>
      </w:docPartPr>
      <w:docPartBody>
        <w:p w:rsidR="00E13442" w:rsidRDefault="00377102" w:rsidP="00377102">
          <w:pPr>
            <w:pStyle w:val="7651814D958F41FF861C41FA460F273A1"/>
          </w:pPr>
          <w:r w:rsidRPr="0010769A">
            <w:rPr>
              <w:rStyle w:val="PlaceholderText"/>
              <w:color w:val="ED7D31" w:themeColor="accent2"/>
              <w:sz w:val="20"/>
              <w:szCs w:val="20"/>
            </w:rPr>
            <w:t>(</w:t>
          </w:r>
          <w:r>
            <w:rPr>
              <w:rStyle w:val="PlaceholderText"/>
              <w:color w:val="ED7D31" w:themeColor="accent2"/>
              <w:sz w:val="20"/>
              <w:szCs w:val="20"/>
            </w:rPr>
            <w:t>click here to enter name of parent/guardian</w:t>
          </w:r>
          <w:r w:rsidRPr="0010769A">
            <w:rPr>
              <w:rStyle w:val="PlaceholderText"/>
              <w:color w:val="ED7D31" w:themeColor="accent2"/>
              <w:sz w:val="20"/>
              <w:szCs w:val="20"/>
            </w:rPr>
            <w:t>)</w:t>
          </w:r>
        </w:p>
      </w:docPartBody>
    </w:docPart>
    <w:docPart>
      <w:docPartPr>
        <w:name w:val="43646A9C64804FDAA4E0FC71A67106CC"/>
        <w:category>
          <w:name w:val="General"/>
          <w:gallery w:val="placeholder"/>
        </w:category>
        <w:types>
          <w:type w:val="bbPlcHdr"/>
        </w:types>
        <w:behaviors>
          <w:behavior w:val="content"/>
        </w:behaviors>
        <w:guid w:val="{0B62A85F-6224-4778-8B56-B74AA3B36E08}"/>
      </w:docPartPr>
      <w:docPartBody>
        <w:p w:rsidR="00E13442" w:rsidRDefault="00377102" w:rsidP="00377102">
          <w:pPr>
            <w:pStyle w:val="43646A9C64804FDAA4E0FC71A67106CC"/>
          </w:pPr>
          <w:r w:rsidRPr="00741DD5">
            <w:rPr>
              <w:color w:val="ED7D31" w:themeColor="accent2"/>
            </w:rPr>
            <w:t>(insert name of organisation)</w:t>
          </w:r>
        </w:p>
      </w:docPartBody>
    </w:docPart>
    <w:docPart>
      <w:docPartPr>
        <w:name w:val="6CB51FC1837D475E96294A137D3DC31A"/>
        <w:category>
          <w:name w:val="General"/>
          <w:gallery w:val="placeholder"/>
        </w:category>
        <w:types>
          <w:type w:val="bbPlcHdr"/>
        </w:types>
        <w:behaviors>
          <w:behavior w:val="content"/>
        </w:behaviors>
        <w:guid w:val="{04FF8B6E-EB6E-49CD-8991-19ED88E91D0D}"/>
      </w:docPartPr>
      <w:docPartBody>
        <w:p w:rsidR="00E13442" w:rsidRDefault="00377102" w:rsidP="00377102">
          <w:pPr>
            <w:pStyle w:val="6CB51FC1837D475E96294A137D3DC31A"/>
          </w:pPr>
          <w:r w:rsidRPr="00741DD5">
            <w:rPr>
              <w:color w:val="ED7D31" w:themeColor="accent2"/>
            </w:rPr>
            <w:t>(insert name of organisation)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A6C"/>
    <w:rsid w:val="00053A6C"/>
    <w:rsid w:val="00377102"/>
    <w:rsid w:val="003D5F07"/>
    <w:rsid w:val="005047B0"/>
    <w:rsid w:val="00764725"/>
    <w:rsid w:val="00A86CA2"/>
    <w:rsid w:val="00C411D3"/>
    <w:rsid w:val="00E13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7102"/>
    <w:rPr>
      <w:color w:val="808080"/>
    </w:rPr>
  </w:style>
  <w:style w:type="paragraph" w:customStyle="1" w:styleId="3049AE400FED4192BF206B9A0B434888">
    <w:name w:val="3049AE400FED4192BF206B9A0B434888"/>
    <w:rsid w:val="00053A6C"/>
  </w:style>
  <w:style w:type="paragraph" w:customStyle="1" w:styleId="0E1BAA1424334696938733F8FA7C0E7E">
    <w:name w:val="0E1BAA1424334696938733F8FA7C0E7E"/>
    <w:rsid w:val="00053A6C"/>
  </w:style>
  <w:style w:type="paragraph" w:customStyle="1" w:styleId="3C15A897D7F344B1AB59CFC7E2CBC812">
    <w:name w:val="3C15A897D7F344B1AB59CFC7E2CBC812"/>
    <w:rsid w:val="00053A6C"/>
  </w:style>
  <w:style w:type="paragraph" w:customStyle="1" w:styleId="587F42E6C1504E5F8031B5405F6BA266">
    <w:name w:val="587F42E6C1504E5F8031B5405F6BA266"/>
    <w:rsid w:val="00053A6C"/>
  </w:style>
  <w:style w:type="paragraph" w:customStyle="1" w:styleId="1C02AE48AFF343DEA4A6DF1C2545B62D">
    <w:name w:val="1C02AE48AFF343DEA4A6DF1C2545B62D"/>
    <w:rsid w:val="00053A6C"/>
  </w:style>
  <w:style w:type="paragraph" w:customStyle="1" w:styleId="9554962178724AFFA39A209ACDC62AE3">
    <w:name w:val="9554962178724AFFA39A209ACDC62AE3"/>
    <w:rsid w:val="00053A6C"/>
  </w:style>
  <w:style w:type="paragraph" w:customStyle="1" w:styleId="AFE78C6894214D7BB8057CBB36E3F893">
    <w:name w:val="AFE78C6894214D7BB8057CBB36E3F893"/>
    <w:rsid w:val="00053A6C"/>
  </w:style>
  <w:style w:type="paragraph" w:customStyle="1" w:styleId="4C541486BCF44E13B703393547015D29">
    <w:name w:val="4C541486BCF44E13B703393547015D29"/>
    <w:rsid w:val="00053A6C"/>
  </w:style>
  <w:style w:type="paragraph" w:customStyle="1" w:styleId="D9A510E4031A4B169997B71A127FA250">
    <w:name w:val="D9A510E4031A4B169997B71A127FA250"/>
    <w:rsid w:val="00053A6C"/>
  </w:style>
  <w:style w:type="paragraph" w:customStyle="1" w:styleId="CF93393ABA5C44BEA9DA4F7405E6276D">
    <w:name w:val="CF93393ABA5C44BEA9DA4F7405E6276D"/>
    <w:rsid w:val="00053A6C"/>
  </w:style>
  <w:style w:type="paragraph" w:customStyle="1" w:styleId="205065BDEC324489BFA184F68E82A4CF">
    <w:name w:val="205065BDEC324489BFA184F68E82A4CF"/>
    <w:rsid w:val="00053A6C"/>
  </w:style>
  <w:style w:type="paragraph" w:customStyle="1" w:styleId="BD78ACC4D8B44669A2C10F9E12939F68">
    <w:name w:val="BD78ACC4D8B44669A2C10F9E12939F68"/>
    <w:rsid w:val="00053A6C"/>
  </w:style>
  <w:style w:type="paragraph" w:customStyle="1" w:styleId="B4FED49ED5BB4E8D9CEA7998C3D4E726">
    <w:name w:val="B4FED49ED5BB4E8D9CEA7998C3D4E726"/>
    <w:rsid w:val="00053A6C"/>
  </w:style>
  <w:style w:type="paragraph" w:customStyle="1" w:styleId="A6E611F829564969841842D7F75E01D4">
    <w:name w:val="A6E611F829564969841842D7F75E01D4"/>
    <w:rsid w:val="00053A6C"/>
  </w:style>
  <w:style w:type="paragraph" w:customStyle="1" w:styleId="52546A47C59D40F3A5C42FB64A82D6DD">
    <w:name w:val="52546A47C59D40F3A5C42FB64A82D6DD"/>
    <w:rsid w:val="00053A6C"/>
  </w:style>
  <w:style w:type="paragraph" w:customStyle="1" w:styleId="4102CC08136042FD89F67CC80902221F">
    <w:name w:val="4102CC08136042FD89F67CC80902221F"/>
    <w:rsid w:val="00053A6C"/>
  </w:style>
  <w:style w:type="paragraph" w:customStyle="1" w:styleId="0B19F120C4F64B07830D223FBF79ABA4">
    <w:name w:val="0B19F120C4F64B07830D223FBF79ABA4"/>
    <w:rsid w:val="00053A6C"/>
  </w:style>
  <w:style w:type="paragraph" w:customStyle="1" w:styleId="27F7363FB2704B03964436ECA3F9B4C5">
    <w:name w:val="27F7363FB2704B03964436ECA3F9B4C5"/>
    <w:rsid w:val="00053A6C"/>
  </w:style>
  <w:style w:type="paragraph" w:customStyle="1" w:styleId="DA7B406CA4734A21B3CAB68600767196">
    <w:name w:val="DA7B406CA4734A21B3CAB68600767196"/>
    <w:rsid w:val="00053A6C"/>
  </w:style>
  <w:style w:type="paragraph" w:customStyle="1" w:styleId="D18EFEF8302C43D5A4A22EA12C21CD7B">
    <w:name w:val="D18EFEF8302C43D5A4A22EA12C21CD7B"/>
    <w:rsid w:val="00053A6C"/>
  </w:style>
  <w:style w:type="paragraph" w:customStyle="1" w:styleId="C0CEFA810A3C45D2971D7AD7D8842E05">
    <w:name w:val="C0CEFA810A3C45D2971D7AD7D8842E05"/>
    <w:rsid w:val="00053A6C"/>
  </w:style>
  <w:style w:type="paragraph" w:customStyle="1" w:styleId="0E1BAA1424334696938733F8FA7C0E7E1">
    <w:name w:val="0E1BAA1424334696938733F8FA7C0E7E1"/>
    <w:rsid w:val="00A86CA2"/>
    <w:pPr>
      <w:spacing w:after="0" w:line="240" w:lineRule="auto"/>
    </w:pPr>
    <w:rPr>
      <w:rFonts w:ascii="Arial" w:eastAsiaTheme="minorHAnsi" w:hAnsi="Arial"/>
      <w:color w:val="000000" w:themeColor="text1"/>
      <w:szCs w:val="24"/>
      <w:lang w:eastAsia="en-US"/>
    </w:rPr>
  </w:style>
  <w:style w:type="paragraph" w:customStyle="1" w:styleId="4C541486BCF44E13B703393547015D291">
    <w:name w:val="4C541486BCF44E13B703393547015D291"/>
    <w:rsid w:val="00A86CA2"/>
    <w:pPr>
      <w:spacing w:after="0" w:line="240" w:lineRule="auto"/>
    </w:pPr>
    <w:rPr>
      <w:rFonts w:ascii="Arial" w:eastAsiaTheme="minorHAnsi" w:hAnsi="Arial"/>
      <w:color w:val="000000" w:themeColor="text1"/>
      <w:szCs w:val="24"/>
      <w:lang w:eastAsia="en-US"/>
    </w:rPr>
  </w:style>
  <w:style w:type="paragraph" w:customStyle="1" w:styleId="D9A510E4031A4B169997B71A127FA2501">
    <w:name w:val="D9A510E4031A4B169997B71A127FA2501"/>
    <w:rsid w:val="00A86CA2"/>
    <w:pPr>
      <w:spacing w:after="0" w:line="240" w:lineRule="auto"/>
    </w:pPr>
    <w:rPr>
      <w:rFonts w:ascii="Arial" w:eastAsiaTheme="minorHAnsi" w:hAnsi="Arial"/>
      <w:color w:val="000000" w:themeColor="text1"/>
      <w:szCs w:val="24"/>
      <w:lang w:eastAsia="en-US"/>
    </w:rPr>
  </w:style>
  <w:style w:type="paragraph" w:customStyle="1" w:styleId="CF93393ABA5C44BEA9DA4F7405E6276D1">
    <w:name w:val="CF93393ABA5C44BEA9DA4F7405E6276D1"/>
    <w:rsid w:val="00A86CA2"/>
    <w:pPr>
      <w:spacing w:after="0" w:line="240" w:lineRule="auto"/>
    </w:pPr>
    <w:rPr>
      <w:rFonts w:ascii="Arial" w:eastAsiaTheme="minorHAnsi" w:hAnsi="Arial"/>
      <w:color w:val="000000" w:themeColor="text1"/>
      <w:szCs w:val="24"/>
      <w:lang w:eastAsia="en-US"/>
    </w:rPr>
  </w:style>
  <w:style w:type="paragraph" w:customStyle="1" w:styleId="205065BDEC324489BFA184F68E82A4CF1">
    <w:name w:val="205065BDEC324489BFA184F68E82A4CF1"/>
    <w:rsid w:val="00A86CA2"/>
    <w:pPr>
      <w:spacing w:after="0" w:line="240" w:lineRule="auto"/>
    </w:pPr>
    <w:rPr>
      <w:rFonts w:ascii="Arial" w:eastAsiaTheme="minorHAnsi" w:hAnsi="Arial"/>
      <w:color w:val="000000" w:themeColor="text1"/>
      <w:szCs w:val="24"/>
      <w:lang w:eastAsia="en-US"/>
    </w:rPr>
  </w:style>
  <w:style w:type="paragraph" w:customStyle="1" w:styleId="BD78ACC4D8B44669A2C10F9E12939F681">
    <w:name w:val="BD78ACC4D8B44669A2C10F9E12939F681"/>
    <w:rsid w:val="00A86CA2"/>
    <w:pPr>
      <w:spacing w:after="0" w:line="240" w:lineRule="auto"/>
    </w:pPr>
    <w:rPr>
      <w:rFonts w:ascii="Arial" w:eastAsiaTheme="minorHAnsi" w:hAnsi="Arial"/>
      <w:color w:val="000000" w:themeColor="text1"/>
      <w:szCs w:val="24"/>
      <w:lang w:eastAsia="en-US"/>
    </w:rPr>
  </w:style>
  <w:style w:type="paragraph" w:customStyle="1" w:styleId="B4FED49ED5BB4E8D9CEA7998C3D4E7261">
    <w:name w:val="B4FED49ED5BB4E8D9CEA7998C3D4E7261"/>
    <w:rsid w:val="00A86CA2"/>
    <w:pPr>
      <w:spacing w:after="0" w:line="240" w:lineRule="auto"/>
    </w:pPr>
    <w:rPr>
      <w:rFonts w:ascii="Arial" w:eastAsiaTheme="minorHAnsi" w:hAnsi="Arial"/>
      <w:color w:val="000000" w:themeColor="text1"/>
      <w:szCs w:val="24"/>
      <w:lang w:eastAsia="en-US"/>
    </w:rPr>
  </w:style>
  <w:style w:type="paragraph" w:customStyle="1" w:styleId="A6E611F829564969841842D7F75E01D41">
    <w:name w:val="A6E611F829564969841842D7F75E01D41"/>
    <w:rsid w:val="00A86CA2"/>
    <w:pPr>
      <w:spacing w:after="0" w:line="240" w:lineRule="auto"/>
    </w:pPr>
    <w:rPr>
      <w:rFonts w:ascii="Arial" w:eastAsiaTheme="minorHAnsi" w:hAnsi="Arial"/>
      <w:color w:val="000000" w:themeColor="text1"/>
      <w:szCs w:val="24"/>
      <w:lang w:eastAsia="en-US"/>
    </w:rPr>
  </w:style>
  <w:style w:type="paragraph" w:customStyle="1" w:styleId="52546A47C59D40F3A5C42FB64A82D6DD1">
    <w:name w:val="52546A47C59D40F3A5C42FB64A82D6DD1"/>
    <w:rsid w:val="00A86CA2"/>
    <w:pPr>
      <w:spacing w:after="0" w:line="240" w:lineRule="auto"/>
    </w:pPr>
    <w:rPr>
      <w:rFonts w:ascii="Arial" w:eastAsiaTheme="minorHAnsi" w:hAnsi="Arial"/>
      <w:color w:val="000000" w:themeColor="text1"/>
      <w:szCs w:val="24"/>
      <w:lang w:eastAsia="en-US"/>
    </w:rPr>
  </w:style>
  <w:style w:type="paragraph" w:customStyle="1" w:styleId="4102CC08136042FD89F67CC80902221F1">
    <w:name w:val="4102CC08136042FD89F67CC80902221F1"/>
    <w:rsid w:val="00A86CA2"/>
    <w:pPr>
      <w:spacing w:after="0" w:line="240" w:lineRule="auto"/>
    </w:pPr>
    <w:rPr>
      <w:rFonts w:ascii="Arial" w:eastAsiaTheme="minorHAnsi" w:hAnsi="Arial"/>
      <w:color w:val="000000" w:themeColor="text1"/>
      <w:szCs w:val="24"/>
      <w:lang w:eastAsia="en-US"/>
    </w:rPr>
  </w:style>
  <w:style w:type="paragraph" w:customStyle="1" w:styleId="E53B27E0F03547D6AE4C289A3B126107">
    <w:name w:val="E53B27E0F03547D6AE4C289A3B126107"/>
    <w:rsid w:val="00A86CA2"/>
  </w:style>
  <w:style w:type="paragraph" w:customStyle="1" w:styleId="6C0B827052694936A37F386EA2EBD194">
    <w:name w:val="6C0B827052694936A37F386EA2EBD194"/>
    <w:rsid w:val="00C411D3"/>
  </w:style>
  <w:style w:type="paragraph" w:customStyle="1" w:styleId="9AB64E29F46542078F094FB8A6A4831B">
    <w:name w:val="9AB64E29F46542078F094FB8A6A4831B"/>
    <w:rsid w:val="00C411D3"/>
  </w:style>
  <w:style w:type="paragraph" w:customStyle="1" w:styleId="B6C7991D97744D85A86EFF6659B4F391">
    <w:name w:val="B6C7991D97744D85A86EFF6659B4F391"/>
    <w:rsid w:val="00C411D3"/>
  </w:style>
  <w:style w:type="paragraph" w:customStyle="1" w:styleId="9BBEAD637855455CB813BB2F0F0CE5B7">
    <w:name w:val="9BBEAD637855455CB813BB2F0F0CE5B7"/>
    <w:rsid w:val="00C411D3"/>
  </w:style>
  <w:style w:type="paragraph" w:customStyle="1" w:styleId="1440FA67C2414D7FBD3BC6B03C40CD53">
    <w:name w:val="1440FA67C2414D7FBD3BC6B03C40CD53"/>
    <w:rsid w:val="00C411D3"/>
  </w:style>
  <w:style w:type="paragraph" w:customStyle="1" w:styleId="CEFF80CC86CC484488DB692221DDF47C">
    <w:name w:val="CEFF80CC86CC484488DB692221DDF47C"/>
    <w:rsid w:val="00C411D3"/>
  </w:style>
  <w:style w:type="paragraph" w:customStyle="1" w:styleId="609E7C1C3BB3419393F2849C5D366010">
    <w:name w:val="609E7C1C3BB3419393F2849C5D366010"/>
    <w:rsid w:val="00C411D3"/>
  </w:style>
  <w:style w:type="paragraph" w:customStyle="1" w:styleId="F028AB44B0C74A428E040B49044AA93F">
    <w:name w:val="F028AB44B0C74A428E040B49044AA93F"/>
    <w:rsid w:val="00C411D3"/>
  </w:style>
  <w:style w:type="paragraph" w:customStyle="1" w:styleId="C15ED06A3DC146BB86AE0A2160E0E8F5">
    <w:name w:val="C15ED06A3DC146BB86AE0A2160E0E8F5"/>
    <w:rsid w:val="00C411D3"/>
  </w:style>
  <w:style w:type="paragraph" w:customStyle="1" w:styleId="0A68CD3169D24A0DA18AF011DDE46110">
    <w:name w:val="0A68CD3169D24A0DA18AF011DDE46110"/>
    <w:rsid w:val="00C411D3"/>
  </w:style>
  <w:style w:type="paragraph" w:customStyle="1" w:styleId="F3E5D1DAC9BF48379E774807A77F79B6">
    <w:name w:val="F3E5D1DAC9BF48379E774807A77F79B6"/>
    <w:rsid w:val="00C411D3"/>
  </w:style>
  <w:style w:type="paragraph" w:customStyle="1" w:styleId="C9ECF62747A44C128AB4FE93A8EFCEBA">
    <w:name w:val="C9ECF62747A44C128AB4FE93A8EFCEBA"/>
    <w:rsid w:val="00C411D3"/>
  </w:style>
  <w:style w:type="paragraph" w:customStyle="1" w:styleId="A9AE0B51E780424BA0B88E6918BA7C09">
    <w:name w:val="A9AE0B51E780424BA0B88E6918BA7C09"/>
    <w:rsid w:val="00C411D3"/>
  </w:style>
  <w:style w:type="paragraph" w:customStyle="1" w:styleId="F55F8E8DB2D943AEAB35ADBB73ED3685">
    <w:name w:val="F55F8E8DB2D943AEAB35ADBB73ED3685"/>
    <w:rsid w:val="00764725"/>
  </w:style>
  <w:style w:type="paragraph" w:customStyle="1" w:styleId="A9EC80DCF2E94B6FBDAE2CD7F4A6F085">
    <w:name w:val="A9EC80DCF2E94B6FBDAE2CD7F4A6F085"/>
    <w:rsid w:val="00764725"/>
  </w:style>
  <w:style w:type="paragraph" w:customStyle="1" w:styleId="2F383B378DEF4256A48EA89BEAF216F7">
    <w:name w:val="2F383B378DEF4256A48EA89BEAF216F7"/>
    <w:rsid w:val="00377102"/>
    <w:pPr>
      <w:spacing w:after="0" w:line="240" w:lineRule="auto"/>
    </w:pPr>
    <w:rPr>
      <w:rFonts w:ascii="Arial" w:eastAsiaTheme="minorHAnsi" w:hAnsi="Arial"/>
      <w:color w:val="000000" w:themeColor="text1"/>
      <w:szCs w:val="24"/>
      <w:lang w:eastAsia="en-US"/>
    </w:rPr>
  </w:style>
  <w:style w:type="paragraph" w:customStyle="1" w:styleId="6C0B827052694936A37F386EA2EBD1941">
    <w:name w:val="6C0B827052694936A37F386EA2EBD1941"/>
    <w:rsid w:val="00377102"/>
    <w:pPr>
      <w:spacing w:after="0" w:line="240" w:lineRule="auto"/>
    </w:pPr>
    <w:rPr>
      <w:rFonts w:ascii="Arial" w:eastAsiaTheme="minorHAnsi" w:hAnsi="Arial"/>
      <w:color w:val="000000" w:themeColor="text1"/>
      <w:szCs w:val="24"/>
      <w:lang w:eastAsia="en-US"/>
    </w:rPr>
  </w:style>
  <w:style w:type="paragraph" w:customStyle="1" w:styleId="9AB64E29F46542078F094FB8A6A4831B1">
    <w:name w:val="9AB64E29F46542078F094FB8A6A4831B1"/>
    <w:rsid w:val="00377102"/>
    <w:pPr>
      <w:spacing w:after="0" w:line="240" w:lineRule="auto"/>
    </w:pPr>
    <w:rPr>
      <w:rFonts w:ascii="Arial" w:eastAsiaTheme="minorHAnsi" w:hAnsi="Arial"/>
      <w:color w:val="000000" w:themeColor="text1"/>
      <w:szCs w:val="24"/>
      <w:lang w:eastAsia="en-US"/>
    </w:rPr>
  </w:style>
  <w:style w:type="paragraph" w:customStyle="1" w:styleId="9BBEAD637855455CB813BB2F0F0CE5B71">
    <w:name w:val="9BBEAD637855455CB813BB2F0F0CE5B71"/>
    <w:rsid w:val="00377102"/>
    <w:pPr>
      <w:spacing w:after="0" w:line="240" w:lineRule="auto"/>
    </w:pPr>
    <w:rPr>
      <w:rFonts w:ascii="Arial" w:eastAsiaTheme="minorHAnsi" w:hAnsi="Arial"/>
      <w:color w:val="000000" w:themeColor="text1"/>
      <w:szCs w:val="24"/>
      <w:lang w:eastAsia="en-US"/>
    </w:rPr>
  </w:style>
  <w:style w:type="paragraph" w:customStyle="1" w:styleId="B6C7991D97744D85A86EFF6659B4F3911">
    <w:name w:val="B6C7991D97744D85A86EFF6659B4F3911"/>
    <w:rsid w:val="00377102"/>
    <w:pPr>
      <w:spacing w:after="0" w:line="240" w:lineRule="auto"/>
    </w:pPr>
    <w:rPr>
      <w:rFonts w:ascii="Arial" w:eastAsiaTheme="minorHAnsi" w:hAnsi="Arial"/>
      <w:color w:val="000000" w:themeColor="text1"/>
      <w:szCs w:val="24"/>
      <w:lang w:eastAsia="en-US"/>
    </w:rPr>
  </w:style>
  <w:style w:type="paragraph" w:customStyle="1" w:styleId="1440FA67C2414D7FBD3BC6B03C40CD531">
    <w:name w:val="1440FA67C2414D7FBD3BC6B03C40CD531"/>
    <w:rsid w:val="00377102"/>
    <w:pPr>
      <w:spacing w:after="0" w:line="240" w:lineRule="auto"/>
    </w:pPr>
    <w:rPr>
      <w:rFonts w:ascii="Arial" w:eastAsiaTheme="minorHAnsi" w:hAnsi="Arial"/>
      <w:sz w:val="21"/>
      <w:szCs w:val="24"/>
      <w:lang w:eastAsia="en-US"/>
    </w:rPr>
  </w:style>
  <w:style w:type="paragraph" w:customStyle="1" w:styleId="CEFF80CC86CC484488DB692221DDF47C1">
    <w:name w:val="CEFF80CC86CC484488DB692221DDF47C1"/>
    <w:rsid w:val="00377102"/>
    <w:pPr>
      <w:spacing w:after="0" w:line="240" w:lineRule="auto"/>
    </w:pPr>
    <w:rPr>
      <w:rFonts w:ascii="Arial" w:eastAsiaTheme="minorHAnsi" w:hAnsi="Arial"/>
      <w:sz w:val="21"/>
      <w:szCs w:val="24"/>
      <w:lang w:eastAsia="en-US"/>
    </w:rPr>
  </w:style>
  <w:style w:type="paragraph" w:customStyle="1" w:styleId="609E7C1C3BB3419393F2849C5D3660101">
    <w:name w:val="609E7C1C3BB3419393F2849C5D3660101"/>
    <w:rsid w:val="00377102"/>
    <w:pPr>
      <w:spacing w:after="0" w:line="240" w:lineRule="auto"/>
    </w:pPr>
    <w:rPr>
      <w:rFonts w:ascii="Arial" w:eastAsiaTheme="minorHAnsi" w:hAnsi="Arial"/>
      <w:sz w:val="21"/>
      <w:szCs w:val="24"/>
      <w:lang w:eastAsia="en-US"/>
    </w:rPr>
  </w:style>
  <w:style w:type="paragraph" w:customStyle="1" w:styleId="A9EC80DCF2E94B6FBDAE2CD7F4A6F0851">
    <w:name w:val="A9EC80DCF2E94B6FBDAE2CD7F4A6F0851"/>
    <w:rsid w:val="00377102"/>
    <w:pPr>
      <w:spacing w:after="0" w:line="240" w:lineRule="auto"/>
    </w:pPr>
    <w:rPr>
      <w:rFonts w:ascii="Arial" w:eastAsiaTheme="minorHAnsi" w:hAnsi="Arial"/>
      <w:sz w:val="21"/>
      <w:szCs w:val="24"/>
      <w:lang w:eastAsia="en-US"/>
    </w:rPr>
  </w:style>
  <w:style w:type="paragraph" w:customStyle="1" w:styleId="F028AB44B0C74A428E040B49044AA93F1">
    <w:name w:val="F028AB44B0C74A428E040B49044AA93F1"/>
    <w:rsid w:val="00377102"/>
    <w:pPr>
      <w:spacing w:after="0" w:line="240" w:lineRule="auto"/>
    </w:pPr>
    <w:rPr>
      <w:rFonts w:ascii="Arial" w:eastAsiaTheme="minorHAnsi" w:hAnsi="Arial"/>
      <w:sz w:val="21"/>
      <w:szCs w:val="24"/>
      <w:lang w:eastAsia="en-US"/>
    </w:rPr>
  </w:style>
  <w:style w:type="paragraph" w:customStyle="1" w:styleId="C15ED06A3DC146BB86AE0A2160E0E8F51">
    <w:name w:val="C15ED06A3DC146BB86AE0A2160E0E8F51"/>
    <w:rsid w:val="00377102"/>
    <w:pPr>
      <w:spacing w:after="0" w:line="240" w:lineRule="auto"/>
    </w:pPr>
    <w:rPr>
      <w:rFonts w:ascii="Arial" w:eastAsiaTheme="minorHAnsi" w:hAnsi="Arial"/>
      <w:sz w:val="21"/>
      <w:szCs w:val="24"/>
      <w:lang w:eastAsia="en-US"/>
    </w:rPr>
  </w:style>
  <w:style w:type="paragraph" w:customStyle="1" w:styleId="0A68CD3169D24A0DA18AF011DDE461101">
    <w:name w:val="0A68CD3169D24A0DA18AF011DDE461101"/>
    <w:rsid w:val="00377102"/>
    <w:pPr>
      <w:spacing w:after="0" w:line="240" w:lineRule="auto"/>
    </w:pPr>
    <w:rPr>
      <w:rFonts w:ascii="Arial" w:eastAsiaTheme="minorHAnsi" w:hAnsi="Arial"/>
      <w:sz w:val="21"/>
      <w:szCs w:val="24"/>
      <w:lang w:eastAsia="en-US"/>
    </w:rPr>
  </w:style>
  <w:style w:type="paragraph" w:customStyle="1" w:styleId="3049AE400FED4192BF206B9A0B4348881">
    <w:name w:val="3049AE400FED4192BF206B9A0B4348881"/>
    <w:rsid w:val="00377102"/>
    <w:pPr>
      <w:spacing w:after="0" w:line="240" w:lineRule="auto"/>
    </w:pPr>
    <w:rPr>
      <w:rFonts w:ascii="Arial" w:eastAsiaTheme="minorHAnsi" w:hAnsi="Arial"/>
      <w:color w:val="000000" w:themeColor="text1"/>
      <w:szCs w:val="24"/>
      <w:lang w:eastAsia="en-US"/>
    </w:rPr>
  </w:style>
  <w:style w:type="paragraph" w:customStyle="1" w:styleId="0B19F120C4F64B07830D223FBF79ABA41">
    <w:name w:val="0B19F120C4F64B07830D223FBF79ABA41"/>
    <w:rsid w:val="00377102"/>
    <w:pPr>
      <w:spacing w:after="0" w:line="240" w:lineRule="auto"/>
    </w:pPr>
    <w:rPr>
      <w:rFonts w:ascii="Arial" w:eastAsiaTheme="minorHAnsi" w:hAnsi="Arial"/>
      <w:color w:val="000000" w:themeColor="text1"/>
      <w:szCs w:val="24"/>
      <w:lang w:eastAsia="en-US"/>
    </w:rPr>
  </w:style>
  <w:style w:type="paragraph" w:customStyle="1" w:styleId="27F7363FB2704B03964436ECA3F9B4C51">
    <w:name w:val="27F7363FB2704B03964436ECA3F9B4C51"/>
    <w:rsid w:val="00377102"/>
    <w:pPr>
      <w:spacing w:after="0" w:line="240" w:lineRule="auto"/>
    </w:pPr>
    <w:rPr>
      <w:rFonts w:ascii="Arial" w:eastAsiaTheme="minorHAnsi" w:hAnsi="Arial"/>
      <w:color w:val="000000" w:themeColor="text1"/>
      <w:szCs w:val="24"/>
      <w:lang w:eastAsia="en-US"/>
    </w:rPr>
  </w:style>
  <w:style w:type="paragraph" w:customStyle="1" w:styleId="F3E5D1DAC9BF48379E774807A77F79B61">
    <w:name w:val="F3E5D1DAC9BF48379E774807A77F79B61"/>
    <w:rsid w:val="00377102"/>
    <w:pPr>
      <w:spacing w:after="0" w:line="240" w:lineRule="auto"/>
    </w:pPr>
    <w:rPr>
      <w:rFonts w:ascii="Arial" w:eastAsiaTheme="minorHAnsi" w:hAnsi="Arial"/>
      <w:color w:val="000000" w:themeColor="text1"/>
      <w:szCs w:val="24"/>
      <w:lang w:eastAsia="en-US"/>
    </w:rPr>
  </w:style>
  <w:style w:type="paragraph" w:customStyle="1" w:styleId="C9ECF62747A44C128AB4FE93A8EFCEBA1">
    <w:name w:val="C9ECF62747A44C128AB4FE93A8EFCEBA1"/>
    <w:rsid w:val="00377102"/>
    <w:pPr>
      <w:spacing w:after="0" w:line="240" w:lineRule="auto"/>
    </w:pPr>
    <w:rPr>
      <w:rFonts w:ascii="Arial" w:eastAsiaTheme="minorHAnsi" w:hAnsi="Arial"/>
      <w:color w:val="000000" w:themeColor="text1"/>
      <w:szCs w:val="24"/>
      <w:lang w:eastAsia="en-US"/>
    </w:rPr>
  </w:style>
  <w:style w:type="paragraph" w:customStyle="1" w:styleId="A9AE0B51E780424BA0B88E6918BA7C091">
    <w:name w:val="A9AE0B51E780424BA0B88E6918BA7C091"/>
    <w:rsid w:val="00377102"/>
    <w:pPr>
      <w:spacing w:after="0" w:line="240" w:lineRule="auto"/>
    </w:pPr>
    <w:rPr>
      <w:rFonts w:ascii="Arial" w:eastAsiaTheme="minorHAnsi" w:hAnsi="Arial"/>
      <w:color w:val="000000" w:themeColor="text1"/>
      <w:szCs w:val="24"/>
      <w:lang w:eastAsia="en-US"/>
    </w:rPr>
  </w:style>
  <w:style w:type="paragraph" w:customStyle="1" w:styleId="D18EFEF8302C43D5A4A22EA12C21CD7B1">
    <w:name w:val="D18EFEF8302C43D5A4A22EA12C21CD7B1"/>
    <w:rsid w:val="00377102"/>
    <w:pPr>
      <w:spacing w:after="0" w:line="240" w:lineRule="auto"/>
    </w:pPr>
    <w:rPr>
      <w:rFonts w:ascii="Arial" w:eastAsiaTheme="minorHAnsi" w:hAnsi="Arial"/>
      <w:color w:val="000000" w:themeColor="text1"/>
      <w:szCs w:val="24"/>
      <w:lang w:eastAsia="en-US"/>
    </w:rPr>
  </w:style>
  <w:style w:type="paragraph" w:customStyle="1" w:styleId="C0CEFA810A3C45D2971D7AD7D8842E051">
    <w:name w:val="C0CEFA810A3C45D2971D7AD7D8842E051"/>
    <w:rsid w:val="00377102"/>
    <w:pPr>
      <w:spacing w:after="0" w:line="240" w:lineRule="auto"/>
    </w:pPr>
    <w:rPr>
      <w:rFonts w:ascii="Arial" w:eastAsiaTheme="minorHAnsi" w:hAnsi="Arial"/>
      <w:color w:val="000000" w:themeColor="text1"/>
      <w:szCs w:val="24"/>
      <w:lang w:eastAsia="en-US"/>
    </w:rPr>
  </w:style>
  <w:style w:type="paragraph" w:customStyle="1" w:styleId="E53B27E0F03547D6AE4C289A3B1261071">
    <w:name w:val="E53B27E0F03547D6AE4C289A3B1261071"/>
    <w:rsid w:val="00377102"/>
    <w:pPr>
      <w:spacing w:after="0" w:line="240" w:lineRule="auto"/>
    </w:pPr>
    <w:rPr>
      <w:rFonts w:ascii="Arial" w:eastAsiaTheme="minorHAnsi" w:hAnsi="Arial"/>
      <w:color w:val="000000" w:themeColor="text1"/>
      <w:szCs w:val="24"/>
      <w:lang w:eastAsia="en-US"/>
    </w:rPr>
  </w:style>
  <w:style w:type="paragraph" w:customStyle="1" w:styleId="7651814D958F41FF861C41FA460F273A">
    <w:name w:val="7651814D958F41FF861C41FA460F273A"/>
    <w:rsid w:val="00377102"/>
  </w:style>
  <w:style w:type="paragraph" w:customStyle="1" w:styleId="7651814D958F41FF861C41FA460F273A1">
    <w:name w:val="7651814D958F41FF861C41FA460F273A1"/>
    <w:rsid w:val="00377102"/>
    <w:pPr>
      <w:spacing w:after="0" w:line="240" w:lineRule="auto"/>
    </w:pPr>
    <w:rPr>
      <w:rFonts w:ascii="Arial" w:eastAsiaTheme="minorHAnsi" w:hAnsi="Arial"/>
      <w:color w:val="000000" w:themeColor="text1"/>
      <w:szCs w:val="24"/>
      <w:lang w:eastAsia="en-US"/>
    </w:rPr>
  </w:style>
  <w:style w:type="paragraph" w:customStyle="1" w:styleId="2F383B378DEF4256A48EA89BEAF216F71">
    <w:name w:val="2F383B378DEF4256A48EA89BEAF216F71"/>
    <w:rsid w:val="00377102"/>
    <w:pPr>
      <w:spacing w:after="0" w:line="240" w:lineRule="auto"/>
    </w:pPr>
    <w:rPr>
      <w:rFonts w:ascii="Arial" w:eastAsiaTheme="minorHAnsi" w:hAnsi="Arial"/>
      <w:color w:val="000000" w:themeColor="text1"/>
      <w:szCs w:val="24"/>
      <w:lang w:eastAsia="en-US"/>
    </w:rPr>
  </w:style>
  <w:style w:type="paragraph" w:customStyle="1" w:styleId="6C0B827052694936A37F386EA2EBD1942">
    <w:name w:val="6C0B827052694936A37F386EA2EBD1942"/>
    <w:rsid w:val="00377102"/>
    <w:pPr>
      <w:spacing w:after="0" w:line="240" w:lineRule="auto"/>
    </w:pPr>
    <w:rPr>
      <w:rFonts w:ascii="Arial" w:eastAsiaTheme="minorHAnsi" w:hAnsi="Arial"/>
      <w:color w:val="000000" w:themeColor="text1"/>
      <w:szCs w:val="24"/>
      <w:lang w:eastAsia="en-US"/>
    </w:rPr>
  </w:style>
  <w:style w:type="paragraph" w:customStyle="1" w:styleId="9AB64E29F46542078F094FB8A6A4831B2">
    <w:name w:val="9AB64E29F46542078F094FB8A6A4831B2"/>
    <w:rsid w:val="00377102"/>
    <w:pPr>
      <w:spacing w:after="0" w:line="240" w:lineRule="auto"/>
    </w:pPr>
    <w:rPr>
      <w:rFonts w:ascii="Arial" w:eastAsiaTheme="minorHAnsi" w:hAnsi="Arial"/>
      <w:color w:val="000000" w:themeColor="text1"/>
      <w:szCs w:val="24"/>
      <w:lang w:eastAsia="en-US"/>
    </w:rPr>
  </w:style>
  <w:style w:type="paragraph" w:customStyle="1" w:styleId="9BBEAD637855455CB813BB2F0F0CE5B72">
    <w:name w:val="9BBEAD637855455CB813BB2F0F0CE5B72"/>
    <w:rsid w:val="00377102"/>
    <w:pPr>
      <w:spacing w:after="0" w:line="240" w:lineRule="auto"/>
    </w:pPr>
    <w:rPr>
      <w:rFonts w:ascii="Arial" w:eastAsiaTheme="minorHAnsi" w:hAnsi="Arial"/>
      <w:color w:val="000000" w:themeColor="text1"/>
      <w:szCs w:val="24"/>
      <w:lang w:eastAsia="en-US"/>
    </w:rPr>
  </w:style>
  <w:style w:type="paragraph" w:customStyle="1" w:styleId="B6C7991D97744D85A86EFF6659B4F3912">
    <w:name w:val="B6C7991D97744D85A86EFF6659B4F3912"/>
    <w:rsid w:val="00377102"/>
    <w:pPr>
      <w:spacing w:after="0" w:line="240" w:lineRule="auto"/>
    </w:pPr>
    <w:rPr>
      <w:rFonts w:ascii="Arial" w:eastAsiaTheme="minorHAnsi" w:hAnsi="Arial"/>
      <w:color w:val="000000" w:themeColor="text1"/>
      <w:szCs w:val="24"/>
      <w:lang w:eastAsia="en-US"/>
    </w:rPr>
  </w:style>
  <w:style w:type="paragraph" w:customStyle="1" w:styleId="1440FA67C2414D7FBD3BC6B03C40CD532">
    <w:name w:val="1440FA67C2414D7FBD3BC6B03C40CD532"/>
    <w:rsid w:val="00377102"/>
    <w:pPr>
      <w:spacing w:after="0" w:line="240" w:lineRule="auto"/>
    </w:pPr>
    <w:rPr>
      <w:rFonts w:ascii="Arial" w:eastAsiaTheme="minorHAnsi" w:hAnsi="Arial"/>
      <w:sz w:val="21"/>
      <w:szCs w:val="24"/>
      <w:lang w:eastAsia="en-US"/>
    </w:rPr>
  </w:style>
  <w:style w:type="paragraph" w:customStyle="1" w:styleId="CEFF80CC86CC484488DB692221DDF47C2">
    <w:name w:val="CEFF80CC86CC484488DB692221DDF47C2"/>
    <w:rsid w:val="00377102"/>
    <w:pPr>
      <w:spacing w:after="0" w:line="240" w:lineRule="auto"/>
    </w:pPr>
    <w:rPr>
      <w:rFonts w:ascii="Arial" w:eastAsiaTheme="minorHAnsi" w:hAnsi="Arial"/>
      <w:sz w:val="21"/>
      <w:szCs w:val="24"/>
      <w:lang w:eastAsia="en-US"/>
    </w:rPr>
  </w:style>
  <w:style w:type="paragraph" w:customStyle="1" w:styleId="609E7C1C3BB3419393F2849C5D3660102">
    <w:name w:val="609E7C1C3BB3419393F2849C5D3660102"/>
    <w:rsid w:val="00377102"/>
    <w:pPr>
      <w:spacing w:after="0" w:line="240" w:lineRule="auto"/>
    </w:pPr>
    <w:rPr>
      <w:rFonts w:ascii="Arial" w:eastAsiaTheme="minorHAnsi" w:hAnsi="Arial"/>
      <w:sz w:val="21"/>
      <w:szCs w:val="24"/>
      <w:lang w:eastAsia="en-US"/>
    </w:rPr>
  </w:style>
  <w:style w:type="paragraph" w:customStyle="1" w:styleId="A9EC80DCF2E94B6FBDAE2CD7F4A6F0852">
    <w:name w:val="A9EC80DCF2E94B6FBDAE2CD7F4A6F0852"/>
    <w:rsid w:val="00377102"/>
    <w:pPr>
      <w:spacing w:after="0" w:line="240" w:lineRule="auto"/>
    </w:pPr>
    <w:rPr>
      <w:rFonts w:ascii="Arial" w:eastAsiaTheme="minorHAnsi" w:hAnsi="Arial"/>
      <w:sz w:val="21"/>
      <w:szCs w:val="24"/>
      <w:lang w:eastAsia="en-US"/>
    </w:rPr>
  </w:style>
  <w:style w:type="paragraph" w:customStyle="1" w:styleId="F028AB44B0C74A428E040B49044AA93F2">
    <w:name w:val="F028AB44B0C74A428E040B49044AA93F2"/>
    <w:rsid w:val="00377102"/>
    <w:pPr>
      <w:spacing w:after="0" w:line="240" w:lineRule="auto"/>
    </w:pPr>
    <w:rPr>
      <w:rFonts w:ascii="Arial" w:eastAsiaTheme="minorHAnsi" w:hAnsi="Arial"/>
      <w:sz w:val="21"/>
      <w:szCs w:val="24"/>
      <w:lang w:eastAsia="en-US"/>
    </w:rPr>
  </w:style>
  <w:style w:type="paragraph" w:customStyle="1" w:styleId="C15ED06A3DC146BB86AE0A2160E0E8F52">
    <w:name w:val="C15ED06A3DC146BB86AE0A2160E0E8F52"/>
    <w:rsid w:val="00377102"/>
    <w:pPr>
      <w:spacing w:after="0" w:line="240" w:lineRule="auto"/>
    </w:pPr>
    <w:rPr>
      <w:rFonts w:ascii="Arial" w:eastAsiaTheme="minorHAnsi" w:hAnsi="Arial"/>
      <w:sz w:val="21"/>
      <w:szCs w:val="24"/>
      <w:lang w:eastAsia="en-US"/>
    </w:rPr>
  </w:style>
  <w:style w:type="paragraph" w:customStyle="1" w:styleId="0A68CD3169D24A0DA18AF011DDE461102">
    <w:name w:val="0A68CD3169D24A0DA18AF011DDE461102"/>
    <w:rsid w:val="00377102"/>
    <w:pPr>
      <w:spacing w:after="0" w:line="240" w:lineRule="auto"/>
    </w:pPr>
    <w:rPr>
      <w:rFonts w:ascii="Arial" w:eastAsiaTheme="minorHAnsi" w:hAnsi="Arial"/>
      <w:sz w:val="21"/>
      <w:szCs w:val="24"/>
      <w:lang w:eastAsia="en-US"/>
    </w:rPr>
  </w:style>
  <w:style w:type="paragraph" w:customStyle="1" w:styleId="3049AE400FED4192BF206B9A0B4348882">
    <w:name w:val="3049AE400FED4192BF206B9A0B4348882"/>
    <w:rsid w:val="00377102"/>
    <w:pPr>
      <w:spacing w:after="0" w:line="240" w:lineRule="auto"/>
    </w:pPr>
    <w:rPr>
      <w:rFonts w:ascii="Arial" w:eastAsiaTheme="minorHAnsi" w:hAnsi="Arial"/>
      <w:color w:val="000000" w:themeColor="text1"/>
      <w:szCs w:val="24"/>
      <w:lang w:eastAsia="en-US"/>
    </w:rPr>
  </w:style>
  <w:style w:type="paragraph" w:customStyle="1" w:styleId="0B19F120C4F64B07830D223FBF79ABA42">
    <w:name w:val="0B19F120C4F64B07830D223FBF79ABA42"/>
    <w:rsid w:val="00377102"/>
    <w:pPr>
      <w:spacing w:after="0" w:line="240" w:lineRule="auto"/>
    </w:pPr>
    <w:rPr>
      <w:rFonts w:ascii="Arial" w:eastAsiaTheme="minorHAnsi" w:hAnsi="Arial"/>
      <w:color w:val="000000" w:themeColor="text1"/>
      <w:szCs w:val="24"/>
      <w:lang w:eastAsia="en-US"/>
    </w:rPr>
  </w:style>
  <w:style w:type="paragraph" w:customStyle="1" w:styleId="27F7363FB2704B03964436ECA3F9B4C52">
    <w:name w:val="27F7363FB2704B03964436ECA3F9B4C52"/>
    <w:rsid w:val="00377102"/>
    <w:pPr>
      <w:spacing w:after="0" w:line="240" w:lineRule="auto"/>
    </w:pPr>
    <w:rPr>
      <w:rFonts w:ascii="Arial" w:eastAsiaTheme="minorHAnsi" w:hAnsi="Arial"/>
      <w:color w:val="000000" w:themeColor="text1"/>
      <w:szCs w:val="24"/>
      <w:lang w:eastAsia="en-US"/>
    </w:rPr>
  </w:style>
  <w:style w:type="paragraph" w:customStyle="1" w:styleId="F3E5D1DAC9BF48379E774807A77F79B62">
    <w:name w:val="F3E5D1DAC9BF48379E774807A77F79B62"/>
    <w:rsid w:val="00377102"/>
    <w:pPr>
      <w:spacing w:after="0" w:line="240" w:lineRule="auto"/>
    </w:pPr>
    <w:rPr>
      <w:rFonts w:ascii="Arial" w:eastAsiaTheme="minorHAnsi" w:hAnsi="Arial"/>
      <w:color w:val="000000" w:themeColor="text1"/>
      <w:szCs w:val="24"/>
      <w:lang w:eastAsia="en-US"/>
    </w:rPr>
  </w:style>
  <w:style w:type="paragraph" w:customStyle="1" w:styleId="C9ECF62747A44C128AB4FE93A8EFCEBA2">
    <w:name w:val="C9ECF62747A44C128AB4FE93A8EFCEBA2"/>
    <w:rsid w:val="00377102"/>
    <w:pPr>
      <w:spacing w:after="0" w:line="240" w:lineRule="auto"/>
    </w:pPr>
    <w:rPr>
      <w:rFonts w:ascii="Arial" w:eastAsiaTheme="minorHAnsi" w:hAnsi="Arial"/>
      <w:color w:val="000000" w:themeColor="text1"/>
      <w:szCs w:val="24"/>
      <w:lang w:eastAsia="en-US"/>
    </w:rPr>
  </w:style>
  <w:style w:type="paragraph" w:customStyle="1" w:styleId="A9AE0B51E780424BA0B88E6918BA7C092">
    <w:name w:val="A9AE0B51E780424BA0B88E6918BA7C092"/>
    <w:rsid w:val="00377102"/>
    <w:pPr>
      <w:spacing w:after="0" w:line="240" w:lineRule="auto"/>
    </w:pPr>
    <w:rPr>
      <w:rFonts w:ascii="Arial" w:eastAsiaTheme="minorHAnsi" w:hAnsi="Arial"/>
      <w:color w:val="000000" w:themeColor="text1"/>
      <w:szCs w:val="24"/>
      <w:lang w:eastAsia="en-US"/>
    </w:rPr>
  </w:style>
  <w:style w:type="paragraph" w:customStyle="1" w:styleId="D18EFEF8302C43D5A4A22EA12C21CD7B2">
    <w:name w:val="D18EFEF8302C43D5A4A22EA12C21CD7B2"/>
    <w:rsid w:val="00377102"/>
    <w:pPr>
      <w:spacing w:after="0" w:line="240" w:lineRule="auto"/>
    </w:pPr>
    <w:rPr>
      <w:rFonts w:ascii="Arial" w:eastAsiaTheme="minorHAnsi" w:hAnsi="Arial"/>
      <w:color w:val="000000" w:themeColor="text1"/>
      <w:szCs w:val="24"/>
      <w:lang w:eastAsia="en-US"/>
    </w:rPr>
  </w:style>
  <w:style w:type="paragraph" w:customStyle="1" w:styleId="C0CEFA810A3C45D2971D7AD7D8842E052">
    <w:name w:val="C0CEFA810A3C45D2971D7AD7D8842E052"/>
    <w:rsid w:val="00377102"/>
    <w:pPr>
      <w:spacing w:after="0" w:line="240" w:lineRule="auto"/>
    </w:pPr>
    <w:rPr>
      <w:rFonts w:ascii="Arial" w:eastAsiaTheme="minorHAnsi" w:hAnsi="Arial"/>
      <w:color w:val="000000" w:themeColor="text1"/>
      <w:szCs w:val="24"/>
      <w:lang w:eastAsia="en-US"/>
    </w:rPr>
  </w:style>
  <w:style w:type="paragraph" w:customStyle="1" w:styleId="E53B27E0F03547D6AE4C289A3B1261072">
    <w:name w:val="E53B27E0F03547D6AE4C289A3B1261072"/>
    <w:rsid w:val="00377102"/>
    <w:pPr>
      <w:spacing w:after="0" w:line="240" w:lineRule="auto"/>
    </w:pPr>
    <w:rPr>
      <w:rFonts w:ascii="Arial" w:eastAsiaTheme="minorHAnsi" w:hAnsi="Arial"/>
      <w:color w:val="000000" w:themeColor="text1"/>
      <w:szCs w:val="24"/>
      <w:lang w:eastAsia="en-US"/>
    </w:rPr>
  </w:style>
  <w:style w:type="paragraph" w:customStyle="1" w:styleId="43646A9C64804FDAA4E0FC71A67106CC">
    <w:name w:val="43646A9C64804FDAA4E0FC71A67106CC"/>
    <w:rsid w:val="00377102"/>
  </w:style>
  <w:style w:type="paragraph" w:customStyle="1" w:styleId="6CB51FC1837D475E96294A137D3DC31A">
    <w:name w:val="6CB51FC1837D475E96294A137D3DC31A"/>
    <w:rsid w:val="003771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32C950-92C2-444E-A25D-D4103DEF5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Template>
  <TotalTime>4</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jeanette.simpson2010@gmail.com</cp:lastModifiedBy>
  <cp:revision>2</cp:revision>
  <cp:lastPrinted>2019-08-22T12:41:00Z</cp:lastPrinted>
  <dcterms:created xsi:type="dcterms:W3CDTF">2020-03-13T15:13:00Z</dcterms:created>
  <dcterms:modified xsi:type="dcterms:W3CDTF">2020-03-13T15:13:00Z</dcterms:modified>
</cp:coreProperties>
</file>