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:rsidRPr="00DC4FA5" w14:paraId="1D3CD138" w14:textId="77777777" w:rsidTr="001B2ABD">
        <w:trPr>
          <w:trHeight w:val="4410"/>
        </w:trPr>
        <w:tc>
          <w:tcPr>
            <w:tcW w:w="3600" w:type="dxa"/>
            <w:vAlign w:val="bottom"/>
          </w:tcPr>
          <w:p w14:paraId="3BCD605C" w14:textId="35311E47" w:rsidR="001B2ABD" w:rsidRPr="00DC4FA5" w:rsidRDefault="00BC334B" w:rsidP="001B2ABD">
            <w:pPr>
              <w:tabs>
                <w:tab w:val="left" w:pos="990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  <w:noProof/>
              </w:rPr>
              <w:drawing>
                <wp:inline distT="0" distB="0" distL="0" distR="0" wp14:anchorId="38635DA3" wp14:editId="532956B5">
                  <wp:extent cx="2139950" cy="1748155"/>
                  <wp:effectExtent l="0" t="0" r="0" b="4445"/>
                  <wp:docPr id="4" name="Picture 4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logo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0" cy="1748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50F67087" w14:textId="046E97CE" w:rsidR="001B2ABD" w:rsidRPr="00DC4FA5" w:rsidRDefault="001B2ABD" w:rsidP="000C45FF">
            <w:pPr>
              <w:tabs>
                <w:tab w:val="left" w:pos="990"/>
              </w:tabs>
              <w:rPr>
                <w:i/>
                <w:iCs/>
              </w:rPr>
            </w:pPr>
          </w:p>
        </w:tc>
        <w:tc>
          <w:tcPr>
            <w:tcW w:w="6470" w:type="dxa"/>
            <w:vAlign w:val="bottom"/>
          </w:tcPr>
          <w:p w14:paraId="1947D359" w14:textId="0CB36E77" w:rsidR="001B2ABD" w:rsidRPr="00DC4FA5" w:rsidRDefault="00A65934" w:rsidP="001B2ABD">
            <w:pPr>
              <w:pStyle w:val="Title"/>
            </w:pPr>
            <w:r w:rsidRPr="00DC4FA5">
              <w:t>expression of interest form</w:t>
            </w:r>
          </w:p>
          <w:p w14:paraId="7383AAD0" w14:textId="040D425C" w:rsidR="001B2ABD" w:rsidRPr="00DC4FA5" w:rsidRDefault="00DC4FA5" w:rsidP="001B2ABD">
            <w:pPr>
              <w:pStyle w:val="Subtitle"/>
              <w:rPr>
                <w:i/>
                <w:iCs/>
              </w:rPr>
            </w:pPr>
            <w:r>
              <w:rPr>
                <w:i/>
                <w:iCs/>
                <w:spacing w:val="0"/>
                <w:w w:val="100"/>
              </w:rPr>
              <w:t>For Committee and Volunteer Roles</w:t>
            </w:r>
          </w:p>
        </w:tc>
      </w:tr>
      <w:tr w:rsidR="001B2ABD" w14:paraId="563932EE" w14:textId="77777777" w:rsidTr="001B2ABD">
        <w:tc>
          <w:tcPr>
            <w:tcW w:w="3600" w:type="dxa"/>
          </w:tcPr>
          <w:p w14:paraId="16316698" w14:textId="0F260C3E" w:rsidR="00A65934" w:rsidRPr="00BC334B" w:rsidRDefault="00A65934" w:rsidP="00A65934">
            <w:pPr>
              <w:pStyle w:val="Heading3"/>
              <w:rPr>
                <w:sz w:val="24"/>
              </w:rPr>
            </w:pPr>
            <w:r w:rsidRPr="00BC334B">
              <w:rPr>
                <w:sz w:val="24"/>
              </w:rPr>
              <w:t>hailsham swimming club committee and vounterr roles</w:t>
            </w:r>
          </w:p>
          <w:p w14:paraId="661F9E50" w14:textId="5EA51805" w:rsidR="00A65934" w:rsidRPr="00BC334B" w:rsidRDefault="00A65934" w:rsidP="00A65934">
            <w:pPr>
              <w:rPr>
                <w:sz w:val="24"/>
                <w:szCs w:val="24"/>
              </w:rPr>
            </w:pPr>
          </w:p>
          <w:p w14:paraId="26746089" w14:textId="5ABC4D36" w:rsidR="00036450" w:rsidRPr="00BC334B" w:rsidRDefault="00A65934" w:rsidP="00A65934">
            <w:pPr>
              <w:rPr>
                <w:b/>
                <w:bCs/>
                <w:sz w:val="24"/>
                <w:szCs w:val="24"/>
              </w:rPr>
            </w:pPr>
            <w:r w:rsidRPr="00BC334B">
              <w:rPr>
                <w:b/>
                <w:bCs/>
                <w:sz w:val="24"/>
                <w:szCs w:val="24"/>
              </w:rPr>
              <w:t>Committee Roles:</w:t>
            </w:r>
          </w:p>
          <w:p w14:paraId="04EB06B5" w14:textId="450ED578" w:rsidR="00A65934" w:rsidRPr="00BC334B" w:rsidRDefault="00A65934" w:rsidP="00A65934">
            <w:pPr>
              <w:rPr>
                <w:sz w:val="24"/>
                <w:szCs w:val="24"/>
              </w:rPr>
            </w:pPr>
            <w:r w:rsidRPr="00BC334B">
              <w:rPr>
                <w:sz w:val="24"/>
                <w:szCs w:val="24"/>
              </w:rPr>
              <w:t>Chairman</w:t>
            </w:r>
          </w:p>
          <w:p w14:paraId="652036F5" w14:textId="4BE63BED" w:rsidR="00A65934" w:rsidRPr="00BC334B" w:rsidRDefault="00A65934" w:rsidP="00A65934">
            <w:pPr>
              <w:rPr>
                <w:sz w:val="24"/>
                <w:szCs w:val="24"/>
              </w:rPr>
            </w:pPr>
            <w:r w:rsidRPr="00BC334B">
              <w:rPr>
                <w:sz w:val="24"/>
                <w:szCs w:val="24"/>
              </w:rPr>
              <w:t>Vice-Chairman</w:t>
            </w:r>
          </w:p>
          <w:p w14:paraId="5A95D806" w14:textId="61E796A5" w:rsidR="00A65934" w:rsidRPr="00BC334B" w:rsidRDefault="00A65934" w:rsidP="00A65934">
            <w:pPr>
              <w:rPr>
                <w:sz w:val="24"/>
                <w:szCs w:val="24"/>
              </w:rPr>
            </w:pPr>
            <w:r w:rsidRPr="00BC334B">
              <w:rPr>
                <w:sz w:val="24"/>
                <w:szCs w:val="24"/>
              </w:rPr>
              <w:t>Treasurer/Treasurer Assistant</w:t>
            </w:r>
          </w:p>
          <w:p w14:paraId="4DD4120C" w14:textId="0E317797" w:rsidR="00A65934" w:rsidRPr="00BC334B" w:rsidRDefault="00A65934" w:rsidP="00A65934">
            <w:pPr>
              <w:rPr>
                <w:sz w:val="24"/>
                <w:szCs w:val="24"/>
              </w:rPr>
            </w:pPr>
            <w:r w:rsidRPr="00BC334B">
              <w:rPr>
                <w:sz w:val="24"/>
                <w:szCs w:val="24"/>
              </w:rPr>
              <w:t>Membership Secretary</w:t>
            </w:r>
          </w:p>
          <w:p w14:paraId="34D8E767" w14:textId="3BE5B923" w:rsidR="00A65934" w:rsidRPr="00BC334B" w:rsidRDefault="00A65934" w:rsidP="00A65934">
            <w:pPr>
              <w:rPr>
                <w:sz w:val="24"/>
                <w:szCs w:val="24"/>
              </w:rPr>
            </w:pPr>
            <w:r w:rsidRPr="00BC334B">
              <w:rPr>
                <w:sz w:val="24"/>
                <w:szCs w:val="24"/>
              </w:rPr>
              <w:t>Gala and Meet Secretary</w:t>
            </w:r>
          </w:p>
          <w:p w14:paraId="76FC5126" w14:textId="631087BD" w:rsidR="00A65934" w:rsidRPr="00BC334B" w:rsidRDefault="00A65934" w:rsidP="00A65934">
            <w:pPr>
              <w:rPr>
                <w:sz w:val="24"/>
                <w:szCs w:val="24"/>
              </w:rPr>
            </w:pPr>
            <w:r w:rsidRPr="00BC334B">
              <w:rPr>
                <w:sz w:val="24"/>
                <w:szCs w:val="24"/>
              </w:rPr>
              <w:t>Minutes Secretary</w:t>
            </w:r>
          </w:p>
          <w:p w14:paraId="3D5BF485" w14:textId="0C8B27E3" w:rsidR="00A65934" w:rsidRPr="00BC334B" w:rsidRDefault="00A65934" w:rsidP="00A65934">
            <w:pPr>
              <w:rPr>
                <w:sz w:val="24"/>
                <w:szCs w:val="24"/>
              </w:rPr>
            </w:pPr>
            <w:r w:rsidRPr="00BC334B">
              <w:rPr>
                <w:sz w:val="24"/>
                <w:szCs w:val="24"/>
              </w:rPr>
              <w:t>Committee Member</w:t>
            </w:r>
          </w:p>
          <w:p w14:paraId="5185F12D" w14:textId="345DB0B3" w:rsidR="00A65934" w:rsidRPr="00BC334B" w:rsidRDefault="00A65934" w:rsidP="00A65934">
            <w:pPr>
              <w:rPr>
                <w:sz w:val="24"/>
                <w:szCs w:val="24"/>
              </w:rPr>
            </w:pPr>
            <w:r w:rsidRPr="00BC334B">
              <w:rPr>
                <w:sz w:val="24"/>
                <w:szCs w:val="24"/>
              </w:rPr>
              <w:t>Fundraising Lead</w:t>
            </w:r>
          </w:p>
          <w:p w14:paraId="6C6FF554" w14:textId="1E23770D" w:rsidR="00A65934" w:rsidRPr="00BC334B" w:rsidRDefault="00A65934" w:rsidP="00A65934">
            <w:pPr>
              <w:rPr>
                <w:sz w:val="24"/>
                <w:szCs w:val="24"/>
              </w:rPr>
            </w:pPr>
          </w:p>
          <w:p w14:paraId="385CC3AE" w14:textId="5ABF1F81" w:rsidR="00A65934" w:rsidRPr="00BC334B" w:rsidRDefault="00A65934" w:rsidP="00A65934">
            <w:pPr>
              <w:rPr>
                <w:b/>
                <w:bCs/>
                <w:sz w:val="24"/>
                <w:szCs w:val="24"/>
              </w:rPr>
            </w:pPr>
            <w:r w:rsidRPr="00BC334B">
              <w:rPr>
                <w:b/>
                <w:bCs/>
                <w:sz w:val="24"/>
                <w:szCs w:val="24"/>
              </w:rPr>
              <w:t>Volunteer Roles:</w:t>
            </w:r>
          </w:p>
          <w:p w14:paraId="0EE7E2EA" w14:textId="7CF045A7" w:rsidR="00A65934" w:rsidRPr="00BC334B" w:rsidRDefault="00A65934" w:rsidP="00A65934">
            <w:pPr>
              <w:rPr>
                <w:sz w:val="24"/>
                <w:szCs w:val="24"/>
              </w:rPr>
            </w:pPr>
            <w:r w:rsidRPr="00BC334B">
              <w:rPr>
                <w:sz w:val="24"/>
                <w:szCs w:val="24"/>
              </w:rPr>
              <w:t>COVID Liaison Officer</w:t>
            </w:r>
          </w:p>
          <w:p w14:paraId="28AD085D" w14:textId="055FEEC7" w:rsidR="00A65934" w:rsidRPr="00BC334B" w:rsidRDefault="00A65934" w:rsidP="00A65934">
            <w:pPr>
              <w:rPr>
                <w:sz w:val="24"/>
                <w:szCs w:val="24"/>
              </w:rPr>
            </w:pPr>
            <w:r w:rsidRPr="00BC334B">
              <w:rPr>
                <w:sz w:val="24"/>
                <w:szCs w:val="24"/>
              </w:rPr>
              <w:t xml:space="preserve">Social Event Coordinator </w:t>
            </w:r>
          </w:p>
          <w:p w14:paraId="587CC83F" w14:textId="6A82749D" w:rsidR="00A65934" w:rsidRDefault="00A65934" w:rsidP="00A65934">
            <w:pPr>
              <w:rPr>
                <w:sz w:val="24"/>
                <w:szCs w:val="24"/>
              </w:rPr>
            </w:pPr>
            <w:r w:rsidRPr="00BC334B">
              <w:rPr>
                <w:sz w:val="24"/>
                <w:szCs w:val="24"/>
              </w:rPr>
              <w:t>Press and Publicity Officer</w:t>
            </w:r>
          </w:p>
          <w:p w14:paraId="29C08806" w14:textId="4E4C26FF" w:rsidR="00BC334B" w:rsidRDefault="00BC334B" w:rsidP="00A65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Trophy Secretary</w:t>
            </w:r>
          </w:p>
          <w:p w14:paraId="694A8D28" w14:textId="5C831CA6" w:rsidR="00BC334B" w:rsidRDefault="00BC334B" w:rsidP="00A65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Medals, Badge and Awards </w:t>
            </w:r>
            <w:proofErr w:type="spellStart"/>
            <w:r>
              <w:rPr>
                <w:sz w:val="24"/>
                <w:szCs w:val="24"/>
              </w:rPr>
              <w:t>Organiser</w:t>
            </w:r>
            <w:proofErr w:type="spellEnd"/>
          </w:p>
          <w:p w14:paraId="42ADEF37" w14:textId="2A102BFE" w:rsidR="00BC334B" w:rsidRDefault="00BC334B" w:rsidP="00A65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Manager</w:t>
            </w:r>
          </w:p>
          <w:p w14:paraId="49747A34" w14:textId="79D054BA" w:rsidR="00BC334B" w:rsidRDefault="00BC334B" w:rsidP="00A65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Timekeeper</w:t>
            </w:r>
          </w:p>
          <w:p w14:paraId="484F5E01" w14:textId="2CEF0205" w:rsidR="00BC334B" w:rsidRDefault="00BC334B" w:rsidP="00A65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Official</w:t>
            </w:r>
          </w:p>
          <w:p w14:paraId="682D3B00" w14:textId="71D10C41" w:rsidR="00BC334B" w:rsidRDefault="00BC334B" w:rsidP="00A65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Fundraising Assistant</w:t>
            </w:r>
          </w:p>
          <w:p w14:paraId="7BD01EE8" w14:textId="77777777" w:rsidR="00BC334B" w:rsidRDefault="00BC334B" w:rsidP="00A65934">
            <w:pPr>
              <w:rPr>
                <w:sz w:val="24"/>
                <w:szCs w:val="24"/>
              </w:rPr>
            </w:pPr>
          </w:p>
          <w:p w14:paraId="2522FA6C" w14:textId="77777777" w:rsidR="00BC334B" w:rsidRPr="00BC334B" w:rsidRDefault="00BC334B" w:rsidP="00A65934">
            <w:pPr>
              <w:rPr>
                <w:sz w:val="24"/>
                <w:szCs w:val="24"/>
              </w:rPr>
            </w:pPr>
          </w:p>
          <w:p w14:paraId="7BC11850" w14:textId="39CEBE42" w:rsidR="00E62B39" w:rsidRPr="00BC334B" w:rsidRDefault="00E62B39" w:rsidP="00A65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return to:</w:t>
            </w:r>
          </w:p>
          <w:p w14:paraId="59A81ED7" w14:textId="0F97D2F4" w:rsidR="00036450" w:rsidRPr="00EF36F2" w:rsidRDefault="00E62B39" w:rsidP="00036450">
            <w:pPr>
              <w:rPr>
                <w:b/>
                <w:bCs/>
              </w:rPr>
            </w:pPr>
            <w:r w:rsidRPr="00EF36F2">
              <w:rPr>
                <w:b/>
                <w:bCs/>
                <w:sz w:val="24"/>
                <w:szCs w:val="24"/>
              </w:rPr>
              <w:t>membership@hailshamswimming</w:t>
            </w:r>
            <w:r w:rsidR="00EF36F2" w:rsidRPr="00EF36F2">
              <w:rPr>
                <w:b/>
                <w:bCs/>
                <w:sz w:val="24"/>
                <w:szCs w:val="24"/>
              </w:rPr>
              <w:t>club.org</w:t>
            </w:r>
          </w:p>
          <w:p w14:paraId="3C91EBF5" w14:textId="09ED2A75" w:rsidR="004D3011" w:rsidRPr="004D3011" w:rsidRDefault="004D3011" w:rsidP="004D3011"/>
        </w:tc>
        <w:tc>
          <w:tcPr>
            <w:tcW w:w="720" w:type="dxa"/>
          </w:tcPr>
          <w:p w14:paraId="4515E833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14:paraId="397E3808" w14:textId="77777777" w:rsidR="00BC334B" w:rsidRDefault="00BC334B" w:rsidP="00036450">
            <w:pPr>
              <w:pStyle w:val="Heading2"/>
            </w:pPr>
          </w:p>
          <w:p w14:paraId="7479D054" w14:textId="21C263DF" w:rsidR="001B2ABD" w:rsidRPr="00BC334B" w:rsidRDefault="00DC4FA5" w:rsidP="00036450">
            <w:pPr>
              <w:pStyle w:val="Heading2"/>
              <w:rPr>
                <w:sz w:val="24"/>
                <w:szCs w:val="24"/>
              </w:rPr>
            </w:pPr>
            <w:r w:rsidRPr="00BC334B">
              <w:rPr>
                <w:sz w:val="24"/>
                <w:szCs w:val="24"/>
              </w:rPr>
              <w:t>YOUR DETAILS</w:t>
            </w:r>
          </w:p>
          <w:p w14:paraId="5DAA1646" w14:textId="46909F36" w:rsidR="004D3011" w:rsidRPr="00BC334B" w:rsidRDefault="00DC4FA5" w:rsidP="00036450">
            <w:pPr>
              <w:rPr>
                <w:b/>
                <w:bCs/>
                <w:sz w:val="24"/>
                <w:szCs w:val="24"/>
              </w:rPr>
            </w:pPr>
            <w:r w:rsidRPr="00BC334B">
              <w:rPr>
                <w:b/>
                <w:bCs/>
                <w:sz w:val="24"/>
                <w:szCs w:val="24"/>
              </w:rPr>
              <w:t>NAME:</w:t>
            </w:r>
          </w:p>
          <w:p w14:paraId="31ACDA3D" w14:textId="50F9DF02" w:rsidR="00DC4FA5" w:rsidRPr="00BC334B" w:rsidRDefault="00DC4FA5" w:rsidP="00036450">
            <w:pPr>
              <w:rPr>
                <w:b/>
                <w:bCs/>
                <w:sz w:val="24"/>
                <w:szCs w:val="24"/>
              </w:rPr>
            </w:pPr>
          </w:p>
          <w:p w14:paraId="1CED25BF" w14:textId="7F77B7FD" w:rsidR="00DC4FA5" w:rsidRPr="00BC334B" w:rsidRDefault="00DC4FA5" w:rsidP="00036450">
            <w:pPr>
              <w:rPr>
                <w:b/>
                <w:bCs/>
                <w:sz w:val="24"/>
                <w:szCs w:val="24"/>
              </w:rPr>
            </w:pPr>
            <w:r w:rsidRPr="00BC334B">
              <w:rPr>
                <w:b/>
                <w:bCs/>
                <w:sz w:val="24"/>
                <w:szCs w:val="24"/>
              </w:rPr>
              <w:t>SWIMMER NAME:</w:t>
            </w:r>
          </w:p>
          <w:p w14:paraId="550D069E" w14:textId="77777777" w:rsidR="00DC4FA5" w:rsidRPr="00BC334B" w:rsidRDefault="00DC4FA5" w:rsidP="00036450">
            <w:pPr>
              <w:rPr>
                <w:b/>
                <w:bCs/>
                <w:sz w:val="24"/>
                <w:szCs w:val="24"/>
              </w:rPr>
            </w:pPr>
          </w:p>
          <w:p w14:paraId="2EDA6590" w14:textId="5E6B4A44" w:rsidR="00DC4FA5" w:rsidRPr="00BC334B" w:rsidRDefault="00DC4FA5" w:rsidP="00036450">
            <w:pPr>
              <w:rPr>
                <w:b/>
                <w:bCs/>
                <w:sz w:val="24"/>
                <w:szCs w:val="24"/>
              </w:rPr>
            </w:pPr>
            <w:r w:rsidRPr="00BC334B">
              <w:rPr>
                <w:b/>
                <w:bCs/>
                <w:sz w:val="24"/>
                <w:szCs w:val="24"/>
              </w:rPr>
              <w:t>RELATION TO SWIMMER:</w:t>
            </w:r>
          </w:p>
          <w:p w14:paraId="79EBB5CC" w14:textId="6FC3B529" w:rsidR="00036450" w:rsidRPr="00BC334B" w:rsidRDefault="00036450" w:rsidP="00036450">
            <w:pPr>
              <w:rPr>
                <w:b/>
                <w:bCs/>
                <w:sz w:val="24"/>
                <w:szCs w:val="24"/>
              </w:rPr>
            </w:pPr>
          </w:p>
          <w:p w14:paraId="62AA5F86" w14:textId="390EE39D" w:rsidR="00036450" w:rsidRPr="00BC334B" w:rsidRDefault="00DC4FA5" w:rsidP="00036450">
            <w:pPr>
              <w:pStyle w:val="Heading2"/>
              <w:rPr>
                <w:sz w:val="24"/>
                <w:szCs w:val="24"/>
              </w:rPr>
            </w:pPr>
            <w:r w:rsidRPr="00BC334B">
              <w:rPr>
                <w:sz w:val="24"/>
                <w:szCs w:val="24"/>
              </w:rPr>
              <w:t>roles that you are expressing an interest in:</w:t>
            </w:r>
          </w:p>
          <w:p w14:paraId="493CB390" w14:textId="6556B9A1" w:rsidR="004D3011" w:rsidRPr="00BC334B" w:rsidRDefault="00BC334B" w:rsidP="004D3011">
            <w:pPr>
              <w:rPr>
                <w:sz w:val="24"/>
                <w:szCs w:val="24"/>
              </w:rPr>
            </w:pPr>
            <w:r w:rsidRPr="00BC334B">
              <w:rPr>
                <w:sz w:val="24"/>
                <w:szCs w:val="24"/>
              </w:rPr>
              <w:t>LIST ROLES:</w:t>
            </w:r>
          </w:p>
          <w:p w14:paraId="04D32146" w14:textId="37A1E016" w:rsidR="00BC334B" w:rsidRPr="00BC334B" w:rsidRDefault="00BC334B" w:rsidP="00036450">
            <w:pPr>
              <w:rPr>
                <w:sz w:val="24"/>
                <w:szCs w:val="24"/>
              </w:rPr>
            </w:pPr>
          </w:p>
          <w:p w14:paraId="581E7486" w14:textId="23690BED" w:rsidR="00BC334B" w:rsidRPr="00BC334B" w:rsidRDefault="00BC334B" w:rsidP="00036450">
            <w:pPr>
              <w:rPr>
                <w:sz w:val="24"/>
                <w:szCs w:val="24"/>
              </w:rPr>
            </w:pPr>
          </w:p>
          <w:p w14:paraId="0FFB555F" w14:textId="3806E1EC" w:rsidR="00BC334B" w:rsidRPr="00BC334B" w:rsidRDefault="00BC334B" w:rsidP="00036450">
            <w:pPr>
              <w:rPr>
                <w:sz w:val="24"/>
                <w:szCs w:val="24"/>
              </w:rPr>
            </w:pPr>
          </w:p>
          <w:p w14:paraId="7B15EE5A" w14:textId="5ECB3C0E" w:rsidR="00BC334B" w:rsidRPr="00BC334B" w:rsidRDefault="00BC334B" w:rsidP="00036450">
            <w:pPr>
              <w:rPr>
                <w:sz w:val="24"/>
                <w:szCs w:val="24"/>
              </w:rPr>
            </w:pPr>
          </w:p>
          <w:p w14:paraId="35CBBD34" w14:textId="64263EBE" w:rsidR="00BC334B" w:rsidRPr="00BC334B" w:rsidRDefault="00BC334B" w:rsidP="00036450">
            <w:pPr>
              <w:rPr>
                <w:sz w:val="24"/>
                <w:szCs w:val="24"/>
              </w:rPr>
            </w:pPr>
          </w:p>
          <w:p w14:paraId="2A41EA79" w14:textId="77777777" w:rsidR="00BC334B" w:rsidRPr="00BC334B" w:rsidRDefault="00BC334B" w:rsidP="00036450">
            <w:pPr>
              <w:rPr>
                <w:sz w:val="24"/>
                <w:szCs w:val="24"/>
              </w:rPr>
            </w:pPr>
          </w:p>
          <w:p w14:paraId="71E8DD21" w14:textId="34F85B85" w:rsidR="00036450" w:rsidRPr="00BC334B" w:rsidRDefault="00BC334B" w:rsidP="00036450">
            <w:pPr>
              <w:pStyle w:val="Heading2"/>
              <w:rPr>
                <w:sz w:val="24"/>
                <w:szCs w:val="24"/>
              </w:rPr>
            </w:pPr>
            <w:r w:rsidRPr="00BC334B">
              <w:rPr>
                <w:sz w:val="24"/>
                <w:szCs w:val="24"/>
              </w:rPr>
              <w:t>PLEASE EXPLAIN/OUTLINE THE SKILLS YOU CAN BRING TO THIS/these roles:</w:t>
            </w:r>
          </w:p>
          <w:p w14:paraId="0007CCC2" w14:textId="4646DBCF" w:rsidR="00BC334B" w:rsidRDefault="00BC334B" w:rsidP="00BC334B"/>
          <w:p w14:paraId="276B69EC" w14:textId="77777777" w:rsidR="00BC334B" w:rsidRPr="00BC334B" w:rsidRDefault="00BC334B" w:rsidP="00BC334B"/>
          <w:p w14:paraId="0D782BE9" w14:textId="6D1BCBEE" w:rsidR="00036450" w:rsidRPr="004D3011" w:rsidRDefault="00036450" w:rsidP="004D3011">
            <w:pPr>
              <w:rPr>
                <w:color w:val="FFFFFF" w:themeColor="background1"/>
              </w:rPr>
            </w:pPr>
          </w:p>
        </w:tc>
      </w:tr>
    </w:tbl>
    <w:p w14:paraId="6B63B185" w14:textId="77777777" w:rsidR="0043117B" w:rsidRDefault="008C7296" w:rsidP="00BC334B">
      <w:pPr>
        <w:tabs>
          <w:tab w:val="left" w:pos="990"/>
        </w:tabs>
      </w:pPr>
    </w:p>
    <w:sectPr w:rsidR="0043117B" w:rsidSect="000C45FF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96E15" w14:textId="77777777" w:rsidR="008C7296" w:rsidRDefault="008C7296" w:rsidP="000C45FF">
      <w:r>
        <w:separator/>
      </w:r>
    </w:p>
  </w:endnote>
  <w:endnote w:type="continuationSeparator" w:id="0">
    <w:p w14:paraId="5D74B466" w14:textId="77777777" w:rsidR="008C7296" w:rsidRDefault="008C7296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20250" w14:textId="77777777" w:rsidR="008C7296" w:rsidRDefault="008C7296" w:rsidP="000C45FF">
      <w:r>
        <w:separator/>
      </w:r>
    </w:p>
  </w:footnote>
  <w:footnote w:type="continuationSeparator" w:id="0">
    <w:p w14:paraId="19DA7903" w14:textId="77777777" w:rsidR="008C7296" w:rsidRDefault="008C7296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AD7DD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EBFEE0" wp14:editId="51D9C4F4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934"/>
    <w:rsid w:val="00036450"/>
    <w:rsid w:val="00094499"/>
    <w:rsid w:val="000C45FF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2400EB"/>
    <w:rsid w:val="00256CF7"/>
    <w:rsid w:val="00281FD5"/>
    <w:rsid w:val="0030481B"/>
    <w:rsid w:val="003156FC"/>
    <w:rsid w:val="003254B5"/>
    <w:rsid w:val="0037121F"/>
    <w:rsid w:val="003A6B7D"/>
    <w:rsid w:val="003B06CA"/>
    <w:rsid w:val="004071FC"/>
    <w:rsid w:val="00445947"/>
    <w:rsid w:val="004813B3"/>
    <w:rsid w:val="00496591"/>
    <w:rsid w:val="004C63E4"/>
    <w:rsid w:val="004D3011"/>
    <w:rsid w:val="005262AC"/>
    <w:rsid w:val="005E39D5"/>
    <w:rsid w:val="00600670"/>
    <w:rsid w:val="0062123A"/>
    <w:rsid w:val="00646E75"/>
    <w:rsid w:val="006771D0"/>
    <w:rsid w:val="00715FCB"/>
    <w:rsid w:val="00743101"/>
    <w:rsid w:val="007775E1"/>
    <w:rsid w:val="007867A0"/>
    <w:rsid w:val="007927F5"/>
    <w:rsid w:val="00802CA0"/>
    <w:rsid w:val="008C7296"/>
    <w:rsid w:val="009260CD"/>
    <w:rsid w:val="00952C25"/>
    <w:rsid w:val="00A2118D"/>
    <w:rsid w:val="00A65934"/>
    <w:rsid w:val="00AD76E2"/>
    <w:rsid w:val="00B20152"/>
    <w:rsid w:val="00B359E4"/>
    <w:rsid w:val="00B57D98"/>
    <w:rsid w:val="00B70850"/>
    <w:rsid w:val="00BC334B"/>
    <w:rsid w:val="00C066B6"/>
    <w:rsid w:val="00C37BA1"/>
    <w:rsid w:val="00C4674C"/>
    <w:rsid w:val="00C506CF"/>
    <w:rsid w:val="00C72BED"/>
    <w:rsid w:val="00C9578B"/>
    <w:rsid w:val="00CB0055"/>
    <w:rsid w:val="00D2522B"/>
    <w:rsid w:val="00D422DE"/>
    <w:rsid w:val="00D5459D"/>
    <w:rsid w:val="00DA1F4D"/>
    <w:rsid w:val="00DC4FA5"/>
    <w:rsid w:val="00DD172A"/>
    <w:rsid w:val="00E25A26"/>
    <w:rsid w:val="00E4381A"/>
    <w:rsid w:val="00E55D74"/>
    <w:rsid w:val="00E62B39"/>
    <w:rsid w:val="00EF36F2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B144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agg\AppData\Local\Microsoft\Office\16.0\DTS\en-US%7bD10EAE75-7F10-4B49-8CCE-9FFFA21DF270%7d\%7b7676938E-87C4-4009-A180-0357A1F87B1B%7dtf00546271_win32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{7676938E-87C4-4009-A180-0357A1F87B1B}tf00546271_win32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2020-10-24T12:39:00Z</dcterms:created>
  <dcterms:modified xsi:type="dcterms:W3CDTF">2020-10-24T13:12:00Z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