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0795" w14:textId="77777777" w:rsidR="00807F55" w:rsidRPr="00E40326" w:rsidRDefault="00807F55" w:rsidP="00807F55">
      <w:pPr>
        <w:pStyle w:val="SEHeader"/>
        <w:rPr>
          <w:sz w:val="48"/>
        </w:rPr>
      </w:pPr>
      <w:r w:rsidRPr="00E40326">
        <w:rPr>
          <w:sz w:val="48"/>
        </w:rPr>
        <w:t xml:space="preserve">Advice for returning to exercise after illness with </w:t>
      </w:r>
      <w:r w:rsidR="00415DBC">
        <w:rPr>
          <w:sz w:val="48"/>
        </w:rPr>
        <w:t>Covid</w:t>
      </w:r>
      <w:r w:rsidRPr="00E40326">
        <w:rPr>
          <w:sz w:val="48"/>
        </w:rPr>
        <w:t>-19</w:t>
      </w:r>
    </w:p>
    <w:p w14:paraId="5F4EEBEB" w14:textId="77777777" w:rsidR="00807F55" w:rsidRPr="00E40326" w:rsidRDefault="00807F55" w:rsidP="00807F55"/>
    <w:p w14:paraId="71BD7BE5" w14:textId="77777777" w:rsidR="00807F55" w:rsidRPr="00E40326" w:rsidRDefault="00807F55" w:rsidP="00807F55">
      <w:pPr>
        <w:pStyle w:val="SEBodytext"/>
        <w:rPr>
          <w:b/>
        </w:rPr>
      </w:pPr>
      <w:r w:rsidRPr="00E40326">
        <w:rPr>
          <w:b/>
        </w:rPr>
        <w:t xml:space="preserve">This advice is for athletes who have had a mild form of </w:t>
      </w:r>
      <w:r w:rsidR="00415DBC">
        <w:rPr>
          <w:b/>
        </w:rPr>
        <w:t>Covid-</w:t>
      </w:r>
      <w:r w:rsidRPr="00E40326">
        <w:rPr>
          <w:b/>
        </w:rPr>
        <w:t>19 not requiring hospital treatment. For those who have been hospitalised or under the care of their GP please consult your medical practitioner about return to exercise.</w:t>
      </w:r>
    </w:p>
    <w:p w14:paraId="0D47051E" w14:textId="77777777" w:rsidR="00807F55" w:rsidRPr="00E40326" w:rsidRDefault="00807F55" w:rsidP="00807F55">
      <w:pPr>
        <w:pStyle w:val="SEBodytext"/>
        <w:rPr>
          <w:b/>
        </w:rPr>
      </w:pPr>
    </w:p>
    <w:p w14:paraId="789C0C5D" w14:textId="77777777" w:rsidR="00807F55" w:rsidRPr="00E40326" w:rsidRDefault="00807F55" w:rsidP="00807F55">
      <w:pPr>
        <w:pStyle w:val="SEBodytext"/>
        <w:rPr>
          <w:b/>
        </w:rPr>
      </w:pPr>
      <w:r w:rsidRPr="00E40326">
        <w:rPr>
          <w:b/>
        </w:rPr>
        <w:t xml:space="preserve">This guidance should be applied to both confirmed and suspected cases of </w:t>
      </w:r>
      <w:r w:rsidR="00415DBC">
        <w:rPr>
          <w:b/>
        </w:rPr>
        <w:t>Covid</w:t>
      </w:r>
      <w:r w:rsidRPr="00E40326">
        <w:rPr>
          <w:b/>
        </w:rPr>
        <w:t>-19.</w:t>
      </w:r>
    </w:p>
    <w:p w14:paraId="15933C08" w14:textId="77777777" w:rsidR="00807F55" w:rsidRPr="00E40326" w:rsidRDefault="00807F55" w:rsidP="00807F55"/>
    <w:p w14:paraId="4C72B647" w14:textId="77777777" w:rsidR="00807F55" w:rsidRPr="00BF1DC2" w:rsidRDefault="00807F55" w:rsidP="00807F55">
      <w:pPr>
        <w:pStyle w:val="SESubheaderintropara"/>
      </w:pPr>
      <w:r w:rsidRPr="00E40326">
        <w:t>How long should I remain off training?</w:t>
      </w:r>
    </w:p>
    <w:p w14:paraId="67C7A48C" w14:textId="77777777" w:rsidR="00807F55" w:rsidRPr="00E40326" w:rsidRDefault="00807F55" w:rsidP="00807F55">
      <w:pPr>
        <w:rPr>
          <w:color w:val="555555" w:themeColor="text1"/>
          <w:sz w:val="22"/>
          <w:szCs w:val="22"/>
        </w:rPr>
      </w:pPr>
      <w:r w:rsidRPr="00E40326">
        <w:rPr>
          <w:color w:val="555555" w:themeColor="text1"/>
          <w:sz w:val="22"/>
          <w:szCs w:val="22"/>
        </w:rPr>
        <w:t>Current evidence advises you to have complete rest for 10 days after the start of the symptoms and at least seven days after you have been symptom free. This may mean you have at least 17 days rest before any exercise can be considered. During this period you must not do any exercise at all - complete rest is indicated.</w:t>
      </w:r>
    </w:p>
    <w:p w14:paraId="71007822" w14:textId="77777777" w:rsidR="00807F55" w:rsidRPr="00E40326" w:rsidRDefault="00807F55" w:rsidP="00807F55">
      <w:pPr>
        <w:rPr>
          <w:color w:val="555555" w:themeColor="text1"/>
          <w:sz w:val="22"/>
          <w:szCs w:val="22"/>
        </w:rPr>
      </w:pPr>
    </w:p>
    <w:p w14:paraId="3A0D920F" w14:textId="77777777" w:rsidR="00807F55" w:rsidRPr="00E40326" w:rsidRDefault="00807F55" w:rsidP="00807F55">
      <w:pPr>
        <w:rPr>
          <w:color w:val="555555" w:themeColor="text1"/>
          <w:sz w:val="22"/>
          <w:szCs w:val="22"/>
        </w:rPr>
      </w:pPr>
      <w:r w:rsidRPr="00E40326">
        <w:rPr>
          <w:color w:val="555555" w:themeColor="text1"/>
          <w:sz w:val="22"/>
          <w:szCs w:val="22"/>
        </w:rPr>
        <w:t>Symptoms include a raised temperature, repeated cough, muscle aching and shortness of breath.</w:t>
      </w:r>
    </w:p>
    <w:p w14:paraId="35A91DE5" w14:textId="77777777" w:rsidR="00807F55" w:rsidRPr="00E40326" w:rsidRDefault="00807F55" w:rsidP="00807F55">
      <w:pPr>
        <w:rPr>
          <w:color w:val="555555" w:themeColor="text1"/>
          <w:sz w:val="22"/>
          <w:szCs w:val="22"/>
        </w:rPr>
      </w:pPr>
    </w:p>
    <w:p w14:paraId="33ECA8DE" w14:textId="77777777" w:rsidR="00807F55" w:rsidRPr="00E40326" w:rsidRDefault="00807F55" w:rsidP="00807F55">
      <w:pPr>
        <w:rPr>
          <w:color w:val="555555" w:themeColor="text1"/>
          <w:sz w:val="22"/>
          <w:szCs w:val="22"/>
        </w:rPr>
      </w:pPr>
      <w:r w:rsidRPr="00E40326">
        <w:rPr>
          <w:color w:val="555555" w:themeColor="text1"/>
          <w:sz w:val="22"/>
          <w:szCs w:val="22"/>
        </w:rPr>
        <w:t>Once you have been symptom free for seven days plus it is at least 10 days since the start of your symptoms you may return to light exercise.  Before you do this please ensure the following:</w:t>
      </w:r>
    </w:p>
    <w:p w14:paraId="19171BDA" w14:textId="77777777" w:rsidR="00807F55" w:rsidRPr="00E40326" w:rsidRDefault="00807F55" w:rsidP="00807F55">
      <w:pPr>
        <w:rPr>
          <w:color w:val="555555" w:themeColor="text1"/>
          <w:sz w:val="22"/>
          <w:szCs w:val="22"/>
        </w:rPr>
      </w:pPr>
    </w:p>
    <w:p w14:paraId="26942D73" w14:textId="77777777" w:rsidR="00807F55" w:rsidRPr="00E40326" w:rsidRDefault="00807F55" w:rsidP="00807F55">
      <w:pPr>
        <w:pStyle w:val="ListParagraph"/>
        <w:numPr>
          <w:ilvl w:val="0"/>
          <w:numId w:val="2"/>
        </w:numPr>
        <w:rPr>
          <w:color w:val="555555" w:themeColor="text1"/>
          <w:sz w:val="22"/>
          <w:szCs w:val="22"/>
        </w:rPr>
      </w:pPr>
      <w:r w:rsidRPr="00E40326">
        <w:rPr>
          <w:color w:val="555555" w:themeColor="text1"/>
          <w:sz w:val="22"/>
          <w:szCs w:val="22"/>
        </w:rPr>
        <w:t>Your resting heart rate is normal and has been for at least 48 hours.</w:t>
      </w:r>
    </w:p>
    <w:p w14:paraId="1DA0518C" w14:textId="77777777" w:rsidR="00807F55" w:rsidRPr="00E40326" w:rsidRDefault="00807F55" w:rsidP="00807F55">
      <w:pPr>
        <w:pStyle w:val="ListParagraph"/>
        <w:rPr>
          <w:color w:val="555555" w:themeColor="text1"/>
          <w:sz w:val="22"/>
          <w:szCs w:val="22"/>
        </w:rPr>
      </w:pPr>
    </w:p>
    <w:p w14:paraId="2A652740" w14:textId="77777777" w:rsidR="00807F55" w:rsidRPr="00E40326" w:rsidRDefault="00807F55" w:rsidP="00807F55">
      <w:pPr>
        <w:pStyle w:val="ListParagraph"/>
        <w:numPr>
          <w:ilvl w:val="0"/>
          <w:numId w:val="2"/>
        </w:numPr>
        <w:rPr>
          <w:color w:val="555555" w:themeColor="text1"/>
          <w:sz w:val="22"/>
          <w:szCs w:val="22"/>
        </w:rPr>
      </w:pPr>
      <w:r w:rsidRPr="00E40326">
        <w:rPr>
          <w:color w:val="555555" w:themeColor="text1"/>
          <w:sz w:val="22"/>
          <w:szCs w:val="22"/>
        </w:rPr>
        <w:t>You have no shortness of breath walking around the house.</w:t>
      </w:r>
    </w:p>
    <w:p w14:paraId="059F8F5B" w14:textId="77777777" w:rsidR="00807F55" w:rsidRPr="00E40326" w:rsidRDefault="00807F55" w:rsidP="00807F55">
      <w:pPr>
        <w:pStyle w:val="ListParagraph"/>
        <w:rPr>
          <w:color w:val="555555" w:themeColor="text1"/>
          <w:sz w:val="22"/>
          <w:szCs w:val="22"/>
        </w:rPr>
      </w:pPr>
    </w:p>
    <w:p w14:paraId="554B4603" w14:textId="77777777" w:rsidR="00807F55" w:rsidRPr="00E40326" w:rsidRDefault="00807F55" w:rsidP="00807F55">
      <w:pPr>
        <w:pStyle w:val="ListParagraph"/>
        <w:numPr>
          <w:ilvl w:val="0"/>
          <w:numId w:val="2"/>
        </w:numPr>
        <w:rPr>
          <w:color w:val="555555" w:themeColor="text1"/>
          <w:sz w:val="22"/>
          <w:szCs w:val="22"/>
        </w:rPr>
      </w:pPr>
      <w:r w:rsidRPr="00E40326">
        <w:rPr>
          <w:color w:val="555555" w:themeColor="text1"/>
          <w:sz w:val="22"/>
          <w:szCs w:val="22"/>
        </w:rPr>
        <w:t>Take your temperature to make sure it is normal (around 36.9 degrees).</w:t>
      </w:r>
    </w:p>
    <w:p w14:paraId="43C9C485" w14:textId="77777777" w:rsidR="00807F55" w:rsidRPr="00E40326" w:rsidRDefault="00807F55" w:rsidP="00807F55">
      <w:pPr>
        <w:rPr>
          <w:color w:val="555555" w:themeColor="text1"/>
          <w:sz w:val="22"/>
          <w:szCs w:val="22"/>
        </w:rPr>
      </w:pPr>
    </w:p>
    <w:p w14:paraId="2E84FD95" w14:textId="77777777" w:rsidR="00807F55" w:rsidRPr="00E40326" w:rsidRDefault="00807F55" w:rsidP="00807F55">
      <w:pPr>
        <w:pStyle w:val="SEBodytext"/>
      </w:pPr>
      <w:r w:rsidRPr="00E40326">
        <w:t>If you experience any of the following, you should not commence any exercises and should seek urgent medical advice:</w:t>
      </w:r>
    </w:p>
    <w:p w14:paraId="3F00F9BF" w14:textId="77777777" w:rsidR="00807F55" w:rsidRPr="00E40326" w:rsidRDefault="00807F55" w:rsidP="00807F55">
      <w:pPr>
        <w:pStyle w:val="SEBodytext"/>
      </w:pPr>
    </w:p>
    <w:p w14:paraId="2379EC34" w14:textId="77777777" w:rsidR="00807F55" w:rsidRPr="00E40326" w:rsidRDefault="00807F55" w:rsidP="00807F55">
      <w:pPr>
        <w:pStyle w:val="SEBodytext"/>
        <w:numPr>
          <w:ilvl w:val="0"/>
          <w:numId w:val="3"/>
        </w:numPr>
      </w:pPr>
      <w:r w:rsidRPr="00E40326">
        <w:t>chest pain</w:t>
      </w:r>
    </w:p>
    <w:p w14:paraId="17675C3D" w14:textId="77777777" w:rsidR="00807F55" w:rsidRPr="00E40326" w:rsidRDefault="00807F55" w:rsidP="00807F55">
      <w:pPr>
        <w:pStyle w:val="SEBodytext"/>
      </w:pPr>
    </w:p>
    <w:p w14:paraId="734A3F5D" w14:textId="77777777" w:rsidR="00807F55" w:rsidRPr="00E40326" w:rsidRDefault="00807F55" w:rsidP="00807F55">
      <w:pPr>
        <w:pStyle w:val="SEBodytext"/>
        <w:numPr>
          <w:ilvl w:val="0"/>
          <w:numId w:val="3"/>
        </w:numPr>
      </w:pPr>
      <w:r w:rsidRPr="00E40326">
        <w:t>severe shortness of breath after light exercise</w:t>
      </w:r>
    </w:p>
    <w:p w14:paraId="026DBD43" w14:textId="77777777" w:rsidR="00807F55" w:rsidRPr="00E40326" w:rsidRDefault="00807F55" w:rsidP="00807F55">
      <w:pPr>
        <w:pStyle w:val="SEBodytext"/>
      </w:pPr>
    </w:p>
    <w:p w14:paraId="47026B29" w14:textId="77777777" w:rsidR="00807F55" w:rsidRPr="00E40326" w:rsidRDefault="00807F55" w:rsidP="00807F55">
      <w:pPr>
        <w:pStyle w:val="SEBodytext"/>
        <w:numPr>
          <w:ilvl w:val="0"/>
          <w:numId w:val="3"/>
        </w:numPr>
      </w:pPr>
      <w:r w:rsidRPr="00E40326">
        <w:t>palpitations or irregular heart beat</w:t>
      </w:r>
    </w:p>
    <w:p w14:paraId="42D5EA19" w14:textId="77777777" w:rsidR="00807F55" w:rsidRPr="00E40326" w:rsidRDefault="00807F55" w:rsidP="00807F55">
      <w:pPr>
        <w:pStyle w:val="SEBodytext"/>
      </w:pPr>
    </w:p>
    <w:p w14:paraId="2382A8A3" w14:textId="77777777" w:rsidR="00807F55" w:rsidRPr="00E40326" w:rsidRDefault="00807F55" w:rsidP="00807F55">
      <w:pPr>
        <w:pStyle w:val="SEBodytext"/>
        <w:numPr>
          <w:ilvl w:val="0"/>
          <w:numId w:val="3"/>
        </w:numPr>
      </w:pPr>
      <w:r w:rsidRPr="00E40326">
        <w:t>severe muscle pains.</w:t>
      </w:r>
    </w:p>
    <w:p w14:paraId="668C29BD" w14:textId="77777777" w:rsidR="00807F55" w:rsidRPr="00E40326" w:rsidRDefault="00807F55" w:rsidP="00807F55">
      <w:pPr>
        <w:rPr>
          <w:color w:val="555555" w:themeColor="text1"/>
          <w:sz w:val="22"/>
          <w:szCs w:val="22"/>
        </w:rPr>
      </w:pPr>
    </w:p>
    <w:p w14:paraId="2A2A1E2A" w14:textId="77777777" w:rsidR="00807F55" w:rsidRPr="00E40326" w:rsidRDefault="00807F55" w:rsidP="00807F55">
      <w:pPr>
        <w:pStyle w:val="SESubheaderintropara"/>
      </w:pPr>
      <w:r w:rsidRPr="00E40326">
        <w:t>Returning to training</w:t>
      </w:r>
    </w:p>
    <w:p w14:paraId="2CD3F751" w14:textId="77777777" w:rsidR="00807F55" w:rsidRPr="00E40326" w:rsidRDefault="00807F55" w:rsidP="00807F55">
      <w:pPr>
        <w:pStyle w:val="SEBodytext"/>
      </w:pPr>
      <w:r w:rsidRPr="00E40326">
        <w:t>You will need to start with a low level of exercise and build up gradually. If you have any of the following symptoms during exercise you should seek medical advice and stop exercises:</w:t>
      </w:r>
    </w:p>
    <w:p w14:paraId="5AC3B1E5" w14:textId="77777777" w:rsidR="00807F55" w:rsidRPr="00E40326" w:rsidRDefault="00807F55" w:rsidP="00807F55">
      <w:pPr>
        <w:pStyle w:val="SEBodytext"/>
        <w:ind w:left="720"/>
      </w:pPr>
    </w:p>
    <w:p w14:paraId="208C855F" w14:textId="77777777" w:rsidR="00807F55" w:rsidRPr="00E40326" w:rsidRDefault="00807F55" w:rsidP="00807F55">
      <w:pPr>
        <w:pStyle w:val="SEBodytext"/>
        <w:numPr>
          <w:ilvl w:val="0"/>
          <w:numId w:val="4"/>
        </w:numPr>
      </w:pPr>
      <w:r w:rsidRPr="00E40326">
        <w:t>persistent cough</w:t>
      </w:r>
    </w:p>
    <w:p w14:paraId="49E5458F" w14:textId="77777777" w:rsidR="00807F55" w:rsidRPr="00E40326" w:rsidRDefault="00807F55" w:rsidP="00807F55">
      <w:pPr>
        <w:pStyle w:val="SEBodytext"/>
        <w:ind w:left="720"/>
      </w:pPr>
    </w:p>
    <w:p w14:paraId="7BAA53B1" w14:textId="77777777" w:rsidR="00807F55" w:rsidRPr="00E40326" w:rsidRDefault="00807F55" w:rsidP="00807F55">
      <w:pPr>
        <w:pStyle w:val="SEBodytext"/>
        <w:numPr>
          <w:ilvl w:val="0"/>
          <w:numId w:val="4"/>
        </w:numPr>
      </w:pPr>
      <w:r w:rsidRPr="00E40326">
        <w:lastRenderedPageBreak/>
        <w:t>shortness of breath on light exercise</w:t>
      </w:r>
    </w:p>
    <w:p w14:paraId="505997D9" w14:textId="77777777" w:rsidR="00807F55" w:rsidRPr="00E40326" w:rsidRDefault="00807F55" w:rsidP="00807F55">
      <w:pPr>
        <w:pStyle w:val="SEBodytext"/>
        <w:ind w:left="720"/>
      </w:pPr>
    </w:p>
    <w:p w14:paraId="18234510" w14:textId="77777777" w:rsidR="00807F55" w:rsidRPr="00E40326" w:rsidRDefault="00807F55" w:rsidP="00807F55">
      <w:pPr>
        <w:pStyle w:val="SEBodytext"/>
        <w:numPr>
          <w:ilvl w:val="0"/>
          <w:numId w:val="4"/>
        </w:numPr>
      </w:pPr>
      <w:r w:rsidRPr="00E40326">
        <w:t>unusual fatigue.</w:t>
      </w:r>
    </w:p>
    <w:p w14:paraId="1C1D3980" w14:textId="77777777" w:rsidR="00807F55" w:rsidRPr="00E40326" w:rsidRDefault="00807F55" w:rsidP="00807F55"/>
    <w:p w14:paraId="2833B04E" w14:textId="77777777" w:rsidR="00807F55" w:rsidRPr="00E40326" w:rsidRDefault="00807F55" w:rsidP="00807F55">
      <w:pPr>
        <w:pStyle w:val="SEBodytext"/>
      </w:pPr>
      <w:r w:rsidRPr="00E40326">
        <w:t xml:space="preserve">If you experience any of the following stop exercising and seek medical advice </w:t>
      </w:r>
      <w:r w:rsidRPr="00E40326">
        <w:rPr>
          <w:b/>
        </w:rPr>
        <w:t>urgently</w:t>
      </w:r>
      <w:r w:rsidRPr="00E40326">
        <w:t>:</w:t>
      </w:r>
    </w:p>
    <w:p w14:paraId="61FF5AC7" w14:textId="77777777" w:rsidR="00807F55" w:rsidRPr="00E40326" w:rsidRDefault="00807F55" w:rsidP="00807F55">
      <w:pPr>
        <w:pStyle w:val="SEBodytext"/>
      </w:pPr>
    </w:p>
    <w:p w14:paraId="1C4A7836" w14:textId="77777777" w:rsidR="00807F55" w:rsidRPr="00E40326" w:rsidRDefault="00807F55" w:rsidP="00807F55">
      <w:pPr>
        <w:pStyle w:val="SEBodytext"/>
        <w:numPr>
          <w:ilvl w:val="0"/>
          <w:numId w:val="5"/>
        </w:numPr>
      </w:pPr>
      <w:r w:rsidRPr="00E40326">
        <w:t>chest pain</w:t>
      </w:r>
    </w:p>
    <w:p w14:paraId="6FF26304" w14:textId="77777777" w:rsidR="00807F55" w:rsidRPr="00E40326" w:rsidRDefault="00807F55" w:rsidP="00807F55">
      <w:pPr>
        <w:pStyle w:val="SEBodytext"/>
      </w:pPr>
    </w:p>
    <w:p w14:paraId="40CD8185" w14:textId="77777777" w:rsidR="00807F55" w:rsidRPr="00E40326" w:rsidRDefault="00807F55" w:rsidP="00807F55">
      <w:pPr>
        <w:pStyle w:val="SEBodytext"/>
        <w:numPr>
          <w:ilvl w:val="0"/>
          <w:numId w:val="5"/>
        </w:numPr>
      </w:pPr>
      <w:r w:rsidRPr="00E40326">
        <w:t>severe Shortness of breath</w:t>
      </w:r>
    </w:p>
    <w:p w14:paraId="26EEA8E7" w14:textId="77777777" w:rsidR="00807F55" w:rsidRPr="00E40326" w:rsidRDefault="00807F55" w:rsidP="00807F55">
      <w:pPr>
        <w:pStyle w:val="SEBodytext"/>
      </w:pPr>
    </w:p>
    <w:p w14:paraId="2CD27ABD" w14:textId="77777777" w:rsidR="00807F55" w:rsidRPr="00E40326" w:rsidRDefault="00807F55" w:rsidP="00807F55">
      <w:pPr>
        <w:pStyle w:val="SEBodytext"/>
        <w:numPr>
          <w:ilvl w:val="0"/>
          <w:numId w:val="5"/>
        </w:numPr>
      </w:pPr>
      <w:r w:rsidRPr="00E40326">
        <w:t>palpitations or irregular heart rate</w:t>
      </w:r>
    </w:p>
    <w:p w14:paraId="21BB6FD1" w14:textId="77777777" w:rsidR="00807F55" w:rsidRPr="00E40326" w:rsidRDefault="00807F55" w:rsidP="00807F55">
      <w:pPr>
        <w:pStyle w:val="SEBodytext"/>
      </w:pPr>
    </w:p>
    <w:p w14:paraId="2EBD5F85" w14:textId="77777777" w:rsidR="00807F55" w:rsidRPr="00E40326" w:rsidRDefault="00807F55" w:rsidP="00807F55">
      <w:pPr>
        <w:pStyle w:val="SEBodytext"/>
        <w:numPr>
          <w:ilvl w:val="0"/>
          <w:numId w:val="5"/>
        </w:numPr>
      </w:pPr>
      <w:r w:rsidRPr="00E40326">
        <w:t>severe muscle pains.</w:t>
      </w:r>
    </w:p>
    <w:p w14:paraId="32064CCE" w14:textId="77777777" w:rsidR="00807F55" w:rsidRPr="00E40326" w:rsidRDefault="00807F55" w:rsidP="00807F55"/>
    <w:p w14:paraId="36BD4C5C" w14:textId="77777777" w:rsidR="00807F55" w:rsidRPr="00E40326" w:rsidRDefault="00807F55" w:rsidP="00807F55">
      <w:pPr>
        <w:pStyle w:val="SEBodytext"/>
      </w:pPr>
      <w:r w:rsidRPr="00E40326">
        <w:t>If in any doubt about your ability to return to exercise please consult your GP or medical practitioner.</w:t>
      </w:r>
    </w:p>
    <w:p w14:paraId="172730E1" w14:textId="77777777" w:rsidR="00807F55" w:rsidRPr="00E40326" w:rsidRDefault="00807F55" w:rsidP="00807F55">
      <w:pPr>
        <w:pStyle w:val="SEBodytext"/>
      </w:pPr>
    </w:p>
    <w:p w14:paraId="558AD7D7" w14:textId="77777777" w:rsidR="00807F55" w:rsidRPr="00E40326" w:rsidRDefault="00807F55" w:rsidP="00807F55">
      <w:pPr>
        <w:pStyle w:val="SEBodytext"/>
      </w:pPr>
      <w:r w:rsidRPr="00E40326">
        <w:t>The EIS have produced a return to play document for those with mild illness</w:t>
      </w:r>
    </w:p>
    <w:p w14:paraId="4A874479" w14:textId="77777777" w:rsidR="00807F55" w:rsidRPr="00E40326" w:rsidRDefault="00807F55" w:rsidP="00807F55">
      <w:pPr>
        <w:pStyle w:val="SEBodytext"/>
      </w:pPr>
      <w:r w:rsidRPr="00E40326">
        <w:t>For more information visit</w:t>
      </w:r>
      <w:r w:rsidR="00415DBC">
        <w:t xml:space="preserve"> the</w:t>
      </w:r>
      <w:r w:rsidRPr="00E40326">
        <w:t xml:space="preserve"> </w:t>
      </w:r>
      <w:hyperlink r:id="rId8" w:history="1">
        <w:r w:rsidR="00415DBC" w:rsidRPr="00415DBC">
          <w:rPr>
            <w:rStyle w:val="Hyperlink"/>
            <w:b/>
            <w:color w:val="2095AE" w:themeColor="accent2"/>
            <w:u w:val="none"/>
          </w:rPr>
          <w:t>Performance Pathway Learning Hub</w:t>
        </w:r>
      </w:hyperlink>
      <w:r w:rsidRPr="00E40326">
        <w:t xml:space="preserve">. </w:t>
      </w:r>
    </w:p>
    <w:p w14:paraId="425AA8FA" w14:textId="77777777" w:rsidR="00807F55" w:rsidRPr="00E40326" w:rsidRDefault="00807F55" w:rsidP="00807F55">
      <w:pPr>
        <w:pStyle w:val="SEBodytext"/>
      </w:pPr>
    </w:p>
    <w:p w14:paraId="2B11628D" w14:textId="77777777" w:rsidR="006A1ED9" w:rsidRDefault="006A1ED9" w:rsidP="009C2EBB">
      <w:pPr>
        <w:pStyle w:val="SEBodytext"/>
      </w:pPr>
    </w:p>
    <w:p w14:paraId="54FE8BFF" w14:textId="77777777" w:rsidR="00234F63" w:rsidRPr="0034712A" w:rsidRDefault="00234F63" w:rsidP="0034712A">
      <w:pPr>
        <w:rPr>
          <w:color w:val="555555" w:themeColor="text1"/>
          <w:sz w:val="22"/>
          <w:szCs w:val="22"/>
          <w:lang w:val="en-US"/>
        </w:rPr>
      </w:pPr>
    </w:p>
    <w:sectPr w:rsidR="00234F63" w:rsidRPr="0034712A" w:rsidSect="0034381D">
      <w:headerReference w:type="default" r:id="rId9"/>
      <w:footerReference w:type="default" r:id="rId10"/>
      <w:headerReference w:type="first" r:id="rId11"/>
      <w:footerReference w:type="first" r:id="rId12"/>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1930E" w14:textId="77777777" w:rsidR="00E523B4" w:rsidRDefault="00E523B4" w:rsidP="00362075">
      <w:r>
        <w:separator/>
      </w:r>
    </w:p>
  </w:endnote>
  <w:endnote w:type="continuationSeparator" w:id="0">
    <w:p w14:paraId="0971854E" w14:textId="77777777" w:rsidR="00E523B4" w:rsidRDefault="00E523B4"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1540969839"/>
      <w:docPartObj>
        <w:docPartGallery w:val="Page Numbers (Bottom of Page)"/>
        <w:docPartUnique/>
      </w:docPartObj>
    </w:sdtPr>
    <w:sdtEndPr>
      <w:rPr>
        <w:noProof/>
      </w:rPr>
    </w:sdtEndPr>
    <w:sdtContent>
      <w:p w14:paraId="613CF926" w14:textId="77777777" w:rsidR="00415DBC" w:rsidRPr="00415DBC" w:rsidRDefault="00415DBC" w:rsidP="00415DBC">
        <w:pPr>
          <w:pStyle w:val="SEBodytext"/>
          <w:jc w:val="right"/>
          <w:rPr>
            <w:sz w:val="16"/>
          </w:rPr>
        </w:pPr>
        <w:r w:rsidRPr="00415DBC">
          <w:rPr>
            <w:sz w:val="16"/>
          </w:rPr>
          <w:fldChar w:fldCharType="begin"/>
        </w:r>
        <w:r w:rsidRPr="00415DBC">
          <w:rPr>
            <w:sz w:val="16"/>
          </w:rPr>
          <w:instrText xml:space="preserve"> PAGE   \* MERGEFORMAT </w:instrText>
        </w:r>
        <w:r w:rsidRPr="00415DBC">
          <w:rPr>
            <w:sz w:val="16"/>
          </w:rPr>
          <w:fldChar w:fldCharType="separate"/>
        </w:r>
        <w:r>
          <w:rPr>
            <w:noProof/>
            <w:sz w:val="16"/>
          </w:rPr>
          <w:t>2</w:t>
        </w:r>
        <w:r w:rsidRPr="00415DBC">
          <w:rPr>
            <w:noProof/>
            <w:sz w:val="16"/>
          </w:rPr>
          <w:fldChar w:fldCharType="end"/>
        </w:r>
      </w:p>
    </w:sdtContent>
  </w:sdt>
  <w:p w14:paraId="7B2EFFF7" w14:textId="77777777" w:rsidR="00415DBC" w:rsidRPr="00415DBC" w:rsidRDefault="00415DBC" w:rsidP="00415DBC">
    <w:pPr>
      <w:pStyle w:val="SEBodytext"/>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F242" w14:textId="77777777" w:rsidR="00415DBC" w:rsidRPr="00415DBC" w:rsidRDefault="00415DBC" w:rsidP="00415DBC">
    <w:pPr>
      <w:pStyle w:val="SEBodytext"/>
      <w:rPr>
        <w:sz w:val="16"/>
      </w:rPr>
    </w:pPr>
    <w:r w:rsidRPr="00415DBC">
      <w:rPr>
        <w:sz w:val="16"/>
      </w:rPr>
      <w:t xml:space="preserve">Updated June 2020 </w:t>
    </w:r>
    <w:r w:rsidRPr="00415DBC">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415DBC">
      <w:rPr>
        <w:sz w:val="16"/>
      </w:rPr>
      <w:tab/>
    </w:r>
    <w:sdt>
      <w:sdtPr>
        <w:rPr>
          <w:sz w:val="16"/>
        </w:rPr>
        <w:id w:val="-1534252713"/>
        <w:docPartObj>
          <w:docPartGallery w:val="Page Numbers (Bottom of Page)"/>
          <w:docPartUnique/>
        </w:docPartObj>
      </w:sdtPr>
      <w:sdtEndPr>
        <w:rPr>
          <w:noProof/>
        </w:rPr>
      </w:sdtEndPr>
      <w:sdtContent>
        <w:r w:rsidRPr="00415DBC">
          <w:rPr>
            <w:sz w:val="16"/>
          </w:rPr>
          <w:fldChar w:fldCharType="begin"/>
        </w:r>
        <w:r w:rsidRPr="00415DBC">
          <w:rPr>
            <w:sz w:val="16"/>
          </w:rPr>
          <w:instrText xml:space="preserve"> PAGE   \* MERGEFORMAT </w:instrText>
        </w:r>
        <w:r w:rsidRPr="00415DBC">
          <w:rPr>
            <w:sz w:val="16"/>
          </w:rPr>
          <w:fldChar w:fldCharType="separate"/>
        </w:r>
        <w:r>
          <w:rPr>
            <w:noProof/>
            <w:sz w:val="16"/>
          </w:rPr>
          <w:t>1</w:t>
        </w:r>
        <w:r w:rsidRPr="00415DBC">
          <w:rPr>
            <w:noProof/>
            <w:sz w:val="16"/>
          </w:rPr>
          <w:fldChar w:fldCharType="end"/>
        </w:r>
      </w:sdtContent>
    </w:sdt>
  </w:p>
  <w:p w14:paraId="6B138AD1" w14:textId="77777777" w:rsidR="00415DBC" w:rsidRPr="00415DBC" w:rsidRDefault="00415DBC" w:rsidP="00415DBC">
    <w:pPr>
      <w:pStyle w:val="SEBodytex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B0B68" w14:textId="77777777" w:rsidR="00E523B4" w:rsidRDefault="00E523B4" w:rsidP="00362075">
      <w:r>
        <w:separator/>
      </w:r>
    </w:p>
  </w:footnote>
  <w:footnote w:type="continuationSeparator" w:id="0">
    <w:p w14:paraId="01EFF8C7" w14:textId="77777777" w:rsidR="00E523B4" w:rsidRDefault="00E523B4"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E6283" w14:textId="77777777" w:rsidR="00362075" w:rsidRPr="00362075" w:rsidRDefault="00A05DB1" w:rsidP="00362075">
    <w:r>
      <w:rPr>
        <w:noProof/>
        <w:lang w:eastAsia="en-GB"/>
      </w:rPr>
      <w:drawing>
        <wp:anchor distT="0" distB="0" distL="114300" distR="114300" simplePos="0" relativeHeight="251661312" behindDoc="1" locked="0" layoutInCell="1" allowOverlap="1" wp14:anchorId="69936C14" wp14:editId="57A63D6B">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267D" w14:textId="77777777" w:rsidR="0034381D" w:rsidRDefault="00A05DB1">
    <w:r>
      <w:rPr>
        <w:noProof/>
        <w:lang w:eastAsia="en-GB"/>
      </w:rPr>
      <w:drawing>
        <wp:anchor distT="0" distB="0" distL="114300" distR="114300" simplePos="0" relativeHeight="251660288" behindDoc="1" locked="0" layoutInCell="1" allowOverlap="1" wp14:anchorId="1F8F045F" wp14:editId="4CA76376">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1CEC34DF" w14:textId="77777777" w:rsidR="0034381D" w:rsidRDefault="0034381D"/>
  <w:p w14:paraId="2CB50FFA" w14:textId="77777777" w:rsidR="0034381D" w:rsidRDefault="0034381D"/>
  <w:p w14:paraId="3932AFCE" w14:textId="77777777" w:rsidR="0034381D" w:rsidRDefault="0034381D"/>
  <w:p w14:paraId="688F3E56" w14:textId="77777777" w:rsidR="0034381D" w:rsidRDefault="0034381D"/>
  <w:p w14:paraId="5A57548A" w14:textId="77777777" w:rsidR="0034381D" w:rsidRDefault="0034381D"/>
  <w:p w14:paraId="6353102A"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5777F"/>
    <w:multiLevelType w:val="hybridMultilevel"/>
    <w:tmpl w:val="4CB8B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A19"/>
    <w:multiLevelType w:val="hybridMultilevel"/>
    <w:tmpl w:val="DEDC4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35335"/>
    <w:multiLevelType w:val="hybridMultilevel"/>
    <w:tmpl w:val="BA36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80861"/>
    <w:multiLevelType w:val="hybridMultilevel"/>
    <w:tmpl w:val="2B34C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60A78"/>
    <w:rsid w:val="00092C6F"/>
    <w:rsid w:val="0009450E"/>
    <w:rsid w:val="000C33E6"/>
    <w:rsid w:val="000D1CD1"/>
    <w:rsid w:val="001A2FE6"/>
    <w:rsid w:val="002053B4"/>
    <w:rsid w:val="00234F63"/>
    <w:rsid w:val="003042FA"/>
    <w:rsid w:val="0034381D"/>
    <w:rsid w:val="0034712A"/>
    <w:rsid w:val="00362075"/>
    <w:rsid w:val="00375E80"/>
    <w:rsid w:val="003B0BEF"/>
    <w:rsid w:val="003C6A6F"/>
    <w:rsid w:val="00415DBC"/>
    <w:rsid w:val="00446F92"/>
    <w:rsid w:val="004E0C8E"/>
    <w:rsid w:val="0051288B"/>
    <w:rsid w:val="005433DB"/>
    <w:rsid w:val="005B68F7"/>
    <w:rsid w:val="00613BA9"/>
    <w:rsid w:val="006571A7"/>
    <w:rsid w:val="00673E3A"/>
    <w:rsid w:val="006A1ED9"/>
    <w:rsid w:val="006A5551"/>
    <w:rsid w:val="006B45DF"/>
    <w:rsid w:val="006D0C1A"/>
    <w:rsid w:val="006D37C3"/>
    <w:rsid w:val="006E1FE5"/>
    <w:rsid w:val="007509CB"/>
    <w:rsid w:val="00771C78"/>
    <w:rsid w:val="00807F55"/>
    <w:rsid w:val="00826110"/>
    <w:rsid w:val="00887AF7"/>
    <w:rsid w:val="008A4C85"/>
    <w:rsid w:val="00905F20"/>
    <w:rsid w:val="00951A9E"/>
    <w:rsid w:val="009C2EBB"/>
    <w:rsid w:val="00A05DB1"/>
    <w:rsid w:val="00A62402"/>
    <w:rsid w:val="00A62D6D"/>
    <w:rsid w:val="00A6416C"/>
    <w:rsid w:val="00A6621B"/>
    <w:rsid w:val="00A961D8"/>
    <w:rsid w:val="00AB39C0"/>
    <w:rsid w:val="00BE0D2A"/>
    <w:rsid w:val="00BF640A"/>
    <w:rsid w:val="00C15E06"/>
    <w:rsid w:val="00C32209"/>
    <w:rsid w:val="00C439EA"/>
    <w:rsid w:val="00C821C6"/>
    <w:rsid w:val="00C96269"/>
    <w:rsid w:val="00CF4961"/>
    <w:rsid w:val="00D12534"/>
    <w:rsid w:val="00D7708A"/>
    <w:rsid w:val="00DE01C1"/>
    <w:rsid w:val="00DE79D9"/>
    <w:rsid w:val="00DF5C1F"/>
    <w:rsid w:val="00E523B4"/>
    <w:rsid w:val="00E555DC"/>
    <w:rsid w:val="00F53C43"/>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9F249"/>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link w:val="SEBodytextChar"/>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07F55"/>
    <w:pPr>
      <w:ind w:left="720"/>
      <w:contextualSpacing/>
    </w:pPr>
  </w:style>
  <w:style w:type="character" w:styleId="Hyperlink">
    <w:name w:val="Hyperlink"/>
    <w:basedOn w:val="DefaultParagraphFont"/>
    <w:uiPriority w:val="99"/>
    <w:unhideWhenUsed/>
    <w:rsid w:val="00807F55"/>
    <w:rPr>
      <w:color w:val="0000FF"/>
      <w:u w:val="single"/>
    </w:rPr>
  </w:style>
  <w:style w:type="character" w:customStyle="1" w:styleId="SEBodytextChar">
    <w:name w:val="SE Body text Char"/>
    <w:basedOn w:val="DefaultParagraphFont"/>
    <w:link w:val="SEBodytext"/>
    <w:locked/>
    <w:rsid w:val="00807F55"/>
    <w:rPr>
      <w:color w:val="555555" w:themeColor="text1"/>
      <w:sz w:val="22"/>
    </w:rPr>
  </w:style>
  <w:style w:type="character" w:styleId="FollowedHyperlink">
    <w:name w:val="FollowedHyperlink"/>
    <w:basedOn w:val="DefaultParagraphFont"/>
    <w:uiPriority w:val="99"/>
    <w:semiHidden/>
    <w:unhideWhenUsed/>
    <w:rsid w:val="00415DBC"/>
    <w:rPr>
      <w:color w:val="7FCDE2" w:themeColor="followedHyperlink"/>
      <w:u w:val="single"/>
    </w:rPr>
  </w:style>
  <w:style w:type="paragraph" w:styleId="Header">
    <w:name w:val="header"/>
    <w:basedOn w:val="Normal"/>
    <w:link w:val="HeaderChar"/>
    <w:uiPriority w:val="99"/>
    <w:unhideWhenUsed/>
    <w:rsid w:val="00415DBC"/>
    <w:pPr>
      <w:tabs>
        <w:tab w:val="center" w:pos="4513"/>
        <w:tab w:val="right" w:pos="9026"/>
      </w:tabs>
    </w:pPr>
  </w:style>
  <w:style w:type="character" w:customStyle="1" w:styleId="HeaderChar">
    <w:name w:val="Header Char"/>
    <w:basedOn w:val="DefaultParagraphFont"/>
    <w:link w:val="Header"/>
    <w:uiPriority w:val="99"/>
    <w:rsid w:val="00415DBC"/>
  </w:style>
  <w:style w:type="paragraph" w:styleId="Footer">
    <w:name w:val="footer"/>
    <w:basedOn w:val="Normal"/>
    <w:link w:val="FooterChar"/>
    <w:uiPriority w:val="99"/>
    <w:unhideWhenUsed/>
    <w:rsid w:val="00415DBC"/>
    <w:pPr>
      <w:tabs>
        <w:tab w:val="center" w:pos="4513"/>
        <w:tab w:val="right" w:pos="9026"/>
      </w:tabs>
    </w:pPr>
  </w:style>
  <w:style w:type="character" w:customStyle="1" w:styleId="FooterChar">
    <w:name w:val="Footer Char"/>
    <w:basedOn w:val="DefaultParagraphFont"/>
    <w:link w:val="Footer"/>
    <w:uiPriority w:val="99"/>
    <w:rsid w:val="0041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hub.eis2win.co.uk/assets/sections/sport-science-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8D075B-7EA5-45B9-B6DF-1BBD26D9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servane Chou</cp:lastModifiedBy>
  <cp:revision>2</cp:revision>
  <cp:lastPrinted>2017-03-27T15:21:00Z</cp:lastPrinted>
  <dcterms:created xsi:type="dcterms:W3CDTF">2020-07-18T16:49:00Z</dcterms:created>
  <dcterms:modified xsi:type="dcterms:W3CDTF">2020-07-18T16:49:00Z</dcterms:modified>
</cp:coreProperties>
</file>