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8AB23" w14:textId="77777777" w:rsidR="002A4BF2" w:rsidRDefault="00DC2077" w:rsidP="00DC2077">
      <w:pPr>
        <w:pStyle w:val="SEHeader"/>
        <w:rPr>
          <w:sz w:val="52"/>
        </w:rPr>
      </w:pPr>
      <w:r w:rsidRPr="00DC2077">
        <w:rPr>
          <w:sz w:val="52"/>
        </w:rPr>
        <w:t>Covid-19: Training venue assessment</w:t>
      </w:r>
    </w:p>
    <w:p w14:paraId="35BA48A3" w14:textId="77777777" w:rsidR="00DC2077" w:rsidRDefault="00DC2077" w:rsidP="00DC2077">
      <w:pPr>
        <w:pStyle w:val="SESubheaderintropara"/>
      </w:pPr>
      <w:r>
        <w:t xml:space="preserve">Do not go to a training venue if you currently have any illness symptoms or have been in contact with a known Covid-19 case in the last 14 days. </w:t>
      </w:r>
    </w:p>
    <w:p w14:paraId="468176C5" w14:textId="77777777" w:rsidR="00DC2077" w:rsidRDefault="00DC2077" w:rsidP="00DC2077">
      <w:pPr>
        <w:pStyle w:val="SESubheaderintropara"/>
      </w:pPr>
      <w:r w:rsidRPr="00DC2077"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38AF9B" wp14:editId="59B59BC2">
                <wp:simplePos x="0" y="0"/>
                <wp:positionH relativeFrom="column">
                  <wp:posOffset>31376</wp:posOffset>
                </wp:positionH>
                <wp:positionV relativeFrom="paragraph">
                  <wp:posOffset>109668</wp:posOffset>
                </wp:positionV>
                <wp:extent cx="5671457" cy="7439398"/>
                <wp:effectExtent l="0" t="0" r="24765" b="28575"/>
                <wp:wrapNone/>
                <wp:docPr id="1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1457" cy="7439398"/>
                          <a:chOff x="0" y="0"/>
                          <a:chExt cx="6122225" cy="7439398"/>
                        </a:xfrm>
                      </wpg:grpSpPr>
                      <wps:wsp>
                        <wps:cNvPr id="2" name="Straight Arrow Connector 2"/>
                        <wps:cNvCnPr/>
                        <wps:spPr>
                          <a:xfrm flipH="1">
                            <a:off x="2535806" y="7139954"/>
                            <a:ext cx="2805798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6122225" cy="663902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73501E1" w14:textId="77777777" w:rsidR="00DC2077" w:rsidRPr="00DC2077" w:rsidRDefault="00DC2077" w:rsidP="00DC207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DC2077">
                                <w:rPr>
                                  <w:rFonts w:ascii="Arial" w:eastAsia="MS PGothic" w:hAnsi="Arial" w:cs="Arial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Athlete/staff member are asked to take their temperature before leaving home</w:t>
                              </w:r>
                              <w:r w:rsidR="00573AEC">
                                <w:rPr>
                                  <w:rFonts w:ascii="Arial" w:eastAsia="MS PGothic" w:hAnsi="Arial" w:cs="Arial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lIns="179222" tIns="89611" rIns="179222" bIns="89611" anchor="ctr"/>
                      </wps:wsp>
                      <wps:wsp>
                        <wps:cNvPr id="27" name="Rounded Rectangle 6"/>
                        <wps:cNvSpPr/>
                        <wps:spPr>
                          <a:xfrm>
                            <a:off x="56461" y="1037205"/>
                            <a:ext cx="2479340" cy="317897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7C28A6" w14:textId="77777777" w:rsidR="00DC2077" w:rsidRPr="00DC2077" w:rsidRDefault="00DC2077" w:rsidP="00DC207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DC2077">
                                <w:rPr>
                                  <w:rFonts w:ascii="Arial" w:eastAsia="MS PGothic" w:hAnsi="Arial" w:cs="Arial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 xml:space="preserve">Temperature </w:t>
                              </w:r>
                              <w:r w:rsidR="00573AEC">
                                <w:rPr>
                                  <w:rFonts w:ascii="Arial" w:eastAsia="MS PGothic" w:hAnsi="Arial" w:cs="Arial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 xml:space="preserve">&gt; </w:t>
                              </w:r>
                              <w:r w:rsidRPr="00DC2077">
                                <w:rPr>
                                  <w:rFonts w:ascii="Arial" w:eastAsia="MS PGothic" w:hAnsi="Arial" w:cs="Arial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37.5</w:t>
                              </w:r>
                              <w:r w:rsidR="00573AEC">
                                <w:rPr>
                                  <w:rFonts w:ascii="Arial" w:eastAsia="MS PGothic" w:hAnsi="Arial" w:cs="Arial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 xml:space="preserve"> degrees.</w:t>
                              </w:r>
                            </w:p>
                          </w:txbxContent>
                        </wps:txbx>
                        <wps:bodyPr lIns="128016" tIns="64008" rIns="128016" bIns="64008" anchor="ctr"/>
                      </wps:wsp>
                      <wps:wsp>
                        <wps:cNvPr id="28" name="Rounded Rectangle 6"/>
                        <wps:cNvSpPr/>
                        <wps:spPr>
                          <a:xfrm>
                            <a:off x="3124200" y="1037309"/>
                            <a:ext cx="2997645" cy="31786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6E7444" w14:textId="77777777" w:rsidR="00DC2077" w:rsidRPr="00DC2077" w:rsidRDefault="00DC2077" w:rsidP="00DC207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DC2077">
                                <w:rPr>
                                  <w:rFonts w:ascii="Arial" w:eastAsia="MS PGothic" w:hAnsi="Arial" w:cs="Arial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Temperature &lt; 37.5</w:t>
                              </w:r>
                              <w:r w:rsidR="00573AEC">
                                <w:rPr>
                                  <w:rFonts w:ascii="Arial" w:eastAsia="MS PGothic" w:hAnsi="Arial" w:cs="Arial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 xml:space="preserve"> degrees.</w:t>
                              </w:r>
                            </w:p>
                          </w:txbxContent>
                        </wps:txbx>
                        <wps:bodyPr lIns="128016" tIns="64008" rIns="128016" bIns="64008" anchor="ctr"/>
                      </wps:wsp>
                      <wps:wsp>
                        <wps:cNvPr id="29" name="Rounded Rectangle 6"/>
                        <wps:cNvSpPr/>
                        <wps:spPr>
                          <a:xfrm>
                            <a:off x="56466" y="1733128"/>
                            <a:ext cx="2479340" cy="52471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0D6EF7" w14:textId="77777777" w:rsidR="00DC2077" w:rsidRPr="00DC2077" w:rsidRDefault="00DC2077" w:rsidP="00DC207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DC2077">
                                <w:rPr>
                                  <w:rFonts w:ascii="Arial" w:eastAsia="MS PGothic" w:hAnsi="Arial" w:cs="Arial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 xml:space="preserve">Athlete/staff member to stay at home to </w:t>
                              </w:r>
                              <w:r w:rsidR="00573AEC" w:rsidRPr="00DC2077">
                                <w:rPr>
                                  <w:rFonts w:ascii="Arial" w:eastAsia="MS PGothic" w:hAnsi="Arial" w:cs="Arial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self-isolate</w:t>
                              </w:r>
                              <w:r w:rsidRPr="00DC2077">
                                <w:rPr>
                                  <w:rFonts w:ascii="Arial" w:eastAsia="MS PGothic" w:hAnsi="Arial" w:cs="Arial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lIns="128016" tIns="64008" rIns="128016" bIns="64008" anchor="ctr"/>
                      </wps:wsp>
                      <wps:wsp>
                        <wps:cNvPr id="30" name="Rounded Rectangle 6"/>
                        <wps:cNvSpPr/>
                        <wps:spPr>
                          <a:xfrm>
                            <a:off x="3124200" y="5273946"/>
                            <a:ext cx="2997644" cy="319058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3DC55F" w14:textId="77777777" w:rsidR="00DC2077" w:rsidRPr="00DC2077" w:rsidRDefault="00DC2077" w:rsidP="00DC207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DC2077">
                                <w:rPr>
                                  <w:rFonts w:ascii="Arial" w:eastAsia="MS PGothic" w:hAnsi="Arial" w:cs="Arial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No symptoms present.</w:t>
                              </w:r>
                            </w:p>
                          </w:txbxContent>
                        </wps:txbx>
                        <wps:bodyPr lIns="128016" tIns="64008" rIns="128016" bIns="64008" anchor="ctr"/>
                      </wps:wsp>
                      <wps:wsp>
                        <wps:cNvPr id="31" name="Rounded Rectangle 6"/>
                        <wps:cNvSpPr/>
                        <wps:spPr>
                          <a:xfrm>
                            <a:off x="3124200" y="5988154"/>
                            <a:ext cx="2997644" cy="593003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6C26D5" w14:textId="77777777" w:rsidR="00DC2077" w:rsidRPr="00DC2077" w:rsidRDefault="00DC2077" w:rsidP="00DC207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DC2077">
                                <w:rPr>
                                  <w:rFonts w:ascii="Arial" w:eastAsia="MS PGothic" w:hAnsi="Arial" w:cs="Arial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If temperature normal and no symptoms - progress to training facility maintaining social distancing.</w:t>
                              </w:r>
                            </w:p>
                          </w:txbxContent>
                        </wps:txbx>
                        <wps:bodyPr lIns="128016" tIns="64008" rIns="128016" bIns="64008" anchor="ctr"/>
                      </wps:wsp>
                      <wps:wsp>
                        <wps:cNvPr id="32" name="Rounded Rectangle 6"/>
                        <wps:cNvSpPr/>
                        <wps:spPr>
                          <a:xfrm>
                            <a:off x="3124866" y="6838452"/>
                            <a:ext cx="2986960" cy="593003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7A270E" w14:textId="77777777" w:rsidR="00DC2077" w:rsidRPr="00DC2077" w:rsidRDefault="00DC2077" w:rsidP="00DC207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DC2077">
                                <w:rPr>
                                  <w:rFonts w:ascii="Arial" w:eastAsia="MS PGothic" w:hAnsi="Arial" w:cs="Arial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If symptoms develop whilst in the training environment, these should be reported immediately.</w:t>
                              </w:r>
                            </w:p>
                          </w:txbxContent>
                        </wps:txbx>
                        <wps:bodyPr lIns="128016" tIns="64008" rIns="128016" bIns="64008" anchor="ctr"/>
                      </wps:wsp>
                      <wps:wsp>
                        <wps:cNvPr id="33" name="Rounded Rectangle 6"/>
                        <wps:cNvSpPr/>
                        <wps:spPr>
                          <a:xfrm>
                            <a:off x="56466" y="6513884"/>
                            <a:ext cx="2479340" cy="925514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644225" w14:textId="77777777" w:rsidR="00DC2077" w:rsidRPr="00DC2077" w:rsidRDefault="00DC2077" w:rsidP="00DC207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DC2077">
                                <w:rPr>
                                  <w:rFonts w:ascii="Arial" w:eastAsia="MS PGothic" w:hAnsi="Arial" w:cs="Arial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 xml:space="preserve">Athlete/staff member to leave the training facility </w:t>
                              </w:r>
                              <w:r w:rsidRPr="00DC2077">
                                <w:rPr>
                                  <w:rFonts w:ascii="Arial" w:eastAsia="MS PGothic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IMMEDIATELY</w:t>
                              </w:r>
                              <w:r w:rsidRPr="00DC2077">
                                <w:rPr>
                                  <w:rFonts w:ascii="Arial" w:eastAsia="MS PGothic" w:hAnsi="Arial" w:cs="Arial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 xml:space="preserve"> and return home to </w:t>
                              </w:r>
                              <w:r w:rsidR="00573AEC" w:rsidRPr="00DC2077">
                                <w:rPr>
                                  <w:rFonts w:ascii="Arial" w:eastAsia="MS PGothic" w:hAnsi="Arial" w:cs="Arial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self-isolate</w:t>
                              </w:r>
                              <w:r w:rsidRPr="00DC2077">
                                <w:rPr>
                                  <w:rFonts w:ascii="Arial" w:eastAsia="MS PGothic" w:hAnsi="Arial" w:cs="Arial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lIns="128016" tIns="64008" rIns="128016" bIns="64008" anchor="ctr"/>
                      </wps:wsp>
                      <wps:wsp>
                        <wps:cNvPr id="34" name="Straight Arrow Connector 34"/>
                        <wps:cNvCnPr/>
                        <wps:spPr>
                          <a:xfrm>
                            <a:off x="1461924" y="663902"/>
                            <a:ext cx="0" cy="37351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Arrow Connector 35"/>
                        <wps:cNvCnPr/>
                        <wps:spPr>
                          <a:xfrm>
                            <a:off x="4716767" y="663902"/>
                            <a:ext cx="0" cy="37351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Arrow Connector 36"/>
                        <wps:cNvCnPr/>
                        <wps:spPr>
                          <a:xfrm>
                            <a:off x="4716767" y="1355290"/>
                            <a:ext cx="0" cy="37351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Arrow Connector 37"/>
                        <wps:cNvCnPr/>
                        <wps:spPr>
                          <a:xfrm>
                            <a:off x="4719309" y="2257838"/>
                            <a:ext cx="0" cy="37351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124199" y="1736445"/>
                            <a:ext cx="2997645" cy="521817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B3BF96" w14:textId="77777777" w:rsidR="00DC2077" w:rsidRPr="00DC2077" w:rsidRDefault="00DC2077" w:rsidP="00DC207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DC2077">
                                <w:rPr>
                                  <w:rFonts w:ascii="Arial" w:eastAsia="MS PGothic" w:hAnsi="Arial" w:cs="Arial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 xml:space="preserve">Athlete/ staff member travels </w:t>
                              </w:r>
                              <w:r w:rsidR="00573AEC" w:rsidRPr="00DC2077">
                                <w:rPr>
                                  <w:rFonts w:ascii="Arial" w:eastAsia="MS PGothic" w:hAnsi="Arial" w:cs="Arial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to training</w:t>
                              </w:r>
                              <w:r w:rsidRPr="00DC2077">
                                <w:rPr>
                                  <w:rFonts w:ascii="Arial" w:eastAsia="MS PGothic" w:hAnsi="Arial" w:cs="Arial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73AEC" w:rsidRPr="00DC2077">
                                <w:rPr>
                                  <w:rFonts w:ascii="Arial" w:eastAsia="MS PGothic" w:hAnsi="Arial" w:cs="Arial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venue practicing</w:t>
                              </w:r>
                              <w:r w:rsidRPr="00DC2077">
                                <w:rPr>
                                  <w:rFonts w:ascii="Arial" w:eastAsia="MS PGothic" w:hAnsi="Arial" w:cs="Arial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 xml:space="preserve"> social distancing. </w:t>
                              </w:r>
                            </w:p>
                          </w:txbxContent>
                        </wps:txbx>
                        <wps:bodyPr lIns="179222" tIns="89611" rIns="179222" bIns="89611" anchor="ctr"/>
                      </wps:wsp>
                      <wps:wsp>
                        <wps:cNvPr id="39" name="Straight Arrow Connector 39"/>
                        <wps:cNvCnPr/>
                        <wps:spPr>
                          <a:xfrm>
                            <a:off x="1461923" y="1355290"/>
                            <a:ext cx="0" cy="37351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Arrow Connector 40"/>
                        <wps:cNvCnPr/>
                        <wps:spPr>
                          <a:xfrm>
                            <a:off x="4716767" y="4892763"/>
                            <a:ext cx="0" cy="37351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Arrow Connector 41"/>
                        <wps:cNvCnPr/>
                        <wps:spPr>
                          <a:xfrm>
                            <a:off x="4716767" y="5607045"/>
                            <a:ext cx="0" cy="37351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Elbow Connector 42"/>
                        <wps:cNvCnPr/>
                        <wps:spPr>
                          <a:xfrm rot="5400000" flipH="1" flipV="1">
                            <a:off x="2376866" y="3846401"/>
                            <a:ext cx="1417479" cy="1377387"/>
                          </a:xfrm>
                          <a:prstGeom prst="bentConnector3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Rounded Rectangle 6"/>
                        <wps:cNvSpPr/>
                        <wps:spPr>
                          <a:xfrm>
                            <a:off x="3124200" y="2639283"/>
                            <a:ext cx="2997645" cy="2244584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2E8B4E" w14:textId="77777777" w:rsidR="00DC2077" w:rsidRPr="00DC2077" w:rsidRDefault="00DC2077" w:rsidP="00DC207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DC2077">
                                <w:rPr>
                                  <w:rFonts w:ascii="Arial" w:hAnsi="Arial" w:cs="Arial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Athlete/staff to complete form to declare whether they have been in contact with someone with Covid-19 for 14 days or have any of the following symptoms:</w:t>
                              </w:r>
                            </w:p>
                            <w:p w14:paraId="43A333BC" w14:textId="77777777" w:rsidR="00DC2077" w:rsidRPr="00DC2077" w:rsidRDefault="00DC2077" w:rsidP="00DC2077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DC2077">
                                <w:rPr>
                                  <w:rFonts w:ascii="Arial" w:hAnsi="Arial" w:cs="Arial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 xml:space="preserve">cough      </w:t>
                              </w:r>
                            </w:p>
                            <w:p w14:paraId="67048BA3" w14:textId="77777777" w:rsidR="00DC2077" w:rsidRPr="00DC2077" w:rsidRDefault="00DC2077" w:rsidP="00DC2077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DC2077">
                                <w:rPr>
                                  <w:rFonts w:ascii="Arial" w:hAnsi="Arial" w:cs="Arial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fever &gt; 37.5</w:t>
                              </w:r>
                              <w:r w:rsidR="00573AEC">
                                <w:rPr>
                                  <w:rFonts w:ascii="Arial" w:hAnsi="Arial" w:cs="Arial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 xml:space="preserve"> degrees</w:t>
                              </w:r>
                            </w:p>
                            <w:p w14:paraId="346DCBF9" w14:textId="77777777" w:rsidR="00DC2077" w:rsidRPr="00DC2077" w:rsidRDefault="00DC2077" w:rsidP="00DC2077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DC2077">
                                <w:rPr>
                                  <w:rFonts w:ascii="Arial" w:hAnsi="Arial" w:cs="Arial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shortness of breath, chest pain or tightness</w:t>
                              </w:r>
                            </w:p>
                            <w:p w14:paraId="7336EE8A" w14:textId="77777777" w:rsidR="00DC2077" w:rsidRPr="00DC2077" w:rsidRDefault="00DC2077" w:rsidP="00DC2077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DC2077">
                                <w:rPr>
                                  <w:rFonts w:ascii="Arial" w:hAnsi="Arial" w:cs="Arial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abnormal fatigue</w:t>
                              </w:r>
                            </w:p>
                            <w:p w14:paraId="1D6A113B" w14:textId="77777777" w:rsidR="00DC2077" w:rsidRPr="00DC2077" w:rsidRDefault="00DC2077" w:rsidP="00DC2077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DC2077">
                                <w:rPr>
                                  <w:rFonts w:ascii="Arial" w:hAnsi="Arial" w:cs="Arial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abnormal muscle or joint pain</w:t>
                              </w:r>
                            </w:p>
                            <w:p w14:paraId="0923C9E5" w14:textId="77777777" w:rsidR="00DC2077" w:rsidRPr="00DC2077" w:rsidRDefault="00DC2077" w:rsidP="00DC2077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DC2077">
                                <w:rPr>
                                  <w:rFonts w:ascii="Arial" w:hAnsi="Arial" w:cs="Arial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loss of taste or smell</w:t>
                              </w:r>
                            </w:p>
                            <w:p w14:paraId="3D051847" w14:textId="77777777" w:rsidR="00DC2077" w:rsidRPr="00DC2077" w:rsidRDefault="00DC2077" w:rsidP="00DC2077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DC2077">
                                <w:rPr>
                                  <w:rFonts w:ascii="Arial" w:eastAsia="MS PGothic" w:hAnsi="Arial" w:cs="Arial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diarrhoea, vomiting or nausea.</w:t>
                              </w:r>
                            </w:p>
                          </w:txbxContent>
                        </wps:txbx>
                        <wps:bodyPr lIns="128016" tIns="64008" rIns="128016" bIns="64008" anchor="ctr"/>
                      </wps:wsp>
                      <wps:wsp>
                        <wps:cNvPr id="44" name="Rounded Rectangle 6"/>
                        <wps:cNvSpPr/>
                        <wps:spPr>
                          <a:xfrm>
                            <a:off x="56464" y="5276857"/>
                            <a:ext cx="2470502" cy="318693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240BD2" w14:textId="77777777" w:rsidR="00DC2077" w:rsidRPr="00DC2077" w:rsidRDefault="00DC2077" w:rsidP="00DC207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DC2077">
                                <w:rPr>
                                  <w:rFonts w:ascii="Arial" w:eastAsia="MS PGothic" w:hAnsi="Arial" w:cs="Arial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Symptoms present.</w:t>
                              </w:r>
                            </w:p>
                          </w:txbxContent>
                        </wps:txbx>
                        <wps:bodyPr lIns="128016" tIns="64008" rIns="128016" bIns="64008" anchor="ctr"/>
                      </wps:wsp>
                      <wps:wsp>
                        <wps:cNvPr id="45" name="Straight Arrow Connector 45"/>
                        <wps:cNvCnPr/>
                        <wps:spPr>
                          <a:xfrm>
                            <a:off x="2396912" y="5615243"/>
                            <a:ext cx="0" cy="86391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895A85B" id="Group 52" o:spid="_x0000_s1026" style="position:absolute;margin-left:2.45pt;margin-top:8.65pt;width:446.55pt;height:585.8pt;z-index:251659264;mso-width-relative:margin" coordsize="61222,74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7" type="#_x0000_t32" style="position:absolute;left:25358;top:71399;width:2805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NQT8IAAADaAAAADwAAAGRycy9kb3ducmV2LnhtbESP3YrCMBSE7wXfIRxhb0QTvVilGkVE&#10;F5dFwZ8HODTHttic1CZqffuNIHg5zMw3zHTe2FLcqfaFYw2DvgJBnDpTcKbhdFz3xiB8QDZYOiYN&#10;T/Iwn7VbU0yMe/Ce7oeQiQhhn6CGPIQqkdKnOVn0fVcRR+/saoshyjqTpsZHhNtSDpX6lhYLjgs5&#10;VrTMKb0cblaDXf1sRk33ue3a8no0f1797oLS+qvTLCYgAjXhE363N0bDEF5X4g2Q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yNQT8IAAADaAAAADwAAAAAAAAAAAAAA&#10;AAChAgAAZHJzL2Rvd25yZXYueG1sUEsFBgAAAAAEAAQA+QAAAJADAAAAAA==&#10;" strokecolor="#555 [3213]" strokeweight=".5pt">
                  <v:stroke endarrow="block" joinstyle="miter"/>
                </v:shape>
                <v:rect id="Rectangle 5" o:spid="_x0000_s1028" style="position:absolute;width:61222;height:6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vy8QA&#10;AADaAAAADwAAAGRycy9kb3ducmV2LnhtbESP3WrCQBSE7wXfYTmCd7qpYKmpqxR/QCgUG2PBu0P2&#10;mA1mz4bsatK37xYKvRxm5htmue5tLR7U+sqxgqdpAoK4cLriUkF+2k9eQPiArLF2TAq+ycN6NRws&#10;MdWu4096ZKEUEcI+RQUmhCaV0heGLPqpa4ijd3WtxRBlW0rdYhfhtpazJHmWFiuOCwYb2hgqbtnd&#10;KpDH7en9uLt8VbcFfxjKznne7ZUaj/q3VxCB+vAf/msftII5/F6JN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4r8vEAAAA2gAAAA8AAAAAAAAAAAAAAAAAmAIAAGRycy9k&#10;b3ducmV2LnhtbFBLBQYAAAAABAAEAPUAAACJAwAAAAA=&#10;" fillcolor="#2095ae [3205]" strokecolor="#2095ae [3205]" strokeweight="1pt">
                  <v:textbox inset="4.97839mm,2.48919mm,4.97839mm,2.48919mm">
                    <w:txbxContent>
                      <w:p w:rsidR="00DC2077" w:rsidRPr="00DC2077" w:rsidRDefault="00DC2077" w:rsidP="00DC207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C2077">
                          <w:rPr>
                            <w:rFonts w:ascii="Arial" w:eastAsia="MS PGothic" w:hAnsi="Arial" w:cs="Arial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Athlete/staff member are asked to take their temperature before leaving home</w:t>
                        </w:r>
                        <w:r w:rsidR="00573AEC">
                          <w:rPr>
                            <w:rFonts w:ascii="Arial" w:eastAsia="MS PGothic" w:hAnsi="Arial" w:cs="Arial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rect>
                <v:rect id="Rounded Rectangle 6" o:spid="_x0000_s1029" style="position:absolute;left:564;top:10372;width:24794;height:31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QeLcMA&#10;AADbAAAADwAAAGRycy9kb3ducmV2LnhtbESPQWvCQBSE7wX/w/KE3upGQVuiq6goCNpDo4LHR/aZ&#10;RLNvl+w2pv++KxR6HGbmG2a26EwtWmp8ZVnBcJCAIM6trrhQcDpu3z5A+ICssbZMCn7Iw2Lee5lh&#10;qu2Dv6jNQiEihH2KCsoQXCqlz0sy6AfWEUfvahuDIcqmkLrBR4SbWo6SZCINVhwXSnS0Lim/Z99G&#10;gbusz+NEWrdvb9LtD9nnBldBqdd+t5yCCNSF//Bfe6cVjN7h+SX+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QeLcMAAADbAAAADwAAAAAAAAAAAAAAAACYAgAAZHJzL2Rv&#10;d25yZXYueG1sUEsFBgAAAAAEAAQA9QAAAIgDAAAAAA==&#10;" fillcolor="#ee3a24 [3206]" strokecolor="#ee3a24 [3206]" strokeweight="1pt">
                  <v:textbox inset="10.08pt,5.04pt,10.08pt,5.04pt">
                    <w:txbxContent>
                      <w:p w:rsidR="00DC2077" w:rsidRPr="00DC2077" w:rsidRDefault="00DC2077" w:rsidP="00DC207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C2077">
                          <w:rPr>
                            <w:rFonts w:ascii="Arial" w:eastAsia="MS PGothic" w:hAnsi="Arial" w:cs="Arial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 xml:space="preserve">Temperature </w:t>
                        </w:r>
                        <w:r w:rsidR="00573AEC">
                          <w:rPr>
                            <w:rFonts w:ascii="Arial" w:eastAsia="MS PGothic" w:hAnsi="Arial" w:cs="Arial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 xml:space="preserve">&gt; </w:t>
                        </w:r>
                        <w:r w:rsidRPr="00DC2077">
                          <w:rPr>
                            <w:rFonts w:ascii="Arial" w:eastAsia="MS PGothic" w:hAnsi="Arial" w:cs="Arial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37.5</w:t>
                        </w:r>
                        <w:r w:rsidR="00573AEC">
                          <w:rPr>
                            <w:rFonts w:ascii="Arial" w:eastAsia="MS PGothic" w:hAnsi="Arial" w:cs="Arial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 xml:space="preserve"> degrees.</w:t>
                        </w:r>
                      </w:p>
                    </w:txbxContent>
                  </v:textbox>
                </v:rect>
                <v:rect id="Rounded Rectangle 6" o:spid="_x0000_s1030" style="position:absolute;left:31242;top:10373;width:29976;height:3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bLM78A&#10;AADbAAAADwAAAGRycy9kb3ducmV2LnhtbERPS4vCMBC+L/gfwgje1lQPUrtGWcQFHyetiMehmW3L&#10;NpPSzGr99+YgePz43otV7xp1oy7Ung1Mxgko4sLbmksD5/znMwUVBNli45kMPCjAajn4WGBm/Z2P&#10;dDtJqWIIhwwNVCJtpnUoKnIYxr4ljtyv7xxKhF2pbYf3GO4aPU2SmXZYc2yosKV1RcXf6d8ZSPfp&#10;Oj/sNs08l9n14P3FSuqMGQ377y9QQr28xS/31hqYxrHxS/wBevk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ZsszvwAAANsAAAAPAAAAAAAAAAAAAAAAAJgCAABkcnMvZG93bnJl&#10;di54bWxQSwUGAAAAAAQABAD1AAAAhAMAAAAA&#10;" fillcolor="#7fcde2 [3204]" strokecolor="#7fcde2 [3204]" strokeweight="1pt">
                  <v:textbox inset="10.08pt,5.04pt,10.08pt,5.04pt">
                    <w:txbxContent>
                      <w:p w:rsidR="00DC2077" w:rsidRPr="00DC2077" w:rsidRDefault="00DC2077" w:rsidP="00DC207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C2077">
                          <w:rPr>
                            <w:rFonts w:ascii="Arial" w:eastAsia="MS PGothic" w:hAnsi="Arial" w:cs="Arial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Temperature &lt; 37.5</w:t>
                        </w:r>
                        <w:r w:rsidR="00573AEC">
                          <w:rPr>
                            <w:rFonts w:ascii="Arial" w:eastAsia="MS PGothic" w:hAnsi="Arial" w:cs="Arial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 xml:space="preserve"> degrees.</w:t>
                        </w:r>
                      </w:p>
                    </w:txbxContent>
                  </v:textbox>
                </v:rect>
                <v:rect id="Rounded Rectangle 6" o:spid="_x0000_s1031" style="position:absolute;left:564;top:17331;width:24794;height:52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cvxMMA&#10;AADbAAAADwAAAGRycy9kb3ducmV2LnhtbESPQWvCQBSE7wX/w/KE3upGQWmjq6goCNpDo4LHR/aZ&#10;RLNvl+w2pv++KxR6HGbmG2a26EwtWmp8ZVnBcJCAIM6trrhQcDpu395B+ICssbZMCn7Iw2Lee5lh&#10;qu2Dv6jNQiEihH2KCsoQXCqlz0sy6AfWEUfvahuDIcqmkLrBR4SbWo6SZCINVhwXSnS0Lim/Z99G&#10;gbusz+NEWrdvb9LtD9nnBldBqdd+t5yCCNSF//Bfe6cVjD7g+SX+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cvxMMAAADbAAAADwAAAAAAAAAAAAAAAACYAgAAZHJzL2Rv&#10;d25yZXYueG1sUEsFBgAAAAAEAAQA9QAAAIgDAAAAAA==&#10;" fillcolor="#ee3a24 [3206]" strokecolor="#ee3a24 [3206]" strokeweight="1pt">
                  <v:textbox inset="10.08pt,5.04pt,10.08pt,5.04pt">
                    <w:txbxContent>
                      <w:p w:rsidR="00DC2077" w:rsidRPr="00DC2077" w:rsidRDefault="00DC2077" w:rsidP="00DC207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C2077">
                          <w:rPr>
                            <w:rFonts w:ascii="Arial" w:eastAsia="MS PGothic" w:hAnsi="Arial" w:cs="Arial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 xml:space="preserve">Athlete/staff member to stay at home to </w:t>
                        </w:r>
                        <w:r w:rsidR="00573AEC" w:rsidRPr="00DC2077">
                          <w:rPr>
                            <w:rFonts w:ascii="Arial" w:eastAsia="MS PGothic" w:hAnsi="Arial" w:cs="Arial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self-isolate</w:t>
                        </w:r>
                        <w:r w:rsidRPr="00DC2077">
                          <w:rPr>
                            <w:rFonts w:ascii="Arial" w:eastAsia="MS PGothic" w:hAnsi="Arial" w:cs="Arial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rect>
                <v:rect id="Rounded Rectangle 6" o:spid="_x0000_s1032" style="position:absolute;left:31242;top:52739;width:29976;height:3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1yG8IA&#10;AADbAAAADwAAAGRycy9kb3ducmV2LnhtbERPTWvCQBC9C/6HZYTedFILIqmrlBZbpVDQWMHbNDsm&#10;odnZkF1j+u+7B8Hj430vVr2tVcetr5xoeJwkoFhyZyopNByy9XgOygcSQ7UT1vDHHlbL4WBBqXFX&#10;2XG3D4WKIeJT0lCG0KSIPi/Zkp+4hiVyZ9daChG2BZqWrjHc1jhNkhlaqiQ2lNTwa8n57/5iNSBu&#10;P05y/s4+33+Os6+ifusumGn9MOpfnkEF7sNdfHNvjIanuD5+iT8A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nXIbwgAAANsAAAAPAAAAAAAAAAAAAAAAAJgCAABkcnMvZG93&#10;bnJldi54bWxQSwUGAAAAAAQABAD1AAAAhwMAAAAA&#10;" fillcolor="#555 [3213]" strokecolor="#555 [3213]" strokeweight="1pt">
                  <v:textbox inset="10.08pt,5.04pt,10.08pt,5.04pt">
                    <w:txbxContent>
                      <w:p w:rsidR="00DC2077" w:rsidRPr="00DC2077" w:rsidRDefault="00DC2077" w:rsidP="00DC207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C2077">
                          <w:rPr>
                            <w:rFonts w:ascii="Arial" w:eastAsia="MS PGothic" w:hAnsi="Arial" w:cs="Arial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No symptoms present.</w:t>
                        </w:r>
                      </w:p>
                    </w:txbxContent>
                  </v:textbox>
                </v:rect>
                <v:rect id="Rounded Rectangle 6" o:spid="_x0000_s1033" style="position:absolute;left:31242;top:59881;width:29976;height:5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HXgMUA&#10;AADbAAAADwAAAGRycy9kb3ducmV2LnhtbESPUWvCQBCE3wv9D8cKvtWNLUiJniKKraVQ0FTBtzW3&#10;JqG5vZA7Y/rve4VCH4eZ+YaZLXpbq45bXznRMB4loFhyZyopNHxmm4dnUD6QGKqdsIZv9rCY39/N&#10;KDXuJjvu9qFQESI+JQ1lCE2K6POSLfmRa1iid3GtpRBlW6Bp6RbhtsbHJJmgpUriQkkNr0rOv/ZX&#10;qwHx7fUkl0P2/nI+Tj6Ket1dMdN6OOiXU1CB+/Af/mtvjYanMfx+iT8A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0deAxQAAANsAAAAPAAAAAAAAAAAAAAAAAJgCAABkcnMv&#10;ZG93bnJldi54bWxQSwUGAAAAAAQABAD1AAAAigMAAAAA&#10;" fillcolor="#555 [3213]" strokecolor="#555 [3213]" strokeweight="1pt">
                  <v:textbox inset="10.08pt,5.04pt,10.08pt,5.04pt">
                    <w:txbxContent>
                      <w:p w:rsidR="00DC2077" w:rsidRPr="00DC2077" w:rsidRDefault="00DC2077" w:rsidP="00DC207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C2077">
                          <w:rPr>
                            <w:rFonts w:ascii="Arial" w:eastAsia="MS PGothic" w:hAnsi="Arial" w:cs="Arial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If temperature normal and no symptoms - progress to training facility maintaining social distancing.</w:t>
                        </w:r>
                      </w:p>
                    </w:txbxContent>
                  </v:textbox>
                </v:rect>
                <v:rect id="Rounded Rectangle 6" o:spid="_x0000_s1034" style="position:absolute;left:31248;top:68384;width:29870;height:5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oraMMA&#10;AADbAAAADwAAAGRycy9kb3ducmV2LnhtbESPQWvCQBSE7wX/w/KE3upGxVKiq6goCNpDo4LHR/aZ&#10;RLNvl+w2pv++KxR6HGbmG2a26EwtWmp8ZVnBcJCAIM6trrhQcDpu3z5A+ICssbZMCn7Iw2Lee5lh&#10;qu2Dv6jNQiEihH2KCsoQXCqlz0sy6AfWEUfvahuDIcqmkLrBR4SbWo6S5F0arDgulOhoXVJ+z76N&#10;AndZnyeJtG7f3qTbH7LPDa6CUq/9bjkFEagL/+G/9k4rGI/g+SX+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oraMMAAADbAAAADwAAAAAAAAAAAAAAAACYAgAAZHJzL2Rv&#10;d25yZXYueG1sUEsFBgAAAAAEAAQA9QAAAIgDAAAAAA==&#10;" fillcolor="#ee3a24 [3206]" strokecolor="#ee3a24 [3206]" strokeweight="1pt">
                  <v:textbox inset="10.08pt,5.04pt,10.08pt,5.04pt">
                    <w:txbxContent>
                      <w:p w:rsidR="00DC2077" w:rsidRPr="00DC2077" w:rsidRDefault="00DC2077" w:rsidP="00DC207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C2077">
                          <w:rPr>
                            <w:rFonts w:ascii="Arial" w:eastAsia="MS PGothic" w:hAnsi="Arial" w:cs="Arial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If symptoms develop whilst in the training environment, these should be reported immediately.</w:t>
                        </w:r>
                      </w:p>
                    </w:txbxContent>
                  </v:textbox>
                </v:rect>
                <v:rect id="Rounded Rectangle 6" o:spid="_x0000_s1035" style="position:absolute;left:564;top:65138;width:24794;height:92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aO88MA&#10;AADbAAAADwAAAGRycy9kb3ducmV2LnhtbESPQWvCQBSE7wX/w/IEb3WjYinRVVRaELSHRgWPj+wz&#10;iWbfLtk1pv++KxR6HGbmG2a+7EwtWmp8ZVnBaJiAIM6trrhQcDx8vr6D8AFZY22ZFPyQh+Wi9zLH&#10;VNsHf1ObhUJECPsUFZQhuFRKn5dk0A+tI47exTYGQ5RNIXWDjwg3tRwnyZs0WHFcKNHRpqT8lt2N&#10;AnfenKaJtG7XXqXb7bOvD1wHpQb9bjUDEagL/+G/9lYrmEzg+S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aO88MAAADbAAAADwAAAAAAAAAAAAAAAACYAgAAZHJzL2Rv&#10;d25yZXYueG1sUEsFBgAAAAAEAAQA9QAAAIgDAAAAAA==&#10;" fillcolor="#ee3a24 [3206]" strokecolor="#ee3a24 [3206]" strokeweight="1pt">
                  <v:textbox inset="10.08pt,5.04pt,10.08pt,5.04pt">
                    <w:txbxContent>
                      <w:p w:rsidR="00DC2077" w:rsidRPr="00DC2077" w:rsidRDefault="00DC2077" w:rsidP="00DC207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C2077">
                          <w:rPr>
                            <w:rFonts w:ascii="Arial" w:eastAsia="MS PGothic" w:hAnsi="Arial" w:cs="Arial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 xml:space="preserve">Athlete/staff member to leave the training facility </w:t>
                        </w:r>
                        <w:r w:rsidRPr="00DC2077">
                          <w:rPr>
                            <w:rFonts w:ascii="Arial" w:eastAsia="MS PGothic" w:hAnsi="Arial" w:cs="Arial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IMMEDIATELY</w:t>
                        </w:r>
                        <w:r w:rsidRPr="00DC2077">
                          <w:rPr>
                            <w:rFonts w:ascii="Arial" w:eastAsia="MS PGothic" w:hAnsi="Arial" w:cs="Arial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 xml:space="preserve"> and return home to </w:t>
                        </w:r>
                        <w:r w:rsidR="00573AEC" w:rsidRPr="00DC2077">
                          <w:rPr>
                            <w:rFonts w:ascii="Arial" w:eastAsia="MS PGothic" w:hAnsi="Arial" w:cs="Arial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self-isolate</w:t>
                        </w:r>
                        <w:r w:rsidRPr="00DC2077">
                          <w:rPr>
                            <w:rFonts w:ascii="Arial" w:eastAsia="MS PGothic" w:hAnsi="Arial" w:cs="Arial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rect>
                <v:shape id="Straight Arrow Connector 34" o:spid="_x0000_s1036" type="#_x0000_t32" style="position:absolute;left:14619;top:6639;width:0;height:37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S0nsUAAADbAAAADwAAAGRycy9kb3ducmV2LnhtbESPQUvDQBSE74L/YXmCt2ajkdrGboII&#10;otJLG0urt0f2mSxm34bs2sR/7xYKHoeZ+YZZlZPtxJEGbxwruElSEMS104YbBbv359kChA/IGjvH&#10;pOCXPJTF5cUKc+1G3tKxCo2IEPY5KmhD6HMpfd2SRZ+4njh6X26wGKIcGqkHHCPcdvI2TefSouG4&#10;0GJPTy3V39WPVVDvPg5L2pi9HjNz/9KvP9dZ9abU9dX0+AAi0BT+w+f2q1aQ3cHpS/wBsv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LS0nsUAAADbAAAADwAAAAAAAAAA&#10;AAAAAAChAgAAZHJzL2Rvd25yZXYueG1sUEsFBgAAAAAEAAQA+QAAAJMDAAAAAA==&#10;" strokecolor="#555 [3213]" strokeweight=".5pt">
                  <v:stroke endarrow="block" joinstyle="miter"/>
                </v:shape>
                <v:shape id="Straight Arrow Connector 35" o:spid="_x0000_s1037" type="#_x0000_t32" style="position:absolute;left:47167;top:6639;width:0;height:37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gRBcUAAADbAAAADwAAAGRycy9kb3ducmV2LnhtbESPQUvDQBSE74L/YXmCt2ajwdrGboII&#10;otJLG0urt0f2mSxm34bs2sR/7xYKHoeZ+YZZlZPtxJEGbxwruElSEMS104YbBbv359kChA/IGjvH&#10;pOCXPJTF5cUKc+1G3tKxCo2IEPY5KmhD6HMpfd2SRZ+4njh6X26wGKIcGqkHHCPcdvI2TefSouG4&#10;0GJPTy3V39WPVVDvPg5L2pi9HjNz/9KvP9dZ9abU9dX0+AAi0BT+w+f2q1aQ3cHpS/wBsv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/gRBcUAAADbAAAADwAAAAAAAAAA&#10;AAAAAAChAgAAZHJzL2Rvd25yZXYueG1sUEsFBgAAAAAEAAQA+QAAAJMDAAAAAA==&#10;" strokecolor="#555 [3213]" strokeweight=".5pt">
                  <v:stroke endarrow="block" joinstyle="miter"/>
                </v:shape>
                <v:shape id="Straight Arrow Connector 36" o:spid="_x0000_s1038" type="#_x0000_t32" style="position:absolute;left:47167;top:13552;width:0;height:37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qPcsUAAADbAAAADwAAAGRycy9kb3ducmV2LnhtbESPT2vCQBTE74LfYXmCN93UgLapqxRB&#10;VLzYVPrn9si+Jkuzb0N2Nem37wpCj8PM/IZZrntbiyu13jhW8DBNQBAXThsuFZzftpNHED4ga6wd&#10;k4Jf8rBeDQdLzLTr+JWueShFhLDPUEEVQpNJ6YuKLPqpa4ij9+1aiyHKtpS6xS7CbS1nSTKXFg3H&#10;hQob2lRU/OQXq6A4f3480cm86y41i11z/Dqm+UGp8ah/eQYRqA//4Xt7rxWkc7h9iT9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yqPcsUAAADbAAAADwAAAAAAAAAA&#10;AAAAAAChAgAAZHJzL2Rvd25yZXYueG1sUEsFBgAAAAAEAAQA+QAAAJMDAAAAAA==&#10;" strokecolor="#555 [3213]" strokeweight=".5pt">
                  <v:stroke endarrow="block" joinstyle="miter"/>
                </v:shape>
                <v:shape id="Straight Arrow Connector 37" o:spid="_x0000_s1039" type="#_x0000_t32" style="position:absolute;left:47193;top:22578;width:0;height:37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Yq6cUAAADbAAAADwAAAGRycy9kb3ducmV2LnhtbESPQWvCQBSE70L/w/IK3nRjA9VGV5FC&#10;qeLFRmnr7ZF9JovZtyG7mvTfdwtCj8PMfMMsVr2txY1abxwrmIwTEMSF04ZLBcfD22gGwgdkjbVj&#10;UvBDHlbLh8ECM+06/qBbHkoRIewzVFCF0GRS+qIii37sGuLonV1rMUTZllK32EW4reVTkjxLi4bj&#10;QoUNvVZUXPKrVVAcv79eaG8+dZea6XuzO+3SfKvU8LFfz0EE6sN/+N7eaAXpFP6+xB8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GYq6cUAAADbAAAADwAAAAAAAAAA&#10;AAAAAAChAgAAZHJzL2Rvd25yZXYueG1sUEsFBgAAAAAEAAQA+QAAAJMDAAAAAA==&#10;" strokecolor="#555 [3213]" strokeweight=".5pt">
                  <v:stroke endarrow="block" joinstyle="miter"/>
                </v:shape>
                <v:rect id="Rectangle 38" o:spid="_x0000_s1040" style="position:absolute;left:31241;top:17364;width:29977;height:52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QYIsYA&#10;AADbAAAADwAAAGRycy9kb3ducmV2LnhtbESPTWvCQBCG74X+h2UKXkQ3/bBK6ipSsFi82CiCtyE7&#10;TUKzsyG7avTXOwehx+Gd95l5pvPO1epEbag8G3geJqCIc28rLgzstsvBBFSIyBZrz2TgQgHms8eH&#10;KabWn/mHTlkslEA4pGigjLFJtQ55SQ7D0DfEkv361mGUsS20bfEscFfrlyR51w4rlgslNvRZUv6X&#10;HZ1Q/CSO13221+MBd9vv0Wb/9bYwpvfULT5AReri//K9vbIGXuVZcREP0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QYIsYAAADbAAAADwAAAAAAAAAAAAAAAACYAgAAZHJz&#10;L2Rvd25yZXYueG1sUEsFBgAAAAAEAAQA9QAAAIsDAAAAAA==&#10;" fillcolor="#7fcde2 [3204]" strokecolor="#7fcde2 [3204]" strokeweight="1pt">
                  <v:textbox inset="4.97839mm,2.48919mm,4.97839mm,2.48919mm">
                    <w:txbxContent>
                      <w:p w:rsidR="00DC2077" w:rsidRPr="00DC2077" w:rsidRDefault="00DC2077" w:rsidP="00DC207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C2077">
                          <w:rPr>
                            <w:rFonts w:ascii="Arial" w:eastAsia="MS PGothic" w:hAnsi="Arial" w:cs="Arial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 xml:space="preserve">Athlete/ staff member travels </w:t>
                        </w:r>
                        <w:r w:rsidR="00573AEC" w:rsidRPr="00DC2077">
                          <w:rPr>
                            <w:rFonts w:ascii="Arial" w:eastAsia="MS PGothic" w:hAnsi="Arial" w:cs="Arial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to training</w:t>
                        </w:r>
                        <w:r w:rsidRPr="00DC2077">
                          <w:rPr>
                            <w:rFonts w:ascii="Arial" w:eastAsia="MS PGothic" w:hAnsi="Arial" w:cs="Arial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r w:rsidR="00573AEC" w:rsidRPr="00DC2077">
                          <w:rPr>
                            <w:rFonts w:ascii="Arial" w:eastAsia="MS PGothic" w:hAnsi="Arial" w:cs="Arial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venue practicing</w:t>
                        </w:r>
                        <w:r w:rsidRPr="00DC2077">
                          <w:rPr>
                            <w:rFonts w:ascii="Arial" w:eastAsia="MS PGothic" w:hAnsi="Arial" w:cs="Arial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 xml:space="preserve"> social distancing. </w:t>
                        </w:r>
                      </w:p>
                    </w:txbxContent>
                  </v:textbox>
                </v:rect>
                <v:shape id="Straight Arrow Connector 39" o:spid="_x0000_s1041" type="#_x0000_t32" style="position:absolute;left:14619;top:13552;width:0;height:37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UbAMUAAADbAAAADwAAAGRycy9kb3ducmV2LnhtbESPT2vCQBTE70K/w/IKvemmDWhNXUWE&#10;UsVLTcU/t0f2NVmafRuyq0m/fbcgeBxm5jfMbNHbWlyp9caxgudRAoK4cNpwqWD/9T58BeEDssba&#10;MSn4JQ+L+cNghpl2He/omodSRAj7DBVUITSZlL6oyKIfuYY4et+utRiibEupW+wi3NbyJUnG0qLh&#10;uFBhQ6uKip/8YhUU+9NxSp/moLvUTD6a7Xmb5hulnh775RuIQH24h2/ttVaQTuH/S/wBcv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rUbAMUAAADbAAAADwAAAAAAAAAA&#10;AAAAAAChAgAAZHJzL2Rvd25yZXYueG1sUEsFBgAAAAAEAAQA+QAAAJMDAAAAAA==&#10;" strokecolor="#555 [3213]" strokeweight=".5pt">
                  <v:stroke endarrow="block" joinstyle="miter"/>
                </v:shape>
                <v:shape id="Straight Arrow Connector 40" o:spid="_x0000_s1042" type="#_x0000_t32" style="position:absolute;left:47167;top:48927;width:0;height:37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nB4MIAAADbAAAADwAAAGRycy9kb3ducmV2LnhtbERPz2vCMBS+C/sfwht401Qdc3ZGEUHc&#10;8KKduO32aJ5tsHkpTbTdf78cBI8f3+/5srOVuFHjjWMFo2ECgjh32nCh4Pi1GbyB8AFZY+WYFPyR&#10;h+XiqTfHVLuWD3TLQiFiCPsUFZQh1KmUPi/Joh+6mjhyZ9dYDBE2hdQNtjHcVnKcJK/SouHYUGJN&#10;65LyS3a1CvLjz/eM9uak24mZbuvd726SfSrVf+5W7yACdeEhvrs/tIKXuD5+iT9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4nB4MIAAADbAAAADwAAAAAAAAAAAAAA&#10;AAChAgAAZHJzL2Rvd25yZXYueG1sUEsFBgAAAAAEAAQA+QAAAJADAAAAAA==&#10;" strokecolor="#555 [3213]" strokeweight=".5pt">
                  <v:stroke endarrow="block" joinstyle="miter"/>
                </v:shape>
                <v:shape id="Straight Arrow Connector 41" o:spid="_x0000_s1043" type="#_x0000_t32" style="position:absolute;left:47167;top:56070;width:0;height:37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Vke8YAAADbAAAADwAAAGRycy9kb3ducmV2LnhtbESPT2vCQBTE7wW/w/IEb3XjH1obXUUK&#10;RcWLjdLW2yP7TBazb0N2Nem37xYKPQ4z8xtmsepsJe7UeONYwWiYgCDOnTZcKDgd3x5nIHxA1lg5&#10;JgXf5GG17D0sMNWu5Xe6Z6EQEcI+RQVlCHUqpc9LsuiHriaO3sU1FkOUTSF1g22E20qOk+RJWjQc&#10;F0qs6bWk/JrdrIL89PX5QgfzoduJed7U+/N+ku2UGvS79RxEoC78h//aW61gOoLfL/EH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DFZHvGAAAA2wAAAA8AAAAAAAAA&#10;AAAAAAAAoQIAAGRycy9kb3ducmV2LnhtbFBLBQYAAAAABAAEAPkAAACUAwAAAAA=&#10;" strokecolor="#555 [3213]" strokeweight=".5pt">
                  <v:stroke endarrow="block" joinstyle="miter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42" o:spid="_x0000_s1044" type="#_x0000_t34" style="position:absolute;left:23768;top:38464;width:14175;height:13773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SqSsMAAADbAAAADwAAAGRycy9kb3ducmV2LnhtbESPQWvCQBSE74X+h+UVvNVNRYqkrlKE&#10;0J6KjYXS2yP7TIJ5b9PdVZN/7wqCx2FmvmGW64E7dSIfWicGXqYZKJLK2VZqAz+74nkBKkQUi50T&#10;MjBSgPXq8WGJuXVn+aZTGWuVIBJyNNDE2Odah6ohxjB1PUny9s4zxiR9ra3Hc4Jzp2dZ9qoZW0kL&#10;Dfa0aag6lEc24I/Mv9u/sah39L8pP74Kx2NnzORpeH8DFWmI9/Ct/WkNzGdw/ZJ+gF5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UqkrDAAAA2wAAAA8AAAAAAAAAAAAA&#10;AAAAoQIAAGRycy9kb3ducmV2LnhtbFBLBQYAAAAABAAEAPkAAACRAwAAAAA=&#10;" strokecolor="#555 [3213]" strokeweight=".5pt">
                  <v:stroke startarrow="block"/>
                </v:shape>
                <v:rect id="Rounded Rectangle 6" o:spid="_x0000_s1045" style="position:absolute;left:31242;top:26392;width:29976;height:224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284sMA&#10;AADbAAAADwAAAGRycy9kb3ducmV2LnhtbESPQWvCQBSE7wX/w/KE3upGWySNriJiweqpSSkeH9nX&#10;JDT7NmRfNf57t1DwOMzMN8xyPbhWnakPjWcD00kCirj0tuHKwGfx9pSCCoJssfVMBq4UYL0aPSwx&#10;s/7CH3TOpVIRwiFDA7VIl2kdypochonviKP37XuHEmVfadvjJcJdq2dJMtcOG44LNXa0ran8yX+d&#10;gfSQbovj+659LWR+Onr/ZSV1xjyOh80ClNAg9/B/e28NvDzD35f4A/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284sMAAADbAAAADwAAAAAAAAAAAAAAAACYAgAAZHJzL2Rv&#10;d25yZXYueG1sUEsFBgAAAAAEAAQA9QAAAIgDAAAAAA==&#10;" fillcolor="#7fcde2 [3204]" strokecolor="#7fcde2 [3204]" strokeweight="1pt">
                  <v:textbox inset="10.08pt,5.04pt,10.08pt,5.04pt">
                    <w:txbxContent>
                      <w:p w:rsidR="00DC2077" w:rsidRPr="00DC2077" w:rsidRDefault="00DC2077" w:rsidP="00DC2077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C2077">
                          <w:rPr>
                            <w:rFonts w:ascii="Arial" w:hAnsi="Arial" w:cs="Arial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Athlete/staff to complete form to declare whether they have been in contact with someone with Covid-19 for 14 days or have any of the following symptoms:</w:t>
                        </w:r>
                      </w:p>
                      <w:p w:rsidR="00DC2077" w:rsidRPr="00DC2077" w:rsidRDefault="00DC2077" w:rsidP="00DC2077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DC2077">
                          <w:rPr>
                            <w:rFonts w:ascii="Arial" w:hAnsi="Arial" w:cs="Arial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 xml:space="preserve">cough      </w:t>
                        </w:r>
                      </w:p>
                      <w:p w:rsidR="00DC2077" w:rsidRPr="00DC2077" w:rsidRDefault="00DC2077" w:rsidP="00DC2077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DC2077">
                          <w:rPr>
                            <w:rFonts w:ascii="Arial" w:hAnsi="Arial" w:cs="Arial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fever &gt; 37.5</w:t>
                        </w:r>
                        <w:r w:rsidR="00573AEC">
                          <w:rPr>
                            <w:rFonts w:ascii="Arial" w:hAnsi="Arial" w:cs="Arial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 xml:space="preserve"> degrees</w:t>
                        </w:r>
                      </w:p>
                      <w:p w:rsidR="00DC2077" w:rsidRPr="00DC2077" w:rsidRDefault="00DC2077" w:rsidP="00DC2077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DC2077">
                          <w:rPr>
                            <w:rFonts w:ascii="Arial" w:hAnsi="Arial" w:cs="Arial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shortness of breath, chest pain or tightness</w:t>
                        </w:r>
                      </w:p>
                      <w:p w:rsidR="00DC2077" w:rsidRPr="00DC2077" w:rsidRDefault="00DC2077" w:rsidP="00DC2077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DC2077">
                          <w:rPr>
                            <w:rFonts w:ascii="Arial" w:hAnsi="Arial" w:cs="Arial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abnormal fatigue</w:t>
                        </w:r>
                      </w:p>
                      <w:p w:rsidR="00DC2077" w:rsidRPr="00DC2077" w:rsidRDefault="00DC2077" w:rsidP="00DC2077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DC2077">
                          <w:rPr>
                            <w:rFonts w:ascii="Arial" w:hAnsi="Arial" w:cs="Arial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abnormal muscle or joint pain</w:t>
                        </w:r>
                      </w:p>
                      <w:p w:rsidR="00DC2077" w:rsidRPr="00DC2077" w:rsidRDefault="00DC2077" w:rsidP="00DC2077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DC2077">
                          <w:rPr>
                            <w:rFonts w:ascii="Arial" w:hAnsi="Arial" w:cs="Arial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loss of taste or smell</w:t>
                        </w:r>
                      </w:p>
                      <w:p w:rsidR="00DC2077" w:rsidRPr="00DC2077" w:rsidRDefault="00DC2077" w:rsidP="00DC2077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 w:rsidRPr="00DC2077">
                          <w:rPr>
                            <w:rFonts w:ascii="Arial" w:eastAsia="MS PGothic" w:hAnsi="Arial" w:cs="Arial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diarrhoea</w:t>
                        </w:r>
                        <w:proofErr w:type="gramEnd"/>
                        <w:r w:rsidRPr="00DC2077">
                          <w:rPr>
                            <w:rFonts w:ascii="Arial" w:eastAsia="MS PGothic" w:hAnsi="Arial" w:cs="Arial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, vomiting or nausea.</w:t>
                        </w:r>
                      </w:p>
                    </w:txbxContent>
                  </v:textbox>
                </v:rect>
                <v:rect id="Rounded Rectangle 6" o:spid="_x0000_s1046" style="position:absolute;left:564;top:52768;width:24705;height:31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ll+sMA&#10;AADbAAAADwAAAGRycy9kb3ducmV2LnhtbESPQWvCQBSE7wX/w/IEb3WjaCnRVVRaELSHRgWPj+wz&#10;iWbfLtk1pv++KxR6HGbmG2a+7EwtWmp8ZVnBaJiAIM6trrhQcDx8vr6D8AFZY22ZFPyQh+Wi9zLH&#10;VNsHf1ObhUJECPsUFZQhuFRKn5dk0A+tI47exTYGQ5RNIXWDjwg3tRwnyZs0WHFcKNHRpqT8lt2N&#10;AnfenKaJtG7XXqXb7bOvD1wHpQb9bjUDEagL/+G/9lYrmEzg+S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ll+sMAAADbAAAADwAAAAAAAAAAAAAAAACYAgAAZHJzL2Rv&#10;d25yZXYueG1sUEsFBgAAAAAEAAQA9QAAAIgDAAAAAA==&#10;" fillcolor="#ee3a24 [3206]" strokecolor="#ee3a24 [3206]" strokeweight="1pt">
                  <v:textbox inset="10.08pt,5.04pt,10.08pt,5.04pt">
                    <w:txbxContent>
                      <w:p w:rsidR="00DC2077" w:rsidRPr="00DC2077" w:rsidRDefault="00DC2077" w:rsidP="00DC207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C2077">
                          <w:rPr>
                            <w:rFonts w:ascii="Arial" w:eastAsia="MS PGothic" w:hAnsi="Arial" w:cs="Arial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Symptoms present.</w:t>
                        </w:r>
                      </w:p>
                    </w:txbxContent>
                  </v:textbox>
                </v:rect>
                <v:shape id="Straight Arrow Connector 45" o:spid="_x0000_s1047" type="#_x0000_t32" style="position:absolute;left:23969;top:56152;width:0;height:86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5ieMYAAADbAAAADwAAAGRycy9kb3ducmV2LnhtbESPQWvCQBSE74L/YXkFb7ppbdVGVymC&#10;tMWLjWLb2yP7TBazb0N2Nem/dwuFHoeZ+YZZrDpbiSs13jhWcD9KQBDnThsuFBz2m+EMhA/IGivH&#10;pOCHPKyW/d4CU+1a/qBrFgoRIexTVFCGUKdS+rwki37kauLonVxjMUTZFFI32Ea4reRDkkykRcNx&#10;ocSa1iXl5+xiFeSHr89n2pmjbsdm+lpvv7fj7F2pwV33MgcRqAv/4b/2m1bw+AS/X+IPkM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/+YnjGAAAA2wAAAA8AAAAAAAAA&#10;AAAAAAAAoQIAAGRycy9kb3ducmV2LnhtbFBLBQYAAAAABAAEAPkAAACUAwAAAAA=&#10;" strokecolor="#555 [3213]" strokeweight=".5pt">
                  <v:stroke endarrow="block" joinstyle="miter"/>
                </v:shape>
              </v:group>
            </w:pict>
          </mc:Fallback>
        </mc:AlternateContent>
      </w:r>
    </w:p>
    <w:p w14:paraId="6FB6506F" w14:textId="77777777" w:rsidR="00DC2077" w:rsidRPr="00DC2077" w:rsidRDefault="00DC2077" w:rsidP="00DC2077">
      <w:pPr>
        <w:pStyle w:val="SESubheaderintropara"/>
      </w:pPr>
    </w:p>
    <w:sectPr w:rsidR="00DC2077" w:rsidRPr="00DC2077" w:rsidSect="00E45A45">
      <w:headerReference w:type="default" r:id="rId8"/>
      <w:headerReference w:type="first" r:id="rId9"/>
      <w:footerReference w:type="first" r:id="rId10"/>
      <w:pgSz w:w="11900" w:h="16840"/>
      <w:pgMar w:top="117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10C71" w14:textId="77777777" w:rsidR="00F01ECA" w:rsidRDefault="00F01ECA" w:rsidP="00362075">
      <w:r>
        <w:separator/>
      </w:r>
    </w:p>
  </w:endnote>
  <w:endnote w:type="continuationSeparator" w:id="0">
    <w:p w14:paraId="1571FCAD" w14:textId="77777777" w:rsidR="00F01ECA" w:rsidRDefault="00F01ECA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48FDD" w14:textId="77777777" w:rsidR="003E014B" w:rsidRPr="003E014B" w:rsidRDefault="003E014B" w:rsidP="003E014B">
    <w:pPr>
      <w:pStyle w:val="Footer"/>
    </w:pPr>
    <w:r w:rsidRPr="003E014B">
      <w:t>Footer text here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CE05E" w14:textId="77777777" w:rsidR="00F01ECA" w:rsidRDefault="00F01ECA" w:rsidP="00362075">
      <w:r>
        <w:separator/>
      </w:r>
    </w:p>
  </w:footnote>
  <w:footnote w:type="continuationSeparator" w:id="0">
    <w:p w14:paraId="19462517" w14:textId="77777777" w:rsidR="00F01ECA" w:rsidRDefault="00F01ECA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019F9" w14:textId="77777777" w:rsidR="00362075" w:rsidRPr="00362075" w:rsidRDefault="00A05DB1" w:rsidP="00362075"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AEF6E63" wp14:editId="6E6A79F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955279" cy="1125287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 Word Templat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9" cy="11252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F259E" w14:textId="77777777" w:rsidR="0034381D" w:rsidRDefault="00A05DB1"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5D60D2B" wp14:editId="7FC3D7A6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955279" cy="1125287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9" cy="11252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A300EE" w14:textId="77777777" w:rsidR="0034381D" w:rsidRDefault="0034381D"/>
  <w:p w14:paraId="6E677ED4" w14:textId="77777777" w:rsidR="0034381D" w:rsidRDefault="0034381D"/>
  <w:p w14:paraId="13797917" w14:textId="77777777" w:rsidR="0034381D" w:rsidRDefault="0034381D"/>
  <w:p w14:paraId="36271463" w14:textId="77777777" w:rsidR="0034381D" w:rsidRDefault="0034381D"/>
  <w:p w14:paraId="1445FA2D" w14:textId="77777777" w:rsidR="0034381D" w:rsidRDefault="0034381D"/>
  <w:p w14:paraId="5B9B4C84" w14:textId="77777777" w:rsidR="00362075" w:rsidRDefault="003620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E686B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5A8E8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3C84D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6BC7F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6B6C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FAEE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D469F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57EA8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8B0E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BD043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6753C29"/>
    <w:multiLevelType w:val="hybridMultilevel"/>
    <w:tmpl w:val="7C2C0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75EDA"/>
    <w:multiLevelType w:val="hybridMultilevel"/>
    <w:tmpl w:val="23C48438"/>
    <w:lvl w:ilvl="0" w:tplc="F9143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1E0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42A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E65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0CD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542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2AAD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EED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022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077"/>
    <w:rsid w:val="000041DC"/>
    <w:rsid w:val="00016A47"/>
    <w:rsid w:val="00060A78"/>
    <w:rsid w:val="00092C6F"/>
    <w:rsid w:val="0009450E"/>
    <w:rsid w:val="000C33E6"/>
    <w:rsid w:val="000C6160"/>
    <w:rsid w:val="000D1CD1"/>
    <w:rsid w:val="001272BD"/>
    <w:rsid w:val="0016606E"/>
    <w:rsid w:val="001A2FE6"/>
    <w:rsid w:val="001E4C2C"/>
    <w:rsid w:val="002053B4"/>
    <w:rsid w:val="00234F63"/>
    <w:rsid w:val="002A4BF2"/>
    <w:rsid w:val="002B6D1D"/>
    <w:rsid w:val="00321BB7"/>
    <w:rsid w:val="0034381D"/>
    <w:rsid w:val="00362075"/>
    <w:rsid w:val="00365C10"/>
    <w:rsid w:val="00375E80"/>
    <w:rsid w:val="003801CE"/>
    <w:rsid w:val="003A39B8"/>
    <w:rsid w:val="003B0BEF"/>
    <w:rsid w:val="003E014B"/>
    <w:rsid w:val="00411C1F"/>
    <w:rsid w:val="00446F92"/>
    <w:rsid w:val="004772C3"/>
    <w:rsid w:val="00486571"/>
    <w:rsid w:val="004E0C8E"/>
    <w:rsid w:val="0051288B"/>
    <w:rsid w:val="005433DB"/>
    <w:rsid w:val="00572F3E"/>
    <w:rsid w:val="00573AEC"/>
    <w:rsid w:val="005B68F7"/>
    <w:rsid w:val="005E1233"/>
    <w:rsid w:val="00613BA9"/>
    <w:rsid w:val="0061767F"/>
    <w:rsid w:val="0064190C"/>
    <w:rsid w:val="006571A7"/>
    <w:rsid w:val="00673E3A"/>
    <w:rsid w:val="00675A34"/>
    <w:rsid w:val="00695506"/>
    <w:rsid w:val="006A1ED9"/>
    <w:rsid w:val="006A5551"/>
    <w:rsid w:val="006B45DF"/>
    <w:rsid w:val="006D0C1A"/>
    <w:rsid w:val="006D37C3"/>
    <w:rsid w:val="006D588D"/>
    <w:rsid w:val="00726A85"/>
    <w:rsid w:val="007435EB"/>
    <w:rsid w:val="007509CB"/>
    <w:rsid w:val="00771C78"/>
    <w:rsid w:val="007C299C"/>
    <w:rsid w:val="007F25AB"/>
    <w:rsid w:val="00826110"/>
    <w:rsid w:val="008A4C85"/>
    <w:rsid w:val="00905F20"/>
    <w:rsid w:val="00951A9E"/>
    <w:rsid w:val="009E67AA"/>
    <w:rsid w:val="00A05DB1"/>
    <w:rsid w:val="00A5049E"/>
    <w:rsid w:val="00A62402"/>
    <w:rsid w:val="00A62D6D"/>
    <w:rsid w:val="00A6416C"/>
    <w:rsid w:val="00AA6540"/>
    <w:rsid w:val="00AB39C0"/>
    <w:rsid w:val="00B14FC3"/>
    <w:rsid w:val="00B216FF"/>
    <w:rsid w:val="00BC63FE"/>
    <w:rsid w:val="00BE0D2A"/>
    <w:rsid w:val="00C15E06"/>
    <w:rsid w:val="00C32209"/>
    <w:rsid w:val="00C32D0F"/>
    <w:rsid w:val="00C42653"/>
    <w:rsid w:val="00C439EA"/>
    <w:rsid w:val="00C821C6"/>
    <w:rsid w:val="00C96269"/>
    <w:rsid w:val="00CF4961"/>
    <w:rsid w:val="00D12534"/>
    <w:rsid w:val="00D33147"/>
    <w:rsid w:val="00D56269"/>
    <w:rsid w:val="00D7708A"/>
    <w:rsid w:val="00DC2077"/>
    <w:rsid w:val="00DE01C1"/>
    <w:rsid w:val="00DE79D9"/>
    <w:rsid w:val="00DF5C1F"/>
    <w:rsid w:val="00E40B9B"/>
    <w:rsid w:val="00E45A45"/>
    <w:rsid w:val="00E555DC"/>
    <w:rsid w:val="00F01ECA"/>
    <w:rsid w:val="00FD544A"/>
    <w:rsid w:val="00FE366B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707CE"/>
  <w14:defaultImageDpi w14:val="32767"/>
  <w15:chartTrackingRefBased/>
  <w15:docId w15:val="{262C0072-E32D-4C64-AA23-2A8F8D41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SE Heading 1,Large body copy header"/>
    <w:basedOn w:val="Normal"/>
    <w:next w:val="Normal"/>
    <w:link w:val="Heading1Char"/>
    <w:autoRedefine/>
    <w:uiPriority w:val="9"/>
    <w:qFormat/>
    <w:rsid w:val="003A39B8"/>
    <w:pPr>
      <w:keepNext/>
      <w:keepLines/>
      <w:spacing w:before="240"/>
      <w:outlineLvl w:val="0"/>
    </w:pPr>
    <w:rPr>
      <w:rFonts w:eastAsiaTheme="majorEastAsia" w:cstheme="majorBidi"/>
      <w:color w:val="EE3A24" w:themeColor="accent3"/>
      <w:sz w:val="28"/>
      <w:szCs w:val="28"/>
    </w:rPr>
  </w:style>
  <w:style w:type="paragraph" w:styleId="Heading2">
    <w:name w:val="heading 2"/>
    <w:aliases w:val="SE Heading 2,Small body copy headers"/>
    <w:basedOn w:val="Heading1"/>
    <w:next w:val="Normal"/>
    <w:link w:val="Heading2Char"/>
    <w:autoRedefine/>
    <w:uiPriority w:val="9"/>
    <w:unhideWhenUsed/>
    <w:qFormat/>
    <w:rsid w:val="003A39B8"/>
    <w:pPr>
      <w:outlineLvl w:val="1"/>
    </w:pPr>
    <w:rPr>
      <w:b/>
      <w:color w:val="555555" w:themeColor="text1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6D58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778F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CF4961"/>
    <w:rPr>
      <w:color w:val="EE3A24"/>
      <w:sz w:val="56"/>
      <w:szCs w:val="48"/>
      <w:lang w:val="en-US"/>
    </w:rPr>
  </w:style>
  <w:style w:type="paragraph" w:customStyle="1" w:styleId="SESubheaderintropara">
    <w:name w:val="SE Subheader/intro para"/>
    <w:basedOn w:val="Normal"/>
    <w:qFormat/>
    <w:rsid w:val="00CF4961"/>
    <w:pPr>
      <w:spacing w:before="120" w:after="120"/>
    </w:pPr>
    <w:rPr>
      <w:color w:val="2195AE"/>
      <w:sz w:val="32"/>
      <w:szCs w:val="32"/>
      <w:lang w:val="en-US"/>
    </w:rPr>
  </w:style>
  <w:style w:type="paragraph" w:customStyle="1" w:styleId="SEBodytext">
    <w:name w:val="SE Body text"/>
    <w:basedOn w:val="Normal"/>
    <w:qFormat/>
    <w:rsid w:val="00060A78"/>
    <w:rPr>
      <w:color w:val="555555" w:themeColor="text1"/>
      <w:sz w:val="22"/>
      <w:lang w:val="en-US"/>
    </w:rPr>
  </w:style>
  <w:style w:type="character" w:customStyle="1" w:styleId="Heading1Char">
    <w:name w:val="Heading 1 Char"/>
    <w:aliases w:val="SE Heading 1 Char,Large body copy header Char"/>
    <w:basedOn w:val="DefaultParagraphFont"/>
    <w:link w:val="Heading1"/>
    <w:uiPriority w:val="9"/>
    <w:rsid w:val="003A39B8"/>
    <w:rPr>
      <w:rFonts w:eastAsiaTheme="majorEastAsia" w:cstheme="majorBidi"/>
      <w:color w:val="EE3A24" w:themeColor="accent3"/>
      <w:sz w:val="28"/>
      <w:szCs w:val="28"/>
    </w:rPr>
  </w:style>
  <w:style w:type="character" w:customStyle="1" w:styleId="Heading2Char">
    <w:name w:val="Heading 2 Char"/>
    <w:aliases w:val="SE Heading 2 Char,Small body copy headers Char"/>
    <w:basedOn w:val="DefaultParagraphFont"/>
    <w:link w:val="Heading2"/>
    <w:uiPriority w:val="9"/>
    <w:rsid w:val="003A39B8"/>
    <w:rPr>
      <w:rFonts w:eastAsiaTheme="majorEastAsia" w:cstheme="majorBidi"/>
      <w:b/>
      <w:color w:val="555555" w:themeColor="text1"/>
      <w:sz w:val="22"/>
      <w:szCs w:val="22"/>
    </w:rPr>
  </w:style>
  <w:style w:type="table" w:styleId="PlainTable3">
    <w:name w:val="Plain Table 3"/>
    <w:basedOn w:val="TableNormal"/>
    <w:uiPriority w:val="43"/>
    <w:rsid w:val="002B6D1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9A9A9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9A9A9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ESmallbodycopyheader">
    <w:name w:val="SE Small body copy header"/>
    <w:aliases w:val="Accent 2"/>
    <w:basedOn w:val="Heading2"/>
    <w:autoRedefine/>
    <w:qFormat/>
    <w:rsid w:val="003A39B8"/>
    <w:rPr>
      <w:color w:val="2095AE" w:themeColor="accent2"/>
    </w:rPr>
  </w:style>
  <w:style w:type="paragraph" w:customStyle="1" w:styleId="SEtablecontent">
    <w:name w:val="SE table content"/>
    <w:basedOn w:val="SEBodytext"/>
    <w:autoRedefine/>
    <w:qFormat/>
    <w:rsid w:val="001E4C2C"/>
    <w:pPr>
      <w:spacing w:line="280" w:lineRule="exact"/>
    </w:pPr>
    <w:rPr>
      <w:sz w:val="20"/>
      <w:szCs w:val="20"/>
    </w:rPr>
  </w:style>
  <w:style w:type="paragraph" w:customStyle="1" w:styleId="SEtableheadersbar">
    <w:name w:val="SE table headers bar"/>
    <w:basedOn w:val="SEBodytext"/>
    <w:autoRedefine/>
    <w:qFormat/>
    <w:rsid w:val="00411C1F"/>
    <w:pPr>
      <w:spacing w:line="280" w:lineRule="exact"/>
    </w:pPr>
    <w:rPr>
      <w:color w:val="FFFFFF" w:themeColor="background1"/>
    </w:rPr>
  </w:style>
  <w:style w:type="paragraph" w:styleId="Footer">
    <w:name w:val="footer"/>
    <w:aliases w:val="SE Footer"/>
    <w:basedOn w:val="Normal"/>
    <w:link w:val="FooterChar"/>
    <w:autoRedefine/>
    <w:uiPriority w:val="99"/>
    <w:unhideWhenUsed/>
    <w:qFormat/>
    <w:rsid w:val="003E014B"/>
    <w:pPr>
      <w:tabs>
        <w:tab w:val="center" w:pos="4513"/>
        <w:tab w:val="right" w:pos="9026"/>
      </w:tabs>
    </w:pPr>
    <w:rPr>
      <w:color w:val="555555" w:themeColor="text1"/>
      <w:sz w:val="16"/>
    </w:rPr>
  </w:style>
  <w:style w:type="character" w:customStyle="1" w:styleId="FooterChar">
    <w:name w:val="Footer Char"/>
    <w:aliases w:val="SE Footer Char"/>
    <w:basedOn w:val="DefaultParagraphFont"/>
    <w:link w:val="Footer"/>
    <w:uiPriority w:val="99"/>
    <w:rsid w:val="003E014B"/>
    <w:rPr>
      <w:color w:val="555555" w:themeColor="text1"/>
      <w:sz w:val="16"/>
    </w:rPr>
  </w:style>
  <w:style w:type="table" w:styleId="TableGrid">
    <w:name w:val="Table Grid"/>
    <w:basedOn w:val="TableNormal"/>
    <w:uiPriority w:val="39"/>
    <w:rsid w:val="00A50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aliases w:val="SE Grid Table"/>
    <w:basedOn w:val="TableNormal"/>
    <w:uiPriority w:val="49"/>
    <w:rsid w:val="001E4C2C"/>
    <w:tblPr>
      <w:tblStyleRowBandSize w:val="1"/>
      <w:tblStyleColBandSize w:val="1"/>
      <w:tblBorders>
        <w:top w:val="single" w:sz="4" w:space="0" w:color="999999" w:themeColor="text1" w:themeTint="99"/>
        <w:left w:val="single" w:sz="4" w:space="0" w:color="999999" w:themeColor="text1" w:themeTint="99"/>
        <w:bottom w:val="single" w:sz="4" w:space="0" w:color="999999" w:themeColor="text1" w:themeTint="99"/>
        <w:right w:val="single" w:sz="4" w:space="0" w:color="999999" w:themeColor="text1" w:themeTint="99"/>
        <w:insideH w:val="single" w:sz="4" w:space="0" w:color="999999" w:themeColor="text1" w:themeTint="99"/>
        <w:insideV w:val="single" w:sz="4" w:space="0" w:color="999999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555" w:themeColor="text1"/>
          <w:left w:val="single" w:sz="4" w:space="0" w:color="555555" w:themeColor="text1"/>
          <w:bottom w:val="single" w:sz="4" w:space="0" w:color="555555" w:themeColor="text1"/>
          <w:right w:val="single" w:sz="4" w:space="0" w:color="555555" w:themeColor="text1"/>
          <w:insideH w:val="nil"/>
          <w:insideV w:val="nil"/>
        </w:tcBorders>
        <w:shd w:val="clear" w:color="auto" w:fill="555555" w:themeFill="text1"/>
      </w:tcPr>
    </w:tblStylePr>
    <w:tblStylePr w:type="lastRow">
      <w:rPr>
        <w:b/>
        <w:bCs/>
      </w:rPr>
      <w:tblPr/>
      <w:tcPr>
        <w:tcBorders>
          <w:top w:val="double" w:sz="4" w:space="0" w:color="55555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3">
    <w:name w:val="Grid Table 3"/>
    <w:basedOn w:val="TableNormal"/>
    <w:uiPriority w:val="48"/>
    <w:rsid w:val="0064190C"/>
    <w:tblPr>
      <w:tblStyleRowBandSize w:val="1"/>
      <w:tblStyleColBandSize w:val="1"/>
      <w:tblBorders>
        <w:top w:val="single" w:sz="4" w:space="0" w:color="999999" w:themeColor="text1" w:themeTint="99"/>
        <w:left w:val="single" w:sz="4" w:space="0" w:color="999999" w:themeColor="text1" w:themeTint="99"/>
        <w:bottom w:val="single" w:sz="4" w:space="0" w:color="999999" w:themeColor="text1" w:themeTint="99"/>
        <w:right w:val="single" w:sz="4" w:space="0" w:color="999999" w:themeColor="text1" w:themeTint="99"/>
        <w:insideH w:val="single" w:sz="4" w:space="0" w:color="999999" w:themeColor="text1" w:themeTint="99"/>
        <w:insideV w:val="single" w:sz="4" w:space="0" w:color="999999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99999" w:themeColor="text1" w:themeTint="99"/>
        </w:tcBorders>
      </w:tcPr>
    </w:tblStylePr>
    <w:tblStylePr w:type="nwCell">
      <w:tblPr/>
      <w:tcPr>
        <w:tcBorders>
          <w:bottom w:val="single" w:sz="4" w:space="0" w:color="999999" w:themeColor="text1" w:themeTint="99"/>
        </w:tcBorders>
      </w:tcPr>
    </w:tblStylePr>
    <w:tblStylePr w:type="seCell">
      <w:tblPr/>
      <w:tcPr>
        <w:tcBorders>
          <w:top w:val="single" w:sz="4" w:space="0" w:color="999999" w:themeColor="text1" w:themeTint="99"/>
        </w:tcBorders>
      </w:tcPr>
    </w:tblStylePr>
    <w:tblStylePr w:type="swCell">
      <w:tblPr/>
      <w:tcPr>
        <w:tcBorders>
          <w:top w:val="single" w:sz="4" w:space="0" w:color="999999" w:themeColor="text1" w:themeTint="99"/>
        </w:tcBorders>
      </w:tcPr>
    </w:tblStylePr>
  </w:style>
  <w:style w:type="table" w:styleId="GridTable7Colorful">
    <w:name w:val="Grid Table 7 Colorful"/>
    <w:basedOn w:val="TableNormal"/>
    <w:uiPriority w:val="52"/>
    <w:rsid w:val="0064190C"/>
    <w:rPr>
      <w:color w:val="555555" w:themeColor="text1"/>
    </w:rPr>
    <w:tblPr>
      <w:tblStyleRowBandSize w:val="1"/>
      <w:tblStyleColBandSize w:val="1"/>
      <w:tblBorders>
        <w:top w:val="single" w:sz="4" w:space="0" w:color="999999" w:themeColor="text1" w:themeTint="99"/>
        <w:left w:val="single" w:sz="4" w:space="0" w:color="999999" w:themeColor="text1" w:themeTint="99"/>
        <w:bottom w:val="single" w:sz="4" w:space="0" w:color="999999" w:themeColor="text1" w:themeTint="99"/>
        <w:right w:val="single" w:sz="4" w:space="0" w:color="999999" w:themeColor="text1" w:themeTint="99"/>
        <w:insideH w:val="single" w:sz="4" w:space="0" w:color="999999" w:themeColor="text1" w:themeTint="99"/>
        <w:insideV w:val="single" w:sz="4" w:space="0" w:color="999999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99999" w:themeColor="text1" w:themeTint="99"/>
        </w:tcBorders>
      </w:tcPr>
    </w:tblStylePr>
    <w:tblStylePr w:type="nwCell">
      <w:tblPr/>
      <w:tcPr>
        <w:tcBorders>
          <w:bottom w:val="single" w:sz="4" w:space="0" w:color="999999" w:themeColor="text1" w:themeTint="99"/>
        </w:tcBorders>
      </w:tcPr>
    </w:tblStylePr>
    <w:tblStylePr w:type="seCell">
      <w:tblPr/>
      <w:tcPr>
        <w:tcBorders>
          <w:top w:val="single" w:sz="4" w:space="0" w:color="999999" w:themeColor="text1" w:themeTint="99"/>
        </w:tcBorders>
      </w:tcPr>
    </w:tblStylePr>
    <w:tblStylePr w:type="swCell">
      <w:tblPr/>
      <w:tcPr>
        <w:tcBorders>
          <w:top w:val="single" w:sz="4" w:space="0" w:color="999999" w:themeColor="text1" w:themeTint="99"/>
        </w:tcBorders>
      </w:tcPr>
    </w:tblStylePr>
  </w:style>
  <w:style w:type="table" w:styleId="ListTable1Light">
    <w:name w:val="List Table 1 Light"/>
    <w:basedOn w:val="TableNormal"/>
    <w:uiPriority w:val="46"/>
    <w:rsid w:val="0064190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9999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9999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">
    <w:name w:val="List Table 2"/>
    <w:basedOn w:val="TableNormal"/>
    <w:uiPriority w:val="47"/>
    <w:rsid w:val="0064190C"/>
    <w:tblPr>
      <w:tblStyleRowBandSize w:val="1"/>
      <w:tblStyleColBandSize w:val="1"/>
      <w:tblBorders>
        <w:top w:val="single" w:sz="4" w:space="0" w:color="999999" w:themeColor="text1" w:themeTint="99"/>
        <w:bottom w:val="single" w:sz="4" w:space="0" w:color="999999" w:themeColor="text1" w:themeTint="99"/>
        <w:insideH w:val="single" w:sz="4" w:space="0" w:color="999999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">
    <w:name w:val="Grid Table 2"/>
    <w:basedOn w:val="TableNormal"/>
    <w:uiPriority w:val="47"/>
    <w:rsid w:val="0064190C"/>
    <w:tblPr>
      <w:tblStyleRowBandSize w:val="1"/>
      <w:tblStyleColBandSize w:val="1"/>
      <w:tblBorders>
        <w:top w:val="single" w:sz="2" w:space="0" w:color="999999" w:themeColor="text1" w:themeTint="99"/>
        <w:bottom w:val="single" w:sz="2" w:space="0" w:color="999999" w:themeColor="text1" w:themeTint="99"/>
        <w:insideH w:val="single" w:sz="2" w:space="0" w:color="999999" w:themeColor="text1" w:themeTint="99"/>
        <w:insideV w:val="single" w:sz="2" w:space="0" w:color="999999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PlainTable5">
    <w:name w:val="Plain Table 5"/>
    <w:basedOn w:val="TableNormal"/>
    <w:uiPriority w:val="45"/>
    <w:rsid w:val="002B6D1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9A9A9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9A9A9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9A9A9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9A9A9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2B6D1D"/>
    <w:tblPr>
      <w:tblStyleRowBandSize w:val="1"/>
      <w:tblStyleColBandSize w:val="1"/>
      <w:tblBorders>
        <w:top w:val="single" w:sz="4" w:space="0" w:color="BBBBBB" w:themeColor="text1" w:themeTint="66"/>
        <w:left w:val="single" w:sz="4" w:space="0" w:color="BBBBBB" w:themeColor="text1" w:themeTint="66"/>
        <w:bottom w:val="single" w:sz="4" w:space="0" w:color="BBBBBB" w:themeColor="text1" w:themeTint="66"/>
        <w:right w:val="single" w:sz="4" w:space="0" w:color="BBBBBB" w:themeColor="text1" w:themeTint="66"/>
        <w:insideH w:val="single" w:sz="4" w:space="0" w:color="BBBBBB" w:themeColor="text1" w:themeTint="66"/>
        <w:insideV w:val="single" w:sz="4" w:space="0" w:color="BBBBBB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99999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9999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B6D1D"/>
    <w:tblPr>
      <w:tblStyleRowBandSize w:val="1"/>
      <w:tblStyleColBandSize w:val="1"/>
      <w:tblBorders>
        <w:top w:val="single" w:sz="4" w:space="0" w:color="CBEAF3" w:themeColor="accent1" w:themeTint="66"/>
        <w:left w:val="single" w:sz="4" w:space="0" w:color="CBEAF3" w:themeColor="accent1" w:themeTint="66"/>
        <w:bottom w:val="single" w:sz="4" w:space="0" w:color="CBEAF3" w:themeColor="accent1" w:themeTint="66"/>
        <w:right w:val="single" w:sz="4" w:space="0" w:color="CBEAF3" w:themeColor="accent1" w:themeTint="66"/>
        <w:insideH w:val="single" w:sz="4" w:space="0" w:color="CBEAF3" w:themeColor="accent1" w:themeTint="66"/>
        <w:insideV w:val="single" w:sz="4" w:space="0" w:color="CBEA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2E0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E0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B6D1D"/>
    <w:tblPr>
      <w:tblStyleRowBandSize w:val="1"/>
      <w:tblStyleColBandSize w:val="1"/>
      <w:tblBorders>
        <w:top w:val="single" w:sz="4" w:space="0" w:color="98DDEC" w:themeColor="accent2" w:themeTint="66"/>
        <w:left w:val="single" w:sz="4" w:space="0" w:color="98DDEC" w:themeColor="accent2" w:themeTint="66"/>
        <w:bottom w:val="single" w:sz="4" w:space="0" w:color="98DDEC" w:themeColor="accent2" w:themeTint="66"/>
        <w:right w:val="single" w:sz="4" w:space="0" w:color="98DDEC" w:themeColor="accent2" w:themeTint="66"/>
        <w:insideH w:val="single" w:sz="4" w:space="0" w:color="98DDEC" w:themeColor="accent2" w:themeTint="66"/>
        <w:insideV w:val="single" w:sz="4" w:space="0" w:color="98DD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64CC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4CC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2B6D1D"/>
    <w:tblPr>
      <w:tblStyleRowBandSize w:val="1"/>
      <w:tblStyleColBandSize w:val="1"/>
      <w:tblBorders>
        <w:top w:val="single" w:sz="2" w:space="0" w:color="64CCE2" w:themeColor="accent2" w:themeTint="99"/>
        <w:bottom w:val="single" w:sz="2" w:space="0" w:color="64CCE2" w:themeColor="accent2" w:themeTint="99"/>
        <w:insideH w:val="single" w:sz="2" w:space="0" w:color="64CCE2" w:themeColor="accent2" w:themeTint="99"/>
        <w:insideV w:val="single" w:sz="2" w:space="0" w:color="64CCE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4CCE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4CCE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5" w:themeFill="accent2" w:themeFillTint="33"/>
      </w:tcPr>
    </w:tblStylePr>
    <w:tblStylePr w:type="band1Horz">
      <w:tblPr/>
      <w:tcPr>
        <w:shd w:val="clear" w:color="auto" w:fill="CBEEF5" w:themeFill="accent2" w:themeFillTint="33"/>
      </w:tcPr>
    </w:tblStylePr>
  </w:style>
  <w:style w:type="table" w:styleId="GridTable2-Accent5">
    <w:name w:val="Grid Table 2 Accent 5"/>
    <w:basedOn w:val="TableNormal"/>
    <w:uiPriority w:val="47"/>
    <w:rsid w:val="002B6D1D"/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5Dark-Accent1">
    <w:name w:val="Grid Table 5 Dark Accent 1"/>
    <w:basedOn w:val="TableNormal"/>
    <w:uiPriority w:val="50"/>
    <w:rsid w:val="002B6D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4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CDE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CDE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CD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CDE2" w:themeFill="accent1"/>
      </w:tcPr>
    </w:tblStylePr>
    <w:tblStylePr w:type="band1Vert">
      <w:tblPr/>
      <w:tcPr>
        <w:shd w:val="clear" w:color="auto" w:fill="CBEAF3" w:themeFill="accent1" w:themeFillTint="66"/>
      </w:tcPr>
    </w:tblStylePr>
    <w:tblStylePr w:type="band1Horz">
      <w:tblPr/>
      <w:tcPr>
        <w:shd w:val="clear" w:color="auto" w:fill="CBEAF3" w:themeFill="accent1" w:themeFillTint="66"/>
      </w:tcPr>
    </w:tblStylePr>
  </w:style>
  <w:style w:type="table" w:styleId="GridTable5Dark">
    <w:name w:val="Grid Table 5 Dark"/>
    <w:basedOn w:val="TableNormal"/>
    <w:uiPriority w:val="50"/>
    <w:rsid w:val="002B6D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555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555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5555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5555" w:themeFill="text1"/>
      </w:tcPr>
    </w:tblStylePr>
    <w:tblStylePr w:type="band1Vert">
      <w:tblPr/>
      <w:tcPr>
        <w:shd w:val="clear" w:color="auto" w:fill="BBBBBB" w:themeFill="text1" w:themeFillTint="66"/>
      </w:tcPr>
    </w:tblStylePr>
    <w:tblStylePr w:type="band1Horz">
      <w:tblPr/>
      <w:tcPr>
        <w:shd w:val="clear" w:color="auto" w:fill="BBBBBB" w:themeFill="text1" w:themeFillTint="66"/>
      </w:tcPr>
    </w:tblStylePr>
  </w:style>
  <w:style w:type="table" w:styleId="PlainTable4">
    <w:name w:val="Plain Table 4"/>
    <w:basedOn w:val="TableNormal"/>
    <w:uiPriority w:val="44"/>
    <w:rsid w:val="002B6D1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B6D1D"/>
    <w:tblPr>
      <w:tblStyleRowBandSize w:val="1"/>
      <w:tblStyleColBandSize w:val="1"/>
      <w:tblBorders>
        <w:top w:val="single" w:sz="4" w:space="0" w:color="A9A9A9" w:themeColor="text1" w:themeTint="80"/>
        <w:bottom w:val="single" w:sz="4" w:space="0" w:color="A9A9A9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9A9A9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9A9A9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9A9A9" w:themeColor="text1" w:themeTint="80"/>
          <w:right w:val="single" w:sz="4" w:space="0" w:color="A9A9A9" w:themeColor="text1" w:themeTint="80"/>
        </w:tcBorders>
      </w:tcPr>
    </w:tblStylePr>
    <w:tblStylePr w:type="band2Vert">
      <w:tblPr/>
      <w:tcPr>
        <w:tcBorders>
          <w:left w:val="single" w:sz="4" w:space="0" w:color="A9A9A9" w:themeColor="text1" w:themeTint="80"/>
          <w:right w:val="single" w:sz="4" w:space="0" w:color="A9A9A9" w:themeColor="text1" w:themeTint="80"/>
        </w:tcBorders>
      </w:tcPr>
    </w:tblStylePr>
    <w:tblStylePr w:type="band1Horz">
      <w:tblPr/>
      <w:tcPr>
        <w:tcBorders>
          <w:top w:val="single" w:sz="4" w:space="0" w:color="A9A9A9" w:themeColor="text1" w:themeTint="80"/>
          <w:bottom w:val="single" w:sz="4" w:space="0" w:color="A9A9A9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2B6D1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2B6D1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2-Accent4">
    <w:name w:val="Grid Table 2 Accent 4"/>
    <w:basedOn w:val="TableNormal"/>
    <w:uiPriority w:val="47"/>
    <w:rsid w:val="002B6D1D"/>
    <w:tblPr>
      <w:tblStyleRowBandSize w:val="1"/>
      <w:tblStyleColBandSize w:val="1"/>
      <w:tblBorders>
        <w:top w:val="single" w:sz="2" w:space="0" w:color="FFFFFF" w:themeColor="accent4" w:themeTint="99"/>
        <w:bottom w:val="single" w:sz="2" w:space="0" w:color="FFFFFF" w:themeColor="accent4" w:themeTint="99"/>
        <w:insideH w:val="single" w:sz="2" w:space="0" w:color="FFFFFF" w:themeColor="accent4" w:themeTint="99"/>
        <w:insideV w:val="single" w:sz="2" w:space="0" w:color="FFFF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GridTable3-Accent4">
    <w:name w:val="Grid Table 3 Accent 4"/>
    <w:basedOn w:val="TableNormal"/>
    <w:uiPriority w:val="48"/>
    <w:rsid w:val="002B6D1D"/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  <w:tblStylePr w:type="neCell">
      <w:tblPr/>
      <w:tcPr>
        <w:tcBorders>
          <w:bottom w:val="single" w:sz="4" w:space="0" w:color="FFFFFF" w:themeColor="accent4" w:themeTint="99"/>
        </w:tcBorders>
      </w:tcPr>
    </w:tblStylePr>
    <w:tblStylePr w:type="nwCell">
      <w:tblPr/>
      <w:tcPr>
        <w:tcBorders>
          <w:bottom w:val="single" w:sz="4" w:space="0" w:color="FFFFFF" w:themeColor="accent4" w:themeTint="99"/>
        </w:tcBorders>
      </w:tcPr>
    </w:tblStylePr>
    <w:tblStylePr w:type="seCell">
      <w:tblPr/>
      <w:tcPr>
        <w:tcBorders>
          <w:top w:val="single" w:sz="4" w:space="0" w:color="FFFFFF" w:themeColor="accent4" w:themeTint="99"/>
        </w:tcBorders>
      </w:tcPr>
    </w:tblStylePr>
    <w:tblStylePr w:type="swCell">
      <w:tblPr/>
      <w:tcPr>
        <w:tcBorders>
          <w:top w:val="single" w:sz="4" w:space="0" w:color="FFFF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B6D1D"/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B6D1D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2B6D1D"/>
    <w:tblPr>
      <w:tblStyleRowBandSize w:val="1"/>
      <w:tblStyleColBandSize w:val="1"/>
      <w:tblBorders>
        <w:top w:val="single" w:sz="4" w:space="0" w:color="B2E0ED" w:themeColor="accent1" w:themeTint="99"/>
        <w:left w:val="single" w:sz="4" w:space="0" w:color="B2E0ED" w:themeColor="accent1" w:themeTint="99"/>
        <w:bottom w:val="single" w:sz="4" w:space="0" w:color="B2E0ED" w:themeColor="accent1" w:themeTint="99"/>
        <w:right w:val="single" w:sz="4" w:space="0" w:color="B2E0ED" w:themeColor="accent1" w:themeTint="99"/>
        <w:insideH w:val="single" w:sz="4" w:space="0" w:color="B2E0ED" w:themeColor="accent1" w:themeTint="99"/>
        <w:insideV w:val="single" w:sz="4" w:space="0" w:color="B2E0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CDE2" w:themeColor="accent1"/>
          <w:left w:val="single" w:sz="4" w:space="0" w:color="7FCDE2" w:themeColor="accent1"/>
          <w:bottom w:val="single" w:sz="4" w:space="0" w:color="7FCDE2" w:themeColor="accent1"/>
          <w:right w:val="single" w:sz="4" w:space="0" w:color="7FCDE2" w:themeColor="accent1"/>
          <w:insideH w:val="nil"/>
          <w:insideV w:val="nil"/>
        </w:tcBorders>
        <w:shd w:val="clear" w:color="auto" w:fill="7FCDE2" w:themeFill="accent1"/>
      </w:tcPr>
    </w:tblStylePr>
    <w:tblStylePr w:type="lastRow">
      <w:rPr>
        <w:b/>
        <w:bCs/>
      </w:rPr>
      <w:tblPr/>
      <w:tcPr>
        <w:tcBorders>
          <w:top w:val="double" w:sz="4" w:space="0" w:color="7FCD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4F9" w:themeFill="accent1" w:themeFillTint="33"/>
      </w:tcPr>
    </w:tblStylePr>
    <w:tblStylePr w:type="band1Horz">
      <w:tblPr/>
      <w:tcPr>
        <w:shd w:val="clear" w:color="auto" w:fill="E5F4F9" w:themeFill="accent1" w:themeFillTint="33"/>
      </w:tcPr>
    </w:tblStylePr>
  </w:style>
  <w:style w:type="table" w:customStyle="1" w:styleId="SETable">
    <w:name w:val="SE Table"/>
    <w:basedOn w:val="TableNormal"/>
    <w:uiPriority w:val="99"/>
    <w:rsid w:val="00E45A45"/>
    <w:tblPr/>
  </w:style>
  <w:style w:type="table" w:styleId="ListTable4">
    <w:name w:val="List Table 4"/>
    <w:basedOn w:val="TableNormal"/>
    <w:uiPriority w:val="49"/>
    <w:rsid w:val="00321BB7"/>
    <w:tblPr>
      <w:tblStyleRowBandSize w:val="1"/>
      <w:tblStyleColBandSize w:val="1"/>
      <w:tblBorders>
        <w:top w:val="single" w:sz="4" w:space="0" w:color="999999" w:themeColor="text1" w:themeTint="99"/>
        <w:left w:val="single" w:sz="4" w:space="0" w:color="999999" w:themeColor="text1" w:themeTint="99"/>
        <w:bottom w:val="single" w:sz="4" w:space="0" w:color="999999" w:themeColor="text1" w:themeTint="99"/>
        <w:right w:val="single" w:sz="4" w:space="0" w:color="999999" w:themeColor="text1" w:themeTint="99"/>
        <w:insideH w:val="single" w:sz="4" w:space="0" w:color="999999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555" w:themeColor="text1"/>
          <w:left w:val="single" w:sz="4" w:space="0" w:color="555555" w:themeColor="text1"/>
          <w:bottom w:val="single" w:sz="4" w:space="0" w:color="555555" w:themeColor="text1"/>
          <w:right w:val="single" w:sz="4" w:space="0" w:color="555555" w:themeColor="text1"/>
          <w:insideH w:val="nil"/>
        </w:tcBorders>
        <w:shd w:val="clear" w:color="auto" w:fill="555555" w:themeFill="text1"/>
      </w:tcPr>
    </w:tblStylePr>
    <w:tblStylePr w:type="lastRow">
      <w:rPr>
        <w:b/>
        <w:bCs/>
      </w:rPr>
      <w:tblPr/>
      <w:tcPr>
        <w:tcBorders>
          <w:top w:val="double" w:sz="4" w:space="0" w:color="999999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customStyle="1" w:styleId="SEtable0">
    <w:name w:val="SE table"/>
    <w:basedOn w:val="TableNormal"/>
    <w:uiPriority w:val="99"/>
    <w:rsid w:val="005E1233"/>
    <w:rPr>
      <w:color w:val="FFFFFF" w:themeColor="background1"/>
      <w:sz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85" w:type="dxa"/>
        <w:left w:w="85" w:type="dxa"/>
        <w:bottom w:w="85" w:type="dxa"/>
        <w:right w:w="85" w:type="dxa"/>
      </w:tcMar>
    </w:tcPr>
    <w:tblStylePr w:type="firstRow">
      <w:rPr>
        <w:rFonts w:ascii="Arial" w:hAnsi="Arial"/>
        <w:b w:val="0"/>
        <w:i w:val="0"/>
        <w:color w:val="FFFFFF" w:themeColor="background1"/>
        <w:sz w:val="20"/>
      </w:rPr>
      <w:tblPr/>
      <w:tcPr>
        <w:shd w:val="clear" w:color="auto" w:fill="555555" w:themeFill="text1"/>
      </w:tcPr>
    </w:tblStylePr>
    <w:tblStylePr w:type="band1Vert">
      <w:rPr>
        <w:color w:val="555555" w:themeColor="text1"/>
      </w:rPr>
    </w:tblStylePr>
    <w:tblStylePr w:type="band1Horz">
      <w:rPr>
        <w:rFonts w:ascii="Arial" w:hAnsi="Arial"/>
        <w:b w:val="0"/>
        <w:i w:val="0"/>
        <w:color w:val="555555" w:themeColor="text1"/>
        <w:sz w:val="20"/>
      </w:rPr>
      <w:tblPr/>
      <w:tcPr>
        <w:shd w:val="clear" w:color="auto" w:fill="FFFFFF"/>
      </w:tcPr>
    </w:tblStylePr>
    <w:tblStylePr w:type="band2Horz">
      <w:rPr>
        <w:rFonts w:ascii="Arial" w:hAnsi="Arial"/>
        <w:b w:val="0"/>
        <w:i w:val="0"/>
        <w:color w:val="555555" w:themeColor="text1"/>
        <w:sz w:val="20"/>
      </w:rPr>
      <w:tblPr/>
      <w:tcPr>
        <w:shd w:val="clear" w:color="auto" w:fill="F2F2F2" w:themeFill="background1" w:themeFillShade="F2"/>
      </w:tcPr>
    </w:tblStylePr>
  </w:style>
  <w:style w:type="table" w:styleId="TableGrid4">
    <w:name w:val="Table Grid 4"/>
    <w:basedOn w:val="TableNormal"/>
    <w:uiPriority w:val="99"/>
    <w:semiHidden/>
    <w:unhideWhenUsed/>
    <w:rsid w:val="00321B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6D588D"/>
    <w:rPr>
      <w:rFonts w:asciiTheme="majorHAnsi" w:eastAsiaTheme="majorEastAsia" w:hAnsiTheme="majorHAnsi" w:cstheme="majorBidi"/>
      <w:color w:val="20778F" w:themeColor="accent1" w:themeShade="7F"/>
      <w:sz w:val="24"/>
    </w:rPr>
  </w:style>
  <w:style w:type="paragraph" w:styleId="NormalWeb">
    <w:name w:val="Normal (Web)"/>
    <w:basedOn w:val="Normal"/>
    <w:uiPriority w:val="99"/>
    <w:semiHidden/>
    <w:unhideWhenUsed/>
    <w:rsid w:val="00DC207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DC2077"/>
    <w:pPr>
      <w:ind w:left="720"/>
      <w:contextualSpacing/>
    </w:pPr>
    <w:rPr>
      <w:rFonts w:ascii="Times New Roman" w:eastAsiaTheme="minorEastAsia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arketing%20MASTER\04%20Templates\01%20Swim%20England%20Templates\WORD\2019%20Brand%20Word%20Templates\Swim%20England%20generic\SE%20Word%20template%202019%20portrait%20FINAL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FEFFFF"/>
      </a:hlink>
      <a:folHlink>
        <a:srgbClr val="FEFFFF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D3BBAE-875D-4CF1-95BF-9AABCEB24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 Word template 2019 portrait FINAL.dotx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</dc:creator>
  <cp:keywords/>
  <dc:description/>
  <cp:lastModifiedBy>servane Chou</cp:lastModifiedBy>
  <cp:revision>2</cp:revision>
  <cp:lastPrinted>2017-03-27T15:21:00Z</cp:lastPrinted>
  <dcterms:created xsi:type="dcterms:W3CDTF">2020-07-18T16:55:00Z</dcterms:created>
  <dcterms:modified xsi:type="dcterms:W3CDTF">2020-07-18T16:55:00Z</dcterms:modified>
</cp:coreProperties>
</file>