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F1E39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14:paraId="6A37479F" w14:textId="77777777"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14:paraId="65C39393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DE9742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1B014F10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1C42D86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4B75AF9A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25AEF463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025DC9E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6317270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0A41841A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0E759F4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516C4BB8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42A1C56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531E1DE3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456D6CC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11F2C39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945712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120EE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7D37151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41531E8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43E24A23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B430831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359E13B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C67647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586154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3EB1BC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D95C383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57A5C18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22BE6F3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7947D72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703A0D0D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4C28632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14:paraId="4471A3A4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69FB2C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479B55B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2D340EE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12C309F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7521DE6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451EE1B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628245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D07606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F0ACCE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5C638033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14:paraId="2E1F2148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7E13947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5033BD66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6BF5CAF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4F79636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EE7BE22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B761C6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1D2BA329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4AE6133F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7B4C8245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412E9D5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456A0EB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A682571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8716A99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2131D8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26011B1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A938AB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93E8AE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6F632DEF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777D479A" w14:textId="77777777"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14:paraId="1C30D87B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18EDB22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1D7BF2E" w14:textId="77777777" w:rsidR="00DB4065" w:rsidRPr="00304696" w:rsidRDefault="00DB4065" w:rsidP="00304696">
      <w:pPr>
        <w:pStyle w:val="SEBodytext"/>
      </w:pPr>
    </w:p>
    <w:p w14:paraId="7CCE3913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E70875D" w14:textId="77777777" w:rsidR="00DB4065" w:rsidRPr="00304696" w:rsidRDefault="00DB4065" w:rsidP="00304696">
      <w:pPr>
        <w:pStyle w:val="SEBodytext"/>
      </w:pPr>
    </w:p>
    <w:p w14:paraId="0E05BF33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D84B4CA" w14:textId="77777777"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14:paraId="3B05C8BC" w14:textId="77777777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14:paraId="371851C5" w14:textId="77777777" w:rsidR="00741A5D" w:rsidRDefault="00741A5D" w:rsidP="00304696">
            <w:pPr>
              <w:pStyle w:val="SEBodytext"/>
            </w:pPr>
          </w:p>
        </w:tc>
      </w:tr>
    </w:tbl>
    <w:p w14:paraId="67F2A9CA" w14:textId="77777777"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14:paraId="797DF0B4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63688DE3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3D181FB2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6184CE8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EF3C2DF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887B6D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4E9A854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6F8815BC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2B6C050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7FC900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3F2D797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124FE4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8F8D37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CD50C58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447417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CA76698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2D17B26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033CAFBC" w14:textId="77777777"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B88AB" w14:textId="77777777" w:rsidR="00B375EF" w:rsidRDefault="00B375EF" w:rsidP="00362075">
      <w:r>
        <w:separator/>
      </w:r>
    </w:p>
  </w:endnote>
  <w:endnote w:type="continuationSeparator" w:id="0">
    <w:p w14:paraId="475F956C" w14:textId="77777777" w:rsidR="00B375EF" w:rsidRDefault="00B375E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C22AB" w14:textId="77777777"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5D28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4F30A497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3090" w14:textId="77777777" w:rsidR="00B375EF" w:rsidRDefault="00B375EF" w:rsidP="00362075">
      <w:r>
        <w:separator/>
      </w:r>
    </w:p>
  </w:footnote>
  <w:footnote w:type="continuationSeparator" w:id="0">
    <w:p w14:paraId="55EFF9BE" w14:textId="77777777" w:rsidR="00B375EF" w:rsidRDefault="00B375E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BB08F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51132C" wp14:editId="3859732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34A8B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A25AEE" wp14:editId="2187412B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375EF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44B3B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0279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servane Chou</cp:lastModifiedBy>
  <cp:revision>2</cp:revision>
  <cp:lastPrinted>2020-07-01T12:25:00Z</cp:lastPrinted>
  <dcterms:created xsi:type="dcterms:W3CDTF">2020-07-18T16:43:00Z</dcterms:created>
  <dcterms:modified xsi:type="dcterms:W3CDTF">2020-07-18T16:43:00Z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