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A" w:rsidRDefault="009C2D32">
      <w:pPr>
        <w:jc w:val="center"/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</w:pPr>
      <w:bookmarkStart w:id="0" w:name="_GoBack"/>
      <w:bookmarkEnd w:id="0"/>
      <w:r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 xml:space="preserve">G-Star 2019 T-shirt order form </w:t>
      </w:r>
    </w:p>
    <w:p w:rsidR="0089342A" w:rsidRDefault="009C2D32">
      <w:pPr>
        <w:ind w:firstLine="720"/>
        <w:jc w:val="center"/>
      </w:pPr>
      <w:r>
        <w:t xml:space="preserve">PLEASE EMAIL TO </w:t>
      </w:r>
      <w:hyperlink r:id="rId6" w:history="1">
        <w:r>
          <w:rPr>
            <w:rStyle w:val="Hyperlink"/>
          </w:rPr>
          <w:t>EVENTS@DIVELEEDS.COM</w:t>
        </w:r>
      </w:hyperlink>
    </w:p>
    <w:p w:rsidR="0089342A" w:rsidRDefault="009C2D32">
      <w:pPr>
        <w:ind w:firstLine="720"/>
        <w:jc w:val="center"/>
      </w:pPr>
      <w:r>
        <w:t xml:space="preserve">T-SHIRTS WILL BE PERFORMANCE MATERIAL SO CAN BE WORN FOR TRAINING ETC </w:t>
      </w:r>
      <w:r>
        <w:t>– tshirt orders will be given to club representative at the technical meeting on Thursday 14</w:t>
      </w:r>
      <w:r>
        <w:rPr>
          <w:vertAlign w:val="superscript"/>
        </w:rPr>
        <w:t>th</w:t>
      </w:r>
      <w:r>
        <w:t xml:space="preserve"> March </w:t>
      </w:r>
    </w:p>
    <w:p w:rsidR="0089342A" w:rsidRDefault="009C2D32">
      <w:pPr>
        <w:ind w:firstLine="720"/>
        <w:jc w:val="center"/>
      </w:pPr>
      <w:r>
        <w:rPr>
          <w:sz w:val="28"/>
          <w:szCs w:val="28"/>
        </w:rPr>
        <w:t xml:space="preserve">Please specify size required pre-ordered £16 each, as t-shirts will be pre-ordered so will be very limit stock available on the day £20 on the day </w:t>
      </w:r>
    </w:p>
    <w:p w:rsidR="0089342A" w:rsidRDefault="009C2D3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CLUB:…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tbl>
      <w:tblPr>
        <w:tblW w:w="10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967"/>
        <w:gridCol w:w="799"/>
        <w:gridCol w:w="808"/>
        <w:gridCol w:w="953"/>
        <w:gridCol w:w="829"/>
        <w:gridCol w:w="953"/>
        <w:gridCol w:w="953"/>
        <w:gridCol w:w="1680"/>
      </w:tblGrid>
      <w:tr w:rsidR="0089342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NAME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GENDER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9-11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12-13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XS adult (35”)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S adult (38”)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M adult (40”)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L adult (43”)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  <w:tr w:rsidR="0089342A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9C2D32">
            <w:pPr>
              <w:spacing w:after="0" w:line="240" w:lineRule="auto"/>
            </w:pPr>
            <w:r>
              <w:t>Total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2A" w:rsidRDefault="0089342A">
            <w:pPr>
              <w:spacing w:after="0" w:line="240" w:lineRule="auto"/>
            </w:pPr>
          </w:p>
        </w:tc>
      </w:tr>
    </w:tbl>
    <w:p w:rsidR="0089342A" w:rsidRDefault="0089342A"/>
    <w:p w:rsidR="0089342A" w:rsidRDefault="009C2D32">
      <w:r>
        <w:t>TOTAL…………………………………. PAID BY:</w:t>
      </w:r>
      <w:r>
        <w:t xml:space="preserve"> CHEQUE / BANK TRANSFER (delete as appropriate)     DATE:</w:t>
      </w:r>
    </w:p>
    <w:sectPr w:rsidR="0089342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32" w:rsidRDefault="009C2D32">
      <w:pPr>
        <w:spacing w:after="0" w:line="240" w:lineRule="auto"/>
      </w:pPr>
      <w:r>
        <w:separator/>
      </w:r>
    </w:p>
  </w:endnote>
  <w:endnote w:type="continuationSeparator" w:id="0">
    <w:p w:rsidR="009C2D32" w:rsidRDefault="009C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32" w:rsidRDefault="009C2D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D32" w:rsidRDefault="009C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342A"/>
    <w:rsid w:val="00814637"/>
    <w:rsid w:val="0089342A"/>
    <w:rsid w:val="009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9E87D-DAC5-4507-9475-3770820D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DIVELEE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Dutton</dc:creator>
  <dc:description/>
  <cp:lastModifiedBy>Tim Lee</cp:lastModifiedBy>
  <cp:revision>2</cp:revision>
  <dcterms:created xsi:type="dcterms:W3CDTF">2019-01-25T13:21:00Z</dcterms:created>
  <dcterms:modified xsi:type="dcterms:W3CDTF">2019-01-25T13:21:00Z</dcterms:modified>
</cp:coreProperties>
</file>