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B55B12" w14:textId="77777777" w:rsidR="00D362E1" w:rsidRDefault="0065280B">
      <w:pPr>
        <w:jc w:val="center"/>
        <w:rPr>
          <w:b/>
          <w:color w:val="00B0F0"/>
          <w:sz w:val="72"/>
          <w:szCs w:val="72"/>
          <w14:shadow w14:blurRad="0" w14:dist="37630" w14:dir="2700000" w14:sx="100000" w14:sy="100000" w14:kx="0" w14:ky="0" w14:algn="b">
            <w14:srgbClr w14:val="5B9BD5"/>
          </w14:shadow>
        </w:rPr>
      </w:pPr>
      <w:bookmarkStart w:id="0" w:name="_GoBack"/>
      <w:bookmarkEnd w:id="0"/>
      <w:r>
        <w:rPr>
          <w:b/>
          <w:color w:val="00B0F0"/>
          <w:sz w:val="72"/>
          <w:szCs w:val="72"/>
          <w14:shadow w14:blurRad="0" w14:dist="37630" w14:dir="2700000" w14:sx="100000" w14:sy="100000" w14:kx="0" w14:ky="0" w14:algn="b">
            <w14:srgbClr w14:val="5B9BD5"/>
          </w14:shadow>
        </w:rPr>
        <w:t xml:space="preserve">G-Star 2020 T-shirt order form </w:t>
      </w:r>
    </w:p>
    <w:p w14:paraId="6C73A857" w14:textId="77777777" w:rsidR="00D362E1" w:rsidRDefault="0065280B">
      <w:pPr>
        <w:ind w:firstLine="720"/>
        <w:jc w:val="center"/>
      </w:pPr>
      <w:r>
        <w:rPr>
          <w:b/>
          <w:bCs/>
          <w:sz w:val="28"/>
          <w:szCs w:val="28"/>
        </w:rPr>
        <w:t>PRE-ORDER DEADLINE 24</w:t>
      </w:r>
      <w:r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FEB </w:t>
      </w:r>
    </w:p>
    <w:p w14:paraId="2C0DF38A" w14:textId="77777777" w:rsidR="00D362E1" w:rsidRDefault="0065280B">
      <w:pPr>
        <w:ind w:firstLine="720"/>
        <w:jc w:val="center"/>
      </w:pPr>
      <w:r>
        <w:t xml:space="preserve">PLEASE EMAIL TO </w:t>
      </w:r>
      <w:hyperlink r:id="rId6" w:history="1">
        <w:r>
          <w:rPr>
            <w:rStyle w:val="Hyperlink"/>
          </w:rPr>
          <w:t>EVENTS@DIVELEEDS.COM</w:t>
        </w:r>
      </w:hyperlink>
    </w:p>
    <w:p w14:paraId="2E44B832" w14:textId="77777777" w:rsidR="00D362E1" w:rsidRDefault="0065280B">
      <w:pPr>
        <w:ind w:firstLine="720"/>
        <w:jc w:val="center"/>
      </w:pPr>
      <w:r>
        <w:t xml:space="preserve">T-SHIRTS WILL BE PERFORMANCE MATERIAL SO CAN BE WORN FOR TRAINING ETC – </w:t>
      </w:r>
      <w:proofErr w:type="spellStart"/>
      <w:r>
        <w:t>tshirt</w:t>
      </w:r>
      <w:proofErr w:type="spellEnd"/>
      <w:r>
        <w:t xml:space="preserve"> orders will be </w:t>
      </w:r>
      <w:r>
        <w:t>given to club representative at the technical meeting on Thursday 19</w:t>
      </w:r>
      <w:r>
        <w:rPr>
          <w:vertAlign w:val="superscript"/>
        </w:rPr>
        <w:t>th</w:t>
      </w:r>
      <w:r>
        <w:t xml:space="preserve"> March </w:t>
      </w:r>
    </w:p>
    <w:p w14:paraId="1D5B1F72" w14:textId="77777777" w:rsidR="00D362E1" w:rsidRDefault="0065280B">
      <w:pPr>
        <w:ind w:firstLine="720"/>
        <w:jc w:val="center"/>
      </w:pPr>
      <w:r>
        <w:rPr>
          <w:sz w:val="28"/>
          <w:szCs w:val="28"/>
        </w:rPr>
        <w:t xml:space="preserve">Please specify size required pre-ordered £17 each, as t-shirts will be pre-ordered there will be very limited stock available on the day. £20 on the day </w:t>
      </w:r>
    </w:p>
    <w:p w14:paraId="4BD2249E" w14:textId="77777777" w:rsidR="00D362E1" w:rsidRDefault="0065280B">
      <w:pPr>
        <w:ind w:left="1440"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>CLUB:…</w:t>
      </w:r>
      <w:proofErr w:type="gramEnd"/>
      <w:r>
        <w:rPr>
          <w:sz w:val="24"/>
          <w:szCs w:val="24"/>
        </w:rPr>
        <w:t>………………………………………………</w:t>
      </w:r>
      <w:r>
        <w:rPr>
          <w:sz w:val="24"/>
          <w:szCs w:val="24"/>
        </w:rPr>
        <w:t>……………………………………………</w:t>
      </w:r>
    </w:p>
    <w:tbl>
      <w:tblPr>
        <w:tblW w:w="108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7"/>
        <w:gridCol w:w="967"/>
        <w:gridCol w:w="799"/>
        <w:gridCol w:w="808"/>
        <w:gridCol w:w="953"/>
        <w:gridCol w:w="829"/>
        <w:gridCol w:w="953"/>
        <w:gridCol w:w="953"/>
        <w:gridCol w:w="1680"/>
      </w:tblGrid>
      <w:tr w:rsidR="00D362E1" w14:paraId="6AA45360" w14:textId="77777777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390D2" w14:textId="77777777" w:rsidR="00D362E1" w:rsidRDefault="0065280B">
            <w:pPr>
              <w:spacing w:after="0" w:line="240" w:lineRule="auto"/>
            </w:pPr>
            <w:r>
              <w:t>NAME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67B6CE" w14:textId="77777777" w:rsidR="00D362E1" w:rsidRDefault="0065280B">
            <w:pPr>
              <w:spacing w:after="0" w:line="240" w:lineRule="auto"/>
            </w:pPr>
            <w:r>
              <w:t>GENDER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CF9F8" w14:textId="77777777" w:rsidR="00D362E1" w:rsidRDefault="0065280B">
            <w:pPr>
              <w:spacing w:after="0" w:line="240" w:lineRule="auto"/>
            </w:pPr>
            <w:r>
              <w:t>9-11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E5F9B" w14:textId="77777777" w:rsidR="00D362E1" w:rsidRDefault="0065280B">
            <w:pPr>
              <w:spacing w:after="0" w:line="240" w:lineRule="auto"/>
            </w:pPr>
            <w:r>
              <w:t>12-13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6A636" w14:textId="77777777" w:rsidR="00D362E1" w:rsidRDefault="0065280B">
            <w:pPr>
              <w:spacing w:after="0" w:line="240" w:lineRule="auto"/>
            </w:pPr>
            <w:r>
              <w:t>XS adult (35”)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33247B" w14:textId="77777777" w:rsidR="00D362E1" w:rsidRDefault="0065280B">
            <w:pPr>
              <w:spacing w:after="0" w:line="240" w:lineRule="auto"/>
            </w:pPr>
            <w:r>
              <w:t>S adult (38”)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B6BBC" w14:textId="77777777" w:rsidR="00D362E1" w:rsidRDefault="0065280B">
            <w:pPr>
              <w:spacing w:after="0" w:line="240" w:lineRule="auto"/>
            </w:pPr>
            <w:r>
              <w:t>M adult (40”)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0D818" w14:textId="77777777" w:rsidR="00D362E1" w:rsidRDefault="0065280B">
            <w:pPr>
              <w:spacing w:after="0" w:line="240" w:lineRule="auto"/>
            </w:pPr>
            <w:r>
              <w:t>L adult (43”)</w:t>
            </w:r>
          </w:p>
        </w:tc>
        <w:tc>
          <w:tcPr>
            <w:tcW w:w="16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DF17E3" w14:textId="77777777" w:rsidR="00D362E1" w:rsidRDefault="00D362E1">
            <w:pPr>
              <w:spacing w:after="0" w:line="240" w:lineRule="auto"/>
            </w:pPr>
          </w:p>
        </w:tc>
      </w:tr>
      <w:tr w:rsidR="00D362E1" w14:paraId="0E83B3D7" w14:textId="77777777">
        <w:tblPrEx>
          <w:tblCellMar>
            <w:top w:w="0" w:type="dxa"/>
            <w:bottom w:w="0" w:type="dxa"/>
          </w:tblCellMar>
        </w:tblPrEx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F8A01" w14:textId="77777777" w:rsidR="00D362E1" w:rsidRDefault="00D362E1">
            <w:pPr>
              <w:spacing w:after="0" w:line="240" w:lineRule="auto"/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E1310" w14:textId="77777777" w:rsidR="00D362E1" w:rsidRDefault="00D362E1">
            <w:pPr>
              <w:spacing w:after="0" w:line="240" w:lineRule="auto"/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E50B0" w14:textId="77777777" w:rsidR="00D362E1" w:rsidRDefault="00D362E1">
            <w:pPr>
              <w:spacing w:after="0" w:line="240" w:lineRule="auto"/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A3DC9" w14:textId="77777777" w:rsidR="00D362E1" w:rsidRDefault="00D362E1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13DA8" w14:textId="77777777" w:rsidR="00D362E1" w:rsidRDefault="00D362E1">
            <w:pPr>
              <w:spacing w:after="0" w:line="240" w:lineRule="auto"/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7369D" w14:textId="77777777" w:rsidR="00D362E1" w:rsidRDefault="00D362E1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7040B" w14:textId="77777777" w:rsidR="00D362E1" w:rsidRDefault="00D362E1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30020" w14:textId="77777777" w:rsidR="00D362E1" w:rsidRDefault="00D362E1">
            <w:pPr>
              <w:spacing w:after="0" w:line="240" w:lineRule="auto"/>
            </w:pPr>
          </w:p>
        </w:tc>
        <w:tc>
          <w:tcPr>
            <w:tcW w:w="16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F89547" w14:textId="77777777" w:rsidR="00D362E1" w:rsidRDefault="00D362E1">
            <w:pPr>
              <w:spacing w:after="0" w:line="240" w:lineRule="auto"/>
            </w:pPr>
          </w:p>
        </w:tc>
      </w:tr>
      <w:tr w:rsidR="00D362E1" w14:paraId="2B8BAC3D" w14:textId="77777777">
        <w:tblPrEx>
          <w:tblCellMar>
            <w:top w:w="0" w:type="dxa"/>
            <w:bottom w:w="0" w:type="dxa"/>
          </w:tblCellMar>
        </w:tblPrEx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6F9EC" w14:textId="77777777" w:rsidR="00D362E1" w:rsidRDefault="00D362E1">
            <w:pPr>
              <w:spacing w:after="0" w:line="240" w:lineRule="auto"/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FEC320" w14:textId="77777777" w:rsidR="00D362E1" w:rsidRDefault="00D362E1">
            <w:pPr>
              <w:spacing w:after="0" w:line="240" w:lineRule="auto"/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08E25" w14:textId="77777777" w:rsidR="00D362E1" w:rsidRDefault="00D362E1">
            <w:pPr>
              <w:spacing w:after="0" w:line="240" w:lineRule="auto"/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A1462" w14:textId="77777777" w:rsidR="00D362E1" w:rsidRDefault="00D362E1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CBFA7" w14:textId="77777777" w:rsidR="00D362E1" w:rsidRDefault="00D362E1">
            <w:pPr>
              <w:spacing w:after="0" w:line="240" w:lineRule="auto"/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15185" w14:textId="77777777" w:rsidR="00D362E1" w:rsidRDefault="00D362E1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12BDD" w14:textId="77777777" w:rsidR="00D362E1" w:rsidRDefault="00D362E1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CA13D" w14:textId="77777777" w:rsidR="00D362E1" w:rsidRDefault="00D362E1">
            <w:pPr>
              <w:spacing w:after="0" w:line="240" w:lineRule="auto"/>
            </w:pPr>
          </w:p>
        </w:tc>
        <w:tc>
          <w:tcPr>
            <w:tcW w:w="16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D286D6" w14:textId="77777777" w:rsidR="00D362E1" w:rsidRDefault="00D362E1">
            <w:pPr>
              <w:spacing w:after="0" w:line="240" w:lineRule="auto"/>
            </w:pPr>
          </w:p>
        </w:tc>
      </w:tr>
      <w:tr w:rsidR="00D362E1" w14:paraId="10174A7B" w14:textId="77777777">
        <w:tblPrEx>
          <w:tblCellMar>
            <w:top w:w="0" w:type="dxa"/>
            <w:bottom w:w="0" w:type="dxa"/>
          </w:tblCellMar>
        </w:tblPrEx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5B7A9A" w14:textId="77777777" w:rsidR="00D362E1" w:rsidRDefault="00D362E1">
            <w:pPr>
              <w:spacing w:after="0" w:line="240" w:lineRule="auto"/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B22A3" w14:textId="77777777" w:rsidR="00D362E1" w:rsidRDefault="00D362E1">
            <w:pPr>
              <w:spacing w:after="0" w:line="240" w:lineRule="auto"/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CA601" w14:textId="77777777" w:rsidR="00D362E1" w:rsidRDefault="00D362E1">
            <w:pPr>
              <w:spacing w:after="0" w:line="240" w:lineRule="auto"/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91F39" w14:textId="77777777" w:rsidR="00D362E1" w:rsidRDefault="00D362E1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FA3A6" w14:textId="77777777" w:rsidR="00D362E1" w:rsidRDefault="00D362E1">
            <w:pPr>
              <w:spacing w:after="0" w:line="240" w:lineRule="auto"/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5FE42" w14:textId="77777777" w:rsidR="00D362E1" w:rsidRDefault="00D362E1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7F37C" w14:textId="77777777" w:rsidR="00D362E1" w:rsidRDefault="00D362E1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496CB" w14:textId="77777777" w:rsidR="00D362E1" w:rsidRDefault="00D362E1">
            <w:pPr>
              <w:spacing w:after="0" w:line="240" w:lineRule="auto"/>
            </w:pPr>
          </w:p>
        </w:tc>
        <w:tc>
          <w:tcPr>
            <w:tcW w:w="16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69ACCF" w14:textId="77777777" w:rsidR="00D362E1" w:rsidRDefault="00D362E1">
            <w:pPr>
              <w:spacing w:after="0" w:line="240" w:lineRule="auto"/>
            </w:pPr>
          </w:p>
        </w:tc>
      </w:tr>
      <w:tr w:rsidR="00D362E1" w14:paraId="7E3E4994" w14:textId="77777777">
        <w:tblPrEx>
          <w:tblCellMar>
            <w:top w:w="0" w:type="dxa"/>
            <w:bottom w:w="0" w:type="dxa"/>
          </w:tblCellMar>
        </w:tblPrEx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11CE2" w14:textId="77777777" w:rsidR="00D362E1" w:rsidRDefault="00D362E1">
            <w:pPr>
              <w:spacing w:after="0" w:line="240" w:lineRule="auto"/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DFFE4" w14:textId="77777777" w:rsidR="00D362E1" w:rsidRDefault="00D362E1">
            <w:pPr>
              <w:spacing w:after="0" w:line="240" w:lineRule="auto"/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E95FD" w14:textId="77777777" w:rsidR="00D362E1" w:rsidRDefault="00D362E1">
            <w:pPr>
              <w:spacing w:after="0" w:line="240" w:lineRule="auto"/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CBB50" w14:textId="77777777" w:rsidR="00D362E1" w:rsidRDefault="00D362E1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5AD2F0" w14:textId="77777777" w:rsidR="00D362E1" w:rsidRDefault="00D362E1">
            <w:pPr>
              <w:spacing w:after="0" w:line="240" w:lineRule="auto"/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B2A16" w14:textId="77777777" w:rsidR="00D362E1" w:rsidRDefault="00D362E1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A7339" w14:textId="77777777" w:rsidR="00D362E1" w:rsidRDefault="00D362E1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31465" w14:textId="77777777" w:rsidR="00D362E1" w:rsidRDefault="00D362E1">
            <w:pPr>
              <w:spacing w:after="0" w:line="240" w:lineRule="auto"/>
            </w:pPr>
          </w:p>
        </w:tc>
        <w:tc>
          <w:tcPr>
            <w:tcW w:w="16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C2337E" w14:textId="77777777" w:rsidR="00D362E1" w:rsidRDefault="00D362E1">
            <w:pPr>
              <w:spacing w:after="0" w:line="240" w:lineRule="auto"/>
            </w:pPr>
          </w:p>
        </w:tc>
      </w:tr>
      <w:tr w:rsidR="00D362E1" w14:paraId="5BA6BF78" w14:textId="77777777">
        <w:tblPrEx>
          <w:tblCellMar>
            <w:top w:w="0" w:type="dxa"/>
            <w:bottom w:w="0" w:type="dxa"/>
          </w:tblCellMar>
        </w:tblPrEx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9A6AE" w14:textId="77777777" w:rsidR="00D362E1" w:rsidRDefault="00D362E1">
            <w:pPr>
              <w:spacing w:after="0" w:line="240" w:lineRule="auto"/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C3B0D" w14:textId="77777777" w:rsidR="00D362E1" w:rsidRDefault="00D362E1">
            <w:pPr>
              <w:spacing w:after="0" w:line="240" w:lineRule="auto"/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23364" w14:textId="77777777" w:rsidR="00D362E1" w:rsidRDefault="00D362E1">
            <w:pPr>
              <w:spacing w:after="0" w:line="240" w:lineRule="auto"/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A8314" w14:textId="77777777" w:rsidR="00D362E1" w:rsidRDefault="00D362E1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38ADA" w14:textId="77777777" w:rsidR="00D362E1" w:rsidRDefault="00D362E1">
            <w:pPr>
              <w:spacing w:after="0" w:line="240" w:lineRule="auto"/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2BF51" w14:textId="77777777" w:rsidR="00D362E1" w:rsidRDefault="00D362E1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22C0A" w14:textId="77777777" w:rsidR="00D362E1" w:rsidRDefault="00D362E1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05C84" w14:textId="77777777" w:rsidR="00D362E1" w:rsidRDefault="00D362E1">
            <w:pPr>
              <w:spacing w:after="0" w:line="240" w:lineRule="auto"/>
            </w:pPr>
          </w:p>
        </w:tc>
        <w:tc>
          <w:tcPr>
            <w:tcW w:w="16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7A088C" w14:textId="77777777" w:rsidR="00D362E1" w:rsidRDefault="00D362E1">
            <w:pPr>
              <w:spacing w:after="0" w:line="240" w:lineRule="auto"/>
            </w:pPr>
          </w:p>
        </w:tc>
      </w:tr>
      <w:tr w:rsidR="00D362E1" w14:paraId="62D8767B" w14:textId="77777777">
        <w:tblPrEx>
          <w:tblCellMar>
            <w:top w:w="0" w:type="dxa"/>
            <w:bottom w:w="0" w:type="dxa"/>
          </w:tblCellMar>
        </w:tblPrEx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C4BEA" w14:textId="77777777" w:rsidR="00D362E1" w:rsidRDefault="00D362E1">
            <w:pPr>
              <w:spacing w:after="0" w:line="240" w:lineRule="auto"/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92A60" w14:textId="77777777" w:rsidR="00D362E1" w:rsidRDefault="00D362E1">
            <w:pPr>
              <w:spacing w:after="0" w:line="240" w:lineRule="auto"/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B5A99" w14:textId="77777777" w:rsidR="00D362E1" w:rsidRDefault="00D362E1">
            <w:pPr>
              <w:spacing w:after="0" w:line="240" w:lineRule="auto"/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F827D" w14:textId="77777777" w:rsidR="00D362E1" w:rsidRDefault="00D362E1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BDC642" w14:textId="77777777" w:rsidR="00D362E1" w:rsidRDefault="00D362E1">
            <w:pPr>
              <w:spacing w:after="0" w:line="240" w:lineRule="auto"/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BAB72" w14:textId="77777777" w:rsidR="00D362E1" w:rsidRDefault="00D362E1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CE33F" w14:textId="77777777" w:rsidR="00D362E1" w:rsidRDefault="00D362E1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6AF86" w14:textId="77777777" w:rsidR="00D362E1" w:rsidRDefault="00D362E1">
            <w:pPr>
              <w:spacing w:after="0" w:line="240" w:lineRule="auto"/>
            </w:pPr>
          </w:p>
        </w:tc>
        <w:tc>
          <w:tcPr>
            <w:tcW w:w="16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484DAC" w14:textId="77777777" w:rsidR="00D362E1" w:rsidRDefault="00D362E1">
            <w:pPr>
              <w:spacing w:after="0" w:line="240" w:lineRule="auto"/>
            </w:pPr>
          </w:p>
        </w:tc>
      </w:tr>
      <w:tr w:rsidR="00D362E1" w14:paraId="2B074B1A" w14:textId="77777777">
        <w:tblPrEx>
          <w:tblCellMar>
            <w:top w:w="0" w:type="dxa"/>
            <w:bottom w:w="0" w:type="dxa"/>
          </w:tblCellMar>
        </w:tblPrEx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632F6" w14:textId="77777777" w:rsidR="00D362E1" w:rsidRDefault="00D362E1">
            <w:pPr>
              <w:spacing w:after="0" w:line="240" w:lineRule="auto"/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DDEE3" w14:textId="77777777" w:rsidR="00D362E1" w:rsidRDefault="00D362E1">
            <w:pPr>
              <w:spacing w:after="0" w:line="240" w:lineRule="auto"/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C63EF" w14:textId="77777777" w:rsidR="00D362E1" w:rsidRDefault="00D362E1">
            <w:pPr>
              <w:spacing w:after="0" w:line="240" w:lineRule="auto"/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2ADE1" w14:textId="77777777" w:rsidR="00D362E1" w:rsidRDefault="00D362E1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5535A" w14:textId="77777777" w:rsidR="00D362E1" w:rsidRDefault="00D362E1">
            <w:pPr>
              <w:spacing w:after="0" w:line="240" w:lineRule="auto"/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B6988" w14:textId="77777777" w:rsidR="00D362E1" w:rsidRDefault="00D362E1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C44F8" w14:textId="77777777" w:rsidR="00D362E1" w:rsidRDefault="00D362E1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BED1A1" w14:textId="77777777" w:rsidR="00D362E1" w:rsidRDefault="00D362E1">
            <w:pPr>
              <w:spacing w:after="0" w:line="240" w:lineRule="auto"/>
            </w:pPr>
          </w:p>
        </w:tc>
        <w:tc>
          <w:tcPr>
            <w:tcW w:w="16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7D1122" w14:textId="77777777" w:rsidR="00D362E1" w:rsidRDefault="00D362E1">
            <w:pPr>
              <w:spacing w:after="0" w:line="240" w:lineRule="auto"/>
            </w:pPr>
          </w:p>
        </w:tc>
      </w:tr>
      <w:tr w:rsidR="00D362E1" w14:paraId="1EEE8CE7" w14:textId="77777777">
        <w:tblPrEx>
          <w:tblCellMar>
            <w:top w:w="0" w:type="dxa"/>
            <w:bottom w:w="0" w:type="dxa"/>
          </w:tblCellMar>
        </w:tblPrEx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8E0C3" w14:textId="77777777" w:rsidR="00D362E1" w:rsidRDefault="00D362E1">
            <w:pPr>
              <w:spacing w:after="0" w:line="240" w:lineRule="auto"/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37B26" w14:textId="77777777" w:rsidR="00D362E1" w:rsidRDefault="00D362E1">
            <w:pPr>
              <w:spacing w:after="0" w:line="240" w:lineRule="auto"/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82045" w14:textId="77777777" w:rsidR="00D362E1" w:rsidRDefault="00D362E1">
            <w:pPr>
              <w:spacing w:after="0" w:line="240" w:lineRule="auto"/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CACB22" w14:textId="77777777" w:rsidR="00D362E1" w:rsidRDefault="00D362E1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FCFE9" w14:textId="77777777" w:rsidR="00D362E1" w:rsidRDefault="00D362E1">
            <w:pPr>
              <w:spacing w:after="0" w:line="240" w:lineRule="auto"/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80172" w14:textId="77777777" w:rsidR="00D362E1" w:rsidRDefault="00D362E1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C7084" w14:textId="77777777" w:rsidR="00D362E1" w:rsidRDefault="00D362E1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956CC4" w14:textId="77777777" w:rsidR="00D362E1" w:rsidRDefault="00D362E1">
            <w:pPr>
              <w:spacing w:after="0" w:line="240" w:lineRule="auto"/>
            </w:pPr>
          </w:p>
        </w:tc>
        <w:tc>
          <w:tcPr>
            <w:tcW w:w="16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7A7BDC" w14:textId="77777777" w:rsidR="00D362E1" w:rsidRDefault="00D362E1">
            <w:pPr>
              <w:spacing w:after="0" w:line="240" w:lineRule="auto"/>
            </w:pPr>
          </w:p>
        </w:tc>
      </w:tr>
      <w:tr w:rsidR="00D362E1" w14:paraId="1B41D704" w14:textId="77777777">
        <w:tblPrEx>
          <w:tblCellMar>
            <w:top w:w="0" w:type="dxa"/>
            <w:bottom w:w="0" w:type="dxa"/>
          </w:tblCellMar>
        </w:tblPrEx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03590" w14:textId="77777777" w:rsidR="00D362E1" w:rsidRDefault="00D362E1">
            <w:pPr>
              <w:spacing w:after="0" w:line="240" w:lineRule="auto"/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39F44" w14:textId="77777777" w:rsidR="00D362E1" w:rsidRDefault="00D362E1">
            <w:pPr>
              <w:spacing w:after="0" w:line="240" w:lineRule="auto"/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1D842" w14:textId="77777777" w:rsidR="00D362E1" w:rsidRDefault="00D362E1">
            <w:pPr>
              <w:spacing w:after="0" w:line="240" w:lineRule="auto"/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22CAD" w14:textId="77777777" w:rsidR="00D362E1" w:rsidRDefault="00D362E1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8B45F" w14:textId="77777777" w:rsidR="00D362E1" w:rsidRDefault="00D362E1">
            <w:pPr>
              <w:spacing w:after="0" w:line="240" w:lineRule="auto"/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CA450" w14:textId="77777777" w:rsidR="00D362E1" w:rsidRDefault="00D362E1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85806" w14:textId="77777777" w:rsidR="00D362E1" w:rsidRDefault="00D362E1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5922D" w14:textId="77777777" w:rsidR="00D362E1" w:rsidRDefault="00D362E1">
            <w:pPr>
              <w:spacing w:after="0" w:line="240" w:lineRule="auto"/>
            </w:pPr>
          </w:p>
        </w:tc>
        <w:tc>
          <w:tcPr>
            <w:tcW w:w="16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05CACD" w14:textId="77777777" w:rsidR="00D362E1" w:rsidRDefault="00D362E1">
            <w:pPr>
              <w:spacing w:after="0" w:line="240" w:lineRule="auto"/>
            </w:pPr>
          </w:p>
        </w:tc>
      </w:tr>
      <w:tr w:rsidR="00D362E1" w14:paraId="0C4C559F" w14:textId="77777777">
        <w:tblPrEx>
          <w:tblCellMar>
            <w:top w:w="0" w:type="dxa"/>
            <w:bottom w:w="0" w:type="dxa"/>
          </w:tblCellMar>
        </w:tblPrEx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2854D" w14:textId="77777777" w:rsidR="00D362E1" w:rsidRDefault="00D362E1">
            <w:pPr>
              <w:spacing w:after="0" w:line="240" w:lineRule="auto"/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0B470" w14:textId="77777777" w:rsidR="00D362E1" w:rsidRDefault="00D362E1">
            <w:pPr>
              <w:spacing w:after="0" w:line="240" w:lineRule="auto"/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701E1" w14:textId="77777777" w:rsidR="00D362E1" w:rsidRDefault="00D362E1">
            <w:pPr>
              <w:spacing w:after="0" w:line="240" w:lineRule="auto"/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D002BB" w14:textId="77777777" w:rsidR="00D362E1" w:rsidRDefault="00D362E1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5B2A6" w14:textId="77777777" w:rsidR="00D362E1" w:rsidRDefault="00D362E1">
            <w:pPr>
              <w:spacing w:after="0" w:line="240" w:lineRule="auto"/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367BE" w14:textId="77777777" w:rsidR="00D362E1" w:rsidRDefault="00D362E1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FAAE8" w14:textId="77777777" w:rsidR="00D362E1" w:rsidRDefault="00D362E1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C59AE" w14:textId="77777777" w:rsidR="00D362E1" w:rsidRDefault="00D362E1">
            <w:pPr>
              <w:spacing w:after="0" w:line="240" w:lineRule="auto"/>
            </w:pPr>
          </w:p>
        </w:tc>
        <w:tc>
          <w:tcPr>
            <w:tcW w:w="16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69220E" w14:textId="77777777" w:rsidR="00D362E1" w:rsidRDefault="00D362E1">
            <w:pPr>
              <w:spacing w:after="0" w:line="240" w:lineRule="auto"/>
            </w:pPr>
          </w:p>
        </w:tc>
      </w:tr>
      <w:tr w:rsidR="00D362E1" w14:paraId="53CBF03B" w14:textId="77777777">
        <w:tblPrEx>
          <w:tblCellMar>
            <w:top w:w="0" w:type="dxa"/>
            <w:bottom w:w="0" w:type="dxa"/>
          </w:tblCellMar>
        </w:tblPrEx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D62D7" w14:textId="77777777" w:rsidR="00D362E1" w:rsidRDefault="00D362E1">
            <w:pPr>
              <w:spacing w:after="0" w:line="240" w:lineRule="auto"/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5C725" w14:textId="77777777" w:rsidR="00D362E1" w:rsidRDefault="00D362E1">
            <w:pPr>
              <w:spacing w:after="0" w:line="240" w:lineRule="auto"/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5A5A5" w14:textId="77777777" w:rsidR="00D362E1" w:rsidRDefault="00D362E1">
            <w:pPr>
              <w:spacing w:after="0" w:line="240" w:lineRule="auto"/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E05E32" w14:textId="77777777" w:rsidR="00D362E1" w:rsidRDefault="00D362E1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8A60EF" w14:textId="77777777" w:rsidR="00D362E1" w:rsidRDefault="00D362E1">
            <w:pPr>
              <w:spacing w:after="0" w:line="240" w:lineRule="auto"/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57037" w14:textId="77777777" w:rsidR="00D362E1" w:rsidRDefault="00D362E1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EBB15" w14:textId="77777777" w:rsidR="00D362E1" w:rsidRDefault="00D362E1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BEAF2" w14:textId="77777777" w:rsidR="00D362E1" w:rsidRDefault="00D362E1">
            <w:pPr>
              <w:spacing w:after="0" w:line="240" w:lineRule="auto"/>
            </w:pPr>
          </w:p>
        </w:tc>
        <w:tc>
          <w:tcPr>
            <w:tcW w:w="16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F12959" w14:textId="77777777" w:rsidR="00D362E1" w:rsidRDefault="00D362E1">
            <w:pPr>
              <w:spacing w:after="0" w:line="240" w:lineRule="auto"/>
            </w:pPr>
          </w:p>
        </w:tc>
      </w:tr>
      <w:tr w:rsidR="00D362E1" w14:paraId="7BAE55DA" w14:textId="77777777">
        <w:tblPrEx>
          <w:tblCellMar>
            <w:top w:w="0" w:type="dxa"/>
            <w:bottom w:w="0" w:type="dxa"/>
          </w:tblCellMar>
        </w:tblPrEx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CBEA6A" w14:textId="77777777" w:rsidR="00D362E1" w:rsidRDefault="00D362E1">
            <w:pPr>
              <w:spacing w:after="0" w:line="240" w:lineRule="auto"/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ECBC54" w14:textId="77777777" w:rsidR="00D362E1" w:rsidRDefault="00D362E1">
            <w:pPr>
              <w:spacing w:after="0" w:line="240" w:lineRule="auto"/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19180" w14:textId="77777777" w:rsidR="00D362E1" w:rsidRDefault="00D362E1">
            <w:pPr>
              <w:spacing w:after="0" w:line="240" w:lineRule="auto"/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78AB5" w14:textId="77777777" w:rsidR="00D362E1" w:rsidRDefault="00D362E1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105DC" w14:textId="77777777" w:rsidR="00D362E1" w:rsidRDefault="00D362E1">
            <w:pPr>
              <w:spacing w:after="0" w:line="240" w:lineRule="auto"/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ACD65" w14:textId="77777777" w:rsidR="00D362E1" w:rsidRDefault="00D362E1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67AED" w14:textId="77777777" w:rsidR="00D362E1" w:rsidRDefault="00D362E1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6AAC5" w14:textId="77777777" w:rsidR="00D362E1" w:rsidRDefault="00D362E1">
            <w:pPr>
              <w:spacing w:after="0" w:line="240" w:lineRule="auto"/>
            </w:pPr>
          </w:p>
        </w:tc>
        <w:tc>
          <w:tcPr>
            <w:tcW w:w="16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F204C8" w14:textId="77777777" w:rsidR="00D362E1" w:rsidRDefault="00D362E1">
            <w:pPr>
              <w:spacing w:after="0" w:line="240" w:lineRule="auto"/>
            </w:pPr>
          </w:p>
        </w:tc>
      </w:tr>
      <w:tr w:rsidR="00D362E1" w14:paraId="6AF338E9" w14:textId="77777777">
        <w:tblPrEx>
          <w:tblCellMar>
            <w:top w:w="0" w:type="dxa"/>
            <w:bottom w:w="0" w:type="dxa"/>
          </w:tblCellMar>
        </w:tblPrEx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08D4B" w14:textId="77777777" w:rsidR="00D362E1" w:rsidRDefault="00D362E1">
            <w:pPr>
              <w:spacing w:after="0" w:line="240" w:lineRule="auto"/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9753F" w14:textId="77777777" w:rsidR="00D362E1" w:rsidRDefault="00D362E1">
            <w:pPr>
              <w:spacing w:after="0" w:line="240" w:lineRule="auto"/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3ED85" w14:textId="77777777" w:rsidR="00D362E1" w:rsidRDefault="00D362E1">
            <w:pPr>
              <w:spacing w:after="0" w:line="240" w:lineRule="auto"/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6BD610" w14:textId="77777777" w:rsidR="00D362E1" w:rsidRDefault="00D362E1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2059" w14:textId="77777777" w:rsidR="00D362E1" w:rsidRDefault="00D362E1">
            <w:pPr>
              <w:spacing w:after="0" w:line="240" w:lineRule="auto"/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5A59D" w14:textId="77777777" w:rsidR="00D362E1" w:rsidRDefault="00D362E1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F431D" w14:textId="77777777" w:rsidR="00D362E1" w:rsidRDefault="00D362E1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8E9750" w14:textId="77777777" w:rsidR="00D362E1" w:rsidRDefault="00D362E1">
            <w:pPr>
              <w:spacing w:after="0" w:line="240" w:lineRule="auto"/>
            </w:pPr>
          </w:p>
        </w:tc>
        <w:tc>
          <w:tcPr>
            <w:tcW w:w="16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4FA17E" w14:textId="77777777" w:rsidR="00D362E1" w:rsidRDefault="00D362E1">
            <w:pPr>
              <w:spacing w:after="0" w:line="240" w:lineRule="auto"/>
            </w:pPr>
          </w:p>
        </w:tc>
      </w:tr>
      <w:tr w:rsidR="00D362E1" w14:paraId="422E0A21" w14:textId="77777777">
        <w:tblPrEx>
          <w:tblCellMar>
            <w:top w:w="0" w:type="dxa"/>
            <w:bottom w:w="0" w:type="dxa"/>
          </w:tblCellMar>
        </w:tblPrEx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B3031" w14:textId="77777777" w:rsidR="00D362E1" w:rsidRDefault="00D362E1">
            <w:pPr>
              <w:spacing w:after="0" w:line="240" w:lineRule="auto"/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490DB" w14:textId="77777777" w:rsidR="00D362E1" w:rsidRDefault="00D362E1">
            <w:pPr>
              <w:spacing w:after="0" w:line="240" w:lineRule="auto"/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5FF39" w14:textId="77777777" w:rsidR="00D362E1" w:rsidRDefault="00D362E1">
            <w:pPr>
              <w:spacing w:after="0" w:line="240" w:lineRule="auto"/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CE321" w14:textId="77777777" w:rsidR="00D362E1" w:rsidRDefault="00D362E1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25661" w14:textId="77777777" w:rsidR="00D362E1" w:rsidRDefault="00D362E1">
            <w:pPr>
              <w:spacing w:after="0" w:line="240" w:lineRule="auto"/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8CEEF" w14:textId="77777777" w:rsidR="00D362E1" w:rsidRDefault="00D362E1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77EDD" w14:textId="77777777" w:rsidR="00D362E1" w:rsidRDefault="00D362E1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ACE88" w14:textId="77777777" w:rsidR="00D362E1" w:rsidRDefault="00D362E1">
            <w:pPr>
              <w:spacing w:after="0" w:line="240" w:lineRule="auto"/>
            </w:pPr>
          </w:p>
        </w:tc>
        <w:tc>
          <w:tcPr>
            <w:tcW w:w="16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D226FA" w14:textId="77777777" w:rsidR="00D362E1" w:rsidRDefault="00D362E1">
            <w:pPr>
              <w:spacing w:after="0" w:line="240" w:lineRule="auto"/>
            </w:pPr>
          </w:p>
        </w:tc>
      </w:tr>
      <w:tr w:rsidR="00D362E1" w14:paraId="1D2F728D" w14:textId="77777777">
        <w:tblPrEx>
          <w:tblCellMar>
            <w:top w:w="0" w:type="dxa"/>
            <w:bottom w:w="0" w:type="dxa"/>
          </w:tblCellMar>
        </w:tblPrEx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76E80" w14:textId="77777777" w:rsidR="00D362E1" w:rsidRDefault="00D362E1">
            <w:pPr>
              <w:spacing w:after="0" w:line="240" w:lineRule="auto"/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70E85" w14:textId="77777777" w:rsidR="00D362E1" w:rsidRDefault="00D362E1">
            <w:pPr>
              <w:spacing w:after="0" w:line="240" w:lineRule="auto"/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5056B" w14:textId="77777777" w:rsidR="00D362E1" w:rsidRDefault="00D362E1">
            <w:pPr>
              <w:spacing w:after="0" w:line="240" w:lineRule="auto"/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DB283" w14:textId="77777777" w:rsidR="00D362E1" w:rsidRDefault="00D362E1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620DC" w14:textId="77777777" w:rsidR="00D362E1" w:rsidRDefault="00D362E1">
            <w:pPr>
              <w:spacing w:after="0" w:line="240" w:lineRule="auto"/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676685" w14:textId="77777777" w:rsidR="00D362E1" w:rsidRDefault="00D362E1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4EAEA" w14:textId="77777777" w:rsidR="00D362E1" w:rsidRDefault="00D362E1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4CA61" w14:textId="77777777" w:rsidR="00D362E1" w:rsidRDefault="00D362E1">
            <w:pPr>
              <w:spacing w:after="0" w:line="240" w:lineRule="auto"/>
            </w:pPr>
          </w:p>
        </w:tc>
        <w:tc>
          <w:tcPr>
            <w:tcW w:w="16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14CDFF" w14:textId="77777777" w:rsidR="00D362E1" w:rsidRDefault="00D362E1">
            <w:pPr>
              <w:spacing w:after="0" w:line="240" w:lineRule="auto"/>
            </w:pPr>
          </w:p>
        </w:tc>
      </w:tr>
      <w:tr w:rsidR="00D362E1" w14:paraId="65DD782D" w14:textId="77777777">
        <w:tblPrEx>
          <w:tblCellMar>
            <w:top w:w="0" w:type="dxa"/>
            <w:bottom w:w="0" w:type="dxa"/>
          </w:tblCellMar>
        </w:tblPrEx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4A4691" w14:textId="77777777" w:rsidR="00D362E1" w:rsidRDefault="00D362E1">
            <w:pPr>
              <w:spacing w:after="0" w:line="240" w:lineRule="auto"/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1FD1E" w14:textId="77777777" w:rsidR="00D362E1" w:rsidRDefault="00D362E1">
            <w:pPr>
              <w:spacing w:after="0" w:line="240" w:lineRule="auto"/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85CF0" w14:textId="77777777" w:rsidR="00D362E1" w:rsidRDefault="00D362E1">
            <w:pPr>
              <w:spacing w:after="0" w:line="240" w:lineRule="auto"/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2328A" w14:textId="77777777" w:rsidR="00D362E1" w:rsidRDefault="00D362E1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99952" w14:textId="77777777" w:rsidR="00D362E1" w:rsidRDefault="00D362E1">
            <w:pPr>
              <w:spacing w:after="0" w:line="240" w:lineRule="auto"/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BB9AE" w14:textId="77777777" w:rsidR="00D362E1" w:rsidRDefault="00D362E1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F0859" w14:textId="77777777" w:rsidR="00D362E1" w:rsidRDefault="00D362E1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02AC0" w14:textId="77777777" w:rsidR="00D362E1" w:rsidRDefault="00D362E1">
            <w:pPr>
              <w:spacing w:after="0" w:line="240" w:lineRule="auto"/>
            </w:pPr>
          </w:p>
        </w:tc>
        <w:tc>
          <w:tcPr>
            <w:tcW w:w="16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C501A9" w14:textId="77777777" w:rsidR="00D362E1" w:rsidRDefault="00D362E1">
            <w:pPr>
              <w:spacing w:after="0" w:line="240" w:lineRule="auto"/>
            </w:pPr>
          </w:p>
        </w:tc>
      </w:tr>
      <w:tr w:rsidR="00D362E1" w14:paraId="7F0126F6" w14:textId="77777777">
        <w:tblPrEx>
          <w:tblCellMar>
            <w:top w:w="0" w:type="dxa"/>
            <w:bottom w:w="0" w:type="dxa"/>
          </w:tblCellMar>
        </w:tblPrEx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830A2" w14:textId="77777777" w:rsidR="00D362E1" w:rsidRDefault="00D362E1">
            <w:pPr>
              <w:spacing w:after="0" w:line="240" w:lineRule="auto"/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EB255" w14:textId="77777777" w:rsidR="00D362E1" w:rsidRDefault="00D362E1">
            <w:pPr>
              <w:spacing w:after="0" w:line="240" w:lineRule="auto"/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C4DE9" w14:textId="77777777" w:rsidR="00D362E1" w:rsidRDefault="00D362E1">
            <w:pPr>
              <w:spacing w:after="0" w:line="240" w:lineRule="auto"/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58DC1" w14:textId="77777777" w:rsidR="00D362E1" w:rsidRDefault="00D362E1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7C0219" w14:textId="77777777" w:rsidR="00D362E1" w:rsidRDefault="00D362E1">
            <w:pPr>
              <w:spacing w:after="0" w:line="240" w:lineRule="auto"/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962E1" w14:textId="77777777" w:rsidR="00D362E1" w:rsidRDefault="00D362E1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33DDD" w14:textId="77777777" w:rsidR="00D362E1" w:rsidRDefault="00D362E1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8FEE2" w14:textId="77777777" w:rsidR="00D362E1" w:rsidRDefault="00D362E1">
            <w:pPr>
              <w:spacing w:after="0" w:line="240" w:lineRule="auto"/>
            </w:pPr>
          </w:p>
        </w:tc>
        <w:tc>
          <w:tcPr>
            <w:tcW w:w="16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06F566" w14:textId="77777777" w:rsidR="00D362E1" w:rsidRDefault="00D362E1">
            <w:pPr>
              <w:spacing w:after="0" w:line="240" w:lineRule="auto"/>
            </w:pPr>
          </w:p>
        </w:tc>
      </w:tr>
      <w:tr w:rsidR="00D362E1" w14:paraId="6F07DA03" w14:textId="77777777">
        <w:tblPrEx>
          <w:tblCellMar>
            <w:top w:w="0" w:type="dxa"/>
            <w:bottom w:w="0" w:type="dxa"/>
          </w:tblCellMar>
        </w:tblPrEx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0B48F" w14:textId="77777777" w:rsidR="00D362E1" w:rsidRDefault="00D362E1">
            <w:pPr>
              <w:spacing w:after="0" w:line="240" w:lineRule="auto"/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BC244" w14:textId="77777777" w:rsidR="00D362E1" w:rsidRDefault="00D362E1">
            <w:pPr>
              <w:spacing w:after="0" w:line="240" w:lineRule="auto"/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388F43" w14:textId="77777777" w:rsidR="00D362E1" w:rsidRDefault="00D362E1">
            <w:pPr>
              <w:spacing w:after="0" w:line="240" w:lineRule="auto"/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CA7AD" w14:textId="77777777" w:rsidR="00D362E1" w:rsidRDefault="00D362E1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9635F" w14:textId="77777777" w:rsidR="00D362E1" w:rsidRDefault="00D362E1">
            <w:pPr>
              <w:spacing w:after="0" w:line="240" w:lineRule="auto"/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6374F" w14:textId="77777777" w:rsidR="00D362E1" w:rsidRDefault="00D362E1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84BF06" w14:textId="77777777" w:rsidR="00D362E1" w:rsidRDefault="00D362E1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0FD2E" w14:textId="77777777" w:rsidR="00D362E1" w:rsidRDefault="00D362E1">
            <w:pPr>
              <w:spacing w:after="0" w:line="240" w:lineRule="auto"/>
            </w:pPr>
          </w:p>
        </w:tc>
        <w:tc>
          <w:tcPr>
            <w:tcW w:w="16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1DA9CC" w14:textId="77777777" w:rsidR="00D362E1" w:rsidRDefault="00D362E1">
            <w:pPr>
              <w:spacing w:after="0" w:line="240" w:lineRule="auto"/>
            </w:pPr>
          </w:p>
        </w:tc>
      </w:tr>
      <w:tr w:rsidR="00D362E1" w14:paraId="37189F0C" w14:textId="77777777">
        <w:tblPrEx>
          <w:tblCellMar>
            <w:top w:w="0" w:type="dxa"/>
            <w:bottom w:w="0" w:type="dxa"/>
          </w:tblCellMar>
        </w:tblPrEx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39C4E" w14:textId="77777777" w:rsidR="00D362E1" w:rsidRDefault="00D362E1">
            <w:pPr>
              <w:spacing w:after="0" w:line="240" w:lineRule="auto"/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00F84" w14:textId="77777777" w:rsidR="00D362E1" w:rsidRDefault="00D362E1">
            <w:pPr>
              <w:spacing w:after="0" w:line="240" w:lineRule="auto"/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FF0C0" w14:textId="77777777" w:rsidR="00D362E1" w:rsidRDefault="00D362E1">
            <w:pPr>
              <w:spacing w:after="0" w:line="240" w:lineRule="auto"/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F3DF9F" w14:textId="77777777" w:rsidR="00D362E1" w:rsidRDefault="00D362E1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6C9DA" w14:textId="77777777" w:rsidR="00D362E1" w:rsidRDefault="00D362E1">
            <w:pPr>
              <w:spacing w:after="0" w:line="240" w:lineRule="auto"/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A8A09" w14:textId="77777777" w:rsidR="00D362E1" w:rsidRDefault="00D362E1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E4CF2" w14:textId="77777777" w:rsidR="00D362E1" w:rsidRDefault="00D362E1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A92F0" w14:textId="77777777" w:rsidR="00D362E1" w:rsidRDefault="00D362E1">
            <w:pPr>
              <w:spacing w:after="0" w:line="240" w:lineRule="auto"/>
            </w:pPr>
          </w:p>
        </w:tc>
        <w:tc>
          <w:tcPr>
            <w:tcW w:w="16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A3F5C7" w14:textId="77777777" w:rsidR="00D362E1" w:rsidRDefault="00D362E1">
            <w:pPr>
              <w:spacing w:after="0" w:line="240" w:lineRule="auto"/>
            </w:pPr>
          </w:p>
        </w:tc>
      </w:tr>
      <w:tr w:rsidR="00D362E1" w14:paraId="329436A1" w14:textId="77777777">
        <w:tblPrEx>
          <w:tblCellMar>
            <w:top w:w="0" w:type="dxa"/>
            <w:bottom w:w="0" w:type="dxa"/>
          </w:tblCellMar>
        </w:tblPrEx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A5B56" w14:textId="77777777" w:rsidR="00D362E1" w:rsidRDefault="00D362E1">
            <w:pPr>
              <w:spacing w:after="0" w:line="240" w:lineRule="auto"/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ED320" w14:textId="77777777" w:rsidR="00D362E1" w:rsidRDefault="00D362E1">
            <w:pPr>
              <w:spacing w:after="0" w:line="240" w:lineRule="auto"/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64726" w14:textId="77777777" w:rsidR="00D362E1" w:rsidRDefault="00D362E1">
            <w:pPr>
              <w:spacing w:after="0" w:line="240" w:lineRule="auto"/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42C16" w14:textId="77777777" w:rsidR="00D362E1" w:rsidRDefault="00D362E1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C1313" w14:textId="77777777" w:rsidR="00D362E1" w:rsidRDefault="00D362E1">
            <w:pPr>
              <w:spacing w:after="0" w:line="240" w:lineRule="auto"/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47387" w14:textId="77777777" w:rsidR="00D362E1" w:rsidRDefault="00D362E1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E0E1A6" w14:textId="77777777" w:rsidR="00D362E1" w:rsidRDefault="00D362E1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D94D1" w14:textId="77777777" w:rsidR="00D362E1" w:rsidRDefault="00D362E1">
            <w:pPr>
              <w:spacing w:after="0" w:line="240" w:lineRule="auto"/>
            </w:pPr>
          </w:p>
        </w:tc>
        <w:tc>
          <w:tcPr>
            <w:tcW w:w="16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82E4E6" w14:textId="77777777" w:rsidR="00D362E1" w:rsidRDefault="00D362E1">
            <w:pPr>
              <w:spacing w:after="0" w:line="240" w:lineRule="auto"/>
            </w:pPr>
          </w:p>
        </w:tc>
      </w:tr>
      <w:tr w:rsidR="00D362E1" w14:paraId="13558E7E" w14:textId="77777777">
        <w:tblPrEx>
          <w:tblCellMar>
            <w:top w:w="0" w:type="dxa"/>
            <w:bottom w:w="0" w:type="dxa"/>
          </w:tblCellMar>
        </w:tblPrEx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0879D" w14:textId="77777777" w:rsidR="00D362E1" w:rsidRDefault="00D362E1">
            <w:pPr>
              <w:spacing w:after="0" w:line="240" w:lineRule="auto"/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F9D07" w14:textId="77777777" w:rsidR="00D362E1" w:rsidRDefault="00D362E1">
            <w:pPr>
              <w:spacing w:after="0" w:line="240" w:lineRule="auto"/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17ED49" w14:textId="77777777" w:rsidR="00D362E1" w:rsidRDefault="00D362E1">
            <w:pPr>
              <w:spacing w:after="0" w:line="240" w:lineRule="auto"/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6D7E5" w14:textId="77777777" w:rsidR="00D362E1" w:rsidRDefault="00D362E1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545E2" w14:textId="77777777" w:rsidR="00D362E1" w:rsidRDefault="00D362E1">
            <w:pPr>
              <w:spacing w:after="0" w:line="240" w:lineRule="auto"/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6B2D5" w14:textId="77777777" w:rsidR="00D362E1" w:rsidRDefault="00D362E1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79D61" w14:textId="77777777" w:rsidR="00D362E1" w:rsidRDefault="00D362E1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D396E" w14:textId="77777777" w:rsidR="00D362E1" w:rsidRDefault="00D362E1">
            <w:pPr>
              <w:spacing w:after="0" w:line="240" w:lineRule="auto"/>
            </w:pPr>
          </w:p>
        </w:tc>
        <w:tc>
          <w:tcPr>
            <w:tcW w:w="16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50E45D" w14:textId="77777777" w:rsidR="00D362E1" w:rsidRDefault="00D362E1">
            <w:pPr>
              <w:spacing w:after="0" w:line="240" w:lineRule="auto"/>
            </w:pPr>
          </w:p>
        </w:tc>
      </w:tr>
      <w:tr w:rsidR="00D362E1" w14:paraId="0E051689" w14:textId="77777777">
        <w:tblPrEx>
          <w:tblCellMar>
            <w:top w:w="0" w:type="dxa"/>
            <w:bottom w:w="0" w:type="dxa"/>
          </w:tblCellMar>
        </w:tblPrEx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482EEB" w14:textId="77777777" w:rsidR="00D362E1" w:rsidRDefault="00D362E1">
            <w:pPr>
              <w:spacing w:after="0" w:line="240" w:lineRule="auto"/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CE195" w14:textId="77777777" w:rsidR="00D362E1" w:rsidRDefault="00D362E1">
            <w:pPr>
              <w:spacing w:after="0" w:line="240" w:lineRule="auto"/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706C4" w14:textId="77777777" w:rsidR="00D362E1" w:rsidRDefault="00D362E1">
            <w:pPr>
              <w:spacing w:after="0" w:line="240" w:lineRule="auto"/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B6DF0" w14:textId="77777777" w:rsidR="00D362E1" w:rsidRDefault="00D362E1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556C5" w14:textId="77777777" w:rsidR="00D362E1" w:rsidRDefault="00D362E1">
            <w:pPr>
              <w:spacing w:after="0" w:line="240" w:lineRule="auto"/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EA174" w14:textId="77777777" w:rsidR="00D362E1" w:rsidRDefault="00D362E1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4A979" w14:textId="77777777" w:rsidR="00D362E1" w:rsidRDefault="00D362E1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641A0" w14:textId="77777777" w:rsidR="00D362E1" w:rsidRDefault="00D362E1">
            <w:pPr>
              <w:spacing w:after="0" w:line="240" w:lineRule="auto"/>
            </w:pPr>
          </w:p>
        </w:tc>
        <w:tc>
          <w:tcPr>
            <w:tcW w:w="16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C07994" w14:textId="77777777" w:rsidR="00D362E1" w:rsidRDefault="00D362E1">
            <w:pPr>
              <w:spacing w:after="0" w:line="240" w:lineRule="auto"/>
            </w:pPr>
          </w:p>
        </w:tc>
      </w:tr>
      <w:tr w:rsidR="00D362E1" w14:paraId="7F61691A" w14:textId="77777777">
        <w:tblPrEx>
          <w:tblCellMar>
            <w:top w:w="0" w:type="dxa"/>
            <w:bottom w:w="0" w:type="dxa"/>
          </w:tblCellMar>
        </w:tblPrEx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E2B3B" w14:textId="77777777" w:rsidR="00D362E1" w:rsidRDefault="00D362E1">
            <w:pPr>
              <w:spacing w:after="0" w:line="240" w:lineRule="auto"/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D6FBF" w14:textId="77777777" w:rsidR="00D362E1" w:rsidRDefault="00D362E1">
            <w:pPr>
              <w:spacing w:after="0" w:line="240" w:lineRule="auto"/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4A8DB" w14:textId="77777777" w:rsidR="00D362E1" w:rsidRDefault="00D362E1">
            <w:pPr>
              <w:spacing w:after="0" w:line="240" w:lineRule="auto"/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4EDBC8" w14:textId="77777777" w:rsidR="00D362E1" w:rsidRDefault="00D362E1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27C2B" w14:textId="77777777" w:rsidR="00D362E1" w:rsidRDefault="00D362E1">
            <w:pPr>
              <w:spacing w:after="0" w:line="240" w:lineRule="auto"/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268D8" w14:textId="77777777" w:rsidR="00D362E1" w:rsidRDefault="00D362E1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CFD8A" w14:textId="77777777" w:rsidR="00D362E1" w:rsidRDefault="00D362E1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74D28" w14:textId="77777777" w:rsidR="00D362E1" w:rsidRDefault="00D362E1">
            <w:pPr>
              <w:spacing w:after="0" w:line="240" w:lineRule="auto"/>
            </w:pPr>
          </w:p>
        </w:tc>
        <w:tc>
          <w:tcPr>
            <w:tcW w:w="16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27CFF2" w14:textId="77777777" w:rsidR="00D362E1" w:rsidRDefault="00D362E1">
            <w:pPr>
              <w:spacing w:after="0" w:line="240" w:lineRule="auto"/>
            </w:pPr>
          </w:p>
        </w:tc>
      </w:tr>
      <w:tr w:rsidR="00D362E1" w14:paraId="415981CB" w14:textId="77777777">
        <w:tblPrEx>
          <w:tblCellMar>
            <w:top w:w="0" w:type="dxa"/>
            <w:bottom w:w="0" w:type="dxa"/>
          </w:tblCellMar>
        </w:tblPrEx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A03C1" w14:textId="77777777" w:rsidR="00D362E1" w:rsidRDefault="00D362E1">
            <w:pPr>
              <w:spacing w:after="0" w:line="240" w:lineRule="auto"/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EDFF3" w14:textId="77777777" w:rsidR="00D362E1" w:rsidRDefault="00D362E1">
            <w:pPr>
              <w:spacing w:after="0" w:line="240" w:lineRule="auto"/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224924" w14:textId="77777777" w:rsidR="00D362E1" w:rsidRDefault="00D362E1">
            <w:pPr>
              <w:spacing w:after="0" w:line="240" w:lineRule="auto"/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CB814" w14:textId="77777777" w:rsidR="00D362E1" w:rsidRDefault="00D362E1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EB47B" w14:textId="77777777" w:rsidR="00D362E1" w:rsidRDefault="00D362E1">
            <w:pPr>
              <w:spacing w:after="0" w:line="240" w:lineRule="auto"/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E84A9" w14:textId="77777777" w:rsidR="00D362E1" w:rsidRDefault="00D362E1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42727" w14:textId="77777777" w:rsidR="00D362E1" w:rsidRDefault="00D362E1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EE242" w14:textId="77777777" w:rsidR="00D362E1" w:rsidRDefault="00D362E1">
            <w:pPr>
              <w:spacing w:after="0" w:line="240" w:lineRule="auto"/>
            </w:pPr>
          </w:p>
        </w:tc>
        <w:tc>
          <w:tcPr>
            <w:tcW w:w="16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BA9E58" w14:textId="77777777" w:rsidR="00D362E1" w:rsidRDefault="00D362E1">
            <w:pPr>
              <w:spacing w:after="0" w:line="240" w:lineRule="auto"/>
            </w:pPr>
          </w:p>
        </w:tc>
      </w:tr>
      <w:tr w:rsidR="00D362E1" w14:paraId="59C7745D" w14:textId="77777777">
        <w:tblPrEx>
          <w:tblCellMar>
            <w:top w:w="0" w:type="dxa"/>
            <w:bottom w:w="0" w:type="dxa"/>
          </w:tblCellMar>
        </w:tblPrEx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51673" w14:textId="77777777" w:rsidR="00D362E1" w:rsidRDefault="00D362E1">
            <w:pPr>
              <w:spacing w:after="0" w:line="240" w:lineRule="auto"/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CAFB1E" w14:textId="77777777" w:rsidR="00D362E1" w:rsidRDefault="00D362E1">
            <w:pPr>
              <w:spacing w:after="0" w:line="240" w:lineRule="auto"/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0705C" w14:textId="77777777" w:rsidR="00D362E1" w:rsidRDefault="00D362E1">
            <w:pPr>
              <w:spacing w:after="0" w:line="240" w:lineRule="auto"/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B357AE" w14:textId="77777777" w:rsidR="00D362E1" w:rsidRDefault="00D362E1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79B61" w14:textId="77777777" w:rsidR="00D362E1" w:rsidRDefault="00D362E1">
            <w:pPr>
              <w:spacing w:after="0" w:line="240" w:lineRule="auto"/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0CB1A" w14:textId="77777777" w:rsidR="00D362E1" w:rsidRDefault="00D362E1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C8FD1" w14:textId="77777777" w:rsidR="00D362E1" w:rsidRDefault="00D362E1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62A02" w14:textId="77777777" w:rsidR="00D362E1" w:rsidRDefault="00D362E1">
            <w:pPr>
              <w:spacing w:after="0" w:line="240" w:lineRule="auto"/>
            </w:pPr>
          </w:p>
        </w:tc>
        <w:tc>
          <w:tcPr>
            <w:tcW w:w="16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36437A" w14:textId="77777777" w:rsidR="00D362E1" w:rsidRDefault="00D362E1">
            <w:pPr>
              <w:spacing w:after="0" w:line="240" w:lineRule="auto"/>
            </w:pPr>
          </w:p>
        </w:tc>
      </w:tr>
      <w:tr w:rsidR="00D362E1" w14:paraId="79F7A742" w14:textId="77777777">
        <w:tblPrEx>
          <w:tblCellMar>
            <w:top w:w="0" w:type="dxa"/>
            <w:bottom w:w="0" w:type="dxa"/>
          </w:tblCellMar>
        </w:tblPrEx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7F3D8" w14:textId="77777777" w:rsidR="00D362E1" w:rsidRDefault="00D362E1">
            <w:pPr>
              <w:spacing w:after="0" w:line="240" w:lineRule="auto"/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27A10" w14:textId="77777777" w:rsidR="00D362E1" w:rsidRDefault="00D362E1">
            <w:pPr>
              <w:spacing w:after="0" w:line="240" w:lineRule="auto"/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1946C" w14:textId="77777777" w:rsidR="00D362E1" w:rsidRDefault="00D362E1">
            <w:pPr>
              <w:spacing w:after="0" w:line="240" w:lineRule="auto"/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7E08F" w14:textId="77777777" w:rsidR="00D362E1" w:rsidRDefault="00D362E1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E81F4" w14:textId="77777777" w:rsidR="00D362E1" w:rsidRDefault="00D362E1">
            <w:pPr>
              <w:spacing w:after="0" w:line="240" w:lineRule="auto"/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C235D" w14:textId="77777777" w:rsidR="00D362E1" w:rsidRDefault="00D362E1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589B1" w14:textId="77777777" w:rsidR="00D362E1" w:rsidRDefault="00D362E1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C01C26" w14:textId="77777777" w:rsidR="00D362E1" w:rsidRDefault="00D362E1">
            <w:pPr>
              <w:spacing w:after="0" w:line="240" w:lineRule="auto"/>
            </w:pPr>
          </w:p>
        </w:tc>
        <w:tc>
          <w:tcPr>
            <w:tcW w:w="16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04B745" w14:textId="77777777" w:rsidR="00D362E1" w:rsidRDefault="00D362E1">
            <w:pPr>
              <w:spacing w:after="0" w:line="240" w:lineRule="auto"/>
            </w:pPr>
          </w:p>
        </w:tc>
      </w:tr>
      <w:tr w:rsidR="00D362E1" w14:paraId="35BD90E4" w14:textId="77777777">
        <w:tblPrEx>
          <w:tblCellMar>
            <w:top w:w="0" w:type="dxa"/>
            <w:bottom w:w="0" w:type="dxa"/>
          </w:tblCellMar>
        </w:tblPrEx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87CF9" w14:textId="77777777" w:rsidR="00D362E1" w:rsidRDefault="00D362E1">
            <w:pPr>
              <w:spacing w:after="0" w:line="240" w:lineRule="auto"/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F28D0" w14:textId="77777777" w:rsidR="00D362E1" w:rsidRDefault="00D362E1">
            <w:pPr>
              <w:spacing w:after="0" w:line="240" w:lineRule="auto"/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D6A8F" w14:textId="77777777" w:rsidR="00D362E1" w:rsidRDefault="00D362E1">
            <w:pPr>
              <w:spacing w:after="0" w:line="240" w:lineRule="auto"/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DD639" w14:textId="77777777" w:rsidR="00D362E1" w:rsidRDefault="00D362E1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046A9" w14:textId="77777777" w:rsidR="00D362E1" w:rsidRDefault="00D362E1">
            <w:pPr>
              <w:spacing w:after="0" w:line="240" w:lineRule="auto"/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33A846" w14:textId="77777777" w:rsidR="00D362E1" w:rsidRDefault="00D362E1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B47F8" w14:textId="77777777" w:rsidR="00D362E1" w:rsidRDefault="00D362E1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4B3F6" w14:textId="77777777" w:rsidR="00D362E1" w:rsidRDefault="00D362E1">
            <w:pPr>
              <w:spacing w:after="0" w:line="240" w:lineRule="auto"/>
            </w:pPr>
          </w:p>
        </w:tc>
        <w:tc>
          <w:tcPr>
            <w:tcW w:w="16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C8A70E" w14:textId="77777777" w:rsidR="00D362E1" w:rsidRDefault="00D362E1">
            <w:pPr>
              <w:spacing w:after="0" w:line="240" w:lineRule="auto"/>
            </w:pPr>
          </w:p>
        </w:tc>
      </w:tr>
      <w:tr w:rsidR="00D362E1" w14:paraId="6FB8BEEC" w14:textId="77777777">
        <w:tblPrEx>
          <w:tblCellMar>
            <w:top w:w="0" w:type="dxa"/>
            <w:bottom w:w="0" w:type="dxa"/>
          </w:tblCellMar>
        </w:tblPrEx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C4C46" w14:textId="77777777" w:rsidR="00D362E1" w:rsidRDefault="00D362E1">
            <w:pPr>
              <w:spacing w:after="0" w:line="240" w:lineRule="auto"/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70448" w14:textId="77777777" w:rsidR="00D362E1" w:rsidRDefault="00D362E1">
            <w:pPr>
              <w:spacing w:after="0" w:line="240" w:lineRule="auto"/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BF261" w14:textId="77777777" w:rsidR="00D362E1" w:rsidRDefault="00D362E1">
            <w:pPr>
              <w:spacing w:after="0" w:line="240" w:lineRule="auto"/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E643B" w14:textId="77777777" w:rsidR="00D362E1" w:rsidRDefault="00D362E1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801FA" w14:textId="77777777" w:rsidR="00D362E1" w:rsidRDefault="00D362E1">
            <w:pPr>
              <w:spacing w:after="0" w:line="240" w:lineRule="auto"/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0A5CC" w14:textId="77777777" w:rsidR="00D362E1" w:rsidRDefault="00D362E1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52BA5" w14:textId="77777777" w:rsidR="00D362E1" w:rsidRDefault="00D362E1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83D0C" w14:textId="77777777" w:rsidR="00D362E1" w:rsidRDefault="00D362E1">
            <w:pPr>
              <w:spacing w:after="0" w:line="240" w:lineRule="auto"/>
            </w:pPr>
          </w:p>
        </w:tc>
        <w:tc>
          <w:tcPr>
            <w:tcW w:w="16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6AC29C" w14:textId="77777777" w:rsidR="00D362E1" w:rsidRDefault="00D362E1">
            <w:pPr>
              <w:spacing w:after="0" w:line="240" w:lineRule="auto"/>
            </w:pPr>
          </w:p>
        </w:tc>
      </w:tr>
      <w:tr w:rsidR="00D362E1" w14:paraId="36C3E738" w14:textId="77777777">
        <w:tblPrEx>
          <w:tblCellMar>
            <w:top w:w="0" w:type="dxa"/>
            <w:bottom w:w="0" w:type="dxa"/>
          </w:tblCellMar>
        </w:tblPrEx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1654A" w14:textId="77777777" w:rsidR="00D362E1" w:rsidRDefault="00D362E1">
            <w:pPr>
              <w:spacing w:after="0" w:line="240" w:lineRule="auto"/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77D9C" w14:textId="77777777" w:rsidR="00D362E1" w:rsidRDefault="00D362E1">
            <w:pPr>
              <w:spacing w:after="0" w:line="240" w:lineRule="auto"/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A8638" w14:textId="77777777" w:rsidR="00D362E1" w:rsidRDefault="00D362E1">
            <w:pPr>
              <w:spacing w:after="0" w:line="240" w:lineRule="auto"/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BBCD4" w14:textId="77777777" w:rsidR="00D362E1" w:rsidRDefault="00D362E1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7EA7B" w14:textId="77777777" w:rsidR="00D362E1" w:rsidRDefault="00D362E1">
            <w:pPr>
              <w:spacing w:after="0" w:line="240" w:lineRule="auto"/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7B45E1" w14:textId="77777777" w:rsidR="00D362E1" w:rsidRDefault="00D362E1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34905F" w14:textId="77777777" w:rsidR="00D362E1" w:rsidRDefault="00D362E1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358DD" w14:textId="77777777" w:rsidR="00D362E1" w:rsidRDefault="00D362E1">
            <w:pPr>
              <w:spacing w:after="0" w:line="240" w:lineRule="auto"/>
            </w:pPr>
          </w:p>
        </w:tc>
        <w:tc>
          <w:tcPr>
            <w:tcW w:w="16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8C4F3A5" w14:textId="77777777" w:rsidR="00D362E1" w:rsidRDefault="00D362E1">
            <w:pPr>
              <w:spacing w:after="0" w:line="240" w:lineRule="auto"/>
            </w:pPr>
          </w:p>
        </w:tc>
      </w:tr>
      <w:tr w:rsidR="00D362E1" w14:paraId="302C39E2" w14:textId="77777777">
        <w:tblPrEx>
          <w:tblCellMar>
            <w:top w:w="0" w:type="dxa"/>
            <w:bottom w:w="0" w:type="dxa"/>
          </w:tblCellMar>
        </w:tblPrEx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A26F0" w14:textId="77777777" w:rsidR="00D362E1" w:rsidRDefault="00D362E1">
            <w:pPr>
              <w:spacing w:after="0" w:line="240" w:lineRule="auto"/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485A1" w14:textId="77777777" w:rsidR="00D362E1" w:rsidRDefault="00D362E1">
            <w:pPr>
              <w:spacing w:after="0" w:line="240" w:lineRule="auto"/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72D0F" w14:textId="77777777" w:rsidR="00D362E1" w:rsidRDefault="00D362E1">
            <w:pPr>
              <w:spacing w:after="0" w:line="240" w:lineRule="auto"/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85B6F" w14:textId="77777777" w:rsidR="00D362E1" w:rsidRDefault="00D362E1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899FF" w14:textId="77777777" w:rsidR="00D362E1" w:rsidRDefault="00D362E1">
            <w:pPr>
              <w:spacing w:after="0" w:line="240" w:lineRule="auto"/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8C266" w14:textId="77777777" w:rsidR="00D362E1" w:rsidRDefault="00D362E1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69912" w14:textId="77777777" w:rsidR="00D362E1" w:rsidRDefault="00D362E1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B3575" w14:textId="77777777" w:rsidR="00D362E1" w:rsidRDefault="00D362E1">
            <w:pPr>
              <w:spacing w:after="0" w:line="240" w:lineRule="auto"/>
            </w:pPr>
          </w:p>
        </w:tc>
        <w:tc>
          <w:tcPr>
            <w:tcW w:w="16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6EB541" w14:textId="77777777" w:rsidR="00D362E1" w:rsidRDefault="00D362E1">
            <w:pPr>
              <w:spacing w:after="0" w:line="240" w:lineRule="auto"/>
            </w:pPr>
          </w:p>
        </w:tc>
      </w:tr>
      <w:tr w:rsidR="00D362E1" w14:paraId="20B61A31" w14:textId="77777777">
        <w:tblPrEx>
          <w:tblCellMar>
            <w:top w:w="0" w:type="dxa"/>
            <w:bottom w:w="0" w:type="dxa"/>
          </w:tblCellMar>
        </w:tblPrEx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56094" w14:textId="77777777" w:rsidR="00D362E1" w:rsidRDefault="00D362E1">
            <w:pPr>
              <w:spacing w:after="0" w:line="240" w:lineRule="auto"/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6E08F" w14:textId="77777777" w:rsidR="00D362E1" w:rsidRDefault="00D362E1">
            <w:pPr>
              <w:spacing w:after="0" w:line="240" w:lineRule="auto"/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21C324" w14:textId="77777777" w:rsidR="00D362E1" w:rsidRDefault="00D362E1">
            <w:pPr>
              <w:spacing w:after="0" w:line="240" w:lineRule="auto"/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7F2D9" w14:textId="77777777" w:rsidR="00D362E1" w:rsidRDefault="00D362E1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C6692" w14:textId="77777777" w:rsidR="00D362E1" w:rsidRDefault="00D362E1">
            <w:pPr>
              <w:spacing w:after="0" w:line="240" w:lineRule="auto"/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7C38F" w14:textId="77777777" w:rsidR="00D362E1" w:rsidRDefault="00D362E1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561A98" w14:textId="77777777" w:rsidR="00D362E1" w:rsidRDefault="00D362E1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7044C" w14:textId="77777777" w:rsidR="00D362E1" w:rsidRDefault="00D362E1">
            <w:pPr>
              <w:spacing w:after="0" w:line="240" w:lineRule="auto"/>
            </w:pPr>
          </w:p>
        </w:tc>
        <w:tc>
          <w:tcPr>
            <w:tcW w:w="16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7CB199" w14:textId="77777777" w:rsidR="00D362E1" w:rsidRDefault="00D362E1">
            <w:pPr>
              <w:spacing w:after="0" w:line="240" w:lineRule="auto"/>
            </w:pPr>
          </w:p>
        </w:tc>
      </w:tr>
      <w:tr w:rsidR="00D362E1" w14:paraId="27ED6EDB" w14:textId="77777777">
        <w:tblPrEx>
          <w:tblCellMar>
            <w:top w:w="0" w:type="dxa"/>
            <w:bottom w:w="0" w:type="dxa"/>
          </w:tblCellMar>
        </w:tblPrEx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79AF4" w14:textId="77777777" w:rsidR="00D362E1" w:rsidRDefault="00D362E1">
            <w:pPr>
              <w:spacing w:after="0" w:line="240" w:lineRule="auto"/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02B40" w14:textId="77777777" w:rsidR="00D362E1" w:rsidRDefault="00D362E1">
            <w:pPr>
              <w:spacing w:after="0" w:line="240" w:lineRule="auto"/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82153" w14:textId="77777777" w:rsidR="00D362E1" w:rsidRDefault="00D362E1">
            <w:pPr>
              <w:spacing w:after="0" w:line="240" w:lineRule="auto"/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3365B" w14:textId="77777777" w:rsidR="00D362E1" w:rsidRDefault="00D362E1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92CA7" w14:textId="77777777" w:rsidR="00D362E1" w:rsidRDefault="00D362E1">
            <w:pPr>
              <w:spacing w:after="0" w:line="240" w:lineRule="auto"/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2FC93" w14:textId="77777777" w:rsidR="00D362E1" w:rsidRDefault="00D362E1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0819F" w14:textId="77777777" w:rsidR="00D362E1" w:rsidRDefault="00D362E1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99218" w14:textId="77777777" w:rsidR="00D362E1" w:rsidRDefault="00D362E1">
            <w:pPr>
              <w:spacing w:after="0" w:line="240" w:lineRule="auto"/>
            </w:pPr>
          </w:p>
        </w:tc>
        <w:tc>
          <w:tcPr>
            <w:tcW w:w="16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967AB0" w14:textId="77777777" w:rsidR="00D362E1" w:rsidRDefault="00D362E1">
            <w:pPr>
              <w:spacing w:after="0" w:line="240" w:lineRule="auto"/>
            </w:pPr>
          </w:p>
        </w:tc>
      </w:tr>
      <w:tr w:rsidR="00D362E1" w14:paraId="6124FF6E" w14:textId="77777777">
        <w:tblPrEx>
          <w:tblCellMar>
            <w:top w:w="0" w:type="dxa"/>
            <w:bottom w:w="0" w:type="dxa"/>
          </w:tblCellMar>
        </w:tblPrEx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294E2" w14:textId="77777777" w:rsidR="00D362E1" w:rsidRDefault="00D362E1">
            <w:pPr>
              <w:spacing w:after="0" w:line="240" w:lineRule="auto"/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D698D3" w14:textId="77777777" w:rsidR="00D362E1" w:rsidRDefault="00D362E1">
            <w:pPr>
              <w:spacing w:after="0" w:line="240" w:lineRule="auto"/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1BC68" w14:textId="77777777" w:rsidR="00D362E1" w:rsidRDefault="00D362E1">
            <w:pPr>
              <w:spacing w:after="0" w:line="240" w:lineRule="auto"/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5AF08" w14:textId="77777777" w:rsidR="00D362E1" w:rsidRDefault="00D362E1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8AA2A" w14:textId="77777777" w:rsidR="00D362E1" w:rsidRDefault="00D362E1">
            <w:pPr>
              <w:spacing w:after="0" w:line="240" w:lineRule="auto"/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4C23B" w14:textId="77777777" w:rsidR="00D362E1" w:rsidRDefault="00D362E1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C3B61" w14:textId="77777777" w:rsidR="00D362E1" w:rsidRDefault="00D362E1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EF24C" w14:textId="77777777" w:rsidR="00D362E1" w:rsidRDefault="00D362E1">
            <w:pPr>
              <w:spacing w:after="0" w:line="240" w:lineRule="auto"/>
            </w:pPr>
          </w:p>
        </w:tc>
        <w:tc>
          <w:tcPr>
            <w:tcW w:w="16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522367" w14:textId="77777777" w:rsidR="00D362E1" w:rsidRDefault="00D362E1">
            <w:pPr>
              <w:spacing w:after="0" w:line="240" w:lineRule="auto"/>
            </w:pPr>
          </w:p>
        </w:tc>
      </w:tr>
      <w:tr w:rsidR="00D362E1" w14:paraId="7A0A38D6" w14:textId="77777777">
        <w:tblPrEx>
          <w:tblCellMar>
            <w:top w:w="0" w:type="dxa"/>
            <w:bottom w:w="0" w:type="dxa"/>
          </w:tblCellMar>
        </w:tblPrEx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81712" w14:textId="77777777" w:rsidR="00D362E1" w:rsidRDefault="00D362E1">
            <w:pPr>
              <w:spacing w:after="0" w:line="240" w:lineRule="auto"/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49EDE6" w14:textId="77777777" w:rsidR="00D362E1" w:rsidRDefault="00D362E1">
            <w:pPr>
              <w:spacing w:after="0" w:line="240" w:lineRule="auto"/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85AA9" w14:textId="77777777" w:rsidR="00D362E1" w:rsidRDefault="00D362E1">
            <w:pPr>
              <w:spacing w:after="0" w:line="240" w:lineRule="auto"/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AD185" w14:textId="77777777" w:rsidR="00D362E1" w:rsidRDefault="00D362E1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4CA23" w14:textId="77777777" w:rsidR="00D362E1" w:rsidRDefault="00D362E1">
            <w:pPr>
              <w:spacing w:after="0" w:line="240" w:lineRule="auto"/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B6CFE" w14:textId="77777777" w:rsidR="00D362E1" w:rsidRDefault="00D362E1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122AB" w14:textId="77777777" w:rsidR="00D362E1" w:rsidRDefault="00D362E1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BBE28" w14:textId="77777777" w:rsidR="00D362E1" w:rsidRDefault="00D362E1">
            <w:pPr>
              <w:spacing w:after="0" w:line="240" w:lineRule="auto"/>
            </w:pPr>
          </w:p>
        </w:tc>
        <w:tc>
          <w:tcPr>
            <w:tcW w:w="16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3ADBAC" w14:textId="77777777" w:rsidR="00D362E1" w:rsidRDefault="00D362E1">
            <w:pPr>
              <w:spacing w:after="0" w:line="240" w:lineRule="auto"/>
            </w:pPr>
          </w:p>
        </w:tc>
      </w:tr>
      <w:tr w:rsidR="00D362E1" w14:paraId="2B8EF7E8" w14:textId="77777777">
        <w:tblPrEx>
          <w:tblCellMar>
            <w:top w:w="0" w:type="dxa"/>
            <w:bottom w:w="0" w:type="dxa"/>
          </w:tblCellMar>
        </w:tblPrEx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33648C" w14:textId="77777777" w:rsidR="00D362E1" w:rsidRDefault="0065280B">
            <w:pPr>
              <w:spacing w:after="0" w:line="240" w:lineRule="auto"/>
            </w:pPr>
            <w:r>
              <w:t>Total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543F9" w14:textId="77777777" w:rsidR="00D362E1" w:rsidRDefault="00D362E1">
            <w:pPr>
              <w:spacing w:after="0" w:line="240" w:lineRule="auto"/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D7DB4" w14:textId="77777777" w:rsidR="00D362E1" w:rsidRDefault="00D362E1">
            <w:pPr>
              <w:spacing w:after="0" w:line="240" w:lineRule="auto"/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C187C" w14:textId="77777777" w:rsidR="00D362E1" w:rsidRDefault="00D362E1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452CA" w14:textId="77777777" w:rsidR="00D362E1" w:rsidRDefault="00D362E1">
            <w:pPr>
              <w:spacing w:after="0" w:line="240" w:lineRule="auto"/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9186D" w14:textId="77777777" w:rsidR="00D362E1" w:rsidRDefault="00D362E1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AEFFA" w14:textId="77777777" w:rsidR="00D362E1" w:rsidRDefault="00D362E1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35369E" w14:textId="77777777" w:rsidR="00D362E1" w:rsidRDefault="00D362E1">
            <w:pPr>
              <w:spacing w:after="0" w:line="240" w:lineRule="auto"/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D1B5A" w14:textId="77777777" w:rsidR="00D362E1" w:rsidRDefault="00D362E1">
            <w:pPr>
              <w:spacing w:after="0" w:line="240" w:lineRule="auto"/>
            </w:pPr>
          </w:p>
        </w:tc>
      </w:tr>
    </w:tbl>
    <w:p w14:paraId="26C93934" w14:textId="77777777" w:rsidR="00D362E1" w:rsidRDefault="00D362E1"/>
    <w:p w14:paraId="10A44308" w14:textId="77777777" w:rsidR="00D362E1" w:rsidRDefault="0065280B">
      <w:r>
        <w:t xml:space="preserve">TOTAL…………………………………. PAID BY: CHEQUE / BANK </w:t>
      </w:r>
      <w:r>
        <w:t xml:space="preserve">TRANSFER (delete as </w:t>
      </w:r>
      <w:proofErr w:type="gramStart"/>
      <w:r>
        <w:t xml:space="preserve">appropriate)   </w:t>
      </w:r>
      <w:proofErr w:type="gramEnd"/>
      <w:r>
        <w:t xml:space="preserve">  DATE:</w:t>
      </w:r>
    </w:p>
    <w:sectPr w:rsidR="00D362E1">
      <w:pgSz w:w="11906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7B9E93" w14:textId="77777777" w:rsidR="0065280B" w:rsidRDefault="0065280B">
      <w:pPr>
        <w:spacing w:after="0" w:line="240" w:lineRule="auto"/>
      </w:pPr>
      <w:r>
        <w:separator/>
      </w:r>
    </w:p>
  </w:endnote>
  <w:endnote w:type="continuationSeparator" w:id="0">
    <w:p w14:paraId="33196FFE" w14:textId="77777777" w:rsidR="0065280B" w:rsidRDefault="00652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99ED88" w14:textId="77777777" w:rsidR="0065280B" w:rsidRDefault="0065280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14B74CA" w14:textId="77777777" w:rsidR="0065280B" w:rsidRDefault="006528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362E1"/>
    <w:rsid w:val="001A71B2"/>
    <w:rsid w:val="0065280B"/>
    <w:rsid w:val="00D3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FFD3F"/>
  <w15:docId w15:val="{F2451448-A4C7-4FFF-AEA9-E0562C3E0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563C1"/>
      <w:u w:val="single"/>
    </w:rPr>
  </w:style>
  <w:style w:type="character" w:styleId="UnresolvedMention">
    <w:name w:val="Unresolved Mention"/>
    <w:basedOn w:val="DefaultParagraphFont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VENTS@DIVELEEDS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Dutton</dc:creator>
  <dc:description/>
  <cp:lastModifiedBy>Helen Dutton</cp:lastModifiedBy>
  <cp:revision>2</cp:revision>
  <dcterms:created xsi:type="dcterms:W3CDTF">2020-01-12T23:02:00Z</dcterms:created>
  <dcterms:modified xsi:type="dcterms:W3CDTF">2020-01-12T23:02:00Z</dcterms:modified>
</cp:coreProperties>
</file>