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A9" w:rsidRDefault="00E47083">
      <w:pPr>
        <w:jc w:val="center"/>
        <w:rPr>
          <w:b/>
          <w:color w:val="00B0F0"/>
          <w:sz w:val="72"/>
          <w:szCs w:val="72"/>
          <w14:shadow w14:blurRad="0" w14:dist="37630" w14:dir="2700000" w14:sx="100000" w14:sy="100000" w14:kx="0" w14:ky="0" w14:algn="b">
            <w14:srgbClr w14:val="5B9BD5"/>
          </w14:shadow>
        </w:rPr>
      </w:pPr>
      <w:bookmarkStart w:id="0" w:name="_GoBack"/>
      <w:bookmarkEnd w:id="0"/>
      <w:r>
        <w:rPr>
          <w:b/>
          <w:color w:val="00B0F0"/>
          <w:sz w:val="72"/>
          <w:szCs w:val="72"/>
          <w14:shadow w14:blurRad="0" w14:dist="37630" w14:dir="2700000" w14:sx="100000" w14:sy="100000" w14:kx="0" w14:ky="0" w14:algn="b">
            <w14:srgbClr w14:val="5B9BD5"/>
          </w14:shadow>
        </w:rPr>
        <w:t xml:space="preserve">White Rose 2019 T-shirt order form </w:t>
      </w:r>
    </w:p>
    <w:p w:rsidR="00177BA9" w:rsidRDefault="00E47083">
      <w:pPr>
        <w:ind w:firstLine="720"/>
        <w:jc w:val="center"/>
      </w:pPr>
      <w:r>
        <w:t xml:space="preserve">PLEASE EMAIL TO </w:t>
      </w:r>
      <w:hyperlink r:id="rId7" w:history="1">
        <w:r>
          <w:rPr>
            <w:rStyle w:val="Hyperlink"/>
          </w:rPr>
          <w:t>EVENTS@DIVELEEDS.COM</w:t>
        </w:r>
      </w:hyperlink>
    </w:p>
    <w:p w:rsidR="00177BA9" w:rsidRDefault="00E47083">
      <w:pPr>
        <w:ind w:firstLine="720"/>
        <w:jc w:val="center"/>
      </w:pPr>
      <w:r>
        <w:t xml:space="preserve">T-SHIRTS WILL BE PERFORMANCE MATERIAL SO CAN BE WORN FOR TRAINING </w:t>
      </w:r>
      <w:proofErr w:type="spellStart"/>
      <w:r>
        <w:t>ETC</w:t>
      </w:r>
      <w:proofErr w:type="spellEnd"/>
      <w:r>
        <w:t xml:space="preserve"> – </w:t>
      </w:r>
      <w:proofErr w:type="spellStart"/>
      <w:r>
        <w:t>tshirt</w:t>
      </w:r>
      <w:proofErr w:type="spellEnd"/>
      <w:r>
        <w:t xml:space="preserve"> orders will be given to club representative at the technical meeting </w:t>
      </w:r>
    </w:p>
    <w:p w:rsidR="00177BA9" w:rsidRDefault="00E47083">
      <w:pPr>
        <w:ind w:firstLine="720"/>
        <w:jc w:val="center"/>
      </w:pPr>
      <w:r>
        <w:rPr>
          <w:sz w:val="28"/>
          <w:szCs w:val="28"/>
        </w:rPr>
        <w:t xml:space="preserve">Please specify size required pre-ordered £15 each, as t-shirts will be pre-ordered so will be very limit stock available on the day £20 on the day </w:t>
      </w:r>
    </w:p>
    <w:p w:rsidR="00177BA9" w:rsidRDefault="00E4708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CLUB:……… …………………………………………</w:t>
      </w:r>
      <w:r>
        <w:rPr>
          <w:sz w:val="24"/>
          <w:szCs w:val="24"/>
        </w:rPr>
        <w:t>……………</w:t>
      </w:r>
    </w:p>
    <w:tbl>
      <w:tblPr>
        <w:tblW w:w="10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967"/>
        <w:gridCol w:w="799"/>
        <w:gridCol w:w="808"/>
        <w:gridCol w:w="953"/>
        <w:gridCol w:w="829"/>
        <w:gridCol w:w="953"/>
        <w:gridCol w:w="953"/>
        <w:gridCol w:w="1680"/>
      </w:tblGrid>
      <w:tr w:rsidR="00177BA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E47083">
            <w:pPr>
              <w:spacing w:after="0" w:line="240" w:lineRule="auto"/>
            </w:pPr>
            <w:r>
              <w:t>NAME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E47083">
            <w:pPr>
              <w:spacing w:after="0" w:line="240" w:lineRule="auto"/>
            </w:pPr>
            <w:r>
              <w:t>7-8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E47083">
            <w:pPr>
              <w:spacing w:after="0" w:line="240" w:lineRule="auto"/>
            </w:pPr>
            <w:r>
              <w:t>9-11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E47083">
            <w:pPr>
              <w:spacing w:after="0" w:line="240" w:lineRule="auto"/>
            </w:pPr>
            <w:r>
              <w:t>12-13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E47083">
            <w:pPr>
              <w:spacing w:after="0" w:line="240" w:lineRule="auto"/>
            </w:pPr>
            <w:proofErr w:type="spellStart"/>
            <w:r>
              <w:t>XS</w:t>
            </w:r>
            <w:proofErr w:type="spellEnd"/>
            <w:r>
              <w:t xml:space="preserve"> adult (35”)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E47083">
            <w:pPr>
              <w:spacing w:after="0" w:line="240" w:lineRule="auto"/>
            </w:pPr>
            <w:r>
              <w:t>S adult (38”)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E47083">
            <w:pPr>
              <w:spacing w:after="0" w:line="240" w:lineRule="auto"/>
            </w:pPr>
            <w:r>
              <w:t>M adult (40”)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E47083">
            <w:pPr>
              <w:spacing w:after="0" w:line="240" w:lineRule="auto"/>
            </w:pPr>
            <w:r>
              <w:t>L adult (43”)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  <w:tr w:rsidR="00177BA9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E47083">
            <w:pPr>
              <w:spacing w:after="0" w:line="240" w:lineRule="auto"/>
            </w:pPr>
            <w:r>
              <w:t>Total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A9" w:rsidRDefault="00177BA9">
            <w:pPr>
              <w:spacing w:after="0" w:line="240" w:lineRule="auto"/>
            </w:pPr>
          </w:p>
        </w:tc>
      </w:tr>
    </w:tbl>
    <w:p w:rsidR="00177BA9" w:rsidRDefault="00177BA9"/>
    <w:p w:rsidR="00177BA9" w:rsidRDefault="00E47083">
      <w:r>
        <w:t xml:space="preserve">TOTAL……………………………. PAID BY: BANK TRANSFER / CHEQUE (delete as appropriate)     DATE: </w:t>
      </w:r>
    </w:p>
    <w:p w:rsidR="00177BA9" w:rsidRDefault="00E47083">
      <w:r>
        <w:t>PAYMENTS BY BACS</w:t>
      </w:r>
      <w:r>
        <w:t xml:space="preserve"> TO CITY OF LEEDS DIVING CLUB SORT CODE 40-27-15 ACCOUNT NUMBER 74427653</w:t>
      </w:r>
    </w:p>
    <w:sectPr w:rsidR="00177BA9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83" w:rsidRDefault="00E47083">
      <w:pPr>
        <w:spacing w:after="0" w:line="240" w:lineRule="auto"/>
      </w:pPr>
      <w:r>
        <w:separator/>
      </w:r>
    </w:p>
  </w:endnote>
  <w:endnote w:type="continuationSeparator" w:id="0">
    <w:p w:rsidR="00E47083" w:rsidRDefault="00E4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83" w:rsidRDefault="00E470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47083" w:rsidRDefault="00E47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7BA9"/>
    <w:rsid w:val="00177BA9"/>
    <w:rsid w:val="00A4119F"/>
    <w:rsid w:val="00E4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S@DIVELEED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Dutton</dc:creator>
  <cp:lastModifiedBy>dadsMegaPC</cp:lastModifiedBy>
  <cp:revision>2</cp:revision>
  <dcterms:created xsi:type="dcterms:W3CDTF">2019-06-29T15:28:00Z</dcterms:created>
  <dcterms:modified xsi:type="dcterms:W3CDTF">2019-06-29T15:28:00Z</dcterms:modified>
</cp:coreProperties>
</file>