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6F6EE" w14:textId="77777777" w:rsidR="0027639F" w:rsidRDefault="0027639F" w:rsidP="00407408">
      <w:pPr>
        <w:pStyle w:val="SEHeader"/>
        <w:spacing w:line="276" w:lineRule="auto"/>
        <w:jc w:val="both"/>
        <w:rPr>
          <w:rFonts w:cs="Arial"/>
          <w:sz w:val="22"/>
          <w:szCs w:val="22"/>
        </w:rPr>
      </w:pPr>
    </w:p>
    <w:p w14:paraId="181DF5C6" w14:textId="733BCE51" w:rsidR="00A34AF2" w:rsidRPr="0027639F" w:rsidRDefault="004C7913" w:rsidP="00407408">
      <w:pPr>
        <w:pStyle w:val="SEHeader"/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27639F">
        <w:rPr>
          <w:rFonts w:cs="Arial"/>
          <w:b/>
          <w:bCs/>
          <w:sz w:val="28"/>
          <w:szCs w:val="28"/>
        </w:rPr>
        <w:t>Code of Conduct for children</w:t>
      </w:r>
    </w:p>
    <w:p w14:paraId="181DF5C7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</w:p>
    <w:p w14:paraId="181DF5C8" w14:textId="77777777" w:rsidR="004C7913" w:rsidRPr="00407408" w:rsidRDefault="004C7913" w:rsidP="00407408">
      <w:pPr>
        <w:pStyle w:val="SESubheaderintropara"/>
        <w:spacing w:line="276" w:lineRule="auto"/>
        <w:jc w:val="both"/>
        <w:rPr>
          <w:rFonts w:cs="Arial"/>
          <w:sz w:val="22"/>
          <w:szCs w:val="22"/>
        </w:rPr>
      </w:pPr>
      <w:r w:rsidRPr="00407408">
        <w:rPr>
          <w:rFonts w:cs="Arial"/>
          <w:sz w:val="22"/>
          <w:szCs w:val="22"/>
        </w:rPr>
        <w:t>As a member of our club, we understand you have the right to:</w:t>
      </w:r>
    </w:p>
    <w:p w14:paraId="181DF5C9" w14:textId="77777777" w:rsidR="004C7913" w:rsidRPr="00407408" w:rsidRDefault="004C7913" w:rsidP="00407408">
      <w:pPr>
        <w:pStyle w:val="SEBodytext"/>
        <w:numPr>
          <w:ilvl w:val="0"/>
          <w:numId w:val="40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Enjoy the time you spend with us and know that you are safe.</w:t>
      </w:r>
    </w:p>
    <w:p w14:paraId="181DF5CA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CB" w14:textId="77777777" w:rsidR="004C7913" w:rsidRPr="00407408" w:rsidRDefault="004C7913" w:rsidP="00407408">
      <w:pPr>
        <w:pStyle w:val="SEBodytext"/>
        <w:numPr>
          <w:ilvl w:val="0"/>
          <w:numId w:val="40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Be told who you can talk to if something’s not right.</w:t>
      </w:r>
    </w:p>
    <w:p w14:paraId="181DF5CC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CD" w14:textId="77777777" w:rsidR="004C7913" w:rsidRPr="00407408" w:rsidRDefault="004C7913" w:rsidP="00407408">
      <w:pPr>
        <w:pStyle w:val="SEBodytext"/>
        <w:numPr>
          <w:ilvl w:val="0"/>
          <w:numId w:val="40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Be listened to.</w:t>
      </w:r>
    </w:p>
    <w:p w14:paraId="181DF5CE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CF" w14:textId="77777777" w:rsidR="004C7913" w:rsidRPr="00407408" w:rsidRDefault="004C7913" w:rsidP="00407408">
      <w:pPr>
        <w:pStyle w:val="SEBodytext"/>
        <w:numPr>
          <w:ilvl w:val="0"/>
          <w:numId w:val="40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Be involved and contribute towards decisions within the club or activity.</w:t>
      </w:r>
    </w:p>
    <w:p w14:paraId="181DF5D0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D1" w14:textId="77777777" w:rsidR="004C7913" w:rsidRPr="00407408" w:rsidRDefault="004C7913" w:rsidP="00407408">
      <w:pPr>
        <w:pStyle w:val="SEBodytext"/>
        <w:numPr>
          <w:ilvl w:val="0"/>
          <w:numId w:val="40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Be respected by us and other team members and be treated fairly.</w:t>
      </w:r>
    </w:p>
    <w:p w14:paraId="181DF5D2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D3" w14:textId="77777777" w:rsidR="004C7913" w:rsidRPr="00407408" w:rsidRDefault="004C7913" w:rsidP="00407408">
      <w:pPr>
        <w:pStyle w:val="SEBodytext"/>
        <w:numPr>
          <w:ilvl w:val="0"/>
          <w:numId w:val="40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Feel welcomed, valued and not judged based on your race, gender, sexuality, faith or ability.</w:t>
      </w:r>
    </w:p>
    <w:p w14:paraId="181DF5D4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D5" w14:textId="77777777" w:rsidR="004C7913" w:rsidRPr="00407408" w:rsidRDefault="004C7913" w:rsidP="00407408">
      <w:pPr>
        <w:pStyle w:val="SEBodytext"/>
        <w:numPr>
          <w:ilvl w:val="0"/>
          <w:numId w:val="40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Be encouraged and develop your swimming, para-swimming, diving, high diving, artistic swimming, water polo and open water swimming skills with our help and support.</w:t>
      </w:r>
    </w:p>
    <w:p w14:paraId="181DF5D6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D7" w14:textId="77777777" w:rsidR="004C7913" w:rsidRPr="00407408" w:rsidRDefault="004C7913" w:rsidP="00407408">
      <w:pPr>
        <w:pStyle w:val="SEBodytext"/>
        <w:numPr>
          <w:ilvl w:val="0"/>
          <w:numId w:val="40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Be looked after if there’s an accident or injury and have your parents/guardians informed, where appropriate.</w:t>
      </w:r>
    </w:p>
    <w:p w14:paraId="181DF5D8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</w:p>
    <w:p w14:paraId="181DF5D9" w14:textId="77777777" w:rsidR="004C7913" w:rsidRPr="00407408" w:rsidRDefault="004C7913" w:rsidP="00407408">
      <w:pPr>
        <w:pStyle w:val="SESubheaderintropara"/>
        <w:spacing w:line="276" w:lineRule="auto"/>
        <w:jc w:val="both"/>
        <w:rPr>
          <w:rFonts w:cs="Arial"/>
          <w:sz w:val="22"/>
          <w:szCs w:val="22"/>
        </w:rPr>
      </w:pPr>
      <w:r w:rsidRPr="00407408">
        <w:rPr>
          <w:rFonts w:cs="Arial"/>
          <w:sz w:val="22"/>
          <w:szCs w:val="22"/>
        </w:rPr>
        <w:t>As a member of our club or activity we expect you to:</w:t>
      </w:r>
    </w:p>
    <w:p w14:paraId="181DF5DA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b/>
          <w:szCs w:val="22"/>
        </w:rPr>
      </w:pPr>
      <w:r w:rsidRPr="00407408">
        <w:rPr>
          <w:rFonts w:cs="Arial"/>
          <w:b/>
          <w:szCs w:val="22"/>
        </w:rPr>
        <w:t>Essentials</w:t>
      </w:r>
    </w:p>
    <w:p w14:paraId="181DF5DB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DC" w14:textId="77777777" w:rsidR="004C7913" w:rsidRPr="00407408" w:rsidRDefault="004C7913" w:rsidP="00407408">
      <w:pPr>
        <w:pStyle w:val="SEBodytext"/>
        <w:numPr>
          <w:ilvl w:val="0"/>
          <w:numId w:val="43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Keep yourself safe by listening to your coach or teacher, behave responsibly and speak out when something isn’t right.</w:t>
      </w:r>
    </w:p>
    <w:p w14:paraId="181DF5DD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DE" w14:textId="77777777" w:rsidR="004C7913" w:rsidRPr="00407408" w:rsidRDefault="004C7913" w:rsidP="00407408">
      <w:pPr>
        <w:pStyle w:val="SEBodytext"/>
        <w:numPr>
          <w:ilvl w:val="0"/>
          <w:numId w:val="43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Take care of our equipment and premises as if they were your own.</w:t>
      </w:r>
    </w:p>
    <w:p w14:paraId="181DF5DF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E0" w14:textId="77777777" w:rsidR="004C7913" w:rsidRPr="00407408" w:rsidRDefault="004C7913" w:rsidP="00407408">
      <w:pPr>
        <w:pStyle w:val="SEBodytext"/>
        <w:numPr>
          <w:ilvl w:val="0"/>
          <w:numId w:val="43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Make it to training and competitions on time and if you’re running late, let a member of the club know.</w:t>
      </w:r>
    </w:p>
    <w:p w14:paraId="181DF5E1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E2" w14:textId="77777777" w:rsidR="004C7913" w:rsidRPr="00407408" w:rsidRDefault="004C7913" w:rsidP="00407408">
      <w:pPr>
        <w:pStyle w:val="SEBodytext"/>
        <w:numPr>
          <w:ilvl w:val="0"/>
          <w:numId w:val="43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 xml:space="preserve">Make your coach or teacher aware if you have any difficulties attending training or competitions. </w:t>
      </w:r>
    </w:p>
    <w:p w14:paraId="181DF5E3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E4" w14:textId="77777777" w:rsidR="004C7913" w:rsidRPr="00407408" w:rsidRDefault="004C7913" w:rsidP="00407408">
      <w:pPr>
        <w:pStyle w:val="SEBodytext"/>
        <w:numPr>
          <w:ilvl w:val="0"/>
          <w:numId w:val="43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Not wander off, or leave training or a competition without telling your coach, teacher or team manager.</w:t>
      </w:r>
    </w:p>
    <w:p w14:paraId="181DF5E5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E6" w14:textId="77777777" w:rsidR="004C7913" w:rsidRPr="00407408" w:rsidRDefault="004C7913" w:rsidP="00407408">
      <w:pPr>
        <w:pStyle w:val="SEBodytext"/>
        <w:numPr>
          <w:ilvl w:val="0"/>
          <w:numId w:val="43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Bring the right kit to training and competitions.</w:t>
      </w:r>
    </w:p>
    <w:p w14:paraId="181DF5E7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E8" w14:textId="77777777" w:rsidR="004C7913" w:rsidRPr="00407408" w:rsidRDefault="004C7913" w:rsidP="00407408">
      <w:pPr>
        <w:pStyle w:val="SEBodytext"/>
        <w:numPr>
          <w:ilvl w:val="0"/>
          <w:numId w:val="43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Follow the rules of the club, squad or activity at all times.</w:t>
      </w:r>
    </w:p>
    <w:p w14:paraId="181DF5E9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EA" w14:textId="77777777" w:rsidR="004C7913" w:rsidRPr="00407408" w:rsidRDefault="004C7913" w:rsidP="00407408">
      <w:pPr>
        <w:pStyle w:val="SEBodytext"/>
        <w:numPr>
          <w:ilvl w:val="0"/>
          <w:numId w:val="43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Respect the privacy of others especially in the changing rooms.</w:t>
      </w:r>
    </w:p>
    <w:p w14:paraId="181DF5EB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</w:p>
    <w:p w14:paraId="181DF5EC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b/>
          <w:szCs w:val="22"/>
        </w:rPr>
      </w:pPr>
      <w:r w:rsidRPr="00407408">
        <w:rPr>
          <w:rFonts w:cs="Arial"/>
          <w:b/>
          <w:szCs w:val="22"/>
        </w:rPr>
        <w:t>Behaviour</w:t>
      </w:r>
    </w:p>
    <w:p w14:paraId="181DF5ED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EE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Make our club and activity a fun, happy, friendly and welcoming place to be.</w:t>
      </w:r>
    </w:p>
    <w:p w14:paraId="181DF5EF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F0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Respect and celebrate difference in our club or activity and not discriminate against anyone else on the grounds of age, gender, race, sexual orientation, faith or ability.</w:t>
      </w:r>
    </w:p>
    <w:p w14:paraId="181DF5F1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F2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Understand that the use of abusive or inappropriate language, bullying, physical violence or any other behaviour which hurts others will not be tolerated by the club.</w:t>
      </w:r>
    </w:p>
    <w:p w14:paraId="181DF5F3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F4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Not use any device to take photographs or footage of others in the changing rooms or cubicles.</w:t>
      </w:r>
    </w:p>
    <w:p w14:paraId="181DF5F5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F6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Report any concerns you have about others taking photographs or footage of others in the changing rooms or poolside.</w:t>
      </w:r>
    </w:p>
    <w:p w14:paraId="181DF5F7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F8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Understand that poor behaviour may result in the club taking disciplinary action against you. Any behaviour which may be a criminal offence will be reported to police by the club.</w:t>
      </w:r>
    </w:p>
    <w:p w14:paraId="181DF5F9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FA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Report any incidents of bullying or unkind behaviour to the club, even if you’re just a witness.</w:t>
      </w:r>
    </w:p>
    <w:p w14:paraId="181DF5FB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FC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Treat other children with respect and appreciate that everyone has a different level of skill or talent.</w:t>
      </w:r>
    </w:p>
    <w:p w14:paraId="181DF5FD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5FE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Support and encourage your team mates, tell them when they’ve done well and be there for them when they are struggling.</w:t>
      </w:r>
    </w:p>
    <w:p w14:paraId="181DF5FF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600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Respect the children and adults competing for other teams at competitions.</w:t>
      </w:r>
    </w:p>
    <w:p w14:paraId="181DF601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602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Respect the committee members, coaching and teaching team and all volunteer helpers at the club.</w:t>
      </w:r>
    </w:p>
    <w:p w14:paraId="181DF603" w14:textId="77777777" w:rsidR="004C7913" w:rsidRPr="00407408" w:rsidRDefault="004C7913" w:rsidP="00407408">
      <w:pPr>
        <w:pStyle w:val="SEBodytext"/>
        <w:spacing w:line="276" w:lineRule="auto"/>
        <w:ind w:left="720"/>
        <w:jc w:val="both"/>
        <w:rPr>
          <w:rFonts w:cs="Arial"/>
          <w:szCs w:val="22"/>
        </w:rPr>
      </w:pPr>
    </w:p>
    <w:p w14:paraId="181DF604" w14:textId="77777777" w:rsidR="004C7913" w:rsidRPr="00407408" w:rsidRDefault="004C7913" w:rsidP="00407408">
      <w:pPr>
        <w:pStyle w:val="SEBodytext"/>
        <w:numPr>
          <w:ilvl w:val="0"/>
          <w:numId w:val="44"/>
        </w:numPr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 xml:space="preserve">Get involved in club </w:t>
      </w:r>
      <w:proofErr w:type="gramStart"/>
      <w:r w:rsidRPr="00407408">
        <w:rPr>
          <w:rFonts w:cs="Arial"/>
          <w:szCs w:val="22"/>
        </w:rPr>
        <w:t>decisions,</w:t>
      </w:r>
      <w:proofErr w:type="gramEnd"/>
      <w:r w:rsidRPr="00407408">
        <w:rPr>
          <w:rFonts w:cs="Arial"/>
          <w:szCs w:val="22"/>
        </w:rPr>
        <w:t xml:space="preserve"> it’s your sport too.</w:t>
      </w:r>
    </w:p>
    <w:p w14:paraId="181DF605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</w:p>
    <w:p w14:paraId="181DF606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b/>
          <w:szCs w:val="22"/>
        </w:rPr>
      </w:pPr>
      <w:r w:rsidRPr="00407408">
        <w:rPr>
          <w:rFonts w:cs="Arial"/>
          <w:b/>
          <w:szCs w:val="22"/>
        </w:rPr>
        <w:t>Breaches of this Code of Conduct may result in disciplinary action being taken against you by the club committee.</w:t>
      </w:r>
    </w:p>
    <w:p w14:paraId="181DF607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</w:p>
    <w:p w14:paraId="181DF608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Signature of the child</w:t>
      </w:r>
    </w:p>
    <w:p w14:paraId="181DF609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:rsidRPr="00407408" w14:paraId="181DF60B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181DF60A" w14:textId="77777777" w:rsidR="004C7913" w:rsidRPr="00407408" w:rsidRDefault="004C7913" w:rsidP="00407408">
            <w:pPr>
              <w:pStyle w:val="SEBodytext"/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181DF60C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</w:p>
    <w:p w14:paraId="181DF60D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Signature of parent/guardian</w:t>
      </w:r>
    </w:p>
    <w:p w14:paraId="181DF60E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:rsidRPr="00407408" w14:paraId="181DF610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181DF60F" w14:textId="77777777" w:rsidR="004C7913" w:rsidRPr="00407408" w:rsidRDefault="004C7913" w:rsidP="00407408">
            <w:pPr>
              <w:pStyle w:val="SEBodytext"/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181DF611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</w:p>
    <w:p w14:paraId="181DF612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</w:p>
    <w:p w14:paraId="181DF613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  <w:r w:rsidRPr="00407408">
        <w:rPr>
          <w:rFonts w:cs="Arial"/>
          <w:szCs w:val="22"/>
        </w:rPr>
        <w:t>Date</w:t>
      </w:r>
    </w:p>
    <w:p w14:paraId="181DF614" w14:textId="77777777" w:rsidR="004C7913" w:rsidRPr="00407408" w:rsidRDefault="004C7913" w:rsidP="00407408">
      <w:pPr>
        <w:pStyle w:val="SEBodytext"/>
        <w:spacing w:line="276" w:lineRule="auto"/>
        <w:jc w:val="both"/>
        <w:rPr>
          <w:rFonts w:cs="Arial"/>
          <w:szCs w:val="22"/>
        </w:rPr>
      </w:pPr>
    </w:p>
    <w:sectPr w:rsidR="004C7913" w:rsidRPr="00407408" w:rsidSect="00276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284" w:footer="2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20BAC" w14:textId="77777777" w:rsidR="00A93115" w:rsidRDefault="00A93115" w:rsidP="00362075">
      <w:r>
        <w:separator/>
      </w:r>
    </w:p>
  </w:endnote>
  <w:endnote w:type="continuationSeparator" w:id="0">
    <w:p w14:paraId="4F6DAA88" w14:textId="77777777" w:rsidR="00A93115" w:rsidRDefault="00A93115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8A6B" w14:textId="77777777" w:rsidR="0055402C" w:rsidRDefault="00554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4CAD" w14:textId="77777777" w:rsidR="0055402C" w:rsidRDefault="00554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03D0" w14:textId="4D6522F0" w:rsidR="002836CD" w:rsidRPr="00407408" w:rsidRDefault="00662FA7">
    <w:pPr>
      <w:pStyle w:val="Footer"/>
      <w:rPr>
        <w:rFonts w:asciiTheme="minorHAnsi" w:hAnsiTheme="minorHAnsi" w:cstheme="minorHAnsi"/>
        <w:b/>
        <w:bCs/>
        <w:sz w:val="16"/>
        <w:szCs w:val="16"/>
      </w:rPr>
    </w:pPr>
    <w:r w:rsidRPr="00407408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407408">
      <w:rPr>
        <w:rFonts w:asciiTheme="minorHAnsi" w:hAnsiTheme="minorHAnsi" w:cstheme="minorHAnsi"/>
        <w:b/>
        <w:bCs/>
        <w:sz w:val="16"/>
        <w:szCs w:val="16"/>
      </w:rPr>
      <w:instrText xml:space="preserve"> FILENAME   \* MERGEFORMAT </w:instrText>
    </w:r>
    <w:r w:rsidRPr="00407408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407408">
      <w:rPr>
        <w:rFonts w:asciiTheme="minorHAnsi" w:hAnsiTheme="minorHAnsi" w:cstheme="minorHAnsi"/>
        <w:b/>
        <w:bCs/>
        <w:noProof/>
        <w:sz w:val="16"/>
        <w:szCs w:val="16"/>
      </w:rPr>
      <w:t>Code of conduct for children</w:t>
    </w:r>
    <w:r w:rsidRPr="00407408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407408">
      <w:rPr>
        <w:rFonts w:asciiTheme="minorHAnsi" w:hAnsiTheme="minorHAnsi" w:cstheme="minorHAnsi"/>
        <w:b/>
        <w:bCs/>
        <w:sz w:val="16"/>
        <w:szCs w:val="16"/>
      </w:rPr>
      <w:tab/>
    </w:r>
    <w:r w:rsidR="00167FC3" w:rsidRPr="00407408">
      <w:rPr>
        <w:rFonts w:asciiTheme="minorHAnsi" w:eastAsiaTheme="majorEastAsia" w:hAnsiTheme="minorHAnsi" w:cstheme="minorHAnsi"/>
        <w:b/>
        <w:bCs/>
        <w:sz w:val="16"/>
        <w:szCs w:val="16"/>
      </w:rPr>
      <w:t xml:space="preserve">Page </w:t>
    </w:r>
    <w:r w:rsidR="00167FC3" w:rsidRPr="00407408">
      <w:rPr>
        <w:rFonts w:asciiTheme="minorHAnsi" w:eastAsiaTheme="majorEastAsia" w:hAnsiTheme="minorHAnsi" w:cstheme="minorHAnsi"/>
        <w:b/>
        <w:bCs/>
        <w:sz w:val="16"/>
        <w:szCs w:val="16"/>
      </w:rPr>
      <w:fldChar w:fldCharType="begin"/>
    </w:r>
    <w:r w:rsidR="00167FC3" w:rsidRPr="00407408">
      <w:rPr>
        <w:rFonts w:asciiTheme="minorHAnsi" w:eastAsiaTheme="majorEastAsia" w:hAnsiTheme="minorHAnsi" w:cstheme="minorHAnsi"/>
        <w:b/>
        <w:bCs/>
        <w:sz w:val="16"/>
        <w:szCs w:val="16"/>
      </w:rPr>
      <w:instrText xml:space="preserve"> PAGE  \* Arabic  \* MERGEFORMAT </w:instrText>
    </w:r>
    <w:r w:rsidR="00167FC3" w:rsidRPr="00407408">
      <w:rPr>
        <w:rFonts w:asciiTheme="minorHAnsi" w:eastAsiaTheme="majorEastAsia" w:hAnsiTheme="minorHAnsi" w:cstheme="minorHAnsi"/>
        <w:b/>
        <w:bCs/>
        <w:sz w:val="16"/>
        <w:szCs w:val="16"/>
      </w:rPr>
      <w:fldChar w:fldCharType="separate"/>
    </w:r>
    <w:r w:rsidR="0055402C">
      <w:rPr>
        <w:rFonts w:asciiTheme="minorHAnsi" w:eastAsiaTheme="majorEastAsia" w:hAnsiTheme="minorHAnsi" w:cstheme="minorHAnsi"/>
        <w:b/>
        <w:bCs/>
        <w:noProof/>
        <w:sz w:val="16"/>
        <w:szCs w:val="16"/>
      </w:rPr>
      <w:t>1</w:t>
    </w:r>
    <w:r w:rsidR="00167FC3" w:rsidRPr="00407408">
      <w:rPr>
        <w:rFonts w:asciiTheme="minorHAnsi" w:eastAsiaTheme="majorEastAsia" w:hAnsiTheme="minorHAnsi" w:cstheme="minorHAnsi"/>
        <w:b/>
        <w:bCs/>
        <w:sz w:val="16"/>
        <w:szCs w:val="16"/>
      </w:rPr>
      <w:fldChar w:fldCharType="end"/>
    </w:r>
    <w:r w:rsidR="00167FC3" w:rsidRPr="00407408">
      <w:rPr>
        <w:rFonts w:asciiTheme="minorHAnsi" w:eastAsiaTheme="majorEastAsia" w:hAnsiTheme="minorHAnsi" w:cstheme="minorHAnsi"/>
        <w:b/>
        <w:bCs/>
        <w:sz w:val="16"/>
        <w:szCs w:val="16"/>
      </w:rPr>
      <w:t xml:space="preserve"> of </w:t>
    </w:r>
    <w:r w:rsidR="00167FC3" w:rsidRPr="00407408">
      <w:rPr>
        <w:rFonts w:asciiTheme="minorHAnsi" w:eastAsiaTheme="majorEastAsia" w:hAnsiTheme="minorHAnsi" w:cstheme="minorHAnsi"/>
        <w:b/>
        <w:bCs/>
        <w:sz w:val="16"/>
        <w:szCs w:val="16"/>
      </w:rPr>
      <w:fldChar w:fldCharType="begin"/>
    </w:r>
    <w:r w:rsidR="00167FC3" w:rsidRPr="00407408">
      <w:rPr>
        <w:rFonts w:asciiTheme="minorHAnsi" w:eastAsiaTheme="majorEastAsia" w:hAnsiTheme="minorHAnsi" w:cstheme="minorHAnsi"/>
        <w:b/>
        <w:bCs/>
        <w:sz w:val="16"/>
        <w:szCs w:val="16"/>
      </w:rPr>
      <w:instrText xml:space="preserve"> NUMPAGES  \* Arabic  \* MERGEFORMAT </w:instrText>
    </w:r>
    <w:r w:rsidR="00167FC3" w:rsidRPr="00407408">
      <w:rPr>
        <w:rFonts w:asciiTheme="minorHAnsi" w:eastAsiaTheme="majorEastAsia" w:hAnsiTheme="minorHAnsi" w:cstheme="minorHAnsi"/>
        <w:b/>
        <w:bCs/>
        <w:sz w:val="16"/>
        <w:szCs w:val="16"/>
      </w:rPr>
      <w:fldChar w:fldCharType="separate"/>
    </w:r>
    <w:r w:rsidR="0055402C">
      <w:rPr>
        <w:rFonts w:asciiTheme="minorHAnsi" w:eastAsiaTheme="majorEastAsia" w:hAnsiTheme="minorHAnsi" w:cstheme="minorHAnsi"/>
        <w:b/>
        <w:bCs/>
        <w:noProof/>
        <w:sz w:val="16"/>
        <w:szCs w:val="16"/>
      </w:rPr>
      <w:t>2</w:t>
    </w:r>
    <w:r w:rsidR="00167FC3" w:rsidRPr="00407408">
      <w:rPr>
        <w:rFonts w:asciiTheme="minorHAnsi" w:eastAsiaTheme="majorEastAsia" w:hAnsiTheme="minorHAnsi" w:cstheme="minorHAnsi"/>
        <w:b/>
        <w:bCs/>
        <w:sz w:val="16"/>
        <w:szCs w:val="16"/>
      </w:rPr>
      <w:fldChar w:fldCharType="end"/>
    </w:r>
    <w:r w:rsidR="00167FC3" w:rsidRPr="00407408">
      <w:rPr>
        <w:rFonts w:asciiTheme="minorHAnsi" w:eastAsiaTheme="majorEastAsia" w:hAnsiTheme="minorHAnsi" w:cstheme="minorHAnsi"/>
        <w:b/>
        <w:bCs/>
        <w:sz w:val="16"/>
        <w:szCs w:val="16"/>
      </w:rPr>
      <w:tab/>
    </w:r>
    <w:r w:rsidR="00407408" w:rsidRPr="00407408">
      <w:rPr>
        <w:rFonts w:asciiTheme="minorHAnsi" w:eastAsiaTheme="majorEastAsia" w:hAnsiTheme="minorHAnsi" w:cstheme="minorHAnsi"/>
        <w:b/>
        <w:bCs/>
        <w:sz w:val="16"/>
        <w:szCs w:val="16"/>
      </w:rPr>
      <w:fldChar w:fldCharType="begin"/>
    </w:r>
    <w:r w:rsidR="00407408" w:rsidRPr="00407408">
      <w:rPr>
        <w:rFonts w:asciiTheme="minorHAnsi" w:eastAsiaTheme="majorEastAsia" w:hAnsiTheme="minorHAnsi" w:cstheme="minorHAnsi"/>
        <w:b/>
        <w:bCs/>
        <w:sz w:val="16"/>
        <w:szCs w:val="16"/>
      </w:rPr>
      <w:instrText xml:space="preserve"> DATE   \* MERGEFORMAT </w:instrText>
    </w:r>
    <w:r w:rsidR="00407408" w:rsidRPr="00407408">
      <w:rPr>
        <w:rFonts w:asciiTheme="minorHAnsi" w:eastAsiaTheme="majorEastAsia" w:hAnsiTheme="minorHAnsi" w:cstheme="minorHAnsi"/>
        <w:b/>
        <w:bCs/>
        <w:sz w:val="16"/>
        <w:szCs w:val="16"/>
      </w:rPr>
      <w:fldChar w:fldCharType="separate"/>
    </w:r>
    <w:r w:rsidR="0055402C">
      <w:rPr>
        <w:rFonts w:asciiTheme="minorHAnsi" w:eastAsiaTheme="majorEastAsia" w:hAnsiTheme="minorHAnsi" w:cstheme="minorHAnsi"/>
        <w:b/>
        <w:bCs/>
        <w:noProof/>
        <w:sz w:val="16"/>
        <w:szCs w:val="16"/>
      </w:rPr>
      <w:t>07/08/2021</w:t>
    </w:r>
    <w:r w:rsidR="00407408" w:rsidRPr="00407408">
      <w:rPr>
        <w:rFonts w:asciiTheme="minorHAnsi" w:eastAsiaTheme="majorEastAsia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3A986" w14:textId="77777777" w:rsidR="00A93115" w:rsidRDefault="00A93115" w:rsidP="00362075">
      <w:r>
        <w:separator/>
      </w:r>
    </w:p>
  </w:footnote>
  <w:footnote w:type="continuationSeparator" w:id="0">
    <w:p w14:paraId="32A8CD11" w14:textId="77777777" w:rsidR="00A93115" w:rsidRDefault="00A93115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72FC0" w14:textId="77777777" w:rsidR="0055402C" w:rsidRDefault="00554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F619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1DF621" wp14:editId="181DF622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F620" w14:textId="69482D54" w:rsidR="00362075" w:rsidRDefault="00407408"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1DF623" wp14:editId="45CF7F22">
          <wp:simplePos x="0" y="0"/>
          <wp:positionH relativeFrom="page">
            <wp:align>right</wp:align>
          </wp:positionH>
          <wp:positionV relativeFrom="margin">
            <wp:posOffset>-1520825</wp:posOffset>
          </wp:positionV>
          <wp:extent cx="7955279" cy="11252871"/>
          <wp:effectExtent l="0" t="0" r="8255" b="571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836CD" w:rsidRPr="007B361B">
      <w:rPr>
        <w:rFonts w:cstheme="minorHAnsi"/>
        <w:noProof/>
        <w:sz w:val="20"/>
        <w:lang w:eastAsia="en-GB"/>
      </w:rPr>
      <w:drawing>
        <wp:inline distT="0" distB="0" distL="0" distR="0" wp14:anchorId="13CEFF1F" wp14:editId="1363A115">
          <wp:extent cx="762000" cy="906780"/>
          <wp:effectExtent l="0" t="0" r="0" b="7620"/>
          <wp:docPr id="36" name="Picture 36" descr="Newcastle (Staffs) ASC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ewcastle (Staffs) ASC">
                    <a:hlinkClick r:id="rId2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67FC3"/>
    <w:rsid w:val="00176EC1"/>
    <w:rsid w:val="001A2FE6"/>
    <w:rsid w:val="002053B4"/>
    <w:rsid w:val="002124BD"/>
    <w:rsid w:val="00234F63"/>
    <w:rsid w:val="0027639F"/>
    <w:rsid w:val="002836CD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07408"/>
    <w:rsid w:val="00446F92"/>
    <w:rsid w:val="00474BAB"/>
    <w:rsid w:val="004C7913"/>
    <w:rsid w:val="004E0C8E"/>
    <w:rsid w:val="0051288B"/>
    <w:rsid w:val="005433DB"/>
    <w:rsid w:val="0055402C"/>
    <w:rsid w:val="005B68F7"/>
    <w:rsid w:val="005F15C9"/>
    <w:rsid w:val="00613BA9"/>
    <w:rsid w:val="006571A7"/>
    <w:rsid w:val="00662F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3115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A26E8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F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ewcastleasc.net/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3E64F3-6D77-4AB0-A8B8-EE875995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Simon</cp:lastModifiedBy>
  <cp:revision>8</cp:revision>
  <cp:lastPrinted>2017-03-27T15:21:00Z</cp:lastPrinted>
  <dcterms:created xsi:type="dcterms:W3CDTF">2020-10-15T13:42:00Z</dcterms:created>
  <dcterms:modified xsi:type="dcterms:W3CDTF">2021-08-07T20:46:00Z</dcterms:modified>
</cp:coreProperties>
</file>