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FA6A0" w14:textId="77777777" w:rsidR="00C262D6" w:rsidRPr="004063A0" w:rsidRDefault="000F3B38" w:rsidP="004063A0">
      <w:pPr>
        <w:pStyle w:val="SEBodytext"/>
        <w:jc w:val="both"/>
        <w:rPr>
          <w:b/>
          <w:bCs/>
          <w:color w:val="EE3A24"/>
          <w:sz w:val="32"/>
          <w:szCs w:val="32"/>
        </w:rPr>
      </w:pPr>
      <w:r w:rsidRPr="004063A0">
        <w:rPr>
          <w:b/>
          <w:bCs/>
          <w:color w:val="EE3A24"/>
          <w:sz w:val="32"/>
          <w:szCs w:val="32"/>
        </w:rPr>
        <w:t xml:space="preserve">Code of Conduct for </w:t>
      </w:r>
      <w:r w:rsidR="007B7479" w:rsidRPr="004063A0">
        <w:rPr>
          <w:b/>
          <w:bCs/>
          <w:color w:val="EE3A24"/>
          <w:sz w:val="32"/>
          <w:szCs w:val="32"/>
        </w:rPr>
        <w:t xml:space="preserve">members, </w:t>
      </w:r>
      <w:r w:rsidRPr="004063A0">
        <w:rPr>
          <w:b/>
          <w:bCs/>
          <w:color w:val="EE3A24"/>
          <w:sz w:val="32"/>
          <w:szCs w:val="32"/>
        </w:rPr>
        <w:t>committee members, officials and volunteers</w:t>
      </w:r>
    </w:p>
    <w:p w14:paraId="1AFFA6A1" w14:textId="77777777" w:rsidR="00C262D6" w:rsidRPr="00B2334C" w:rsidRDefault="00C262D6" w:rsidP="004063A0">
      <w:pPr>
        <w:pStyle w:val="SEBodytext"/>
        <w:jc w:val="both"/>
      </w:pPr>
    </w:p>
    <w:p w14:paraId="1AFFA6A2" w14:textId="77777777" w:rsidR="00B2334C" w:rsidRDefault="007B7479" w:rsidP="004063A0">
      <w:pPr>
        <w:pStyle w:val="SESubheaderintropara"/>
        <w:jc w:val="both"/>
      </w:pPr>
      <w:r>
        <w:t>As a member</w:t>
      </w:r>
      <w:r w:rsidR="00B2334C">
        <w:t xml:space="preserve"> at the club, we understand you have the right to:</w:t>
      </w:r>
    </w:p>
    <w:p w14:paraId="1AFFA6A3" w14:textId="77777777" w:rsidR="00B2334C" w:rsidRDefault="00B2334C" w:rsidP="004063A0">
      <w:pPr>
        <w:pStyle w:val="SEBodytext"/>
        <w:numPr>
          <w:ilvl w:val="0"/>
          <w:numId w:val="49"/>
        </w:numPr>
        <w:jc w:val="both"/>
      </w:pPr>
      <w:r>
        <w:t>Enjoy the time you spend with us and be supported in your role.</w:t>
      </w:r>
    </w:p>
    <w:p w14:paraId="1AFFA6A4" w14:textId="77777777" w:rsidR="00B2334C" w:rsidRDefault="00B2334C" w:rsidP="004063A0">
      <w:pPr>
        <w:pStyle w:val="SEBodytext"/>
        <w:ind w:left="720"/>
        <w:jc w:val="both"/>
      </w:pPr>
    </w:p>
    <w:p w14:paraId="1AFFA6A5" w14:textId="77777777" w:rsidR="00B2334C" w:rsidRDefault="00B2334C" w:rsidP="004063A0">
      <w:pPr>
        <w:pStyle w:val="SEBodytext"/>
        <w:numPr>
          <w:ilvl w:val="0"/>
          <w:numId w:val="49"/>
        </w:numPr>
        <w:jc w:val="both"/>
      </w:pPr>
      <w:r>
        <w:t>Be informed of Wavepower and the club child safeguarding reporting procedures.</w:t>
      </w:r>
    </w:p>
    <w:p w14:paraId="1AFFA6A6" w14:textId="77777777" w:rsidR="00B2334C" w:rsidRDefault="00B2334C" w:rsidP="004063A0">
      <w:pPr>
        <w:pStyle w:val="SEBodytext"/>
        <w:ind w:left="720"/>
        <w:jc w:val="both"/>
      </w:pPr>
    </w:p>
    <w:p w14:paraId="1AFFA6A7" w14:textId="77777777" w:rsidR="00B2334C" w:rsidRDefault="00B2334C" w:rsidP="004063A0">
      <w:pPr>
        <w:pStyle w:val="SEBodytext"/>
        <w:numPr>
          <w:ilvl w:val="0"/>
          <w:numId w:val="49"/>
        </w:numPr>
        <w:jc w:val="both"/>
      </w:pPr>
      <w:r>
        <w:t>Know who the Welfare Officer(s) is/are and how to contact them.</w:t>
      </w:r>
    </w:p>
    <w:p w14:paraId="1AFFA6A8" w14:textId="77777777" w:rsidR="00B2334C" w:rsidRDefault="00B2334C" w:rsidP="004063A0">
      <w:pPr>
        <w:pStyle w:val="SEBodytext"/>
        <w:ind w:left="720"/>
        <w:jc w:val="both"/>
      </w:pPr>
    </w:p>
    <w:p w14:paraId="1AFFA6A9" w14:textId="77777777" w:rsidR="00B2334C" w:rsidRDefault="00B2334C" w:rsidP="004063A0">
      <w:pPr>
        <w:pStyle w:val="SEBodytext"/>
        <w:numPr>
          <w:ilvl w:val="0"/>
          <w:numId w:val="49"/>
        </w:numPr>
        <w:jc w:val="both"/>
      </w:pPr>
      <w:r>
        <w:t>Be informed of the internal club complaints process and who to contact at the club for advice on complaints.</w:t>
      </w:r>
    </w:p>
    <w:p w14:paraId="1AFFA6AA" w14:textId="77777777" w:rsidR="00B2334C" w:rsidRDefault="00B2334C" w:rsidP="004063A0">
      <w:pPr>
        <w:pStyle w:val="SEBodytext"/>
        <w:ind w:left="720"/>
        <w:jc w:val="both"/>
      </w:pPr>
    </w:p>
    <w:p w14:paraId="1AFFA6AB" w14:textId="77777777" w:rsidR="00B2334C" w:rsidRDefault="00B2334C" w:rsidP="004063A0">
      <w:pPr>
        <w:pStyle w:val="SEBodytext"/>
        <w:numPr>
          <w:ilvl w:val="0"/>
          <w:numId w:val="49"/>
        </w:numPr>
        <w:jc w:val="both"/>
      </w:pPr>
      <w:r>
        <w:t>Be aware of the club rules and procedures.</w:t>
      </w:r>
    </w:p>
    <w:p w14:paraId="1AFFA6AC" w14:textId="77777777" w:rsidR="00B2334C" w:rsidRDefault="00B2334C" w:rsidP="004063A0">
      <w:pPr>
        <w:pStyle w:val="SEBodytext"/>
        <w:ind w:left="720"/>
        <w:jc w:val="both"/>
      </w:pPr>
    </w:p>
    <w:p w14:paraId="1AFFA6AD" w14:textId="77777777" w:rsidR="00B2334C" w:rsidRDefault="00B2334C" w:rsidP="004063A0">
      <w:pPr>
        <w:pStyle w:val="SEBodytext"/>
        <w:numPr>
          <w:ilvl w:val="0"/>
          <w:numId w:val="49"/>
        </w:numPr>
        <w:jc w:val="both"/>
      </w:pPr>
      <w:r>
        <w:t>Be involved and contribute towards decisions within the club.</w:t>
      </w:r>
    </w:p>
    <w:p w14:paraId="1AFFA6AE" w14:textId="77777777" w:rsidR="00B2334C" w:rsidRDefault="00B2334C" w:rsidP="004063A0">
      <w:pPr>
        <w:pStyle w:val="SEBodytext"/>
        <w:ind w:left="720"/>
        <w:jc w:val="both"/>
      </w:pPr>
    </w:p>
    <w:p w14:paraId="1AFFA6AF" w14:textId="77777777" w:rsidR="00B2334C" w:rsidRDefault="00B2334C" w:rsidP="004063A0">
      <w:pPr>
        <w:pStyle w:val="SEBodytext"/>
        <w:numPr>
          <w:ilvl w:val="0"/>
          <w:numId w:val="49"/>
        </w:numPr>
        <w:jc w:val="both"/>
      </w:pPr>
      <w:r>
        <w:t>Be respected and treated fairly by the club.</w:t>
      </w:r>
    </w:p>
    <w:p w14:paraId="1AFFA6B0" w14:textId="77777777" w:rsidR="00B2334C" w:rsidRDefault="00B2334C" w:rsidP="004063A0">
      <w:pPr>
        <w:pStyle w:val="SEBodytext"/>
        <w:ind w:left="720"/>
        <w:jc w:val="both"/>
      </w:pPr>
    </w:p>
    <w:p w14:paraId="1AFFA6B1" w14:textId="77777777" w:rsidR="00B2334C" w:rsidRDefault="00B2334C" w:rsidP="004063A0">
      <w:pPr>
        <w:pStyle w:val="SEBodytext"/>
        <w:numPr>
          <w:ilvl w:val="0"/>
          <w:numId w:val="49"/>
        </w:numPr>
        <w:jc w:val="both"/>
      </w:pPr>
      <w:r>
        <w:t>Feel welcomed, valued and listened to.</w:t>
      </w:r>
    </w:p>
    <w:p w14:paraId="1AFFA6B2" w14:textId="77777777" w:rsidR="00B2334C" w:rsidRDefault="00B2334C" w:rsidP="004063A0">
      <w:pPr>
        <w:pStyle w:val="SEBodytext"/>
        <w:jc w:val="both"/>
      </w:pPr>
    </w:p>
    <w:p w14:paraId="1AFFA6B3" w14:textId="77777777" w:rsidR="00B2334C" w:rsidRDefault="007B7479" w:rsidP="004063A0">
      <w:pPr>
        <w:pStyle w:val="SESubheaderintropara"/>
        <w:jc w:val="both"/>
      </w:pPr>
      <w:r>
        <w:t>As a member</w:t>
      </w:r>
      <w:r w:rsidR="00B2334C">
        <w:t xml:space="preserve"> at the club we expect you to:</w:t>
      </w:r>
    </w:p>
    <w:p w14:paraId="1AFFA6B4" w14:textId="77777777" w:rsidR="00B2334C" w:rsidRPr="00B2334C" w:rsidRDefault="00B2334C" w:rsidP="004063A0">
      <w:pPr>
        <w:pStyle w:val="SEBodytext"/>
        <w:numPr>
          <w:ilvl w:val="0"/>
          <w:numId w:val="49"/>
        </w:numPr>
        <w:jc w:val="both"/>
      </w:pPr>
      <w:r w:rsidRPr="00B2334C">
        <w:t>Adhere to and implement Wavepower and the club safeguarding procedures.</w:t>
      </w:r>
    </w:p>
    <w:p w14:paraId="1AFFA6B5" w14:textId="77777777" w:rsidR="00B2334C" w:rsidRDefault="00B2334C" w:rsidP="004063A0">
      <w:pPr>
        <w:pStyle w:val="SEBodytext"/>
        <w:ind w:left="720"/>
        <w:jc w:val="both"/>
      </w:pPr>
    </w:p>
    <w:p w14:paraId="1AFFA6B6" w14:textId="77777777" w:rsidR="00B2334C" w:rsidRPr="00B2334C" w:rsidRDefault="00B2334C" w:rsidP="004063A0">
      <w:pPr>
        <w:pStyle w:val="SEBodytext"/>
        <w:numPr>
          <w:ilvl w:val="0"/>
          <w:numId w:val="49"/>
        </w:numPr>
        <w:jc w:val="both"/>
      </w:pPr>
      <w:r w:rsidRPr="00B2334C">
        <w:t>Adhere to the Swim England Equality and Diversity Policy.</w:t>
      </w:r>
    </w:p>
    <w:p w14:paraId="1AFFA6B7" w14:textId="77777777" w:rsidR="00B2334C" w:rsidRDefault="00B2334C" w:rsidP="004063A0">
      <w:pPr>
        <w:pStyle w:val="SEBodytext"/>
        <w:ind w:left="720"/>
        <w:jc w:val="both"/>
      </w:pPr>
    </w:p>
    <w:p w14:paraId="1AFFA6B8" w14:textId="77777777" w:rsidR="00B2334C" w:rsidRPr="00B2334C" w:rsidRDefault="00B2334C" w:rsidP="004063A0">
      <w:pPr>
        <w:pStyle w:val="SEBodytext"/>
        <w:numPr>
          <w:ilvl w:val="0"/>
          <w:numId w:val="49"/>
        </w:numPr>
        <w:jc w:val="both"/>
      </w:pPr>
      <w:r w:rsidRPr="00B2334C">
        <w:t>Adhere to the Swim England regulations, Code of Ethics, club constitution and rules.</w:t>
      </w:r>
    </w:p>
    <w:p w14:paraId="1AFFA6B9" w14:textId="77777777" w:rsidR="00B2334C" w:rsidRDefault="00B2334C" w:rsidP="004063A0">
      <w:pPr>
        <w:pStyle w:val="SEBodytext"/>
        <w:ind w:left="720"/>
        <w:jc w:val="both"/>
      </w:pPr>
    </w:p>
    <w:p w14:paraId="1AFFA6BA" w14:textId="77777777" w:rsidR="00B2334C" w:rsidRPr="00B2334C" w:rsidRDefault="00B2334C" w:rsidP="004063A0">
      <w:pPr>
        <w:pStyle w:val="SEBodytext"/>
        <w:numPr>
          <w:ilvl w:val="0"/>
          <w:numId w:val="49"/>
        </w:numPr>
        <w:jc w:val="both"/>
      </w:pPr>
      <w:r w:rsidRPr="00B2334C">
        <w:t>Adhere to any conditions stipulated under the pool hire agreement.</w:t>
      </w:r>
    </w:p>
    <w:p w14:paraId="1AFFA6BB" w14:textId="77777777" w:rsidR="00B2334C" w:rsidRDefault="00B2334C" w:rsidP="004063A0">
      <w:pPr>
        <w:pStyle w:val="SEBodytext"/>
        <w:ind w:left="720"/>
        <w:jc w:val="both"/>
      </w:pPr>
    </w:p>
    <w:p w14:paraId="1AFFA6BC" w14:textId="77777777" w:rsidR="00B2334C" w:rsidRPr="00B2334C" w:rsidRDefault="00B2334C" w:rsidP="004063A0">
      <w:pPr>
        <w:pStyle w:val="SEBodytext"/>
        <w:numPr>
          <w:ilvl w:val="0"/>
          <w:numId w:val="49"/>
        </w:numPr>
        <w:jc w:val="both"/>
      </w:pPr>
      <w:r w:rsidRPr="00B2334C">
        <w:t>Refer all child safeguarding concerns to the Welfare Officer.</w:t>
      </w:r>
    </w:p>
    <w:p w14:paraId="1AFFA6BD" w14:textId="77777777" w:rsidR="00B2334C" w:rsidRDefault="00B2334C" w:rsidP="004063A0">
      <w:pPr>
        <w:pStyle w:val="SEBodytext"/>
        <w:ind w:left="720"/>
        <w:jc w:val="both"/>
      </w:pPr>
    </w:p>
    <w:p w14:paraId="1AFFA6BE" w14:textId="77777777" w:rsidR="00B2334C" w:rsidRPr="00B2334C" w:rsidRDefault="00B2334C" w:rsidP="004063A0">
      <w:pPr>
        <w:pStyle w:val="SEBodytext"/>
        <w:numPr>
          <w:ilvl w:val="0"/>
          <w:numId w:val="49"/>
        </w:numPr>
        <w:jc w:val="both"/>
      </w:pPr>
      <w:r w:rsidRPr="00B2334C">
        <w:t>Ensure all complaints are referred under the internal club complaints process.</w:t>
      </w:r>
    </w:p>
    <w:p w14:paraId="1AFFA6BF" w14:textId="77777777" w:rsidR="00B2334C" w:rsidRDefault="00B2334C" w:rsidP="004063A0">
      <w:pPr>
        <w:pStyle w:val="SEBodytext"/>
        <w:ind w:left="720"/>
        <w:jc w:val="both"/>
      </w:pPr>
    </w:p>
    <w:p w14:paraId="1AFFA6C0" w14:textId="77777777" w:rsidR="00B2334C" w:rsidRPr="00B2334C" w:rsidRDefault="00B2334C" w:rsidP="004063A0">
      <w:pPr>
        <w:pStyle w:val="SEBodytext"/>
        <w:numPr>
          <w:ilvl w:val="0"/>
          <w:numId w:val="49"/>
        </w:numPr>
        <w:jc w:val="both"/>
      </w:pPr>
      <w:r w:rsidRPr="00B2334C">
        <w:t>Champion everyone’s right to take part and celebrate difference in our club or activity by not discriminating against anyone else on the grounds of gender, race, sexual orientation, faith or ability.</w:t>
      </w:r>
    </w:p>
    <w:p w14:paraId="1AFFA6C1" w14:textId="77777777" w:rsidR="00B2334C" w:rsidRDefault="00B2334C" w:rsidP="004063A0">
      <w:pPr>
        <w:pStyle w:val="SEBodytext"/>
        <w:ind w:left="720"/>
        <w:jc w:val="both"/>
      </w:pPr>
    </w:p>
    <w:p w14:paraId="1AFFA6C2" w14:textId="77777777" w:rsidR="00B2334C" w:rsidRPr="00B2334C" w:rsidRDefault="00B2334C" w:rsidP="004063A0">
      <w:pPr>
        <w:pStyle w:val="SEBodytext"/>
        <w:numPr>
          <w:ilvl w:val="0"/>
          <w:numId w:val="49"/>
        </w:numPr>
        <w:jc w:val="both"/>
      </w:pPr>
      <w:r w:rsidRPr="00B2334C">
        <w:t>Adhere to your role responsibilities.</w:t>
      </w:r>
    </w:p>
    <w:p w14:paraId="1AFFA6C3" w14:textId="77777777" w:rsidR="00B2334C" w:rsidRDefault="00B2334C" w:rsidP="004063A0">
      <w:pPr>
        <w:pStyle w:val="SEBodytext"/>
        <w:ind w:left="720"/>
        <w:jc w:val="both"/>
      </w:pPr>
    </w:p>
    <w:p w14:paraId="1AFFA6C4" w14:textId="77777777" w:rsidR="00B2334C" w:rsidRPr="00B2334C" w:rsidRDefault="00B2334C" w:rsidP="004063A0">
      <w:pPr>
        <w:pStyle w:val="SEBodytext"/>
        <w:numPr>
          <w:ilvl w:val="0"/>
          <w:numId w:val="49"/>
        </w:numPr>
        <w:jc w:val="both"/>
      </w:pPr>
      <w:r w:rsidRPr="00B2334C">
        <w:t>Make our club a happy, friendly and welcoming place for all members.</w:t>
      </w:r>
    </w:p>
    <w:p w14:paraId="1AFFA6C5" w14:textId="77777777" w:rsidR="00B2334C" w:rsidRDefault="00B2334C" w:rsidP="004063A0">
      <w:pPr>
        <w:pStyle w:val="SEBodytext"/>
        <w:ind w:left="720"/>
        <w:jc w:val="both"/>
      </w:pPr>
    </w:p>
    <w:p w14:paraId="1AFFA6C6" w14:textId="77777777" w:rsidR="00B2334C" w:rsidRPr="00B2334C" w:rsidRDefault="00B2334C" w:rsidP="004063A0">
      <w:pPr>
        <w:pStyle w:val="SEBodytext"/>
        <w:numPr>
          <w:ilvl w:val="0"/>
          <w:numId w:val="49"/>
        </w:numPr>
        <w:jc w:val="both"/>
      </w:pPr>
      <w:r w:rsidRPr="00B2334C">
        <w:t>Attend child safeguarding training every three years if applicable for your role.</w:t>
      </w:r>
    </w:p>
    <w:p w14:paraId="1AFFA6C7" w14:textId="77777777" w:rsidR="00B2334C" w:rsidRDefault="00B2334C" w:rsidP="004063A0">
      <w:pPr>
        <w:pStyle w:val="SEBodytext"/>
        <w:ind w:left="720"/>
        <w:jc w:val="both"/>
      </w:pPr>
    </w:p>
    <w:p w14:paraId="1AFFA6C8" w14:textId="77777777" w:rsidR="00B2334C" w:rsidRPr="00B2334C" w:rsidRDefault="00B2334C" w:rsidP="004063A0">
      <w:pPr>
        <w:pStyle w:val="SEBodytext"/>
        <w:numPr>
          <w:ilvl w:val="0"/>
          <w:numId w:val="49"/>
        </w:numPr>
        <w:jc w:val="both"/>
      </w:pPr>
      <w:r w:rsidRPr="00B2334C">
        <w:t>Ensure you have a current Disclosure and Barring Service (DBS) certificate (renewable every three years) if applicable to your role.</w:t>
      </w:r>
    </w:p>
    <w:p w14:paraId="1AFFA6C9" w14:textId="77777777" w:rsidR="00B2334C" w:rsidRDefault="00B2334C" w:rsidP="004063A0">
      <w:pPr>
        <w:pStyle w:val="SEBodytext"/>
        <w:ind w:left="720"/>
        <w:jc w:val="both"/>
      </w:pPr>
    </w:p>
    <w:p w14:paraId="1AFFA6CA" w14:textId="77777777" w:rsidR="00B2334C" w:rsidRPr="00B2334C" w:rsidRDefault="00B2334C" w:rsidP="004063A0">
      <w:pPr>
        <w:pStyle w:val="SEBodytext"/>
        <w:numPr>
          <w:ilvl w:val="0"/>
          <w:numId w:val="49"/>
        </w:numPr>
        <w:jc w:val="both"/>
      </w:pPr>
      <w:r w:rsidRPr="00B2334C">
        <w:t>Keep any qualifications or CPD up to date if applicable to your role.</w:t>
      </w:r>
    </w:p>
    <w:p w14:paraId="1AFFA6CB" w14:textId="77777777" w:rsidR="00B2334C" w:rsidRDefault="00B2334C" w:rsidP="004063A0">
      <w:pPr>
        <w:pStyle w:val="SEBodytext"/>
        <w:ind w:left="720"/>
        <w:jc w:val="both"/>
      </w:pPr>
    </w:p>
    <w:p w14:paraId="1AFFA6CC" w14:textId="77777777" w:rsidR="00B2334C" w:rsidRPr="00B2334C" w:rsidRDefault="00B2334C" w:rsidP="004063A0">
      <w:pPr>
        <w:pStyle w:val="SEBodytext"/>
        <w:numPr>
          <w:ilvl w:val="0"/>
          <w:numId w:val="49"/>
        </w:numPr>
        <w:jc w:val="both"/>
      </w:pPr>
      <w:r w:rsidRPr="00B2334C">
        <w:t>Lead by example by promoting positive behaviour and good sportsmanship. Encourage all members to behave in a positive manner and follow the rules of the club and sport.</w:t>
      </w:r>
    </w:p>
    <w:p w14:paraId="1AFFA6CD" w14:textId="77777777" w:rsidR="00B2334C" w:rsidRDefault="00B2334C" w:rsidP="004063A0">
      <w:pPr>
        <w:pStyle w:val="SEBodytext"/>
        <w:ind w:left="720"/>
        <w:jc w:val="both"/>
      </w:pPr>
    </w:p>
    <w:p w14:paraId="1AFFA6CE" w14:textId="77777777" w:rsidR="00B2334C" w:rsidRPr="00B2334C" w:rsidRDefault="00B2334C" w:rsidP="004063A0">
      <w:pPr>
        <w:pStyle w:val="SEBodytext"/>
        <w:numPr>
          <w:ilvl w:val="0"/>
          <w:numId w:val="49"/>
        </w:numPr>
        <w:jc w:val="both"/>
      </w:pPr>
      <w:r w:rsidRPr="00B2334C">
        <w:t>Never encourage or condone members of the club to breach the rules of the sport.</w:t>
      </w:r>
    </w:p>
    <w:p w14:paraId="1AFFA6CF" w14:textId="77777777" w:rsidR="00B2334C" w:rsidRDefault="00B2334C" w:rsidP="004063A0">
      <w:pPr>
        <w:pStyle w:val="SEBodytext"/>
        <w:ind w:left="720"/>
        <w:jc w:val="both"/>
      </w:pPr>
    </w:p>
    <w:p w14:paraId="1AFFA6D0" w14:textId="77777777" w:rsidR="00B2334C" w:rsidRDefault="00B2334C" w:rsidP="004063A0">
      <w:pPr>
        <w:pStyle w:val="SEBodytext"/>
        <w:numPr>
          <w:ilvl w:val="0"/>
          <w:numId w:val="49"/>
        </w:numPr>
        <w:jc w:val="both"/>
      </w:pPr>
      <w:r w:rsidRPr="00B2334C">
        <w:t>Treat all personal information about members or their families on a confidential “need-to-know” basis unless information sharing with others is required to protect and safeguard a child from harm.</w:t>
      </w:r>
    </w:p>
    <w:p w14:paraId="1AFFA6D1" w14:textId="77777777" w:rsidR="007B7479" w:rsidRPr="00B2334C" w:rsidRDefault="007B7479" w:rsidP="004063A0">
      <w:pPr>
        <w:pStyle w:val="SEBodytext"/>
        <w:jc w:val="both"/>
      </w:pPr>
    </w:p>
    <w:p w14:paraId="1AFFA6D2" w14:textId="77777777" w:rsidR="00B2334C" w:rsidRPr="00B2334C" w:rsidRDefault="00B2334C" w:rsidP="004063A0">
      <w:pPr>
        <w:pStyle w:val="SEBodytext"/>
        <w:numPr>
          <w:ilvl w:val="0"/>
          <w:numId w:val="49"/>
        </w:numPr>
        <w:jc w:val="both"/>
      </w:pPr>
      <w:r w:rsidRPr="00B2334C">
        <w:t>Observe the authority of officials and follow the rules of the sport when questioning any</w:t>
      </w:r>
      <w:r>
        <w:t xml:space="preserve"> </w:t>
      </w:r>
      <w:r w:rsidRPr="00B2334C">
        <w:t>decisions.</w:t>
      </w:r>
    </w:p>
    <w:p w14:paraId="1AFFA6D3" w14:textId="77777777" w:rsidR="00B2334C" w:rsidRDefault="00B2334C" w:rsidP="004063A0">
      <w:pPr>
        <w:pStyle w:val="SEBodytext"/>
        <w:ind w:left="720"/>
        <w:jc w:val="both"/>
      </w:pPr>
    </w:p>
    <w:p w14:paraId="1AFFA6D4" w14:textId="77777777" w:rsidR="00B2334C" w:rsidRPr="00B2334C" w:rsidRDefault="00B2334C" w:rsidP="004063A0">
      <w:pPr>
        <w:pStyle w:val="SEBodytext"/>
        <w:numPr>
          <w:ilvl w:val="0"/>
          <w:numId w:val="50"/>
        </w:numPr>
        <w:jc w:val="both"/>
      </w:pPr>
      <w:r w:rsidRPr="00B2334C">
        <w:t>Treat with respect and encourage all members to respect all competitors and teams from other organisations in victory or defeat.</w:t>
      </w:r>
    </w:p>
    <w:p w14:paraId="1AFFA6D5" w14:textId="77777777" w:rsidR="00B2334C" w:rsidRDefault="00B2334C" w:rsidP="004063A0">
      <w:pPr>
        <w:pStyle w:val="SEBodytext"/>
        <w:jc w:val="both"/>
      </w:pPr>
    </w:p>
    <w:p w14:paraId="1AFFA6D6" w14:textId="77777777" w:rsidR="00B2334C" w:rsidRPr="00B2334C" w:rsidRDefault="00B2334C" w:rsidP="004063A0">
      <w:pPr>
        <w:pStyle w:val="SEBodytext"/>
        <w:jc w:val="both"/>
        <w:rPr>
          <w:b/>
        </w:rPr>
      </w:pPr>
      <w:r w:rsidRPr="00B2334C">
        <w:rPr>
          <w:b/>
        </w:rPr>
        <w:t>Breaches of the Code of Conduct may result in disciplinary action being taken against you by the club committee under the judicial regulations. Continued issues and repeated breaches may result in your dismissal from the club.</w:t>
      </w:r>
    </w:p>
    <w:p w14:paraId="1AFFA6D7" w14:textId="77777777" w:rsidR="00B2334C" w:rsidRDefault="00B2334C" w:rsidP="004063A0">
      <w:pPr>
        <w:pStyle w:val="SEBodytext"/>
        <w:jc w:val="both"/>
      </w:pPr>
    </w:p>
    <w:p w14:paraId="1AFFA6D8" w14:textId="77777777" w:rsidR="00B2334C" w:rsidRDefault="007B7479" w:rsidP="004063A0">
      <w:pPr>
        <w:pStyle w:val="SEBodytext"/>
        <w:jc w:val="both"/>
      </w:pPr>
      <w:r>
        <w:t>Signature of the member</w:t>
      </w:r>
    </w:p>
    <w:p w14:paraId="1AFFA6D9" w14:textId="77777777" w:rsidR="00C262D6" w:rsidRDefault="00C262D6" w:rsidP="004063A0">
      <w:pPr>
        <w:pStyle w:val="SEBodytext"/>
        <w:jc w:val="both"/>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1AFFA6DB" w14:textId="77777777" w:rsidTr="004C7913">
        <w:trPr>
          <w:trHeight w:val="764"/>
        </w:trPr>
        <w:tc>
          <w:tcPr>
            <w:tcW w:w="9010" w:type="dxa"/>
            <w:shd w:val="clear" w:color="auto" w:fill="FFFFFF" w:themeFill="background1"/>
          </w:tcPr>
          <w:p w14:paraId="1AFFA6DA" w14:textId="77777777" w:rsidR="004C7913" w:rsidRDefault="004C7913" w:rsidP="004063A0">
            <w:pPr>
              <w:pStyle w:val="SEBodytext"/>
              <w:jc w:val="both"/>
            </w:pPr>
          </w:p>
        </w:tc>
      </w:tr>
    </w:tbl>
    <w:p w14:paraId="1AFFA6DC" w14:textId="77777777" w:rsidR="004C7913" w:rsidRDefault="004C7913" w:rsidP="004063A0">
      <w:pPr>
        <w:pStyle w:val="SEBodytext"/>
        <w:jc w:val="both"/>
      </w:pPr>
    </w:p>
    <w:p w14:paraId="1AFFA6DD" w14:textId="77777777" w:rsidR="004C7913" w:rsidRDefault="00C262D6" w:rsidP="004063A0">
      <w:pPr>
        <w:pStyle w:val="SEBodytext"/>
        <w:jc w:val="both"/>
      </w:pPr>
      <w:r w:rsidRPr="00C262D6">
        <w:t>Printed name</w:t>
      </w:r>
    </w:p>
    <w:p w14:paraId="1AFFA6DE" w14:textId="77777777" w:rsidR="00C262D6" w:rsidRDefault="00C262D6" w:rsidP="004063A0">
      <w:pPr>
        <w:pStyle w:val="SEBodytext"/>
        <w:jc w:val="both"/>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1AFFA6E0" w14:textId="77777777" w:rsidTr="004C7913">
        <w:trPr>
          <w:trHeight w:val="764"/>
        </w:trPr>
        <w:tc>
          <w:tcPr>
            <w:tcW w:w="9010" w:type="dxa"/>
            <w:shd w:val="clear" w:color="auto" w:fill="FFFFFF" w:themeFill="background1"/>
          </w:tcPr>
          <w:p w14:paraId="1AFFA6DF" w14:textId="77777777" w:rsidR="004C7913" w:rsidRDefault="004C7913" w:rsidP="004063A0">
            <w:pPr>
              <w:pStyle w:val="SEBodytext"/>
              <w:jc w:val="both"/>
            </w:pPr>
          </w:p>
        </w:tc>
      </w:tr>
    </w:tbl>
    <w:p w14:paraId="1AFFA6E1" w14:textId="77777777" w:rsidR="004C7913" w:rsidRDefault="004C7913" w:rsidP="004063A0">
      <w:pPr>
        <w:pStyle w:val="SEBodytext"/>
        <w:jc w:val="both"/>
      </w:pPr>
    </w:p>
    <w:p w14:paraId="1AFFA6E2" w14:textId="77777777" w:rsidR="00C262D6" w:rsidRPr="00C262D6" w:rsidRDefault="00C262D6" w:rsidP="004063A0">
      <w:pPr>
        <w:pStyle w:val="SEBodytext"/>
        <w:jc w:val="both"/>
      </w:pPr>
      <w:r w:rsidRPr="00C262D6">
        <w:t>Position in the club</w:t>
      </w:r>
    </w:p>
    <w:p w14:paraId="1AFFA6E3" w14:textId="77777777" w:rsidR="00C262D6" w:rsidRDefault="00C262D6" w:rsidP="004063A0">
      <w:pPr>
        <w:pStyle w:val="SEBodytext"/>
        <w:jc w:val="both"/>
      </w:pPr>
    </w:p>
    <w:tbl>
      <w:tblPr>
        <w:tblStyle w:val="GridTable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1AFFA6E5" w14:textId="77777777" w:rsidTr="00214B4C">
        <w:trPr>
          <w:trHeight w:val="764"/>
        </w:trPr>
        <w:tc>
          <w:tcPr>
            <w:tcW w:w="9010" w:type="dxa"/>
            <w:shd w:val="clear" w:color="auto" w:fill="FFFFFF" w:themeFill="background1"/>
          </w:tcPr>
          <w:p w14:paraId="1AFFA6E4" w14:textId="77777777" w:rsidR="00C262D6" w:rsidRDefault="00C262D6" w:rsidP="004063A0">
            <w:pPr>
              <w:pStyle w:val="SEBodytext"/>
              <w:jc w:val="both"/>
            </w:pPr>
          </w:p>
        </w:tc>
      </w:tr>
    </w:tbl>
    <w:p w14:paraId="1AFFA6E6" w14:textId="77777777" w:rsidR="00C262D6" w:rsidRDefault="00C262D6" w:rsidP="004063A0">
      <w:pPr>
        <w:pStyle w:val="SEBodytext"/>
        <w:jc w:val="both"/>
      </w:pPr>
    </w:p>
    <w:p w14:paraId="1AFFA6E7" w14:textId="77777777" w:rsidR="00C262D6" w:rsidRDefault="00C262D6" w:rsidP="004063A0">
      <w:pPr>
        <w:pStyle w:val="SEBodytext"/>
        <w:jc w:val="both"/>
      </w:pPr>
    </w:p>
    <w:p w14:paraId="1AFFA6E8" w14:textId="77777777" w:rsidR="004C7913" w:rsidRDefault="004C7913" w:rsidP="004063A0">
      <w:pPr>
        <w:pStyle w:val="SEBodytext"/>
        <w:jc w:val="both"/>
      </w:pPr>
      <w:r>
        <w:t>Date</w:t>
      </w:r>
    </w:p>
    <w:p w14:paraId="1AFFA6E9" w14:textId="77777777" w:rsidR="004C7913" w:rsidRPr="004C7913" w:rsidRDefault="004C7913" w:rsidP="004063A0">
      <w:pPr>
        <w:pStyle w:val="SEBodytext"/>
        <w:jc w:val="both"/>
      </w:pPr>
    </w:p>
    <w:sectPr w:rsidR="004C7913" w:rsidRPr="004C7913" w:rsidSect="004063A0">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42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24216" w14:textId="77777777" w:rsidR="001630A0" w:rsidRDefault="001630A0" w:rsidP="00362075">
      <w:r>
        <w:separator/>
      </w:r>
    </w:p>
  </w:endnote>
  <w:endnote w:type="continuationSeparator" w:id="0">
    <w:p w14:paraId="55E4FF39" w14:textId="77777777" w:rsidR="001630A0" w:rsidRDefault="001630A0"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2D685" w14:textId="77777777" w:rsidR="00DF1AB2" w:rsidRDefault="00DF1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AFDE" w14:textId="3897B175" w:rsidR="00DF1AB2" w:rsidRPr="00DB0EE1" w:rsidRDefault="00DF1AB2">
    <w:pPr>
      <w:pStyle w:val="Footer"/>
      <w:rPr>
        <w:rFonts w:asciiTheme="minorHAnsi" w:hAnsiTheme="minorHAnsi" w:cstheme="minorHAnsi"/>
        <w:sz w:val="16"/>
        <w:szCs w:val="16"/>
      </w:rPr>
    </w:pPr>
    <w:r w:rsidRPr="00DB0EE1">
      <w:rPr>
        <w:rFonts w:asciiTheme="minorHAnsi" w:hAnsiTheme="minorHAnsi" w:cstheme="minorHAnsi"/>
        <w:sz w:val="16"/>
        <w:szCs w:val="16"/>
      </w:rPr>
      <w:fldChar w:fldCharType="begin"/>
    </w:r>
    <w:r w:rsidRPr="00DB0EE1">
      <w:rPr>
        <w:rFonts w:asciiTheme="minorHAnsi" w:hAnsiTheme="minorHAnsi" w:cstheme="minorHAnsi"/>
        <w:sz w:val="16"/>
        <w:szCs w:val="16"/>
      </w:rPr>
      <w:instrText xml:space="preserve"> FILENAME   \* MERGEFORMAT </w:instrText>
    </w:r>
    <w:r w:rsidRPr="00DB0EE1">
      <w:rPr>
        <w:rFonts w:asciiTheme="minorHAnsi" w:hAnsiTheme="minorHAnsi" w:cstheme="minorHAnsi"/>
        <w:sz w:val="16"/>
        <w:szCs w:val="16"/>
      </w:rPr>
      <w:fldChar w:fldCharType="separate"/>
    </w:r>
    <w:r w:rsidRPr="00DB0EE1">
      <w:rPr>
        <w:rFonts w:asciiTheme="minorHAnsi" w:hAnsiTheme="minorHAnsi" w:cstheme="minorHAnsi"/>
        <w:noProof/>
        <w:sz w:val="16"/>
        <w:szCs w:val="16"/>
      </w:rPr>
      <w:t>Code of Conduct for members^J committee members^J officials and volunteers</w:t>
    </w:r>
    <w:r w:rsidRPr="00DB0EE1">
      <w:rPr>
        <w:rFonts w:asciiTheme="minorHAnsi" w:hAnsiTheme="minorHAnsi" w:cstheme="minorHAnsi"/>
        <w:sz w:val="16"/>
        <w:szCs w:val="16"/>
      </w:rPr>
      <w:fldChar w:fldCharType="end"/>
    </w:r>
    <w:r w:rsidRPr="00DB0EE1">
      <w:rPr>
        <w:rFonts w:asciiTheme="minorHAnsi" w:hAnsiTheme="minorHAnsi" w:cstheme="minorHAnsi"/>
        <w:sz w:val="16"/>
        <w:szCs w:val="16"/>
      </w:rPr>
      <w:t xml:space="preserve"> </w:t>
    </w:r>
    <w:r w:rsidR="00DB0EE1">
      <w:rPr>
        <w:rFonts w:asciiTheme="minorHAnsi" w:hAnsiTheme="minorHAnsi" w:cstheme="minorHAnsi"/>
        <w:sz w:val="16"/>
        <w:szCs w:val="16"/>
      </w:rPr>
      <w:t xml:space="preserve">                   </w:t>
    </w:r>
    <w:r w:rsidRPr="00DB0EE1">
      <w:rPr>
        <w:rFonts w:asciiTheme="minorHAnsi" w:hAnsiTheme="minorHAnsi" w:cstheme="minorHAnsi"/>
        <w:sz w:val="16"/>
        <w:szCs w:val="16"/>
      </w:rPr>
      <w:fldChar w:fldCharType="begin"/>
    </w:r>
    <w:r w:rsidRPr="00DB0EE1">
      <w:rPr>
        <w:rFonts w:asciiTheme="minorHAnsi" w:hAnsiTheme="minorHAnsi" w:cstheme="minorHAnsi"/>
        <w:sz w:val="16"/>
        <w:szCs w:val="16"/>
      </w:rPr>
      <w:instrText xml:space="preserve"> DATE \@ "dd/MM/yyyy" </w:instrText>
    </w:r>
    <w:r w:rsidRPr="00DB0EE1">
      <w:rPr>
        <w:rFonts w:asciiTheme="minorHAnsi" w:hAnsiTheme="minorHAnsi" w:cstheme="minorHAnsi"/>
        <w:sz w:val="16"/>
        <w:szCs w:val="16"/>
      </w:rPr>
      <w:fldChar w:fldCharType="separate"/>
    </w:r>
    <w:r w:rsidR="00137BFF">
      <w:rPr>
        <w:rFonts w:asciiTheme="minorHAnsi" w:hAnsiTheme="minorHAnsi" w:cstheme="minorHAnsi"/>
        <w:noProof/>
        <w:sz w:val="16"/>
        <w:szCs w:val="16"/>
      </w:rPr>
      <w:t>07/08/2021</w:t>
    </w:r>
    <w:r w:rsidRPr="00DB0EE1">
      <w:rPr>
        <w:rFonts w:asciiTheme="minorHAnsi" w:hAnsiTheme="minorHAnsi" w:cstheme="minorHAnsi"/>
        <w:sz w:val="16"/>
        <w:szCs w:val="16"/>
      </w:rPr>
      <w:fldChar w:fldCharType="end"/>
    </w:r>
    <w:r w:rsidR="00DB0EE1" w:rsidRPr="00DB0EE1">
      <w:rPr>
        <w:rFonts w:asciiTheme="minorHAnsi" w:hAnsiTheme="minorHAnsi" w:cstheme="minorHAnsi"/>
        <w:sz w:val="16"/>
        <w:szCs w:val="16"/>
      </w:rPr>
      <w:t xml:space="preserve"> </w:t>
    </w:r>
    <w:r w:rsidR="00DB0EE1">
      <w:rPr>
        <w:rFonts w:asciiTheme="minorHAnsi" w:hAnsiTheme="minorHAnsi" w:cstheme="minorHAnsi"/>
        <w:sz w:val="16"/>
        <w:szCs w:val="16"/>
      </w:rPr>
      <w:t xml:space="preserve">                                                    </w:t>
    </w:r>
    <w:r w:rsidR="00DB0EE1" w:rsidRPr="00DB0EE1">
      <w:rPr>
        <w:rFonts w:asciiTheme="minorHAnsi" w:hAnsiTheme="minorHAnsi" w:cstheme="minorHAnsi"/>
        <w:sz w:val="16"/>
        <w:szCs w:val="16"/>
      </w:rPr>
      <w:t xml:space="preserve">Page </w:t>
    </w:r>
    <w:r w:rsidR="00DB0EE1" w:rsidRPr="00DB0EE1">
      <w:rPr>
        <w:rFonts w:asciiTheme="minorHAnsi" w:hAnsiTheme="minorHAnsi" w:cstheme="minorHAnsi"/>
        <w:b/>
        <w:bCs/>
        <w:sz w:val="16"/>
        <w:szCs w:val="16"/>
      </w:rPr>
      <w:fldChar w:fldCharType="begin"/>
    </w:r>
    <w:r w:rsidR="00DB0EE1" w:rsidRPr="00DB0EE1">
      <w:rPr>
        <w:rFonts w:asciiTheme="minorHAnsi" w:hAnsiTheme="minorHAnsi" w:cstheme="minorHAnsi"/>
        <w:b/>
        <w:bCs/>
        <w:sz w:val="16"/>
        <w:szCs w:val="16"/>
      </w:rPr>
      <w:instrText xml:space="preserve"> PAGE  \* Arabic  \* MERGEFORMAT </w:instrText>
    </w:r>
    <w:r w:rsidR="00DB0EE1" w:rsidRPr="00DB0EE1">
      <w:rPr>
        <w:rFonts w:asciiTheme="minorHAnsi" w:hAnsiTheme="minorHAnsi" w:cstheme="minorHAnsi"/>
        <w:b/>
        <w:bCs/>
        <w:sz w:val="16"/>
        <w:szCs w:val="16"/>
      </w:rPr>
      <w:fldChar w:fldCharType="separate"/>
    </w:r>
    <w:r w:rsidR="00137BFF">
      <w:rPr>
        <w:rFonts w:asciiTheme="minorHAnsi" w:hAnsiTheme="minorHAnsi" w:cstheme="minorHAnsi"/>
        <w:b/>
        <w:bCs/>
        <w:noProof/>
        <w:sz w:val="16"/>
        <w:szCs w:val="16"/>
      </w:rPr>
      <w:t>2</w:t>
    </w:r>
    <w:r w:rsidR="00DB0EE1" w:rsidRPr="00DB0EE1">
      <w:rPr>
        <w:rFonts w:asciiTheme="minorHAnsi" w:hAnsiTheme="minorHAnsi" w:cstheme="minorHAnsi"/>
        <w:b/>
        <w:bCs/>
        <w:sz w:val="16"/>
        <w:szCs w:val="16"/>
      </w:rPr>
      <w:fldChar w:fldCharType="end"/>
    </w:r>
    <w:r w:rsidR="00DB0EE1" w:rsidRPr="00DB0EE1">
      <w:rPr>
        <w:rFonts w:asciiTheme="minorHAnsi" w:hAnsiTheme="minorHAnsi" w:cstheme="minorHAnsi"/>
        <w:sz w:val="16"/>
        <w:szCs w:val="16"/>
      </w:rPr>
      <w:t xml:space="preserve"> of </w:t>
    </w:r>
    <w:r w:rsidR="00DB0EE1" w:rsidRPr="00DB0EE1">
      <w:rPr>
        <w:rFonts w:asciiTheme="minorHAnsi" w:hAnsiTheme="minorHAnsi" w:cstheme="minorHAnsi"/>
        <w:b/>
        <w:bCs/>
        <w:sz w:val="16"/>
        <w:szCs w:val="16"/>
      </w:rPr>
      <w:fldChar w:fldCharType="begin"/>
    </w:r>
    <w:r w:rsidR="00DB0EE1" w:rsidRPr="00DB0EE1">
      <w:rPr>
        <w:rFonts w:asciiTheme="minorHAnsi" w:hAnsiTheme="minorHAnsi" w:cstheme="minorHAnsi"/>
        <w:b/>
        <w:bCs/>
        <w:sz w:val="16"/>
        <w:szCs w:val="16"/>
      </w:rPr>
      <w:instrText xml:space="preserve"> NUMPAGES  \* Arabic  \* MERGEFORMAT </w:instrText>
    </w:r>
    <w:r w:rsidR="00DB0EE1" w:rsidRPr="00DB0EE1">
      <w:rPr>
        <w:rFonts w:asciiTheme="minorHAnsi" w:hAnsiTheme="minorHAnsi" w:cstheme="minorHAnsi"/>
        <w:b/>
        <w:bCs/>
        <w:sz w:val="16"/>
        <w:szCs w:val="16"/>
      </w:rPr>
      <w:fldChar w:fldCharType="separate"/>
    </w:r>
    <w:r w:rsidR="00137BFF">
      <w:rPr>
        <w:rFonts w:asciiTheme="minorHAnsi" w:hAnsiTheme="minorHAnsi" w:cstheme="minorHAnsi"/>
        <w:b/>
        <w:bCs/>
        <w:noProof/>
        <w:sz w:val="16"/>
        <w:szCs w:val="16"/>
      </w:rPr>
      <w:t>2</w:t>
    </w:r>
    <w:r w:rsidR="00DB0EE1" w:rsidRPr="00DB0EE1">
      <w:rPr>
        <w:rFonts w:asciiTheme="minorHAnsi" w:hAnsiTheme="minorHAnsi" w:cstheme="minorHAnsi"/>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ACC85" w14:textId="77777777" w:rsidR="00DF1AB2" w:rsidRDefault="00DF1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5C2B9" w14:textId="77777777" w:rsidR="001630A0" w:rsidRDefault="001630A0" w:rsidP="00362075">
      <w:r>
        <w:separator/>
      </w:r>
    </w:p>
  </w:footnote>
  <w:footnote w:type="continuationSeparator" w:id="0">
    <w:p w14:paraId="2694FDE3" w14:textId="77777777" w:rsidR="001630A0" w:rsidRDefault="001630A0"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96039" w14:textId="77777777" w:rsidR="00DF1AB2" w:rsidRDefault="00DF1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FA6EE" w14:textId="77777777" w:rsidR="002124BD" w:rsidRDefault="002124BD">
    <w:pPr>
      <w:pStyle w:val="Header"/>
    </w:pPr>
    <w:r>
      <w:rPr>
        <w:noProof/>
        <w:lang w:eastAsia="en-GB"/>
      </w:rPr>
      <w:drawing>
        <wp:anchor distT="0" distB="0" distL="114300" distR="114300" simplePos="0" relativeHeight="251661312" behindDoc="1" locked="0" layoutInCell="1" allowOverlap="1" wp14:anchorId="1AFFA6F6" wp14:editId="1DFE2764">
          <wp:simplePos x="0" y="0"/>
          <wp:positionH relativeFrom="margin">
            <wp:posOffset>-1087755</wp:posOffset>
          </wp:positionH>
          <wp:positionV relativeFrom="margin">
            <wp:posOffset>789940</wp:posOffset>
          </wp:positionV>
          <wp:extent cx="7954645" cy="9735820"/>
          <wp:effectExtent l="0" t="0" r="825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FA6F5" w14:textId="33E1ADC0" w:rsidR="00362075" w:rsidRDefault="004063A0">
    <w:r w:rsidRPr="007B361B">
      <w:rPr>
        <w:rFonts w:cstheme="minorHAnsi"/>
        <w:noProof/>
        <w:sz w:val="20"/>
        <w:lang w:eastAsia="en-GB"/>
      </w:rPr>
      <w:drawing>
        <wp:inline distT="0" distB="0" distL="0" distR="0" wp14:anchorId="0FE425DB" wp14:editId="2BF64568">
          <wp:extent cx="762000" cy="952500"/>
          <wp:effectExtent l="0" t="0" r="0" b="0"/>
          <wp:docPr id="11" name="Picture 11" descr="Newcastle (Staffs) ASC">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descr="Newcastle (Staffs) ASC">
                    <a:hlinkClick r:id="rId1"/>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inline>
      </w:drawing>
    </w:r>
    <w:bookmarkStart w:id="0" w:name="_GoBack"/>
    <w:r w:rsidR="002124BD">
      <w:rPr>
        <w:noProof/>
        <w:lang w:eastAsia="en-GB"/>
      </w:rPr>
      <w:drawing>
        <wp:anchor distT="0" distB="0" distL="114300" distR="114300" simplePos="0" relativeHeight="251659264" behindDoc="1" locked="0" layoutInCell="1" allowOverlap="1" wp14:anchorId="1AFFA6F8" wp14:editId="6CE1AD6F">
          <wp:simplePos x="0" y="0"/>
          <wp:positionH relativeFrom="margin">
            <wp:posOffset>-1113790</wp:posOffset>
          </wp:positionH>
          <wp:positionV relativeFrom="margin">
            <wp:posOffset>-1530350</wp:posOffset>
          </wp:positionV>
          <wp:extent cx="7955279" cy="11252871"/>
          <wp:effectExtent l="0" t="0" r="825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3">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86294"/>
    <w:multiLevelType w:val="hybridMultilevel"/>
    <w:tmpl w:val="3482CBC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5"/>
  </w:num>
  <w:num w:numId="5">
    <w:abstractNumId w:val="30"/>
  </w:num>
  <w:num w:numId="6">
    <w:abstractNumId w:val="23"/>
  </w:num>
  <w:num w:numId="7">
    <w:abstractNumId w:val="12"/>
  </w:num>
  <w:num w:numId="8">
    <w:abstractNumId w:val="35"/>
  </w:num>
  <w:num w:numId="9">
    <w:abstractNumId w:val="26"/>
  </w:num>
  <w:num w:numId="10">
    <w:abstractNumId w:val="37"/>
  </w:num>
  <w:num w:numId="11">
    <w:abstractNumId w:val="32"/>
  </w:num>
  <w:num w:numId="12">
    <w:abstractNumId w:val="14"/>
  </w:num>
  <w:num w:numId="13">
    <w:abstractNumId w:val="5"/>
  </w:num>
  <w:num w:numId="14">
    <w:abstractNumId w:val="39"/>
  </w:num>
  <w:num w:numId="15">
    <w:abstractNumId w:val="20"/>
  </w:num>
  <w:num w:numId="16">
    <w:abstractNumId w:val="13"/>
  </w:num>
  <w:num w:numId="17">
    <w:abstractNumId w:val="46"/>
  </w:num>
  <w:num w:numId="18">
    <w:abstractNumId w:val="40"/>
  </w:num>
  <w:num w:numId="19">
    <w:abstractNumId w:val="4"/>
  </w:num>
  <w:num w:numId="20">
    <w:abstractNumId w:val="42"/>
  </w:num>
  <w:num w:numId="21">
    <w:abstractNumId w:val="18"/>
  </w:num>
  <w:num w:numId="22">
    <w:abstractNumId w:val="9"/>
  </w:num>
  <w:num w:numId="23">
    <w:abstractNumId w:val="49"/>
  </w:num>
  <w:num w:numId="24">
    <w:abstractNumId w:val="11"/>
  </w:num>
  <w:num w:numId="25">
    <w:abstractNumId w:val="43"/>
  </w:num>
  <w:num w:numId="26">
    <w:abstractNumId w:val="16"/>
  </w:num>
  <w:num w:numId="27">
    <w:abstractNumId w:val="48"/>
  </w:num>
  <w:num w:numId="28">
    <w:abstractNumId w:val="15"/>
  </w:num>
  <w:num w:numId="29">
    <w:abstractNumId w:val="22"/>
  </w:num>
  <w:num w:numId="30">
    <w:abstractNumId w:val="21"/>
  </w:num>
  <w:num w:numId="31">
    <w:abstractNumId w:val="41"/>
  </w:num>
  <w:num w:numId="32">
    <w:abstractNumId w:val="38"/>
  </w:num>
  <w:num w:numId="33">
    <w:abstractNumId w:val="28"/>
  </w:num>
  <w:num w:numId="34">
    <w:abstractNumId w:val="36"/>
  </w:num>
  <w:num w:numId="35">
    <w:abstractNumId w:val="8"/>
  </w:num>
  <w:num w:numId="36">
    <w:abstractNumId w:val="24"/>
  </w:num>
  <w:num w:numId="37">
    <w:abstractNumId w:val="1"/>
  </w:num>
  <w:num w:numId="38">
    <w:abstractNumId w:val="29"/>
  </w:num>
  <w:num w:numId="39">
    <w:abstractNumId w:val="34"/>
  </w:num>
  <w:num w:numId="40">
    <w:abstractNumId w:val="6"/>
  </w:num>
  <w:num w:numId="41">
    <w:abstractNumId w:val="47"/>
  </w:num>
  <w:num w:numId="42">
    <w:abstractNumId w:val="33"/>
  </w:num>
  <w:num w:numId="43">
    <w:abstractNumId w:val="3"/>
  </w:num>
  <w:num w:numId="44">
    <w:abstractNumId w:val="19"/>
  </w:num>
  <w:num w:numId="45">
    <w:abstractNumId w:val="45"/>
  </w:num>
  <w:num w:numId="46">
    <w:abstractNumId w:val="44"/>
  </w:num>
  <w:num w:numId="47">
    <w:abstractNumId w:val="10"/>
  </w:num>
  <w:num w:numId="48">
    <w:abstractNumId w:val="7"/>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E5"/>
    <w:rsid w:val="000041DC"/>
    <w:rsid w:val="00016A47"/>
    <w:rsid w:val="00037F06"/>
    <w:rsid w:val="00060A78"/>
    <w:rsid w:val="00092C6F"/>
    <w:rsid w:val="0009450E"/>
    <w:rsid w:val="000C33E6"/>
    <w:rsid w:val="000D1CD1"/>
    <w:rsid w:val="000F3B38"/>
    <w:rsid w:val="00102158"/>
    <w:rsid w:val="00137BFF"/>
    <w:rsid w:val="001630A0"/>
    <w:rsid w:val="00176EC1"/>
    <w:rsid w:val="001A2FE6"/>
    <w:rsid w:val="001C2C94"/>
    <w:rsid w:val="002053B4"/>
    <w:rsid w:val="002124BD"/>
    <w:rsid w:val="00234F63"/>
    <w:rsid w:val="002A5813"/>
    <w:rsid w:val="002C18EE"/>
    <w:rsid w:val="003042FA"/>
    <w:rsid w:val="00342DE3"/>
    <w:rsid w:val="0034381D"/>
    <w:rsid w:val="0034712A"/>
    <w:rsid w:val="00362075"/>
    <w:rsid w:val="00375E80"/>
    <w:rsid w:val="003B0BEF"/>
    <w:rsid w:val="003D0AAF"/>
    <w:rsid w:val="003E05D5"/>
    <w:rsid w:val="004063A0"/>
    <w:rsid w:val="00446F92"/>
    <w:rsid w:val="00474BAB"/>
    <w:rsid w:val="004C7913"/>
    <w:rsid w:val="004E0C8E"/>
    <w:rsid w:val="0051288B"/>
    <w:rsid w:val="005433DB"/>
    <w:rsid w:val="005B68F7"/>
    <w:rsid w:val="005E178F"/>
    <w:rsid w:val="005E4CE6"/>
    <w:rsid w:val="005F15C9"/>
    <w:rsid w:val="00613BA9"/>
    <w:rsid w:val="006571A7"/>
    <w:rsid w:val="00673E3A"/>
    <w:rsid w:val="006A1ED9"/>
    <w:rsid w:val="006A5551"/>
    <w:rsid w:val="006B45DF"/>
    <w:rsid w:val="006D0C1A"/>
    <w:rsid w:val="006D37C3"/>
    <w:rsid w:val="006E1FE5"/>
    <w:rsid w:val="006F2FAD"/>
    <w:rsid w:val="007509CB"/>
    <w:rsid w:val="00771C78"/>
    <w:rsid w:val="007B7479"/>
    <w:rsid w:val="00826110"/>
    <w:rsid w:val="00887AF7"/>
    <w:rsid w:val="008A4C85"/>
    <w:rsid w:val="00905F20"/>
    <w:rsid w:val="00911CFB"/>
    <w:rsid w:val="00951A9E"/>
    <w:rsid w:val="00974B35"/>
    <w:rsid w:val="009A779C"/>
    <w:rsid w:val="009B7E25"/>
    <w:rsid w:val="009C2EBB"/>
    <w:rsid w:val="00A05DB1"/>
    <w:rsid w:val="00A34AF2"/>
    <w:rsid w:val="00A62402"/>
    <w:rsid w:val="00A62D6D"/>
    <w:rsid w:val="00A6416C"/>
    <w:rsid w:val="00A961D8"/>
    <w:rsid w:val="00AB39C0"/>
    <w:rsid w:val="00AB7468"/>
    <w:rsid w:val="00B2334C"/>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41EEB"/>
    <w:rsid w:val="00D73795"/>
    <w:rsid w:val="00D7708A"/>
    <w:rsid w:val="00DA40BC"/>
    <w:rsid w:val="00DB0EE1"/>
    <w:rsid w:val="00DD7BF7"/>
    <w:rsid w:val="00DE01C1"/>
    <w:rsid w:val="00DE79D9"/>
    <w:rsid w:val="00DF1AB2"/>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paragraph" w:styleId="BalloonText">
    <w:name w:val="Balloon Text"/>
    <w:basedOn w:val="Normal"/>
    <w:link w:val="BalloonTextChar"/>
    <w:uiPriority w:val="99"/>
    <w:semiHidden/>
    <w:unhideWhenUsed/>
    <w:rsid w:val="00137BFF"/>
    <w:rPr>
      <w:rFonts w:ascii="Tahoma" w:hAnsi="Tahoma" w:cs="Tahoma"/>
      <w:sz w:val="16"/>
      <w:szCs w:val="16"/>
    </w:rPr>
  </w:style>
  <w:style w:type="character" w:customStyle="1" w:styleId="BalloonTextChar">
    <w:name w:val="Balloon Text Char"/>
    <w:basedOn w:val="DefaultParagraphFont"/>
    <w:link w:val="BalloonText"/>
    <w:uiPriority w:val="99"/>
    <w:semiHidden/>
    <w:rsid w:val="00137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paragraph" w:styleId="BalloonText">
    <w:name w:val="Balloon Text"/>
    <w:basedOn w:val="Normal"/>
    <w:link w:val="BalloonTextChar"/>
    <w:uiPriority w:val="99"/>
    <w:semiHidden/>
    <w:unhideWhenUsed/>
    <w:rsid w:val="00137BFF"/>
    <w:rPr>
      <w:rFonts w:ascii="Tahoma" w:hAnsi="Tahoma" w:cs="Tahoma"/>
      <w:sz w:val="16"/>
      <w:szCs w:val="16"/>
    </w:rPr>
  </w:style>
  <w:style w:type="character" w:customStyle="1" w:styleId="BalloonTextChar">
    <w:name w:val="Balloon Text Char"/>
    <w:basedOn w:val="DefaultParagraphFont"/>
    <w:link w:val="BalloonText"/>
    <w:uiPriority w:val="99"/>
    <w:semiHidden/>
    <w:rsid w:val="00137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2.png"/><Relationship Id="rId1" Type="http://schemas.openxmlformats.org/officeDocument/2006/relationships/hyperlink" Target="http://www.newcastleasc.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359EB8-0F95-445D-A93E-8D1895F3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4</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Simon</cp:lastModifiedBy>
  <cp:revision>7</cp:revision>
  <cp:lastPrinted>2017-03-27T15:21:00Z</cp:lastPrinted>
  <dcterms:created xsi:type="dcterms:W3CDTF">2020-10-15T13:41:00Z</dcterms:created>
  <dcterms:modified xsi:type="dcterms:W3CDTF">2021-08-07T21:08:00Z</dcterms:modified>
</cp:coreProperties>
</file>