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F794" w14:textId="77777777" w:rsidR="004C7913" w:rsidRPr="005F0A75" w:rsidRDefault="00F55A17" w:rsidP="005F0A75">
      <w:pPr>
        <w:pStyle w:val="SEBodytext"/>
        <w:spacing w:line="276" w:lineRule="auto"/>
        <w:jc w:val="both"/>
        <w:rPr>
          <w:b/>
          <w:bCs/>
          <w:color w:val="EE3A24"/>
          <w:sz w:val="36"/>
          <w:szCs w:val="36"/>
        </w:rPr>
      </w:pPr>
      <w:r w:rsidRPr="005F0A75">
        <w:rPr>
          <w:b/>
          <w:bCs/>
          <w:color w:val="EE3A24"/>
          <w:sz w:val="36"/>
          <w:szCs w:val="36"/>
        </w:rPr>
        <w:t xml:space="preserve">Code of Conduct </w:t>
      </w:r>
      <w:proofErr w:type="gramStart"/>
      <w:r w:rsidRPr="005F0A75">
        <w:rPr>
          <w:b/>
          <w:bCs/>
          <w:color w:val="EE3A24"/>
          <w:sz w:val="36"/>
          <w:szCs w:val="36"/>
        </w:rPr>
        <w:t>for  parents</w:t>
      </w:r>
      <w:proofErr w:type="gramEnd"/>
      <w:r w:rsidRPr="005F0A75">
        <w:rPr>
          <w:b/>
          <w:bCs/>
          <w:color w:val="EE3A24"/>
          <w:sz w:val="36"/>
          <w:szCs w:val="36"/>
        </w:rPr>
        <w:t xml:space="preserve">/guardians </w:t>
      </w:r>
    </w:p>
    <w:p w14:paraId="30B8F795" w14:textId="77777777" w:rsidR="00490EB3" w:rsidRDefault="00490EB3" w:rsidP="005F0A75">
      <w:pPr>
        <w:pStyle w:val="SEBodytext"/>
        <w:spacing w:line="276" w:lineRule="auto"/>
        <w:jc w:val="both"/>
      </w:pPr>
    </w:p>
    <w:p w14:paraId="30B8F796" w14:textId="77777777" w:rsidR="00490EB3" w:rsidRDefault="00490EB3" w:rsidP="005F0A75">
      <w:pPr>
        <w:pStyle w:val="SESubheaderintropara"/>
        <w:spacing w:line="276" w:lineRule="auto"/>
        <w:jc w:val="both"/>
      </w:pPr>
      <w:r>
        <w:t>As a parent/guardian of a club member we understand you have the right to:</w:t>
      </w:r>
    </w:p>
    <w:p w14:paraId="30B8F797" w14:textId="77777777" w:rsidR="00490EB3" w:rsidRP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Be assured that your child is safeguarded during their time with us.</w:t>
      </w:r>
    </w:p>
    <w:p w14:paraId="30B8F798" w14:textId="77777777" w:rsidR="00490EB3" w:rsidRDefault="00490EB3" w:rsidP="005F0A75">
      <w:pPr>
        <w:pStyle w:val="SEBodytext"/>
        <w:spacing w:line="276" w:lineRule="auto"/>
        <w:ind w:left="720"/>
        <w:jc w:val="both"/>
      </w:pPr>
    </w:p>
    <w:p w14:paraId="30B8F799" w14:textId="77777777" w:rsidR="00490EB3" w:rsidRP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Know how to access our club policies, rules and procedures.</w:t>
      </w:r>
    </w:p>
    <w:p w14:paraId="30B8F79A" w14:textId="77777777" w:rsidR="00490EB3" w:rsidRDefault="00490EB3" w:rsidP="005F0A75">
      <w:pPr>
        <w:pStyle w:val="SEBodytext"/>
        <w:spacing w:line="276" w:lineRule="auto"/>
        <w:ind w:left="720"/>
        <w:jc w:val="both"/>
      </w:pPr>
    </w:p>
    <w:p w14:paraId="30B8F79B" w14:textId="77777777" w:rsidR="00490EB3" w:rsidRP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Know who the Welfare Officer is and how to contact them.</w:t>
      </w:r>
    </w:p>
    <w:p w14:paraId="30B8F79C" w14:textId="77777777" w:rsidR="00490EB3" w:rsidRDefault="00490EB3" w:rsidP="005F0A75">
      <w:pPr>
        <w:pStyle w:val="SEBodytext"/>
        <w:spacing w:line="276" w:lineRule="auto"/>
        <w:ind w:left="720"/>
        <w:jc w:val="both"/>
      </w:pPr>
    </w:p>
    <w:p w14:paraId="30B8F79D" w14:textId="77777777" w:rsid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Know that any concerns about your child’s welfare will be listened to and responded to.</w:t>
      </w:r>
    </w:p>
    <w:p w14:paraId="30B8F79E" w14:textId="77777777" w:rsidR="00490EB3" w:rsidRPr="00490EB3" w:rsidRDefault="00490EB3" w:rsidP="005F0A75">
      <w:pPr>
        <w:pStyle w:val="SEBodytext"/>
        <w:spacing w:line="276" w:lineRule="auto"/>
        <w:ind w:left="720"/>
        <w:jc w:val="both"/>
      </w:pPr>
    </w:p>
    <w:p w14:paraId="30B8F79F" w14:textId="77777777" w:rsidR="00490EB3" w:rsidRP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Know what qualifications and training those with responsibility for your child have.</w:t>
      </w:r>
    </w:p>
    <w:p w14:paraId="30B8F7A0" w14:textId="77777777" w:rsidR="00490EB3" w:rsidRDefault="00490EB3" w:rsidP="005F0A75">
      <w:pPr>
        <w:pStyle w:val="SEBodytext"/>
        <w:spacing w:line="276" w:lineRule="auto"/>
        <w:ind w:left="720"/>
        <w:jc w:val="both"/>
      </w:pPr>
    </w:p>
    <w:p w14:paraId="30B8F7A1" w14:textId="77777777" w:rsidR="00490EB3" w:rsidRP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Be informed of problems or concerns relating to your child, where appropriate.</w:t>
      </w:r>
    </w:p>
    <w:p w14:paraId="30B8F7A2" w14:textId="77777777" w:rsidR="00490EB3" w:rsidRDefault="00490EB3" w:rsidP="005F0A75">
      <w:pPr>
        <w:pStyle w:val="SEBodytext"/>
        <w:spacing w:line="276" w:lineRule="auto"/>
        <w:ind w:left="720"/>
        <w:jc w:val="both"/>
      </w:pPr>
    </w:p>
    <w:p w14:paraId="30B8F7A3" w14:textId="77777777" w:rsidR="00490EB3" w:rsidRP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Know the procedure should your child be involved in an accident or become injured.</w:t>
      </w:r>
    </w:p>
    <w:p w14:paraId="30B8F7A4" w14:textId="77777777" w:rsidR="00490EB3" w:rsidRDefault="00490EB3" w:rsidP="005F0A75">
      <w:pPr>
        <w:pStyle w:val="SEBodytext"/>
        <w:spacing w:line="276" w:lineRule="auto"/>
        <w:ind w:left="720"/>
        <w:jc w:val="both"/>
      </w:pPr>
    </w:p>
    <w:p w14:paraId="30B8F7A5" w14:textId="77777777" w:rsidR="00490EB3" w:rsidRP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Provide your consent or otherwise for photography and trips away.</w:t>
      </w:r>
    </w:p>
    <w:p w14:paraId="30B8F7A6" w14:textId="77777777" w:rsidR="00490EB3" w:rsidRDefault="00490EB3" w:rsidP="005F0A75">
      <w:pPr>
        <w:pStyle w:val="SEBodytext"/>
        <w:spacing w:line="276" w:lineRule="auto"/>
        <w:ind w:left="720"/>
        <w:jc w:val="both"/>
      </w:pPr>
    </w:p>
    <w:p w14:paraId="30B8F7A7" w14:textId="77777777" w:rsidR="00490EB3" w:rsidRDefault="00490EB3" w:rsidP="005F0A75">
      <w:pPr>
        <w:pStyle w:val="SEBodytext"/>
        <w:numPr>
          <w:ilvl w:val="0"/>
          <w:numId w:val="47"/>
        </w:numPr>
        <w:spacing w:line="276" w:lineRule="auto"/>
        <w:jc w:val="both"/>
      </w:pPr>
      <w:r w:rsidRPr="00490EB3">
        <w:t>Make a</w:t>
      </w:r>
      <w:r>
        <w:t xml:space="preserve"> complaint to the club committee or Welfare Officer (as appropriate).</w:t>
      </w:r>
    </w:p>
    <w:p w14:paraId="30B8F7A8" w14:textId="77777777" w:rsidR="00490EB3" w:rsidRDefault="00490EB3" w:rsidP="005F0A75">
      <w:pPr>
        <w:pStyle w:val="SEBodytext"/>
        <w:spacing w:line="276" w:lineRule="auto"/>
        <w:jc w:val="both"/>
        <w:rPr>
          <w:rFonts w:asciiTheme="minorHAnsi" w:hAnsiTheme="minorHAnsi"/>
          <w:color w:val="auto"/>
          <w:szCs w:val="22"/>
        </w:rPr>
      </w:pPr>
    </w:p>
    <w:p w14:paraId="30B8F7A9" w14:textId="77777777" w:rsidR="00490EB3" w:rsidRPr="00490EB3" w:rsidRDefault="00490EB3" w:rsidP="005F0A75">
      <w:pPr>
        <w:pStyle w:val="SESubheaderintropara"/>
        <w:spacing w:line="276" w:lineRule="auto"/>
        <w:jc w:val="both"/>
      </w:pPr>
      <w:r>
        <w:t>As a parent/guardian of a club member we expect you to:</w:t>
      </w:r>
    </w:p>
    <w:p w14:paraId="30B8F7AA" w14:textId="77777777" w:rsidR="00490EB3" w:rsidRPr="00490EB3" w:rsidRDefault="00490EB3" w:rsidP="005F0A75">
      <w:pPr>
        <w:pStyle w:val="SEBodytext"/>
        <w:spacing w:line="276" w:lineRule="auto"/>
        <w:jc w:val="both"/>
        <w:rPr>
          <w:b/>
        </w:rPr>
      </w:pPr>
      <w:r w:rsidRPr="00490EB3">
        <w:rPr>
          <w:b/>
        </w:rPr>
        <w:t>Essentials</w:t>
      </w:r>
    </w:p>
    <w:p w14:paraId="30B8F7AB" w14:textId="77777777" w:rsidR="00490EB3" w:rsidRDefault="00490EB3" w:rsidP="005F0A75">
      <w:pPr>
        <w:pStyle w:val="SEBodytext"/>
        <w:spacing w:line="276" w:lineRule="auto"/>
        <w:jc w:val="both"/>
      </w:pPr>
    </w:p>
    <w:p w14:paraId="30B8F7AC" w14:textId="77777777" w:rsidR="00490EB3" w:rsidRDefault="00490EB3" w:rsidP="005F0A75">
      <w:pPr>
        <w:pStyle w:val="SEBodytext"/>
        <w:numPr>
          <w:ilvl w:val="0"/>
          <w:numId w:val="48"/>
        </w:numPr>
        <w:spacing w:line="276" w:lineRule="auto"/>
        <w:jc w:val="both"/>
      </w:pPr>
      <w:r>
        <w:t>Make sure your child has the right kit for training and competitions as well as enough food and drink.</w:t>
      </w:r>
    </w:p>
    <w:p w14:paraId="30B8F7AD" w14:textId="77777777" w:rsidR="00490EB3" w:rsidRDefault="00490EB3" w:rsidP="005F0A75">
      <w:pPr>
        <w:pStyle w:val="SEBodytext"/>
        <w:spacing w:line="276" w:lineRule="auto"/>
        <w:jc w:val="both"/>
      </w:pPr>
    </w:p>
    <w:p w14:paraId="30B8F7AE" w14:textId="77777777" w:rsidR="00490EB3" w:rsidRDefault="00490EB3" w:rsidP="005F0A75">
      <w:pPr>
        <w:pStyle w:val="SEBodytext"/>
        <w:numPr>
          <w:ilvl w:val="0"/>
          <w:numId w:val="48"/>
        </w:numPr>
        <w:spacing w:line="276" w:lineRule="auto"/>
        <w:jc w:val="both"/>
      </w:pPr>
      <w:r>
        <w:t>Ensure your child arrives to sessions on time and is picked up promptly.</w:t>
      </w:r>
    </w:p>
    <w:p w14:paraId="30B8F7AF" w14:textId="77777777" w:rsidR="00490EB3" w:rsidRDefault="00490EB3" w:rsidP="005F0A75">
      <w:pPr>
        <w:pStyle w:val="SEBodytext"/>
        <w:spacing w:line="276" w:lineRule="auto"/>
        <w:jc w:val="both"/>
      </w:pPr>
    </w:p>
    <w:p w14:paraId="30B8F7B0" w14:textId="77777777" w:rsidR="00490EB3" w:rsidRDefault="00490EB3" w:rsidP="005F0A75">
      <w:pPr>
        <w:pStyle w:val="SEBodytext"/>
        <w:numPr>
          <w:ilvl w:val="0"/>
          <w:numId w:val="48"/>
        </w:numPr>
        <w:spacing w:line="276" w:lineRule="auto"/>
        <w:jc w:val="both"/>
      </w:pPr>
      <w:r>
        <w:t>Inform us if you’re running late to collect your child or if your child is going home with someone else.</w:t>
      </w:r>
    </w:p>
    <w:p w14:paraId="30B8F7B1" w14:textId="77777777" w:rsidR="00490EB3" w:rsidRDefault="00490EB3" w:rsidP="005F0A75">
      <w:pPr>
        <w:pStyle w:val="SEBodytext"/>
        <w:spacing w:line="276" w:lineRule="auto"/>
        <w:jc w:val="both"/>
      </w:pPr>
    </w:p>
    <w:p w14:paraId="30B8F7B2" w14:textId="77777777" w:rsidR="00490EB3" w:rsidRDefault="00490EB3" w:rsidP="005F0A75">
      <w:pPr>
        <w:pStyle w:val="SEBodytext"/>
        <w:numPr>
          <w:ilvl w:val="0"/>
          <w:numId w:val="48"/>
        </w:numPr>
        <w:spacing w:line="276" w:lineRule="auto"/>
        <w:jc w:val="both"/>
      </w:pPr>
      <w:r>
        <w:t>Complete all consent, contact and medical forms and update us straight away if anything changes.</w:t>
      </w:r>
    </w:p>
    <w:p w14:paraId="30B8F7B3" w14:textId="77777777" w:rsidR="00490EB3" w:rsidRDefault="00490EB3" w:rsidP="005F0A75">
      <w:pPr>
        <w:pStyle w:val="SEBodytext"/>
        <w:spacing w:line="276" w:lineRule="auto"/>
        <w:jc w:val="both"/>
      </w:pPr>
    </w:p>
    <w:p w14:paraId="30B8F7B4" w14:textId="77777777" w:rsidR="00490EB3" w:rsidRDefault="00490EB3" w:rsidP="005F0A75">
      <w:pPr>
        <w:pStyle w:val="SEBodytext"/>
        <w:numPr>
          <w:ilvl w:val="0"/>
          <w:numId w:val="48"/>
        </w:numPr>
        <w:spacing w:line="276" w:lineRule="auto"/>
        <w:jc w:val="both"/>
      </w:pPr>
      <w:r>
        <w:t>Maintain a good relationship with your child’s coach or teacher.</w:t>
      </w:r>
    </w:p>
    <w:p w14:paraId="30B8F7B5" w14:textId="77777777" w:rsidR="00490EB3" w:rsidRDefault="00490EB3" w:rsidP="005F0A75">
      <w:pPr>
        <w:pStyle w:val="SEBodytext"/>
        <w:spacing w:line="276" w:lineRule="auto"/>
        <w:jc w:val="both"/>
      </w:pPr>
    </w:p>
    <w:p w14:paraId="30B8F7B6" w14:textId="77777777" w:rsidR="00490EB3" w:rsidRDefault="00490EB3" w:rsidP="005F0A75">
      <w:pPr>
        <w:pStyle w:val="SEBodytext"/>
        <w:numPr>
          <w:ilvl w:val="0"/>
          <w:numId w:val="48"/>
        </w:numPr>
        <w:spacing w:line="276" w:lineRule="auto"/>
        <w:jc w:val="both"/>
      </w:pPr>
      <w:r>
        <w:t>Tell us if you wish to talk to us about any concerns regarding your child. We will arrange a mutually convenient time so you can talk to us.</w:t>
      </w:r>
    </w:p>
    <w:p w14:paraId="30B8F7B7" w14:textId="77777777" w:rsidR="000A280D" w:rsidRDefault="000A280D" w:rsidP="005F0A75">
      <w:pPr>
        <w:pStyle w:val="SEBodytext"/>
        <w:spacing w:line="276" w:lineRule="auto"/>
        <w:jc w:val="both"/>
      </w:pPr>
    </w:p>
    <w:p w14:paraId="30B8F7B8" w14:textId="77777777" w:rsidR="00490EB3" w:rsidRDefault="00490EB3" w:rsidP="005F0A75">
      <w:pPr>
        <w:pStyle w:val="SEBodytext"/>
        <w:numPr>
          <w:ilvl w:val="0"/>
          <w:numId w:val="48"/>
        </w:numPr>
        <w:spacing w:line="276" w:lineRule="auto"/>
        <w:jc w:val="both"/>
      </w:pPr>
      <w:r>
        <w:t>Not enter poolside or interrupt training or competitions unless in an emergency situation.</w:t>
      </w:r>
    </w:p>
    <w:p w14:paraId="30B8F7B9" w14:textId="77777777" w:rsidR="000A280D" w:rsidRDefault="000A280D" w:rsidP="005F0A75">
      <w:pPr>
        <w:pStyle w:val="SEBodytext"/>
        <w:spacing w:line="276" w:lineRule="auto"/>
        <w:jc w:val="both"/>
        <w:rPr>
          <w:rFonts w:asciiTheme="minorHAnsi" w:hAnsiTheme="minorHAnsi"/>
          <w:color w:val="auto"/>
          <w:szCs w:val="22"/>
        </w:rPr>
      </w:pPr>
    </w:p>
    <w:p w14:paraId="30B8F7BA" w14:textId="77777777" w:rsidR="000A280D" w:rsidRPr="000A280D" w:rsidRDefault="000A280D" w:rsidP="005F0A75">
      <w:pPr>
        <w:pStyle w:val="SEBodytext"/>
        <w:spacing w:line="276" w:lineRule="auto"/>
        <w:jc w:val="both"/>
        <w:rPr>
          <w:b/>
        </w:rPr>
      </w:pPr>
      <w:r w:rsidRPr="000A280D">
        <w:rPr>
          <w:b/>
        </w:rPr>
        <w:t>Behaviour</w:t>
      </w:r>
    </w:p>
    <w:p w14:paraId="30B8F7BB" w14:textId="77777777" w:rsidR="000A280D" w:rsidRDefault="000A280D" w:rsidP="005F0A75">
      <w:pPr>
        <w:pStyle w:val="SEBodytext"/>
        <w:spacing w:line="276" w:lineRule="auto"/>
        <w:jc w:val="both"/>
      </w:pPr>
    </w:p>
    <w:p w14:paraId="30B8F7BC" w14:textId="0FBC4141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lastRenderedPageBreak/>
        <w:t>Remember that children get a wide range of benefits from participating in one of our sports, like making friends, getting exercise and developing skills. It’s not all about wins and losses.</w:t>
      </w:r>
    </w:p>
    <w:p w14:paraId="30B8F7BD" w14:textId="77777777" w:rsidR="000A280D" w:rsidRDefault="000A280D" w:rsidP="005F0A75">
      <w:pPr>
        <w:pStyle w:val="SEBodytext"/>
        <w:spacing w:line="276" w:lineRule="auto"/>
        <w:jc w:val="both"/>
      </w:pPr>
    </w:p>
    <w:p w14:paraId="30B8F7BE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Behave positively as a spectator at training or competitions and treat others with respect.</w:t>
      </w:r>
    </w:p>
    <w:p w14:paraId="30B8F7BF" w14:textId="77777777" w:rsidR="000A280D" w:rsidRDefault="000A280D" w:rsidP="005F0A75">
      <w:pPr>
        <w:pStyle w:val="SEBodytext"/>
        <w:spacing w:line="276" w:lineRule="auto"/>
        <w:jc w:val="both"/>
      </w:pPr>
    </w:p>
    <w:p w14:paraId="30B8F7C0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Give encouragement to your child and tell them when they’ve done well and provide support when they are struggling.</w:t>
      </w:r>
    </w:p>
    <w:p w14:paraId="30B8F7C1" w14:textId="77777777" w:rsidR="000A280D" w:rsidRDefault="000A280D" w:rsidP="005F0A75">
      <w:pPr>
        <w:pStyle w:val="SEBodytext"/>
        <w:spacing w:line="276" w:lineRule="auto"/>
        <w:jc w:val="both"/>
      </w:pPr>
    </w:p>
    <w:p w14:paraId="30B8F7C2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Respect and celebrate difference in our club or activity and not discriminate against anyone else on the grounds of gender, race, sexual orientation, faith or ability.</w:t>
      </w:r>
    </w:p>
    <w:p w14:paraId="30B8F7C3" w14:textId="77777777" w:rsidR="000A280D" w:rsidRDefault="000A280D" w:rsidP="005F0A75">
      <w:pPr>
        <w:pStyle w:val="SEBodytext"/>
        <w:spacing w:line="276" w:lineRule="auto"/>
        <w:jc w:val="both"/>
      </w:pPr>
    </w:p>
    <w:p w14:paraId="30B8F7C4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Respect the children and adults competing for other teams at competitions.</w:t>
      </w:r>
    </w:p>
    <w:p w14:paraId="30B8F7C5" w14:textId="77777777" w:rsidR="000A280D" w:rsidRDefault="000A280D" w:rsidP="005F0A75">
      <w:pPr>
        <w:pStyle w:val="SEBodytext"/>
        <w:spacing w:line="276" w:lineRule="auto"/>
        <w:jc w:val="both"/>
      </w:pPr>
    </w:p>
    <w:p w14:paraId="30B8F7C6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Respect the committee members, coaching and teaching team and all volunteer helpers at the club.</w:t>
      </w:r>
    </w:p>
    <w:p w14:paraId="30B8F7C7" w14:textId="77777777" w:rsidR="000A280D" w:rsidRDefault="000A280D" w:rsidP="005F0A75">
      <w:pPr>
        <w:pStyle w:val="SEBodytext"/>
        <w:spacing w:line="276" w:lineRule="auto"/>
        <w:jc w:val="both"/>
      </w:pPr>
    </w:p>
    <w:p w14:paraId="30B8F7C8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Understand that the use of abusive or inappropriate language, bullying, physical violence or any other behaviour which hurts others will not be tolerated by the club.</w:t>
      </w:r>
    </w:p>
    <w:p w14:paraId="30B8F7C9" w14:textId="77777777" w:rsidR="000A280D" w:rsidRDefault="000A280D" w:rsidP="005F0A75">
      <w:pPr>
        <w:pStyle w:val="SEBodytext"/>
        <w:spacing w:line="276" w:lineRule="auto"/>
        <w:jc w:val="both"/>
      </w:pPr>
    </w:p>
    <w:p w14:paraId="30B8F7CA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Understand that poor behaviour may result in the club taking disciplinary action against you. Any behaviour which alleges a criminal offence will be reported to police by the club.</w:t>
      </w:r>
    </w:p>
    <w:p w14:paraId="30B8F7CB" w14:textId="77777777" w:rsidR="000A280D" w:rsidRDefault="000A280D" w:rsidP="005F0A75">
      <w:pPr>
        <w:pStyle w:val="SEBodytext"/>
        <w:spacing w:line="276" w:lineRule="auto"/>
        <w:jc w:val="both"/>
      </w:pPr>
    </w:p>
    <w:p w14:paraId="30B8F7CC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Talk to your child and ensure they understand the rules of the club and the sport.</w:t>
      </w:r>
    </w:p>
    <w:p w14:paraId="30B8F7CD" w14:textId="77777777" w:rsidR="000A280D" w:rsidRDefault="000A280D" w:rsidP="005F0A75">
      <w:pPr>
        <w:pStyle w:val="SEBodytext"/>
        <w:spacing w:line="276" w:lineRule="auto"/>
        <w:jc w:val="both"/>
      </w:pPr>
    </w:p>
    <w:p w14:paraId="30B8F7CE" w14:textId="77777777" w:rsidR="000A280D" w:rsidRDefault="000A280D" w:rsidP="005F0A75">
      <w:pPr>
        <w:pStyle w:val="SEBodytext"/>
        <w:numPr>
          <w:ilvl w:val="0"/>
          <w:numId w:val="49"/>
        </w:numPr>
        <w:spacing w:line="276" w:lineRule="auto"/>
        <w:jc w:val="both"/>
      </w:pPr>
      <w:r>
        <w:t>Ensure your child understands their Code of Conduct.</w:t>
      </w:r>
    </w:p>
    <w:p w14:paraId="30B8F7CF" w14:textId="77777777" w:rsidR="000A280D" w:rsidRDefault="000A280D" w:rsidP="005F0A75">
      <w:pPr>
        <w:pStyle w:val="ListParagraph"/>
        <w:spacing w:line="276" w:lineRule="auto"/>
        <w:jc w:val="both"/>
      </w:pPr>
    </w:p>
    <w:p w14:paraId="30B8F7D0" w14:textId="77777777" w:rsidR="000A280D" w:rsidRPr="000A280D" w:rsidRDefault="000A280D" w:rsidP="005F0A75">
      <w:pPr>
        <w:pStyle w:val="SEBodytext"/>
        <w:spacing w:line="276" w:lineRule="auto"/>
        <w:jc w:val="both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30B8F7D1" w14:textId="77777777" w:rsidR="000A280D" w:rsidRDefault="000A280D" w:rsidP="005F0A75">
      <w:pPr>
        <w:pStyle w:val="SEBodytext"/>
        <w:spacing w:line="276" w:lineRule="auto"/>
        <w:jc w:val="both"/>
      </w:pPr>
    </w:p>
    <w:p w14:paraId="30B8F7D2" w14:textId="77777777" w:rsidR="000A280D" w:rsidRDefault="000A280D" w:rsidP="005F0A75">
      <w:pPr>
        <w:pStyle w:val="SEBodytext"/>
        <w:spacing w:line="276" w:lineRule="auto"/>
        <w:jc w:val="both"/>
      </w:pPr>
      <w:r>
        <w:t>Signature of parent/guardian</w:t>
      </w:r>
    </w:p>
    <w:p w14:paraId="30B8F7D3" w14:textId="77777777" w:rsidR="000A280D" w:rsidRDefault="000A280D" w:rsidP="005F0A75">
      <w:pPr>
        <w:pStyle w:val="SEBodytext"/>
        <w:spacing w:line="276" w:lineRule="auto"/>
        <w:jc w:val="both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30B8F7D5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0B8F7D4" w14:textId="77777777" w:rsidR="000A280D" w:rsidRDefault="000A280D" w:rsidP="005F0A75">
            <w:pPr>
              <w:pStyle w:val="SEBodytext"/>
              <w:spacing w:line="276" w:lineRule="auto"/>
              <w:jc w:val="both"/>
            </w:pPr>
          </w:p>
        </w:tc>
      </w:tr>
    </w:tbl>
    <w:p w14:paraId="30B8F7D6" w14:textId="77777777" w:rsidR="000A280D" w:rsidRDefault="000A280D" w:rsidP="005F0A75">
      <w:pPr>
        <w:pStyle w:val="SEBodytext"/>
        <w:spacing w:line="276" w:lineRule="auto"/>
        <w:jc w:val="both"/>
      </w:pPr>
    </w:p>
    <w:p w14:paraId="30B8F7D7" w14:textId="77777777" w:rsidR="000A280D" w:rsidRDefault="000A280D" w:rsidP="005F0A75">
      <w:pPr>
        <w:pStyle w:val="SEBodytext"/>
        <w:spacing w:line="276" w:lineRule="auto"/>
        <w:jc w:val="both"/>
      </w:pPr>
      <w:r>
        <w:t>Print name</w:t>
      </w:r>
    </w:p>
    <w:p w14:paraId="30B8F7D8" w14:textId="77777777" w:rsidR="000A280D" w:rsidRDefault="000A280D" w:rsidP="005F0A75">
      <w:pPr>
        <w:pStyle w:val="SEBodytext"/>
        <w:spacing w:line="276" w:lineRule="auto"/>
        <w:jc w:val="both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30B8F7DA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0B8F7D9" w14:textId="77777777" w:rsidR="000A280D" w:rsidRDefault="000A280D" w:rsidP="005F0A75">
            <w:pPr>
              <w:pStyle w:val="SEBodytext"/>
              <w:spacing w:line="276" w:lineRule="auto"/>
              <w:jc w:val="both"/>
            </w:pPr>
          </w:p>
        </w:tc>
      </w:tr>
    </w:tbl>
    <w:p w14:paraId="30B8F7DB" w14:textId="77777777" w:rsidR="000A280D" w:rsidRDefault="000A280D" w:rsidP="005F0A75">
      <w:pPr>
        <w:pStyle w:val="SEBodytext"/>
        <w:spacing w:line="276" w:lineRule="auto"/>
        <w:jc w:val="both"/>
      </w:pPr>
    </w:p>
    <w:p w14:paraId="30B8F7DC" w14:textId="77777777" w:rsidR="000A280D" w:rsidRDefault="000A280D" w:rsidP="005F0A75">
      <w:pPr>
        <w:pStyle w:val="SEBodytext"/>
        <w:spacing w:line="276" w:lineRule="auto"/>
        <w:jc w:val="both"/>
      </w:pPr>
    </w:p>
    <w:p w14:paraId="30B8F7DD" w14:textId="77777777" w:rsidR="000A280D" w:rsidRPr="00490EB3" w:rsidRDefault="000A280D" w:rsidP="005F0A75">
      <w:pPr>
        <w:pStyle w:val="SEBodytext"/>
        <w:spacing w:line="276" w:lineRule="auto"/>
        <w:jc w:val="both"/>
      </w:pPr>
      <w:r>
        <w:t>Date</w:t>
      </w:r>
    </w:p>
    <w:sectPr w:rsidR="000A280D" w:rsidRPr="00490EB3" w:rsidSect="005F0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06D51" w14:textId="77777777" w:rsidR="0072405A" w:rsidRDefault="0072405A" w:rsidP="00362075">
      <w:r>
        <w:separator/>
      </w:r>
    </w:p>
  </w:endnote>
  <w:endnote w:type="continuationSeparator" w:id="0">
    <w:p w14:paraId="7BF417D2" w14:textId="77777777" w:rsidR="0072405A" w:rsidRDefault="0072405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0F71" w14:textId="77777777" w:rsidR="00F21C0F" w:rsidRDefault="00F21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6403" w14:textId="1B94E52F" w:rsidR="000C3D43" w:rsidRPr="00721155" w:rsidRDefault="00721155">
    <w:pPr>
      <w:pStyle w:val="Footer"/>
      <w:rPr>
        <w:rFonts w:asciiTheme="minorHAnsi" w:hAnsiTheme="minorHAnsi" w:cstheme="minorHAnsi"/>
        <w:sz w:val="16"/>
        <w:szCs w:val="16"/>
      </w:rPr>
    </w:pPr>
    <w:r w:rsidRPr="00721155">
      <w:rPr>
        <w:rFonts w:asciiTheme="minorHAnsi" w:hAnsiTheme="minorHAnsi" w:cstheme="minorHAnsi"/>
        <w:sz w:val="16"/>
        <w:szCs w:val="16"/>
      </w:rPr>
      <w:fldChar w:fldCharType="begin"/>
    </w:r>
    <w:r w:rsidRPr="00721155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Pr="00721155">
      <w:rPr>
        <w:rFonts w:asciiTheme="minorHAnsi" w:hAnsiTheme="minorHAnsi" w:cstheme="minorHAnsi"/>
        <w:sz w:val="16"/>
        <w:szCs w:val="16"/>
      </w:rPr>
      <w:fldChar w:fldCharType="separate"/>
    </w:r>
    <w:r w:rsidRPr="00721155">
      <w:rPr>
        <w:rFonts w:asciiTheme="minorHAnsi" w:hAnsiTheme="minorHAnsi" w:cstheme="minorHAnsi"/>
        <w:noProof/>
        <w:sz w:val="16"/>
        <w:szCs w:val="16"/>
      </w:rPr>
      <w:t>Code of conduct for parents or guardians</w:t>
    </w:r>
    <w:r w:rsidRPr="00721155">
      <w:rPr>
        <w:rFonts w:asciiTheme="minorHAnsi" w:hAnsiTheme="minorHAnsi" w:cstheme="minorHAnsi"/>
        <w:sz w:val="16"/>
        <w:szCs w:val="16"/>
      </w:rPr>
      <w:fldChar w:fldCharType="end"/>
    </w:r>
    <w:r w:rsidRPr="00721155">
      <w:rPr>
        <w:rFonts w:asciiTheme="minorHAnsi" w:hAnsiTheme="minorHAnsi" w:cstheme="minorHAnsi"/>
        <w:sz w:val="16"/>
        <w:szCs w:val="16"/>
      </w:rPr>
      <w:tab/>
    </w:r>
    <w:r w:rsidRPr="00721155">
      <w:rPr>
        <w:rFonts w:asciiTheme="minorHAnsi" w:hAnsiTheme="minorHAnsi" w:cstheme="minorHAnsi"/>
        <w:sz w:val="16"/>
        <w:szCs w:val="16"/>
      </w:rPr>
      <w:fldChar w:fldCharType="begin"/>
    </w:r>
    <w:r w:rsidRPr="00721155">
      <w:rPr>
        <w:rFonts w:asciiTheme="minorHAnsi" w:hAnsiTheme="minorHAnsi" w:cstheme="minorHAnsi"/>
        <w:sz w:val="16"/>
        <w:szCs w:val="16"/>
      </w:rPr>
      <w:instrText xml:space="preserve"> DATE \@ "dd/MM/yyyy" </w:instrText>
    </w:r>
    <w:r w:rsidRPr="00721155">
      <w:rPr>
        <w:rFonts w:asciiTheme="minorHAnsi" w:hAnsiTheme="minorHAnsi" w:cstheme="minorHAnsi"/>
        <w:sz w:val="16"/>
        <w:szCs w:val="16"/>
      </w:rPr>
      <w:fldChar w:fldCharType="separate"/>
    </w:r>
    <w:r w:rsidR="00F21C0F">
      <w:rPr>
        <w:rFonts w:asciiTheme="minorHAnsi" w:hAnsiTheme="minorHAnsi" w:cstheme="minorHAnsi"/>
        <w:noProof/>
        <w:sz w:val="16"/>
        <w:szCs w:val="16"/>
      </w:rPr>
      <w:t>07/08/2021</w:t>
    </w:r>
    <w:r w:rsidRPr="00721155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 xml:space="preserve">                     </w:t>
    </w:r>
    <w:r w:rsidRPr="00721155">
      <w:rPr>
        <w:rFonts w:asciiTheme="minorHAnsi" w:hAnsiTheme="minorHAnsi" w:cstheme="minorHAnsi"/>
        <w:sz w:val="16"/>
        <w:szCs w:val="16"/>
      </w:rPr>
      <w:t xml:space="preserve">Page </w:t>
    </w:r>
    <w:r w:rsidRPr="0072115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21155">
      <w:rPr>
        <w:rFonts w:asciiTheme="minorHAnsi" w:hAnsiTheme="minorHAnsi" w:cstheme="minorHAnsi"/>
        <w:b/>
        <w:bCs/>
        <w:sz w:val="16"/>
        <w:szCs w:val="16"/>
      </w:rPr>
      <w:instrText xml:space="preserve"> PAGE  \* Arabic  \* MERGEFORMAT </w:instrText>
    </w:r>
    <w:r w:rsidRPr="0072115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F21C0F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721155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21155">
      <w:rPr>
        <w:rFonts w:asciiTheme="minorHAnsi" w:hAnsiTheme="minorHAnsi" w:cstheme="minorHAnsi"/>
        <w:sz w:val="16"/>
        <w:szCs w:val="16"/>
      </w:rPr>
      <w:t xml:space="preserve"> of </w:t>
    </w:r>
    <w:r w:rsidRPr="0072115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21155">
      <w:rPr>
        <w:rFonts w:asciiTheme="minorHAnsi" w:hAnsiTheme="minorHAnsi" w:cstheme="minorHAnsi"/>
        <w:b/>
        <w:bCs/>
        <w:sz w:val="16"/>
        <w:szCs w:val="16"/>
      </w:rPr>
      <w:instrText xml:space="preserve"> NUMPAGES  \* Arabic  \* MERGEFORMAT </w:instrText>
    </w:r>
    <w:r w:rsidRPr="0072115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F21C0F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721155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C4D9" w14:textId="2C0EC8B7" w:rsidR="005F0A75" w:rsidRPr="005F0A75" w:rsidRDefault="005F0A75">
    <w:pPr>
      <w:pStyle w:val="Footer"/>
      <w:rPr>
        <w:rFonts w:asciiTheme="majorHAnsi" w:hAnsiTheme="majorHAnsi" w:cstheme="majorHAnsi"/>
        <w:sz w:val="16"/>
        <w:szCs w:val="16"/>
      </w:rPr>
    </w:pPr>
    <w:r w:rsidRPr="005F0A75">
      <w:rPr>
        <w:rFonts w:asciiTheme="majorHAnsi" w:hAnsiTheme="majorHAnsi" w:cstheme="majorHAnsi"/>
        <w:sz w:val="16"/>
        <w:szCs w:val="16"/>
      </w:rPr>
      <w:fldChar w:fldCharType="begin"/>
    </w:r>
    <w:r w:rsidRPr="005F0A75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5F0A75">
      <w:rPr>
        <w:rFonts w:asciiTheme="majorHAnsi" w:hAnsiTheme="majorHAnsi" w:cstheme="majorHAnsi"/>
        <w:sz w:val="16"/>
        <w:szCs w:val="16"/>
      </w:rPr>
      <w:fldChar w:fldCharType="separate"/>
    </w:r>
    <w:r w:rsidRPr="005F0A75">
      <w:rPr>
        <w:rFonts w:asciiTheme="majorHAnsi" w:hAnsiTheme="majorHAnsi" w:cstheme="majorHAnsi"/>
        <w:noProof/>
        <w:sz w:val="16"/>
        <w:szCs w:val="16"/>
      </w:rPr>
      <w:t>Code of conduct for parents or guardians</w:t>
    </w:r>
    <w:r w:rsidRPr="005F0A75">
      <w:rPr>
        <w:rFonts w:asciiTheme="majorHAnsi" w:hAnsiTheme="majorHAnsi" w:cstheme="majorHAnsi"/>
        <w:sz w:val="16"/>
        <w:szCs w:val="16"/>
      </w:rPr>
      <w:fldChar w:fldCharType="end"/>
    </w:r>
    <w:r w:rsidRPr="005F0A75">
      <w:rPr>
        <w:rFonts w:asciiTheme="majorHAnsi" w:hAnsiTheme="majorHAnsi" w:cstheme="majorHAnsi"/>
        <w:sz w:val="16"/>
        <w:szCs w:val="16"/>
      </w:rPr>
      <w:tab/>
    </w:r>
    <w:r w:rsidRPr="005F0A75">
      <w:rPr>
        <w:rFonts w:asciiTheme="majorHAnsi" w:hAnsiTheme="majorHAnsi" w:cstheme="majorHAnsi"/>
        <w:sz w:val="16"/>
        <w:szCs w:val="16"/>
      </w:rPr>
      <w:fldChar w:fldCharType="begin"/>
    </w:r>
    <w:r w:rsidRPr="005F0A75">
      <w:rPr>
        <w:rFonts w:asciiTheme="majorHAnsi" w:hAnsiTheme="majorHAnsi" w:cstheme="majorHAnsi"/>
        <w:sz w:val="16"/>
        <w:szCs w:val="16"/>
      </w:rPr>
      <w:instrText xml:space="preserve"> DATE \@ "dd/MM/yyyy" </w:instrText>
    </w:r>
    <w:r w:rsidRPr="005F0A75">
      <w:rPr>
        <w:rFonts w:asciiTheme="majorHAnsi" w:hAnsiTheme="majorHAnsi" w:cstheme="majorHAnsi"/>
        <w:sz w:val="16"/>
        <w:szCs w:val="16"/>
      </w:rPr>
      <w:fldChar w:fldCharType="separate"/>
    </w:r>
    <w:r w:rsidR="00F21C0F">
      <w:rPr>
        <w:rFonts w:asciiTheme="majorHAnsi" w:hAnsiTheme="majorHAnsi" w:cstheme="majorHAnsi"/>
        <w:noProof/>
        <w:sz w:val="16"/>
        <w:szCs w:val="16"/>
      </w:rPr>
      <w:t>07/08/2021</w:t>
    </w:r>
    <w:r w:rsidRPr="005F0A75">
      <w:rPr>
        <w:rFonts w:asciiTheme="majorHAnsi" w:hAnsiTheme="majorHAnsi" w:cstheme="majorHAnsi"/>
        <w:sz w:val="16"/>
        <w:szCs w:val="16"/>
      </w:rPr>
      <w:fldChar w:fldCharType="end"/>
    </w:r>
    <w:r w:rsidRPr="005F0A75">
      <w:rPr>
        <w:rFonts w:asciiTheme="majorHAnsi" w:hAnsiTheme="majorHAnsi" w:cstheme="majorHAnsi"/>
        <w:sz w:val="16"/>
        <w:szCs w:val="16"/>
      </w:rPr>
      <w:tab/>
      <w:t xml:space="preserve">Page </w:t>
    </w:r>
    <w:r w:rsidRPr="005F0A75">
      <w:rPr>
        <w:rFonts w:asciiTheme="majorHAnsi" w:hAnsiTheme="majorHAnsi" w:cstheme="majorHAnsi"/>
        <w:sz w:val="16"/>
        <w:szCs w:val="16"/>
      </w:rPr>
      <w:fldChar w:fldCharType="begin"/>
    </w:r>
    <w:r w:rsidRPr="005F0A75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5F0A75">
      <w:rPr>
        <w:rFonts w:asciiTheme="majorHAnsi" w:hAnsiTheme="majorHAnsi" w:cstheme="majorHAnsi"/>
        <w:sz w:val="16"/>
        <w:szCs w:val="16"/>
      </w:rPr>
      <w:fldChar w:fldCharType="separate"/>
    </w:r>
    <w:r w:rsidR="00F21C0F">
      <w:rPr>
        <w:rFonts w:asciiTheme="majorHAnsi" w:hAnsiTheme="majorHAnsi" w:cstheme="majorHAnsi"/>
        <w:noProof/>
        <w:sz w:val="16"/>
        <w:szCs w:val="16"/>
      </w:rPr>
      <w:t>1</w:t>
    </w:r>
    <w:r w:rsidRPr="005F0A75">
      <w:rPr>
        <w:rFonts w:asciiTheme="majorHAnsi" w:hAnsiTheme="majorHAnsi" w:cstheme="majorHAnsi"/>
        <w:sz w:val="16"/>
        <w:szCs w:val="16"/>
      </w:rPr>
      <w:fldChar w:fldCharType="end"/>
    </w:r>
    <w:r w:rsidRPr="005F0A75">
      <w:rPr>
        <w:rFonts w:asciiTheme="majorHAnsi" w:hAnsiTheme="majorHAnsi" w:cstheme="majorHAnsi"/>
        <w:sz w:val="16"/>
        <w:szCs w:val="16"/>
      </w:rPr>
      <w:t xml:space="preserve"> of </w:t>
    </w:r>
    <w:r w:rsidRPr="005F0A75">
      <w:rPr>
        <w:rFonts w:asciiTheme="majorHAnsi" w:hAnsiTheme="majorHAnsi" w:cstheme="majorHAnsi"/>
        <w:sz w:val="16"/>
        <w:szCs w:val="16"/>
      </w:rPr>
      <w:fldChar w:fldCharType="begin"/>
    </w:r>
    <w:r w:rsidRPr="005F0A75">
      <w:rPr>
        <w:rFonts w:asciiTheme="majorHAnsi" w:hAnsiTheme="majorHAnsi" w:cstheme="majorHAnsi"/>
        <w:sz w:val="16"/>
        <w:szCs w:val="16"/>
      </w:rPr>
      <w:instrText xml:space="preserve"> NUMPAGES  \* Arabic  \* MERGEFORMAT </w:instrText>
    </w:r>
    <w:r w:rsidRPr="005F0A75">
      <w:rPr>
        <w:rFonts w:asciiTheme="majorHAnsi" w:hAnsiTheme="majorHAnsi" w:cstheme="majorHAnsi"/>
        <w:sz w:val="16"/>
        <w:szCs w:val="16"/>
      </w:rPr>
      <w:fldChar w:fldCharType="separate"/>
    </w:r>
    <w:r w:rsidR="00F21C0F">
      <w:rPr>
        <w:rFonts w:asciiTheme="majorHAnsi" w:hAnsiTheme="majorHAnsi" w:cstheme="majorHAnsi"/>
        <w:noProof/>
        <w:sz w:val="16"/>
        <w:szCs w:val="16"/>
      </w:rPr>
      <w:t>2</w:t>
    </w:r>
    <w:r w:rsidRPr="005F0A75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5AF8B" w14:textId="77777777" w:rsidR="0072405A" w:rsidRDefault="0072405A" w:rsidP="00362075">
      <w:r>
        <w:separator/>
      </w:r>
    </w:p>
  </w:footnote>
  <w:footnote w:type="continuationSeparator" w:id="0">
    <w:p w14:paraId="39AEE81A" w14:textId="77777777" w:rsidR="0072405A" w:rsidRDefault="0072405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8CF2" w14:textId="77777777" w:rsidR="00F21C0F" w:rsidRDefault="00F21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F7E2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0B8F7EA" wp14:editId="30B8F7EB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F7E9" w14:textId="56CC80B0" w:rsidR="00362075" w:rsidRDefault="005F0A75">
    <w:r w:rsidRPr="007B361B">
      <w:rPr>
        <w:rFonts w:cstheme="minorHAnsi"/>
        <w:noProof/>
        <w:sz w:val="20"/>
        <w:lang w:eastAsia="en-GB"/>
      </w:rPr>
      <w:drawing>
        <wp:inline distT="0" distB="0" distL="0" distR="0" wp14:anchorId="4F036B3B" wp14:editId="12824C35">
          <wp:extent cx="784860" cy="952500"/>
          <wp:effectExtent l="0" t="0" r="0" b="0"/>
          <wp:docPr id="11" name="Picture 11" descr="Newcastle (Staffs) ASC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castle (Staffs) ASC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="002124B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8F7EC" wp14:editId="30B8F7ED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C3D43"/>
    <w:rsid w:val="000D1CD1"/>
    <w:rsid w:val="00102158"/>
    <w:rsid w:val="00176EC1"/>
    <w:rsid w:val="001A2FE6"/>
    <w:rsid w:val="001A31F3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0A75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21155"/>
    <w:rsid w:val="0072405A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21C0F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F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hyperlink" Target="http://www.newcastleasc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2DC81-82FD-4262-ABA9-563FAEC9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</cp:lastModifiedBy>
  <cp:revision>6</cp:revision>
  <cp:lastPrinted>2017-03-27T15:21:00Z</cp:lastPrinted>
  <dcterms:created xsi:type="dcterms:W3CDTF">2020-10-15T13:44:00Z</dcterms:created>
  <dcterms:modified xsi:type="dcterms:W3CDTF">2021-08-07T21:06:00Z</dcterms:modified>
</cp:coreProperties>
</file>