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6E" w:rsidRDefault="0094626E" w:rsidP="0094626E">
      <w:pPr>
        <w:pStyle w:val="EntriesNames"/>
      </w:pPr>
      <w:bookmarkStart w:id="0" w:name="_GoBack"/>
      <w:bookmarkEnd w:id="0"/>
      <w:r w:rsidRPr="00C95305">
        <w:t>Camden Swiss</w:t>
      </w:r>
    </w:p>
    <w:p w:rsidR="00C5407B" w:rsidRPr="00C95305" w:rsidRDefault="00C5407B" w:rsidP="0094626E">
      <w:pPr>
        <w:pStyle w:val="EntriesNames"/>
      </w:pPr>
    </w:p>
    <w:p w:rsidR="0094626E" w:rsidRPr="00C95305" w:rsidRDefault="0094626E" w:rsidP="0094626E">
      <w:pPr>
        <w:pStyle w:val="EntriesNames"/>
      </w:pPr>
      <w:r w:rsidRPr="00C95305">
        <w:t>Aisling Kellam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12 </w:t>
      </w:r>
      <w:r w:rsidRPr="00C95305">
        <w:tab/>
        <w:t xml:space="preserve"> 3:17.00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71 </w:t>
      </w:r>
      <w:r w:rsidRPr="00C95305">
        <w:tab/>
        <w:t xml:space="preserve">   40.60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100</w:t>
      </w:r>
      <w:r w:rsidRPr="00C95305">
        <w:tab/>
        <w:t xml:space="preserve"> 1:12.80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44 </w:t>
      </w:r>
      <w:r w:rsidRPr="00C95305">
        <w:tab/>
        <w:t xml:space="preserve"> 2:36.10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92 </w:t>
      </w:r>
      <w:r w:rsidRPr="00C95305">
        <w:tab/>
        <w:t xml:space="preserve">   34.30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37 </w:t>
      </w:r>
      <w:r w:rsidRPr="00C95305">
        <w:tab/>
        <w:t xml:space="preserve"> 1:27.40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Alexander Pama</w:t>
      </w:r>
      <w:r w:rsidRPr="00C95305">
        <w:tab/>
        <w:t>04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>Comp.No 116</w:t>
      </w:r>
      <w:r w:rsidRPr="00C95305">
        <w:tab/>
        <w:t xml:space="preserve">   26.15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71 </w:t>
      </w:r>
      <w:r w:rsidRPr="00C95305">
        <w:tab/>
        <w:t xml:space="preserve">   29.30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33 </w:t>
      </w:r>
      <w:r w:rsidRPr="00C95305">
        <w:tab/>
        <w:t xml:space="preserve"> 1:05.20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63 </w:t>
      </w:r>
      <w:r w:rsidRPr="00C95305">
        <w:tab/>
        <w:t xml:space="preserve">   30.68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57 </w:t>
      </w:r>
      <w:r w:rsidRPr="00C95305">
        <w:tab/>
        <w:t xml:space="preserve">   35.02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80 </w:t>
      </w:r>
      <w:r w:rsidRPr="00C95305">
        <w:tab/>
        <w:t xml:space="preserve">   58.18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Amelia Dowell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55 </w:t>
      </w:r>
      <w:r w:rsidRPr="00C95305">
        <w:tab/>
        <w:t xml:space="preserve"> 2:44.10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92 </w:t>
      </w:r>
      <w:r w:rsidRPr="00C95305">
        <w:tab/>
        <w:t xml:space="preserve">   39.46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119</w:t>
      </w:r>
      <w:r w:rsidRPr="00C95305">
        <w:tab/>
        <w:t xml:space="preserve"> 1:10.40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Names"/>
      </w:pPr>
      <w:r w:rsidRPr="00C95305">
        <w:t>Annelise O'Connell</w:t>
      </w:r>
      <w:r w:rsidRPr="00C95305">
        <w:tab/>
        <w:t>04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145</w:t>
      </w:r>
      <w:r w:rsidRPr="00C95305">
        <w:tab/>
        <w:t xml:space="preserve">   33.41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>Comp.No 101</w:t>
      </w:r>
      <w:r w:rsidRPr="00C95305">
        <w:tab/>
        <w:t xml:space="preserve">   37.20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141</w:t>
      </w:r>
      <w:r w:rsidRPr="00C95305">
        <w:tab/>
        <w:t xml:space="preserve"> 1:06.97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169</w:t>
      </w:r>
      <w:r w:rsidRPr="00C95305">
        <w:tab/>
        <w:t xml:space="preserve">   30.38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97 </w:t>
      </w:r>
      <w:r w:rsidRPr="00C95305">
        <w:tab/>
        <w:t xml:space="preserve"> 1:11.30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Antoine Divet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35 </w:t>
      </w:r>
      <w:r w:rsidRPr="00C95305">
        <w:tab/>
        <w:t xml:space="preserve"> 1:30.45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32 </w:t>
      </w:r>
      <w:r w:rsidRPr="00C95305">
        <w:tab/>
        <w:t xml:space="preserve"> 1:09.50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27 </w:t>
      </w:r>
      <w:r w:rsidRPr="00C95305">
        <w:tab/>
        <w:t xml:space="preserve"> 2:36.10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17 </w:t>
      </w:r>
      <w:r w:rsidRPr="00C95305">
        <w:tab/>
        <w:t xml:space="preserve"> 1:09.00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43 </w:t>
      </w:r>
      <w:r w:rsidRPr="00C95305">
        <w:tab/>
        <w:t xml:space="preserve">   40.82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Bianca Jamal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37 </w:t>
      </w:r>
      <w:r w:rsidRPr="00C95305">
        <w:tab/>
        <w:t xml:space="preserve"> 2:58.80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79 </w:t>
      </w:r>
      <w:r w:rsidRPr="00C95305">
        <w:tab/>
        <w:t xml:space="preserve">   42.50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89 </w:t>
      </w:r>
      <w:r w:rsidRPr="00C95305">
        <w:tab/>
        <w:t xml:space="preserve"> 1:14.60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47 </w:t>
      </w:r>
      <w:r w:rsidRPr="00C95305">
        <w:tab/>
        <w:t xml:space="preserve"> 2:35.70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45 </w:t>
      </w:r>
      <w:r w:rsidRPr="00C95305">
        <w:tab/>
        <w:t xml:space="preserve"> 1:34.30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96 </w:t>
      </w:r>
      <w:r w:rsidRPr="00C95305">
        <w:tab/>
        <w:t xml:space="preserve">   34.10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Brayton Turner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23 </w:t>
      </w:r>
      <w:r w:rsidRPr="00C95305">
        <w:tab/>
        <w:t xml:space="preserve"> 2:31.10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52 </w:t>
      </w:r>
      <w:r w:rsidRPr="00C95305">
        <w:tab/>
        <w:t xml:space="preserve">   34.16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24 </w:t>
      </w:r>
      <w:r w:rsidRPr="00C95305">
        <w:tab/>
        <w:t xml:space="preserve"> 1:17.30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20 </w:t>
      </w:r>
      <w:r w:rsidRPr="00C95305">
        <w:tab/>
        <w:t xml:space="preserve"> 2:50.80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10 </w:t>
      </w:r>
      <w:r w:rsidRPr="00C95305">
        <w:tab/>
        <w:t xml:space="preserve"> 1:16.80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51 </w:t>
      </w:r>
      <w:r w:rsidRPr="00C95305">
        <w:tab/>
        <w:t xml:space="preserve">   35.90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Caroline Utermann</w:t>
      </w:r>
      <w:r w:rsidRPr="00C95305">
        <w:tab/>
        <w:t>03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44 </w:t>
      </w:r>
      <w:r w:rsidRPr="00C95305">
        <w:tab/>
        <w:t xml:space="preserve"> 2:52.90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87 </w:t>
      </w:r>
      <w:r w:rsidRPr="00C95305">
        <w:tab/>
        <w:t xml:space="preserve">   40.90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87 </w:t>
      </w:r>
      <w:r w:rsidRPr="00C95305">
        <w:tab/>
        <w:t xml:space="preserve"> 1:14.70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66 </w:t>
      </w:r>
      <w:r w:rsidRPr="00C95305">
        <w:tab/>
        <w:t xml:space="preserve"> 1:28.20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Charles Pama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4  </w:t>
      </w:r>
      <w:r w:rsidRPr="00C95305">
        <w:tab/>
        <w:t xml:space="preserve"> 3:14.40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59 </w:t>
      </w:r>
      <w:r w:rsidRPr="00C95305">
        <w:tab/>
        <w:t xml:space="preserve">   34.10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15 </w:t>
      </w:r>
      <w:r w:rsidRPr="00C95305">
        <w:tab/>
        <w:t xml:space="preserve"> 1:27.40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10 </w:t>
      </w:r>
      <w:r w:rsidRPr="00C95305">
        <w:tab/>
        <w:t xml:space="preserve"> 3:15.45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45 </w:t>
      </w:r>
      <w:r w:rsidRPr="00C95305">
        <w:tab/>
        <w:t xml:space="preserve">   38.87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42 </w:t>
      </w:r>
      <w:r w:rsidRPr="00C95305">
        <w:tab/>
        <w:t xml:space="preserve"> 1:16.80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Charlotte Pama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138</w:t>
      </w:r>
      <w:r w:rsidRPr="00C95305">
        <w:tab/>
        <w:t xml:space="preserve">   34.50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81 </w:t>
      </w:r>
      <w:r w:rsidRPr="00C95305">
        <w:tab/>
        <w:t xml:space="preserve">   41.80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145</w:t>
      </w:r>
      <w:r w:rsidRPr="00C95305">
        <w:tab/>
        <w:t xml:space="preserve"> 1:06.00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64 </w:t>
      </w:r>
      <w:r w:rsidRPr="00C95305">
        <w:tab/>
        <w:t xml:space="preserve"> 2:26.70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175</w:t>
      </w:r>
      <w:r w:rsidRPr="00C95305">
        <w:tab/>
        <w:t xml:space="preserve">   29.82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90 </w:t>
      </w:r>
      <w:r w:rsidRPr="00C95305">
        <w:tab/>
        <w:t xml:space="preserve"> 1:15.30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Damian Miceta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19 </w:t>
      </w:r>
      <w:r w:rsidRPr="00C95305">
        <w:tab/>
        <w:t xml:space="preserve"> 2:35.40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36 </w:t>
      </w:r>
      <w:r w:rsidRPr="00C95305">
        <w:tab/>
        <w:t xml:space="preserve"> 1:26.21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77 </w:t>
      </w:r>
      <w:r w:rsidRPr="00C95305">
        <w:tab/>
        <w:t xml:space="preserve">   32.30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44 </w:t>
      </w:r>
      <w:r w:rsidRPr="00C95305">
        <w:tab/>
        <w:t xml:space="preserve">   35.60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22 </w:t>
      </w:r>
      <w:r w:rsidRPr="00C95305">
        <w:tab/>
        <w:t xml:space="preserve"> 2:46.17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44 </w:t>
      </w:r>
      <w:r w:rsidRPr="00C95305">
        <w:tab/>
        <w:t xml:space="preserve">   39.90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58 </w:t>
      </w:r>
      <w:r w:rsidRPr="00C95305">
        <w:tab/>
        <w:t xml:space="preserve"> 1:10.60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C5407B" w:rsidRDefault="00C5407B" w:rsidP="0094626E">
      <w:pPr>
        <w:pStyle w:val="EntriesNames"/>
      </w:pPr>
    </w:p>
    <w:p w:rsidR="0094626E" w:rsidRPr="00C95305" w:rsidRDefault="0094626E" w:rsidP="0094626E">
      <w:pPr>
        <w:pStyle w:val="EntriesNames"/>
      </w:pPr>
      <w:r w:rsidRPr="00C95305">
        <w:lastRenderedPageBreak/>
        <w:t>Daniel Markov</w:t>
      </w:r>
      <w:r w:rsidRPr="00C95305">
        <w:tab/>
        <w:t>03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40 </w:t>
      </w:r>
      <w:r w:rsidRPr="00C95305">
        <w:tab/>
        <w:t xml:space="preserve"> 2:11.20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>Comp.No 114</w:t>
      </w:r>
      <w:r w:rsidRPr="00C95305">
        <w:tab/>
        <w:t xml:space="preserve">   26.39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70 </w:t>
      </w:r>
      <w:r w:rsidRPr="00C95305">
        <w:tab/>
        <w:t xml:space="preserve">   29.50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16 </w:t>
      </w:r>
      <w:r w:rsidRPr="00C95305">
        <w:tab/>
        <w:t xml:space="preserve"> 1:09.00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79 </w:t>
      </w:r>
      <w:r w:rsidRPr="00C95305">
        <w:tab/>
        <w:t xml:space="preserve">   58.26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Ella McEver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22 </w:t>
      </w:r>
      <w:r w:rsidRPr="00C95305">
        <w:tab/>
        <w:t xml:space="preserve"> 1:12.43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125</w:t>
      </w:r>
      <w:r w:rsidRPr="00C95305">
        <w:tab/>
        <w:t xml:space="preserve">   36.18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146</w:t>
      </w:r>
      <w:r w:rsidRPr="00C95305">
        <w:tab/>
        <w:t xml:space="preserve"> 1:05.50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76 </w:t>
      </w:r>
      <w:r w:rsidRPr="00C95305">
        <w:tab/>
        <w:t xml:space="preserve"> 2:19.70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167</w:t>
      </w:r>
      <w:r w:rsidRPr="00C95305">
        <w:tab/>
        <w:t xml:space="preserve">   30.50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91 </w:t>
      </w:r>
      <w:r w:rsidRPr="00C95305">
        <w:tab/>
        <w:t xml:space="preserve">   31.87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92 </w:t>
      </w:r>
      <w:r w:rsidRPr="00C95305">
        <w:tab/>
        <w:t xml:space="preserve"> 1:12.30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Emilia Magliocco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59 </w:t>
      </w:r>
      <w:r w:rsidRPr="00C95305">
        <w:tab/>
        <w:t xml:space="preserve"> 2:37.90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17 </w:t>
      </w:r>
      <w:r w:rsidRPr="00C95305">
        <w:tab/>
        <w:t xml:space="preserve"> 1:14.60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150</w:t>
      </w:r>
      <w:r w:rsidRPr="00C95305">
        <w:tab/>
        <w:t xml:space="preserve">   32.21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149</w:t>
      </w:r>
      <w:r w:rsidRPr="00C95305">
        <w:tab/>
        <w:t xml:space="preserve"> 1:05.00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64 </w:t>
      </w:r>
      <w:r w:rsidRPr="00C95305">
        <w:tab/>
        <w:t xml:space="preserve"> 1:28.43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181</w:t>
      </w:r>
      <w:r w:rsidRPr="00C95305">
        <w:tab/>
        <w:t xml:space="preserve">   29.22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98 </w:t>
      </w:r>
      <w:r w:rsidRPr="00C95305">
        <w:tab/>
        <w:t xml:space="preserve"> 1:11.20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Erin Andrews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7  </w:t>
      </w:r>
      <w:r w:rsidRPr="00C95305">
        <w:tab/>
        <w:t xml:space="preserve"> 1:24.80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102</w:t>
      </w:r>
      <w:r w:rsidRPr="00C95305">
        <w:tab/>
        <w:t xml:space="preserve">   37.90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122</w:t>
      </w:r>
      <w:r w:rsidRPr="00C95305">
        <w:tab/>
        <w:t xml:space="preserve"> 1:09.77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50 </w:t>
      </w:r>
      <w:r w:rsidRPr="00C95305">
        <w:tab/>
        <w:t xml:space="preserve"> 2:32.60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139</w:t>
      </w:r>
      <w:r w:rsidRPr="00C95305">
        <w:tab/>
        <w:t xml:space="preserve">   31.85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66 </w:t>
      </w:r>
      <w:r w:rsidRPr="00C95305">
        <w:tab/>
        <w:t xml:space="preserve">   35.50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64 </w:t>
      </w:r>
      <w:r w:rsidRPr="00C95305">
        <w:tab/>
        <w:t xml:space="preserve"> 1:22.00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Eva Harris-Brown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40 </w:t>
      </w:r>
      <w:r w:rsidRPr="00C95305">
        <w:tab/>
        <w:t xml:space="preserve">   44.40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82 </w:t>
      </w:r>
      <w:r w:rsidRPr="00C95305">
        <w:tab/>
        <w:t xml:space="preserve">   41.60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59 </w:t>
      </w:r>
      <w:r w:rsidRPr="00C95305">
        <w:tab/>
        <w:t xml:space="preserve"> 1:18.60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23 </w:t>
      </w:r>
      <w:r w:rsidRPr="00C95305">
        <w:tab/>
        <w:t xml:space="preserve"> 2:49.70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59 </w:t>
      </w:r>
      <w:r w:rsidRPr="00C95305">
        <w:tab/>
        <w:t xml:space="preserve"> 1:30.45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64 </w:t>
      </w:r>
      <w:r w:rsidRPr="00C95305">
        <w:tab/>
        <w:t xml:space="preserve">   35.60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Garance Ferera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9  </w:t>
      </w:r>
      <w:r w:rsidRPr="00C95305">
        <w:tab/>
        <w:t xml:space="preserve"> 3:19.90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61 </w:t>
      </w:r>
      <w:r w:rsidRPr="00C95305">
        <w:tab/>
        <w:t xml:space="preserve">   41.80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76 </w:t>
      </w:r>
      <w:r w:rsidRPr="00C95305">
        <w:tab/>
        <w:t xml:space="preserve"> 1:16.40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32 </w:t>
      </w:r>
      <w:r w:rsidRPr="00C95305">
        <w:tab/>
        <w:t xml:space="preserve"> 2:41.90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71 </w:t>
      </w:r>
      <w:r w:rsidRPr="00C95305">
        <w:tab/>
        <w:t xml:space="preserve">   35.20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46 </w:t>
      </w:r>
      <w:r w:rsidRPr="00C95305">
        <w:tab/>
        <w:t xml:space="preserve">   38.30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Helena Utermann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54 </w:t>
      </w:r>
      <w:r w:rsidRPr="00C95305">
        <w:tab/>
        <w:t xml:space="preserve"> 2:45.30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95 </w:t>
      </w:r>
      <w:r w:rsidRPr="00C95305">
        <w:tab/>
        <w:t xml:space="preserve">   38.90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129</w:t>
      </w:r>
      <w:r w:rsidRPr="00C95305">
        <w:tab/>
        <w:t xml:space="preserve"> 1:08.80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69 </w:t>
      </w:r>
      <w:r w:rsidRPr="00C95305">
        <w:tab/>
        <w:t xml:space="preserve"> 1:26.92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149</w:t>
      </w:r>
      <w:r w:rsidRPr="00C95305">
        <w:tab/>
        <w:t xml:space="preserve">   31.39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71 </w:t>
      </w:r>
      <w:r w:rsidRPr="00C95305">
        <w:tab/>
        <w:t xml:space="preserve">   34.70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Ines Guimond-Beetham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103</w:t>
      </w:r>
      <w:r w:rsidRPr="00C95305">
        <w:tab/>
        <w:t xml:space="preserve">   37.80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67 </w:t>
      </w:r>
      <w:r w:rsidRPr="00C95305">
        <w:tab/>
        <w:t xml:space="preserve">   44.50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128</w:t>
      </w:r>
      <w:r w:rsidRPr="00C95305">
        <w:tab/>
        <w:t xml:space="preserve"> 1:09.10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60 </w:t>
      </w:r>
      <w:r w:rsidRPr="00C95305">
        <w:tab/>
        <w:t xml:space="preserve"> 2:28.40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47 </w:t>
      </w:r>
      <w:r w:rsidRPr="00C95305">
        <w:tab/>
        <w:t xml:space="preserve"> 1:33.70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142</w:t>
      </w:r>
      <w:r w:rsidRPr="00C95305">
        <w:tab/>
        <w:t xml:space="preserve">   31.70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Isabella Thanassoulas</w:t>
      </w:r>
      <w:r w:rsidRPr="00C95305">
        <w:tab/>
        <w:t>09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16 </w:t>
      </w:r>
      <w:r w:rsidRPr="00C95305">
        <w:tab/>
        <w:t xml:space="preserve"> 3:14.60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44 </w:t>
      </w:r>
      <w:r w:rsidRPr="00C95305">
        <w:tab/>
        <w:t xml:space="preserve">   43.80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36 </w:t>
      </w:r>
      <w:r w:rsidRPr="00C95305">
        <w:tab/>
        <w:t xml:space="preserve">   51.70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35 </w:t>
      </w:r>
      <w:r w:rsidRPr="00C95305">
        <w:tab/>
        <w:t xml:space="preserve"> 1:27.80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13 </w:t>
      </w:r>
      <w:r w:rsidRPr="00C95305">
        <w:tab/>
        <w:t xml:space="preserve"> 3:02.40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53 </w:t>
      </w:r>
      <w:r w:rsidRPr="00C95305">
        <w:tab/>
        <w:t xml:space="preserve">   37.30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27 </w:t>
      </w:r>
      <w:r w:rsidRPr="00C95305">
        <w:tab/>
        <w:t xml:space="preserve"> 1:30.50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Jacob Cohen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35 </w:t>
      </w:r>
      <w:r w:rsidRPr="00C95305">
        <w:tab/>
        <w:t xml:space="preserve"> 2:18.70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58 </w:t>
      </w:r>
      <w:r w:rsidRPr="00C95305">
        <w:tab/>
        <w:t xml:space="preserve">   32.70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31 </w:t>
      </w:r>
      <w:r w:rsidRPr="00C95305">
        <w:tab/>
        <w:t xml:space="preserve"> 1:09.50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28 </w:t>
      </w:r>
      <w:r w:rsidRPr="00C95305">
        <w:tab/>
        <w:t xml:space="preserve"> 2:34.70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15 </w:t>
      </w:r>
      <w:r w:rsidRPr="00C95305">
        <w:tab/>
        <w:t xml:space="preserve"> 1:09.13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56 </w:t>
      </w:r>
      <w:r w:rsidRPr="00C95305">
        <w:tab/>
        <w:t xml:space="preserve">   33.40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C5407B" w:rsidRDefault="00C5407B" w:rsidP="0094626E">
      <w:pPr>
        <w:pStyle w:val="EntriesNames"/>
      </w:pPr>
    </w:p>
    <w:p w:rsidR="0094626E" w:rsidRPr="00C95305" w:rsidRDefault="0094626E" w:rsidP="0094626E">
      <w:pPr>
        <w:pStyle w:val="EntriesNames"/>
      </w:pPr>
      <w:r w:rsidRPr="00C95305">
        <w:lastRenderedPageBreak/>
        <w:t>Kaylen McEver</w:t>
      </w:r>
      <w:r w:rsidRPr="00C95305">
        <w:tab/>
        <w:t>09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43 </w:t>
      </w:r>
      <w:r w:rsidRPr="00C95305">
        <w:tab/>
        <w:t xml:space="preserve">   43.80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19 </w:t>
      </w:r>
      <w:r w:rsidRPr="00C95305">
        <w:tab/>
        <w:t xml:space="preserve">   54.60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30 </w:t>
      </w:r>
      <w:r w:rsidRPr="00C95305">
        <w:tab/>
        <w:t xml:space="preserve"> 1:29.40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11 </w:t>
      </w:r>
      <w:r w:rsidRPr="00C95305">
        <w:tab/>
        <w:t xml:space="preserve"> 3:03.70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37 </w:t>
      </w:r>
      <w:r w:rsidRPr="00C95305">
        <w:tab/>
        <w:t xml:space="preserve">   40.20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25 </w:t>
      </w:r>
      <w:r w:rsidRPr="00C95305">
        <w:tab/>
        <w:t xml:space="preserve"> 1:32.30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Ksenia Shchepovskikh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38 </w:t>
      </w:r>
      <w:r w:rsidRPr="00C95305">
        <w:tab/>
        <w:t xml:space="preserve"> 2:58.30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95 </w:t>
      </w:r>
      <w:r w:rsidRPr="00C95305">
        <w:tab/>
        <w:t xml:space="preserve">   38.90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94 </w:t>
      </w:r>
      <w:r w:rsidRPr="00C95305">
        <w:tab/>
        <w:t xml:space="preserve"> 1:13.52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33 </w:t>
      </w:r>
      <w:r w:rsidRPr="00C95305">
        <w:tab/>
        <w:t xml:space="preserve"> 2:41.30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51 </w:t>
      </w:r>
      <w:r w:rsidRPr="00C95305">
        <w:tab/>
        <w:t xml:space="preserve"> 1:33.00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119</w:t>
      </w:r>
      <w:r w:rsidRPr="00C95305">
        <w:tab/>
        <w:t xml:space="preserve">   33.20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61 </w:t>
      </w:r>
      <w:r w:rsidRPr="00C95305">
        <w:tab/>
        <w:t xml:space="preserve"> 1:22.60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Leah O'Connell</w:t>
      </w:r>
      <w:r w:rsidRPr="00C95305">
        <w:tab/>
        <w:t>02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7  </w:t>
      </w:r>
      <w:r w:rsidRPr="00C95305">
        <w:tab/>
        <w:t xml:space="preserve"> 3:23.68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43 </w:t>
      </w:r>
      <w:r w:rsidRPr="00C95305">
        <w:tab/>
        <w:t xml:space="preserve"> 1:23.50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42 </w:t>
      </w:r>
      <w:r w:rsidRPr="00C95305">
        <w:tab/>
        <w:t xml:space="preserve">   38.69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14 </w:t>
      </w:r>
      <w:r w:rsidRPr="00C95305">
        <w:tab/>
        <w:t xml:space="preserve"> 1:43.60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Leo He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>Comp.No 113</w:t>
      </w:r>
      <w:r w:rsidRPr="00C95305">
        <w:tab/>
        <w:t xml:space="preserve">   26.50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73 </w:t>
      </w:r>
      <w:r w:rsidRPr="00C95305">
        <w:tab/>
        <w:t xml:space="preserve">   28.34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20 </w:t>
      </w:r>
      <w:r w:rsidRPr="00C95305">
        <w:tab/>
        <w:t xml:space="preserve"> 1:03.24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78 </w:t>
      </w:r>
      <w:r w:rsidRPr="00C95305">
        <w:tab/>
        <w:t xml:space="preserve">   58.42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Leon Biss</w:t>
      </w:r>
      <w:r w:rsidRPr="00C95305">
        <w:tab/>
        <w:t>09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14 </w:t>
      </w:r>
      <w:r w:rsidRPr="00C95305">
        <w:tab/>
        <w:t xml:space="preserve"> 2:49.80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45 </w:t>
      </w:r>
      <w:r w:rsidRPr="00C95305">
        <w:tab/>
        <w:t xml:space="preserve">   36.30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17 </w:t>
      </w:r>
      <w:r w:rsidRPr="00C95305">
        <w:tab/>
        <w:t xml:space="preserve"> 1:25.40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34 </w:t>
      </w:r>
      <w:r w:rsidRPr="00C95305">
        <w:tab/>
        <w:t xml:space="preserve">   41.00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21 </w:t>
      </w:r>
      <w:r w:rsidRPr="00C95305">
        <w:tab/>
        <w:t xml:space="preserve">   52.00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37 </w:t>
      </w:r>
      <w:r w:rsidRPr="00C95305">
        <w:tab/>
        <w:t xml:space="preserve"> 1:19.40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Leonardo Brero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25 </w:t>
      </w:r>
      <w:r w:rsidRPr="00C95305">
        <w:tab/>
        <w:t xml:space="preserve"> 2:28.00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69 </w:t>
      </w:r>
      <w:r w:rsidRPr="00C95305">
        <w:tab/>
        <w:t xml:space="preserve">   33.20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53 </w:t>
      </w:r>
      <w:r w:rsidRPr="00C95305">
        <w:tab/>
        <w:t xml:space="preserve">   34.15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11 </w:t>
      </w:r>
      <w:r w:rsidRPr="00C95305">
        <w:tab/>
        <w:t xml:space="preserve"> 1:16.10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38 </w:t>
      </w:r>
      <w:r w:rsidRPr="00C95305">
        <w:tab/>
        <w:t xml:space="preserve">   40.20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55 </w:t>
      </w:r>
      <w:r w:rsidRPr="00C95305">
        <w:tab/>
        <w:t xml:space="preserve"> 1:11.20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Lila Byass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40 </w:t>
      </w:r>
      <w:r w:rsidRPr="00C95305">
        <w:tab/>
        <w:t xml:space="preserve"> 2:57.60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104</w:t>
      </w:r>
      <w:r w:rsidRPr="00C95305">
        <w:tab/>
        <w:t xml:space="preserve">   37.70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91 </w:t>
      </w:r>
      <w:r w:rsidRPr="00C95305">
        <w:tab/>
        <w:t xml:space="preserve"> 1:14.13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39 </w:t>
      </w:r>
      <w:r w:rsidRPr="00C95305">
        <w:tab/>
        <w:t xml:space="preserve"> 2:38.10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88 </w:t>
      </w:r>
      <w:r w:rsidRPr="00C95305">
        <w:tab/>
        <w:t xml:space="preserve">   34.40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78 </w:t>
      </w:r>
      <w:r w:rsidRPr="00C95305">
        <w:tab/>
        <w:t xml:space="preserve"> 1:18.80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Lucas Bohm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44 </w:t>
      </w:r>
      <w:r w:rsidRPr="00C95305">
        <w:tab/>
        <w:t xml:space="preserve"> 1:20.20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88 </w:t>
      </w:r>
      <w:r w:rsidRPr="00C95305">
        <w:tab/>
        <w:t xml:space="preserve">   30.70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50 </w:t>
      </w:r>
      <w:r w:rsidRPr="00C95305">
        <w:tab/>
        <w:t xml:space="preserve">   34.20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24 </w:t>
      </w:r>
      <w:r w:rsidRPr="00C95305">
        <w:tab/>
        <w:t xml:space="preserve"> 2:44.60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53 </w:t>
      </w:r>
      <w:r w:rsidRPr="00C95305">
        <w:tab/>
        <w:t xml:space="preserve">   35.60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55 </w:t>
      </w:r>
      <w:r w:rsidRPr="00C95305">
        <w:tab/>
        <w:t xml:space="preserve">   35.69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64 </w:t>
      </w:r>
      <w:r w:rsidRPr="00C95305">
        <w:tab/>
        <w:t xml:space="preserve"> 1:07.00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Lucy Fielding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25 </w:t>
      </w:r>
      <w:r w:rsidRPr="00C95305">
        <w:tab/>
        <w:t xml:space="preserve"> 3:09.70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53 </w:t>
      </w:r>
      <w:r w:rsidRPr="00C95305">
        <w:tab/>
        <w:t xml:space="preserve">   42.70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62 </w:t>
      </w:r>
      <w:r w:rsidRPr="00C95305">
        <w:tab/>
        <w:t xml:space="preserve"> 1:18.30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28 </w:t>
      </w:r>
      <w:r w:rsidRPr="00C95305">
        <w:tab/>
        <w:t xml:space="preserve"> 2:44.20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72 </w:t>
      </w:r>
      <w:r w:rsidRPr="00C95305">
        <w:tab/>
        <w:t xml:space="preserve">   35.10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31 </w:t>
      </w:r>
      <w:r w:rsidRPr="00C95305">
        <w:tab/>
        <w:t xml:space="preserve">   41.30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Madeleine Liddell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13 </w:t>
      </w:r>
      <w:r w:rsidRPr="00C95305">
        <w:tab/>
        <w:t xml:space="preserve"> 1:17.90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>Comp.No 137</w:t>
      </w:r>
      <w:r w:rsidRPr="00C95305">
        <w:tab/>
        <w:t xml:space="preserve">   34.80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93 </w:t>
      </w:r>
      <w:r w:rsidRPr="00C95305">
        <w:tab/>
        <w:t xml:space="preserve">   39.34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143</w:t>
      </w:r>
      <w:r w:rsidRPr="00C95305">
        <w:tab/>
        <w:t xml:space="preserve">   31.60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83 </w:t>
      </w:r>
      <w:r w:rsidRPr="00C95305">
        <w:tab/>
        <w:t xml:space="preserve">   33.37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85 </w:t>
      </w:r>
      <w:r w:rsidRPr="00C95305">
        <w:tab/>
        <w:t xml:space="preserve"> 1:17.01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C5407B" w:rsidRDefault="00C5407B" w:rsidP="0094626E">
      <w:pPr>
        <w:pStyle w:val="EntriesNames"/>
      </w:pPr>
    </w:p>
    <w:p w:rsidR="00C5407B" w:rsidRDefault="00C5407B" w:rsidP="0094626E">
      <w:pPr>
        <w:pStyle w:val="EntriesNames"/>
      </w:pPr>
    </w:p>
    <w:p w:rsidR="00C5407B" w:rsidRDefault="00C5407B" w:rsidP="0094626E">
      <w:pPr>
        <w:pStyle w:val="EntriesNames"/>
      </w:pPr>
    </w:p>
    <w:p w:rsidR="00C5407B" w:rsidRDefault="00C5407B" w:rsidP="0094626E">
      <w:pPr>
        <w:pStyle w:val="EntriesNames"/>
      </w:pPr>
    </w:p>
    <w:p w:rsidR="00C5407B" w:rsidRDefault="00C5407B" w:rsidP="0094626E">
      <w:pPr>
        <w:pStyle w:val="EntriesNames"/>
      </w:pPr>
    </w:p>
    <w:p w:rsidR="0094626E" w:rsidRPr="00C95305" w:rsidRDefault="0094626E" w:rsidP="0094626E">
      <w:pPr>
        <w:pStyle w:val="EntriesNames"/>
      </w:pPr>
      <w:r w:rsidRPr="00C95305">
        <w:lastRenderedPageBreak/>
        <w:t>Malachy Hitchcock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8  </w:t>
      </w:r>
      <w:r w:rsidRPr="00C95305">
        <w:tab/>
        <w:t xml:space="preserve"> 2:57.70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49 </w:t>
      </w:r>
      <w:r w:rsidRPr="00C95305">
        <w:tab/>
        <w:t xml:space="preserve">   35.50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31 </w:t>
      </w:r>
      <w:r w:rsidRPr="00C95305">
        <w:tab/>
        <w:t xml:space="preserve">   39.80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7  </w:t>
      </w:r>
      <w:r w:rsidRPr="00C95305">
        <w:tab/>
        <w:t xml:space="preserve"> 3:18.10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2  </w:t>
      </w:r>
      <w:r w:rsidRPr="00C95305">
        <w:tab/>
        <w:t xml:space="preserve"> 1:36.80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12 </w:t>
      </w:r>
      <w:r w:rsidRPr="00C95305">
        <w:tab/>
        <w:t xml:space="preserve">   54.20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33 </w:t>
      </w:r>
      <w:r w:rsidRPr="00C95305">
        <w:tab/>
        <w:t xml:space="preserve"> 1:20.10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Manon Coste</w:t>
      </w:r>
      <w:r w:rsidRPr="00C95305">
        <w:tab/>
        <w:t>02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85 </w:t>
      </w:r>
      <w:r w:rsidRPr="00C95305">
        <w:tab/>
        <w:t xml:space="preserve">   41.00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61 </w:t>
      </w:r>
      <w:r w:rsidRPr="00C95305">
        <w:tab/>
        <w:t xml:space="preserve"> 1:30.00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145</w:t>
      </w:r>
      <w:r w:rsidRPr="00C95305">
        <w:tab/>
        <w:t xml:space="preserve">   31.50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72 </w:t>
      </w:r>
      <w:r w:rsidRPr="00C95305">
        <w:tab/>
        <w:t xml:space="preserve">   34.70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Maria Gordienko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55 </w:t>
      </w:r>
      <w:r w:rsidRPr="00C95305">
        <w:tab/>
        <w:t xml:space="preserve">   42.40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62 </w:t>
      </w:r>
      <w:r w:rsidRPr="00C95305">
        <w:tab/>
        <w:t xml:space="preserve">   45.80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73 </w:t>
      </w:r>
      <w:r w:rsidRPr="00C95305">
        <w:tab/>
        <w:t xml:space="preserve"> 1:16.70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29 </w:t>
      </w:r>
      <w:r w:rsidRPr="00C95305">
        <w:tab/>
        <w:t xml:space="preserve"> 2:43.50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32 </w:t>
      </w:r>
      <w:r w:rsidRPr="00C95305">
        <w:tab/>
        <w:t xml:space="preserve"> 1:39.50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65 </w:t>
      </w:r>
      <w:r w:rsidRPr="00C95305">
        <w:tab/>
        <w:t xml:space="preserve">   35.50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Nathalie Lustig</w:t>
      </w:r>
      <w:r w:rsidRPr="00C95305">
        <w:tab/>
        <w:t>03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27 </w:t>
      </w:r>
      <w:r w:rsidRPr="00C95305">
        <w:tab/>
        <w:t xml:space="preserve"> 1:09.73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>Comp.No 147</w:t>
      </w:r>
      <w:r w:rsidRPr="00C95305">
        <w:tab/>
        <w:t xml:space="preserve"> 1:05.40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>Comp.No 171</w:t>
      </w:r>
      <w:r w:rsidRPr="00C95305">
        <w:tab/>
        <w:t xml:space="preserve">   30.30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90 </w:t>
      </w:r>
      <w:r w:rsidRPr="00C95305">
        <w:tab/>
        <w:t xml:space="preserve">   31.88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Nikita Markov</w:t>
      </w:r>
      <w:r w:rsidRPr="00C95305">
        <w:tab/>
        <w:t>06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32 </w:t>
      </w:r>
      <w:r w:rsidRPr="00C95305">
        <w:tab/>
        <w:t xml:space="preserve"> 2:21.40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90 </w:t>
      </w:r>
      <w:r w:rsidRPr="00C95305">
        <w:tab/>
        <w:t xml:space="preserve">   30.40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42 </w:t>
      </w:r>
      <w:r w:rsidRPr="00C95305">
        <w:tab/>
        <w:t xml:space="preserve">   35.80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22 </w:t>
      </w:r>
      <w:r w:rsidRPr="00C95305">
        <w:tab/>
        <w:t xml:space="preserve"> 1:18.70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9  </w:t>
      </w:r>
      <w:r w:rsidRPr="00C95305">
        <w:tab/>
        <w:t xml:space="preserve"> 1:20.68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67 </w:t>
      </w:r>
      <w:r w:rsidRPr="00C95305">
        <w:tab/>
        <w:t xml:space="preserve"> 1:04.98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Oliver Wright</w:t>
      </w:r>
      <w:r w:rsidRPr="00C95305">
        <w:tab/>
        <w:t>05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31 </w:t>
      </w:r>
      <w:r w:rsidRPr="00C95305">
        <w:tab/>
        <w:t xml:space="preserve"> 2:21.60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48 </w:t>
      </w:r>
      <w:r w:rsidRPr="00C95305">
        <w:tab/>
        <w:t xml:space="preserve"> 1:17.18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>Comp.No 100</w:t>
      </w:r>
      <w:r w:rsidRPr="00C95305">
        <w:tab/>
        <w:t xml:space="preserve">   28.85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25 </w:t>
      </w:r>
      <w:r w:rsidRPr="00C95305">
        <w:tab/>
        <w:t xml:space="preserve"> 2:44.30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59 </w:t>
      </w:r>
      <w:r w:rsidRPr="00C95305">
        <w:tab/>
        <w:t xml:space="preserve">   34.32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70 </w:t>
      </w:r>
      <w:r w:rsidRPr="00C95305">
        <w:tab/>
        <w:t xml:space="preserve"> 1:03.59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Pearl Turner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28 </w:t>
      </w:r>
      <w:r w:rsidRPr="00C95305">
        <w:tab/>
        <w:t xml:space="preserve"> 3:08.50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58 </w:t>
      </w:r>
      <w:r w:rsidRPr="00C95305">
        <w:tab/>
        <w:t xml:space="preserve">   42.10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59 </w:t>
      </w:r>
      <w:r w:rsidRPr="00C95305">
        <w:tab/>
        <w:t xml:space="preserve">   46.20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77 </w:t>
      </w:r>
      <w:r w:rsidRPr="00C95305">
        <w:tab/>
        <w:t xml:space="preserve"> 1:16.10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24 </w:t>
      </w:r>
      <w:r w:rsidRPr="00C95305">
        <w:tab/>
        <w:t xml:space="preserve"> 2:46.60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13  </w:t>
      </w:r>
      <w:r w:rsidRPr="00C95305">
        <w:tab/>
        <w:t xml:space="preserve">Girls Open 100m Breaststroke       </w:t>
      </w:r>
      <w:r w:rsidRPr="00C95305">
        <w:tab/>
        <w:t xml:space="preserve">Comp.No 38 </w:t>
      </w:r>
      <w:r w:rsidRPr="00C95305">
        <w:tab/>
        <w:t xml:space="preserve"> 1:37.80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68 </w:t>
      </w:r>
      <w:r w:rsidRPr="00C95305">
        <w:tab/>
        <w:t xml:space="preserve">   35.40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35 </w:t>
      </w:r>
      <w:r w:rsidRPr="00C95305">
        <w:tab/>
        <w:t xml:space="preserve"> 1:28.00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Penelope Kessler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50 </w:t>
      </w:r>
      <w:r w:rsidRPr="00C95305">
        <w:tab/>
        <w:t xml:space="preserve">   43.10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38 </w:t>
      </w:r>
      <w:r w:rsidRPr="00C95305">
        <w:tab/>
        <w:t xml:space="preserve">   50.00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60 </w:t>
      </w:r>
      <w:r w:rsidRPr="00C95305">
        <w:tab/>
        <w:t xml:space="preserve"> 1:18.50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17 </w:t>
      </w:r>
      <w:r w:rsidRPr="00C95305">
        <w:tab/>
        <w:t xml:space="preserve"> 2:54.60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15  </w:t>
      </w:r>
      <w:r w:rsidRPr="00C95305">
        <w:tab/>
        <w:t xml:space="preserve">Girls Open 50m Freestyle           </w:t>
      </w:r>
      <w:r w:rsidRPr="00C95305">
        <w:tab/>
        <w:t xml:space="preserve">Comp.No 67 </w:t>
      </w:r>
      <w:r w:rsidRPr="00C95305">
        <w:tab/>
        <w:t xml:space="preserve">   35.40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19  </w:t>
      </w:r>
      <w:r w:rsidRPr="00C95305">
        <w:tab/>
        <w:t xml:space="preserve">Girls Open 100m Backstroke         </w:t>
      </w:r>
      <w:r w:rsidRPr="00C95305">
        <w:tab/>
        <w:t xml:space="preserve">Comp.No 21 </w:t>
      </w:r>
      <w:r w:rsidRPr="00C95305">
        <w:tab/>
        <w:t xml:space="preserve"> 1:36.90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Ritchie Grant</w:t>
      </w:r>
      <w:r w:rsidRPr="00C95305">
        <w:tab/>
        <w:t>07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21 </w:t>
      </w:r>
      <w:r w:rsidRPr="00C95305">
        <w:tab/>
        <w:t xml:space="preserve"> 2:32.26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70 </w:t>
      </w:r>
      <w:r w:rsidRPr="00C95305">
        <w:tab/>
        <w:t xml:space="preserve">   33.10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47 </w:t>
      </w:r>
      <w:r w:rsidRPr="00C95305">
        <w:tab/>
        <w:t xml:space="preserve">   35.23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12 </w:t>
      </w:r>
      <w:r w:rsidRPr="00C95305">
        <w:tab/>
        <w:t xml:space="preserve"> 3:13.28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14  </w:t>
      </w:r>
      <w:r w:rsidRPr="00C95305">
        <w:tab/>
        <w:t xml:space="preserve">Boys Open 100m Butterfly           </w:t>
      </w:r>
      <w:r w:rsidRPr="00C95305">
        <w:tab/>
        <w:t xml:space="preserve">Comp.No 12 </w:t>
      </w:r>
      <w:r w:rsidRPr="00C95305">
        <w:tab/>
        <w:t xml:space="preserve"> 1:15.90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28 </w:t>
      </w:r>
      <w:r w:rsidRPr="00C95305">
        <w:tab/>
        <w:t xml:space="preserve">   42.50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51 </w:t>
      </w:r>
      <w:r w:rsidRPr="00C95305">
        <w:tab/>
        <w:t xml:space="preserve"> 1:11.90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Rosa Bellass</w:t>
      </w:r>
      <w:r w:rsidRPr="00C95305">
        <w:tab/>
        <w:t>09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5   </w:t>
      </w:r>
      <w:r w:rsidRPr="00C95305">
        <w:tab/>
        <w:t xml:space="preserve">Girls Open 50m Backstroke          </w:t>
      </w:r>
      <w:r w:rsidRPr="00C95305">
        <w:tab/>
        <w:t xml:space="preserve">Comp.No 39 </w:t>
      </w:r>
      <w:r w:rsidRPr="00C95305">
        <w:tab/>
        <w:t xml:space="preserve">   44.40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7   </w:t>
      </w:r>
      <w:r w:rsidRPr="00C95305">
        <w:tab/>
        <w:t xml:space="preserve">Girls Open 50m Breaststroke        </w:t>
      </w:r>
      <w:r w:rsidRPr="00C95305">
        <w:tab/>
        <w:t xml:space="preserve">Comp.No 27 </w:t>
      </w:r>
      <w:r w:rsidRPr="00C95305">
        <w:tab/>
        <w:t xml:space="preserve">   53.60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9   </w:t>
      </w:r>
      <w:r w:rsidRPr="00C95305">
        <w:tab/>
        <w:t xml:space="preserve">Girls Open 100m Freestyle          </w:t>
      </w:r>
      <w:r w:rsidRPr="00C95305">
        <w:tab/>
        <w:t xml:space="preserve">Comp.No 39 </w:t>
      </w:r>
      <w:r w:rsidRPr="00C95305">
        <w:tab/>
        <w:t xml:space="preserve"> 1:25.80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Names"/>
      </w:pPr>
      <w:r w:rsidRPr="00C95305">
        <w:t>Sauren Singh</w:t>
      </w:r>
      <w:r w:rsidRPr="00C95305">
        <w:tab/>
        <w:t>08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18 </w:t>
      </w:r>
      <w:r w:rsidRPr="00C95305">
        <w:tab/>
        <w:t xml:space="preserve"> 1:47.60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41 </w:t>
      </w:r>
      <w:r w:rsidRPr="00C95305">
        <w:tab/>
        <w:t xml:space="preserve">   36.60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10  </w:t>
      </w:r>
      <w:r w:rsidRPr="00C95305">
        <w:tab/>
        <w:t xml:space="preserve">Boys Open 100m Backstroke          </w:t>
      </w:r>
      <w:r w:rsidRPr="00C95305">
        <w:tab/>
        <w:t xml:space="preserve">Comp.No 16 </w:t>
      </w:r>
      <w:r w:rsidRPr="00C95305">
        <w:tab/>
        <w:t xml:space="preserve"> 1:27.00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9  </w:t>
      </w:r>
      <w:r w:rsidRPr="00C95305">
        <w:tab/>
        <w:t xml:space="preserve"> 3:15.90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30 </w:t>
      </w:r>
      <w:r w:rsidRPr="00C95305">
        <w:tab/>
        <w:t xml:space="preserve">   42.10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24 </w:t>
      </w:r>
      <w:r w:rsidRPr="00C95305">
        <w:tab/>
        <w:t xml:space="preserve">   50.60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31 </w:t>
      </w:r>
      <w:r w:rsidRPr="00C95305">
        <w:tab/>
        <w:t xml:space="preserve"> 1:21.10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lastRenderedPageBreak/>
        <w:t>Sharlize Abbas</w:t>
      </w:r>
      <w:r w:rsidRPr="00C95305">
        <w:tab/>
        <w:t>04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   </w:t>
      </w:r>
      <w:r w:rsidRPr="00C95305">
        <w:tab/>
        <w:t xml:space="preserve">Girls Open 200m IM                 </w:t>
      </w:r>
      <w:r w:rsidRPr="00C95305">
        <w:tab/>
        <w:t xml:space="preserve">Comp.No 51 </w:t>
      </w:r>
      <w:r w:rsidRPr="00C95305">
        <w:tab/>
        <w:t xml:space="preserve"> 2:49.61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3   </w:t>
      </w:r>
      <w:r w:rsidRPr="00C95305">
        <w:tab/>
        <w:t xml:space="preserve">Girls Open 100m Butterfly          </w:t>
      </w:r>
      <w:r w:rsidRPr="00C95305">
        <w:tab/>
        <w:t xml:space="preserve">Comp.No 24 </w:t>
      </w:r>
      <w:r w:rsidRPr="00C95305">
        <w:tab/>
        <w:t xml:space="preserve"> 1:12.19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11  </w:t>
      </w:r>
      <w:r w:rsidRPr="00C95305">
        <w:tab/>
        <w:t xml:space="preserve">Girls Open 200m Freestyle          </w:t>
      </w:r>
      <w:r w:rsidRPr="00C95305">
        <w:tab/>
        <w:t xml:space="preserve">Comp.No 68 </w:t>
      </w:r>
      <w:r w:rsidRPr="00C95305">
        <w:tab/>
        <w:t xml:space="preserve"> 2:23.00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17  </w:t>
      </w:r>
      <w:r w:rsidRPr="00C95305">
        <w:tab/>
        <w:t xml:space="preserve">Girls Open 50m Butterfly           </w:t>
      </w:r>
      <w:r w:rsidRPr="00C95305">
        <w:tab/>
        <w:t xml:space="preserve">Comp.No 88 </w:t>
      </w:r>
      <w:r w:rsidRPr="00C95305">
        <w:tab/>
        <w:t xml:space="preserve">   31.98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Sohrab Esteki</w:t>
      </w:r>
      <w:r w:rsidRPr="00C95305">
        <w:tab/>
        <w:t>02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93 </w:t>
      </w:r>
      <w:r w:rsidRPr="00C95305">
        <w:tab/>
        <w:t xml:space="preserve">   30.20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8   </w:t>
      </w:r>
      <w:r w:rsidRPr="00C95305">
        <w:tab/>
        <w:t xml:space="preserve">Boys Open 50m Butterfly            </w:t>
      </w:r>
      <w:r w:rsidRPr="00C95305">
        <w:tab/>
        <w:t xml:space="preserve">Comp.No 55 </w:t>
      </w:r>
      <w:r w:rsidRPr="00C95305">
        <w:tab/>
        <w:t xml:space="preserve">   33.10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63 </w:t>
      </w:r>
      <w:r w:rsidRPr="00C95305">
        <w:tab/>
        <w:t xml:space="preserve"> 1:08.20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  <w:r w:rsidRPr="00C95305">
        <w:t>Victor Gould</w:t>
      </w:r>
      <w:r w:rsidRPr="00C95305">
        <w:tab/>
        <w:t>09</w:t>
      </w:r>
      <w:r w:rsidRPr="00C95305">
        <w:tab/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   </w:t>
      </w:r>
      <w:r w:rsidRPr="00C95305">
        <w:tab/>
        <w:t xml:space="preserve">Boys Open 200m Freestyle           </w:t>
      </w:r>
      <w:r w:rsidRPr="00C95305">
        <w:tab/>
        <w:t xml:space="preserve">Comp.No 10 </w:t>
      </w:r>
      <w:r w:rsidRPr="00C95305">
        <w:tab/>
        <w:t xml:space="preserve"> 2:56.10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4   </w:t>
      </w:r>
      <w:r w:rsidRPr="00C95305">
        <w:tab/>
        <w:t xml:space="preserve">Boys Open 100m Breaststroke        </w:t>
      </w:r>
      <w:r w:rsidRPr="00C95305">
        <w:tab/>
        <w:t xml:space="preserve">Comp.No 16 </w:t>
      </w:r>
      <w:r w:rsidRPr="00C95305">
        <w:tab/>
        <w:t xml:space="preserve"> 1:49.10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6   </w:t>
      </w:r>
      <w:r w:rsidRPr="00C95305">
        <w:tab/>
        <w:t xml:space="preserve">Boys Open 50m Freestyle            </w:t>
      </w:r>
      <w:r w:rsidRPr="00C95305">
        <w:tab/>
        <w:t xml:space="preserve">Comp.No 60 </w:t>
      </w:r>
      <w:r w:rsidRPr="00C95305">
        <w:tab/>
        <w:t xml:space="preserve">   34.10</w:t>
      </w:r>
      <w:r w:rsidRPr="00C95305">
        <w:tab/>
        <w:t>Session 01</w:t>
      </w:r>
      <w:r w:rsidRPr="00C95305">
        <w:tab/>
        <w:t xml:space="preserve"> (29/06/19 - Warm up at 08:30 am)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12  </w:t>
      </w:r>
      <w:r w:rsidRPr="00C95305">
        <w:tab/>
        <w:t xml:space="preserve">Boys Open 200m IM                  </w:t>
      </w:r>
      <w:r w:rsidRPr="00C95305">
        <w:tab/>
        <w:t xml:space="preserve">Comp.No 11 </w:t>
      </w:r>
      <w:r w:rsidRPr="00C95305">
        <w:tab/>
        <w:t xml:space="preserve"> 3:15.00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16  </w:t>
      </w:r>
      <w:r w:rsidRPr="00C95305">
        <w:tab/>
        <w:t xml:space="preserve">Boys Open 50m Backstroke           </w:t>
      </w:r>
      <w:r w:rsidRPr="00C95305">
        <w:tab/>
        <w:t xml:space="preserve">Comp.No 29 </w:t>
      </w:r>
      <w:r w:rsidRPr="00C95305">
        <w:tab/>
        <w:t xml:space="preserve">   42.10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18  </w:t>
      </w:r>
      <w:r w:rsidRPr="00C95305">
        <w:tab/>
        <w:t xml:space="preserve">Boys Open 50m Breaststroke         </w:t>
      </w:r>
      <w:r w:rsidRPr="00C95305">
        <w:tab/>
        <w:t xml:space="preserve">Comp.No 27 </w:t>
      </w:r>
      <w:r w:rsidRPr="00C95305">
        <w:tab/>
        <w:t xml:space="preserve">   49.40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"/>
      </w:pPr>
      <w:r>
        <w:t>Event</w:t>
      </w:r>
      <w:r w:rsidRPr="00C95305">
        <w:t xml:space="preserve"> 20  </w:t>
      </w:r>
      <w:r w:rsidRPr="00C95305">
        <w:tab/>
        <w:t xml:space="preserve">Boys Open 100m Freestyle           </w:t>
      </w:r>
      <w:r w:rsidRPr="00C95305">
        <w:tab/>
        <w:t xml:space="preserve">Comp.No 38 </w:t>
      </w:r>
      <w:r w:rsidRPr="00C95305">
        <w:tab/>
        <w:t xml:space="preserve"> 1:18.80</w:t>
      </w:r>
      <w:r w:rsidRPr="00C95305">
        <w:tab/>
        <w:t>Session 02</w:t>
      </w:r>
      <w:r w:rsidRPr="00C95305">
        <w:tab/>
        <w:t xml:space="preserve"> (29/06/19 - Warm up at 01:15 pm)</w:t>
      </w:r>
    </w:p>
    <w:p w:rsidR="0094626E" w:rsidRPr="00C95305" w:rsidRDefault="0094626E" w:rsidP="0094626E">
      <w:pPr>
        <w:pStyle w:val="EntriesNames"/>
      </w:pPr>
    </w:p>
    <w:sectPr w:rsidR="0094626E" w:rsidRPr="00C95305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EC" w:rsidRDefault="002F3BEC">
      <w:r>
        <w:separator/>
      </w:r>
    </w:p>
  </w:endnote>
  <w:endnote w:type="continuationSeparator" w:id="0">
    <w:p w:rsidR="002F3BEC" w:rsidRDefault="002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DF" w:rsidRPr="00583C04" w:rsidRDefault="00F85317" w:rsidP="00F8531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www.bsswimclub.org.uk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EC" w:rsidRDefault="002F3BEC">
      <w:r>
        <w:separator/>
      </w:r>
    </w:p>
  </w:footnote>
  <w:footnote w:type="continuationSeparator" w:id="0">
    <w:p w:rsidR="002F3BEC" w:rsidRDefault="002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7D5" w:rsidRDefault="005E67D5" w:rsidP="005E67D5">
    <w:pPr>
      <w:pStyle w:val="Heading1"/>
      <w:tabs>
        <w:tab w:val="left" w:pos="1215"/>
        <w:tab w:val="center" w:pos="504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5612130</wp:posOffset>
          </wp:positionH>
          <wp:positionV relativeFrom="paragraph">
            <wp:posOffset>16510</wp:posOffset>
          </wp:positionV>
          <wp:extent cx="781050" cy="781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15240</wp:posOffset>
          </wp:positionV>
          <wp:extent cx="810260" cy="78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Bishop’s Stortford Swimming Club</w:t>
    </w:r>
  </w:p>
  <w:p w:rsidR="005E67D5" w:rsidRDefault="0094626E" w:rsidP="005E67D5">
    <w:pPr>
      <w:pStyle w:val="Heading1"/>
    </w:pPr>
    <w:r>
      <w:t>Long Course Open Meet</w:t>
    </w:r>
  </w:p>
  <w:p w:rsidR="005E67D5" w:rsidRPr="00583225" w:rsidRDefault="005E67D5" w:rsidP="005E67D5">
    <w:pPr>
      <w:pStyle w:val="Heading2"/>
    </w:pPr>
    <w:r w:rsidRPr="00583225">
      <w:t>Saturda</w:t>
    </w:r>
    <w:r>
      <w:t xml:space="preserve">y </w:t>
    </w:r>
    <w:r w:rsidR="0094626E">
      <w:t>29</w:t>
    </w:r>
    <w:r w:rsidR="0094626E" w:rsidRPr="0094626E">
      <w:rPr>
        <w:vertAlign w:val="superscript"/>
      </w:rPr>
      <w:t>th</w:t>
    </w:r>
    <w:r w:rsidR="0094626E">
      <w:t xml:space="preserve"> June </w:t>
    </w:r>
  </w:p>
  <w:p w:rsidR="005E67D5" w:rsidRPr="00583225" w:rsidRDefault="005E67D5" w:rsidP="005E67D5">
    <w:pPr>
      <w:pStyle w:val="Heading3"/>
    </w:pPr>
    <w:r w:rsidRPr="00583225">
      <w:t xml:space="preserve">Licensed Meet </w:t>
    </w:r>
    <w:r>
      <w:t>–</w:t>
    </w:r>
    <w:r w:rsidRPr="00583225">
      <w:t xml:space="preserve"> </w:t>
    </w:r>
    <w:r>
      <w:t>3ER</w:t>
    </w:r>
    <w:r w:rsidR="0094626E">
      <w:t>190059</w:t>
    </w:r>
    <w:r w:rsidRPr="00583225">
      <w:t xml:space="preserve"> </w:t>
    </w:r>
  </w:p>
  <w:p w:rsidR="00FA6F20" w:rsidRPr="005E67D5" w:rsidRDefault="00FA6F20" w:rsidP="005E6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6E"/>
    <w:rsid w:val="000000DD"/>
    <w:rsid w:val="00007796"/>
    <w:rsid w:val="000148DC"/>
    <w:rsid w:val="00025D1E"/>
    <w:rsid w:val="0005384B"/>
    <w:rsid w:val="00064DAD"/>
    <w:rsid w:val="00077A0A"/>
    <w:rsid w:val="00091161"/>
    <w:rsid w:val="00094517"/>
    <w:rsid w:val="000A0BE2"/>
    <w:rsid w:val="000B2469"/>
    <w:rsid w:val="000C159B"/>
    <w:rsid w:val="000C7579"/>
    <w:rsid w:val="000D1B06"/>
    <w:rsid w:val="000E62D8"/>
    <w:rsid w:val="000E7DA1"/>
    <w:rsid w:val="000F0143"/>
    <w:rsid w:val="00134A2C"/>
    <w:rsid w:val="00140B8A"/>
    <w:rsid w:val="00156EF7"/>
    <w:rsid w:val="001612A1"/>
    <w:rsid w:val="00163B5B"/>
    <w:rsid w:val="001903E6"/>
    <w:rsid w:val="001920CA"/>
    <w:rsid w:val="001A4378"/>
    <w:rsid w:val="001B200E"/>
    <w:rsid w:val="001B417B"/>
    <w:rsid w:val="001C6625"/>
    <w:rsid w:val="001C7D09"/>
    <w:rsid w:val="001D5821"/>
    <w:rsid w:val="001D6598"/>
    <w:rsid w:val="001E76A6"/>
    <w:rsid w:val="001F42DC"/>
    <w:rsid w:val="00211C89"/>
    <w:rsid w:val="0022219A"/>
    <w:rsid w:val="00227D76"/>
    <w:rsid w:val="00230B95"/>
    <w:rsid w:val="0023135F"/>
    <w:rsid w:val="0023229D"/>
    <w:rsid w:val="00246B42"/>
    <w:rsid w:val="00261A80"/>
    <w:rsid w:val="002873C7"/>
    <w:rsid w:val="002F34AD"/>
    <w:rsid w:val="002F3BEC"/>
    <w:rsid w:val="00304481"/>
    <w:rsid w:val="00306104"/>
    <w:rsid w:val="00306D79"/>
    <w:rsid w:val="003A23A9"/>
    <w:rsid w:val="003A31A3"/>
    <w:rsid w:val="003B3B5B"/>
    <w:rsid w:val="003D06B7"/>
    <w:rsid w:val="003D433E"/>
    <w:rsid w:val="003E4035"/>
    <w:rsid w:val="00404BD9"/>
    <w:rsid w:val="0041511A"/>
    <w:rsid w:val="00417919"/>
    <w:rsid w:val="00422612"/>
    <w:rsid w:val="00441D6E"/>
    <w:rsid w:val="00447EDF"/>
    <w:rsid w:val="00455A41"/>
    <w:rsid w:val="00480467"/>
    <w:rsid w:val="00494FFA"/>
    <w:rsid w:val="004A325C"/>
    <w:rsid w:val="004A338B"/>
    <w:rsid w:val="004A65C2"/>
    <w:rsid w:val="004B2B49"/>
    <w:rsid w:val="004B3897"/>
    <w:rsid w:val="004B54C3"/>
    <w:rsid w:val="004C2A4D"/>
    <w:rsid w:val="004D52D5"/>
    <w:rsid w:val="004D57A9"/>
    <w:rsid w:val="004E1DAC"/>
    <w:rsid w:val="005036B9"/>
    <w:rsid w:val="005150F7"/>
    <w:rsid w:val="00516D4D"/>
    <w:rsid w:val="00517819"/>
    <w:rsid w:val="00536C07"/>
    <w:rsid w:val="00583C04"/>
    <w:rsid w:val="00583FCD"/>
    <w:rsid w:val="00593D4C"/>
    <w:rsid w:val="005B696B"/>
    <w:rsid w:val="005C081C"/>
    <w:rsid w:val="005C6337"/>
    <w:rsid w:val="005E67D5"/>
    <w:rsid w:val="005F50B8"/>
    <w:rsid w:val="006032E9"/>
    <w:rsid w:val="00621E04"/>
    <w:rsid w:val="00621ECF"/>
    <w:rsid w:val="0062543F"/>
    <w:rsid w:val="0067184D"/>
    <w:rsid w:val="00672B8C"/>
    <w:rsid w:val="00672EBB"/>
    <w:rsid w:val="00690B4D"/>
    <w:rsid w:val="00694513"/>
    <w:rsid w:val="006971A7"/>
    <w:rsid w:val="006A5643"/>
    <w:rsid w:val="006E72BD"/>
    <w:rsid w:val="006F7934"/>
    <w:rsid w:val="007016E1"/>
    <w:rsid w:val="00710DF1"/>
    <w:rsid w:val="0072248B"/>
    <w:rsid w:val="007315D2"/>
    <w:rsid w:val="00753EC6"/>
    <w:rsid w:val="007727D8"/>
    <w:rsid w:val="00773B91"/>
    <w:rsid w:val="007804C8"/>
    <w:rsid w:val="00795422"/>
    <w:rsid w:val="007C2B12"/>
    <w:rsid w:val="007E0D59"/>
    <w:rsid w:val="007E3809"/>
    <w:rsid w:val="007E3C38"/>
    <w:rsid w:val="007F1B9E"/>
    <w:rsid w:val="00803910"/>
    <w:rsid w:val="008213C3"/>
    <w:rsid w:val="00823C84"/>
    <w:rsid w:val="0082563C"/>
    <w:rsid w:val="00867A2C"/>
    <w:rsid w:val="008748F2"/>
    <w:rsid w:val="008758ED"/>
    <w:rsid w:val="00885144"/>
    <w:rsid w:val="008906D2"/>
    <w:rsid w:val="008C65B0"/>
    <w:rsid w:val="008D5855"/>
    <w:rsid w:val="008E125A"/>
    <w:rsid w:val="008E6060"/>
    <w:rsid w:val="008E6D4C"/>
    <w:rsid w:val="00910575"/>
    <w:rsid w:val="009279CE"/>
    <w:rsid w:val="00935D20"/>
    <w:rsid w:val="00943556"/>
    <w:rsid w:val="0094626E"/>
    <w:rsid w:val="009608C6"/>
    <w:rsid w:val="00960BEB"/>
    <w:rsid w:val="00973E0F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862E6"/>
    <w:rsid w:val="00A87F89"/>
    <w:rsid w:val="00A90AD6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238F4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B5831"/>
    <w:rsid w:val="00BD0711"/>
    <w:rsid w:val="00BE5B04"/>
    <w:rsid w:val="00C031ED"/>
    <w:rsid w:val="00C03618"/>
    <w:rsid w:val="00C4799B"/>
    <w:rsid w:val="00C5407B"/>
    <w:rsid w:val="00C5466A"/>
    <w:rsid w:val="00C5707B"/>
    <w:rsid w:val="00C61EA1"/>
    <w:rsid w:val="00C63A9B"/>
    <w:rsid w:val="00C73AA6"/>
    <w:rsid w:val="00C75F8F"/>
    <w:rsid w:val="00C92A76"/>
    <w:rsid w:val="00CC14E1"/>
    <w:rsid w:val="00CC648E"/>
    <w:rsid w:val="00CD15B7"/>
    <w:rsid w:val="00CE15D5"/>
    <w:rsid w:val="00D00437"/>
    <w:rsid w:val="00D049D9"/>
    <w:rsid w:val="00D222B5"/>
    <w:rsid w:val="00D35B19"/>
    <w:rsid w:val="00D35F3C"/>
    <w:rsid w:val="00D41767"/>
    <w:rsid w:val="00D45A29"/>
    <w:rsid w:val="00D70842"/>
    <w:rsid w:val="00D807E0"/>
    <w:rsid w:val="00D84A99"/>
    <w:rsid w:val="00D95E6D"/>
    <w:rsid w:val="00D96E9E"/>
    <w:rsid w:val="00DC37FA"/>
    <w:rsid w:val="00DD1F38"/>
    <w:rsid w:val="00DF26A1"/>
    <w:rsid w:val="00DF6EC1"/>
    <w:rsid w:val="00E0357F"/>
    <w:rsid w:val="00E3342F"/>
    <w:rsid w:val="00E33722"/>
    <w:rsid w:val="00E36394"/>
    <w:rsid w:val="00E45F7C"/>
    <w:rsid w:val="00E62091"/>
    <w:rsid w:val="00E65C94"/>
    <w:rsid w:val="00E91D42"/>
    <w:rsid w:val="00EA08EE"/>
    <w:rsid w:val="00EC5CCB"/>
    <w:rsid w:val="00ED3EB9"/>
    <w:rsid w:val="00ED74A0"/>
    <w:rsid w:val="00EE74EE"/>
    <w:rsid w:val="00EF04BE"/>
    <w:rsid w:val="00F27F7F"/>
    <w:rsid w:val="00F4313D"/>
    <w:rsid w:val="00F537B4"/>
    <w:rsid w:val="00F56725"/>
    <w:rsid w:val="00F622E5"/>
    <w:rsid w:val="00F6522C"/>
    <w:rsid w:val="00F75BEB"/>
    <w:rsid w:val="00F75FE7"/>
    <w:rsid w:val="00F7775A"/>
    <w:rsid w:val="00F81F44"/>
    <w:rsid w:val="00F842A0"/>
    <w:rsid w:val="00F85317"/>
    <w:rsid w:val="00F91A87"/>
    <w:rsid w:val="00F95D25"/>
    <w:rsid w:val="00FA6F20"/>
    <w:rsid w:val="00FA75BC"/>
    <w:rsid w:val="00FB7F51"/>
    <w:rsid w:val="00FC2F7E"/>
    <w:rsid w:val="00FC78C9"/>
    <w:rsid w:val="00FD602D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937E50-2289-4484-9377-A57CC906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m\SPORTSYSTEMS\TEMPLATES\Result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Template</Template>
  <TotalTime>0</TotalTime>
  <Pages>5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Spratt</dc:creator>
  <cp:lastModifiedBy>Tom Watson</cp:lastModifiedBy>
  <cp:revision>2</cp:revision>
  <cp:lastPrinted>2013-02-08T09:22:00Z</cp:lastPrinted>
  <dcterms:created xsi:type="dcterms:W3CDTF">2019-06-07T14:18:00Z</dcterms:created>
  <dcterms:modified xsi:type="dcterms:W3CDTF">2019-06-07T14:18:00Z</dcterms:modified>
</cp:coreProperties>
</file>