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C61C0" w14:textId="77777777" w:rsidR="002D1569" w:rsidRPr="001F5BFE" w:rsidRDefault="00CC4E87">
      <w:pPr>
        <w:rPr>
          <w:b/>
          <w:sz w:val="32"/>
          <w:szCs w:val="32"/>
        </w:rPr>
      </w:pPr>
      <w:r w:rsidRPr="001F5BFE">
        <w:rPr>
          <w:b/>
          <w:sz w:val="32"/>
          <w:szCs w:val="32"/>
        </w:rPr>
        <w:t>2019 Officials Courses</w:t>
      </w:r>
    </w:p>
    <w:p w14:paraId="708EC462" w14:textId="77777777" w:rsidR="002D1569" w:rsidRDefault="002D1569">
      <w:pPr>
        <w:rPr>
          <w:sz w:val="28"/>
          <w:szCs w:val="28"/>
        </w:rPr>
      </w:pPr>
      <w:bookmarkStart w:id="0" w:name="_GoBack"/>
      <w:bookmarkEnd w:id="0"/>
    </w:p>
    <w:p w14:paraId="3010E84D" w14:textId="77777777" w:rsidR="002D1569" w:rsidRDefault="002D1569">
      <w:pPr>
        <w:rPr>
          <w:sz w:val="28"/>
          <w:szCs w:val="28"/>
        </w:rPr>
      </w:pP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2382"/>
        <w:gridCol w:w="2171"/>
        <w:gridCol w:w="2256"/>
        <w:gridCol w:w="2301"/>
        <w:gridCol w:w="3858"/>
      </w:tblGrid>
      <w:tr w:rsidR="002D1569" w14:paraId="796396B6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9FD4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30ED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 &amp; Time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D4AF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F638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A878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F39D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</w:tr>
      <w:tr w:rsidR="002D1569" w14:paraId="599F6B58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CBA9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</w:t>
            </w:r>
          </w:p>
          <w:p w14:paraId="332702DD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A47C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Pimlico Academy</w:t>
            </w:r>
          </w:p>
          <w:p w14:paraId="3FA41ED6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Tuesdays 18.30</w:t>
            </w:r>
          </w:p>
          <w:p w14:paraId="163FBFE7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B153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14:paraId="09EC7DAB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CBA8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D142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BA06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andywoska@hotmail.com</w:t>
            </w:r>
          </w:p>
        </w:tc>
      </w:tr>
      <w:tr w:rsidR="002D1569" w14:paraId="77109B90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EFC6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72D8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Tottenham Green Leisure Centre</w:t>
            </w:r>
          </w:p>
          <w:p w14:paraId="3F3EA23C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Saturdays 10.00</w:t>
            </w:r>
          </w:p>
          <w:p w14:paraId="60E2A280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E602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March (tbc)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CEF0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C2E6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(tbc)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D92F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Croftsp1406@gmail.com</w:t>
            </w:r>
          </w:p>
        </w:tc>
      </w:tr>
      <w:tr w:rsidR="002D1569" w14:paraId="26B11501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EC0F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D8E2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Perivale Community Centre</w:t>
            </w:r>
          </w:p>
          <w:p w14:paraId="3A554359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Sundays 10.00</w:t>
            </w:r>
          </w:p>
          <w:p w14:paraId="740580E0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FF86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6BC2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AE2B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8667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gillianneal@rocketmail.com</w:t>
            </w:r>
          </w:p>
        </w:tc>
      </w:tr>
      <w:tr w:rsidR="002D1569" w14:paraId="7DFE2926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9D4E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A04A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Barnet Copthall</w:t>
            </w:r>
          </w:p>
          <w:p w14:paraId="598C0089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Saturdays 10.00</w:t>
            </w:r>
          </w:p>
          <w:p w14:paraId="6AFD76D0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EABF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6B7E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8CE6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425F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whirst@btopenworld.com</w:t>
            </w:r>
          </w:p>
        </w:tc>
      </w:tr>
      <w:tr w:rsidR="002D1569" w14:paraId="3680CEE8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9390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BF6C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Camden Swiss Cottage Library</w:t>
            </w:r>
          </w:p>
          <w:p w14:paraId="3EC67058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Saturdays 10.00</w:t>
            </w:r>
          </w:p>
          <w:p w14:paraId="5DD0BF33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0290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0B87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233F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2020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DC44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Tony.burton500@sky.com</w:t>
            </w:r>
          </w:p>
        </w:tc>
      </w:tr>
      <w:tr w:rsidR="002D1569" w14:paraId="3ACD0742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6896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EEDA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Xcel Centre</w:t>
            </w:r>
          </w:p>
          <w:p w14:paraId="0F2DE90E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Saturdays10.00</w:t>
            </w:r>
          </w:p>
          <w:p w14:paraId="6F5278FA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062E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FA30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D75C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2020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A8AF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ndscott10@sky.com</w:t>
            </w:r>
          </w:p>
        </w:tc>
      </w:tr>
      <w:tr w:rsidR="002D1569" w14:paraId="55A6AB6B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45F7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1084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Camden Swiss Cottage Library</w:t>
            </w:r>
          </w:p>
          <w:p w14:paraId="52C74E20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Saturdays 10.00</w:t>
            </w:r>
          </w:p>
          <w:p w14:paraId="430D07FA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E04E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EC0C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6EC9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FA8C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TONY.BURTON500@sky.com</w:t>
            </w:r>
          </w:p>
        </w:tc>
      </w:tr>
      <w:tr w:rsidR="002D1569" w14:paraId="08983057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0A8C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A588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Southbury Road Leisure centre</w:t>
            </w:r>
          </w:p>
          <w:p w14:paraId="4DFB11DF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6C15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(date tbc)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33D4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(date tbc)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0974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A53F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brian.l.kapp@btopenworld.com</w:t>
            </w:r>
          </w:p>
        </w:tc>
      </w:tr>
      <w:tr w:rsidR="002D1569" w14:paraId="1E00E314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3E6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E489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Xcel</w:t>
            </w:r>
          </w:p>
          <w:p w14:paraId="6CCE1769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Saturdays 10am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0776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1E7E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C5CD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3765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ralphshortland@hotmail.com</w:t>
            </w:r>
          </w:p>
        </w:tc>
      </w:tr>
      <w:tr w:rsidR="002D1569" w14:paraId="3B02E44C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3163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6281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Tottenham Green leisure centre</w:t>
            </w:r>
          </w:p>
          <w:p w14:paraId="0E4AC9E8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Saturdays 10.00</w:t>
            </w:r>
          </w:p>
          <w:p w14:paraId="663070FE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A473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(tbc)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CA5D" w14:textId="77777777" w:rsidR="002D1569" w:rsidRDefault="002D1569">
            <w:pPr>
              <w:spacing w:after="0" w:line="240" w:lineRule="auto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0B8F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2226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Croftsp1406@gmail.com</w:t>
            </w:r>
          </w:p>
        </w:tc>
      </w:tr>
      <w:tr w:rsidR="002D1569" w14:paraId="74EF67CD" w14:textId="7777777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FEF0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3A65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Barnet Copthall</w:t>
            </w:r>
          </w:p>
          <w:p w14:paraId="0845FC40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10.00</w:t>
            </w:r>
          </w:p>
          <w:p w14:paraId="7FEAE8A1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7055" w14:textId="77777777" w:rsidR="002D1569" w:rsidRDefault="00CC4E87">
            <w:pPr>
              <w:spacing w:after="0" w:line="240" w:lineRule="auto"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52DB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7DA5" w14:textId="77777777" w:rsidR="002D1569" w:rsidRDefault="002D15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CD93" w14:textId="77777777" w:rsidR="002D1569" w:rsidRDefault="00CC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andywoska@hotmail.com</w:t>
            </w:r>
          </w:p>
        </w:tc>
      </w:tr>
    </w:tbl>
    <w:p w14:paraId="1F6E16CA" w14:textId="77777777" w:rsidR="002D1569" w:rsidRDefault="002D1569">
      <w:pPr>
        <w:rPr>
          <w:sz w:val="28"/>
          <w:szCs w:val="28"/>
        </w:rPr>
      </w:pPr>
    </w:p>
    <w:p w14:paraId="5D6D0BD6" w14:textId="77777777" w:rsidR="002D1569" w:rsidRDefault="00CC4E87">
      <w:pPr>
        <w:rPr>
          <w:sz w:val="28"/>
          <w:szCs w:val="28"/>
        </w:rPr>
      </w:pPr>
      <w:r>
        <w:rPr>
          <w:sz w:val="28"/>
          <w:szCs w:val="28"/>
        </w:rPr>
        <w:t xml:space="preserve">Full addresses of locations can be provided by the contact tutor. </w:t>
      </w:r>
    </w:p>
    <w:p w14:paraId="3B6C0362" w14:textId="77777777" w:rsidR="002D1569" w:rsidRDefault="00CC4E87">
      <w:pPr>
        <w:rPr>
          <w:sz w:val="28"/>
          <w:szCs w:val="28"/>
        </w:rPr>
      </w:pPr>
      <w:r>
        <w:rPr>
          <w:sz w:val="28"/>
          <w:szCs w:val="28"/>
        </w:rPr>
        <w:t xml:space="preserve"> J1, sessions1 and 2 require a maximum of 3 hours, session 3 two hours 30 minutes.</w:t>
      </w:r>
    </w:p>
    <w:p w14:paraId="39CA9CFF" w14:textId="77777777" w:rsidR="002D1569" w:rsidRDefault="00CC4E87">
      <w:pPr>
        <w:rPr>
          <w:sz w:val="28"/>
          <w:szCs w:val="28"/>
        </w:rPr>
      </w:pPr>
      <w:r>
        <w:rPr>
          <w:sz w:val="28"/>
          <w:szCs w:val="28"/>
        </w:rPr>
        <w:t>J2 sessions are 2hours minimum.</w:t>
      </w:r>
    </w:p>
    <w:p w14:paraId="2CF5A6AC" w14:textId="77777777" w:rsidR="002D1569" w:rsidRDefault="00CC4E87">
      <w:r>
        <w:rPr>
          <w:sz w:val="28"/>
          <w:szCs w:val="28"/>
        </w:rPr>
        <w:t>J2S session is 2 hours minimum.</w:t>
      </w:r>
    </w:p>
    <w:sectPr w:rsidR="002D1569" w:rsidSect="001F5BFE">
      <w:pgSz w:w="17000" w:h="24040"/>
      <w:pgMar w:top="1440" w:right="1440" w:bottom="1440" w:left="1440" w:header="720" w:footer="720" w:gutter="0"/>
      <w:cols w:space="720"/>
      <w:docGrid w:linePitch="299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E9A5" w14:textId="77777777" w:rsidR="00B96E3B" w:rsidRDefault="00B96E3B">
      <w:pPr>
        <w:spacing w:after="0" w:line="240" w:lineRule="auto"/>
      </w:pPr>
      <w:r>
        <w:separator/>
      </w:r>
    </w:p>
  </w:endnote>
  <w:endnote w:type="continuationSeparator" w:id="0">
    <w:p w14:paraId="4D708097" w14:textId="77777777" w:rsidR="00B96E3B" w:rsidRDefault="00B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F690D" w14:textId="77777777" w:rsidR="00B96E3B" w:rsidRDefault="00B96E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D8CDA1" w14:textId="77777777" w:rsidR="00B96E3B" w:rsidRDefault="00B9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69"/>
    <w:rsid w:val="00110316"/>
    <w:rsid w:val="001F5BFE"/>
    <w:rsid w:val="002D1569"/>
    <w:rsid w:val="0041411A"/>
    <w:rsid w:val="00B96E3B"/>
    <w:rsid w:val="00C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8BEF"/>
  <w15:docId w15:val="{D051F808-67CF-454E-A561-FDDBB92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Crofts</dc:creator>
  <dc:description/>
  <cp:lastModifiedBy>Sofia Marcal Whittles</cp:lastModifiedBy>
  <cp:revision>3</cp:revision>
  <dcterms:created xsi:type="dcterms:W3CDTF">2019-01-10T21:50:00Z</dcterms:created>
  <dcterms:modified xsi:type="dcterms:W3CDTF">2019-01-10T21:51:00Z</dcterms:modified>
</cp:coreProperties>
</file>