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5DC23" w14:textId="77777777" w:rsidR="00B0705E" w:rsidRDefault="00B0705E" w:rsidP="00B0705E">
      <w:pPr>
        <w:pStyle w:val="SEHeader"/>
      </w:pPr>
      <w:r>
        <w:t xml:space="preserve">Return to training </w:t>
      </w:r>
    </w:p>
    <w:p w14:paraId="033B1A70" w14:textId="77777777" w:rsidR="00B0705E" w:rsidRDefault="00B0705E" w:rsidP="00B0705E">
      <w:pPr>
        <w:pStyle w:val="SESubheaderintropara"/>
      </w:pPr>
      <w:r>
        <w:t xml:space="preserve">Covid-19 and Risk Awareness Declaration </w:t>
      </w:r>
    </w:p>
    <w:p w14:paraId="0D71E793" w14:textId="77777777" w:rsidR="00B0705E" w:rsidRPr="004C7A9F" w:rsidRDefault="00B0705E" w:rsidP="00B0705E"/>
    <w:p w14:paraId="65CD9E50" w14:textId="13EBF350" w:rsidR="00B0705E" w:rsidRPr="00B0705E" w:rsidRDefault="00B0705E" w:rsidP="00B0705E">
      <w:pPr>
        <w:pStyle w:val="SEBodytext"/>
        <w:rPr>
          <w:szCs w:val="22"/>
        </w:rPr>
      </w:pPr>
      <w:r w:rsidRPr="00B0705E">
        <w:rPr>
          <w:szCs w:val="22"/>
        </w:rPr>
        <w:t xml:space="preserve">I </w:t>
      </w:r>
      <w:r>
        <w:rPr>
          <w:szCs w:val="22"/>
        </w:rPr>
        <w:t>……………………………….</w:t>
      </w:r>
      <w:r w:rsidR="00125577">
        <w:rPr>
          <w:szCs w:val="22"/>
        </w:rPr>
        <w:t>....................</w:t>
      </w:r>
      <w:r w:rsidRPr="00B0705E">
        <w:rPr>
          <w:szCs w:val="22"/>
        </w:rPr>
        <w:t xml:space="preserve"> am returning to training having completed and signed the Health Survey as requested by </w:t>
      </w:r>
      <w:r w:rsidR="00125577">
        <w:rPr>
          <w:szCs w:val="22"/>
        </w:rPr>
        <w:t>Chelsea and Westminster Swimming Club</w:t>
      </w:r>
      <w:r w:rsidRPr="00B0705E">
        <w:rPr>
          <w:szCs w:val="22"/>
        </w:rPr>
        <w:t xml:space="preserve">. </w:t>
      </w:r>
    </w:p>
    <w:p w14:paraId="1C3F3E7A" w14:textId="77777777" w:rsidR="00B0705E" w:rsidRPr="00B0705E" w:rsidRDefault="00B0705E" w:rsidP="00B0705E">
      <w:pPr>
        <w:pStyle w:val="SEBodytext"/>
        <w:rPr>
          <w:szCs w:val="22"/>
        </w:rPr>
      </w:pPr>
    </w:p>
    <w:p w14:paraId="414C98E0"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329198F3" w14:textId="77777777" w:rsidR="00B0705E" w:rsidRPr="00B0705E" w:rsidRDefault="00B0705E" w:rsidP="00B0705E">
      <w:pPr>
        <w:pStyle w:val="SEBodytext"/>
        <w:rPr>
          <w:rFonts w:eastAsia="Times New Roman" w:cs="Arial"/>
          <w:szCs w:val="22"/>
          <w:lang w:eastAsia="en-GB"/>
        </w:rPr>
      </w:pPr>
    </w:p>
    <w:p w14:paraId="16A5785F"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6507A309" w14:textId="77777777" w:rsidR="00B0705E" w:rsidRPr="00B0705E" w:rsidRDefault="00B0705E" w:rsidP="00B0705E">
      <w:pPr>
        <w:pStyle w:val="SEBodytext"/>
        <w:rPr>
          <w:rFonts w:eastAsia="Times New Roman" w:cs="Arial"/>
          <w:szCs w:val="22"/>
          <w:lang w:eastAsia="en-GB"/>
        </w:rPr>
      </w:pPr>
    </w:p>
    <w:p w14:paraId="710677E5"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20326E0D" w14:textId="77777777" w:rsidR="00B0705E" w:rsidRPr="00B0705E" w:rsidRDefault="00B0705E" w:rsidP="00B0705E">
      <w:pPr>
        <w:pStyle w:val="SEBodytext"/>
        <w:rPr>
          <w:rFonts w:eastAsia="Times New Roman" w:cs="Arial"/>
          <w:szCs w:val="22"/>
          <w:lang w:eastAsia="en-GB"/>
        </w:rPr>
      </w:pPr>
    </w:p>
    <w:p w14:paraId="49B4A4E4"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32269333" w14:textId="77777777" w:rsidR="00B0705E" w:rsidRPr="00B0705E" w:rsidRDefault="00B0705E" w:rsidP="00B0705E">
      <w:pPr>
        <w:pStyle w:val="SEBodytext"/>
        <w:rPr>
          <w:szCs w:val="22"/>
        </w:rPr>
      </w:pPr>
    </w:p>
    <w:p w14:paraId="0CE9D33D"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0159781F" w14:textId="77777777" w:rsidR="003626D9" w:rsidRPr="00B0705E" w:rsidRDefault="003626D9" w:rsidP="00B0705E">
      <w:pPr>
        <w:pStyle w:val="SEBodytext"/>
        <w:rPr>
          <w:szCs w:val="22"/>
        </w:rPr>
      </w:pPr>
    </w:p>
    <w:p w14:paraId="6061F023"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w:t>
      </w:r>
      <w:proofErr w:type="gramStart"/>
      <w:r w:rsidRPr="00B0705E">
        <w:rPr>
          <w:szCs w:val="22"/>
        </w:rPr>
        <w:t>symptoms</w:t>
      </w:r>
      <w:proofErr w:type="gramEnd"/>
      <w:r w:rsidRPr="00B0705E">
        <w:rPr>
          <w:szCs w:val="22"/>
        </w:rPr>
        <w:t xml:space="preserve"> I will not attend training for a period of at least 14 days and follow government guidance to self-isolate.  </w:t>
      </w:r>
    </w:p>
    <w:p w14:paraId="2846555F" w14:textId="77777777" w:rsidR="00B0705E" w:rsidRPr="00B0705E" w:rsidRDefault="00B0705E" w:rsidP="00B0705E">
      <w:pPr>
        <w:pStyle w:val="SEBodytext"/>
        <w:rPr>
          <w:szCs w:val="22"/>
        </w:rPr>
      </w:pPr>
    </w:p>
    <w:p w14:paraId="2D45D69C"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6B46E1E1" w14:textId="77777777" w:rsidR="00B0705E" w:rsidRPr="00B0705E" w:rsidRDefault="00B0705E" w:rsidP="00B0705E">
      <w:pPr>
        <w:pStyle w:val="SEBodytext"/>
        <w:rPr>
          <w:szCs w:val="22"/>
        </w:rPr>
      </w:pPr>
    </w:p>
    <w:p w14:paraId="19547252" w14:textId="7330FFCD" w:rsidR="00B0705E" w:rsidRDefault="00B0705E" w:rsidP="00B0705E">
      <w:pPr>
        <w:pStyle w:val="SEBodytext"/>
        <w:rPr>
          <w:szCs w:val="22"/>
        </w:rPr>
      </w:pPr>
      <w:r w:rsidRPr="00B0705E">
        <w:rPr>
          <w:szCs w:val="22"/>
        </w:rPr>
        <w:t xml:space="preserve">I understand the </w:t>
      </w:r>
      <w:hyperlink r:id="rId8" w:history="1">
        <w:r w:rsidRPr="00125577">
          <w:rPr>
            <w:rStyle w:val="Hyperlink"/>
            <w:szCs w:val="22"/>
          </w:rPr>
          <w:t>processes and protocols</w:t>
        </w:r>
      </w:hyperlink>
      <w:r w:rsidR="00125577">
        <w:rPr>
          <w:szCs w:val="22"/>
        </w:rPr>
        <w:t xml:space="preserve"> Chelsea and Westminster Swimming Club</w:t>
      </w:r>
      <w:r w:rsidRPr="00B0705E">
        <w:rPr>
          <w:szCs w:val="22"/>
        </w:rPr>
        <w:t xml:space="preserve"> have put in place in order to reduce risks and I will adhere to these in order to protect my health and the health of other members, staff and other users of the facility. </w:t>
      </w:r>
    </w:p>
    <w:p w14:paraId="39643B79" w14:textId="77777777" w:rsidR="0025353D" w:rsidRDefault="0025353D" w:rsidP="00B0705E">
      <w:pPr>
        <w:pStyle w:val="SEBodytext"/>
        <w:rPr>
          <w:szCs w:val="22"/>
        </w:rPr>
      </w:pPr>
    </w:p>
    <w:p w14:paraId="5A9D922A" w14:textId="040729D8" w:rsidR="0025353D" w:rsidRDefault="0025353D" w:rsidP="00B0705E">
      <w:pPr>
        <w:pStyle w:val="SEBodytext"/>
        <w:rPr>
          <w:szCs w:val="22"/>
        </w:rPr>
      </w:pPr>
      <w:r>
        <w:rPr>
          <w:szCs w:val="22"/>
        </w:rPr>
        <w:t xml:space="preserve">I intend to return to training from (please circle): </w:t>
      </w:r>
    </w:p>
    <w:p w14:paraId="3323EB50" w14:textId="77777777" w:rsidR="0025353D" w:rsidRDefault="0025353D" w:rsidP="00B0705E">
      <w:pPr>
        <w:pStyle w:val="SEBodytext"/>
        <w:rPr>
          <w:szCs w:val="22"/>
        </w:rPr>
      </w:pPr>
    </w:p>
    <w:p w14:paraId="554A57B0" w14:textId="500AF94B" w:rsidR="0025353D" w:rsidRDefault="0025353D" w:rsidP="00B0705E">
      <w:pPr>
        <w:pStyle w:val="SEBodytext"/>
        <w:rPr>
          <w:szCs w:val="22"/>
        </w:rPr>
      </w:pPr>
      <w:r>
        <w:rPr>
          <w:szCs w:val="22"/>
        </w:rPr>
        <w:t xml:space="preserve">a) </w:t>
      </w:r>
      <w:r w:rsidR="00125577">
        <w:rPr>
          <w:szCs w:val="22"/>
        </w:rPr>
        <w:t>September</w:t>
      </w:r>
      <w:r>
        <w:rPr>
          <w:szCs w:val="22"/>
        </w:rPr>
        <w:tab/>
      </w:r>
      <w:r w:rsidR="00125577">
        <w:rPr>
          <w:szCs w:val="22"/>
        </w:rPr>
        <w:tab/>
      </w:r>
      <w:r>
        <w:rPr>
          <w:szCs w:val="22"/>
        </w:rPr>
        <w:t xml:space="preserve">b) </w:t>
      </w:r>
      <w:r w:rsidR="00125577">
        <w:rPr>
          <w:szCs w:val="22"/>
        </w:rPr>
        <w:t>October</w:t>
      </w:r>
      <w:r>
        <w:rPr>
          <w:szCs w:val="22"/>
        </w:rPr>
        <w:tab/>
      </w:r>
      <w:r>
        <w:rPr>
          <w:szCs w:val="22"/>
        </w:rPr>
        <w:tab/>
        <w:t>c) Other</w:t>
      </w:r>
      <w:r w:rsidR="00125577">
        <w:rPr>
          <w:szCs w:val="22"/>
        </w:rPr>
        <w:t xml:space="preserve"> _______________________________</w:t>
      </w:r>
    </w:p>
    <w:p w14:paraId="500A8C9C" w14:textId="77777777" w:rsidR="00125577" w:rsidRPr="00B0705E" w:rsidRDefault="00125577" w:rsidP="00B0705E">
      <w:pPr>
        <w:pStyle w:val="SEBodytext"/>
        <w:rPr>
          <w:szCs w:val="22"/>
        </w:rPr>
      </w:pPr>
    </w:p>
    <w:p w14:paraId="57B277BF" w14:textId="1FE1F85C" w:rsidR="00B0705E" w:rsidRPr="00B0705E" w:rsidRDefault="00125577" w:rsidP="00B0705E">
      <w:pPr>
        <w:pStyle w:val="SEBodytext"/>
        <w:rPr>
          <w:szCs w:val="22"/>
        </w:rPr>
      </w:pPr>
      <w:r>
        <w:rPr>
          <w:szCs w:val="22"/>
        </w:rPr>
        <w:tab/>
      </w:r>
      <w:r>
        <w:rPr>
          <w:szCs w:val="22"/>
        </w:rPr>
        <w:tab/>
      </w:r>
      <w:r>
        <w:rPr>
          <w:szCs w:val="22"/>
        </w:rPr>
        <w:tab/>
      </w:r>
      <w:r>
        <w:rPr>
          <w:szCs w:val="22"/>
        </w:rPr>
        <w:tab/>
      </w:r>
      <w:r>
        <w:rPr>
          <w:szCs w:val="22"/>
        </w:rPr>
        <w:tab/>
      </w:r>
      <w:r>
        <w:rPr>
          <w:szCs w:val="22"/>
        </w:rPr>
        <w:tab/>
      </w:r>
      <w:r>
        <w:rPr>
          <w:szCs w:val="22"/>
        </w:rPr>
        <w:tab/>
        <w:t>________________________________</w:t>
      </w:r>
    </w:p>
    <w:p w14:paraId="74A8D0EC"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78A1470" w14:textId="77777777" w:rsidTr="00B0705E">
        <w:tc>
          <w:tcPr>
            <w:tcW w:w="1838" w:type="dxa"/>
            <w:shd w:val="clear" w:color="auto" w:fill="FFFFFF" w:themeFill="background1"/>
          </w:tcPr>
          <w:p w14:paraId="0B63D537" w14:textId="77777777" w:rsidR="00B0705E" w:rsidRDefault="00B0705E" w:rsidP="00B0705E">
            <w:pPr>
              <w:pStyle w:val="SEBodytext"/>
              <w:rPr>
                <w:sz w:val="20"/>
                <w:szCs w:val="22"/>
              </w:rPr>
            </w:pPr>
            <w:r w:rsidRPr="00B0705E">
              <w:rPr>
                <w:sz w:val="20"/>
                <w:szCs w:val="22"/>
              </w:rPr>
              <w:t>Signature</w:t>
            </w:r>
          </w:p>
          <w:p w14:paraId="0FF74C9D" w14:textId="77777777" w:rsidR="00B0705E" w:rsidRPr="00B0705E" w:rsidRDefault="00B0705E" w:rsidP="00B0705E">
            <w:pPr>
              <w:pStyle w:val="SEBodytext"/>
              <w:rPr>
                <w:sz w:val="20"/>
                <w:szCs w:val="22"/>
              </w:rPr>
            </w:pPr>
          </w:p>
        </w:tc>
        <w:tc>
          <w:tcPr>
            <w:tcW w:w="4253" w:type="dxa"/>
            <w:shd w:val="clear" w:color="auto" w:fill="FFFFFF" w:themeFill="background1"/>
          </w:tcPr>
          <w:p w14:paraId="1D42EE44" w14:textId="77777777" w:rsidR="00B0705E" w:rsidRPr="00B0705E" w:rsidRDefault="00B0705E" w:rsidP="00B0705E">
            <w:pPr>
              <w:pStyle w:val="SEBodytext"/>
              <w:rPr>
                <w:sz w:val="20"/>
                <w:szCs w:val="22"/>
              </w:rPr>
            </w:pPr>
          </w:p>
        </w:tc>
        <w:tc>
          <w:tcPr>
            <w:tcW w:w="666" w:type="dxa"/>
            <w:shd w:val="clear" w:color="auto" w:fill="FFFFFF" w:themeFill="background1"/>
          </w:tcPr>
          <w:p w14:paraId="2BBB6844"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F9BD012" w14:textId="77777777" w:rsidR="00B0705E" w:rsidRPr="00B0705E" w:rsidRDefault="00B0705E" w:rsidP="00B0705E">
            <w:pPr>
              <w:pStyle w:val="SEBodytext"/>
              <w:rPr>
                <w:sz w:val="20"/>
                <w:szCs w:val="22"/>
              </w:rPr>
            </w:pPr>
          </w:p>
        </w:tc>
      </w:tr>
      <w:tr w:rsidR="00B0705E" w:rsidRPr="00B0705E" w14:paraId="43EC2C9D" w14:textId="77777777" w:rsidTr="00B0705E">
        <w:tc>
          <w:tcPr>
            <w:tcW w:w="1838" w:type="dxa"/>
            <w:shd w:val="clear" w:color="auto" w:fill="FFFFFF" w:themeFill="background1"/>
          </w:tcPr>
          <w:p w14:paraId="773ED49E"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406F99A0" w14:textId="77777777" w:rsidR="00B0705E" w:rsidRPr="00B0705E" w:rsidRDefault="00B0705E" w:rsidP="00B0705E">
            <w:pPr>
              <w:pStyle w:val="SEBodytext"/>
              <w:rPr>
                <w:sz w:val="20"/>
                <w:szCs w:val="22"/>
              </w:rPr>
            </w:pPr>
          </w:p>
        </w:tc>
        <w:tc>
          <w:tcPr>
            <w:tcW w:w="666" w:type="dxa"/>
            <w:shd w:val="clear" w:color="auto" w:fill="FFFFFF" w:themeFill="background1"/>
          </w:tcPr>
          <w:p w14:paraId="14655C14"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0F8A33A6" w14:textId="77777777" w:rsidR="00B0705E" w:rsidRPr="00B0705E" w:rsidRDefault="00B0705E" w:rsidP="00B0705E">
            <w:pPr>
              <w:pStyle w:val="SEBodytext"/>
              <w:rPr>
                <w:sz w:val="20"/>
                <w:szCs w:val="22"/>
              </w:rPr>
            </w:pPr>
          </w:p>
        </w:tc>
      </w:tr>
    </w:tbl>
    <w:p w14:paraId="56785D8C" w14:textId="77777777" w:rsidR="00B0705E" w:rsidRPr="00B0705E" w:rsidRDefault="00B0705E" w:rsidP="00B0705E">
      <w:pPr>
        <w:pStyle w:val="SEBodytext"/>
        <w:rPr>
          <w:szCs w:val="22"/>
        </w:rPr>
      </w:pPr>
    </w:p>
    <w:p w14:paraId="62A9ADE2" w14:textId="30A906C5" w:rsidR="00A34AF2" w:rsidRDefault="00A34AF2" w:rsidP="00A34AF2"/>
    <w:p w14:paraId="5F7585C3" w14:textId="16B4B8A1" w:rsidR="00030119" w:rsidRPr="00A34AF2" w:rsidRDefault="00030119" w:rsidP="00A34AF2">
      <w:r>
        <w:t xml:space="preserve">Please return to </w:t>
      </w:r>
      <w:hyperlink r:id="rId9" w:history="1">
        <w:r w:rsidRPr="00030119">
          <w:rPr>
            <w:rStyle w:val="Hyperlink"/>
          </w:rPr>
          <w:t>membership@cwswimming.com</w:t>
        </w:r>
      </w:hyperlink>
    </w:p>
    <w:sectPr w:rsidR="00030119" w:rsidRPr="00A34AF2" w:rsidSect="002124BD">
      <w:headerReference w:type="default" r:id="rId10"/>
      <w:headerReference w:type="first" r:id="rId11"/>
      <w:footerReference w:type="first" r:id="rId12"/>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CB3D" w14:textId="77777777" w:rsidR="00936457" w:rsidRDefault="00936457" w:rsidP="00362075">
      <w:r>
        <w:separator/>
      </w:r>
    </w:p>
  </w:endnote>
  <w:endnote w:type="continuationSeparator" w:id="0">
    <w:p w14:paraId="53F8E644" w14:textId="77777777" w:rsidR="00936457" w:rsidRDefault="00936457"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7535"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BC6A" w14:textId="77777777" w:rsidR="00936457" w:rsidRDefault="00936457" w:rsidP="00362075">
      <w:r>
        <w:separator/>
      </w:r>
    </w:p>
  </w:footnote>
  <w:footnote w:type="continuationSeparator" w:id="0">
    <w:p w14:paraId="4DA2FA2A" w14:textId="77777777" w:rsidR="00936457" w:rsidRDefault="00936457"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CEEB" w14:textId="77777777" w:rsidR="002124BD" w:rsidRDefault="002124BD">
    <w:pPr>
      <w:pStyle w:val="Header"/>
    </w:pPr>
    <w:r>
      <w:rPr>
        <w:noProof/>
        <w:lang w:eastAsia="en-GB"/>
      </w:rPr>
      <w:drawing>
        <wp:anchor distT="0" distB="0" distL="114300" distR="114300" simplePos="0" relativeHeight="251661312" behindDoc="1" locked="0" layoutInCell="1" allowOverlap="1" wp14:anchorId="14824AD0" wp14:editId="657CCD06">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C2A6" w14:textId="77777777" w:rsidR="0034381D" w:rsidRDefault="002124BD">
    <w:r>
      <w:rPr>
        <w:noProof/>
        <w:lang w:eastAsia="en-GB"/>
      </w:rPr>
      <w:drawing>
        <wp:anchor distT="0" distB="0" distL="114300" distR="114300" simplePos="0" relativeHeight="251659264" behindDoc="1" locked="0" layoutInCell="1" allowOverlap="1" wp14:anchorId="7FD2599C" wp14:editId="43C4AE3B">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24B60A69" w14:textId="77777777" w:rsidR="0034381D" w:rsidRDefault="0034381D"/>
  <w:p w14:paraId="76BA2925" w14:textId="77777777" w:rsidR="0034381D" w:rsidRDefault="0034381D"/>
  <w:p w14:paraId="5EC969D3" w14:textId="77777777" w:rsidR="0034381D" w:rsidRDefault="0034381D"/>
  <w:p w14:paraId="6FEDA761" w14:textId="77777777" w:rsidR="0034381D" w:rsidRDefault="0034381D"/>
  <w:p w14:paraId="0B3B2B61" w14:textId="77777777" w:rsidR="0034381D" w:rsidRDefault="0034381D"/>
  <w:p w14:paraId="77FBD485"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0119"/>
    <w:rsid w:val="00037F06"/>
    <w:rsid w:val="00060A78"/>
    <w:rsid w:val="00092C6F"/>
    <w:rsid w:val="0009450E"/>
    <w:rsid w:val="000C33E6"/>
    <w:rsid w:val="000D1CD1"/>
    <w:rsid w:val="00102158"/>
    <w:rsid w:val="00125577"/>
    <w:rsid w:val="00176EC1"/>
    <w:rsid w:val="001A2FE6"/>
    <w:rsid w:val="002053B4"/>
    <w:rsid w:val="002124BD"/>
    <w:rsid w:val="00234F63"/>
    <w:rsid w:val="0025353D"/>
    <w:rsid w:val="002C18EE"/>
    <w:rsid w:val="003042FA"/>
    <w:rsid w:val="0034381D"/>
    <w:rsid w:val="0034712A"/>
    <w:rsid w:val="00362075"/>
    <w:rsid w:val="003626D9"/>
    <w:rsid w:val="00375E80"/>
    <w:rsid w:val="003B0BEF"/>
    <w:rsid w:val="003D0AAF"/>
    <w:rsid w:val="003E05D5"/>
    <w:rsid w:val="003F2DF9"/>
    <w:rsid w:val="00446F92"/>
    <w:rsid w:val="0046441E"/>
    <w:rsid w:val="00474BAB"/>
    <w:rsid w:val="004E0C8E"/>
    <w:rsid w:val="00501948"/>
    <w:rsid w:val="0050690B"/>
    <w:rsid w:val="0051288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035B"/>
    <w:rsid w:val="00905F20"/>
    <w:rsid w:val="00936457"/>
    <w:rsid w:val="00951A9E"/>
    <w:rsid w:val="009A779C"/>
    <w:rsid w:val="009B7E25"/>
    <w:rsid w:val="009C2EBB"/>
    <w:rsid w:val="00A05DB1"/>
    <w:rsid w:val="00A34AF2"/>
    <w:rsid w:val="00A62402"/>
    <w:rsid w:val="00A62D6D"/>
    <w:rsid w:val="00A6416C"/>
    <w:rsid w:val="00A961D8"/>
    <w:rsid w:val="00AB39C0"/>
    <w:rsid w:val="00AB7468"/>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25328"/>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268C5"/>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 w:type="character" w:styleId="UnresolvedMention">
    <w:name w:val="Unresolved Mention"/>
    <w:basedOn w:val="DefaultParagraphFont"/>
    <w:uiPriority w:val="99"/>
    <w:rsid w:val="0012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teamunify.com/team/reczzcawsc/page/covid19-respo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cwswimm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049098-E538-884B-93D6-350A0AB5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Sofia Marcal Whittles</cp:lastModifiedBy>
  <cp:revision>5</cp:revision>
  <cp:lastPrinted>2017-03-27T15:21:00Z</cp:lastPrinted>
  <dcterms:created xsi:type="dcterms:W3CDTF">2020-07-11T15:07:00Z</dcterms:created>
  <dcterms:modified xsi:type="dcterms:W3CDTF">2020-08-31T09:31:00Z</dcterms:modified>
</cp:coreProperties>
</file>