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26" w:rsidRDefault="00271126" w:rsidP="008A4C69">
      <w:pPr>
        <w:pStyle w:val="NoSpacing"/>
        <w:jc w:val="center"/>
        <w:rPr>
          <w:sz w:val="36"/>
          <w:szCs w:val="36"/>
          <w:u w:val="single"/>
        </w:rPr>
      </w:pPr>
      <w:r w:rsidRPr="00271126">
        <w:rPr>
          <w:sz w:val="36"/>
          <w:szCs w:val="36"/>
          <w:u w:val="single"/>
        </w:rPr>
        <w:t xml:space="preserve">Certificate of Swimming Disability </w:t>
      </w:r>
      <w:proofErr w:type="gramStart"/>
      <w:r w:rsidRPr="00271126">
        <w:rPr>
          <w:sz w:val="36"/>
          <w:szCs w:val="36"/>
          <w:u w:val="single"/>
        </w:rPr>
        <w:t>–  Application</w:t>
      </w:r>
      <w:proofErr w:type="gramEnd"/>
      <w:r w:rsidRPr="00271126">
        <w:rPr>
          <w:sz w:val="36"/>
          <w:szCs w:val="36"/>
          <w:u w:val="single"/>
        </w:rPr>
        <w:t xml:space="preserve"> Form</w:t>
      </w:r>
    </w:p>
    <w:p w:rsidR="008A4C69" w:rsidRDefault="008A4C69" w:rsidP="008A4C69">
      <w:pPr>
        <w:pStyle w:val="NoSpacing"/>
        <w:jc w:val="center"/>
        <w:rPr>
          <w:sz w:val="36"/>
          <w:szCs w:val="36"/>
          <w:u w:val="single"/>
        </w:rPr>
      </w:pPr>
    </w:p>
    <w:p w:rsidR="00271126" w:rsidRDefault="00271126" w:rsidP="00271126">
      <w:pPr>
        <w:pStyle w:val="NoSpacing"/>
      </w:pPr>
      <w:r>
        <w:t>Surname: _______________________________ Forename:  ________________________</w:t>
      </w:r>
    </w:p>
    <w:p w:rsidR="00271126" w:rsidRDefault="00271126" w:rsidP="00271126">
      <w:pPr>
        <w:pStyle w:val="NoSpacing"/>
      </w:pPr>
      <w:r>
        <w:t xml:space="preserve"> </w:t>
      </w:r>
    </w:p>
    <w:p w:rsidR="00271126" w:rsidRDefault="00271126" w:rsidP="00271126">
      <w:pPr>
        <w:pStyle w:val="NoSpacing"/>
      </w:pPr>
      <w:r>
        <w:t>Address: __________________________________________________________________</w:t>
      </w:r>
    </w:p>
    <w:p w:rsidR="00271126" w:rsidRDefault="00271126" w:rsidP="00271126">
      <w:pPr>
        <w:pStyle w:val="NoSpacing"/>
      </w:pPr>
      <w:r>
        <w:tab/>
        <w:t xml:space="preserve">   </w:t>
      </w:r>
    </w:p>
    <w:p w:rsidR="00271126" w:rsidRDefault="00271126" w:rsidP="00271126">
      <w:pPr>
        <w:pStyle w:val="NoSpacing"/>
      </w:pPr>
      <w:r>
        <w:tab/>
        <w:t xml:space="preserve">   __________________________________________________________________</w:t>
      </w:r>
    </w:p>
    <w:p w:rsidR="00271126" w:rsidRDefault="00271126" w:rsidP="00271126">
      <w:pPr>
        <w:pStyle w:val="NoSpacing"/>
      </w:pPr>
    </w:p>
    <w:p w:rsidR="00271126" w:rsidRDefault="00271126" w:rsidP="00271126">
      <w:pPr>
        <w:pStyle w:val="NoSpacing"/>
      </w:pPr>
      <w:r>
        <w:tab/>
        <w:t xml:space="preserve">   ________________________________  Postcode: ________________________</w:t>
      </w:r>
    </w:p>
    <w:p w:rsidR="00271126" w:rsidRDefault="00271126" w:rsidP="00271126">
      <w:pPr>
        <w:pStyle w:val="NoSpacing"/>
      </w:pPr>
      <w:r>
        <w:t xml:space="preserve">  </w:t>
      </w:r>
    </w:p>
    <w:p w:rsidR="00271126" w:rsidRDefault="00271126" w:rsidP="00271126">
      <w:pPr>
        <w:pStyle w:val="NoSpacing"/>
      </w:pPr>
      <w:r>
        <w:t>Home Telephone Number:  ___________________________________________________</w:t>
      </w:r>
    </w:p>
    <w:p w:rsidR="00271126" w:rsidRDefault="00271126" w:rsidP="00271126">
      <w:pPr>
        <w:pStyle w:val="NoSpacing"/>
      </w:pPr>
    </w:p>
    <w:p w:rsidR="00271126" w:rsidRDefault="00271126" w:rsidP="00271126">
      <w:pPr>
        <w:pStyle w:val="NoSpacing"/>
      </w:pPr>
      <w:r>
        <w:t xml:space="preserve"> Sex: MALE/FEMALE (delete as appropriate) </w:t>
      </w:r>
    </w:p>
    <w:p w:rsidR="00271126" w:rsidRDefault="00271126" w:rsidP="00271126">
      <w:pPr>
        <w:pStyle w:val="NoSpacing"/>
      </w:pPr>
      <w:r>
        <w:t xml:space="preserve"> </w:t>
      </w:r>
    </w:p>
    <w:p w:rsidR="00271126" w:rsidRDefault="00271126" w:rsidP="00271126">
      <w:pPr>
        <w:pStyle w:val="NoSpacing"/>
      </w:pPr>
      <w:r>
        <w:t>Email:  __________________________________ Date of Birth:  _____________________</w:t>
      </w:r>
    </w:p>
    <w:p w:rsidR="00271126" w:rsidRDefault="00271126" w:rsidP="00271126">
      <w:pPr>
        <w:pStyle w:val="NoSpacing"/>
      </w:pPr>
      <w:r>
        <w:t xml:space="preserve"> </w:t>
      </w:r>
    </w:p>
    <w:p w:rsidR="00271126" w:rsidRDefault="00271126" w:rsidP="00271126">
      <w:pPr>
        <w:pStyle w:val="NoSpacing"/>
      </w:pPr>
      <w:r>
        <w:t xml:space="preserve"> </w:t>
      </w:r>
    </w:p>
    <w:p w:rsidR="00271126" w:rsidRDefault="00271126" w:rsidP="00271126">
      <w:pPr>
        <w:pStyle w:val="NoSpacing"/>
      </w:pPr>
      <w:r>
        <w:t>ASA</w:t>
      </w:r>
      <w:r w:rsidR="008D0E02">
        <w:t>/SASA/WASA</w:t>
      </w:r>
      <w:r>
        <w:t xml:space="preserve"> Membership Number: ___________________</w:t>
      </w:r>
      <w:r w:rsidR="008D0E02">
        <w:t>__________________</w:t>
      </w:r>
    </w:p>
    <w:p w:rsidR="00271126" w:rsidRDefault="00271126" w:rsidP="00271126">
      <w:pPr>
        <w:pStyle w:val="NoSpacing"/>
      </w:pPr>
    </w:p>
    <w:p w:rsidR="00271126" w:rsidRDefault="00271126" w:rsidP="00271126">
      <w:pPr>
        <w:pStyle w:val="NoSpacing"/>
      </w:pPr>
      <w:r>
        <w:t xml:space="preserve"> Nature of Disability: </w:t>
      </w:r>
    </w:p>
    <w:p w:rsidR="00271126" w:rsidRDefault="00271126" w:rsidP="00271126">
      <w:pPr>
        <w:pStyle w:val="NoSpacing"/>
      </w:pPr>
      <w:r>
        <w:t xml:space="preserve">(Please state how the disability affects the ability to perform the stroke correctly) </w:t>
      </w:r>
    </w:p>
    <w:p w:rsidR="00271126" w:rsidRDefault="00271126" w:rsidP="00271126">
      <w:pPr>
        <w:pStyle w:val="NoSpacing"/>
      </w:pPr>
    </w:p>
    <w:p w:rsidR="00271126" w:rsidRDefault="00271126" w:rsidP="00271126">
      <w:pPr>
        <w:pStyle w:val="NoSpacing"/>
      </w:pPr>
      <w:r>
        <w:t>_________________________________________________________________________</w:t>
      </w:r>
    </w:p>
    <w:p w:rsidR="00271126" w:rsidRDefault="00271126" w:rsidP="00271126">
      <w:pPr>
        <w:pStyle w:val="NoSpacing"/>
      </w:pPr>
      <w:r>
        <w:t xml:space="preserve"> </w:t>
      </w:r>
    </w:p>
    <w:p w:rsidR="00271126" w:rsidRDefault="00271126" w:rsidP="00271126">
      <w:pPr>
        <w:pStyle w:val="NoSpacing"/>
      </w:pPr>
      <w:r>
        <w:t>_________________________________________________________________________</w:t>
      </w:r>
    </w:p>
    <w:p w:rsidR="00271126" w:rsidRDefault="00271126" w:rsidP="00271126">
      <w:pPr>
        <w:pStyle w:val="NoSpacing"/>
      </w:pPr>
    </w:p>
    <w:p w:rsidR="00271126" w:rsidRDefault="00271126" w:rsidP="00271126">
      <w:pPr>
        <w:pStyle w:val="NoSpacing"/>
      </w:pPr>
    </w:p>
    <w:p w:rsidR="00271126" w:rsidRDefault="00271126" w:rsidP="00271126">
      <w:pPr>
        <w:pStyle w:val="NoSpacing"/>
      </w:pPr>
      <w:r>
        <w:t>_________________________________________________________________________</w:t>
      </w:r>
    </w:p>
    <w:p w:rsidR="00271126" w:rsidRDefault="00271126" w:rsidP="00271126">
      <w:pPr>
        <w:pStyle w:val="NoSpacing"/>
      </w:pPr>
      <w:r>
        <w:t xml:space="preserve"> </w:t>
      </w:r>
    </w:p>
    <w:p w:rsidR="00271126" w:rsidRDefault="00B0222A" w:rsidP="00271126">
      <w:pPr>
        <w:pStyle w:val="NoSpacing"/>
      </w:pPr>
      <w:r>
        <w:rPr>
          <w:noProof/>
          <w:lang w:eastAsia="en-GB"/>
        </w:rPr>
        <w:pict>
          <v:rect id="_x0000_s1026" style="position:absolute;margin-left:144.75pt;margin-top:.2pt;width:18.75pt;height:17.25pt;z-index:251658240"/>
        </w:pict>
      </w:r>
      <w:r w:rsidR="00271126">
        <w:t xml:space="preserve">Proof of Disability Enclosed   </w:t>
      </w:r>
    </w:p>
    <w:p w:rsidR="00271126" w:rsidRDefault="00271126" w:rsidP="00271126">
      <w:pPr>
        <w:pStyle w:val="NoSpacing"/>
      </w:pPr>
      <w:r>
        <w:t xml:space="preserve"> </w:t>
      </w:r>
    </w:p>
    <w:p w:rsidR="00271126" w:rsidRPr="00271126" w:rsidRDefault="00271126" w:rsidP="00271126">
      <w:pPr>
        <w:pStyle w:val="NoSpacing"/>
        <w:rPr>
          <w:b/>
        </w:rPr>
      </w:pPr>
      <w:r w:rsidRPr="00271126">
        <w:rPr>
          <w:b/>
        </w:rPr>
        <w:t xml:space="preserve">Data Protection Statement: </w:t>
      </w:r>
    </w:p>
    <w:p w:rsidR="00271126" w:rsidRDefault="00271126" w:rsidP="00271126">
      <w:pPr>
        <w:pStyle w:val="NoSpacing"/>
      </w:pPr>
    </w:p>
    <w:p w:rsidR="00271126" w:rsidRDefault="00271126" w:rsidP="00271126">
      <w:pPr>
        <w:pStyle w:val="NoSpacing"/>
      </w:pPr>
      <w:r>
        <w:t>The ASA /</w:t>
      </w:r>
      <w:r w:rsidR="00DE5F97">
        <w:t xml:space="preserve"> SASA / WASA</w:t>
      </w:r>
      <w:r>
        <w:t xml:space="preserve"> will use your personal data for the purpose of producing your Disability Certification and I understand that by submitting this form, I am consenting to receiving my Disability Certification by post, email, SMS/MMS, online or phone unless stated otherwise. </w:t>
      </w:r>
      <w:r w:rsidR="00DE5F97">
        <w:t xml:space="preserve"> </w:t>
      </w:r>
      <w:r>
        <w:t xml:space="preserve">Certification will only be given to swimmers with a permanent disability, not to swimmers suffering from short term incapacity. </w:t>
      </w:r>
    </w:p>
    <w:p w:rsidR="00271126" w:rsidRDefault="00271126" w:rsidP="00271126">
      <w:pPr>
        <w:pStyle w:val="NoSpacing"/>
      </w:pPr>
    </w:p>
    <w:p w:rsidR="00271126" w:rsidRPr="00271126" w:rsidRDefault="00271126" w:rsidP="00271126">
      <w:pPr>
        <w:pStyle w:val="NoSpacing"/>
        <w:jc w:val="center"/>
        <w:rPr>
          <w:b/>
        </w:rPr>
      </w:pPr>
      <w:r w:rsidRPr="00271126">
        <w:rPr>
          <w:b/>
        </w:rPr>
        <w:t>Please return to:</w:t>
      </w:r>
    </w:p>
    <w:p w:rsidR="00271126" w:rsidRDefault="00271126" w:rsidP="00271126">
      <w:pPr>
        <w:pStyle w:val="NoSpacing"/>
        <w:jc w:val="center"/>
      </w:pPr>
      <w:r>
        <w:t>Operations Department</w:t>
      </w:r>
    </w:p>
    <w:p w:rsidR="00C3698E" w:rsidRDefault="00C3698E" w:rsidP="00271126">
      <w:pPr>
        <w:pStyle w:val="NoSpacing"/>
        <w:jc w:val="center"/>
      </w:pPr>
      <w:r>
        <w:t>ASA</w:t>
      </w:r>
    </w:p>
    <w:p w:rsidR="008D0E02" w:rsidRDefault="008D0E02" w:rsidP="00271126">
      <w:pPr>
        <w:pStyle w:val="NoSpacing"/>
        <w:jc w:val="center"/>
      </w:pPr>
      <w:r>
        <w:t>4</w:t>
      </w:r>
      <w:r w:rsidRPr="008D0E02">
        <w:rPr>
          <w:vertAlign w:val="superscript"/>
        </w:rPr>
        <w:t>th</w:t>
      </w:r>
      <w:r>
        <w:t xml:space="preserve"> Floor</w:t>
      </w:r>
    </w:p>
    <w:p w:rsidR="00271126" w:rsidRDefault="00271126" w:rsidP="00271126">
      <w:pPr>
        <w:pStyle w:val="NoSpacing"/>
        <w:jc w:val="center"/>
      </w:pPr>
      <w:r>
        <w:t>Pavilion 3, SportPark</w:t>
      </w:r>
    </w:p>
    <w:p w:rsidR="008A4C69" w:rsidRDefault="00271126" w:rsidP="00271126">
      <w:pPr>
        <w:pStyle w:val="NoSpacing"/>
        <w:jc w:val="center"/>
      </w:pPr>
      <w:r>
        <w:t>3 Oakwood Drive</w:t>
      </w:r>
      <w:r w:rsidR="008A4C69">
        <w:t xml:space="preserve">, </w:t>
      </w:r>
      <w:r>
        <w:t>Loughborough</w:t>
      </w:r>
    </w:p>
    <w:p w:rsidR="00D278A4" w:rsidRPr="00E33592" w:rsidRDefault="00271126" w:rsidP="00271126">
      <w:pPr>
        <w:pStyle w:val="NoSpacing"/>
        <w:jc w:val="center"/>
        <w:rPr>
          <w:rFonts w:cs="Arial"/>
          <w:sz w:val="24"/>
          <w:szCs w:val="24"/>
        </w:rPr>
      </w:pPr>
      <w:r>
        <w:t>Leicestershire LE11 3QF</w:t>
      </w:r>
    </w:p>
    <w:sectPr w:rsidR="00D278A4" w:rsidRPr="00E33592" w:rsidSect="008A4C69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71" w:rsidRDefault="00184D71" w:rsidP="00A76EFD">
      <w:pPr>
        <w:spacing w:after="0" w:line="240" w:lineRule="auto"/>
      </w:pPr>
      <w:r>
        <w:separator/>
      </w:r>
    </w:p>
  </w:endnote>
  <w:endnote w:type="continuationSeparator" w:id="0">
    <w:p w:rsidR="00184D71" w:rsidRDefault="00184D71" w:rsidP="00A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71" w:rsidRDefault="00184D71" w:rsidP="00A76EFD">
      <w:pPr>
        <w:spacing w:after="0" w:line="240" w:lineRule="auto"/>
      </w:pPr>
      <w:r>
        <w:separator/>
      </w:r>
    </w:p>
  </w:footnote>
  <w:footnote w:type="continuationSeparator" w:id="0">
    <w:p w:rsidR="00184D71" w:rsidRDefault="00184D71" w:rsidP="00A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9" w:rsidRDefault="003B1EAF" w:rsidP="008A4C69">
    <w:pPr>
      <w:pStyle w:val="Header"/>
    </w:pPr>
    <w:r>
      <w:t xml:space="preserve"> </w:t>
    </w:r>
    <w:r>
      <w:rPr>
        <w:noProof/>
        <w:lang w:eastAsia="en-GB"/>
      </w:rPr>
      <w:drawing>
        <wp:inline distT="0" distB="0" distL="0" distR="0">
          <wp:extent cx="1323975" cy="1120287"/>
          <wp:effectExtent l="19050" t="0" r="9525" b="0"/>
          <wp:docPr id="1" name="Picture 1" descr="C:\Users\CarecciT\AppData\Local\Microsoft\Windows\Temporary Internet Files\Content.Word\ASA maste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ecciT\AppData\Local\Microsoft\Windows\Temporary Internet Files\Content.Word\ASA master 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2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3C6A31">
      <w:t xml:space="preserve">  </w:t>
    </w:r>
    <w:r>
      <w:t xml:space="preserve">   </w:t>
    </w:r>
    <w:r w:rsidR="003C6A31">
      <w:t xml:space="preserve">   </w:t>
    </w:r>
    <w:r>
      <w:t xml:space="preserve">  </w:t>
    </w:r>
    <w:r>
      <w:rPr>
        <w:noProof/>
        <w:lang w:eastAsia="en-GB"/>
      </w:rPr>
      <w:drawing>
        <wp:inline distT="0" distB="0" distL="0" distR="0">
          <wp:extent cx="1916368" cy="600075"/>
          <wp:effectExtent l="19050" t="0" r="7682" b="0"/>
          <wp:docPr id="2" name="Picture 4" descr="C:\Users\CarecciT\AppData\Local\Microsoft\Windows\Temporary Internet Files\Content.Word\scottish swimming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ecciT\AppData\Local\Microsoft\Windows\Temporary Internet Files\Content.Word\scottish swimming logo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68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3C6A31">
      <w:t xml:space="preserve">  </w:t>
    </w:r>
    <w:r>
      <w:t xml:space="preserve">     </w:t>
    </w:r>
    <w:r>
      <w:rPr>
        <w:noProof/>
        <w:lang w:eastAsia="en-GB"/>
      </w:rPr>
      <w:drawing>
        <wp:inline distT="0" distB="0" distL="0" distR="0">
          <wp:extent cx="1209675" cy="1528011"/>
          <wp:effectExtent l="19050" t="0" r="9525" b="0"/>
          <wp:docPr id="3" name="Picture 7" descr="C:\Users\CarecciT\AppData\Local\Microsoft\Windows\Temporary Internet Files\Content.Word\WASA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recciT\AppData\Local\Microsoft\Windows\Temporary Internet Files\Content.Word\WASA logo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52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EFD" w:rsidRDefault="00A76EFD">
    <w:pPr>
      <w:pStyle w:val="Header"/>
    </w:pPr>
  </w:p>
  <w:p w:rsidR="00A76EFD" w:rsidRDefault="00A76E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68CB"/>
    <w:rsid w:val="00163E43"/>
    <w:rsid w:val="00184D71"/>
    <w:rsid w:val="00271126"/>
    <w:rsid w:val="00365B82"/>
    <w:rsid w:val="003B1EAF"/>
    <w:rsid w:val="003C6A31"/>
    <w:rsid w:val="0044068E"/>
    <w:rsid w:val="006A28C9"/>
    <w:rsid w:val="007736F6"/>
    <w:rsid w:val="007968CB"/>
    <w:rsid w:val="007A79C4"/>
    <w:rsid w:val="008A4C69"/>
    <w:rsid w:val="008D0E02"/>
    <w:rsid w:val="00A76EFD"/>
    <w:rsid w:val="00AB5BCD"/>
    <w:rsid w:val="00AE3B56"/>
    <w:rsid w:val="00B0222A"/>
    <w:rsid w:val="00BE69A3"/>
    <w:rsid w:val="00C3698E"/>
    <w:rsid w:val="00C51137"/>
    <w:rsid w:val="00D278A4"/>
    <w:rsid w:val="00D41B45"/>
    <w:rsid w:val="00DE5F97"/>
    <w:rsid w:val="00E33592"/>
    <w:rsid w:val="00E3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26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6EFD"/>
  </w:style>
  <w:style w:type="paragraph" w:styleId="Footer">
    <w:name w:val="footer"/>
    <w:basedOn w:val="Normal"/>
    <w:link w:val="FooterChar"/>
    <w:uiPriority w:val="99"/>
    <w:unhideWhenUsed/>
    <w:rsid w:val="00A76E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6EFD"/>
  </w:style>
  <w:style w:type="paragraph" w:styleId="BalloonText">
    <w:name w:val="Balloon Text"/>
    <w:basedOn w:val="Normal"/>
    <w:link w:val="BalloonTextChar"/>
    <w:uiPriority w:val="99"/>
    <w:semiHidden/>
    <w:unhideWhenUsed/>
    <w:rsid w:val="00A76EF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1126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ccit\AppData\Local\Microsoft\Windows\Temporary%20Internet%20Files\Content.IE5\7ENMDXB6\1bc86708127506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ACFF-6CE9-4D03-B2C2-E18F67C6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1bc8670812750627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careccit</dc:creator>
  <cp:lastModifiedBy>Sue</cp:lastModifiedBy>
  <cp:revision>2</cp:revision>
  <dcterms:created xsi:type="dcterms:W3CDTF">2015-10-16T10:46:00Z</dcterms:created>
  <dcterms:modified xsi:type="dcterms:W3CDTF">2015-10-16T10:46:00Z</dcterms:modified>
</cp:coreProperties>
</file>