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26" w:rsidRPr="00ED5554" w:rsidRDefault="00271126" w:rsidP="008A4C69">
      <w:pPr>
        <w:pStyle w:val="NoSpacing"/>
        <w:jc w:val="center"/>
        <w:rPr>
          <w:sz w:val="28"/>
          <w:szCs w:val="28"/>
          <w:u w:val="single"/>
        </w:rPr>
      </w:pPr>
      <w:bookmarkStart w:id="0" w:name="_GoBack"/>
      <w:bookmarkEnd w:id="0"/>
      <w:r w:rsidRPr="00ED5554">
        <w:rPr>
          <w:sz w:val="28"/>
          <w:szCs w:val="28"/>
          <w:u w:val="single"/>
        </w:rPr>
        <w:t xml:space="preserve">Certificate of Swimming Disability </w:t>
      </w:r>
      <w:proofErr w:type="gramStart"/>
      <w:r w:rsidRPr="00ED5554">
        <w:rPr>
          <w:sz w:val="28"/>
          <w:szCs w:val="28"/>
          <w:u w:val="single"/>
        </w:rPr>
        <w:t>–  Application</w:t>
      </w:r>
      <w:proofErr w:type="gramEnd"/>
      <w:r w:rsidRPr="00ED5554">
        <w:rPr>
          <w:sz w:val="28"/>
          <w:szCs w:val="28"/>
          <w:u w:val="single"/>
        </w:rPr>
        <w:t xml:space="preserve"> Form</w:t>
      </w:r>
    </w:p>
    <w:p w:rsidR="008A4C69" w:rsidRDefault="008A4C69" w:rsidP="008A4C69">
      <w:pPr>
        <w:pStyle w:val="NoSpacing"/>
        <w:jc w:val="center"/>
        <w:rPr>
          <w:sz w:val="36"/>
          <w:szCs w:val="36"/>
          <w:u w:val="single"/>
        </w:rPr>
      </w:pPr>
    </w:p>
    <w:p w:rsidR="00271126" w:rsidRDefault="00271126" w:rsidP="00271126">
      <w:pPr>
        <w:pStyle w:val="NoSpacing"/>
      </w:pPr>
      <w:r>
        <w:t>Surname: _______________________________ Forename:  ________________________</w:t>
      </w:r>
    </w:p>
    <w:p w:rsidR="00271126" w:rsidRDefault="00271126" w:rsidP="00271126">
      <w:pPr>
        <w:pStyle w:val="NoSpacing"/>
      </w:pPr>
      <w:r>
        <w:t xml:space="preserve"> </w:t>
      </w:r>
    </w:p>
    <w:p w:rsidR="00271126" w:rsidRDefault="00271126" w:rsidP="00271126">
      <w:pPr>
        <w:pStyle w:val="NoSpacing"/>
      </w:pPr>
      <w:r>
        <w:t>Address: __________________________________________________________________</w:t>
      </w:r>
    </w:p>
    <w:p w:rsidR="00271126" w:rsidRDefault="00271126" w:rsidP="00271126">
      <w:pPr>
        <w:pStyle w:val="NoSpacing"/>
      </w:pPr>
      <w:r>
        <w:tab/>
        <w:t xml:space="preserve">   </w:t>
      </w:r>
    </w:p>
    <w:p w:rsidR="00271126" w:rsidRDefault="00271126" w:rsidP="00271126">
      <w:pPr>
        <w:pStyle w:val="NoSpacing"/>
      </w:pPr>
      <w:r>
        <w:tab/>
        <w:t xml:space="preserve">   __</w:t>
      </w:r>
      <w:r w:rsidR="000848DC">
        <w:t xml:space="preserve">______________________________  </w:t>
      </w:r>
      <w:r>
        <w:t xml:space="preserve"> Postcode: ________________________</w:t>
      </w:r>
    </w:p>
    <w:p w:rsidR="00271126" w:rsidRDefault="00271126" w:rsidP="00271126">
      <w:pPr>
        <w:pStyle w:val="NoSpacing"/>
      </w:pPr>
      <w:r>
        <w:t xml:space="preserve">  </w:t>
      </w:r>
    </w:p>
    <w:p w:rsidR="00271126" w:rsidRDefault="00271126" w:rsidP="00271126">
      <w:pPr>
        <w:pStyle w:val="NoSpacing"/>
      </w:pPr>
      <w:r>
        <w:t>Home Telephone Number:  ___________________________________________________</w:t>
      </w:r>
    </w:p>
    <w:p w:rsidR="00271126" w:rsidRDefault="00271126" w:rsidP="00271126">
      <w:pPr>
        <w:pStyle w:val="NoSpacing"/>
      </w:pPr>
    </w:p>
    <w:p w:rsidR="00271126" w:rsidRDefault="00271126" w:rsidP="00271126">
      <w:pPr>
        <w:pStyle w:val="NoSpacing"/>
      </w:pPr>
      <w:r>
        <w:t xml:space="preserve">Sex: MALE/FEMALE (delete as appropriate) </w:t>
      </w:r>
    </w:p>
    <w:p w:rsidR="00271126" w:rsidRDefault="00271126" w:rsidP="00271126">
      <w:pPr>
        <w:pStyle w:val="NoSpacing"/>
      </w:pPr>
      <w:r>
        <w:t xml:space="preserve"> </w:t>
      </w:r>
    </w:p>
    <w:p w:rsidR="00271126" w:rsidRDefault="00271126" w:rsidP="00271126">
      <w:pPr>
        <w:pStyle w:val="NoSpacing"/>
      </w:pPr>
      <w:r>
        <w:t>Email:  __________________________________ Date of Birth:  _____________________</w:t>
      </w:r>
    </w:p>
    <w:p w:rsidR="00271126" w:rsidRDefault="00271126" w:rsidP="00271126">
      <w:pPr>
        <w:pStyle w:val="NoSpacing"/>
      </w:pPr>
      <w:r>
        <w:t xml:space="preserve"> </w:t>
      </w:r>
    </w:p>
    <w:p w:rsidR="00ED5554" w:rsidRDefault="00D95FC6" w:rsidP="00271126">
      <w:pPr>
        <w:pStyle w:val="NoSpacing"/>
      </w:pPr>
      <w:r>
        <w:t>Swim England</w:t>
      </w:r>
      <w:r w:rsidR="008D0E02">
        <w:t>/S</w:t>
      </w:r>
      <w:r w:rsidR="00F53984">
        <w:t>cottish Swimming</w:t>
      </w:r>
      <w:r w:rsidR="008D0E02">
        <w:t>/</w:t>
      </w:r>
      <w:r w:rsidR="00F53984">
        <w:t xml:space="preserve">Swim Wales </w:t>
      </w:r>
      <w:r w:rsidR="00271126">
        <w:t xml:space="preserve">Membership Number: </w:t>
      </w:r>
      <w:r w:rsidR="00C131FC">
        <w:t>________________________________</w:t>
      </w:r>
    </w:p>
    <w:p w:rsidR="00C131FC" w:rsidRDefault="00C131FC" w:rsidP="00271126">
      <w:pPr>
        <w:pStyle w:val="NoSpacing"/>
      </w:pPr>
    </w:p>
    <w:p w:rsidR="00271126" w:rsidRDefault="00271126" w:rsidP="00271126">
      <w:pPr>
        <w:pStyle w:val="NoSpacing"/>
      </w:pPr>
      <w:r>
        <w:t xml:space="preserve">Nature of Disability: </w:t>
      </w:r>
    </w:p>
    <w:p w:rsidR="008873E4" w:rsidRDefault="008873E4" w:rsidP="00271126">
      <w:pPr>
        <w:pStyle w:val="NoSpacing"/>
      </w:pPr>
    </w:p>
    <w:p w:rsidR="008873E4" w:rsidRDefault="008873E4" w:rsidP="008873E4">
      <w:pPr>
        <w:pStyle w:val="NoSpacing"/>
      </w:pPr>
      <w:r>
        <w:t>_________________________________________________________________________</w:t>
      </w:r>
    </w:p>
    <w:p w:rsidR="008873E4" w:rsidRDefault="008873E4" w:rsidP="008873E4">
      <w:pPr>
        <w:pStyle w:val="NoSpacing"/>
      </w:pPr>
      <w:r>
        <w:t xml:space="preserve"> </w:t>
      </w:r>
    </w:p>
    <w:p w:rsidR="00ED5554" w:rsidRDefault="00ED5554" w:rsidP="00271126">
      <w:pPr>
        <w:pStyle w:val="NoSpacing"/>
      </w:pPr>
      <w:r>
        <w:t xml:space="preserve">Which strokes are affected and how?  </w:t>
      </w:r>
    </w:p>
    <w:p w:rsidR="00ED5554" w:rsidRDefault="00ED5554" w:rsidP="00271126">
      <w:pPr>
        <w:pStyle w:val="NoSpacing"/>
      </w:pPr>
    </w:p>
    <w:p w:rsidR="00271126" w:rsidRDefault="00271126" w:rsidP="00271126">
      <w:pPr>
        <w:pStyle w:val="NoSpacing"/>
      </w:pPr>
      <w:r>
        <w:t>_________________________________________________________________________</w:t>
      </w:r>
    </w:p>
    <w:p w:rsidR="00ED5554" w:rsidRDefault="00271126" w:rsidP="00271126">
      <w:pPr>
        <w:pStyle w:val="NoSpacing"/>
      </w:pPr>
      <w:r>
        <w:t xml:space="preserve"> </w:t>
      </w:r>
    </w:p>
    <w:p w:rsidR="00271126" w:rsidRDefault="00271126" w:rsidP="00271126">
      <w:pPr>
        <w:pStyle w:val="NoSpacing"/>
      </w:pPr>
      <w:r>
        <w:t>_________________________________________________________________________</w:t>
      </w:r>
    </w:p>
    <w:p w:rsidR="00271126" w:rsidRDefault="00271126" w:rsidP="00271126">
      <w:pPr>
        <w:pStyle w:val="NoSpacing"/>
      </w:pPr>
    </w:p>
    <w:p w:rsidR="00ED5554" w:rsidRDefault="00ED5554" w:rsidP="00ED5554">
      <w:pPr>
        <w:pStyle w:val="NoSpacing"/>
      </w:pPr>
      <w:r>
        <w:t>Which limbs are affected (left or right side) and how?</w:t>
      </w:r>
    </w:p>
    <w:p w:rsidR="00ED5554" w:rsidRDefault="00ED5554" w:rsidP="00271126">
      <w:pPr>
        <w:pStyle w:val="NoSpacing"/>
      </w:pPr>
    </w:p>
    <w:p w:rsidR="00271126" w:rsidRDefault="00271126" w:rsidP="00271126">
      <w:pPr>
        <w:pStyle w:val="NoSpacing"/>
      </w:pPr>
      <w:r>
        <w:t>_________________________________________________________________________</w:t>
      </w:r>
    </w:p>
    <w:p w:rsidR="00ED5554" w:rsidRDefault="00ED5554" w:rsidP="00271126">
      <w:pPr>
        <w:pStyle w:val="NoSpacing"/>
      </w:pPr>
    </w:p>
    <w:p w:rsidR="00ED5554" w:rsidRDefault="00ED5554" w:rsidP="00ED5554">
      <w:pPr>
        <w:pStyle w:val="NoSpacing"/>
      </w:pPr>
      <w:r>
        <w:t>_________________________________________________________________________</w:t>
      </w:r>
    </w:p>
    <w:p w:rsidR="000848DC" w:rsidRDefault="000848DC" w:rsidP="000848DC">
      <w:pPr>
        <w:pStyle w:val="NoSpacing"/>
      </w:pPr>
    </w:p>
    <w:p w:rsidR="000848DC" w:rsidRDefault="000848DC" w:rsidP="000848DC">
      <w:pPr>
        <w:pStyle w:val="NoSpacing"/>
      </w:pPr>
      <w:r>
        <w:t xml:space="preserve">Is </w:t>
      </w:r>
      <w:r w:rsidR="003A457D">
        <w:t>help required poolside</w:t>
      </w:r>
      <w:r w:rsidR="00DE5E6D">
        <w:t>,</w:t>
      </w:r>
      <w:r w:rsidR="003A457D">
        <w:t xml:space="preserve"> </w:t>
      </w:r>
      <w:r w:rsidR="00B105F0">
        <w:t xml:space="preserve">on the blocks or </w:t>
      </w:r>
      <w:r>
        <w:t>getting in and out of the water?</w:t>
      </w:r>
    </w:p>
    <w:p w:rsidR="000848DC" w:rsidRDefault="000848DC" w:rsidP="000848DC">
      <w:pPr>
        <w:pStyle w:val="NoSpacing"/>
      </w:pPr>
    </w:p>
    <w:p w:rsidR="000848DC" w:rsidRDefault="000848DC" w:rsidP="000848DC">
      <w:pPr>
        <w:pStyle w:val="NoSpacing"/>
      </w:pPr>
      <w:r>
        <w:t>_________________________________________________________________________</w:t>
      </w:r>
    </w:p>
    <w:p w:rsidR="000848DC" w:rsidRDefault="000848DC" w:rsidP="000848DC">
      <w:pPr>
        <w:pStyle w:val="NoSpacing"/>
      </w:pPr>
    </w:p>
    <w:p w:rsidR="000848DC" w:rsidRDefault="000848DC" w:rsidP="000848DC">
      <w:pPr>
        <w:pStyle w:val="NoSpacing"/>
      </w:pPr>
      <w:r>
        <w:t>_________________________________________________________________________</w:t>
      </w:r>
    </w:p>
    <w:p w:rsidR="00ED5554" w:rsidRDefault="00ED5554" w:rsidP="00271126">
      <w:pPr>
        <w:pStyle w:val="NoSpacing"/>
      </w:pPr>
    </w:p>
    <w:p w:rsidR="00271126" w:rsidRDefault="00271126" w:rsidP="00271126">
      <w:pPr>
        <w:pStyle w:val="NoSpacing"/>
      </w:pPr>
      <w:r>
        <w:t xml:space="preserve"> </w:t>
      </w:r>
      <w:r w:rsidR="00615801">
        <w:rPr>
          <w:noProof/>
          <w:lang w:eastAsia="en-GB"/>
        </w:rPr>
        <mc:AlternateContent>
          <mc:Choice Requires="wps">
            <w:drawing>
              <wp:anchor distT="0" distB="0" distL="114300" distR="114300" simplePos="0" relativeHeight="251658240" behindDoc="0" locked="0" layoutInCell="1" allowOverlap="1">
                <wp:simplePos x="0" y="0"/>
                <wp:positionH relativeFrom="column">
                  <wp:posOffset>1838325</wp:posOffset>
                </wp:positionH>
                <wp:positionV relativeFrom="paragraph">
                  <wp:posOffset>2540</wp:posOffset>
                </wp:positionV>
                <wp:extent cx="238125" cy="219075"/>
                <wp:effectExtent l="9525" t="6350" r="9525" b="12700"/>
                <wp:wrapNone/>
                <wp:docPr id="7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1BB93" id="Rectangle 2" o:spid="_x0000_s1026" style="position:absolute;margin-left:144.75pt;margin-top:.2pt;width:18.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"/>
            </w:pict>
          </mc:Fallback>
        </mc:AlternateContent>
      </w:r>
      <w:r>
        <w:t xml:space="preserve">Proof of Disability Enclosed   </w:t>
      </w:r>
    </w:p>
    <w:p w:rsidR="00271126" w:rsidRDefault="00271126" w:rsidP="00271126">
      <w:pPr>
        <w:pStyle w:val="NoSpacing"/>
      </w:pPr>
      <w:r>
        <w:t xml:space="preserve"> </w:t>
      </w:r>
    </w:p>
    <w:p w:rsidR="00271126" w:rsidRPr="008873E4" w:rsidRDefault="00C131FC" w:rsidP="00271126">
      <w:pPr>
        <w:pStyle w:val="NoSpacing"/>
        <w:rPr>
          <w:b/>
          <w:sz w:val="18"/>
          <w:szCs w:val="18"/>
        </w:rPr>
      </w:pPr>
      <w:r>
        <w:rPr>
          <w:b/>
          <w:sz w:val="18"/>
          <w:szCs w:val="18"/>
        </w:rPr>
        <w:t>Data Protection</w:t>
      </w:r>
      <w:r w:rsidR="00271126" w:rsidRPr="008873E4">
        <w:rPr>
          <w:b/>
          <w:sz w:val="18"/>
          <w:szCs w:val="18"/>
        </w:rPr>
        <w:t xml:space="preserve">: </w:t>
      </w:r>
    </w:p>
    <w:p w:rsidR="00C131FC" w:rsidRDefault="00C131FC" w:rsidP="00271126">
      <w:pPr>
        <w:pStyle w:val="NoSpacing"/>
        <w:rPr>
          <w:sz w:val="18"/>
          <w:szCs w:val="18"/>
        </w:rPr>
      </w:pPr>
      <w:r w:rsidRPr="00C131FC">
        <w:rPr>
          <w:sz w:val="18"/>
          <w:szCs w:val="18"/>
        </w:rPr>
        <w:t>Here at Swim England we take your privacy seriously and will only use your personal information in accordance with our Privacy Policy which can be found at www.swimming.org. Please take some time to read the policy to understand how your personal data will be used.</w:t>
      </w:r>
    </w:p>
    <w:p w:rsidR="000848DC" w:rsidRPr="008873E4" w:rsidRDefault="000848DC" w:rsidP="00271126">
      <w:pPr>
        <w:pStyle w:val="NoSpacing"/>
        <w:rPr>
          <w:sz w:val="18"/>
          <w:szCs w:val="18"/>
        </w:rPr>
      </w:pPr>
    </w:p>
    <w:p w:rsidR="00271126" w:rsidRPr="000848DC" w:rsidRDefault="00271126" w:rsidP="00271126">
      <w:pPr>
        <w:pStyle w:val="NoSpacing"/>
        <w:jc w:val="center"/>
        <w:rPr>
          <w:b/>
          <w:sz w:val="18"/>
          <w:szCs w:val="18"/>
        </w:rPr>
      </w:pPr>
      <w:r w:rsidRPr="000848DC">
        <w:rPr>
          <w:b/>
          <w:sz w:val="18"/>
          <w:szCs w:val="18"/>
        </w:rPr>
        <w:t>Please return to:</w:t>
      </w:r>
    </w:p>
    <w:p w:rsidR="00271126" w:rsidRPr="000848DC" w:rsidRDefault="000848DC" w:rsidP="000848DC">
      <w:pPr>
        <w:pStyle w:val="NoSpacing"/>
        <w:jc w:val="center"/>
        <w:rPr>
          <w:sz w:val="18"/>
          <w:szCs w:val="18"/>
        </w:rPr>
      </w:pPr>
      <w:r w:rsidRPr="000848DC">
        <w:rPr>
          <w:sz w:val="18"/>
          <w:szCs w:val="18"/>
        </w:rPr>
        <w:t>Swim England</w:t>
      </w:r>
      <w:r>
        <w:rPr>
          <w:sz w:val="18"/>
          <w:szCs w:val="18"/>
        </w:rPr>
        <w:t xml:space="preserve"> </w:t>
      </w:r>
      <w:r w:rsidR="00615801" w:rsidRPr="000848DC">
        <w:rPr>
          <w:sz w:val="18"/>
          <w:szCs w:val="18"/>
        </w:rPr>
        <w:t>Membership Services</w:t>
      </w:r>
    </w:p>
    <w:p w:rsidR="00271126" w:rsidRPr="000848DC" w:rsidRDefault="00271126" w:rsidP="00271126">
      <w:pPr>
        <w:pStyle w:val="NoSpacing"/>
        <w:jc w:val="center"/>
        <w:rPr>
          <w:sz w:val="18"/>
          <w:szCs w:val="18"/>
        </w:rPr>
      </w:pPr>
      <w:r w:rsidRPr="000848DC">
        <w:rPr>
          <w:sz w:val="18"/>
          <w:szCs w:val="18"/>
        </w:rPr>
        <w:t xml:space="preserve">Pavilion 3, </w:t>
      </w:r>
      <w:proofErr w:type="spellStart"/>
      <w:r w:rsidRPr="000848DC">
        <w:rPr>
          <w:sz w:val="18"/>
          <w:szCs w:val="18"/>
        </w:rPr>
        <w:t>SportPark</w:t>
      </w:r>
      <w:proofErr w:type="spellEnd"/>
    </w:p>
    <w:p w:rsidR="00F53984" w:rsidRDefault="00271126" w:rsidP="00271126">
      <w:pPr>
        <w:pStyle w:val="NoSpacing"/>
        <w:jc w:val="center"/>
        <w:rPr>
          <w:sz w:val="18"/>
          <w:szCs w:val="18"/>
        </w:rPr>
      </w:pPr>
      <w:r w:rsidRPr="000848DC">
        <w:rPr>
          <w:sz w:val="18"/>
          <w:szCs w:val="18"/>
        </w:rPr>
        <w:lastRenderedPageBreak/>
        <w:t>3 Oakwood Drive</w:t>
      </w:r>
    </w:p>
    <w:p w:rsidR="008A4C69" w:rsidRPr="000848DC" w:rsidRDefault="00271126" w:rsidP="00271126">
      <w:pPr>
        <w:pStyle w:val="NoSpacing"/>
        <w:jc w:val="center"/>
        <w:rPr>
          <w:sz w:val="18"/>
          <w:szCs w:val="18"/>
        </w:rPr>
      </w:pPr>
      <w:r w:rsidRPr="000848DC">
        <w:rPr>
          <w:sz w:val="18"/>
          <w:szCs w:val="18"/>
        </w:rPr>
        <w:t>Loughborough</w:t>
      </w:r>
    </w:p>
    <w:p w:rsidR="00BF3FA7" w:rsidRDefault="00271126" w:rsidP="00BF3FA7">
      <w:pPr>
        <w:pStyle w:val="NoSpacing"/>
        <w:jc w:val="center"/>
        <w:rPr>
          <w:sz w:val="18"/>
          <w:szCs w:val="18"/>
        </w:rPr>
      </w:pPr>
      <w:r w:rsidRPr="000848DC">
        <w:rPr>
          <w:sz w:val="18"/>
          <w:szCs w:val="18"/>
        </w:rPr>
        <w:t>LE11 3QF</w:t>
      </w:r>
    </w:p>
    <w:p w:rsidR="00EE6888" w:rsidRPr="000848DC" w:rsidRDefault="00EE6888" w:rsidP="00BF3FA7">
      <w:pPr>
        <w:pStyle w:val="NoSpacing"/>
        <w:jc w:val="center"/>
        <w:rPr>
          <w:sz w:val="18"/>
          <w:szCs w:val="18"/>
        </w:rPr>
      </w:pPr>
      <w:r>
        <w:rPr>
          <w:sz w:val="18"/>
          <w:szCs w:val="18"/>
        </w:rPr>
        <w:t xml:space="preserve">Or </w:t>
      </w:r>
      <w:hyperlink r:id="rId7" w:history="1">
        <w:r w:rsidRPr="00910758">
          <w:rPr>
            <w:rStyle w:val="Hyperlink"/>
            <w:sz w:val="18"/>
            <w:szCs w:val="18"/>
          </w:rPr>
          <w:t>renewals@swimming.org</w:t>
        </w:r>
      </w:hyperlink>
      <w:r>
        <w:rPr>
          <w:sz w:val="18"/>
          <w:szCs w:val="18"/>
        </w:rPr>
        <w:t xml:space="preserve"> </w:t>
      </w:r>
    </w:p>
    <w:sectPr w:rsidR="00EE6888" w:rsidRPr="000848DC" w:rsidSect="00F53984">
      <w:headerReference w:type="default" r:id="rId8"/>
      <w:pgSz w:w="11906" w:h="16838"/>
      <w:pgMar w:top="2694"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79A" w:rsidRDefault="00E3779A" w:rsidP="00A76EFD">
      <w:pPr>
        <w:spacing w:after="0" w:line="240" w:lineRule="auto"/>
      </w:pPr>
      <w:r>
        <w:separator/>
      </w:r>
    </w:p>
  </w:endnote>
  <w:endnote w:type="continuationSeparator" w:id="0">
    <w:p w:rsidR="00E3779A" w:rsidRDefault="00E3779A" w:rsidP="00A76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79A" w:rsidRDefault="00E3779A" w:rsidP="00A76EFD">
      <w:pPr>
        <w:spacing w:after="0" w:line="240" w:lineRule="auto"/>
      </w:pPr>
      <w:r>
        <w:separator/>
      </w:r>
    </w:p>
  </w:footnote>
  <w:footnote w:type="continuationSeparator" w:id="0">
    <w:p w:rsidR="00E3779A" w:rsidRDefault="00E3779A" w:rsidP="00A76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69" w:rsidRDefault="00615801" w:rsidP="008A4C69">
    <w:pPr>
      <w:pStyle w:val="Header"/>
    </w:pPr>
    <w:r>
      <w:rPr>
        <w:noProof/>
        <w:lang w:eastAsia="en-GB"/>
      </w:rPr>
      <w:drawing>
        <wp:anchor distT="0" distB="0" distL="114300" distR="114300" simplePos="0" relativeHeight="251658752" behindDoc="0" locked="0" layoutInCell="1" allowOverlap="1">
          <wp:simplePos x="0" y="0"/>
          <wp:positionH relativeFrom="column">
            <wp:posOffset>4665980</wp:posOffset>
          </wp:positionH>
          <wp:positionV relativeFrom="paragraph">
            <wp:posOffset>-182880</wp:posOffset>
          </wp:positionV>
          <wp:extent cx="1068705" cy="1348740"/>
          <wp:effectExtent l="0" t="0" r="0" b="0"/>
          <wp:wrapSquare wrapText="bothSides"/>
          <wp:docPr id="4" name="Picture 7" descr="C:\Users\CarecciT\AppData\Local\Microsoft\Windows\Temporary Internet Files\Content.Word\WASA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ecciT\AppData\Local\Microsoft\Windows\Temporary Internet Files\Content.Word\WASA 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05" cy="1348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B1EAF">
      <w:t xml:space="preserve">     </w:t>
    </w:r>
    <w:r w:rsidR="003C6A31">
      <w:t xml:space="preserve">  </w:t>
    </w:r>
    <w:r w:rsidR="003B1EAF">
      <w:t xml:space="preserve">   </w:t>
    </w:r>
    <w:r w:rsidR="003C6A31">
      <w:t xml:space="preserve">   </w:t>
    </w:r>
    <w:r w:rsidR="003B1EAF">
      <w:t xml:space="preserve">                 </w:t>
    </w:r>
    <w:r w:rsidR="003C6A31">
      <w:t xml:space="preserve">  </w:t>
    </w:r>
    <w:r w:rsidR="003B1EAF">
      <w:t xml:space="preserve">     </w:t>
    </w:r>
  </w:p>
  <w:p w:rsidR="00A76EFD" w:rsidRDefault="00615801">
    <w:pPr>
      <w:pStyle w:val="Header"/>
    </w:pPr>
    <w:r>
      <w:rPr>
        <w:noProof/>
        <w:lang w:eastAsia="en-GB"/>
      </w:rPr>
      <w:drawing>
        <wp:anchor distT="0" distB="0" distL="114300" distR="114300" simplePos="0" relativeHeight="251661824" behindDoc="1" locked="0" layoutInCell="1" allowOverlap="1">
          <wp:simplePos x="0" y="0"/>
          <wp:positionH relativeFrom="column">
            <wp:posOffset>2407920</wp:posOffset>
          </wp:positionH>
          <wp:positionV relativeFrom="paragraph">
            <wp:posOffset>4445</wp:posOffset>
          </wp:positionV>
          <wp:extent cx="1915795" cy="600075"/>
          <wp:effectExtent l="0" t="0" r="0" b="0"/>
          <wp:wrapTight wrapText="bothSides">
            <wp:wrapPolygon edited="0">
              <wp:start x="3866" y="0"/>
              <wp:lineTo x="3222" y="1371"/>
              <wp:lineTo x="0" y="10971"/>
              <wp:lineTo x="0" y="13029"/>
              <wp:lineTo x="15894" y="21257"/>
              <wp:lineTo x="17827" y="21257"/>
              <wp:lineTo x="21478" y="15771"/>
              <wp:lineTo x="21478" y="8229"/>
              <wp:lineTo x="18471" y="0"/>
              <wp:lineTo x="3866" y="0"/>
            </wp:wrapPolygon>
          </wp:wrapTight>
          <wp:docPr id="5" name="Picture 4" descr="C:\Users\CarecciT\AppData\Local\Microsoft\Windows\Temporary Internet Files\Content.Word\scottish swimming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ecciT\AppData\Local\Microsoft\Windows\Temporary Internet Files\Content.Word\scottish swimming logo.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5795" cy="600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5680" behindDoc="0" locked="0" layoutInCell="1" allowOverlap="1">
          <wp:simplePos x="0" y="0"/>
          <wp:positionH relativeFrom="column">
            <wp:posOffset>0</wp:posOffset>
          </wp:positionH>
          <wp:positionV relativeFrom="paragraph">
            <wp:posOffset>4445</wp:posOffset>
          </wp:positionV>
          <wp:extent cx="2137410" cy="6781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Logo-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37410" cy="678180"/>
                  </a:xfrm>
                  <a:prstGeom prst="rect">
                    <a:avLst/>
                  </a:prstGeom>
                </pic:spPr>
              </pic:pic>
            </a:graphicData>
          </a:graphic>
          <wp14:sizeRelH relativeFrom="margin">
            <wp14:pctWidth>0</wp14:pctWidth>
          </wp14:sizeRelH>
          <wp14:sizeRelV relativeFrom="margin">
            <wp14:pctHeight>0</wp14:pctHeight>
          </wp14:sizeRelV>
        </wp:anchor>
      </w:drawing>
    </w:r>
  </w:p>
  <w:p w:rsidR="00A76EFD" w:rsidRDefault="00A76E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CB"/>
    <w:rsid w:val="000848DC"/>
    <w:rsid w:val="000F1F9E"/>
    <w:rsid w:val="00160B2C"/>
    <w:rsid w:val="00163E43"/>
    <w:rsid w:val="00271126"/>
    <w:rsid w:val="00345673"/>
    <w:rsid w:val="003A457D"/>
    <w:rsid w:val="003B1EAF"/>
    <w:rsid w:val="003C6A31"/>
    <w:rsid w:val="0044068E"/>
    <w:rsid w:val="005F16F8"/>
    <w:rsid w:val="00615801"/>
    <w:rsid w:val="006A28C9"/>
    <w:rsid w:val="007736F6"/>
    <w:rsid w:val="007968CB"/>
    <w:rsid w:val="007A79C4"/>
    <w:rsid w:val="008873E4"/>
    <w:rsid w:val="008A4C69"/>
    <w:rsid w:val="008D0E02"/>
    <w:rsid w:val="00A76EFD"/>
    <w:rsid w:val="00AB5BCD"/>
    <w:rsid w:val="00AC785C"/>
    <w:rsid w:val="00AE3B56"/>
    <w:rsid w:val="00B105F0"/>
    <w:rsid w:val="00BF3FA7"/>
    <w:rsid w:val="00C131FC"/>
    <w:rsid w:val="00C3698E"/>
    <w:rsid w:val="00C51137"/>
    <w:rsid w:val="00D169E2"/>
    <w:rsid w:val="00D278A4"/>
    <w:rsid w:val="00D41B45"/>
    <w:rsid w:val="00D95FC6"/>
    <w:rsid w:val="00DE5E6D"/>
    <w:rsid w:val="00DE5F97"/>
    <w:rsid w:val="00E33592"/>
    <w:rsid w:val="00E3779A"/>
    <w:rsid w:val="00ED5554"/>
    <w:rsid w:val="00EE6888"/>
    <w:rsid w:val="00F5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42077C41-7704-4B9F-8FA5-EFD2C4CF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126"/>
    <w:pPr>
      <w:spacing w:after="200" w:line="276" w:lineRule="auto"/>
    </w:pPr>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EF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76EFD"/>
  </w:style>
  <w:style w:type="paragraph" w:styleId="Footer">
    <w:name w:val="footer"/>
    <w:basedOn w:val="Normal"/>
    <w:link w:val="FooterChar"/>
    <w:uiPriority w:val="99"/>
    <w:unhideWhenUsed/>
    <w:rsid w:val="00A76EF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76EFD"/>
  </w:style>
  <w:style w:type="paragraph" w:styleId="BalloonText">
    <w:name w:val="Balloon Text"/>
    <w:basedOn w:val="Normal"/>
    <w:link w:val="BalloonTextChar"/>
    <w:uiPriority w:val="99"/>
    <w:semiHidden/>
    <w:unhideWhenUsed/>
    <w:rsid w:val="00A76EF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76EFD"/>
    <w:rPr>
      <w:rFonts w:ascii="Tahoma" w:hAnsi="Tahoma" w:cs="Tahoma"/>
      <w:sz w:val="16"/>
      <w:szCs w:val="16"/>
    </w:rPr>
  </w:style>
  <w:style w:type="paragraph" w:styleId="NoSpacing">
    <w:name w:val="No Spacing"/>
    <w:uiPriority w:val="1"/>
    <w:qFormat/>
    <w:rsid w:val="00271126"/>
    <w:rPr>
      <w:rFonts w:ascii="Arial" w:eastAsiaTheme="minorHAnsi" w:hAnsi="Arial" w:cstheme="minorBidi"/>
      <w:sz w:val="22"/>
      <w:szCs w:val="22"/>
      <w:lang w:eastAsia="en-US"/>
    </w:rPr>
  </w:style>
  <w:style w:type="character" w:styleId="Hyperlink">
    <w:name w:val="Hyperlink"/>
    <w:basedOn w:val="DefaultParagraphFont"/>
    <w:uiPriority w:val="99"/>
    <w:unhideWhenUsed/>
    <w:rsid w:val="00BF3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newals@swimming.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eccit\AppData\Local\Microsoft\Windows\Temporary%20Internet%20Files\Content.IE5\7ENMDXB6\1bc867081275062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4CD4A-6E47-4896-A5C7-A0AFF81E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1bc8670812750627.dot</Template>
  <TotalTime>1</TotalTime>
  <Pages>1</Pages>
  <Words>271</Words>
  <Characters>1548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careccit</dc:creator>
  <cp:lastModifiedBy>Katie Tomlyn</cp:lastModifiedBy>
  <cp:revision>2</cp:revision>
  <cp:lastPrinted>2018-10-09T12:55:00Z</cp:lastPrinted>
  <dcterms:created xsi:type="dcterms:W3CDTF">2021-04-30T08:12:00Z</dcterms:created>
  <dcterms:modified xsi:type="dcterms:W3CDTF">2021-04-30T08:12:00Z</dcterms:modified>
</cp:coreProperties>
</file>