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2BA6" w14:textId="75F4A3EF" w:rsidR="00AE3ACE" w:rsidRDefault="00363344" w:rsidP="00F71EE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Learn to Swim AGM Report 20</w:t>
      </w:r>
      <w:r w:rsidR="00C56046">
        <w:rPr>
          <w:rFonts w:ascii="Arial" w:hAnsi="Arial" w:cs="Arial"/>
          <w:sz w:val="40"/>
          <w:szCs w:val="40"/>
        </w:rPr>
        <w:t>2</w:t>
      </w:r>
      <w:r w:rsidR="001E6252">
        <w:rPr>
          <w:rFonts w:ascii="Arial" w:hAnsi="Arial" w:cs="Arial"/>
          <w:sz w:val="40"/>
          <w:szCs w:val="40"/>
        </w:rPr>
        <w:t>1</w:t>
      </w:r>
    </w:p>
    <w:p w14:paraId="65A28C37" w14:textId="27EA0F3F" w:rsidR="00363344" w:rsidRDefault="00363344" w:rsidP="00F71EE9">
      <w:pPr>
        <w:rPr>
          <w:rFonts w:ascii="Arial" w:hAnsi="Arial" w:cs="Arial"/>
          <w:sz w:val="40"/>
          <w:szCs w:val="40"/>
        </w:rPr>
      </w:pPr>
    </w:p>
    <w:p w14:paraId="23AEB048" w14:textId="09B81DFF" w:rsidR="00BE6A5B" w:rsidRDefault="0080074A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has been just as difficult for Learn to Swim </w:t>
      </w:r>
      <w:r w:rsidR="00473DBE">
        <w:rPr>
          <w:rFonts w:ascii="Arial" w:hAnsi="Arial" w:cs="Arial"/>
          <w:sz w:val="24"/>
          <w:szCs w:val="24"/>
        </w:rPr>
        <w:t xml:space="preserve">as last year. </w:t>
      </w:r>
      <w:r w:rsidR="00F6192E">
        <w:rPr>
          <w:rFonts w:ascii="Arial" w:hAnsi="Arial" w:cs="Arial"/>
          <w:sz w:val="24"/>
          <w:szCs w:val="24"/>
        </w:rPr>
        <w:t xml:space="preserve">Lockdown hit the </w:t>
      </w:r>
      <w:r w:rsidR="0002106F">
        <w:rPr>
          <w:rFonts w:ascii="Arial" w:hAnsi="Arial" w:cs="Arial"/>
          <w:sz w:val="24"/>
          <w:szCs w:val="24"/>
        </w:rPr>
        <w:t xml:space="preserve">LTS section hard. </w:t>
      </w:r>
      <w:r w:rsidR="00473DBE">
        <w:rPr>
          <w:rFonts w:ascii="Arial" w:hAnsi="Arial" w:cs="Arial"/>
          <w:sz w:val="24"/>
          <w:szCs w:val="24"/>
        </w:rPr>
        <w:t>We had 250 swimmers back</w:t>
      </w:r>
      <w:r w:rsidR="00E215D1">
        <w:rPr>
          <w:rFonts w:ascii="Arial" w:hAnsi="Arial" w:cs="Arial"/>
          <w:sz w:val="24"/>
          <w:szCs w:val="24"/>
        </w:rPr>
        <w:t xml:space="preserve"> by early December </w:t>
      </w:r>
      <w:r w:rsidR="00DE52B7">
        <w:rPr>
          <w:rFonts w:ascii="Arial" w:hAnsi="Arial" w:cs="Arial"/>
          <w:sz w:val="24"/>
          <w:szCs w:val="24"/>
        </w:rPr>
        <w:t xml:space="preserve">2020 </w:t>
      </w:r>
      <w:r w:rsidR="00E215D1">
        <w:rPr>
          <w:rFonts w:ascii="Arial" w:hAnsi="Arial" w:cs="Arial"/>
          <w:sz w:val="24"/>
          <w:szCs w:val="24"/>
        </w:rPr>
        <w:t>for a few weeks before shutting down again until April</w:t>
      </w:r>
      <w:r w:rsidR="00C96623">
        <w:rPr>
          <w:rFonts w:ascii="Arial" w:hAnsi="Arial" w:cs="Arial"/>
          <w:sz w:val="24"/>
          <w:szCs w:val="24"/>
        </w:rPr>
        <w:t xml:space="preserve">. </w:t>
      </w:r>
      <w:r w:rsidR="006F240F">
        <w:rPr>
          <w:rFonts w:ascii="Arial" w:hAnsi="Arial" w:cs="Arial"/>
          <w:sz w:val="24"/>
          <w:szCs w:val="24"/>
        </w:rPr>
        <w:t>Broadland</w:t>
      </w:r>
      <w:r w:rsidR="009F6D03">
        <w:rPr>
          <w:rFonts w:ascii="Arial" w:hAnsi="Arial" w:cs="Arial"/>
          <w:sz w:val="24"/>
          <w:szCs w:val="24"/>
        </w:rPr>
        <w:t>, Colman</w:t>
      </w:r>
      <w:r w:rsidR="00ED4A4B">
        <w:rPr>
          <w:rFonts w:ascii="Arial" w:hAnsi="Arial" w:cs="Arial"/>
          <w:sz w:val="24"/>
          <w:szCs w:val="24"/>
        </w:rPr>
        <w:t>,</w:t>
      </w:r>
      <w:r w:rsidR="005D5D2F">
        <w:rPr>
          <w:rFonts w:ascii="Arial" w:hAnsi="Arial" w:cs="Arial"/>
          <w:sz w:val="24"/>
          <w:szCs w:val="24"/>
        </w:rPr>
        <w:t xml:space="preserve"> Drayton,</w:t>
      </w:r>
      <w:r w:rsidR="00A42D67">
        <w:rPr>
          <w:rFonts w:ascii="Arial" w:hAnsi="Arial" w:cs="Arial"/>
          <w:sz w:val="24"/>
          <w:szCs w:val="24"/>
        </w:rPr>
        <w:t xml:space="preserve"> Hetherset</w:t>
      </w:r>
      <w:r w:rsidR="00ED4A4B">
        <w:rPr>
          <w:rFonts w:ascii="Arial" w:hAnsi="Arial" w:cs="Arial"/>
          <w:sz w:val="24"/>
          <w:szCs w:val="24"/>
        </w:rPr>
        <w:t>t &amp; Thorpe opened by the end of April</w:t>
      </w:r>
      <w:r w:rsidR="005D5D2F">
        <w:rPr>
          <w:rFonts w:ascii="Arial" w:hAnsi="Arial" w:cs="Arial"/>
          <w:sz w:val="24"/>
          <w:szCs w:val="24"/>
        </w:rPr>
        <w:t>. Heartsease opened in May and Sprowston op</w:t>
      </w:r>
      <w:r w:rsidR="00B42AE0">
        <w:rPr>
          <w:rFonts w:ascii="Arial" w:hAnsi="Arial" w:cs="Arial"/>
          <w:sz w:val="24"/>
          <w:szCs w:val="24"/>
        </w:rPr>
        <w:t xml:space="preserve">ened </w:t>
      </w:r>
      <w:r w:rsidR="00100694">
        <w:rPr>
          <w:rFonts w:ascii="Arial" w:hAnsi="Arial" w:cs="Arial"/>
          <w:sz w:val="24"/>
          <w:szCs w:val="24"/>
        </w:rPr>
        <w:t>at the end of</w:t>
      </w:r>
      <w:r w:rsidR="00B42AE0">
        <w:rPr>
          <w:rFonts w:ascii="Arial" w:hAnsi="Arial" w:cs="Arial"/>
          <w:sz w:val="24"/>
          <w:szCs w:val="24"/>
        </w:rPr>
        <w:t xml:space="preserve"> September</w:t>
      </w:r>
      <w:r w:rsidR="00100694">
        <w:rPr>
          <w:rFonts w:ascii="Arial" w:hAnsi="Arial" w:cs="Arial"/>
          <w:sz w:val="24"/>
          <w:szCs w:val="24"/>
        </w:rPr>
        <w:t xml:space="preserve">. We also opened a new venue at Norwich High School for Girls </w:t>
      </w:r>
      <w:r w:rsidR="0084568B">
        <w:rPr>
          <w:rFonts w:ascii="Arial" w:hAnsi="Arial" w:cs="Arial"/>
          <w:sz w:val="24"/>
          <w:szCs w:val="24"/>
        </w:rPr>
        <w:t xml:space="preserve">in September which is doing very well. Nelson street is still closed due to maintenance issues </w:t>
      </w:r>
      <w:r w:rsidR="00807E61">
        <w:rPr>
          <w:rFonts w:ascii="Arial" w:hAnsi="Arial" w:cs="Arial"/>
          <w:sz w:val="24"/>
          <w:szCs w:val="24"/>
        </w:rPr>
        <w:t xml:space="preserve">and there is doubt whether it will ever </w:t>
      </w:r>
      <w:r w:rsidR="001A751F">
        <w:rPr>
          <w:rFonts w:ascii="Arial" w:hAnsi="Arial" w:cs="Arial"/>
          <w:sz w:val="24"/>
          <w:szCs w:val="24"/>
        </w:rPr>
        <w:t>reopen,</w:t>
      </w:r>
      <w:r w:rsidR="00807E61">
        <w:rPr>
          <w:rFonts w:ascii="Arial" w:hAnsi="Arial" w:cs="Arial"/>
          <w:sz w:val="24"/>
          <w:szCs w:val="24"/>
        </w:rPr>
        <w:t xml:space="preserve"> and City Academy has been </w:t>
      </w:r>
      <w:r w:rsidR="001A751F">
        <w:rPr>
          <w:rFonts w:ascii="Arial" w:hAnsi="Arial" w:cs="Arial"/>
          <w:sz w:val="24"/>
          <w:szCs w:val="24"/>
        </w:rPr>
        <w:t>leased</w:t>
      </w:r>
      <w:r w:rsidR="00807E61">
        <w:rPr>
          <w:rFonts w:ascii="Arial" w:hAnsi="Arial" w:cs="Arial"/>
          <w:sz w:val="24"/>
          <w:szCs w:val="24"/>
        </w:rPr>
        <w:t xml:space="preserve"> to another group </w:t>
      </w:r>
      <w:r w:rsidR="005D5076">
        <w:rPr>
          <w:rFonts w:ascii="Arial" w:hAnsi="Arial" w:cs="Arial"/>
          <w:sz w:val="24"/>
          <w:szCs w:val="24"/>
        </w:rPr>
        <w:t>so that one we cannot use</w:t>
      </w:r>
      <w:r w:rsidR="00BE6A5B">
        <w:rPr>
          <w:rFonts w:ascii="Arial" w:hAnsi="Arial" w:cs="Arial"/>
          <w:sz w:val="24"/>
          <w:szCs w:val="24"/>
        </w:rPr>
        <w:t xml:space="preserve">. </w:t>
      </w:r>
      <w:r w:rsidR="00D9358A">
        <w:rPr>
          <w:rFonts w:ascii="Arial" w:hAnsi="Arial" w:cs="Arial"/>
          <w:sz w:val="24"/>
          <w:szCs w:val="24"/>
        </w:rPr>
        <w:t xml:space="preserve">In total </w:t>
      </w:r>
      <w:r w:rsidR="000324B2">
        <w:rPr>
          <w:rFonts w:ascii="Arial" w:hAnsi="Arial" w:cs="Arial"/>
          <w:sz w:val="24"/>
          <w:szCs w:val="24"/>
        </w:rPr>
        <w:t xml:space="preserve">we now have </w:t>
      </w:r>
      <w:r w:rsidR="00B04C08">
        <w:rPr>
          <w:rFonts w:ascii="Arial" w:hAnsi="Arial" w:cs="Arial"/>
          <w:sz w:val="24"/>
          <w:szCs w:val="24"/>
        </w:rPr>
        <w:t xml:space="preserve">880 </w:t>
      </w:r>
      <w:r w:rsidR="00A21E74">
        <w:rPr>
          <w:rFonts w:ascii="Arial" w:hAnsi="Arial" w:cs="Arial"/>
          <w:sz w:val="24"/>
          <w:szCs w:val="24"/>
        </w:rPr>
        <w:t xml:space="preserve">swimmers in LTS which is the highest number since </w:t>
      </w:r>
      <w:r w:rsidR="00986A8B">
        <w:rPr>
          <w:rFonts w:ascii="Arial" w:hAnsi="Arial" w:cs="Arial"/>
          <w:sz w:val="24"/>
          <w:szCs w:val="24"/>
        </w:rPr>
        <w:t xml:space="preserve">Autumn 2017. </w:t>
      </w:r>
      <w:r w:rsidR="00AB2707">
        <w:rPr>
          <w:rFonts w:ascii="Arial" w:hAnsi="Arial" w:cs="Arial"/>
          <w:sz w:val="24"/>
          <w:szCs w:val="24"/>
        </w:rPr>
        <w:t>T</w:t>
      </w:r>
      <w:r w:rsidR="00AF74EF">
        <w:rPr>
          <w:rFonts w:ascii="Arial" w:hAnsi="Arial" w:cs="Arial"/>
          <w:sz w:val="24"/>
          <w:szCs w:val="24"/>
        </w:rPr>
        <w:t xml:space="preserve">his is mostly down to 2 </w:t>
      </w:r>
      <w:r w:rsidR="00EB063B">
        <w:rPr>
          <w:rFonts w:ascii="Arial" w:hAnsi="Arial" w:cs="Arial"/>
          <w:sz w:val="24"/>
          <w:szCs w:val="24"/>
        </w:rPr>
        <w:t>years’ worth</w:t>
      </w:r>
      <w:r w:rsidR="00AF74EF">
        <w:rPr>
          <w:rFonts w:ascii="Arial" w:hAnsi="Arial" w:cs="Arial"/>
          <w:sz w:val="24"/>
          <w:szCs w:val="24"/>
        </w:rPr>
        <w:t xml:space="preserve"> of new swimmers coming in at once.</w:t>
      </w:r>
    </w:p>
    <w:p w14:paraId="3D33BBED" w14:textId="77777777" w:rsidR="00BE6A5B" w:rsidRDefault="00BE6A5B" w:rsidP="00F71EE9">
      <w:pPr>
        <w:rPr>
          <w:rFonts w:ascii="Arial" w:hAnsi="Arial" w:cs="Arial"/>
          <w:sz w:val="24"/>
          <w:szCs w:val="24"/>
        </w:rPr>
      </w:pPr>
    </w:p>
    <w:p w14:paraId="6E87365D" w14:textId="5462B6CA" w:rsidR="00875EEF" w:rsidRDefault="00BE6A5B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summer swim this year </w:t>
      </w:r>
      <w:r w:rsidR="007D250F">
        <w:rPr>
          <w:rFonts w:ascii="Arial" w:hAnsi="Arial" w:cs="Arial"/>
          <w:sz w:val="24"/>
          <w:szCs w:val="24"/>
        </w:rPr>
        <w:t>did extremely well wit</w:t>
      </w:r>
      <w:r w:rsidR="000778E8">
        <w:rPr>
          <w:rFonts w:ascii="Arial" w:hAnsi="Arial" w:cs="Arial"/>
          <w:sz w:val="24"/>
          <w:szCs w:val="24"/>
        </w:rPr>
        <w:t xml:space="preserve">h well over 500 </w:t>
      </w:r>
      <w:r w:rsidR="00195A09">
        <w:rPr>
          <w:rFonts w:ascii="Arial" w:hAnsi="Arial" w:cs="Arial"/>
          <w:sz w:val="24"/>
          <w:szCs w:val="24"/>
        </w:rPr>
        <w:t>places booked</w:t>
      </w:r>
      <w:r w:rsidR="007932CE">
        <w:rPr>
          <w:rFonts w:ascii="Arial" w:hAnsi="Arial" w:cs="Arial"/>
          <w:sz w:val="24"/>
          <w:szCs w:val="24"/>
        </w:rPr>
        <w:t xml:space="preserve"> and almost all our session full. </w:t>
      </w:r>
      <w:r w:rsidR="00130635">
        <w:rPr>
          <w:rFonts w:ascii="Arial" w:hAnsi="Arial" w:cs="Arial"/>
          <w:sz w:val="24"/>
          <w:szCs w:val="24"/>
        </w:rPr>
        <w:t>This made it nearly twice as busy as it has been in the past</w:t>
      </w:r>
      <w:r w:rsidR="00AB2707">
        <w:rPr>
          <w:rFonts w:ascii="Arial" w:hAnsi="Arial" w:cs="Arial"/>
          <w:sz w:val="24"/>
          <w:szCs w:val="24"/>
        </w:rPr>
        <w:t xml:space="preserve">. </w:t>
      </w:r>
      <w:r w:rsidR="00635580">
        <w:rPr>
          <w:rFonts w:ascii="Arial" w:hAnsi="Arial" w:cs="Arial"/>
          <w:sz w:val="24"/>
          <w:szCs w:val="24"/>
        </w:rPr>
        <w:t>This again was probably down to not swimming for so long</w:t>
      </w:r>
      <w:r w:rsidR="00284702">
        <w:rPr>
          <w:rFonts w:ascii="Arial" w:hAnsi="Arial" w:cs="Arial"/>
          <w:sz w:val="24"/>
          <w:szCs w:val="24"/>
        </w:rPr>
        <w:t xml:space="preserve"> we had an enormous number of swimmers ready to start. </w:t>
      </w:r>
      <w:r w:rsidR="00AE2C67">
        <w:rPr>
          <w:rFonts w:ascii="Arial" w:hAnsi="Arial" w:cs="Arial"/>
          <w:sz w:val="24"/>
          <w:szCs w:val="24"/>
        </w:rPr>
        <w:t xml:space="preserve">Quite a large number of these swimmers </w:t>
      </w:r>
      <w:r w:rsidR="00F23377">
        <w:rPr>
          <w:rFonts w:ascii="Arial" w:hAnsi="Arial" w:cs="Arial"/>
          <w:sz w:val="24"/>
          <w:szCs w:val="24"/>
        </w:rPr>
        <w:t xml:space="preserve">then went on to book our term time lessons starting in September. </w:t>
      </w:r>
    </w:p>
    <w:p w14:paraId="56E7A6F7" w14:textId="77777777" w:rsidR="00875EEF" w:rsidRDefault="00875EEF" w:rsidP="00F71EE9">
      <w:pPr>
        <w:rPr>
          <w:rFonts w:ascii="Arial" w:hAnsi="Arial" w:cs="Arial"/>
          <w:sz w:val="24"/>
          <w:szCs w:val="24"/>
        </w:rPr>
      </w:pPr>
    </w:p>
    <w:p w14:paraId="5E15D6A2" w14:textId="77E8F8B4" w:rsidR="0080074A" w:rsidRDefault="00875EEF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forward we would like to </w:t>
      </w:r>
      <w:r w:rsidR="00647E3F">
        <w:rPr>
          <w:rFonts w:ascii="Arial" w:hAnsi="Arial" w:cs="Arial"/>
          <w:sz w:val="24"/>
          <w:szCs w:val="24"/>
        </w:rPr>
        <w:t>restart the LTS gala next term which has been very popular in the past</w:t>
      </w:r>
      <w:r w:rsidR="00637011">
        <w:rPr>
          <w:rFonts w:ascii="Arial" w:hAnsi="Arial" w:cs="Arial"/>
          <w:sz w:val="24"/>
          <w:szCs w:val="24"/>
        </w:rPr>
        <w:t xml:space="preserve">. It also goes a long way to </w:t>
      </w:r>
      <w:r w:rsidR="005603F9">
        <w:rPr>
          <w:rFonts w:ascii="Arial" w:hAnsi="Arial" w:cs="Arial"/>
          <w:sz w:val="24"/>
          <w:szCs w:val="24"/>
        </w:rPr>
        <w:t>encouraging LTS swimmers to move up to squads.</w:t>
      </w:r>
      <w:r w:rsidR="007B722F">
        <w:rPr>
          <w:rFonts w:ascii="Arial" w:hAnsi="Arial" w:cs="Arial"/>
          <w:sz w:val="24"/>
          <w:szCs w:val="24"/>
        </w:rPr>
        <w:t xml:space="preserve"> We</w:t>
      </w:r>
      <w:r w:rsidR="005F13EC">
        <w:rPr>
          <w:rFonts w:ascii="Arial" w:hAnsi="Arial" w:cs="Arial"/>
          <w:sz w:val="24"/>
          <w:szCs w:val="24"/>
        </w:rPr>
        <w:t>’</w:t>
      </w:r>
      <w:r w:rsidR="007B722F">
        <w:rPr>
          <w:rFonts w:ascii="Arial" w:hAnsi="Arial" w:cs="Arial"/>
          <w:sz w:val="24"/>
          <w:szCs w:val="24"/>
        </w:rPr>
        <w:t xml:space="preserve">re also looking to open another </w:t>
      </w:r>
      <w:r w:rsidR="002F49A6">
        <w:rPr>
          <w:rFonts w:ascii="Arial" w:hAnsi="Arial" w:cs="Arial"/>
          <w:sz w:val="24"/>
          <w:szCs w:val="24"/>
        </w:rPr>
        <w:t xml:space="preserve">new </w:t>
      </w:r>
      <w:r w:rsidR="007B722F">
        <w:rPr>
          <w:rFonts w:ascii="Arial" w:hAnsi="Arial" w:cs="Arial"/>
          <w:sz w:val="24"/>
          <w:szCs w:val="24"/>
        </w:rPr>
        <w:t>session at N</w:t>
      </w:r>
      <w:r w:rsidR="002F49A6">
        <w:rPr>
          <w:rFonts w:ascii="Arial" w:hAnsi="Arial" w:cs="Arial"/>
          <w:sz w:val="24"/>
          <w:szCs w:val="24"/>
        </w:rPr>
        <w:t>HSG on a Sunday f</w:t>
      </w:r>
      <w:r w:rsidR="001E7F90">
        <w:rPr>
          <w:rFonts w:ascii="Arial" w:hAnsi="Arial" w:cs="Arial"/>
          <w:sz w:val="24"/>
          <w:szCs w:val="24"/>
        </w:rPr>
        <w:t>rom</w:t>
      </w:r>
      <w:r w:rsidR="002F49A6">
        <w:rPr>
          <w:rFonts w:ascii="Arial" w:hAnsi="Arial" w:cs="Arial"/>
          <w:sz w:val="24"/>
          <w:szCs w:val="24"/>
        </w:rPr>
        <w:t xml:space="preserve"> January.</w:t>
      </w:r>
      <w:r w:rsidR="00AE2C67">
        <w:rPr>
          <w:rFonts w:ascii="Arial" w:hAnsi="Arial" w:cs="Arial"/>
          <w:sz w:val="24"/>
          <w:szCs w:val="24"/>
        </w:rPr>
        <w:t xml:space="preserve"> </w:t>
      </w:r>
    </w:p>
    <w:p w14:paraId="3C169C26" w14:textId="77777777" w:rsidR="00824AF7" w:rsidRDefault="00824AF7" w:rsidP="00F71EE9">
      <w:pPr>
        <w:rPr>
          <w:rFonts w:ascii="Arial" w:hAnsi="Arial" w:cs="Arial"/>
          <w:sz w:val="24"/>
          <w:szCs w:val="24"/>
        </w:rPr>
      </w:pPr>
    </w:p>
    <w:p w14:paraId="72F237D0" w14:textId="3850DBCE" w:rsidR="00824AF7" w:rsidRDefault="00824AF7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I would like to thank all the staff who have worked very hard this year to </w:t>
      </w:r>
      <w:r w:rsidR="004C5256">
        <w:rPr>
          <w:rFonts w:ascii="Arial" w:hAnsi="Arial" w:cs="Arial"/>
          <w:sz w:val="24"/>
          <w:szCs w:val="24"/>
        </w:rPr>
        <w:t>bring LTS back</w:t>
      </w:r>
      <w:r w:rsidR="00BB34B3">
        <w:rPr>
          <w:rFonts w:ascii="Arial" w:hAnsi="Arial" w:cs="Arial"/>
          <w:sz w:val="24"/>
          <w:szCs w:val="24"/>
        </w:rPr>
        <w:t xml:space="preserve"> from our</w:t>
      </w:r>
      <w:r w:rsidR="00363164">
        <w:rPr>
          <w:rFonts w:ascii="Arial" w:hAnsi="Arial" w:cs="Arial"/>
          <w:sz w:val="24"/>
          <w:szCs w:val="24"/>
        </w:rPr>
        <w:t xml:space="preserve"> forced closure and to now </w:t>
      </w:r>
      <w:r w:rsidR="00EB063B">
        <w:rPr>
          <w:rFonts w:ascii="Arial" w:hAnsi="Arial" w:cs="Arial"/>
          <w:sz w:val="24"/>
          <w:szCs w:val="24"/>
        </w:rPr>
        <w:t>having exceeded the swimmer numbers we had before covid started.</w:t>
      </w:r>
    </w:p>
    <w:p w14:paraId="245B88E5" w14:textId="77777777" w:rsidR="0080074A" w:rsidRDefault="0080074A" w:rsidP="00F71EE9">
      <w:pPr>
        <w:rPr>
          <w:rFonts w:ascii="Arial" w:hAnsi="Arial" w:cs="Arial"/>
          <w:sz w:val="24"/>
          <w:szCs w:val="24"/>
        </w:rPr>
      </w:pPr>
    </w:p>
    <w:p w14:paraId="212BE66B" w14:textId="06D7EAE8" w:rsidR="003D54CF" w:rsidRDefault="003D54CF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Stowers</w:t>
      </w:r>
    </w:p>
    <w:p w14:paraId="2A98868E" w14:textId="63328FE5" w:rsidR="00E543CF" w:rsidRDefault="00E543CF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</w:p>
    <w:p w14:paraId="25C734A9" w14:textId="15731A44" w:rsidR="00E543CF" w:rsidRDefault="00E543CF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to Swim</w:t>
      </w:r>
    </w:p>
    <w:p w14:paraId="6F89F95D" w14:textId="77777777" w:rsidR="00051656" w:rsidRDefault="00051656" w:rsidP="00F71EE9">
      <w:pPr>
        <w:rPr>
          <w:rFonts w:ascii="Arial" w:hAnsi="Arial" w:cs="Arial"/>
          <w:sz w:val="24"/>
          <w:szCs w:val="24"/>
        </w:rPr>
      </w:pPr>
    </w:p>
    <w:p w14:paraId="69F72571" w14:textId="7B11A8E9" w:rsidR="00205871" w:rsidRDefault="0083505B" w:rsidP="00F71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BC8C06" w14:textId="7C548589" w:rsidR="00C964F6" w:rsidRDefault="00C964F6" w:rsidP="00F71EE9">
      <w:pPr>
        <w:rPr>
          <w:rFonts w:ascii="Arial" w:hAnsi="Arial" w:cs="Arial"/>
          <w:sz w:val="24"/>
          <w:szCs w:val="24"/>
        </w:rPr>
      </w:pPr>
    </w:p>
    <w:p w14:paraId="5193E449" w14:textId="77777777" w:rsidR="00C964F6" w:rsidRPr="00363344" w:rsidRDefault="00C964F6" w:rsidP="00F71EE9">
      <w:pPr>
        <w:rPr>
          <w:rFonts w:ascii="Arial" w:hAnsi="Arial" w:cs="Arial"/>
          <w:sz w:val="24"/>
          <w:szCs w:val="24"/>
        </w:rPr>
      </w:pPr>
    </w:p>
    <w:sectPr w:rsidR="00C964F6" w:rsidRPr="00363344" w:rsidSect="0078407B">
      <w:headerReference w:type="default" r:id="rId6"/>
      <w:footerReference w:type="default" r:id="rId7"/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260" w14:textId="77777777" w:rsidR="0049060F" w:rsidRDefault="0049060F">
      <w:r>
        <w:separator/>
      </w:r>
    </w:p>
  </w:endnote>
  <w:endnote w:type="continuationSeparator" w:id="0">
    <w:p w14:paraId="32841663" w14:textId="77777777" w:rsidR="0049060F" w:rsidRDefault="004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600B" w14:textId="77777777" w:rsidR="00301145" w:rsidRDefault="00301145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0BEE" w14:textId="77777777" w:rsidR="0049060F" w:rsidRDefault="0049060F">
      <w:r>
        <w:separator/>
      </w:r>
    </w:p>
  </w:footnote>
  <w:footnote w:type="continuationSeparator" w:id="0">
    <w:p w14:paraId="3EE670FB" w14:textId="77777777" w:rsidR="0049060F" w:rsidRDefault="0049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0B09" w14:textId="3D8369B7" w:rsidR="00301145" w:rsidRDefault="00301145">
    <w:pPr>
      <w:pStyle w:val="Header"/>
      <w:jc w:val="center"/>
      <w:rPr>
        <w:rFonts w:ascii="Arial" w:hAnsi="Arial"/>
        <w:b/>
        <w:color w:val="008000"/>
        <w:sz w:val="36"/>
      </w:rPr>
    </w:pPr>
  </w:p>
  <w:p w14:paraId="7F4F3434" w14:textId="755F5FA2" w:rsidR="00301145" w:rsidRDefault="001F482B">
    <w:pPr>
      <w:pStyle w:val="Header"/>
      <w:jc w:val="center"/>
      <w:rPr>
        <w:rFonts w:ascii="Arial" w:hAnsi="Arial"/>
        <w:b/>
        <w:color w:val="008000"/>
        <w:sz w:val="48"/>
      </w:rPr>
    </w:pPr>
    <w:r>
      <w:rPr>
        <w:rFonts w:ascii="Arial" w:hAnsi="Arial"/>
        <w:b/>
        <w:noProof/>
        <w:color w:val="008000"/>
        <w:sz w:val="48"/>
      </w:rPr>
      <w:drawing>
        <wp:anchor distT="0" distB="0" distL="114300" distR="114300" simplePos="0" relativeHeight="251658240" behindDoc="1" locked="0" layoutInCell="1" allowOverlap="1" wp14:anchorId="20697677" wp14:editId="13DD4271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1628775" cy="610553"/>
          <wp:effectExtent l="0" t="0" r="0" b="0"/>
          <wp:wrapNone/>
          <wp:docPr id="1" name="Picture 1" descr="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ED8">
      <w:rPr>
        <w:b/>
        <w:noProof/>
        <w:color w:val="008000"/>
        <w:sz w:val="48"/>
      </w:rPr>
      <w:drawing>
        <wp:anchor distT="0" distB="0" distL="114300" distR="114300" simplePos="0" relativeHeight="251657216" behindDoc="0" locked="1" layoutInCell="0" allowOverlap="1" wp14:anchorId="02F3444C" wp14:editId="7FC26F32">
          <wp:simplePos x="0" y="0"/>
          <wp:positionH relativeFrom="column">
            <wp:posOffset>0</wp:posOffset>
          </wp:positionH>
          <wp:positionV relativeFrom="paragraph">
            <wp:posOffset>-262890</wp:posOffset>
          </wp:positionV>
          <wp:extent cx="914516" cy="1260000"/>
          <wp:effectExtent l="0" t="0" r="0" b="0"/>
          <wp:wrapNone/>
          <wp:docPr id="2" name="Picture 2" descr="swan bw founde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n bw founded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16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145">
      <w:rPr>
        <w:rFonts w:ascii="Arial" w:hAnsi="Arial"/>
        <w:b/>
        <w:color w:val="008000"/>
        <w:sz w:val="48"/>
      </w:rPr>
      <w:t>Norwich Swan</w:t>
    </w:r>
  </w:p>
  <w:p w14:paraId="1C92AA3A" w14:textId="06A085F9" w:rsidR="00301145" w:rsidRDefault="001F482B">
    <w:pPr>
      <w:pStyle w:val="Header"/>
      <w:jc w:val="center"/>
      <w:rPr>
        <w:rFonts w:ascii="Arial" w:hAnsi="Arial"/>
        <w:b/>
        <w:color w:val="008000"/>
        <w:sz w:val="48"/>
      </w:rPr>
    </w:pPr>
    <w:r>
      <w:rPr>
        <w:rFonts w:ascii="Arial" w:hAnsi="Arial"/>
        <w:b/>
        <w:color w:val="008000"/>
        <w:sz w:val="48"/>
      </w:rPr>
      <w:t>Learn to Swim</w:t>
    </w:r>
  </w:p>
  <w:p w14:paraId="419925F2" w14:textId="30C0D86C" w:rsidR="00301145" w:rsidRDefault="00301145">
    <w:pPr>
      <w:pStyle w:val="Header"/>
      <w:jc w:val="center"/>
      <w:rPr>
        <w:rFonts w:ascii="Arial" w:hAnsi="Arial"/>
        <w:b/>
        <w:color w:val="008000"/>
      </w:rPr>
    </w:pPr>
  </w:p>
  <w:p w14:paraId="2B519B91" w14:textId="1806C6E8" w:rsidR="00301145" w:rsidRPr="001F482B" w:rsidRDefault="001F482B">
    <w:pPr>
      <w:pStyle w:val="Header"/>
      <w:jc w:val="center"/>
      <w:rPr>
        <w:rFonts w:ascii="Arial" w:hAnsi="Arial"/>
        <w:color w:val="008000"/>
        <w:sz w:val="28"/>
        <w:szCs w:val="28"/>
      </w:rPr>
    </w:pPr>
    <w:r w:rsidRPr="001F482B">
      <w:rPr>
        <w:rFonts w:ascii="Arial" w:hAnsi="Arial"/>
        <w:color w:val="008000"/>
        <w:sz w:val="28"/>
        <w:szCs w:val="28"/>
      </w:rPr>
      <w:t>Swim for Success</w:t>
    </w:r>
  </w:p>
  <w:p w14:paraId="74C9DDAB" w14:textId="137472A8" w:rsidR="00301145" w:rsidRDefault="00301145">
    <w:pPr>
      <w:pStyle w:val="Header"/>
      <w:rPr>
        <w:rFonts w:ascii="Arial" w:hAnsi="Arial"/>
        <w:color w:val="008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70"/>
    <w:rsid w:val="00000FF5"/>
    <w:rsid w:val="00003724"/>
    <w:rsid w:val="00005B00"/>
    <w:rsid w:val="00005BEC"/>
    <w:rsid w:val="0001264B"/>
    <w:rsid w:val="0002106F"/>
    <w:rsid w:val="00024093"/>
    <w:rsid w:val="0002796B"/>
    <w:rsid w:val="000324B2"/>
    <w:rsid w:val="00040FBA"/>
    <w:rsid w:val="000422C6"/>
    <w:rsid w:val="00042508"/>
    <w:rsid w:val="00047688"/>
    <w:rsid w:val="00051656"/>
    <w:rsid w:val="00060F24"/>
    <w:rsid w:val="00064303"/>
    <w:rsid w:val="0006665B"/>
    <w:rsid w:val="000773AD"/>
    <w:rsid w:val="000778E8"/>
    <w:rsid w:val="00080D0C"/>
    <w:rsid w:val="00081886"/>
    <w:rsid w:val="00084A9B"/>
    <w:rsid w:val="00093332"/>
    <w:rsid w:val="000B2352"/>
    <w:rsid w:val="000D0560"/>
    <w:rsid w:val="000D25F0"/>
    <w:rsid w:val="000D38FB"/>
    <w:rsid w:val="000D6234"/>
    <w:rsid w:val="000F704C"/>
    <w:rsid w:val="000F7139"/>
    <w:rsid w:val="00100694"/>
    <w:rsid w:val="00110F19"/>
    <w:rsid w:val="0012322C"/>
    <w:rsid w:val="0012483F"/>
    <w:rsid w:val="00130635"/>
    <w:rsid w:val="00147991"/>
    <w:rsid w:val="0015003C"/>
    <w:rsid w:val="00156F8F"/>
    <w:rsid w:val="00160F0C"/>
    <w:rsid w:val="00161661"/>
    <w:rsid w:val="00165373"/>
    <w:rsid w:val="001722E2"/>
    <w:rsid w:val="00184227"/>
    <w:rsid w:val="00185E6D"/>
    <w:rsid w:val="00190467"/>
    <w:rsid w:val="00191F97"/>
    <w:rsid w:val="00192D5E"/>
    <w:rsid w:val="00195A09"/>
    <w:rsid w:val="00197D0F"/>
    <w:rsid w:val="001A14C4"/>
    <w:rsid w:val="001A751F"/>
    <w:rsid w:val="001B15E8"/>
    <w:rsid w:val="001B4DF0"/>
    <w:rsid w:val="001C2CE7"/>
    <w:rsid w:val="001C3B94"/>
    <w:rsid w:val="001C483E"/>
    <w:rsid w:val="001C69F7"/>
    <w:rsid w:val="001D7B1A"/>
    <w:rsid w:val="001E3FF2"/>
    <w:rsid w:val="001E4902"/>
    <w:rsid w:val="001E6252"/>
    <w:rsid w:val="001E7F74"/>
    <w:rsid w:val="001E7F90"/>
    <w:rsid w:val="001F482B"/>
    <w:rsid w:val="00205871"/>
    <w:rsid w:val="00207235"/>
    <w:rsid w:val="00213DBC"/>
    <w:rsid w:val="002218A8"/>
    <w:rsid w:val="00246DE3"/>
    <w:rsid w:val="002631F8"/>
    <w:rsid w:val="00271A1B"/>
    <w:rsid w:val="002745F6"/>
    <w:rsid w:val="00284702"/>
    <w:rsid w:val="002875CD"/>
    <w:rsid w:val="00287C20"/>
    <w:rsid w:val="002979A0"/>
    <w:rsid w:val="002A5084"/>
    <w:rsid w:val="002D61C2"/>
    <w:rsid w:val="002E27CE"/>
    <w:rsid w:val="002F49A6"/>
    <w:rsid w:val="00301145"/>
    <w:rsid w:val="0030646A"/>
    <w:rsid w:val="00306C0B"/>
    <w:rsid w:val="003167FB"/>
    <w:rsid w:val="00332389"/>
    <w:rsid w:val="0033411B"/>
    <w:rsid w:val="00353341"/>
    <w:rsid w:val="003608F3"/>
    <w:rsid w:val="00363164"/>
    <w:rsid w:val="00363344"/>
    <w:rsid w:val="003717D1"/>
    <w:rsid w:val="00381805"/>
    <w:rsid w:val="003854DD"/>
    <w:rsid w:val="0039113B"/>
    <w:rsid w:val="003A6ED8"/>
    <w:rsid w:val="003A7B53"/>
    <w:rsid w:val="003B6847"/>
    <w:rsid w:val="003C0B53"/>
    <w:rsid w:val="003C315D"/>
    <w:rsid w:val="003C794E"/>
    <w:rsid w:val="003D22FC"/>
    <w:rsid w:val="003D54CF"/>
    <w:rsid w:val="00410ABB"/>
    <w:rsid w:val="00412A75"/>
    <w:rsid w:val="00415366"/>
    <w:rsid w:val="0044783E"/>
    <w:rsid w:val="00460D70"/>
    <w:rsid w:val="00473DBE"/>
    <w:rsid w:val="00473F94"/>
    <w:rsid w:val="004761C9"/>
    <w:rsid w:val="0049060F"/>
    <w:rsid w:val="004A56AA"/>
    <w:rsid w:val="004C5256"/>
    <w:rsid w:val="004D1630"/>
    <w:rsid w:val="004F2F62"/>
    <w:rsid w:val="004F5E85"/>
    <w:rsid w:val="004F72BA"/>
    <w:rsid w:val="005061E6"/>
    <w:rsid w:val="00511579"/>
    <w:rsid w:val="005135A4"/>
    <w:rsid w:val="005149EE"/>
    <w:rsid w:val="0052058E"/>
    <w:rsid w:val="00522270"/>
    <w:rsid w:val="00524177"/>
    <w:rsid w:val="00527863"/>
    <w:rsid w:val="00533BB0"/>
    <w:rsid w:val="00540CC0"/>
    <w:rsid w:val="00544B6F"/>
    <w:rsid w:val="0055046E"/>
    <w:rsid w:val="005603F9"/>
    <w:rsid w:val="005627CF"/>
    <w:rsid w:val="00563B29"/>
    <w:rsid w:val="00566ED4"/>
    <w:rsid w:val="0057124A"/>
    <w:rsid w:val="005766EF"/>
    <w:rsid w:val="00576B44"/>
    <w:rsid w:val="005775CA"/>
    <w:rsid w:val="005A47AE"/>
    <w:rsid w:val="005D283C"/>
    <w:rsid w:val="005D5076"/>
    <w:rsid w:val="005D5D2F"/>
    <w:rsid w:val="005D7842"/>
    <w:rsid w:val="005E04D5"/>
    <w:rsid w:val="005F13EC"/>
    <w:rsid w:val="005F499B"/>
    <w:rsid w:val="0061553F"/>
    <w:rsid w:val="0063147A"/>
    <w:rsid w:val="00635580"/>
    <w:rsid w:val="00637011"/>
    <w:rsid w:val="00647E3F"/>
    <w:rsid w:val="006606C2"/>
    <w:rsid w:val="00665C6E"/>
    <w:rsid w:val="00672B59"/>
    <w:rsid w:val="00676BCD"/>
    <w:rsid w:val="0068795B"/>
    <w:rsid w:val="006925EC"/>
    <w:rsid w:val="006A2EA2"/>
    <w:rsid w:val="006A3ABF"/>
    <w:rsid w:val="006A5552"/>
    <w:rsid w:val="006A6634"/>
    <w:rsid w:val="006B2831"/>
    <w:rsid w:val="006C1015"/>
    <w:rsid w:val="006E6D52"/>
    <w:rsid w:val="006F240F"/>
    <w:rsid w:val="007031D9"/>
    <w:rsid w:val="00716DE7"/>
    <w:rsid w:val="00720322"/>
    <w:rsid w:val="00742359"/>
    <w:rsid w:val="00750239"/>
    <w:rsid w:val="0075044B"/>
    <w:rsid w:val="007562D9"/>
    <w:rsid w:val="0076518B"/>
    <w:rsid w:val="00771246"/>
    <w:rsid w:val="00777857"/>
    <w:rsid w:val="0078407B"/>
    <w:rsid w:val="00784AF1"/>
    <w:rsid w:val="00786C26"/>
    <w:rsid w:val="007932CE"/>
    <w:rsid w:val="007B722F"/>
    <w:rsid w:val="007C5167"/>
    <w:rsid w:val="007D250F"/>
    <w:rsid w:val="007F181D"/>
    <w:rsid w:val="0080074A"/>
    <w:rsid w:val="0080282D"/>
    <w:rsid w:val="00804440"/>
    <w:rsid w:val="00807E61"/>
    <w:rsid w:val="008162BA"/>
    <w:rsid w:val="008200C3"/>
    <w:rsid w:val="00820C1F"/>
    <w:rsid w:val="00824AF7"/>
    <w:rsid w:val="00827AAC"/>
    <w:rsid w:val="00833572"/>
    <w:rsid w:val="00833E80"/>
    <w:rsid w:val="0083505B"/>
    <w:rsid w:val="008366A9"/>
    <w:rsid w:val="00840584"/>
    <w:rsid w:val="0084568B"/>
    <w:rsid w:val="00845B91"/>
    <w:rsid w:val="0084601A"/>
    <w:rsid w:val="00854B59"/>
    <w:rsid w:val="0086501D"/>
    <w:rsid w:val="00866792"/>
    <w:rsid w:val="00873C86"/>
    <w:rsid w:val="00875EEF"/>
    <w:rsid w:val="00885284"/>
    <w:rsid w:val="008A46F4"/>
    <w:rsid w:val="008B56F6"/>
    <w:rsid w:val="008C594D"/>
    <w:rsid w:val="008D7843"/>
    <w:rsid w:val="008E7ABC"/>
    <w:rsid w:val="008F4683"/>
    <w:rsid w:val="009018BF"/>
    <w:rsid w:val="009020E0"/>
    <w:rsid w:val="0090317D"/>
    <w:rsid w:val="009049CA"/>
    <w:rsid w:val="00916195"/>
    <w:rsid w:val="00920FAC"/>
    <w:rsid w:val="00922CAE"/>
    <w:rsid w:val="00927CB8"/>
    <w:rsid w:val="009414F1"/>
    <w:rsid w:val="009433C2"/>
    <w:rsid w:val="00947E9D"/>
    <w:rsid w:val="009520C6"/>
    <w:rsid w:val="00957603"/>
    <w:rsid w:val="00977192"/>
    <w:rsid w:val="00986A8B"/>
    <w:rsid w:val="00994139"/>
    <w:rsid w:val="009A2C60"/>
    <w:rsid w:val="009A5770"/>
    <w:rsid w:val="009A70D6"/>
    <w:rsid w:val="009A76B9"/>
    <w:rsid w:val="009B3F25"/>
    <w:rsid w:val="009B6608"/>
    <w:rsid w:val="009C7AB6"/>
    <w:rsid w:val="009D2DA4"/>
    <w:rsid w:val="009D5286"/>
    <w:rsid w:val="009D6F04"/>
    <w:rsid w:val="009E13CA"/>
    <w:rsid w:val="009E5984"/>
    <w:rsid w:val="009F395C"/>
    <w:rsid w:val="009F6D03"/>
    <w:rsid w:val="009F7508"/>
    <w:rsid w:val="00A02032"/>
    <w:rsid w:val="00A03A0A"/>
    <w:rsid w:val="00A05514"/>
    <w:rsid w:val="00A1427E"/>
    <w:rsid w:val="00A14320"/>
    <w:rsid w:val="00A21E74"/>
    <w:rsid w:val="00A25AA6"/>
    <w:rsid w:val="00A354AF"/>
    <w:rsid w:val="00A42D67"/>
    <w:rsid w:val="00A4735F"/>
    <w:rsid w:val="00A53581"/>
    <w:rsid w:val="00A61D9E"/>
    <w:rsid w:val="00A65D22"/>
    <w:rsid w:val="00A7034B"/>
    <w:rsid w:val="00A716A5"/>
    <w:rsid w:val="00A74D33"/>
    <w:rsid w:val="00A85814"/>
    <w:rsid w:val="00AA5632"/>
    <w:rsid w:val="00AB2707"/>
    <w:rsid w:val="00AC490A"/>
    <w:rsid w:val="00AD4629"/>
    <w:rsid w:val="00AE0FA9"/>
    <w:rsid w:val="00AE25BC"/>
    <w:rsid w:val="00AE2C67"/>
    <w:rsid w:val="00AE3ACE"/>
    <w:rsid w:val="00AE3D0A"/>
    <w:rsid w:val="00AF74EF"/>
    <w:rsid w:val="00B00073"/>
    <w:rsid w:val="00B04C08"/>
    <w:rsid w:val="00B0646B"/>
    <w:rsid w:val="00B14863"/>
    <w:rsid w:val="00B17D84"/>
    <w:rsid w:val="00B2019A"/>
    <w:rsid w:val="00B3150A"/>
    <w:rsid w:val="00B36B2C"/>
    <w:rsid w:val="00B3726B"/>
    <w:rsid w:val="00B40630"/>
    <w:rsid w:val="00B42AE0"/>
    <w:rsid w:val="00B60F77"/>
    <w:rsid w:val="00B66C06"/>
    <w:rsid w:val="00B700A9"/>
    <w:rsid w:val="00B71D61"/>
    <w:rsid w:val="00B72CE1"/>
    <w:rsid w:val="00B73937"/>
    <w:rsid w:val="00B84A7F"/>
    <w:rsid w:val="00B90F42"/>
    <w:rsid w:val="00B936CF"/>
    <w:rsid w:val="00B93E70"/>
    <w:rsid w:val="00B94CFF"/>
    <w:rsid w:val="00B95D40"/>
    <w:rsid w:val="00BA160A"/>
    <w:rsid w:val="00BA6E37"/>
    <w:rsid w:val="00BB34B3"/>
    <w:rsid w:val="00BC7279"/>
    <w:rsid w:val="00BE6A5B"/>
    <w:rsid w:val="00BF32F8"/>
    <w:rsid w:val="00BF6B8D"/>
    <w:rsid w:val="00C10E7F"/>
    <w:rsid w:val="00C125EF"/>
    <w:rsid w:val="00C12D0D"/>
    <w:rsid w:val="00C14194"/>
    <w:rsid w:val="00C16222"/>
    <w:rsid w:val="00C26D5A"/>
    <w:rsid w:val="00C401A7"/>
    <w:rsid w:val="00C5000F"/>
    <w:rsid w:val="00C5108C"/>
    <w:rsid w:val="00C51E8E"/>
    <w:rsid w:val="00C53D1D"/>
    <w:rsid w:val="00C56046"/>
    <w:rsid w:val="00C638AD"/>
    <w:rsid w:val="00C72F0C"/>
    <w:rsid w:val="00C74F32"/>
    <w:rsid w:val="00C77A48"/>
    <w:rsid w:val="00C964F6"/>
    <w:rsid w:val="00C96623"/>
    <w:rsid w:val="00CA002F"/>
    <w:rsid w:val="00CB4511"/>
    <w:rsid w:val="00CB65B5"/>
    <w:rsid w:val="00CB6F10"/>
    <w:rsid w:val="00CB74B3"/>
    <w:rsid w:val="00CF26C7"/>
    <w:rsid w:val="00D00583"/>
    <w:rsid w:val="00D014A5"/>
    <w:rsid w:val="00D0410C"/>
    <w:rsid w:val="00D062BF"/>
    <w:rsid w:val="00D065BE"/>
    <w:rsid w:val="00D07867"/>
    <w:rsid w:val="00D10CD4"/>
    <w:rsid w:val="00D24AC5"/>
    <w:rsid w:val="00D3576A"/>
    <w:rsid w:val="00D43D8B"/>
    <w:rsid w:val="00D6283B"/>
    <w:rsid w:val="00D66DED"/>
    <w:rsid w:val="00D8532B"/>
    <w:rsid w:val="00D85ADF"/>
    <w:rsid w:val="00D9040D"/>
    <w:rsid w:val="00D9358A"/>
    <w:rsid w:val="00DA5910"/>
    <w:rsid w:val="00DD18BC"/>
    <w:rsid w:val="00DD3B2E"/>
    <w:rsid w:val="00DD6C02"/>
    <w:rsid w:val="00DE52B7"/>
    <w:rsid w:val="00DF16B6"/>
    <w:rsid w:val="00E006B2"/>
    <w:rsid w:val="00E05853"/>
    <w:rsid w:val="00E215D1"/>
    <w:rsid w:val="00E21E02"/>
    <w:rsid w:val="00E24DE4"/>
    <w:rsid w:val="00E304BD"/>
    <w:rsid w:val="00E31247"/>
    <w:rsid w:val="00E405BE"/>
    <w:rsid w:val="00E543CF"/>
    <w:rsid w:val="00E550F5"/>
    <w:rsid w:val="00E64E5E"/>
    <w:rsid w:val="00E914DD"/>
    <w:rsid w:val="00E95999"/>
    <w:rsid w:val="00E96577"/>
    <w:rsid w:val="00EA32AD"/>
    <w:rsid w:val="00EB063B"/>
    <w:rsid w:val="00EC4880"/>
    <w:rsid w:val="00ED4A4B"/>
    <w:rsid w:val="00EF7E54"/>
    <w:rsid w:val="00F0418A"/>
    <w:rsid w:val="00F14A68"/>
    <w:rsid w:val="00F23377"/>
    <w:rsid w:val="00F32130"/>
    <w:rsid w:val="00F44424"/>
    <w:rsid w:val="00F569DA"/>
    <w:rsid w:val="00F56A63"/>
    <w:rsid w:val="00F6192E"/>
    <w:rsid w:val="00F71EE9"/>
    <w:rsid w:val="00FA75F6"/>
    <w:rsid w:val="00FA7736"/>
    <w:rsid w:val="00FC7403"/>
    <w:rsid w:val="00FE689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8AF13"/>
  <w15:chartTrackingRefBased/>
  <w15:docId w15:val="{2DBCFC58-1066-4815-BBA9-7D05B35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sGoth BT" w:hAnsi="NewsGoth BT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71D61"/>
    <w:rPr>
      <w:color w:val="0000FF"/>
      <w:u w:val="single"/>
    </w:rPr>
  </w:style>
  <w:style w:type="paragraph" w:styleId="BalloonText">
    <w:name w:val="Balloon Text"/>
    <w:basedOn w:val="Normal"/>
    <w:semiHidden/>
    <w:rsid w:val="00D6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wan\2%20new%20swan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new swan letter head</Template>
  <TotalTime>248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The Ridgeway</vt:lpstr>
    </vt:vector>
  </TitlesOfParts>
  <Company>Norwich Union</Company>
  <LinksUpToDate>false</LinksUpToDate>
  <CharactersWithSpaces>1726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mailto:michael.stowers@live.co.uk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The Ridgeway</dc:title>
  <dc:subject/>
  <dc:creator>Faramir</dc:creator>
  <cp:keywords/>
  <cp:lastModifiedBy>Michael Stowers</cp:lastModifiedBy>
  <cp:revision>228</cp:revision>
  <cp:lastPrinted>2021-11-25T10:29:00Z</cp:lastPrinted>
  <dcterms:created xsi:type="dcterms:W3CDTF">2018-11-11T14:01:00Z</dcterms:created>
  <dcterms:modified xsi:type="dcterms:W3CDTF">2021-11-25T11:34:00Z</dcterms:modified>
</cp:coreProperties>
</file>