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20" w:rsidRDefault="00D03620" w:rsidP="00D03620">
      <w:pPr>
        <w:pStyle w:val="EventName"/>
      </w:pPr>
      <w:r>
        <w:t>Session 1 Saturday 19</w:t>
      </w:r>
      <w:r w:rsidRPr="00D03620">
        <w:rPr>
          <w:vertAlign w:val="superscript"/>
        </w:rPr>
        <w:t>th</w:t>
      </w:r>
      <w:r>
        <w:t xml:space="preserve"> March at 9:00</w:t>
      </w:r>
    </w:p>
    <w:p w:rsidR="00D03620" w:rsidRDefault="00D03620" w:rsidP="00D03620">
      <w:pPr>
        <w:pStyle w:val="EventName"/>
      </w:pPr>
    </w:p>
    <w:p w:rsidR="00D03620" w:rsidRPr="00855ACB" w:rsidRDefault="00D03620" w:rsidP="00D03620">
      <w:pPr>
        <w:pStyle w:val="EventName"/>
      </w:pPr>
      <w:r w:rsidRPr="00855ACB">
        <w:t>EVENT 102 Girl 10 Yrs/Over 200m IM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Pr="00855ACB" w:rsidRDefault="00D03620" w:rsidP="00D03620">
      <w:pPr>
        <w:pStyle w:val="1Col-yob-st"/>
      </w:pPr>
      <w:r w:rsidRPr="00855ACB">
        <w:lastRenderedPageBreak/>
        <w:t>1.</w:t>
      </w:r>
      <w:r w:rsidRPr="00855ACB">
        <w:tab/>
        <w:t>Jessica Wilkinson</w:t>
      </w:r>
      <w:r w:rsidRPr="00855ACB">
        <w:tab/>
        <w:t>12</w:t>
      </w:r>
      <w:r w:rsidRPr="00855ACB">
        <w:tab/>
        <w:t>Thetford</w:t>
      </w:r>
      <w:r w:rsidRPr="00855ACB">
        <w:tab/>
      </w:r>
      <w:r w:rsidRPr="00855ACB">
        <w:tab/>
        <w:t xml:space="preserve"> 4:51.99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2.</w:t>
      </w:r>
      <w:r w:rsidRPr="00855ACB">
        <w:tab/>
        <w:t>Milana Melinyte</w:t>
      </w:r>
      <w:r w:rsidRPr="00855ACB">
        <w:tab/>
        <w:t>10</w:t>
      </w:r>
      <w:r w:rsidRPr="00855ACB">
        <w:tab/>
        <w:t>Wisbech</w:t>
      </w:r>
      <w:r w:rsidRPr="00855ACB">
        <w:tab/>
      </w:r>
      <w:r w:rsidRPr="00855ACB">
        <w:tab/>
        <w:t xml:space="preserve"> 4:18.13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3.</w:t>
      </w:r>
      <w:r w:rsidRPr="00855ACB">
        <w:tab/>
        <w:t>Chloe Green</w:t>
      </w:r>
      <w:r w:rsidRPr="00855ACB">
        <w:tab/>
        <w:t>13</w:t>
      </w:r>
      <w:r w:rsidRPr="00855ACB">
        <w:tab/>
        <w:t>Gt Yarmouth</w:t>
      </w:r>
      <w:r w:rsidRPr="00855ACB">
        <w:tab/>
      </w:r>
      <w:r w:rsidRPr="00855ACB">
        <w:tab/>
        <w:t xml:space="preserve"> 4:01.22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4.</w:t>
      </w:r>
      <w:r w:rsidRPr="00855ACB">
        <w:tab/>
        <w:t>Naima Mohamed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3:59.69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5.</w:t>
      </w:r>
      <w:r w:rsidRPr="00855ACB">
        <w:tab/>
        <w:t>Esmai Smith</w:t>
      </w:r>
      <w:r w:rsidRPr="00855ACB">
        <w:tab/>
        <w:t>11</w:t>
      </w:r>
      <w:r w:rsidRPr="00855ACB">
        <w:tab/>
        <w:t>Wisbech</w:t>
      </w:r>
      <w:r w:rsidRPr="00855ACB">
        <w:tab/>
      </w:r>
      <w:r w:rsidRPr="00855ACB">
        <w:tab/>
        <w:t xml:space="preserve"> 3:50.98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6.</w:t>
      </w:r>
      <w:r w:rsidRPr="00855ACB">
        <w:tab/>
        <w:t>Caitlin Sibley</w:t>
      </w:r>
      <w:r w:rsidRPr="00855ACB">
        <w:tab/>
        <w:t>14</w:t>
      </w:r>
      <w:r w:rsidRPr="00855ACB">
        <w:tab/>
        <w:t>Wisbech</w:t>
      </w:r>
      <w:r w:rsidRPr="00855ACB">
        <w:tab/>
      </w:r>
      <w:r w:rsidRPr="00855ACB">
        <w:tab/>
        <w:t xml:space="preserve"> 3:48.01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7.</w:t>
      </w:r>
      <w:r w:rsidRPr="00855ACB">
        <w:tab/>
        <w:t>Isabelle Howlett</w:t>
      </w:r>
      <w:r w:rsidRPr="00855ACB">
        <w:tab/>
        <w:t>10</w:t>
      </w:r>
      <w:r w:rsidRPr="00855ACB">
        <w:tab/>
        <w:t>Norwich Swan</w:t>
      </w:r>
      <w:r w:rsidRPr="00855ACB">
        <w:tab/>
      </w:r>
      <w:r w:rsidRPr="00855ACB">
        <w:tab/>
        <w:t xml:space="preserve"> 3:45.00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8.</w:t>
      </w:r>
      <w:r w:rsidRPr="00855ACB">
        <w:tab/>
        <w:t>Olivia Butlin</w:t>
      </w:r>
      <w:r w:rsidRPr="00855ACB">
        <w:tab/>
        <w:t>11</w:t>
      </w:r>
      <w:r w:rsidRPr="00855ACB">
        <w:tab/>
        <w:t>Thetford</w:t>
      </w:r>
      <w:r w:rsidRPr="00855ACB">
        <w:tab/>
      </w:r>
      <w:r w:rsidRPr="00855ACB">
        <w:tab/>
        <w:t xml:space="preserve"> 3:43.78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9.</w:t>
      </w:r>
      <w:r w:rsidRPr="00855ACB">
        <w:tab/>
        <w:t>Olivia Wicks</w:t>
      </w:r>
      <w:r w:rsidRPr="00855ACB">
        <w:tab/>
        <w:t>10</w:t>
      </w:r>
      <w:r w:rsidRPr="00855ACB">
        <w:tab/>
        <w:t>Norwich Swan</w:t>
      </w:r>
      <w:r w:rsidRPr="00855ACB">
        <w:tab/>
      </w:r>
      <w:r w:rsidRPr="00855ACB">
        <w:tab/>
        <w:t xml:space="preserve"> 3:40.19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10.</w:t>
      </w:r>
      <w:r w:rsidRPr="00855ACB">
        <w:tab/>
        <w:t>Mwaba Mkwasa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3:37.16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11.</w:t>
      </w:r>
      <w:r w:rsidRPr="00855ACB">
        <w:tab/>
        <w:t>Rebecca Davey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3:34.55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12.</w:t>
      </w:r>
      <w:r w:rsidRPr="00855ACB">
        <w:tab/>
        <w:t>Andrada Birsanu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3:33.50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13.</w:t>
      </w:r>
      <w:r w:rsidRPr="00855ACB">
        <w:tab/>
        <w:t>Sofia Stosic</w:t>
      </w:r>
      <w:r w:rsidRPr="00855ACB">
        <w:tab/>
        <w:t>11</w:t>
      </w:r>
      <w:r w:rsidRPr="00855ACB">
        <w:tab/>
        <w:t>Norwich Swan</w:t>
      </w:r>
      <w:r w:rsidRPr="00855ACB">
        <w:tab/>
      </w:r>
      <w:r w:rsidRPr="00855ACB">
        <w:tab/>
        <w:t xml:space="preserve"> 3:33.39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14.</w:t>
      </w:r>
      <w:r w:rsidRPr="00855ACB">
        <w:tab/>
        <w:t>Madison Hicks</w:t>
      </w:r>
      <w:r w:rsidRPr="00855ACB">
        <w:tab/>
        <w:t>11</w:t>
      </w:r>
      <w:r w:rsidRPr="00855ACB">
        <w:tab/>
        <w:t>Wisbech</w:t>
      </w:r>
      <w:r w:rsidRPr="00855ACB">
        <w:tab/>
      </w:r>
      <w:r w:rsidRPr="00855ACB">
        <w:tab/>
        <w:t xml:space="preserve"> 3:32.08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15.</w:t>
      </w:r>
      <w:r w:rsidRPr="00855ACB">
        <w:tab/>
        <w:t>Madeline Rose</w:t>
      </w:r>
      <w:r w:rsidRPr="00855ACB">
        <w:tab/>
        <w:t>11</w:t>
      </w:r>
      <w:r w:rsidRPr="00855ACB">
        <w:tab/>
        <w:t>Wisbech</w:t>
      </w:r>
      <w:r w:rsidRPr="00855ACB">
        <w:tab/>
      </w:r>
      <w:r w:rsidRPr="00855ACB">
        <w:tab/>
        <w:t xml:space="preserve"> 3:31.85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16.</w:t>
      </w:r>
      <w:r w:rsidRPr="00855ACB">
        <w:tab/>
        <w:t>Danielle Myers</w:t>
      </w:r>
      <w:r w:rsidRPr="00855ACB">
        <w:tab/>
        <w:t>14</w:t>
      </w:r>
      <w:r w:rsidRPr="00855ACB">
        <w:tab/>
        <w:t>Thetford</w:t>
      </w:r>
      <w:r w:rsidRPr="00855ACB">
        <w:tab/>
      </w:r>
      <w:r w:rsidRPr="00855ACB">
        <w:tab/>
        <w:t xml:space="preserve"> 3:28.40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17.</w:t>
      </w:r>
      <w:r w:rsidRPr="00855ACB">
        <w:tab/>
        <w:t>Sophie Nutt</w:t>
      </w:r>
      <w:r w:rsidRPr="00855ACB">
        <w:tab/>
        <w:t>14</w:t>
      </w:r>
      <w:r w:rsidRPr="00855ACB">
        <w:tab/>
        <w:t>Dereham</w:t>
      </w:r>
      <w:r w:rsidRPr="00855ACB">
        <w:tab/>
      </w:r>
      <w:r w:rsidRPr="00855ACB">
        <w:tab/>
        <w:t xml:space="preserve"> 3:27.31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18.</w:t>
      </w:r>
      <w:r w:rsidRPr="00855ACB">
        <w:tab/>
        <w:t>Amelie Parnell</w:t>
      </w:r>
      <w:r w:rsidRPr="00855ACB">
        <w:tab/>
        <w:t>11</w:t>
      </w:r>
      <w:r w:rsidRPr="00855ACB">
        <w:tab/>
        <w:t>Dereham</w:t>
      </w:r>
      <w:r w:rsidRPr="00855ACB">
        <w:tab/>
      </w:r>
      <w:r w:rsidRPr="00855ACB">
        <w:tab/>
        <w:t xml:space="preserve"> 3:27.28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19.</w:t>
      </w:r>
      <w:r w:rsidRPr="00855ACB">
        <w:tab/>
        <w:t>Lily Hills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3:26.31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20.</w:t>
      </w:r>
      <w:r w:rsidRPr="00855ACB">
        <w:tab/>
        <w:t>Layla Warby</w:t>
      </w:r>
      <w:r w:rsidRPr="00855ACB">
        <w:tab/>
        <w:t>14</w:t>
      </w:r>
      <w:r w:rsidRPr="00855ACB">
        <w:tab/>
        <w:t>Wisbech</w:t>
      </w:r>
      <w:r w:rsidRPr="00855ACB">
        <w:tab/>
      </w:r>
      <w:r w:rsidRPr="00855ACB">
        <w:tab/>
        <w:t xml:space="preserve"> 3:24.84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21.</w:t>
      </w:r>
      <w:r w:rsidRPr="00855ACB">
        <w:tab/>
        <w:t>Jessica Pugh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3:21.19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22.</w:t>
      </w:r>
      <w:r w:rsidRPr="00855ACB">
        <w:tab/>
        <w:t>Shannon Taylor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3:19.55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23.</w:t>
      </w:r>
      <w:r w:rsidRPr="00855ACB">
        <w:tab/>
        <w:t>Emily Turner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3:18.23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24.</w:t>
      </w:r>
      <w:r w:rsidRPr="00855ACB">
        <w:tab/>
        <w:t>Amelia Biggs</w:t>
      </w:r>
      <w:r w:rsidRPr="00855ACB">
        <w:tab/>
        <w:t>15</w:t>
      </w:r>
      <w:r w:rsidRPr="00855ACB">
        <w:tab/>
        <w:t>Leiston</w:t>
      </w:r>
      <w:r w:rsidRPr="00855ACB">
        <w:tab/>
      </w:r>
      <w:r w:rsidRPr="00855ACB">
        <w:tab/>
        <w:t xml:space="preserve"> 3:15.29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25.</w:t>
      </w:r>
      <w:r w:rsidRPr="00855ACB">
        <w:tab/>
        <w:t>Iyla Addison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3:15.17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26.</w:t>
      </w:r>
      <w:r w:rsidRPr="00855ACB">
        <w:tab/>
        <w:t>Emma Land</w:t>
      </w:r>
      <w:r w:rsidRPr="00855ACB">
        <w:tab/>
        <w:t>14</w:t>
      </w:r>
      <w:r w:rsidRPr="00855ACB">
        <w:tab/>
        <w:t>Gt Yarmouth</w:t>
      </w:r>
      <w:r w:rsidRPr="00855ACB">
        <w:tab/>
      </w:r>
      <w:r w:rsidRPr="00855ACB">
        <w:tab/>
        <w:t xml:space="preserve"> 3:15.00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27.</w:t>
      </w:r>
      <w:r w:rsidRPr="00855ACB">
        <w:tab/>
        <w:t>Poppy Walthew</w:t>
      </w:r>
      <w:r w:rsidRPr="00855ACB">
        <w:tab/>
        <w:t>14</w:t>
      </w:r>
      <w:r w:rsidRPr="00855ACB">
        <w:tab/>
        <w:t>Dereham</w:t>
      </w:r>
      <w:r w:rsidRPr="00855ACB">
        <w:tab/>
      </w:r>
      <w:r w:rsidRPr="00855ACB">
        <w:tab/>
        <w:t xml:space="preserve"> 3:13.36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28.</w:t>
      </w:r>
      <w:r w:rsidRPr="00855ACB">
        <w:tab/>
        <w:t>Megan Dev-Sherman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3:11.76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29.</w:t>
      </w:r>
      <w:r w:rsidRPr="00855ACB">
        <w:tab/>
        <w:t>Mia Edwards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3:11.19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30.</w:t>
      </w:r>
      <w:r w:rsidRPr="00855ACB">
        <w:tab/>
        <w:t>Isabella Burton</w:t>
      </w:r>
      <w:r w:rsidRPr="00855ACB">
        <w:tab/>
        <w:t>13</w:t>
      </w:r>
      <w:r w:rsidRPr="00855ACB">
        <w:tab/>
        <w:t>Wisbech</w:t>
      </w:r>
      <w:r w:rsidRPr="00855ACB">
        <w:tab/>
      </w:r>
      <w:r w:rsidRPr="00855ACB">
        <w:tab/>
        <w:t xml:space="preserve"> 3:10.70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31.</w:t>
      </w:r>
      <w:r w:rsidRPr="00855ACB">
        <w:tab/>
        <w:t>Anastasja Wall</w:t>
      </w:r>
      <w:r w:rsidRPr="00855ACB">
        <w:tab/>
        <w:t>12</w:t>
      </w:r>
      <w:r w:rsidRPr="00855ACB">
        <w:tab/>
        <w:t>Dereham</w:t>
      </w:r>
      <w:r w:rsidRPr="00855ACB">
        <w:tab/>
      </w:r>
      <w:r w:rsidRPr="00855ACB">
        <w:tab/>
        <w:t xml:space="preserve"> 3:09.11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32.</w:t>
      </w:r>
      <w:r w:rsidRPr="00855ACB">
        <w:tab/>
        <w:t>Elizabeth Whipp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3:09.00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33.</w:t>
      </w:r>
      <w:r w:rsidRPr="00855ACB">
        <w:tab/>
        <w:t>Abigail Condon</w:t>
      </w:r>
      <w:r w:rsidRPr="00855ACB">
        <w:tab/>
        <w:t>15</w:t>
      </w:r>
      <w:r w:rsidRPr="00855ACB">
        <w:tab/>
        <w:t>Wisbech</w:t>
      </w:r>
      <w:r w:rsidRPr="00855ACB">
        <w:tab/>
      </w:r>
      <w:r w:rsidRPr="00855ACB">
        <w:tab/>
        <w:t xml:space="preserve"> 3:05.61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34.</w:t>
      </w:r>
      <w:r w:rsidRPr="00855ACB">
        <w:tab/>
        <w:t>Nicole Taylor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3:05.11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lastRenderedPageBreak/>
        <w:t>35.</w:t>
      </w:r>
      <w:r w:rsidRPr="00855ACB">
        <w:tab/>
        <w:t>Mia Gray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3:04.23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36.</w:t>
      </w:r>
      <w:r w:rsidRPr="00855ACB">
        <w:tab/>
        <w:t>Freya Tubby</w:t>
      </w:r>
      <w:r w:rsidRPr="00855ACB">
        <w:tab/>
        <w:t>12</w:t>
      </w:r>
      <w:r w:rsidRPr="00855ACB">
        <w:tab/>
        <w:t>Gt Yarmouth</w:t>
      </w:r>
      <w:r w:rsidRPr="00855ACB">
        <w:tab/>
      </w:r>
      <w:r w:rsidRPr="00855ACB">
        <w:tab/>
        <w:t xml:space="preserve"> 3:00.00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37.</w:t>
      </w:r>
      <w:r w:rsidRPr="00855ACB">
        <w:tab/>
        <w:t>Bethany Rumsby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2:59.67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38.</w:t>
      </w:r>
      <w:r w:rsidRPr="00855ACB">
        <w:tab/>
        <w:t>Darcey Bradford</w:t>
      </w:r>
      <w:r w:rsidRPr="00855ACB">
        <w:tab/>
        <w:t>15</w:t>
      </w:r>
      <w:r w:rsidRPr="00855ACB">
        <w:tab/>
        <w:t>Dereham</w:t>
      </w:r>
      <w:r w:rsidRPr="00855ACB">
        <w:tab/>
      </w:r>
      <w:r w:rsidRPr="00855ACB">
        <w:tab/>
        <w:t xml:space="preserve"> 2:59.53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39.</w:t>
      </w:r>
      <w:r w:rsidRPr="00855ACB">
        <w:tab/>
        <w:t>Lilia Burgoyne</w:t>
      </w:r>
      <w:r w:rsidRPr="00855ACB">
        <w:tab/>
        <w:t>13</w:t>
      </w:r>
      <w:r w:rsidRPr="00855ACB">
        <w:tab/>
        <w:t>Gt Yarmouth</w:t>
      </w:r>
      <w:r w:rsidRPr="00855ACB">
        <w:tab/>
      </w:r>
      <w:r w:rsidRPr="00855ACB">
        <w:tab/>
        <w:t xml:space="preserve"> 2:58.22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40.</w:t>
      </w:r>
      <w:r w:rsidRPr="00855ACB">
        <w:tab/>
        <w:t>Layla Dowland</w:t>
      </w:r>
      <w:r w:rsidRPr="00855ACB">
        <w:tab/>
        <w:t>14</w:t>
      </w:r>
      <w:r w:rsidRPr="00855ACB">
        <w:tab/>
        <w:t>Leiston</w:t>
      </w:r>
      <w:r w:rsidRPr="00855ACB">
        <w:tab/>
      </w:r>
      <w:r w:rsidRPr="00855ACB">
        <w:tab/>
        <w:t xml:space="preserve"> 2:58.10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41.</w:t>
      </w:r>
      <w:r w:rsidRPr="00855ACB">
        <w:tab/>
        <w:t>Verity Hamilton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2:56.59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42.</w:t>
      </w:r>
      <w:r w:rsidRPr="00855ACB">
        <w:tab/>
        <w:t>Olivia Greenall</w:t>
      </w:r>
      <w:r w:rsidRPr="00855ACB">
        <w:tab/>
        <w:t>13</w:t>
      </w:r>
      <w:r w:rsidRPr="00855ACB">
        <w:tab/>
        <w:t>Gt Yarmouth</w:t>
      </w:r>
      <w:r w:rsidRPr="00855ACB">
        <w:tab/>
      </w:r>
      <w:r w:rsidRPr="00855ACB">
        <w:tab/>
        <w:t xml:space="preserve"> 2:56.40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43.</w:t>
      </w:r>
      <w:r w:rsidRPr="00855ACB">
        <w:tab/>
        <w:t>Poppy Cator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2:55.66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44.</w:t>
      </w:r>
      <w:r w:rsidRPr="00855ACB">
        <w:tab/>
        <w:t>Sienna Gilman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2:55.40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45.</w:t>
      </w:r>
      <w:r w:rsidRPr="00855ACB">
        <w:tab/>
        <w:t>Lily Murrell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2:54.60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46.</w:t>
      </w:r>
      <w:r w:rsidRPr="00855ACB">
        <w:tab/>
        <w:t>Anghelina Bulman</w:t>
      </w:r>
      <w:r w:rsidRPr="00855ACB">
        <w:tab/>
        <w:t>14</w:t>
      </w:r>
      <w:r w:rsidRPr="00855ACB">
        <w:tab/>
        <w:t>Dereham</w:t>
      </w:r>
      <w:r w:rsidRPr="00855ACB">
        <w:tab/>
      </w:r>
      <w:r w:rsidRPr="00855ACB">
        <w:tab/>
        <w:t xml:space="preserve"> 2:54.06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47.</w:t>
      </w:r>
      <w:r w:rsidRPr="00855ACB">
        <w:tab/>
        <w:t>Charlisse Harding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2:53.67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48.</w:t>
      </w:r>
      <w:r w:rsidRPr="00855ACB">
        <w:tab/>
        <w:t>Tabitha Payne</w:t>
      </w:r>
      <w:r w:rsidRPr="00855ACB">
        <w:tab/>
        <w:t>15</w:t>
      </w:r>
      <w:r w:rsidRPr="00855ACB">
        <w:tab/>
        <w:t>Thetford</w:t>
      </w:r>
      <w:r w:rsidRPr="00855ACB">
        <w:tab/>
      </w:r>
      <w:r w:rsidRPr="00855ACB">
        <w:tab/>
        <w:t xml:space="preserve"> 2:52.56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49.</w:t>
      </w:r>
      <w:r w:rsidRPr="00855ACB">
        <w:tab/>
        <w:t>Natalie Taylor</w:t>
      </w:r>
      <w:r w:rsidRPr="00855ACB">
        <w:tab/>
        <w:t>15</w:t>
      </w:r>
      <w:r w:rsidRPr="00855ACB">
        <w:tab/>
        <w:t>St Felix Sch</w:t>
      </w:r>
      <w:r w:rsidRPr="00855ACB">
        <w:tab/>
      </w:r>
      <w:r w:rsidRPr="00855ACB">
        <w:tab/>
        <w:t xml:space="preserve"> 2:52.22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50.</w:t>
      </w:r>
      <w:r w:rsidRPr="00855ACB">
        <w:tab/>
        <w:t>Evie Jones</w:t>
      </w:r>
      <w:r w:rsidRPr="00855ACB">
        <w:tab/>
        <w:t>18</w:t>
      </w:r>
      <w:r w:rsidRPr="00855ACB">
        <w:tab/>
        <w:t>Norwich Swan</w:t>
      </w:r>
      <w:r w:rsidRPr="00855ACB">
        <w:tab/>
      </w:r>
      <w:r w:rsidRPr="00855ACB">
        <w:tab/>
        <w:t xml:space="preserve"> 2:51.97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51.</w:t>
      </w:r>
      <w:r w:rsidRPr="00855ACB">
        <w:tab/>
        <w:t>Grace Mann</w:t>
      </w:r>
      <w:r w:rsidRPr="00855ACB">
        <w:tab/>
        <w:t>16</w:t>
      </w:r>
      <w:r w:rsidRPr="00855ACB">
        <w:tab/>
        <w:t>Team Waveney</w:t>
      </w:r>
      <w:r w:rsidRPr="00855ACB">
        <w:tab/>
      </w:r>
      <w:r w:rsidRPr="00855ACB">
        <w:tab/>
        <w:t xml:space="preserve"> 2:50.89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52.</w:t>
      </w:r>
      <w:r w:rsidRPr="00855ACB">
        <w:tab/>
        <w:t>Charis Neill-Gourlay</w:t>
      </w:r>
      <w:r w:rsidRPr="00855ACB">
        <w:tab/>
        <w:t>15</w:t>
      </w:r>
      <w:r w:rsidRPr="00855ACB">
        <w:tab/>
        <w:t>Thetford</w:t>
      </w:r>
      <w:r w:rsidRPr="00855ACB">
        <w:tab/>
      </w:r>
      <w:r w:rsidRPr="00855ACB">
        <w:tab/>
        <w:t xml:space="preserve"> 2:50.62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53.</w:t>
      </w:r>
      <w:r w:rsidRPr="00855ACB">
        <w:tab/>
        <w:t>Aimee Dickerson</w:t>
      </w:r>
      <w:r w:rsidRPr="00855ACB">
        <w:tab/>
        <w:t>16</w:t>
      </w:r>
      <w:r w:rsidRPr="00855ACB">
        <w:tab/>
        <w:t>Thetford</w:t>
      </w:r>
      <w:r w:rsidRPr="00855ACB">
        <w:tab/>
      </w:r>
      <w:r w:rsidRPr="00855ACB">
        <w:tab/>
        <w:t xml:space="preserve"> 2:49.10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54.</w:t>
      </w:r>
      <w:r w:rsidRPr="00855ACB">
        <w:tab/>
        <w:t>Emily Pitcher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2:47.94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55.</w:t>
      </w:r>
      <w:r w:rsidRPr="00855ACB">
        <w:tab/>
        <w:t>Lillian Walthew</w:t>
      </w:r>
      <w:r w:rsidRPr="00855ACB">
        <w:tab/>
        <w:t>16</w:t>
      </w:r>
      <w:r w:rsidRPr="00855ACB">
        <w:tab/>
        <w:t>Dereham</w:t>
      </w:r>
      <w:r w:rsidRPr="00855ACB">
        <w:tab/>
      </w:r>
      <w:r w:rsidRPr="00855ACB">
        <w:tab/>
        <w:t xml:space="preserve"> 2:46.06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56.</w:t>
      </w:r>
      <w:r w:rsidRPr="00855ACB">
        <w:tab/>
        <w:t>Lilly Howard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2:45.22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57.</w:t>
      </w:r>
      <w:r w:rsidRPr="00855ACB">
        <w:tab/>
        <w:t>Hannah Twells</w:t>
      </w:r>
      <w:r w:rsidRPr="00855ACB">
        <w:tab/>
        <w:t>14</w:t>
      </w:r>
      <w:r w:rsidRPr="00855ACB">
        <w:tab/>
        <w:t>Thetford</w:t>
      </w:r>
      <w:r w:rsidRPr="00855ACB">
        <w:tab/>
      </w:r>
      <w:r w:rsidRPr="00855ACB">
        <w:tab/>
        <w:t xml:space="preserve"> 2:45.22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58.</w:t>
      </w:r>
      <w:r w:rsidRPr="00855ACB">
        <w:tab/>
        <w:t>Molly Tattersall</w:t>
      </w:r>
      <w:r w:rsidRPr="00855ACB">
        <w:tab/>
        <w:t>17</w:t>
      </w:r>
      <w:r w:rsidRPr="00855ACB">
        <w:tab/>
        <w:t>Dereham</w:t>
      </w:r>
      <w:r w:rsidRPr="00855ACB">
        <w:tab/>
      </w:r>
      <w:r w:rsidRPr="00855ACB">
        <w:tab/>
        <w:t xml:space="preserve"> 2:44.61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59.</w:t>
      </w:r>
      <w:r w:rsidRPr="00855ACB">
        <w:tab/>
        <w:t>Kiera Turner</w:t>
      </w:r>
      <w:r w:rsidRPr="00855ACB">
        <w:tab/>
        <w:t>16</w:t>
      </w:r>
      <w:r w:rsidRPr="00855ACB">
        <w:tab/>
        <w:t>Team Waveney</w:t>
      </w:r>
      <w:r w:rsidRPr="00855ACB">
        <w:tab/>
      </w:r>
      <w:r w:rsidRPr="00855ACB">
        <w:tab/>
        <w:t xml:space="preserve"> 2:44.38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60.</w:t>
      </w:r>
      <w:r w:rsidRPr="00855ACB">
        <w:tab/>
        <w:t>Amelia Saunders</w:t>
      </w:r>
      <w:r w:rsidRPr="00855ACB">
        <w:tab/>
        <w:t>14</w:t>
      </w:r>
      <w:r w:rsidRPr="00855ACB">
        <w:tab/>
        <w:t>Leiston</w:t>
      </w:r>
      <w:r w:rsidRPr="00855ACB">
        <w:tab/>
      </w:r>
      <w:r w:rsidRPr="00855ACB">
        <w:tab/>
        <w:t xml:space="preserve"> 2:43.73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61.</w:t>
      </w:r>
      <w:r w:rsidRPr="00855ACB">
        <w:tab/>
        <w:t>Isla Hamilton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2:42.15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62.</w:t>
      </w:r>
      <w:r w:rsidRPr="00855ACB">
        <w:tab/>
        <w:t>Ruby Chapman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2:41.74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63.</w:t>
      </w:r>
      <w:r w:rsidRPr="00855ACB">
        <w:tab/>
        <w:t>Ruby Coyle</w:t>
      </w:r>
      <w:r w:rsidRPr="00855ACB">
        <w:tab/>
        <w:t>20</w:t>
      </w:r>
      <w:r w:rsidRPr="00855ACB">
        <w:tab/>
        <w:t>Norwich Swan</w:t>
      </w:r>
      <w:r w:rsidRPr="00855ACB">
        <w:tab/>
      </w:r>
      <w:r w:rsidRPr="00855ACB">
        <w:tab/>
        <w:t xml:space="preserve"> 2:40.65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64.</w:t>
      </w:r>
      <w:r w:rsidRPr="00855ACB">
        <w:tab/>
        <w:t>Rebecca Merrill</w:t>
      </w:r>
      <w:r w:rsidRPr="00855ACB">
        <w:tab/>
        <w:t>21</w:t>
      </w:r>
      <w:r w:rsidRPr="00855ACB">
        <w:tab/>
        <w:t>Norwich Swan</w:t>
      </w:r>
      <w:r w:rsidRPr="00855ACB">
        <w:tab/>
      </w:r>
      <w:r w:rsidRPr="00855ACB">
        <w:tab/>
        <w:t xml:space="preserve"> 2:40.53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65.</w:t>
      </w:r>
      <w:r w:rsidRPr="00855ACB">
        <w:tab/>
        <w:t>Millie Harris</w:t>
      </w:r>
      <w:r w:rsidRPr="00855ACB">
        <w:tab/>
        <w:t>14</w:t>
      </w:r>
      <w:r w:rsidRPr="00855ACB">
        <w:tab/>
        <w:t>Wisbech</w:t>
      </w:r>
      <w:r w:rsidRPr="00855ACB">
        <w:tab/>
      </w:r>
      <w:r w:rsidRPr="00855ACB">
        <w:tab/>
        <w:t xml:space="preserve"> 2:40.01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66.</w:t>
      </w:r>
      <w:r w:rsidRPr="00855ACB">
        <w:tab/>
        <w:t>Francesca Salmon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2:37.67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67.</w:t>
      </w:r>
      <w:r w:rsidRPr="00855ACB">
        <w:tab/>
        <w:t>Caitlin Richardson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2:36.64</w:t>
      </w:r>
      <w:r w:rsidRPr="00855ACB">
        <w:tab/>
        <w:t>........</w:t>
      </w:r>
    </w:p>
    <w:p w:rsidR="00D03620" w:rsidRDefault="00D03620" w:rsidP="00D03620">
      <w:pPr>
        <w:pStyle w:val="1Col-yob-st"/>
        <w:sectPr w:rsidR="00D03620" w:rsidSect="00D0362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855ACB">
        <w:t>68.</w:t>
      </w:r>
      <w:r w:rsidRPr="00855ACB">
        <w:tab/>
        <w:t>Daisy Mixer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2:32.66</w:t>
      </w:r>
      <w:r w:rsidRPr="00855ACB">
        <w:tab/>
        <w:t>........</w:t>
      </w:r>
      <w:r>
        <w:t xml:space="preserve"> 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Pr="00855ACB" w:rsidRDefault="00D03620" w:rsidP="00D03620">
      <w:pPr>
        <w:pStyle w:val="EventName"/>
      </w:pPr>
      <w:r w:rsidRPr="00855ACB">
        <w:lastRenderedPageBreak/>
        <w:t>EVENT 103 Boy 10 Yrs/Over 100m Breaststroke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Pr="00855ACB" w:rsidRDefault="00D03620" w:rsidP="00D03620">
      <w:pPr>
        <w:pStyle w:val="1Col-yob-st"/>
      </w:pPr>
      <w:r w:rsidRPr="00855ACB">
        <w:lastRenderedPageBreak/>
        <w:t>1.</w:t>
      </w:r>
      <w:r w:rsidRPr="00855ACB">
        <w:tab/>
        <w:t>Sebastian Birks</w:t>
      </w:r>
      <w:r w:rsidRPr="00855ACB">
        <w:tab/>
        <w:t>11</w:t>
      </w:r>
      <w:r w:rsidRPr="00855ACB">
        <w:tab/>
        <w:t>Norwich Swan</w:t>
      </w:r>
      <w:r w:rsidRPr="00855ACB">
        <w:tab/>
      </w:r>
      <w:r w:rsidRPr="00855ACB">
        <w:tab/>
        <w:t xml:space="preserve"> 2:40.87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2.</w:t>
      </w:r>
      <w:r w:rsidRPr="00855ACB">
        <w:tab/>
        <w:t>Charlie Pickering</w:t>
      </w:r>
      <w:r w:rsidRPr="00855ACB">
        <w:tab/>
        <w:t>10</w:t>
      </w:r>
      <w:r w:rsidRPr="00855ACB">
        <w:tab/>
        <w:t>Gt Yarmouth</w:t>
      </w:r>
      <w:r w:rsidRPr="00855ACB">
        <w:tab/>
      </w:r>
      <w:r w:rsidRPr="00855ACB">
        <w:tab/>
        <w:t xml:space="preserve"> 2:26.40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3.</w:t>
      </w:r>
      <w:r w:rsidRPr="00855ACB">
        <w:tab/>
        <w:t>Edward Allman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2:06.32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4.</w:t>
      </w:r>
      <w:r w:rsidRPr="00855ACB">
        <w:tab/>
        <w:t>Andrew Malcolm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2:05.62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5.</w:t>
      </w:r>
      <w:r w:rsidRPr="00855ACB">
        <w:tab/>
        <w:t>Adam Houston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2:04.71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6.</w:t>
      </w:r>
      <w:r w:rsidRPr="00855ACB">
        <w:tab/>
        <w:t>Bobby Hutchinson</w:t>
      </w:r>
      <w:r w:rsidRPr="00855ACB">
        <w:tab/>
        <w:t>11</w:t>
      </w:r>
      <w:r w:rsidRPr="00855ACB">
        <w:tab/>
        <w:t>Thetford</w:t>
      </w:r>
      <w:r w:rsidRPr="00855ACB">
        <w:tab/>
      </w:r>
      <w:r w:rsidRPr="00855ACB">
        <w:tab/>
        <w:t xml:space="preserve"> 2:04.59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7.</w:t>
      </w:r>
      <w:r w:rsidRPr="00855ACB">
        <w:tab/>
        <w:t>George Warby</w:t>
      </w:r>
      <w:r w:rsidRPr="00855ACB">
        <w:tab/>
        <w:t>11</w:t>
      </w:r>
      <w:r w:rsidRPr="00855ACB">
        <w:tab/>
        <w:t>Wisbech</w:t>
      </w:r>
      <w:r w:rsidRPr="00855ACB">
        <w:tab/>
      </w:r>
      <w:r w:rsidRPr="00855ACB">
        <w:tab/>
        <w:t xml:space="preserve"> 2:04.30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8.</w:t>
      </w:r>
      <w:r w:rsidRPr="00855ACB">
        <w:tab/>
        <w:t>Jacob Jenkins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1:58.94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9.</w:t>
      </w:r>
      <w:r w:rsidRPr="00855ACB">
        <w:tab/>
        <w:t>Alfie Burrell-Knipe</w:t>
      </w:r>
      <w:r w:rsidRPr="00855ACB">
        <w:tab/>
        <w:t>11</w:t>
      </w:r>
      <w:r w:rsidRPr="00855ACB">
        <w:tab/>
        <w:t>Thetford</w:t>
      </w:r>
      <w:r w:rsidRPr="00855ACB">
        <w:tab/>
      </w:r>
      <w:r w:rsidRPr="00855ACB">
        <w:tab/>
        <w:t xml:space="preserve"> 1:58.56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10.</w:t>
      </w:r>
      <w:r w:rsidRPr="00855ACB">
        <w:tab/>
        <w:t>Noah Turna</w:t>
      </w:r>
      <w:r w:rsidRPr="00855ACB">
        <w:tab/>
        <w:t>11</w:t>
      </w:r>
      <w:r w:rsidRPr="00855ACB">
        <w:tab/>
        <w:t>Leiston</w:t>
      </w:r>
      <w:r w:rsidRPr="00855ACB">
        <w:tab/>
      </w:r>
      <w:r w:rsidRPr="00855ACB">
        <w:tab/>
        <w:t xml:space="preserve"> 1:58.23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11.</w:t>
      </w:r>
      <w:r w:rsidRPr="00855ACB">
        <w:tab/>
        <w:t>Linus Aldridge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1:57.53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12.</w:t>
      </w:r>
      <w:r w:rsidRPr="00855ACB">
        <w:tab/>
        <w:t>William Neill-Gourlay</w:t>
      </w:r>
      <w:r w:rsidRPr="00855ACB">
        <w:tab/>
        <w:t>12</w:t>
      </w:r>
      <w:r w:rsidRPr="00855ACB">
        <w:tab/>
        <w:t>Thetford</w:t>
      </w:r>
      <w:r w:rsidRPr="00855ACB">
        <w:tab/>
      </w:r>
      <w:r w:rsidRPr="00855ACB">
        <w:tab/>
        <w:t xml:space="preserve"> 1:56.82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13.</w:t>
      </w:r>
      <w:r w:rsidRPr="00855ACB">
        <w:tab/>
        <w:t>Joshua Rumsby</w:t>
      </w:r>
      <w:r w:rsidRPr="00855ACB">
        <w:tab/>
        <w:t>11</w:t>
      </w:r>
      <w:r w:rsidRPr="00855ACB">
        <w:tab/>
        <w:t>Norwich Swan</w:t>
      </w:r>
      <w:r w:rsidRPr="00855ACB">
        <w:tab/>
      </w:r>
      <w:r w:rsidRPr="00855ACB">
        <w:tab/>
        <w:t xml:space="preserve"> 1:55.11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14.</w:t>
      </w:r>
      <w:r w:rsidRPr="00855ACB">
        <w:tab/>
        <w:t>James Whittaker</w:t>
      </w:r>
      <w:r w:rsidRPr="00855ACB">
        <w:tab/>
        <w:t>12</w:t>
      </w:r>
      <w:r w:rsidRPr="00855ACB">
        <w:tab/>
        <w:t>Team Waveney</w:t>
      </w:r>
      <w:r w:rsidRPr="00855ACB">
        <w:tab/>
      </w:r>
      <w:r w:rsidRPr="00855ACB">
        <w:tab/>
        <w:t xml:space="preserve"> 1:52.07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15.</w:t>
      </w:r>
      <w:r w:rsidRPr="00855ACB">
        <w:tab/>
        <w:t>Jack Knight</w:t>
      </w:r>
      <w:r w:rsidRPr="00855ACB">
        <w:tab/>
        <w:t>12</w:t>
      </w:r>
      <w:r w:rsidRPr="00855ACB">
        <w:tab/>
        <w:t>Leiston</w:t>
      </w:r>
      <w:r w:rsidRPr="00855ACB">
        <w:tab/>
      </w:r>
      <w:r w:rsidRPr="00855ACB">
        <w:tab/>
        <w:t xml:space="preserve"> 1:51.23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16.</w:t>
      </w:r>
      <w:r w:rsidRPr="00855ACB">
        <w:tab/>
        <w:t>William Nutt</w:t>
      </w:r>
      <w:r w:rsidRPr="00855ACB">
        <w:tab/>
        <w:t>10</w:t>
      </w:r>
      <w:r w:rsidRPr="00855ACB">
        <w:tab/>
        <w:t>Dereham</w:t>
      </w:r>
      <w:r w:rsidRPr="00855ACB">
        <w:tab/>
      </w:r>
      <w:r w:rsidRPr="00855ACB">
        <w:tab/>
        <w:t xml:space="preserve"> 1:51.12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17.</w:t>
      </w:r>
      <w:r w:rsidRPr="00855ACB">
        <w:tab/>
        <w:t>Sam Kaye</w:t>
      </w:r>
      <w:r w:rsidRPr="00855ACB">
        <w:tab/>
        <w:t>15</w:t>
      </w:r>
      <w:r w:rsidRPr="00855ACB">
        <w:tab/>
        <w:t>Dereham</w:t>
      </w:r>
      <w:r w:rsidRPr="00855ACB">
        <w:tab/>
      </w:r>
      <w:r w:rsidRPr="00855ACB">
        <w:tab/>
        <w:t xml:space="preserve"> 1:47.41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18.</w:t>
      </w:r>
      <w:r w:rsidRPr="00855ACB">
        <w:tab/>
        <w:t>Jericho Mercado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1:47.02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19.</w:t>
      </w:r>
      <w:r w:rsidRPr="00855ACB">
        <w:tab/>
        <w:t>Toby Glennerster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1:44.75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20.</w:t>
      </w:r>
      <w:r w:rsidRPr="00855ACB">
        <w:tab/>
        <w:t>Alex Lincoln</w:t>
      </w:r>
      <w:r w:rsidRPr="00855ACB">
        <w:tab/>
        <w:t>15</w:t>
      </w:r>
      <w:r w:rsidRPr="00855ACB">
        <w:tab/>
        <w:t>Team Waveney</w:t>
      </w:r>
      <w:r w:rsidRPr="00855ACB">
        <w:tab/>
      </w:r>
      <w:r w:rsidRPr="00855ACB">
        <w:tab/>
        <w:t xml:space="preserve"> 1:43.57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21.</w:t>
      </w:r>
      <w:r w:rsidRPr="00855ACB">
        <w:tab/>
        <w:t>Orlando Whiting</w:t>
      </w:r>
      <w:r w:rsidRPr="00855ACB">
        <w:tab/>
        <w:t>12</w:t>
      </w:r>
      <w:r w:rsidRPr="00855ACB">
        <w:tab/>
        <w:t>St Felix Sch</w:t>
      </w:r>
      <w:r w:rsidRPr="00855ACB">
        <w:tab/>
      </w:r>
      <w:r w:rsidRPr="00855ACB">
        <w:tab/>
        <w:t xml:space="preserve"> 1:43.27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22.</w:t>
      </w:r>
      <w:r w:rsidRPr="00855ACB">
        <w:tab/>
        <w:t>Samuel Bradford</w:t>
      </w:r>
      <w:r w:rsidRPr="00855ACB">
        <w:tab/>
        <w:t>14</w:t>
      </w:r>
      <w:r w:rsidRPr="00855ACB">
        <w:tab/>
        <w:t>Dereham</w:t>
      </w:r>
      <w:r w:rsidRPr="00855ACB">
        <w:tab/>
      </w:r>
      <w:r w:rsidRPr="00855ACB">
        <w:tab/>
        <w:t xml:space="preserve"> 1:40.85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lastRenderedPageBreak/>
        <w:t>23.</w:t>
      </w:r>
      <w:r w:rsidRPr="00855ACB">
        <w:tab/>
        <w:t>Liam-Nik Matthews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1:40.13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24.</w:t>
      </w:r>
      <w:r w:rsidRPr="00855ACB">
        <w:tab/>
        <w:t>Nathan Ruggles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1:40.12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25.</w:t>
      </w:r>
      <w:r w:rsidRPr="00855ACB">
        <w:tab/>
        <w:t>Aidan Scott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1:37.60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26.</w:t>
      </w:r>
      <w:r w:rsidRPr="00855ACB">
        <w:tab/>
        <w:t>Zach Montgomery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1:34.48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27.</w:t>
      </w:r>
      <w:r w:rsidRPr="00855ACB">
        <w:tab/>
        <w:t>Sean Chaterera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1:34.31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28.</w:t>
      </w:r>
      <w:r w:rsidRPr="00855ACB">
        <w:tab/>
        <w:t>Riley Walker</w:t>
      </w:r>
      <w:r w:rsidRPr="00855ACB">
        <w:tab/>
        <w:t>15</w:t>
      </w:r>
      <w:r w:rsidRPr="00855ACB">
        <w:tab/>
        <w:t>Dereham</w:t>
      </w:r>
      <w:r w:rsidRPr="00855ACB">
        <w:tab/>
      </w:r>
      <w:r w:rsidRPr="00855ACB">
        <w:tab/>
        <w:t xml:space="preserve"> 1:33.34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29.</w:t>
      </w:r>
      <w:r w:rsidRPr="00855ACB">
        <w:tab/>
        <w:t>M Phoenix-McGlynn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1:32.29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30.</w:t>
      </w:r>
      <w:r w:rsidRPr="00855ACB">
        <w:tab/>
        <w:t>Toby Flood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1:31.50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31.</w:t>
      </w:r>
      <w:r w:rsidRPr="00855ACB">
        <w:tab/>
        <w:t>Blake Aldridge</w:t>
      </w:r>
      <w:r w:rsidRPr="00855ACB">
        <w:tab/>
        <w:t>15</w:t>
      </w:r>
      <w:r w:rsidRPr="00855ACB">
        <w:tab/>
        <w:t>St Felix Sch</w:t>
      </w:r>
      <w:r w:rsidRPr="00855ACB">
        <w:tab/>
      </w:r>
      <w:r w:rsidRPr="00855ACB">
        <w:tab/>
        <w:t xml:space="preserve"> 1:31.23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32.</w:t>
      </w:r>
      <w:r w:rsidRPr="00855ACB">
        <w:tab/>
        <w:t>Thomas Ellis</w:t>
      </w:r>
      <w:r w:rsidRPr="00855ACB">
        <w:tab/>
        <w:t>16</w:t>
      </w:r>
      <w:r w:rsidRPr="00855ACB">
        <w:tab/>
        <w:t>Dereham</w:t>
      </w:r>
      <w:r w:rsidRPr="00855ACB">
        <w:tab/>
      </w:r>
      <w:r w:rsidRPr="00855ACB">
        <w:tab/>
        <w:t xml:space="preserve"> 1:31.10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33.</w:t>
      </w:r>
      <w:r w:rsidRPr="00855ACB">
        <w:tab/>
        <w:t>Adam Gendy</w:t>
      </w:r>
      <w:r w:rsidRPr="00855ACB">
        <w:tab/>
        <w:t>16</w:t>
      </w:r>
      <w:r w:rsidRPr="00855ACB">
        <w:tab/>
        <w:t>Wisbech</w:t>
      </w:r>
      <w:r w:rsidRPr="00855ACB">
        <w:tab/>
      </w:r>
      <w:r w:rsidRPr="00855ACB">
        <w:tab/>
        <w:t xml:space="preserve"> 1:30.99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34.</w:t>
      </w:r>
      <w:r w:rsidRPr="00855ACB">
        <w:tab/>
        <w:t>Joshua Jones</w:t>
      </w:r>
      <w:r w:rsidRPr="00855ACB">
        <w:tab/>
        <w:t>13</w:t>
      </w:r>
      <w:r w:rsidRPr="00855ACB">
        <w:tab/>
        <w:t>Wisbech</w:t>
      </w:r>
      <w:r w:rsidRPr="00855ACB">
        <w:tab/>
      </w:r>
      <w:r w:rsidRPr="00855ACB">
        <w:tab/>
        <w:t xml:space="preserve"> 1:30.00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35.</w:t>
      </w:r>
      <w:r w:rsidRPr="00855ACB">
        <w:tab/>
        <w:t>Oscar Harris</w:t>
      </w:r>
      <w:r w:rsidRPr="00855ACB">
        <w:tab/>
        <w:t>15</w:t>
      </w:r>
      <w:r w:rsidRPr="00855ACB">
        <w:tab/>
        <w:t>Thetford</w:t>
      </w:r>
      <w:r w:rsidRPr="00855ACB">
        <w:tab/>
      </w:r>
      <w:r w:rsidRPr="00855ACB">
        <w:tab/>
        <w:t xml:space="preserve"> 1:27.96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36.</w:t>
      </w:r>
      <w:r w:rsidRPr="00855ACB">
        <w:tab/>
        <w:t>Jack Bidle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1:26.71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37.</w:t>
      </w:r>
      <w:r w:rsidRPr="00855ACB">
        <w:tab/>
        <w:t>Jack Tattersall</w:t>
      </w:r>
      <w:r w:rsidRPr="00855ACB">
        <w:tab/>
        <w:t>15</w:t>
      </w:r>
      <w:r w:rsidRPr="00855ACB">
        <w:tab/>
        <w:t>Dereham</w:t>
      </w:r>
      <w:r w:rsidRPr="00855ACB">
        <w:tab/>
      </w:r>
      <w:r w:rsidRPr="00855ACB">
        <w:tab/>
        <w:t xml:space="preserve"> 1:24.47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38.</w:t>
      </w:r>
      <w:r w:rsidRPr="00855ACB">
        <w:tab/>
        <w:t>Finlay Arnup</w:t>
      </w:r>
      <w:r w:rsidRPr="00855ACB">
        <w:tab/>
        <w:t>15</w:t>
      </w:r>
      <w:r w:rsidRPr="00855ACB">
        <w:tab/>
        <w:t>Norwich Swan</w:t>
      </w:r>
      <w:r w:rsidRPr="00855ACB">
        <w:tab/>
      </w:r>
      <w:r w:rsidRPr="00855ACB">
        <w:tab/>
        <w:t xml:space="preserve"> 1:22.08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39.</w:t>
      </w:r>
      <w:r w:rsidRPr="00855ACB">
        <w:tab/>
        <w:t>Luke Wilson</w:t>
      </w:r>
      <w:r w:rsidRPr="00855ACB">
        <w:tab/>
        <w:t>15</w:t>
      </w:r>
      <w:r w:rsidRPr="00855ACB">
        <w:tab/>
        <w:t>Team Waveney</w:t>
      </w:r>
      <w:r w:rsidRPr="00855ACB">
        <w:tab/>
      </w:r>
      <w:r w:rsidRPr="00855ACB">
        <w:tab/>
        <w:t xml:space="preserve"> 1:18.93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40.</w:t>
      </w:r>
      <w:r w:rsidRPr="00855ACB">
        <w:tab/>
        <w:t>Harvey Durham</w:t>
      </w:r>
      <w:r w:rsidRPr="00855ACB">
        <w:tab/>
        <w:t>14</w:t>
      </w:r>
      <w:r w:rsidRPr="00855ACB">
        <w:tab/>
        <w:t>Thetford</w:t>
      </w:r>
      <w:r w:rsidRPr="00855ACB">
        <w:tab/>
      </w:r>
      <w:r w:rsidRPr="00855ACB">
        <w:tab/>
        <w:t xml:space="preserve"> 1:18.76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41.</w:t>
      </w:r>
      <w:r w:rsidRPr="00855ACB">
        <w:tab/>
        <w:t>James Bell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1:17.80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42.</w:t>
      </w:r>
      <w:r w:rsidRPr="00855ACB">
        <w:tab/>
        <w:t>Austin Everitt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1:16.72</w:t>
      </w:r>
      <w:r w:rsidRPr="00855ACB">
        <w:tab/>
        <w:t>........</w:t>
      </w:r>
    </w:p>
    <w:p w:rsidR="00D03620" w:rsidRDefault="00D03620" w:rsidP="00D03620">
      <w:pPr>
        <w:pStyle w:val="1Col-yob-st"/>
        <w:sectPr w:rsidR="00D03620" w:rsidSect="00D0362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855ACB">
        <w:t>43.</w:t>
      </w:r>
      <w:r w:rsidRPr="00855ACB">
        <w:tab/>
        <w:t>Henri Dyke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1:13.13</w:t>
      </w:r>
      <w:r w:rsidRPr="00855ACB">
        <w:tab/>
        <w:t>........</w:t>
      </w:r>
      <w:r>
        <w:t xml:space="preserve"> 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Pr="00855ACB" w:rsidRDefault="00D03620" w:rsidP="00D03620">
      <w:pPr>
        <w:pStyle w:val="EventName"/>
      </w:pPr>
      <w:r w:rsidRPr="00855ACB">
        <w:lastRenderedPageBreak/>
        <w:t>EVENT 104 Girl 10 Yrs/Over 100m Backstroke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Pr="00855ACB" w:rsidRDefault="00D03620" w:rsidP="00D03620">
      <w:pPr>
        <w:pStyle w:val="1Col-yob-st"/>
      </w:pPr>
      <w:r w:rsidRPr="00855ACB">
        <w:lastRenderedPageBreak/>
        <w:t>1.</w:t>
      </w:r>
      <w:r w:rsidRPr="00855ACB">
        <w:tab/>
        <w:t>Evie Dixon</w:t>
      </w:r>
      <w:r w:rsidRPr="00855ACB">
        <w:tab/>
        <w:t>10</w:t>
      </w:r>
      <w:r w:rsidRPr="00855ACB">
        <w:tab/>
        <w:t>Dereham</w:t>
      </w:r>
      <w:r w:rsidRPr="00855ACB">
        <w:tab/>
      </w:r>
      <w:r w:rsidRPr="00855ACB">
        <w:tab/>
        <w:t xml:space="preserve"> 2:18.32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2.</w:t>
      </w:r>
      <w:r w:rsidRPr="00855ACB">
        <w:tab/>
        <w:t>Eloise Myers</w:t>
      </w:r>
      <w:r w:rsidRPr="00855ACB">
        <w:tab/>
        <w:t>11</w:t>
      </w:r>
      <w:r w:rsidRPr="00855ACB">
        <w:tab/>
        <w:t>Thetford</w:t>
      </w:r>
      <w:r w:rsidRPr="00855ACB">
        <w:tab/>
      </w:r>
      <w:r w:rsidRPr="00855ACB">
        <w:tab/>
        <w:t xml:space="preserve"> 2:08.31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3.</w:t>
      </w:r>
      <w:r w:rsidRPr="00855ACB">
        <w:tab/>
        <w:t>Ruby Jennings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2:05.84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4.</w:t>
      </w:r>
      <w:r w:rsidRPr="00855ACB">
        <w:tab/>
        <w:t>Ishita Mehra</w:t>
      </w:r>
      <w:r w:rsidRPr="00855ACB">
        <w:tab/>
        <w:t>11</w:t>
      </w:r>
      <w:r w:rsidRPr="00855ACB">
        <w:tab/>
        <w:t>Norwich Swan</w:t>
      </w:r>
      <w:r w:rsidRPr="00855ACB">
        <w:tab/>
      </w:r>
      <w:r w:rsidRPr="00855ACB">
        <w:tab/>
        <w:t xml:space="preserve"> 2:03.77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lastRenderedPageBreak/>
        <w:t>5.</w:t>
      </w:r>
      <w:r w:rsidRPr="00855ACB">
        <w:tab/>
        <w:t>Melody-Violet Saunders</w:t>
      </w:r>
      <w:r w:rsidRPr="00855ACB">
        <w:tab/>
        <w:t>11</w:t>
      </w:r>
      <w:r w:rsidRPr="00855ACB">
        <w:tab/>
        <w:t>Dereham</w:t>
      </w:r>
      <w:r w:rsidRPr="00855ACB">
        <w:tab/>
      </w:r>
      <w:r w:rsidRPr="00855ACB">
        <w:tab/>
        <w:t xml:space="preserve"> 2:01.95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6.</w:t>
      </w:r>
      <w:r w:rsidRPr="00855ACB">
        <w:tab/>
        <w:t>Freya Tubby</w:t>
      </w:r>
      <w:r w:rsidRPr="00855ACB">
        <w:tab/>
        <w:t>12</w:t>
      </w:r>
      <w:r w:rsidRPr="00855ACB">
        <w:tab/>
        <w:t>Gt Yarmouth</w:t>
      </w:r>
      <w:r w:rsidRPr="00855ACB">
        <w:tab/>
      </w:r>
      <w:r w:rsidRPr="00855ACB">
        <w:tab/>
        <w:t xml:space="preserve"> 2:00.00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7.</w:t>
      </w:r>
      <w:r w:rsidRPr="00855ACB">
        <w:tab/>
        <w:t>Jessica Hurren</w:t>
      </w:r>
      <w:r w:rsidRPr="00855ACB">
        <w:tab/>
        <w:t>11</w:t>
      </w:r>
      <w:r w:rsidRPr="00855ACB">
        <w:tab/>
        <w:t>Gt Yarmouth</w:t>
      </w:r>
      <w:r w:rsidRPr="00855ACB">
        <w:tab/>
      </w:r>
      <w:r w:rsidRPr="00855ACB">
        <w:tab/>
        <w:t xml:space="preserve"> 1:57.46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8.</w:t>
      </w:r>
      <w:r w:rsidRPr="00855ACB">
        <w:tab/>
        <w:t>Milana Melinyte</w:t>
      </w:r>
      <w:r w:rsidRPr="00855ACB">
        <w:tab/>
        <w:t>10</w:t>
      </w:r>
      <w:r w:rsidRPr="00855ACB">
        <w:tab/>
        <w:t>Wisbech</w:t>
      </w:r>
      <w:r w:rsidRPr="00855ACB">
        <w:tab/>
      </w:r>
      <w:r w:rsidRPr="00855ACB">
        <w:tab/>
        <w:t xml:space="preserve"> 1:55.93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lastRenderedPageBreak/>
        <w:t>9.</w:t>
      </w:r>
      <w:r w:rsidRPr="00855ACB">
        <w:tab/>
        <w:t>Freya Willis</w:t>
      </w:r>
      <w:r w:rsidRPr="00855ACB">
        <w:tab/>
        <w:t>11</w:t>
      </w:r>
      <w:r w:rsidRPr="00855ACB">
        <w:tab/>
        <w:t>Leiston</w:t>
      </w:r>
      <w:r w:rsidRPr="00855ACB">
        <w:tab/>
      </w:r>
      <w:r w:rsidRPr="00855ACB">
        <w:tab/>
        <w:t xml:space="preserve"> 1:50.89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10.</w:t>
      </w:r>
      <w:r w:rsidRPr="00855ACB">
        <w:tab/>
        <w:t>Daisy Hills</w:t>
      </w:r>
      <w:r w:rsidRPr="00855ACB">
        <w:tab/>
        <w:t>11</w:t>
      </w:r>
      <w:r w:rsidRPr="00855ACB">
        <w:tab/>
        <w:t>St Felix Sch</w:t>
      </w:r>
      <w:r w:rsidRPr="00855ACB">
        <w:tab/>
      </w:r>
      <w:r w:rsidRPr="00855ACB">
        <w:tab/>
        <w:t xml:space="preserve"> 1:50.81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11.</w:t>
      </w:r>
      <w:r w:rsidRPr="00855ACB">
        <w:tab/>
        <w:t>Poppy Ryan</w:t>
      </w:r>
      <w:r w:rsidRPr="00855ACB">
        <w:tab/>
        <w:t>11</w:t>
      </w:r>
      <w:r w:rsidRPr="00855ACB">
        <w:tab/>
        <w:t>Wisbech</w:t>
      </w:r>
      <w:r w:rsidRPr="00855ACB">
        <w:tab/>
      </w:r>
      <w:r w:rsidRPr="00855ACB">
        <w:tab/>
        <w:t xml:space="preserve"> 1:48.65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12.</w:t>
      </w:r>
      <w:r w:rsidRPr="00855ACB">
        <w:tab/>
        <w:t>Lola-Rose Curtin</w:t>
      </w:r>
      <w:r w:rsidRPr="00855ACB">
        <w:tab/>
        <w:t>11</w:t>
      </w:r>
      <w:r w:rsidRPr="00855ACB">
        <w:tab/>
        <w:t>Team Waveney</w:t>
      </w:r>
      <w:r w:rsidRPr="00855ACB">
        <w:tab/>
      </w:r>
      <w:r w:rsidRPr="00855ACB">
        <w:tab/>
        <w:t xml:space="preserve"> 1:44.00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13.</w:t>
      </w:r>
      <w:r w:rsidRPr="00855ACB">
        <w:tab/>
        <w:t>Annabelle Knights</w:t>
      </w:r>
      <w:r w:rsidRPr="00855ACB">
        <w:tab/>
        <w:t>11</w:t>
      </w:r>
      <w:r w:rsidRPr="00855ACB">
        <w:tab/>
        <w:t>St Felix Sch</w:t>
      </w:r>
      <w:r w:rsidRPr="00855ACB">
        <w:tab/>
      </w:r>
      <w:r w:rsidRPr="00855ACB">
        <w:tab/>
        <w:t xml:space="preserve"> 1:42.78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14.</w:t>
      </w:r>
      <w:r w:rsidRPr="00855ACB">
        <w:tab/>
        <w:t>Holly Love</w:t>
      </w:r>
      <w:r w:rsidRPr="00855ACB">
        <w:tab/>
        <w:t>11</w:t>
      </w:r>
      <w:r w:rsidRPr="00855ACB">
        <w:tab/>
        <w:t>St Felix Sch</w:t>
      </w:r>
      <w:r w:rsidRPr="00855ACB">
        <w:tab/>
      </w:r>
      <w:r w:rsidRPr="00855ACB">
        <w:tab/>
        <w:t xml:space="preserve"> 1:42.33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15.</w:t>
      </w:r>
      <w:r w:rsidRPr="00855ACB">
        <w:tab/>
        <w:t>Emily Murrell</w:t>
      </w:r>
      <w:r w:rsidRPr="00855ACB">
        <w:tab/>
        <w:t>10</w:t>
      </w:r>
      <w:r w:rsidRPr="00855ACB">
        <w:tab/>
        <w:t>Norwich Swan</w:t>
      </w:r>
      <w:r w:rsidRPr="00855ACB">
        <w:tab/>
      </w:r>
      <w:r w:rsidRPr="00855ACB">
        <w:tab/>
        <w:t xml:space="preserve"> 1:41.93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16.</w:t>
      </w:r>
      <w:r w:rsidRPr="00855ACB">
        <w:tab/>
        <w:t>Gracie Mortimer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1:40.28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17.</w:t>
      </w:r>
      <w:r w:rsidRPr="00855ACB">
        <w:tab/>
        <w:t>Lola Mitchinson</w:t>
      </w:r>
      <w:r w:rsidRPr="00855ACB">
        <w:tab/>
        <w:t>11</w:t>
      </w:r>
      <w:r w:rsidRPr="00855ACB">
        <w:tab/>
        <w:t>Thetford</w:t>
      </w:r>
      <w:r w:rsidRPr="00855ACB">
        <w:tab/>
      </w:r>
      <w:r w:rsidRPr="00855ACB">
        <w:tab/>
        <w:t xml:space="preserve"> 1:40.23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18.</w:t>
      </w:r>
      <w:r w:rsidRPr="00855ACB">
        <w:tab/>
        <w:t>Naima Mohamed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1:40.22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19.</w:t>
      </w:r>
      <w:r w:rsidRPr="00855ACB">
        <w:tab/>
        <w:t>Imogen Ramjohn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1:40.16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20.</w:t>
      </w:r>
      <w:r w:rsidRPr="00855ACB">
        <w:tab/>
        <w:t>Tessa McNamara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1:39.48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21.</w:t>
      </w:r>
      <w:r w:rsidRPr="00855ACB">
        <w:tab/>
        <w:t>Skye Freeman</w:t>
      </w:r>
      <w:r w:rsidRPr="00855ACB">
        <w:tab/>
        <w:t>10</w:t>
      </w:r>
      <w:r w:rsidRPr="00855ACB">
        <w:tab/>
        <w:t>Norwich Swan</w:t>
      </w:r>
      <w:r w:rsidRPr="00855ACB">
        <w:tab/>
      </w:r>
      <w:r w:rsidRPr="00855ACB">
        <w:tab/>
        <w:t xml:space="preserve"> 1:39.27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22.</w:t>
      </w:r>
      <w:r w:rsidRPr="00855ACB">
        <w:tab/>
        <w:t>Esmai Smith</w:t>
      </w:r>
      <w:r w:rsidRPr="00855ACB">
        <w:tab/>
        <w:t>11</w:t>
      </w:r>
      <w:r w:rsidRPr="00855ACB">
        <w:tab/>
        <w:t>Wisbech</w:t>
      </w:r>
      <w:r w:rsidRPr="00855ACB">
        <w:tab/>
      </w:r>
      <w:r w:rsidRPr="00855ACB">
        <w:tab/>
        <w:t xml:space="preserve"> 1:39.06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23.</w:t>
      </w:r>
      <w:r w:rsidRPr="00855ACB">
        <w:tab/>
        <w:t>Sofia Stosic</w:t>
      </w:r>
      <w:r w:rsidRPr="00855ACB">
        <w:tab/>
        <w:t>11</w:t>
      </w:r>
      <w:r w:rsidRPr="00855ACB">
        <w:tab/>
        <w:t>Norwich Swan</w:t>
      </w:r>
      <w:r w:rsidRPr="00855ACB">
        <w:tab/>
      </w:r>
      <w:r w:rsidRPr="00855ACB">
        <w:tab/>
        <w:t xml:space="preserve"> 1:38.88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24.</w:t>
      </w:r>
      <w:r w:rsidRPr="00855ACB">
        <w:tab/>
        <w:t>Madison Hicks</w:t>
      </w:r>
      <w:r w:rsidRPr="00855ACB">
        <w:tab/>
        <w:t>11</w:t>
      </w:r>
      <w:r w:rsidRPr="00855ACB">
        <w:tab/>
        <w:t>Wisbech</w:t>
      </w:r>
      <w:r w:rsidRPr="00855ACB">
        <w:tab/>
      </w:r>
      <w:r w:rsidRPr="00855ACB">
        <w:tab/>
        <w:t xml:space="preserve"> 1:38.82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25.</w:t>
      </w:r>
      <w:r w:rsidRPr="00855ACB">
        <w:tab/>
        <w:t>Emma Read</w:t>
      </w:r>
      <w:r w:rsidRPr="00855ACB">
        <w:tab/>
        <w:t>12</w:t>
      </w:r>
      <w:r w:rsidRPr="00855ACB">
        <w:tab/>
        <w:t>Team Waveney</w:t>
      </w:r>
      <w:r w:rsidRPr="00855ACB">
        <w:tab/>
      </w:r>
      <w:r w:rsidRPr="00855ACB">
        <w:tab/>
        <w:t xml:space="preserve"> 1:38.41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26.</w:t>
      </w:r>
      <w:r w:rsidRPr="00855ACB">
        <w:tab/>
        <w:t>Isla Bedford</w:t>
      </w:r>
      <w:r w:rsidRPr="00855ACB">
        <w:tab/>
        <w:t>11</w:t>
      </w:r>
      <w:r w:rsidRPr="00855ACB">
        <w:tab/>
        <w:t>Norwich Swan</w:t>
      </w:r>
      <w:r w:rsidRPr="00855ACB">
        <w:tab/>
      </w:r>
      <w:r w:rsidRPr="00855ACB">
        <w:tab/>
        <w:t xml:space="preserve"> 1:38.22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27.</w:t>
      </w:r>
      <w:r w:rsidRPr="00855ACB">
        <w:tab/>
        <w:t>Bella Lawrence</w:t>
      </w:r>
      <w:r w:rsidRPr="00855ACB">
        <w:tab/>
        <w:t>13</w:t>
      </w:r>
      <w:r w:rsidRPr="00855ACB">
        <w:tab/>
        <w:t>Gt Yarmouth</w:t>
      </w:r>
      <w:r w:rsidRPr="00855ACB">
        <w:tab/>
      </w:r>
      <w:r w:rsidRPr="00855ACB">
        <w:tab/>
        <w:t xml:space="preserve"> 1:37.99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28.</w:t>
      </w:r>
      <w:r w:rsidRPr="00855ACB">
        <w:tab/>
        <w:t>Catherine Mitchell</w:t>
      </w:r>
      <w:r w:rsidRPr="00855ACB">
        <w:tab/>
        <w:t>11</w:t>
      </w:r>
      <w:r w:rsidRPr="00855ACB">
        <w:tab/>
        <w:t>Gt Yarmouth</w:t>
      </w:r>
      <w:r w:rsidRPr="00855ACB">
        <w:tab/>
      </w:r>
      <w:r w:rsidRPr="00855ACB">
        <w:tab/>
        <w:t xml:space="preserve"> 1:37.91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29.</w:t>
      </w:r>
      <w:r w:rsidRPr="00855ACB">
        <w:tab/>
        <w:t>Charlotte Luckett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1:37.77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30.</w:t>
      </w:r>
      <w:r w:rsidRPr="00855ACB">
        <w:tab/>
        <w:t>Lily Herring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1:37.60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31.</w:t>
      </w:r>
      <w:r w:rsidRPr="00855ACB">
        <w:tab/>
        <w:t>Andrada Birsanu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1:36.61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32.</w:t>
      </w:r>
      <w:r w:rsidRPr="00855ACB">
        <w:tab/>
        <w:t>Olivia Wicks</w:t>
      </w:r>
      <w:r w:rsidRPr="00855ACB">
        <w:tab/>
        <w:t>10</w:t>
      </w:r>
      <w:r w:rsidRPr="00855ACB">
        <w:tab/>
        <w:t>Norwich Swan</w:t>
      </w:r>
      <w:r w:rsidRPr="00855ACB">
        <w:tab/>
      </w:r>
      <w:r w:rsidRPr="00855ACB">
        <w:tab/>
        <w:t xml:space="preserve"> 1:34.28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33.</w:t>
      </w:r>
      <w:r w:rsidRPr="00855ACB">
        <w:tab/>
        <w:t>Emrys-Samaya Lester</w:t>
      </w:r>
      <w:r w:rsidRPr="00855ACB">
        <w:tab/>
        <w:t>13</w:t>
      </w:r>
      <w:r w:rsidRPr="00855ACB">
        <w:tab/>
        <w:t>Team Waveney</w:t>
      </w:r>
      <w:r w:rsidRPr="00855ACB">
        <w:tab/>
      </w:r>
      <w:r w:rsidRPr="00855ACB">
        <w:tab/>
        <w:t xml:space="preserve"> 1:33.71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34.</w:t>
      </w:r>
      <w:r w:rsidRPr="00855ACB">
        <w:tab/>
        <w:t>Elizabeth Mitchell</w:t>
      </w:r>
      <w:r w:rsidRPr="00855ACB">
        <w:tab/>
        <w:t>13</w:t>
      </w:r>
      <w:r w:rsidRPr="00855ACB">
        <w:tab/>
        <w:t>Gt Yarmouth</w:t>
      </w:r>
      <w:r w:rsidRPr="00855ACB">
        <w:tab/>
      </w:r>
      <w:r w:rsidRPr="00855ACB">
        <w:tab/>
        <w:t xml:space="preserve"> 1:33.30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35.</w:t>
      </w:r>
      <w:r w:rsidRPr="00855ACB">
        <w:tab/>
        <w:t>Danielle Myers</w:t>
      </w:r>
      <w:r w:rsidRPr="00855ACB">
        <w:tab/>
        <w:t>14</w:t>
      </w:r>
      <w:r w:rsidRPr="00855ACB">
        <w:tab/>
        <w:t>Thetford</w:t>
      </w:r>
      <w:r w:rsidRPr="00855ACB">
        <w:tab/>
      </w:r>
      <w:r w:rsidRPr="00855ACB">
        <w:tab/>
        <w:t xml:space="preserve"> 1:33.30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36.</w:t>
      </w:r>
      <w:r w:rsidRPr="00855ACB">
        <w:tab/>
        <w:t>Amelie Parnell</w:t>
      </w:r>
      <w:r w:rsidRPr="00855ACB">
        <w:tab/>
        <w:t>11</w:t>
      </w:r>
      <w:r w:rsidRPr="00855ACB">
        <w:tab/>
        <w:t>Dereham</w:t>
      </w:r>
      <w:r w:rsidRPr="00855ACB">
        <w:tab/>
      </w:r>
      <w:r w:rsidRPr="00855ACB">
        <w:tab/>
        <w:t xml:space="preserve"> 1:33.29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37.</w:t>
      </w:r>
      <w:r w:rsidRPr="00855ACB">
        <w:tab/>
        <w:t>Madeline Rose</w:t>
      </w:r>
      <w:r w:rsidRPr="00855ACB">
        <w:tab/>
        <w:t>11</w:t>
      </w:r>
      <w:r w:rsidRPr="00855ACB">
        <w:tab/>
        <w:t>Wisbech</w:t>
      </w:r>
      <w:r w:rsidRPr="00855ACB">
        <w:tab/>
      </w:r>
      <w:r w:rsidRPr="00855ACB">
        <w:tab/>
        <w:t xml:space="preserve"> 1:32.75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38.</w:t>
      </w:r>
      <w:r w:rsidRPr="00855ACB">
        <w:tab/>
        <w:t>Elspeth Butler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1:32.10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39.</w:t>
      </w:r>
      <w:r w:rsidRPr="00855ACB">
        <w:tab/>
        <w:t>Layla Warby</w:t>
      </w:r>
      <w:r w:rsidRPr="00855ACB">
        <w:tab/>
        <w:t>14</w:t>
      </w:r>
      <w:r w:rsidRPr="00855ACB">
        <w:tab/>
        <w:t>Wisbech</w:t>
      </w:r>
      <w:r w:rsidRPr="00855ACB">
        <w:tab/>
      </w:r>
      <w:r w:rsidRPr="00855ACB">
        <w:tab/>
        <w:t xml:space="preserve"> 1:30.85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40.</w:t>
      </w:r>
      <w:r w:rsidRPr="00855ACB">
        <w:tab/>
        <w:t>Chloe Green</w:t>
      </w:r>
      <w:r w:rsidRPr="00855ACB">
        <w:tab/>
        <w:t>13</w:t>
      </w:r>
      <w:r w:rsidRPr="00855ACB">
        <w:tab/>
        <w:t>Gt Yarmouth</w:t>
      </w:r>
      <w:r w:rsidRPr="00855ACB">
        <w:tab/>
      </w:r>
      <w:r w:rsidRPr="00855ACB">
        <w:tab/>
        <w:t xml:space="preserve"> 1:30.16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41.</w:t>
      </w:r>
      <w:r w:rsidRPr="00855ACB">
        <w:tab/>
        <w:t>Starr Hutchinson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1:29.74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42.</w:t>
      </w:r>
      <w:r w:rsidRPr="00855ACB">
        <w:tab/>
        <w:t>Grace Rayner</w:t>
      </w:r>
      <w:r w:rsidRPr="00855ACB">
        <w:tab/>
        <w:t>13</w:t>
      </w:r>
      <w:r w:rsidRPr="00855ACB">
        <w:tab/>
        <w:t>Wisbech</w:t>
      </w:r>
      <w:r w:rsidRPr="00855ACB">
        <w:tab/>
      </w:r>
      <w:r w:rsidRPr="00855ACB">
        <w:tab/>
        <w:t xml:space="preserve"> 1:29.67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43.</w:t>
      </w:r>
      <w:r w:rsidRPr="00855ACB">
        <w:tab/>
        <w:t>Sophie Nutt</w:t>
      </w:r>
      <w:r w:rsidRPr="00855ACB">
        <w:tab/>
        <w:t>14</w:t>
      </w:r>
      <w:r w:rsidRPr="00855ACB">
        <w:tab/>
        <w:t>Dereham</w:t>
      </w:r>
      <w:r w:rsidRPr="00855ACB">
        <w:tab/>
      </w:r>
      <w:r w:rsidRPr="00855ACB">
        <w:tab/>
        <w:t xml:space="preserve"> 1:28.55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44.</w:t>
      </w:r>
      <w:r w:rsidRPr="00855ACB">
        <w:tab/>
        <w:t>Phoebe Salmon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1:28.50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45.</w:t>
      </w:r>
      <w:r w:rsidRPr="00855ACB">
        <w:tab/>
        <w:t>Starr Nichols</w:t>
      </w:r>
      <w:r w:rsidRPr="00855ACB">
        <w:tab/>
        <w:t>12</w:t>
      </w:r>
      <w:r w:rsidRPr="00855ACB">
        <w:tab/>
        <w:t>Gt Yarmouth</w:t>
      </w:r>
      <w:r w:rsidRPr="00855ACB">
        <w:tab/>
      </w:r>
      <w:r w:rsidRPr="00855ACB">
        <w:tab/>
        <w:t xml:space="preserve"> 1:28.20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46.</w:t>
      </w:r>
      <w:r w:rsidRPr="00855ACB">
        <w:tab/>
        <w:t>Charlotte Catchpole</w:t>
      </w:r>
      <w:r w:rsidRPr="00855ACB">
        <w:tab/>
        <w:t>12</w:t>
      </w:r>
      <w:r w:rsidRPr="00855ACB">
        <w:tab/>
        <w:t>Leiston</w:t>
      </w:r>
      <w:r w:rsidRPr="00855ACB">
        <w:tab/>
      </w:r>
      <w:r w:rsidRPr="00855ACB">
        <w:tab/>
        <w:t xml:space="preserve"> 1:28.10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47.</w:t>
      </w:r>
      <w:r w:rsidRPr="00855ACB">
        <w:tab/>
        <w:t>Anastasja Wall</w:t>
      </w:r>
      <w:r w:rsidRPr="00855ACB">
        <w:tab/>
        <w:t>12</w:t>
      </w:r>
      <w:r w:rsidRPr="00855ACB">
        <w:tab/>
        <w:t>Dereham</w:t>
      </w:r>
      <w:r w:rsidRPr="00855ACB">
        <w:tab/>
      </w:r>
      <w:r w:rsidRPr="00855ACB">
        <w:tab/>
        <w:t xml:space="preserve"> 1:27.95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48.</w:t>
      </w:r>
      <w:r w:rsidRPr="00855ACB">
        <w:tab/>
        <w:t>Iyla Addison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1:27.50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lastRenderedPageBreak/>
        <w:t>49.</w:t>
      </w:r>
      <w:r w:rsidRPr="00855ACB">
        <w:tab/>
        <w:t>Alexandra Woods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1:27.47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50.</w:t>
      </w:r>
      <w:r w:rsidRPr="00855ACB">
        <w:tab/>
        <w:t>Harriet Pitcher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1:27.47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51.</w:t>
      </w:r>
      <w:r w:rsidRPr="00855ACB">
        <w:tab/>
        <w:t>Ebony Smith</w:t>
      </w:r>
      <w:r w:rsidRPr="00855ACB">
        <w:tab/>
        <w:t>13</w:t>
      </w:r>
      <w:r w:rsidRPr="00855ACB">
        <w:tab/>
        <w:t>Wisbech</w:t>
      </w:r>
      <w:r w:rsidRPr="00855ACB">
        <w:tab/>
      </w:r>
      <w:r w:rsidRPr="00855ACB">
        <w:tab/>
        <w:t xml:space="preserve"> 1:26.66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52.</w:t>
      </w:r>
      <w:r w:rsidRPr="00855ACB">
        <w:tab/>
        <w:t>Francesca Thompson</w:t>
      </w:r>
      <w:r w:rsidRPr="00855ACB">
        <w:tab/>
        <w:t>12</w:t>
      </w:r>
      <w:r w:rsidRPr="00855ACB">
        <w:tab/>
        <w:t>Team Waveney</w:t>
      </w:r>
      <w:r w:rsidRPr="00855ACB">
        <w:tab/>
      </w:r>
      <w:r w:rsidRPr="00855ACB">
        <w:tab/>
        <w:t xml:space="preserve"> 1:25.99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53.</w:t>
      </w:r>
      <w:r w:rsidRPr="00855ACB">
        <w:tab/>
        <w:t>Jessica Pugh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1:25.50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54.</w:t>
      </w:r>
      <w:r w:rsidRPr="00855ACB">
        <w:tab/>
        <w:t>Verity Hamilton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1:25.12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55.</w:t>
      </w:r>
      <w:r w:rsidRPr="00855ACB">
        <w:tab/>
        <w:t>Lily-May Freeman</w:t>
      </w:r>
      <w:r w:rsidRPr="00855ACB">
        <w:tab/>
        <w:t>12</w:t>
      </w:r>
      <w:r w:rsidRPr="00855ACB">
        <w:tab/>
        <w:t>Gt Yarmouth</w:t>
      </w:r>
      <w:r w:rsidRPr="00855ACB">
        <w:tab/>
      </w:r>
      <w:r w:rsidRPr="00855ACB">
        <w:tab/>
        <w:t xml:space="preserve"> 1:24.82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56.</w:t>
      </w:r>
      <w:r w:rsidRPr="00855ACB">
        <w:tab/>
        <w:t>Nicole Taylor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1:23.29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57.</w:t>
      </w:r>
      <w:r w:rsidRPr="00855ACB">
        <w:tab/>
        <w:t>Alysha Clements</w:t>
      </w:r>
      <w:r w:rsidRPr="00855ACB">
        <w:tab/>
        <w:t>16</w:t>
      </w:r>
      <w:r w:rsidRPr="00855ACB">
        <w:tab/>
        <w:t>Dereham</w:t>
      </w:r>
      <w:r w:rsidRPr="00855ACB">
        <w:tab/>
      </w:r>
      <w:r w:rsidRPr="00855ACB">
        <w:tab/>
        <w:t xml:space="preserve"> 1:23.17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58.</w:t>
      </w:r>
      <w:r w:rsidRPr="00855ACB">
        <w:tab/>
        <w:t>Harriet Glennerster</w:t>
      </w:r>
      <w:r w:rsidRPr="00855ACB">
        <w:tab/>
        <w:t>15</w:t>
      </w:r>
      <w:r w:rsidRPr="00855ACB">
        <w:tab/>
        <w:t>Team Waveney</w:t>
      </w:r>
      <w:r w:rsidRPr="00855ACB">
        <w:tab/>
      </w:r>
      <w:r w:rsidRPr="00855ACB">
        <w:tab/>
        <w:t xml:space="preserve"> 1:22.87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59.</w:t>
      </w:r>
      <w:r w:rsidRPr="00855ACB">
        <w:tab/>
        <w:t>Amelie Passam</w:t>
      </w:r>
      <w:r w:rsidRPr="00855ACB">
        <w:tab/>
        <w:t>16</w:t>
      </w:r>
      <w:r w:rsidRPr="00855ACB">
        <w:tab/>
        <w:t>Dereham</w:t>
      </w:r>
      <w:r w:rsidRPr="00855ACB">
        <w:tab/>
      </w:r>
      <w:r w:rsidRPr="00855ACB">
        <w:tab/>
        <w:t xml:space="preserve"> 1:20.94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60.</w:t>
      </w:r>
      <w:r w:rsidRPr="00855ACB">
        <w:tab/>
        <w:t>Emilia Johnson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1:20.32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61.</w:t>
      </w:r>
      <w:r w:rsidRPr="00855ACB">
        <w:tab/>
        <w:t>Holly Rigby</w:t>
      </w:r>
      <w:r w:rsidRPr="00855ACB">
        <w:tab/>
        <w:t>16</w:t>
      </w:r>
      <w:r w:rsidRPr="00855ACB">
        <w:tab/>
        <w:t>Gt Yarmouth</w:t>
      </w:r>
      <w:r w:rsidRPr="00855ACB">
        <w:tab/>
      </w:r>
      <w:r w:rsidRPr="00855ACB">
        <w:tab/>
        <w:t xml:space="preserve"> 1:20.24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62.</w:t>
      </w:r>
      <w:r w:rsidRPr="00855ACB">
        <w:tab/>
        <w:t>Lily Murrell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1:20.10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63.</w:t>
      </w:r>
      <w:r w:rsidRPr="00855ACB">
        <w:tab/>
        <w:t>Caitlin Goldney</w:t>
      </w:r>
      <w:r w:rsidRPr="00855ACB">
        <w:tab/>
        <w:t>16</w:t>
      </w:r>
      <w:r w:rsidRPr="00855ACB">
        <w:tab/>
        <w:t>Team Waveney</w:t>
      </w:r>
      <w:r w:rsidRPr="00855ACB">
        <w:tab/>
      </w:r>
      <w:r w:rsidRPr="00855ACB">
        <w:tab/>
        <w:t xml:space="preserve"> 1:19.91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64.</w:t>
      </w:r>
      <w:r w:rsidRPr="00855ACB">
        <w:tab/>
        <w:t>Darcey Bradford</w:t>
      </w:r>
      <w:r w:rsidRPr="00855ACB">
        <w:tab/>
        <w:t>15</w:t>
      </w:r>
      <w:r w:rsidRPr="00855ACB">
        <w:tab/>
        <w:t>Dereham</w:t>
      </w:r>
      <w:r w:rsidRPr="00855ACB">
        <w:tab/>
      </w:r>
      <w:r w:rsidRPr="00855ACB">
        <w:tab/>
        <w:t xml:space="preserve"> 1:19.84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65.</w:t>
      </w:r>
      <w:r w:rsidRPr="00855ACB">
        <w:tab/>
        <w:t>Lilly Howard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1:19.15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66.</w:t>
      </w:r>
      <w:r w:rsidRPr="00855ACB">
        <w:tab/>
        <w:t>Megan Summer</w:t>
      </w:r>
      <w:r w:rsidRPr="00855ACB">
        <w:tab/>
        <w:t>15</w:t>
      </w:r>
      <w:r w:rsidRPr="00855ACB">
        <w:tab/>
        <w:t>Dereham</w:t>
      </w:r>
      <w:r w:rsidRPr="00855ACB">
        <w:tab/>
      </w:r>
      <w:r w:rsidRPr="00855ACB">
        <w:tab/>
        <w:t xml:space="preserve"> 1:19.06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67.</w:t>
      </w:r>
      <w:r w:rsidRPr="00855ACB">
        <w:tab/>
        <w:t>Isobelle Whittaker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1:19.03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68.</w:t>
      </w:r>
      <w:r w:rsidRPr="00855ACB">
        <w:tab/>
        <w:t>Aiste Virzintaite</w:t>
      </w:r>
      <w:r w:rsidRPr="00855ACB">
        <w:tab/>
        <w:t>14</w:t>
      </w:r>
      <w:r w:rsidRPr="00855ACB">
        <w:tab/>
        <w:t>Wisbech</w:t>
      </w:r>
      <w:r w:rsidRPr="00855ACB">
        <w:tab/>
      </w:r>
      <w:r w:rsidRPr="00855ACB">
        <w:tab/>
        <w:t xml:space="preserve"> 1:18.47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69.</w:t>
      </w:r>
      <w:r w:rsidRPr="00855ACB">
        <w:tab/>
        <w:t>Skye Nichols</w:t>
      </w:r>
      <w:r w:rsidRPr="00855ACB">
        <w:tab/>
        <w:t>15</w:t>
      </w:r>
      <w:r w:rsidRPr="00855ACB">
        <w:tab/>
        <w:t>Gt Yarmouth</w:t>
      </w:r>
      <w:r w:rsidRPr="00855ACB">
        <w:tab/>
      </w:r>
      <w:r w:rsidRPr="00855ACB">
        <w:tab/>
        <w:t xml:space="preserve"> 1:18.25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70.</w:t>
      </w:r>
      <w:r w:rsidRPr="00855ACB">
        <w:tab/>
        <w:t>Amber Bryson</w:t>
      </w:r>
      <w:r w:rsidRPr="00855ACB">
        <w:tab/>
        <w:t>17</w:t>
      </w:r>
      <w:r w:rsidRPr="00855ACB">
        <w:tab/>
        <w:t>Leiston</w:t>
      </w:r>
      <w:r w:rsidRPr="00855ACB">
        <w:tab/>
      </w:r>
      <w:r w:rsidRPr="00855ACB">
        <w:tab/>
        <w:t xml:space="preserve"> 1:18.09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71.</w:t>
      </w:r>
      <w:r w:rsidRPr="00855ACB">
        <w:tab/>
        <w:t>Maia Thompson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1:17.95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72.</w:t>
      </w:r>
      <w:r w:rsidRPr="00855ACB">
        <w:tab/>
        <w:t>Evie Jones</w:t>
      </w:r>
      <w:r w:rsidRPr="00855ACB">
        <w:tab/>
        <w:t>18</w:t>
      </w:r>
      <w:r w:rsidRPr="00855ACB">
        <w:tab/>
        <w:t>Norwich Swan</w:t>
      </w:r>
      <w:r w:rsidRPr="00855ACB">
        <w:tab/>
      </w:r>
      <w:r w:rsidRPr="00855ACB">
        <w:tab/>
        <w:t xml:space="preserve"> 1:17.18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73.</w:t>
      </w:r>
      <w:r w:rsidRPr="00855ACB">
        <w:tab/>
        <w:t>Poppy Malcolmson</w:t>
      </w:r>
      <w:r w:rsidRPr="00855ACB">
        <w:tab/>
        <w:t>16</w:t>
      </w:r>
      <w:r w:rsidRPr="00855ACB">
        <w:tab/>
        <w:t>Dereham</w:t>
      </w:r>
      <w:r w:rsidRPr="00855ACB">
        <w:tab/>
      </w:r>
      <w:r w:rsidRPr="00855ACB">
        <w:tab/>
        <w:t xml:space="preserve"> 1:16.77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74.</w:t>
      </w:r>
      <w:r w:rsidRPr="00855ACB">
        <w:tab/>
        <w:t>Grace Turner</w:t>
      </w:r>
      <w:r w:rsidRPr="00855ACB">
        <w:tab/>
        <w:t>15</w:t>
      </w:r>
      <w:r w:rsidRPr="00855ACB">
        <w:tab/>
        <w:t>Gt Yarmouth</w:t>
      </w:r>
      <w:r w:rsidRPr="00855ACB">
        <w:tab/>
      </w:r>
      <w:r w:rsidRPr="00855ACB">
        <w:tab/>
        <w:t xml:space="preserve"> 1:16.76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75.</w:t>
      </w:r>
      <w:r w:rsidRPr="00855ACB">
        <w:tab/>
        <w:t>Sienna Gilman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1:16.54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76.</w:t>
      </w:r>
      <w:r w:rsidRPr="00855ACB">
        <w:tab/>
        <w:t>Natalie Taylor</w:t>
      </w:r>
      <w:r w:rsidRPr="00855ACB">
        <w:tab/>
        <w:t>15</w:t>
      </w:r>
      <w:r w:rsidRPr="00855ACB">
        <w:tab/>
        <w:t>St Felix Sch</w:t>
      </w:r>
      <w:r w:rsidRPr="00855ACB">
        <w:tab/>
      </w:r>
      <w:r w:rsidRPr="00855ACB">
        <w:tab/>
        <w:t xml:space="preserve"> 1:16.40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77.</w:t>
      </w:r>
      <w:r w:rsidRPr="00855ACB">
        <w:tab/>
        <w:t>Zoe Land</w:t>
      </w:r>
      <w:r w:rsidRPr="00855ACB">
        <w:tab/>
        <w:t>16</w:t>
      </w:r>
      <w:r w:rsidRPr="00855ACB">
        <w:tab/>
        <w:t>Gt Yarmouth</w:t>
      </w:r>
      <w:r w:rsidRPr="00855ACB">
        <w:tab/>
      </w:r>
      <w:r w:rsidRPr="00855ACB">
        <w:tab/>
        <w:t xml:space="preserve"> 1:16.26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78.</w:t>
      </w:r>
      <w:r w:rsidRPr="00855ACB">
        <w:tab/>
        <w:t>Tabitha Payne</w:t>
      </w:r>
      <w:r w:rsidRPr="00855ACB">
        <w:tab/>
        <w:t>15</w:t>
      </w:r>
      <w:r w:rsidRPr="00855ACB">
        <w:tab/>
        <w:t>Thetford</w:t>
      </w:r>
      <w:r w:rsidRPr="00855ACB">
        <w:tab/>
      </w:r>
      <w:r w:rsidRPr="00855ACB">
        <w:tab/>
        <w:t xml:space="preserve"> 1:15.99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79.</w:t>
      </w:r>
      <w:r w:rsidRPr="00855ACB">
        <w:tab/>
        <w:t>Grace Robinson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1:15.93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80.</w:t>
      </w:r>
      <w:r w:rsidRPr="00855ACB">
        <w:tab/>
        <w:t>Olivia Greenall</w:t>
      </w:r>
      <w:r w:rsidRPr="00855ACB">
        <w:tab/>
        <w:t>13</w:t>
      </w:r>
      <w:r w:rsidRPr="00855ACB">
        <w:tab/>
        <w:t>Gt Yarmouth</w:t>
      </w:r>
      <w:r w:rsidRPr="00855ACB">
        <w:tab/>
      </w:r>
      <w:r w:rsidRPr="00855ACB">
        <w:tab/>
        <w:t xml:space="preserve"> 1:14.98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81.</w:t>
      </w:r>
      <w:r w:rsidRPr="00855ACB">
        <w:tab/>
        <w:t>Amber Ridgeon</w:t>
      </w:r>
      <w:r w:rsidRPr="00855ACB">
        <w:tab/>
        <w:t>17</w:t>
      </w:r>
      <w:r w:rsidRPr="00855ACB">
        <w:tab/>
        <w:t>Leiston</w:t>
      </w:r>
      <w:r w:rsidRPr="00855ACB">
        <w:tab/>
      </w:r>
      <w:r w:rsidRPr="00855ACB">
        <w:tab/>
        <w:t xml:space="preserve"> 1:14.84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82.</w:t>
      </w:r>
      <w:r w:rsidRPr="00855ACB">
        <w:tab/>
        <w:t>Jasmine Coleman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1:14.61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83.</w:t>
      </w:r>
      <w:r w:rsidRPr="00855ACB">
        <w:tab/>
        <w:t>Ruby Coyle</w:t>
      </w:r>
      <w:r w:rsidRPr="00855ACB">
        <w:tab/>
        <w:t>20</w:t>
      </w:r>
      <w:r w:rsidRPr="00855ACB">
        <w:tab/>
        <w:t>Norwich Swan</w:t>
      </w:r>
      <w:r w:rsidRPr="00855ACB">
        <w:tab/>
      </w:r>
      <w:r w:rsidRPr="00855ACB">
        <w:tab/>
        <w:t xml:space="preserve"> 1:14.28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84.</w:t>
      </w:r>
      <w:r w:rsidRPr="00855ACB">
        <w:tab/>
        <w:t>Grace Mann</w:t>
      </w:r>
      <w:r w:rsidRPr="00855ACB">
        <w:tab/>
        <w:t>16</w:t>
      </w:r>
      <w:r w:rsidRPr="00855ACB">
        <w:tab/>
        <w:t>Team Waveney</w:t>
      </w:r>
      <w:r w:rsidRPr="00855ACB">
        <w:tab/>
      </w:r>
      <w:r w:rsidRPr="00855ACB">
        <w:tab/>
        <w:t xml:space="preserve"> 1:14.14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85.</w:t>
      </w:r>
      <w:r w:rsidRPr="00855ACB">
        <w:tab/>
        <w:t>Madison Brock</w:t>
      </w:r>
      <w:r w:rsidRPr="00855ACB">
        <w:tab/>
        <w:t>18</w:t>
      </w:r>
      <w:r w:rsidRPr="00855ACB">
        <w:tab/>
        <w:t>Norwich Swan</w:t>
      </w:r>
      <w:r w:rsidRPr="00855ACB">
        <w:tab/>
      </w:r>
      <w:r w:rsidRPr="00855ACB">
        <w:tab/>
        <w:t xml:space="preserve"> 1:14.06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86.</w:t>
      </w:r>
      <w:r w:rsidRPr="00855ACB">
        <w:tab/>
        <w:t>Milly Ogden</w:t>
      </w:r>
      <w:r w:rsidRPr="00855ACB">
        <w:tab/>
        <w:t>18</w:t>
      </w:r>
      <w:r w:rsidRPr="00855ACB">
        <w:tab/>
        <w:t>Dereham</w:t>
      </w:r>
      <w:r w:rsidRPr="00855ACB">
        <w:tab/>
      </w:r>
      <w:r w:rsidRPr="00855ACB">
        <w:tab/>
        <w:t xml:space="preserve"> 1:12.92</w:t>
      </w:r>
      <w:r w:rsidRPr="00855ACB">
        <w:tab/>
        <w:t>........</w:t>
      </w:r>
    </w:p>
    <w:p w:rsidR="00D03620" w:rsidRDefault="00D03620" w:rsidP="00D03620">
      <w:pPr>
        <w:pStyle w:val="1Col-yob-st"/>
        <w:sectPr w:rsidR="00D03620" w:rsidSect="00D0362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855ACB">
        <w:t>87.</w:t>
      </w:r>
      <w:r w:rsidRPr="00855ACB">
        <w:tab/>
        <w:t>Daisy Mixer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1:11.11</w:t>
      </w:r>
      <w:r w:rsidRPr="00855ACB">
        <w:tab/>
        <w:t>........</w:t>
      </w:r>
      <w:r>
        <w:t xml:space="preserve"> 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Pr="00855ACB" w:rsidRDefault="00D03620" w:rsidP="00D03620">
      <w:pPr>
        <w:pStyle w:val="EventName"/>
      </w:pPr>
      <w:r w:rsidRPr="00855ACB">
        <w:lastRenderedPageBreak/>
        <w:t>EVENT 105 Boy 10 Yrs/Over 50m Freestyle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Pr="00855ACB" w:rsidRDefault="00D03620" w:rsidP="00D03620">
      <w:pPr>
        <w:pStyle w:val="1Col-yob-st"/>
      </w:pPr>
      <w:r w:rsidRPr="00855ACB">
        <w:lastRenderedPageBreak/>
        <w:t>1.</w:t>
      </w:r>
      <w:r w:rsidRPr="00855ACB">
        <w:tab/>
        <w:t>Alfie Burrell-Knipe</w:t>
      </w:r>
      <w:r w:rsidRPr="00855ACB">
        <w:tab/>
        <w:t>11</w:t>
      </w:r>
      <w:r w:rsidRPr="00855ACB">
        <w:tab/>
        <w:t>Thetford</w:t>
      </w:r>
      <w:r w:rsidRPr="00855ACB">
        <w:tab/>
      </w:r>
      <w:r w:rsidRPr="00855ACB">
        <w:tab/>
        <w:t xml:space="preserve">   51.46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2.</w:t>
      </w:r>
      <w:r w:rsidRPr="00855ACB">
        <w:tab/>
        <w:t>Luke Tucker</w:t>
      </w:r>
      <w:r w:rsidRPr="00855ACB">
        <w:tab/>
        <w:t>10</w:t>
      </w:r>
      <w:r w:rsidRPr="00855ACB">
        <w:tab/>
        <w:t>Leiston</w:t>
      </w:r>
      <w:r w:rsidRPr="00855ACB">
        <w:tab/>
      </w:r>
      <w:r w:rsidRPr="00855ACB">
        <w:tab/>
        <w:t xml:space="preserve">   49.94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3.</w:t>
      </w:r>
      <w:r w:rsidRPr="00855ACB">
        <w:tab/>
        <w:t>Charlie Pickering</w:t>
      </w:r>
      <w:r w:rsidRPr="00855ACB">
        <w:tab/>
        <w:t>10</w:t>
      </w:r>
      <w:r w:rsidRPr="00855ACB">
        <w:tab/>
        <w:t>Gt Yarmouth</w:t>
      </w:r>
      <w:r w:rsidRPr="00855ACB">
        <w:tab/>
      </w:r>
      <w:r w:rsidRPr="00855ACB">
        <w:tab/>
        <w:t xml:space="preserve">   48.88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4.</w:t>
      </w:r>
      <w:r w:rsidRPr="00855ACB">
        <w:tab/>
        <w:t>George Warby</w:t>
      </w:r>
      <w:r w:rsidRPr="00855ACB">
        <w:tab/>
        <w:t>11</w:t>
      </w:r>
      <w:r w:rsidRPr="00855ACB">
        <w:tab/>
        <w:t>Wisbech</w:t>
      </w:r>
      <w:r w:rsidRPr="00855ACB">
        <w:tab/>
      </w:r>
      <w:r w:rsidRPr="00855ACB">
        <w:tab/>
        <w:t xml:space="preserve">   48.53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5.</w:t>
      </w:r>
      <w:r w:rsidRPr="00855ACB">
        <w:tab/>
        <w:t>Owen Hornsey</w:t>
      </w:r>
      <w:r w:rsidRPr="00855ACB">
        <w:tab/>
        <w:t>10</w:t>
      </w:r>
      <w:r w:rsidRPr="00855ACB">
        <w:tab/>
        <w:t>Leiston</w:t>
      </w:r>
      <w:r w:rsidRPr="00855ACB">
        <w:tab/>
      </w:r>
      <w:r w:rsidRPr="00855ACB">
        <w:tab/>
        <w:t xml:space="preserve">   47.55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6.</w:t>
      </w:r>
      <w:r w:rsidRPr="00855ACB">
        <w:tab/>
        <w:t>Fletcher Lain-Smith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  44.83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7.</w:t>
      </w:r>
      <w:r w:rsidRPr="00855ACB">
        <w:tab/>
        <w:t>Andrew Malcolm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  44.76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8.</w:t>
      </w:r>
      <w:r w:rsidRPr="00855ACB">
        <w:tab/>
        <w:t>Oliver Warren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  44.26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9.</w:t>
      </w:r>
      <w:r w:rsidRPr="00855ACB">
        <w:tab/>
        <w:t>Joshua Rumsby</w:t>
      </w:r>
      <w:r w:rsidRPr="00855ACB">
        <w:tab/>
        <w:t>11</w:t>
      </w:r>
      <w:r w:rsidRPr="00855ACB">
        <w:tab/>
        <w:t>Norwich Swan</w:t>
      </w:r>
      <w:r w:rsidRPr="00855ACB">
        <w:tab/>
      </w:r>
      <w:r w:rsidRPr="00855ACB">
        <w:tab/>
        <w:t xml:space="preserve">   43.89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10.</w:t>
      </w:r>
      <w:r w:rsidRPr="00855ACB">
        <w:tab/>
        <w:t>Noah Turna</w:t>
      </w:r>
      <w:r w:rsidRPr="00855ACB">
        <w:tab/>
        <w:t>11</w:t>
      </w:r>
      <w:r w:rsidRPr="00855ACB">
        <w:tab/>
        <w:t>Leiston</w:t>
      </w:r>
      <w:r w:rsidRPr="00855ACB">
        <w:tab/>
      </w:r>
      <w:r w:rsidRPr="00855ACB">
        <w:tab/>
        <w:t xml:space="preserve">   42.26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11.</w:t>
      </w:r>
      <w:r w:rsidRPr="00855ACB">
        <w:tab/>
        <w:t>Sebastian Birks</w:t>
      </w:r>
      <w:r w:rsidRPr="00855ACB">
        <w:tab/>
        <w:t>11</w:t>
      </w:r>
      <w:r w:rsidRPr="00855ACB">
        <w:tab/>
        <w:t>Norwich Swan</w:t>
      </w:r>
      <w:r w:rsidRPr="00855ACB">
        <w:tab/>
      </w:r>
      <w:r w:rsidRPr="00855ACB">
        <w:tab/>
        <w:t xml:space="preserve">   42.12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12.</w:t>
      </w:r>
      <w:r w:rsidRPr="00855ACB">
        <w:tab/>
        <w:t>Harrison Bunning</w:t>
      </w:r>
      <w:r w:rsidRPr="00855ACB">
        <w:tab/>
        <w:t>13</w:t>
      </w:r>
      <w:r w:rsidRPr="00855ACB">
        <w:tab/>
        <w:t>Dereham</w:t>
      </w:r>
      <w:r w:rsidRPr="00855ACB">
        <w:tab/>
      </w:r>
      <w:r w:rsidRPr="00855ACB">
        <w:tab/>
        <w:t xml:space="preserve">   41.80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13.</w:t>
      </w:r>
      <w:r w:rsidRPr="00855ACB">
        <w:tab/>
        <w:t>Jacob Hurst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  40.97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14.</w:t>
      </w:r>
      <w:r w:rsidRPr="00855ACB">
        <w:tab/>
        <w:t>William Nutt</w:t>
      </w:r>
      <w:r w:rsidRPr="00855ACB">
        <w:tab/>
        <w:t>10</w:t>
      </w:r>
      <w:r w:rsidRPr="00855ACB">
        <w:tab/>
        <w:t>Dereham</w:t>
      </w:r>
      <w:r w:rsidRPr="00855ACB">
        <w:tab/>
      </w:r>
      <w:r w:rsidRPr="00855ACB">
        <w:tab/>
        <w:t xml:space="preserve">   40.87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15.</w:t>
      </w:r>
      <w:r w:rsidRPr="00855ACB">
        <w:tab/>
        <w:t>William Neill-Gourlay</w:t>
      </w:r>
      <w:r w:rsidRPr="00855ACB">
        <w:tab/>
        <w:t>12</w:t>
      </w:r>
      <w:r w:rsidRPr="00855ACB">
        <w:tab/>
        <w:t>Thetford</w:t>
      </w:r>
      <w:r w:rsidRPr="00855ACB">
        <w:tab/>
      </w:r>
      <w:r w:rsidRPr="00855ACB">
        <w:tab/>
        <w:t xml:space="preserve">   40.23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16.</w:t>
      </w:r>
      <w:r w:rsidRPr="00855ACB">
        <w:tab/>
        <w:t>Jack Knight</w:t>
      </w:r>
      <w:r w:rsidRPr="00855ACB">
        <w:tab/>
        <w:t>12</w:t>
      </w:r>
      <w:r w:rsidRPr="00855ACB">
        <w:tab/>
        <w:t>Leiston</w:t>
      </w:r>
      <w:r w:rsidRPr="00855ACB">
        <w:tab/>
      </w:r>
      <w:r w:rsidRPr="00855ACB">
        <w:tab/>
        <w:t xml:space="preserve">   40.10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17.</w:t>
      </w:r>
      <w:r w:rsidRPr="00855ACB">
        <w:tab/>
        <w:t>Linus Aldridge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  39.95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18.</w:t>
      </w:r>
      <w:r w:rsidRPr="00855ACB">
        <w:tab/>
        <w:t>Ashton Busby</w:t>
      </w:r>
      <w:r w:rsidRPr="00855ACB">
        <w:tab/>
        <w:t>12</w:t>
      </w:r>
      <w:r w:rsidRPr="00855ACB">
        <w:tab/>
        <w:t>Wisbech</w:t>
      </w:r>
      <w:r w:rsidRPr="00855ACB">
        <w:tab/>
      </w:r>
      <w:r w:rsidRPr="00855ACB">
        <w:tab/>
        <w:t xml:space="preserve">   39.79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19.</w:t>
      </w:r>
      <w:r w:rsidRPr="00855ACB">
        <w:tab/>
        <w:t>Martin Raila</w:t>
      </w:r>
      <w:r w:rsidRPr="00855ACB">
        <w:tab/>
        <w:t>11</w:t>
      </w:r>
      <w:r w:rsidRPr="00855ACB">
        <w:tab/>
        <w:t>Norwich Swan</w:t>
      </w:r>
      <w:r w:rsidRPr="00855ACB">
        <w:tab/>
      </w:r>
      <w:r w:rsidRPr="00855ACB">
        <w:tab/>
        <w:t xml:space="preserve">   39.40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20.</w:t>
      </w:r>
      <w:r w:rsidRPr="00855ACB">
        <w:tab/>
        <w:t>Edward Allman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  39.12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21.</w:t>
      </w:r>
      <w:r w:rsidRPr="00855ACB">
        <w:tab/>
        <w:t>Jericho Mercado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  38.60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22.</w:t>
      </w:r>
      <w:r w:rsidRPr="00855ACB">
        <w:tab/>
        <w:t>Bobby Hutchinson</w:t>
      </w:r>
      <w:r w:rsidRPr="00855ACB">
        <w:tab/>
        <w:t>11</w:t>
      </w:r>
      <w:r w:rsidRPr="00855ACB">
        <w:tab/>
        <w:t>Thetford</w:t>
      </w:r>
      <w:r w:rsidRPr="00855ACB">
        <w:tab/>
      </w:r>
      <w:r w:rsidRPr="00855ACB">
        <w:tab/>
        <w:t xml:space="preserve">   38.55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23.</w:t>
      </w:r>
      <w:r w:rsidRPr="00855ACB">
        <w:tab/>
        <w:t>Ethan Wallis</w:t>
      </w:r>
      <w:r w:rsidRPr="00855ACB">
        <w:tab/>
        <w:t>12</w:t>
      </w:r>
      <w:r w:rsidRPr="00855ACB">
        <w:tab/>
        <w:t>St Felix Sch</w:t>
      </w:r>
      <w:r w:rsidRPr="00855ACB">
        <w:tab/>
      </w:r>
      <w:r w:rsidRPr="00855ACB">
        <w:tab/>
        <w:t xml:space="preserve">   38.46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24.</w:t>
      </w:r>
      <w:r w:rsidRPr="00855ACB">
        <w:tab/>
        <w:t>Max Measures</w:t>
      </w:r>
      <w:r w:rsidRPr="00855ACB">
        <w:tab/>
        <w:t>14</w:t>
      </w:r>
      <w:r w:rsidRPr="00855ACB">
        <w:tab/>
        <w:t>Thetford</w:t>
      </w:r>
      <w:r w:rsidRPr="00855ACB">
        <w:tab/>
      </w:r>
      <w:r w:rsidRPr="00855ACB">
        <w:tab/>
        <w:t xml:space="preserve">   37.70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25.</w:t>
      </w:r>
      <w:r w:rsidRPr="00855ACB">
        <w:tab/>
        <w:t>Rhys Watsham</w:t>
      </w:r>
      <w:r w:rsidRPr="00855ACB">
        <w:tab/>
        <w:t>11</w:t>
      </w:r>
      <w:r w:rsidRPr="00855ACB">
        <w:tab/>
        <w:t>St Felix Sch</w:t>
      </w:r>
      <w:r w:rsidRPr="00855ACB">
        <w:tab/>
      </w:r>
      <w:r w:rsidRPr="00855ACB">
        <w:tab/>
        <w:t xml:space="preserve">   37.28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lastRenderedPageBreak/>
        <w:t>26.</w:t>
      </w:r>
      <w:r w:rsidRPr="00855ACB">
        <w:tab/>
        <w:t>Jacob Jenkins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  36.97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27.</w:t>
      </w:r>
      <w:r w:rsidRPr="00855ACB">
        <w:tab/>
        <w:t>Sam Kaye</w:t>
      </w:r>
      <w:r w:rsidRPr="00855ACB">
        <w:tab/>
        <w:t>15</w:t>
      </w:r>
      <w:r w:rsidRPr="00855ACB">
        <w:tab/>
        <w:t>Dereham</w:t>
      </w:r>
      <w:r w:rsidRPr="00855ACB">
        <w:tab/>
      </w:r>
      <w:r w:rsidRPr="00855ACB">
        <w:tab/>
        <w:t xml:space="preserve">   36.39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28.</w:t>
      </w:r>
      <w:r w:rsidRPr="00855ACB">
        <w:tab/>
        <w:t>Harvey Appleton-Barnes</w:t>
      </w:r>
      <w:r w:rsidRPr="00855ACB">
        <w:tab/>
        <w:t>13</w:t>
      </w:r>
      <w:r w:rsidRPr="00855ACB">
        <w:tab/>
        <w:t>Dereham</w:t>
      </w:r>
      <w:r w:rsidRPr="00855ACB">
        <w:tab/>
      </w:r>
      <w:r w:rsidRPr="00855ACB">
        <w:tab/>
        <w:t xml:space="preserve">   36.22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29.</w:t>
      </w:r>
      <w:r w:rsidRPr="00855ACB">
        <w:tab/>
        <w:t>Nathan Ruggles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  36.08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30.</w:t>
      </w:r>
      <w:r w:rsidRPr="00855ACB">
        <w:tab/>
        <w:t>Adam Houston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  35.91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31.</w:t>
      </w:r>
      <w:r w:rsidRPr="00855ACB">
        <w:tab/>
        <w:t>Archie Harris-Joy</w:t>
      </w:r>
      <w:r w:rsidRPr="00855ACB">
        <w:tab/>
        <w:t>12</w:t>
      </w:r>
      <w:r w:rsidRPr="00855ACB">
        <w:tab/>
        <w:t>Gt Yarmouth</w:t>
      </w:r>
      <w:r w:rsidRPr="00855ACB">
        <w:tab/>
      </w:r>
      <w:r w:rsidRPr="00855ACB">
        <w:tab/>
        <w:t xml:space="preserve">   35.04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32.</w:t>
      </w:r>
      <w:r w:rsidRPr="00855ACB">
        <w:tab/>
        <w:t>James Whittaker</w:t>
      </w:r>
      <w:r w:rsidRPr="00855ACB">
        <w:tab/>
        <w:t>12</w:t>
      </w:r>
      <w:r w:rsidRPr="00855ACB">
        <w:tab/>
        <w:t>Team Waveney</w:t>
      </w:r>
      <w:r w:rsidRPr="00855ACB">
        <w:tab/>
      </w:r>
      <w:r w:rsidRPr="00855ACB">
        <w:tab/>
        <w:t xml:space="preserve">   34.92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33.</w:t>
      </w:r>
      <w:r w:rsidRPr="00855ACB">
        <w:tab/>
        <w:t>Jan Beblot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  34.91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34.</w:t>
      </w:r>
      <w:r w:rsidRPr="00855ACB">
        <w:tab/>
        <w:t>Joshua Taylor</w:t>
      </w:r>
      <w:r w:rsidRPr="00855ACB">
        <w:tab/>
        <w:t>13</w:t>
      </w:r>
      <w:r w:rsidRPr="00855ACB">
        <w:tab/>
        <w:t>Dereham</w:t>
      </w:r>
      <w:r w:rsidRPr="00855ACB">
        <w:tab/>
      </w:r>
      <w:r w:rsidRPr="00855ACB">
        <w:tab/>
        <w:t xml:space="preserve">   34.55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35.</w:t>
      </w:r>
      <w:r w:rsidRPr="00855ACB">
        <w:tab/>
        <w:t>Oscar Harris</w:t>
      </w:r>
      <w:r w:rsidRPr="00855ACB">
        <w:tab/>
        <w:t>15</w:t>
      </w:r>
      <w:r w:rsidRPr="00855ACB">
        <w:tab/>
        <w:t>Thetford</w:t>
      </w:r>
      <w:r w:rsidRPr="00855ACB">
        <w:tab/>
      </w:r>
      <w:r w:rsidRPr="00855ACB">
        <w:tab/>
        <w:t xml:space="preserve">   34.51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36.</w:t>
      </w:r>
      <w:r w:rsidRPr="00855ACB">
        <w:tab/>
        <w:t>Luke Jones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  34.50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37.</w:t>
      </w:r>
      <w:r w:rsidRPr="00855ACB">
        <w:tab/>
        <w:t>Christian Payne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  34.20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38.</w:t>
      </w:r>
      <w:r w:rsidRPr="00855ACB">
        <w:tab/>
        <w:t>Alfie Wood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  33.98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39.</w:t>
      </w:r>
      <w:r w:rsidRPr="00855ACB">
        <w:tab/>
        <w:t>Toby Glennerster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  33.92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40.</w:t>
      </w:r>
      <w:r w:rsidRPr="00855ACB">
        <w:tab/>
        <w:t>Aidan Scott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  33.72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41.</w:t>
      </w:r>
      <w:r w:rsidRPr="00855ACB">
        <w:tab/>
        <w:t>Samuel Bradford</w:t>
      </w:r>
      <w:r w:rsidRPr="00855ACB">
        <w:tab/>
        <w:t>14</w:t>
      </w:r>
      <w:r w:rsidRPr="00855ACB">
        <w:tab/>
        <w:t>Dereham</w:t>
      </w:r>
      <w:r w:rsidRPr="00855ACB">
        <w:tab/>
      </w:r>
      <w:r w:rsidRPr="00855ACB">
        <w:tab/>
        <w:t xml:space="preserve">   33.69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42.</w:t>
      </w:r>
      <w:r w:rsidRPr="00855ACB">
        <w:tab/>
        <w:t>Evan Bedford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  33.42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43.</w:t>
      </w:r>
      <w:r w:rsidRPr="00855ACB">
        <w:tab/>
        <w:t>M Phoenix-McGlynn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  33.42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44.</w:t>
      </w:r>
      <w:r w:rsidRPr="00855ACB">
        <w:tab/>
        <w:t>Sean Chaterera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  33.09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45.</w:t>
      </w:r>
      <w:r w:rsidRPr="00855ACB">
        <w:tab/>
        <w:t>Henry Mann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  32.06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46.</w:t>
      </w:r>
      <w:r w:rsidRPr="00855ACB">
        <w:tab/>
        <w:t>Zach Montgomery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  31.95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47.</w:t>
      </w:r>
      <w:r w:rsidRPr="00855ACB">
        <w:tab/>
        <w:t>Dominic Trowell</w:t>
      </w:r>
      <w:r w:rsidRPr="00855ACB">
        <w:tab/>
        <w:t>14</w:t>
      </w:r>
      <w:r w:rsidRPr="00855ACB">
        <w:tab/>
        <w:t>Thetford</w:t>
      </w:r>
      <w:r w:rsidRPr="00855ACB">
        <w:tab/>
      </w:r>
      <w:r w:rsidRPr="00855ACB">
        <w:tab/>
        <w:t xml:space="preserve">   31.88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48.</w:t>
      </w:r>
      <w:r w:rsidRPr="00855ACB">
        <w:tab/>
        <w:t>Joshua Jones</w:t>
      </w:r>
      <w:r w:rsidRPr="00855ACB">
        <w:tab/>
        <w:t>13</w:t>
      </w:r>
      <w:r w:rsidRPr="00855ACB">
        <w:tab/>
        <w:t>Wisbech</w:t>
      </w:r>
      <w:r w:rsidRPr="00855ACB">
        <w:tab/>
      </w:r>
      <w:r w:rsidRPr="00855ACB">
        <w:tab/>
        <w:t xml:space="preserve">   31.67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49.</w:t>
      </w:r>
      <w:r w:rsidRPr="00855ACB">
        <w:tab/>
        <w:t>Aiden Futter</w:t>
      </w:r>
      <w:r w:rsidRPr="00855ACB">
        <w:tab/>
        <w:t>14</w:t>
      </w:r>
      <w:r w:rsidRPr="00855ACB">
        <w:tab/>
        <w:t>Dereham</w:t>
      </w:r>
      <w:r w:rsidRPr="00855ACB">
        <w:tab/>
      </w:r>
      <w:r w:rsidRPr="00855ACB">
        <w:tab/>
        <w:t xml:space="preserve">   31.47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50.</w:t>
      </w:r>
      <w:r w:rsidRPr="00855ACB">
        <w:tab/>
        <w:t>Orlando Whiting</w:t>
      </w:r>
      <w:r w:rsidRPr="00855ACB">
        <w:tab/>
        <w:t>12</w:t>
      </w:r>
      <w:r w:rsidRPr="00855ACB">
        <w:tab/>
        <w:t>St Felix Sch</w:t>
      </w:r>
      <w:r w:rsidRPr="00855ACB">
        <w:tab/>
      </w:r>
      <w:r w:rsidRPr="00855ACB">
        <w:tab/>
        <w:t xml:space="preserve">   31.39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lastRenderedPageBreak/>
        <w:t>51.</w:t>
      </w:r>
      <w:r w:rsidRPr="00855ACB">
        <w:tab/>
        <w:t>Spencer Battisson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  30.90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52.</w:t>
      </w:r>
      <w:r w:rsidRPr="00855ACB">
        <w:tab/>
        <w:t>Riley Walker</w:t>
      </w:r>
      <w:r w:rsidRPr="00855ACB">
        <w:tab/>
        <w:t>15</w:t>
      </w:r>
      <w:r w:rsidRPr="00855ACB">
        <w:tab/>
        <w:t>Dereham</w:t>
      </w:r>
      <w:r w:rsidRPr="00855ACB">
        <w:tab/>
      </w:r>
      <w:r w:rsidRPr="00855ACB">
        <w:tab/>
        <w:t xml:space="preserve">   30.75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53.</w:t>
      </w:r>
      <w:r w:rsidRPr="00855ACB">
        <w:tab/>
        <w:t>Blake Aldridge</w:t>
      </w:r>
      <w:r w:rsidRPr="00855ACB">
        <w:tab/>
        <w:t>15</w:t>
      </w:r>
      <w:r w:rsidRPr="00855ACB">
        <w:tab/>
        <w:t>St Felix Sch</w:t>
      </w:r>
      <w:r w:rsidRPr="00855ACB">
        <w:tab/>
      </w:r>
      <w:r w:rsidRPr="00855ACB">
        <w:tab/>
        <w:t xml:space="preserve">   30.74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54.</w:t>
      </w:r>
      <w:r w:rsidRPr="00855ACB">
        <w:tab/>
        <w:t>Toby Flood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  30.59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55.</w:t>
      </w:r>
      <w:r w:rsidRPr="00855ACB">
        <w:tab/>
        <w:t>Matthew Foster</w:t>
      </w:r>
      <w:r w:rsidRPr="00855ACB">
        <w:tab/>
        <w:t>14</w:t>
      </w:r>
      <w:r w:rsidRPr="00855ACB">
        <w:tab/>
        <w:t>Leiston</w:t>
      </w:r>
      <w:r w:rsidRPr="00855ACB">
        <w:tab/>
      </w:r>
      <w:r w:rsidRPr="00855ACB">
        <w:tab/>
        <w:t xml:space="preserve">   30.22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56.</w:t>
      </w:r>
      <w:r w:rsidRPr="00855ACB">
        <w:tab/>
        <w:t>Charlie Brown</w:t>
      </w:r>
      <w:r w:rsidRPr="00855ACB">
        <w:tab/>
        <w:t>17</w:t>
      </w:r>
      <w:r w:rsidRPr="00855ACB">
        <w:tab/>
        <w:t>Gt Yarmouth</w:t>
      </w:r>
      <w:r w:rsidRPr="00855ACB">
        <w:tab/>
      </w:r>
      <w:r w:rsidRPr="00855ACB">
        <w:tab/>
        <w:t xml:space="preserve">   30.17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57.</w:t>
      </w:r>
      <w:r w:rsidRPr="00855ACB">
        <w:tab/>
        <w:t>Thomas Walker</w:t>
      </w:r>
      <w:r w:rsidRPr="00855ACB">
        <w:tab/>
        <w:t>15</w:t>
      </w:r>
      <w:r w:rsidRPr="00855ACB">
        <w:tab/>
        <w:t>Team Waveney</w:t>
      </w:r>
      <w:r w:rsidRPr="00855ACB">
        <w:tab/>
      </w:r>
      <w:r w:rsidRPr="00855ACB">
        <w:tab/>
        <w:t xml:space="preserve">   30.12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58.</w:t>
      </w:r>
      <w:r w:rsidRPr="00855ACB">
        <w:tab/>
        <w:t>Jack Bidle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  30.11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59.</w:t>
      </w:r>
      <w:r w:rsidRPr="00855ACB">
        <w:tab/>
        <w:t>Evan Aldridge</w:t>
      </w:r>
      <w:r w:rsidRPr="00855ACB">
        <w:tab/>
        <w:t>14</w:t>
      </w:r>
      <w:r w:rsidRPr="00855ACB">
        <w:tab/>
        <w:t>St Felix Sch</w:t>
      </w:r>
      <w:r w:rsidRPr="00855ACB">
        <w:tab/>
      </w:r>
      <w:r w:rsidRPr="00855ACB">
        <w:tab/>
        <w:t xml:space="preserve">   29.70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60.</w:t>
      </w:r>
      <w:r w:rsidRPr="00855ACB">
        <w:tab/>
        <w:t>Oscar Hunter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  29.30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61.</w:t>
      </w:r>
      <w:r w:rsidRPr="00855ACB">
        <w:tab/>
        <w:t>Menuka Jayakody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  29.00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62.</w:t>
      </w:r>
      <w:r w:rsidRPr="00855ACB">
        <w:tab/>
        <w:t>Luke Wilson</w:t>
      </w:r>
      <w:r w:rsidRPr="00855ACB">
        <w:tab/>
        <w:t>15</w:t>
      </w:r>
      <w:r w:rsidRPr="00855ACB">
        <w:tab/>
        <w:t>Team Waveney</w:t>
      </w:r>
      <w:r w:rsidRPr="00855ACB">
        <w:tab/>
      </w:r>
      <w:r w:rsidRPr="00855ACB">
        <w:tab/>
        <w:t xml:space="preserve">   28.88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63.</w:t>
      </w:r>
      <w:r w:rsidRPr="00855ACB">
        <w:tab/>
        <w:t>Austin Everitt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  28.75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64.</w:t>
      </w:r>
      <w:r w:rsidRPr="00855ACB">
        <w:tab/>
        <w:t>Daniel Turner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  28.74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lastRenderedPageBreak/>
        <w:t>65.</w:t>
      </w:r>
      <w:r w:rsidRPr="00855ACB">
        <w:tab/>
        <w:t>Harvey Durham</w:t>
      </w:r>
      <w:r w:rsidRPr="00855ACB">
        <w:tab/>
        <w:t>14</w:t>
      </w:r>
      <w:r w:rsidRPr="00855ACB">
        <w:tab/>
        <w:t>Thetford</w:t>
      </w:r>
      <w:r w:rsidRPr="00855ACB">
        <w:tab/>
      </w:r>
      <w:r w:rsidRPr="00855ACB">
        <w:tab/>
        <w:t xml:space="preserve">   28.61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66.</w:t>
      </w:r>
      <w:r w:rsidRPr="00855ACB">
        <w:tab/>
        <w:t>Thomas Ellis</w:t>
      </w:r>
      <w:r w:rsidRPr="00855ACB">
        <w:tab/>
        <w:t>16</w:t>
      </w:r>
      <w:r w:rsidRPr="00855ACB">
        <w:tab/>
        <w:t>Dereham</w:t>
      </w:r>
      <w:r w:rsidRPr="00855ACB">
        <w:tab/>
      </w:r>
      <w:r w:rsidRPr="00855ACB">
        <w:tab/>
        <w:t xml:space="preserve">   28.60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67.</w:t>
      </w:r>
      <w:r w:rsidRPr="00855ACB">
        <w:tab/>
        <w:t>Sean Diggins</w:t>
      </w:r>
      <w:r w:rsidRPr="00855ACB">
        <w:tab/>
        <w:t>16</w:t>
      </w:r>
      <w:r w:rsidRPr="00855ACB">
        <w:tab/>
        <w:t>Gt Yarmouth</w:t>
      </w:r>
      <w:r w:rsidRPr="00855ACB">
        <w:tab/>
      </w:r>
      <w:r w:rsidRPr="00855ACB">
        <w:tab/>
        <w:t xml:space="preserve">   27.87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68.</w:t>
      </w:r>
      <w:r w:rsidRPr="00855ACB">
        <w:tab/>
        <w:t>Benedict Measures</w:t>
      </w:r>
      <w:r w:rsidRPr="00855ACB">
        <w:tab/>
        <w:t>17</w:t>
      </w:r>
      <w:r w:rsidRPr="00855ACB">
        <w:tab/>
        <w:t>Thetford</w:t>
      </w:r>
      <w:r w:rsidRPr="00855ACB">
        <w:tab/>
      </w:r>
      <w:r w:rsidRPr="00855ACB">
        <w:tab/>
        <w:t xml:space="preserve">   27.69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69.</w:t>
      </w:r>
      <w:r w:rsidRPr="00855ACB">
        <w:tab/>
        <w:t>Lewis Andrews</w:t>
      </w:r>
      <w:r w:rsidRPr="00855ACB">
        <w:tab/>
        <w:t>15</w:t>
      </w:r>
      <w:r w:rsidRPr="00855ACB">
        <w:tab/>
        <w:t>Norwich Swan</w:t>
      </w:r>
      <w:r w:rsidRPr="00855ACB">
        <w:tab/>
      </w:r>
      <w:r w:rsidRPr="00855ACB">
        <w:tab/>
        <w:t xml:space="preserve">   27.28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70.</w:t>
      </w:r>
      <w:r w:rsidRPr="00855ACB">
        <w:tab/>
        <w:t>Ethan Cowley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  27.17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71.</w:t>
      </w:r>
      <w:r w:rsidRPr="00855ACB">
        <w:tab/>
        <w:t>Finlay Arnup</w:t>
      </w:r>
      <w:r w:rsidRPr="00855ACB">
        <w:tab/>
        <w:t>15</w:t>
      </w:r>
      <w:r w:rsidRPr="00855ACB">
        <w:tab/>
        <w:t>Norwich Swan</w:t>
      </w:r>
      <w:r w:rsidRPr="00855ACB">
        <w:tab/>
      </w:r>
      <w:r w:rsidRPr="00855ACB">
        <w:tab/>
        <w:t xml:space="preserve">   27.10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72.</w:t>
      </w:r>
      <w:r w:rsidRPr="00855ACB">
        <w:tab/>
        <w:t>Ben Woodhouse</w:t>
      </w:r>
      <w:r w:rsidRPr="00855ACB">
        <w:tab/>
        <w:t>19</w:t>
      </w:r>
      <w:r w:rsidRPr="00855ACB">
        <w:tab/>
        <w:t>Norwich Swan</w:t>
      </w:r>
      <w:r w:rsidRPr="00855ACB">
        <w:tab/>
      </w:r>
      <w:r w:rsidRPr="00855ACB">
        <w:tab/>
        <w:t xml:space="preserve">   26.93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73.</w:t>
      </w:r>
      <w:r w:rsidRPr="00855ACB">
        <w:tab/>
        <w:t>Lloyd Battisson</w:t>
      </w:r>
      <w:r w:rsidRPr="00855ACB">
        <w:tab/>
        <w:t>17</w:t>
      </w:r>
      <w:r w:rsidRPr="00855ACB">
        <w:tab/>
        <w:t>Team Waveney</w:t>
      </w:r>
      <w:r w:rsidRPr="00855ACB">
        <w:tab/>
      </w:r>
      <w:r w:rsidRPr="00855ACB">
        <w:tab/>
        <w:t xml:space="preserve">   26.67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74.</w:t>
      </w:r>
      <w:r w:rsidRPr="00855ACB">
        <w:tab/>
        <w:t>Oliver Postle</w:t>
      </w:r>
      <w:r w:rsidRPr="00855ACB">
        <w:tab/>
        <w:t>27</w:t>
      </w:r>
      <w:r w:rsidRPr="00855ACB">
        <w:tab/>
        <w:t>Team Waveney</w:t>
      </w:r>
      <w:r w:rsidRPr="00855ACB">
        <w:tab/>
      </w:r>
      <w:r w:rsidRPr="00855ACB">
        <w:tab/>
        <w:t xml:space="preserve">   26.67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75.</w:t>
      </w:r>
      <w:r w:rsidRPr="00855ACB">
        <w:tab/>
        <w:t>James Bell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  26.06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76.</w:t>
      </w:r>
      <w:r w:rsidRPr="00855ACB">
        <w:tab/>
        <w:t>Henri Dyke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  25.70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77.</w:t>
      </w:r>
      <w:r w:rsidRPr="00855ACB">
        <w:tab/>
        <w:t>Christopher Searle</w:t>
      </w:r>
      <w:r w:rsidRPr="00855ACB">
        <w:tab/>
        <w:t>30</w:t>
      </w:r>
      <w:r w:rsidRPr="00855ACB">
        <w:tab/>
        <w:t>Dereham</w:t>
      </w:r>
      <w:r w:rsidRPr="00855ACB">
        <w:tab/>
      </w:r>
      <w:r w:rsidRPr="00855ACB">
        <w:tab/>
        <w:t xml:space="preserve">   25.48</w:t>
      </w:r>
      <w:r w:rsidRPr="00855ACB">
        <w:tab/>
        <w:t>........</w:t>
      </w:r>
    </w:p>
    <w:p w:rsidR="00D03620" w:rsidRDefault="00D03620" w:rsidP="00D03620">
      <w:pPr>
        <w:pStyle w:val="1Col-yob-st"/>
        <w:sectPr w:rsidR="00D03620" w:rsidSect="00D0362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855ACB">
        <w:t>78.</w:t>
      </w:r>
      <w:r w:rsidRPr="00855ACB">
        <w:tab/>
        <w:t>William Ellard</w:t>
      </w:r>
      <w:r w:rsidRPr="00855ACB">
        <w:tab/>
        <w:t>16</w:t>
      </w:r>
      <w:r w:rsidRPr="00855ACB">
        <w:tab/>
        <w:t>St Felix Sch</w:t>
      </w:r>
      <w:r w:rsidRPr="00855ACB">
        <w:tab/>
      </w:r>
      <w:r w:rsidRPr="00855ACB">
        <w:tab/>
        <w:t xml:space="preserve">   23.55</w:t>
      </w:r>
      <w:r w:rsidRPr="00855ACB">
        <w:tab/>
        <w:t>........</w:t>
      </w:r>
      <w:r>
        <w:t xml:space="preserve"> 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Pr="00855ACB" w:rsidRDefault="00D03620" w:rsidP="00D03620">
      <w:pPr>
        <w:pStyle w:val="EventName"/>
      </w:pPr>
      <w:r w:rsidRPr="00855ACB">
        <w:lastRenderedPageBreak/>
        <w:t>EVENT 106 Girl 10 Yrs/Over 50m Breaststroke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Pr="00855ACB" w:rsidRDefault="00D03620" w:rsidP="00D03620">
      <w:pPr>
        <w:pStyle w:val="1Col-yob-st"/>
      </w:pPr>
      <w:r w:rsidRPr="00855ACB">
        <w:lastRenderedPageBreak/>
        <w:t>1.</w:t>
      </w:r>
      <w:r w:rsidRPr="00855ACB">
        <w:tab/>
        <w:t>Skye Freeman</w:t>
      </w:r>
      <w:r w:rsidRPr="00855ACB">
        <w:tab/>
        <w:t>10</w:t>
      </w:r>
      <w:r w:rsidRPr="00855ACB">
        <w:tab/>
        <w:t>Norwich Swan</w:t>
      </w:r>
      <w:r w:rsidRPr="00855ACB">
        <w:tab/>
      </w:r>
      <w:r w:rsidRPr="00855ACB">
        <w:tab/>
        <w:t xml:space="preserve"> 1:14.15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2.</w:t>
      </w:r>
      <w:r w:rsidRPr="00855ACB">
        <w:tab/>
        <w:t>Eva Routledge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1:08.44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3.</w:t>
      </w:r>
      <w:r w:rsidRPr="00855ACB">
        <w:tab/>
        <w:t>Evangeline Lake</w:t>
      </w:r>
      <w:r w:rsidRPr="00855ACB">
        <w:tab/>
        <w:t>10</w:t>
      </w:r>
      <w:r w:rsidRPr="00855ACB">
        <w:tab/>
        <w:t>Thetford</w:t>
      </w:r>
      <w:r w:rsidRPr="00855ACB">
        <w:tab/>
      </w:r>
      <w:r w:rsidRPr="00855ACB">
        <w:tab/>
        <w:t xml:space="preserve"> 1:07.92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4.</w:t>
      </w:r>
      <w:r w:rsidRPr="00855ACB">
        <w:tab/>
        <w:t>Holly Love</w:t>
      </w:r>
      <w:r w:rsidRPr="00855ACB">
        <w:tab/>
        <w:t>11</w:t>
      </w:r>
      <w:r w:rsidRPr="00855ACB">
        <w:tab/>
        <w:t>St Felix Sch</w:t>
      </w:r>
      <w:r w:rsidRPr="00855ACB">
        <w:tab/>
      </w:r>
      <w:r w:rsidRPr="00855ACB">
        <w:tab/>
        <w:t xml:space="preserve"> 1:05.91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5.</w:t>
      </w:r>
      <w:r w:rsidRPr="00855ACB">
        <w:tab/>
        <w:t>Eloise Myers</w:t>
      </w:r>
      <w:r w:rsidRPr="00855ACB">
        <w:tab/>
        <w:t>11</w:t>
      </w:r>
      <w:r w:rsidRPr="00855ACB">
        <w:tab/>
        <w:t>Thetford</w:t>
      </w:r>
      <w:r w:rsidRPr="00855ACB">
        <w:tab/>
      </w:r>
      <w:r w:rsidRPr="00855ACB">
        <w:tab/>
        <w:t xml:space="preserve"> 1:05.52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6.</w:t>
      </w:r>
      <w:r w:rsidRPr="00855ACB">
        <w:tab/>
        <w:t>Milana Melinyte</w:t>
      </w:r>
      <w:r w:rsidRPr="00855ACB">
        <w:tab/>
        <w:t>10</w:t>
      </w:r>
      <w:r w:rsidRPr="00855ACB">
        <w:tab/>
        <w:t>Wisbech</w:t>
      </w:r>
      <w:r w:rsidRPr="00855ACB">
        <w:tab/>
      </w:r>
      <w:r w:rsidRPr="00855ACB">
        <w:tab/>
        <w:t xml:space="preserve"> 1:05.41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7.</w:t>
      </w:r>
      <w:r w:rsidRPr="00855ACB">
        <w:tab/>
        <w:t>Erin Crane</w:t>
      </w:r>
      <w:r w:rsidRPr="00855ACB">
        <w:tab/>
        <w:t>12</w:t>
      </w:r>
      <w:r w:rsidRPr="00855ACB">
        <w:tab/>
        <w:t>Leiston</w:t>
      </w:r>
      <w:r w:rsidRPr="00855ACB">
        <w:tab/>
      </w:r>
      <w:r w:rsidRPr="00855ACB">
        <w:tab/>
        <w:t xml:space="preserve"> 1:03.40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8.</w:t>
      </w:r>
      <w:r w:rsidRPr="00855ACB">
        <w:tab/>
        <w:t>Freya Tubby</w:t>
      </w:r>
      <w:r w:rsidRPr="00855ACB">
        <w:tab/>
        <w:t>12</w:t>
      </w:r>
      <w:r w:rsidRPr="00855ACB">
        <w:tab/>
        <w:t>Gt Yarmouth</w:t>
      </w:r>
      <w:r w:rsidRPr="00855ACB">
        <w:tab/>
      </w:r>
      <w:r w:rsidRPr="00855ACB">
        <w:tab/>
        <w:t xml:space="preserve"> 1:02.54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9.</w:t>
      </w:r>
      <w:r w:rsidRPr="00855ACB">
        <w:tab/>
        <w:t>Freya Willis</w:t>
      </w:r>
      <w:r w:rsidRPr="00855ACB">
        <w:tab/>
        <w:t>11</w:t>
      </w:r>
      <w:r w:rsidRPr="00855ACB">
        <w:tab/>
        <w:t>Leiston</w:t>
      </w:r>
      <w:r w:rsidRPr="00855ACB">
        <w:tab/>
      </w:r>
      <w:r w:rsidRPr="00855ACB">
        <w:tab/>
        <w:t xml:space="preserve"> 1:02.29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10.</w:t>
      </w:r>
      <w:r w:rsidRPr="00855ACB">
        <w:tab/>
        <w:t>Isla Bedford</w:t>
      </w:r>
      <w:r w:rsidRPr="00855ACB">
        <w:tab/>
        <w:t>11</w:t>
      </w:r>
      <w:r w:rsidRPr="00855ACB">
        <w:tab/>
        <w:t>Norwich Swan</w:t>
      </w:r>
      <w:r w:rsidRPr="00855ACB">
        <w:tab/>
      </w:r>
      <w:r w:rsidRPr="00855ACB">
        <w:tab/>
        <w:t xml:space="preserve"> 1:01.01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11.</w:t>
      </w:r>
      <w:r w:rsidRPr="00855ACB">
        <w:tab/>
        <w:t>Daisy Hills</w:t>
      </w:r>
      <w:r w:rsidRPr="00855ACB">
        <w:tab/>
        <w:t>11</w:t>
      </w:r>
      <w:r w:rsidRPr="00855ACB">
        <w:tab/>
        <w:t>St Felix Sch</w:t>
      </w:r>
      <w:r w:rsidRPr="00855ACB">
        <w:tab/>
      </w:r>
      <w:r w:rsidRPr="00855ACB">
        <w:tab/>
        <w:t xml:space="preserve"> 1:00.69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12.</w:t>
      </w:r>
      <w:r w:rsidRPr="00855ACB">
        <w:tab/>
        <w:t>Annabelle Knights</w:t>
      </w:r>
      <w:r w:rsidRPr="00855ACB">
        <w:tab/>
        <w:t>11</w:t>
      </w:r>
      <w:r w:rsidRPr="00855ACB">
        <w:tab/>
        <w:t>St Felix Sch</w:t>
      </w:r>
      <w:r w:rsidRPr="00855ACB">
        <w:tab/>
      </w:r>
      <w:r w:rsidRPr="00855ACB">
        <w:tab/>
        <w:t xml:space="preserve"> 1:00.45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13.</w:t>
      </w:r>
      <w:r w:rsidRPr="00855ACB">
        <w:tab/>
        <w:t>Libbi Barrett</w:t>
      </w:r>
      <w:r w:rsidRPr="00855ACB">
        <w:tab/>
        <w:t>11</w:t>
      </w:r>
      <w:r w:rsidRPr="00855ACB">
        <w:tab/>
        <w:t>Thetford</w:t>
      </w:r>
      <w:r w:rsidRPr="00855ACB">
        <w:tab/>
      </w:r>
      <w:r w:rsidRPr="00855ACB">
        <w:tab/>
        <w:t xml:space="preserve">   59.85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14.</w:t>
      </w:r>
      <w:r w:rsidRPr="00855ACB">
        <w:tab/>
        <w:t>Jessica Hurren</w:t>
      </w:r>
      <w:r w:rsidRPr="00855ACB">
        <w:tab/>
        <w:t>11</w:t>
      </w:r>
      <w:r w:rsidRPr="00855ACB">
        <w:tab/>
        <w:t>Gt Yarmouth</w:t>
      </w:r>
      <w:r w:rsidRPr="00855ACB">
        <w:tab/>
      </w:r>
      <w:r w:rsidRPr="00855ACB">
        <w:tab/>
        <w:t xml:space="preserve">   58.64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15.</w:t>
      </w:r>
      <w:r w:rsidRPr="00855ACB">
        <w:tab/>
        <w:t>Caitlin Sibley</w:t>
      </w:r>
      <w:r w:rsidRPr="00855ACB">
        <w:tab/>
        <w:t>14</w:t>
      </w:r>
      <w:r w:rsidRPr="00855ACB">
        <w:tab/>
        <w:t>Wisbech</w:t>
      </w:r>
      <w:r w:rsidRPr="00855ACB">
        <w:tab/>
      </w:r>
      <w:r w:rsidRPr="00855ACB">
        <w:tab/>
        <w:t xml:space="preserve">   58.16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16.</w:t>
      </w:r>
      <w:r w:rsidRPr="00855ACB">
        <w:tab/>
        <w:t>Bella Lawrence</w:t>
      </w:r>
      <w:r w:rsidRPr="00855ACB">
        <w:tab/>
        <w:t>13</w:t>
      </w:r>
      <w:r w:rsidRPr="00855ACB">
        <w:tab/>
        <w:t>Gt Yarmouth</w:t>
      </w:r>
      <w:r w:rsidRPr="00855ACB">
        <w:tab/>
      </w:r>
      <w:r w:rsidRPr="00855ACB">
        <w:tab/>
        <w:t xml:space="preserve">   57.87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17.</w:t>
      </w:r>
      <w:r w:rsidRPr="00855ACB">
        <w:tab/>
        <w:t>Tessa McNamara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  57.27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18.</w:t>
      </w:r>
      <w:r w:rsidRPr="00855ACB">
        <w:tab/>
        <w:t>Emily Murrell</w:t>
      </w:r>
      <w:r w:rsidRPr="00855ACB">
        <w:tab/>
        <w:t>10</w:t>
      </w:r>
      <w:r w:rsidRPr="00855ACB">
        <w:tab/>
        <w:t>Norwich Swan</w:t>
      </w:r>
      <w:r w:rsidRPr="00855ACB">
        <w:tab/>
      </w:r>
      <w:r w:rsidRPr="00855ACB">
        <w:tab/>
        <w:t xml:space="preserve">   57.19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19.</w:t>
      </w:r>
      <w:r w:rsidRPr="00855ACB">
        <w:tab/>
        <w:t>Emrys-Samaya Lester</w:t>
      </w:r>
      <w:r w:rsidRPr="00855ACB">
        <w:tab/>
        <w:t>13</w:t>
      </w:r>
      <w:r w:rsidRPr="00855ACB">
        <w:tab/>
        <w:t>Team Waveney</w:t>
      </w:r>
      <w:r w:rsidRPr="00855ACB">
        <w:tab/>
      </w:r>
      <w:r w:rsidRPr="00855ACB">
        <w:tab/>
        <w:t xml:space="preserve">   57.10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20.</w:t>
      </w:r>
      <w:r w:rsidRPr="00855ACB">
        <w:tab/>
        <w:t>Ruby Jennings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  56.10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21.</w:t>
      </w:r>
      <w:r w:rsidRPr="00855ACB">
        <w:tab/>
        <w:t>Charlotte Dev-Sherman</w:t>
      </w:r>
      <w:r w:rsidRPr="00855ACB">
        <w:tab/>
        <w:t>10</w:t>
      </w:r>
      <w:r w:rsidRPr="00855ACB">
        <w:tab/>
        <w:t>Norwich Swan</w:t>
      </w:r>
      <w:r w:rsidRPr="00855ACB">
        <w:tab/>
      </w:r>
      <w:r w:rsidRPr="00855ACB">
        <w:tab/>
        <w:t xml:space="preserve">   55.49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22.</w:t>
      </w:r>
      <w:r w:rsidRPr="00855ACB">
        <w:tab/>
        <w:t>Poppy Ryan</w:t>
      </w:r>
      <w:r w:rsidRPr="00855ACB">
        <w:tab/>
        <w:t>11</w:t>
      </w:r>
      <w:r w:rsidRPr="00855ACB">
        <w:tab/>
        <w:t>Wisbech</w:t>
      </w:r>
      <w:r w:rsidRPr="00855ACB">
        <w:tab/>
      </w:r>
      <w:r w:rsidRPr="00855ACB">
        <w:tab/>
        <w:t xml:space="preserve">   55.15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23.</w:t>
      </w:r>
      <w:r w:rsidRPr="00855ACB">
        <w:tab/>
        <w:t>Catherine Mitchell</w:t>
      </w:r>
      <w:r w:rsidRPr="00855ACB">
        <w:tab/>
        <w:t>11</w:t>
      </w:r>
      <w:r w:rsidRPr="00855ACB">
        <w:tab/>
        <w:t>Gt Yarmouth</w:t>
      </w:r>
      <w:r w:rsidRPr="00855ACB">
        <w:tab/>
      </w:r>
      <w:r w:rsidRPr="00855ACB">
        <w:tab/>
        <w:t xml:space="preserve">   54.56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24.</w:t>
      </w:r>
      <w:r w:rsidRPr="00855ACB">
        <w:tab/>
        <w:t>Esa-Rose Condon</w:t>
      </w:r>
      <w:r w:rsidRPr="00855ACB">
        <w:tab/>
        <w:t>11</w:t>
      </w:r>
      <w:r w:rsidRPr="00855ACB">
        <w:tab/>
        <w:t>Wisbech</w:t>
      </w:r>
      <w:r w:rsidRPr="00855ACB">
        <w:tab/>
      </w:r>
      <w:r w:rsidRPr="00855ACB">
        <w:tab/>
        <w:t xml:space="preserve">   54.49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25.</w:t>
      </w:r>
      <w:r w:rsidRPr="00855ACB">
        <w:tab/>
        <w:t>Lola-Rose Curtin</w:t>
      </w:r>
      <w:r w:rsidRPr="00855ACB">
        <w:tab/>
        <w:t>11</w:t>
      </w:r>
      <w:r w:rsidRPr="00855ACB">
        <w:tab/>
        <w:t>Team Waveney</w:t>
      </w:r>
      <w:r w:rsidRPr="00855ACB">
        <w:tab/>
      </w:r>
      <w:r w:rsidRPr="00855ACB">
        <w:tab/>
        <w:t xml:space="preserve">   53.52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26.</w:t>
      </w:r>
      <w:r w:rsidRPr="00855ACB">
        <w:tab/>
        <w:t>Starr Nichols</w:t>
      </w:r>
      <w:r w:rsidRPr="00855ACB">
        <w:tab/>
        <w:t>12</w:t>
      </w:r>
      <w:r w:rsidRPr="00855ACB">
        <w:tab/>
        <w:t>Gt Yarmouth</w:t>
      </w:r>
      <w:r w:rsidRPr="00855ACB">
        <w:tab/>
      </w:r>
      <w:r w:rsidRPr="00855ACB">
        <w:tab/>
        <w:t xml:space="preserve">   53.29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27.</w:t>
      </w:r>
      <w:r w:rsidRPr="00855ACB">
        <w:tab/>
        <w:t>Imogen Ramjohn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  53.25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28.</w:t>
      </w:r>
      <w:r w:rsidRPr="00855ACB">
        <w:tab/>
        <w:t>Carla Turnova</w:t>
      </w:r>
      <w:r w:rsidRPr="00855ACB">
        <w:tab/>
        <w:t>12</w:t>
      </w:r>
      <w:r w:rsidRPr="00855ACB">
        <w:tab/>
        <w:t>Leiston</w:t>
      </w:r>
      <w:r w:rsidRPr="00855ACB">
        <w:tab/>
      </w:r>
      <w:r w:rsidRPr="00855ACB">
        <w:tab/>
        <w:t xml:space="preserve">   52.99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29.</w:t>
      </w:r>
      <w:r w:rsidRPr="00855ACB">
        <w:tab/>
        <w:t>Sofia Stosic</w:t>
      </w:r>
      <w:r w:rsidRPr="00855ACB">
        <w:tab/>
        <w:t>11</w:t>
      </w:r>
      <w:r w:rsidRPr="00855ACB">
        <w:tab/>
        <w:t>Norwich Swan</w:t>
      </w:r>
      <w:r w:rsidRPr="00855ACB">
        <w:tab/>
      </w:r>
      <w:r w:rsidRPr="00855ACB">
        <w:tab/>
        <w:t xml:space="preserve">   52.77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30.</w:t>
      </w:r>
      <w:r w:rsidRPr="00855ACB">
        <w:tab/>
        <w:t>Austeja Virzintaite</w:t>
      </w:r>
      <w:r w:rsidRPr="00855ACB">
        <w:tab/>
        <w:t>13</w:t>
      </w:r>
      <w:r w:rsidRPr="00855ACB">
        <w:tab/>
        <w:t>Wisbech</w:t>
      </w:r>
      <w:r w:rsidRPr="00855ACB">
        <w:tab/>
      </w:r>
      <w:r w:rsidRPr="00855ACB">
        <w:tab/>
        <w:t xml:space="preserve">   52.37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31.</w:t>
      </w:r>
      <w:r w:rsidRPr="00855ACB">
        <w:tab/>
        <w:t>Gracie Mortimer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  52.25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32.</w:t>
      </w:r>
      <w:r w:rsidRPr="00855ACB">
        <w:tab/>
        <w:t>Elizabeth Mitchell</w:t>
      </w:r>
      <w:r w:rsidRPr="00855ACB">
        <w:tab/>
        <w:t>13</w:t>
      </w:r>
      <w:r w:rsidRPr="00855ACB">
        <w:tab/>
        <w:t>Gt Yarmouth</w:t>
      </w:r>
      <w:r w:rsidRPr="00855ACB">
        <w:tab/>
      </w:r>
      <w:r w:rsidRPr="00855ACB">
        <w:tab/>
        <w:t xml:space="preserve">   52.06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33.</w:t>
      </w:r>
      <w:r w:rsidRPr="00855ACB">
        <w:tab/>
        <w:t>Ishita Mehra</w:t>
      </w:r>
      <w:r w:rsidRPr="00855ACB">
        <w:tab/>
        <w:t>11</w:t>
      </w:r>
      <w:r w:rsidRPr="00855ACB">
        <w:tab/>
        <w:t>Norwich Swan</w:t>
      </w:r>
      <w:r w:rsidRPr="00855ACB">
        <w:tab/>
      </w:r>
      <w:r w:rsidRPr="00855ACB">
        <w:tab/>
        <w:t xml:space="preserve">   51.82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34.</w:t>
      </w:r>
      <w:r w:rsidRPr="00855ACB">
        <w:tab/>
        <w:t>Matilda Cator</w:t>
      </w:r>
      <w:r w:rsidRPr="00855ACB">
        <w:tab/>
        <w:t>12</w:t>
      </w:r>
      <w:r w:rsidRPr="00855ACB">
        <w:tab/>
        <w:t>Team Waveney</w:t>
      </w:r>
      <w:r w:rsidRPr="00855ACB">
        <w:tab/>
      </w:r>
      <w:r w:rsidRPr="00855ACB">
        <w:tab/>
        <w:t xml:space="preserve">   51.06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35.</w:t>
      </w:r>
      <w:r w:rsidRPr="00855ACB">
        <w:tab/>
        <w:t>Emily Turner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  50.94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36.</w:t>
      </w:r>
      <w:r w:rsidRPr="00855ACB">
        <w:tab/>
        <w:t>Olivia Finlay</w:t>
      </w:r>
      <w:r w:rsidRPr="00855ACB">
        <w:tab/>
        <w:t>16</w:t>
      </w:r>
      <w:r w:rsidRPr="00855ACB">
        <w:tab/>
        <w:t>Dereham</w:t>
      </w:r>
      <w:r w:rsidRPr="00855ACB">
        <w:tab/>
      </w:r>
      <w:r w:rsidRPr="00855ACB">
        <w:tab/>
        <w:t xml:space="preserve">   50.82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37.</w:t>
      </w:r>
      <w:r w:rsidRPr="00855ACB">
        <w:tab/>
        <w:t>Shannon Taylor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  50.16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38.</w:t>
      </w:r>
      <w:r w:rsidRPr="00855ACB">
        <w:tab/>
        <w:t>Emma Read</w:t>
      </w:r>
      <w:r w:rsidRPr="00855ACB">
        <w:tab/>
        <w:t>12</w:t>
      </w:r>
      <w:r w:rsidRPr="00855ACB">
        <w:tab/>
        <w:t>Team Waveney</w:t>
      </w:r>
      <w:r w:rsidRPr="00855ACB">
        <w:tab/>
      </w:r>
      <w:r w:rsidRPr="00855ACB">
        <w:tab/>
        <w:t xml:space="preserve">   50.00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39.</w:t>
      </w:r>
      <w:r w:rsidRPr="00855ACB">
        <w:tab/>
        <w:t>Olivia Wicks</w:t>
      </w:r>
      <w:r w:rsidRPr="00855ACB">
        <w:tab/>
        <w:t>10</w:t>
      </w:r>
      <w:r w:rsidRPr="00855ACB">
        <w:tab/>
        <w:t>Norwich Swan</w:t>
      </w:r>
      <w:r w:rsidRPr="00855ACB">
        <w:tab/>
      </w:r>
      <w:r w:rsidRPr="00855ACB">
        <w:tab/>
        <w:t xml:space="preserve">   49.79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40.</w:t>
      </w:r>
      <w:r w:rsidRPr="00855ACB">
        <w:tab/>
        <w:t>Ebony Smith</w:t>
      </w:r>
      <w:r w:rsidRPr="00855ACB">
        <w:tab/>
        <w:t>13</w:t>
      </w:r>
      <w:r w:rsidRPr="00855ACB">
        <w:tab/>
        <w:t>Wisbech</w:t>
      </w:r>
      <w:r w:rsidRPr="00855ACB">
        <w:tab/>
      </w:r>
      <w:r w:rsidRPr="00855ACB">
        <w:tab/>
        <w:t xml:space="preserve">   49.55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41.</w:t>
      </w:r>
      <w:r w:rsidRPr="00855ACB">
        <w:tab/>
        <w:t>Isabelle Howlett</w:t>
      </w:r>
      <w:r w:rsidRPr="00855ACB">
        <w:tab/>
        <w:t>10</w:t>
      </w:r>
      <w:r w:rsidRPr="00855ACB">
        <w:tab/>
        <w:t>Norwich Swan</w:t>
      </w:r>
      <w:r w:rsidRPr="00855ACB">
        <w:tab/>
      </w:r>
      <w:r w:rsidRPr="00855ACB">
        <w:tab/>
        <w:t xml:space="preserve">   49.50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42.</w:t>
      </w:r>
      <w:r w:rsidRPr="00855ACB">
        <w:tab/>
        <w:t>Laura Stefaniak</w:t>
      </w:r>
      <w:r w:rsidRPr="00855ACB">
        <w:tab/>
        <w:t>15</w:t>
      </w:r>
      <w:r w:rsidRPr="00855ACB">
        <w:tab/>
        <w:t>Norwich Swan</w:t>
      </w:r>
      <w:r w:rsidRPr="00855ACB">
        <w:tab/>
      </w:r>
      <w:r w:rsidRPr="00855ACB">
        <w:tab/>
        <w:t xml:space="preserve">   49.40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43.</w:t>
      </w:r>
      <w:r w:rsidRPr="00855ACB">
        <w:tab/>
        <w:t>Freya Cox</w:t>
      </w:r>
      <w:r w:rsidRPr="00855ACB">
        <w:tab/>
        <w:t>11</w:t>
      </w:r>
      <w:r w:rsidRPr="00855ACB">
        <w:tab/>
        <w:t>Norwich Swan</w:t>
      </w:r>
      <w:r w:rsidRPr="00855ACB">
        <w:tab/>
      </w:r>
      <w:r w:rsidRPr="00855ACB">
        <w:tab/>
        <w:t xml:space="preserve">   49.30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44.</w:t>
      </w:r>
      <w:r w:rsidRPr="00855ACB">
        <w:tab/>
        <w:t>Amelie Parnell</w:t>
      </w:r>
      <w:r w:rsidRPr="00855ACB">
        <w:tab/>
        <w:t>11</w:t>
      </w:r>
      <w:r w:rsidRPr="00855ACB">
        <w:tab/>
        <w:t>Dereham</w:t>
      </w:r>
      <w:r w:rsidRPr="00855ACB">
        <w:tab/>
      </w:r>
      <w:r w:rsidRPr="00855ACB">
        <w:tab/>
        <w:t xml:space="preserve">   48.88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45.</w:t>
      </w:r>
      <w:r w:rsidRPr="00855ACB">
        <w:tab/>
        <w:t>Lily Hills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  48.50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46.</w:t>
      </w:r>
      <w:r w:rsidRPr="00855ACB">
        <w:tab/>
        <w:t>Charlotte Luckett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  48.35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47.</w:t>
      </w:r>
      <w:r w:rsidRPr="00855ACB">
        <w:tab/>
        <w:t>Sophie Nutt</w:t>
      </w:r>
      <w:r w:rsidRPr="00855ACB">
        <w:tab/>
        <w:t>14</w:t>
      </w:r>
      <w:r w:rsidRPr="00855ACB">
        <w:tab/>
        <w:t>Dereham</w:t>
      </w:r>
      <w:r w:rsidRPr="00855ACB">
        <w:tab/>
      </w:r>
      <w:r w:rsidRPr="00855ACB">
        <w:tab/>
        <w:t xml:space="preserve">   48.30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48.</w:t>
      </w:r>
      <w:r w:rsidRPr="00855ACB">
        <w:tab/>
        <w:t>Danielle Myers</w:t>
      </w:r>
      <w:r w:rsidRPr="00855ACB">
        <w:tab/>
        <w:t>14</w:t>
      </w:r>
      <w:r w:rsidRPr="00855ACB">
        <w:tab/>
        <w:t>Thetford</w:t>
      </w:r>
      <w:r w:rsidRPr="00855ACB">
        <w:tab/>
      </w:r>
      <w:r w:rsidRPr="00855ACB">
        <w:tab/>
        <w:t xml:space="preserve">   48.28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49.</w:t>
      </w:r>
      <w:r w:rsidRPr="00855ACB">
        <w:tab/>
        <w:t>Francesca Thompson</w:t>
      </w:r>
      <w:r w:rsidRPr="00855ACB">
        <w:tab/>
        <w:t>12</w:t>
      </w:r>
      <w:r w:rsidRPr="00855ACB">
        <w:tab/>
        <w:t>Team Waveney</w:t>
      </w:r>
      <w:r w:rsidRPr="00855ACB">
        <w:tab/>
      </w:r>
      <w:r w:rsidRPr="00855ACB">
        <w:tab/>
        <w:t xml:space="preserve">   48.22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50.</w:t>
      </w:r>
      <w:r w:rsidRPr="00855ACB">
        <w:tab/>
        <w:t>Olivia Hopkins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  48.00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51.</w:t>
      </w:r>
      <w:r w:rsidRPr="00855ACB">
        <w:tab/>
        <w:t>Emma Land</w:t>
      </w:r>
      <w:r w:rsidRPr="00855ACB">
        <w:tab/>
        <w:t>14</w:t>
      </w:r>
      <w:r w:rsidRPr="00855ACB">
        <w:tab/>
        <w:t>Gt Yarmouth</w:t>
      </w:r>
      <w:r w:rsidRPr="00855ACB">
        <w:tab/>
      </w:r>
      <w:r w:rsidRPr="00855ACB">
        <w:tab/>
        <w:t xml:space="preserve">   47.94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lastRenderedPageBreak/>
        <w:t>52.</w:t>
      </w:r>
      <w:r w:rsidRPr="00855ACB">
        <w:tab/>
        <w:t>Alexandra Woods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  47.75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53.</w:t>
      </w:r>
      <w:r w:rsidRPr="00855ACB">
        <w:tab/>
        <w:t>Lilia Burgoyne</w:t>
      </w:r>
      <w:r w:rsidRPr="00855ACB">
        <w:tab/>
        <w:t>13</w:t>
      </w:r>
      <w:r w:rsidRPr="00855ACB">
        <w:tab/>
        <w:t>Gt Yarmouth</w:t>
      </w:r>
      <w:r w:rsidRPr="00855ACB">
        <w:tab/>
      </w:r>
      <w:r w:rsidRPr="00855ACB">
        <w:tab/>
        <w:t xml:space="preserve">   47.71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54.</w:t>
      </w:r>
      <w:r w:rsidRPr="00855ACB">
        <w:tab/>
        <w:t>Iyla Addison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  47.56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55.</w:t>
      </w:r>
      <w:r w:rsidRPr="00855ACB">
        <w:tab/>
        <w:t>Grace Rayner</w:t>
      </w:r>
      <w:r w:rsidRPr="00855ACB">
        <w:tab/>
        <w:t>13</w:t>
      </w:r>
      <w:r w:rsidRPr="00855ACB">
        <w:tab/>
        <w:t>Wisbech</w:t>
      </w:r>
      <w:r w:rsidRPr="00855ACB">
        <w:tab/>
      </w:r>
      <w:r w:rsidRPr="00855ACB">
        <w:tab/>
        <w:t xml:space="preserve">   47.52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56.</w:t>
      </w:r>
      <w:r w:rsidRPr="00855ACB">
        <w:tab/>
        <w:t>Chloe Green</w:t>
      </w:r>
      <w:r w:rsidRPr="00855ACB">
        <w:tab/>
        <w:t>13</w:t>
      </w:r>
      <w:r w:rsidRPr="00855ACB">
        <w:tab/>
        <w:t>Gt Yarmouth</w:t>
      </w:r>
      <w:r w:rsidRPr="00855ACB">
        <w:tab/>
      </w:r>
      <w:r w:rsidRPr="00855ACB">
        <w:tab/>
        <w:t xml:space="preserve">   46.94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57.</w:t>
      </w:r>
      <w:r w:rsidRPr="00855ACB">
        <w:tab/>
        <w:t>Grace Turner</w:t>
      </w:r>
      <w:r w:rsidRPr="00855ACB">
        <w:tab/>
        <w:t>15</w:t>
      </w:r>
      <w:r w:rsidRPr="00855ACB">
        <w:tab/>
        <w:t>Gt Yarmouth</w:t>
      </w:r>
      <w:r w:rsidRPr="00855ACB">
        <w:tab/>
      </w:r>
      <w:r w:rsidRPr="00855ACB">
        <w:tab/>
        <w:t xml:space="preserve">   46.55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58.</w:t>
      </w:r>
      <w:r w:rsidRPr="00855ACB">
        <w:tab/>
        <w:t>Starr Hutchinson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  46.46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59.</w:t>
      </w:r>
      <w:r w:rsidRPr="00855ACB">
        <w:tab/>
        <w:t>Erin Finlay</w:t>
      </w:r>
      <w:r w:rsidRPr="00855ACB">
        <w:tab/>
        <w:t>13</w:t>
      </w:r>
      <w:r w:rsidRPr="00855ACB">
        <w:tab/>
        <w:t>Dereham</w:t>
      </w:r>
      <w:r w:rsidRPr="00855ACB">
        <w:tab/>
      </w:r>
      <w:r w:rsidRPr="00855ACB">
        <w:tab/>
        <w:t xml:space="preserve">   46.41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60.</w:t>
      </w:r>
      <w:r w:rsidRPr="00855ACB">
        <w:tab/>
        <w:t>Mia Edwards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  46.37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61.</w:t>
      </w:r>
      <w:r w:rsidRPr="00855ACB">
        <w:tab/>
        <w:t>Kitty Herridge</w:t>
      </w:r>
      <w:r w:rsidRPr="00855ACB">
        <w:tab/>
        <w:t>15</w:t>
      </w:r>
      <w:r w:rsidRPr="00855ACB">
        <w:tab/>
        <w:t>Norwich Swan</w:t>
      </w:r>
      <w:r w:rsidRPr="00855ACB">
        <w:tab/>
      </w:r>
      <w:r w:rsidRPr="00855ACB">
        <w:tab/>
        <w:t xml:space="preserve">   45.50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62.</w:t>
      </w:r>
      <w:r w:rsidRPr="00855ACB">
        <w:tab/>
        <w:t>Olivia Greenall</w:t>
      </w:r>
      <w:r w:rsidRPr="00855ACB">
        <w:tab/>
        <w:t>13</w:t>
      </w:r>
      <w:r w:rsidRPr="00855ACB">
        <w:tab/>
        <w:t>Gt Yarmouth</w:t>
      </w:r>
      <w:r w:rsidRPr="00855ACB">
        <w:tab/>
      </w:r>
      <w:r w:rsidRPr="00855ACB">
        <w:tab/>
        <w:t xml:space="preserve">   45.36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63.</w:t>
      </w:r>
      <w:r w:rsidRPr="00855ACB">
        <w:tab/>
        <w:t>Phoebe Salmon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  45.04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64.</w:t>
      </w:r>
      <w:r w:rsidRPr="00855ACB">
        <w:tab/>
        <w:t>Lauren Ferguson</w:t>
      </w:r>
      <w:r w:rsidRPr="00855ACB">
        <w:tab/>
        <w:t>16</w:t>
      </w:r>
      <w:r w:rsidRPr="00855ACB">
        <w:tab/>
        <w:t>Leiston</w:t>
      </w:r>
      <w:r w:rsidRPr="00855ACB">
        <w:tab/>
      </w:r>
      <w:r w:rsidRPr="00855ACB">
        <w:tab/>
        <w:t xml:space="preserve">   45.04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65.</w:t>
      </w:r>
      <w:r w:rsidRPr="00855ACB">
        <w:tab/>
        <w:t>Amelia Biggs</w:t>
      </w:r>
      <w:r w:rsidRPr="00855ACB">
        <w:tab/>
        <w:t>15</w:t>
      </w:r>
      <w:r w:rsidRPr="00855ACB">
        <w:tab/>
        <w:t>Leiston</w:t>
      </w:r>
      <w:r w:rsidRPr="00855ACB">
        <w:tab/>
      </w:r>
      <w:r w:rsidRPr="00855ACB">
        <w:tab/>
        <w:t xml:space="preserve">   44.99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66.</w:t>
      </w:r>
      <w:r w:rsidRPr="00855ACB">
        <w:tab/>
        <w:t>Rebecca Davey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  44.91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67.</w:t>
      </w:r>
      <w:r w:rsidRPr="00855ACB">
        <w:tab/>
        <w:t>Abigail Staff</w:t>
      </w:r>
      <w:r w:rsidRPr="00855ACB">
        <w:tab/>
        <w:t>18</w:t>
      </w:r>
      <w:r w:rsidRPr="00855ACB">
        <w:tab/>
        <w:t>Norwich Swan</w:t>
      </w:r>
      <w:r w:rsidRPr="00855ACB">
        <w:tab/>
      </w:r>
      <w:r w:rsidRPr="00855ACB">
        <w:tab/>
        <w:t xml:space="preserve">   44.84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68.</w:t>
      </w:r>
      <w:r w:rsidRPr="00855ACB">
        <w:tab/>
        <w:t>Beatrice Green</w:t>
      </w:r>
      <w:r w:rsidRPr="00855ACB">
        <w:tab/>
        <w:t>13</w:t>
      </w:r>
      <w:r w:rsidRPr="00855ACB">
        <w:tab/>
        <w:t>Dereham</w:t>
      </w:r>
      <w:r w:rsidRPr="00855ACB">
        <w:tab/>
      </w:r>
      <w:r w:rsidRPr="00855ACB">
        <w:tab/>
        <w:t xml:space="preserve">   44.76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69.</w:t>
      </w:r>
      <w:r w:rsidRPr="00855ACB">
        <w:tab/>
        <w:t>Poppy Easlea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  44.47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70.</w:t>
      </w:r>
      <w:r w:rsidRPr="00855ACB">
        <w:tab/>
        <w:t>Abigail Condon</w:t>
      </w:r>
      <w:r w:rsidRPr="00855ACB">
        <w:tab/>
        <w:t>15</w:t>
      </w:r>
      <w:r w:rsidRPr="00855ACB">
        <w:tab/>
        <w:t>Wisbech</w:t>
      </w:r>
      <w:r w:rsidRPr="00855ACB">
        <w:tab/>
      </w:r>
      <w:r w:rsidRPr="00855ACB">
        <w:tab/>
        <w:t xml:space="preserve">   44.07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71.</w:t>
      </w:r>
      <w:r w:rsidRPr="00855ACB">
        <w:tab/>
        <w:t>Megan Dev-Sherman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  44.07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72.</w:t>
      </w:r>
      <w:r w:rsidRPr="00855ACB">
        <w:tab/>
        <w:t>Astrid Smither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  43.92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73.</w:t>
      </w:r>
      <w:r w:rsidRPr="00855ACB">
        <w:tab/>
        <w:t>Skye Nichols</w:t>
      </w:r>
      <w:r w:rsidRPr="00855ACB">
        <w:tab/>
        <w:t>15</w:t>
      </w:r>
      <w:r w:rsidRPr="00855ACB">
        <w:tab/>
        <w:t>Gt Yarmouth</w:t>
      </w:r>
      <w:r w:rsidRPr="00855ACB">
        <w:tab/>
      </w:r>
      <w:r w:rsidRPr="00855ACB">
        <w:tab/>
        <w:t xml:space="preserve">   43.66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74.</w:t>
      </w:r>
      <w:r w:rsidRPr="00855ACB">
        <w:tab/>
        <w:t>Caitlin Goldney</w:t>
      </w:r>
      <w:r w:rsidRPr="00855ACB">
        <w:tab/>
        <w:t>16</w:t>
      </w:r>
      <w:r w:rsidRPr="00855ACB">
        <w:tab/>
        <w:t>Team Waveney</w:t>
      </w:r>
      <w:r w:rsidRPr="00855ACB">
        <w:tab/>
      </w:r>
      <w:r w:rsidRPr="00855ACB">
        <w:tab/>
        <w:t xml:space="preserve">   43.42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75.</w:t>
      </w:r>
      <w:r w:rsidRPr="00855ACB">
        <w:tab/>
        <w:t>Daisy Grantham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  43.34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76.</w:t>
      </w:r>
      <w:r w:rsidRPr="00855ACB">
        <w:tab/>
        <w:t>Ruby Coyle</w:t>
      </w:r>
      <w:r w:rsidRPr="00855ACB">
        <w:tab/>
        <w:t>20</w:t>
      </w:r>
      <w:r w:rsidRPr="00855ACB">
        <w:tab/>
        <w:t>Norwich Swan</w:t>
      </w:r>
      <w:r w:rsidRPr="00855ACB">
        <w:tab/>
      </w:r>
      <w:r w:rsidRPr="00855ACB">
        <w:tab/>
        <w:t xml:space="preserve">   42.86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77.</w:t>
      </w:r>
      <w:r w:rsidRPr="00855ACB">
        <w:tab/>
        <w:t>Maia Thompson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  42.84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78.</w:t>
      </w:r>
      <w:r w:rsidRPr="00855ACB">
        <w:tab/>
        <w:t>Darcey Bradford</w:t>
      </w:r>
      <w:r w:rsidRPr="00855ACB">
        <w:tab/>
        <w:t>15</w:t>
      </w:r>
      <w:r w:rsidRPr="00855ACB">
        <w:tab/>
        <w:t>Dereham</w:t>
      </w:r>
      <w:r w:rsidRPr="00855ACB">
        <w:tab/>
      </w:r>
      <w:r w:rsidRPr="00855ACB">
        <w:tab/>
        <w:t xml:space="preserve">   42.82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79.</w:t>
      </w:r>
      <w:r w:rsidRPr="00855ACB">
        <w:tab/>
        <w:t>Aiste Virzintaite</w:t>
      </w:r>
      <w:r w:rsidRPr="00855ACB">
        <w:tab/>
        <w:t>14</w:t>
      </w:r>
      <w:r w:rsidRPr="00855ACB">
        <w:tab/>
        <w:t>Wisbech</w:t>
      </w:r>
      <w:r w:rsidRPr="00855ACB">
        <w:tab/>
      </w:r>
      <w:r w:rsidRPr="00855ACB">
        <w:tab/>
        <w:t xml:space="preserve">   42.37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80.</w:t>
      </w:r>
      <w:r w:rsidRPr="00855ACB">
        <w:tab/>
        <w:t>Harriet Pitcher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  42.21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81.</w:t>
      </w:r>
      <w:r w:rsidRPr="00855ACB">
        <w:tab/>
        <w:t>Taome Emmerson</w:t>
      </w:r>
      <w:r w:rsidRPr="00855ACB">
        <w:tab/>
        <w:t>19</w:t>
      </w:r>
      <w:r w:rsidRPr="00855ACB">
        <w:tab/>
        <w:t>Leiston</w:t>
      </w:r>
      <w:r w:rsidRPr="00855ACB">
        <w:tab/>
      </w:r>
      <w:r w:rsidRPr="00855ACB">
        <w:tab/>
        <w:t xml:space="preserve">   41.85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82.</w:t>
      </w:r>
      <w:r w:rsidRPr="00855ACB">
        <w:tab/>
        <w:t>Grace Robinson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  41.50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83.</w:t>
      </w:r>
      <w:r w:rsidRPr="00855ACB">
        <w:tab/>
        <w:t>Molly Easlea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  41.42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84.</w:t>
      </w:r>
      <w:r w:rsidRPr="00855ACB">
        <w:tab/>
        <w:t>Emily Pitcher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  41.37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85.</w:t>
      </w:r>
      <w:r w:rsidRPr="00855ACB">
        <w:tab/>
        <w:t>Poppy Cator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  41.33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86.</w:t>
      </w:r>
      <w:r w:rsidRPr="00855ACB">
        <w:tab/>
        <w:t>Amber Bryson</w:t>
      </w:r>
      <w:r w:rsidRPr="00855ACB">
        <w:tab/>
        <w:t>17</w:t>
      </w:r>
      <w:r w:rsidRPr="00855ACB">
        <w:tab/>
        <w:t>Leiston</w:t>
      </w:r>
      <w:r w:rsidRPr="00855ACB">
        <w:tab/>
      </w:r>
      <w:r w:rsidRPr="00855ACB">
        <w:tab/>
        <w:t xml:space="preserve">   41.15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87.</w:t>
      </w:r>
      <w:r w:rsidRPr="00855ACB">
        <w:tab/>
        <w:t>Emilia Johnson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  41.01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88.</w:t>
      </w:r>
      <w:r w:rsidRPr="00855ACB">
        <w:tab/>
        <w:t>Mia Gray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  40.98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89.</w:t>
      </w:r>
      <w:r w:rsidRPr="00855ACB">
        <w:tab/>
        <w:t>Verity Hamilton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  40.96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90.</w:t>
      </w:r>
      <w:r w:rsidRPr="00855ACB">
        <w:tab/>
        <w:t>Millie Harris</w:t>
      </w:r>
      <w:r w:rsidRPr="00855ACB">
        <w:tab/>
        <w:t>14</w:t>
      </w:r>
      <w:r w:rsidRPr="00855ACB">
        <w:tab/>
        <w:t>Wisbech</w:t>
      </w:r>
      <w:r w:rsidRPr="00855ACB">
        <w:tab/>
      </w:r>
      <w:r w:rsidRPr="00855ACB">
        <w:tab/>
        <w:t xml:space="preserve">   40.83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91.</w:t>
      </w:r>
      <w:r w:rsidRPr="00855ACB">
        <w:tab/>
        <w:t>Alysha Clements</w:t>
      </w:r>
      <w:r w:rsidRPr="00855ACB">
        <w:tab/>
        <w:t>16</w:t>
      </w:r>
      <w:r w:rsidRPr="00855ACB">
        <w:tab/>
        <w:t>Dereham</w:t>
      </w:r>
      <w:r w:rsidRPr="00855ACB">
        <w:tab/>
      </w:r>
      <w:r w:rsidRPr="00855ACB">
        <w:tab/>
        <w:t xml:space="preserve">   40.29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92.</w:t>
      </w:r>
      <w:r w:rsidRPr="00855ACB">
        <w:tab/>
        <w:t>Beatrix Baldwin</w:t>
      </w:r>
      <w:r w:rsidRPr="00855ACB">
        <w:tab/>
        <w:t>15</w:t>
      </w:r>
      <w:r w:rsidRPr="00855ACB">
        <w:tab/>
        <w:t>Norwich Swan</w:t>
      </w:r>
      <w:r w:rsidRPr="00855ACB">
        <w:tab/>
      </w:r>
      <w:r w:rsidRPr="00855ACB">
        <w:tab/>
        <w:t xml:space="preserve">   40.18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93.</w:t>
      </w:r>
      <w:r w:rsidRPr="00855ACB">
        <w:tab/>
        <w:t>Hannah Twells</w:t>
      </w:r>
      <w:r w:rsidRPr="00855ACB">
        <w:tab/>
        <w:t>14</w:t>
      </w:r>
      <w:r w:rsidRPr="00855ACB">
        <w:tab/>
        <w:t>Thetford</w:t>
      </w:r>
      <w:r w:rsidRPr="00855ACB">
        <w:tab/>
      </w:r>
      <w:r w:rsidRPr="00855ACB">
        <w:tab/>
        <w:t xml:space="preserve">   40.08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94.</w:t>
      </w:r>
      <w:r w:rsidRPr="00855ACB">
        <w:tab/>
        <w:t>Rebecca Merrill</w:t>
      </w:r>
      <w:r w:rsidRPr="00855ACB">
        <w:tab/>
        <w:t>21</w:t>
      </w:r>
      <w:r w:rsidRPr="00855ACB">
        <w:tab/>
        <w:t>Norwich Swan</w:t>
      </w:r>
      <w:r w:rsidRPr="00855ACB">
        <w:tab/>
      </w:r>
      <w:r w:rsidRPr="00855ACB">
        <w:tab/>
        <w:t xml:space="preserve">   39.47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95.</w:t>
      </w:r>
      <w:r w:rsidRPr="00855ACB">
        <w:tab/>
        <w:t>Charlotte Smith</w:t>
      </w:r>
      <w:r w:rsidRPr="00855ACB">
        <w:tab/>
        <w:t>15</w:t>
      </w:r>
      <w:r w:rsidRPr="00855ACB">
        <w:tab/>
        <w:t>Norwich Swan</w:t>
      </w:r>
      <w:r w:rsidRPr="00855ACB">
        <w:tab/>
      </w:r>
      <w:r w:rsidRPr="00855ACB">
        <w:tab/>
        <w:t xml:space="preserve">   39.45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96.</w:t>
      </w:r>
      <w:r w:rsidRPr="00855ACB">
        <w:tab/>
        <w:t>Kiera Turner</w:t>
      </w:r>
      <w:r w:rsidRPr="00855ACB">
        <w:tab/>
        <w:t>16</w:t>
      </w:r>
      <w:r w:rsidRPr="00855ACB">
        <w:tab/>
        <w:t>Team Waveney</w:t>
      </w:r>
      <w:r w:rsidRPr="00855ACB">
        <w:tab/>
      </w:r>
      <w:r w:rsidRPr="00855ACB">
        <w:tab/>
        <w:t xml:space="preserve">   39.37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97.</w:t>
      </w:r>
      <w:r w:rsidRPr="00855ACB">
        <w:tab/>
        <w:t>Holly Ridgeon</w:t>
      </w:r>
      <w:r w:rsidRPr="00855ACB">
        <w:tab/>
        <w:t>14</w:t>
      </w:r>
      <w:r w:rsidRPr="00855ACB">
        <w:tab/>
        <w:t>Leiston</w:t>
      </w:r>
      <w:r w:rsidRPr="00855ACB">
        <w:tab/>
      </w:r>
      <w:r w:rsidRPr="00855ACB">
        <w:tab/>
        <w:t xml:space="preserve">   38.85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98.</w:t>
      </w:r>
      <w:r w:rsidRPr="00855ACB">
        <w:tab/>
        <w:t>Ruby Rowland</w:t>
      </w:r>
      <w:r w:rsidRPr="00855ACB">
        <w:tab/>
        <w:t>13</w:t>
      </w:r>
      <w:r w:rsidRPr="00855ACB">
        <w:tab/>
        <w:t>Gt Yarmouth</w:t>
      </w:r>
      <w:r w:rsidRPr="00855ACB">
        <w:tab/>
      </w:r>
      <w:r w:rsidRPr="00855ACB">
        <w:tab/>
        <w:t xml:space="preserve">   38.81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99.</w:t>
      </w:r>
      <w:r w:rsidRPr="00855ACB">
        <w:tab/>
        <w:t>Ruby Chapman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  38.38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100.</w:t>
      </w:r>
      <w:r w:rsidRPr="00855ACB">
        <w:tab/>
        <w:t>Annabel Nichols</w:t>
      </w:r>
      <w:r w:rsidRPr="00855ACB">
        <w:tab/>
        <w:t>14</w:t>
      </w:r>
      <w:r w:rsidRPr="00855ACB">
        <w:tab/>
        <w:t>Leiston</w:t>
      </w:r>
      <w:r w:rsidRPr="00855ACB">
        <w:tab/>
      </w:r>
      <w:r w:rsidRPr="00855ACB">
        <w:tab/>
        <w:t xml:space="preserve">   38.30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101.</w:t>
      </w:r>
      <w:r w:rsidRPr="00855ACB">
        <w:tab/>
        <w:t>Amber Ridgeon</w:t>
      </w:r>
      <w:r w:rsidRPr="00855ACB">
        <w:tab/>
        <w:t>17</w:t>
      </w:r>
      <w:r w:rsidRPr="00855ACB">
        <w:tab/>
        <w:t>Leiston</w:t>
      </w:r>
      <w:r w:rsidRPr="00855ACB">
        <w:tab/>
      </w:r>
      <w:r w:rsidRPr="00855ACB">
        <w:tab/>
        <w:t xml:space="preserve">   38.13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102.</w:t>
      </w:r>
      <w:r w:rsidRPr="00855ACB">
        <w:tab/>
        <w:t>Grace Mann</w:t>
      </w:r>
      <w:r w:rsidRPr="00855ACB">
        <w:tab/>
        <w:t>16</w:t>
      </w:r>
      <w:r w:rsidRPr="00855ACB">
        <w:tab/>
        <w:t>Team Waveney</w:t>
      </w:r>
      <w:r w:rsidRPr="00855ACB">
        <w:tab/>
      </w:r>
      <w:r w:rsidRPr="00855ACB">
        <w:tab/>
        <w:t xml:space="preserve">   38.00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lastRenderedPageBreak/>
        <w:t>103.</w:t>
      </w:r>
      <w:r w:rsidRPr="00855ACB">
        <w:tab/>
        <w:t>Francesca Salmon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  37.90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104.</w:t>
      </w:r>
      <w:r w:rsidRPr="00855ACB">
        <w:tab/>
        <w:t>Holly Rigby</w:t>
      </w:r>
      <w:r w:rsidRPr="00855ACB">
        <w:tab/>
        <w:t>16</w:t>
      </w:r>
      <w:r w:rsidRPr="00855ACB">
        <w:tab/>
        <w:t>Gt Yarmouth</w:t>
      </w:r>
      <w:r w:rsidRPr="00855ACB">
        <w:tab/>
      </w:r>
      <w:r w:rsidRPr="00855ACB">
        <w:tab/>
        <w:t xml:space="preserve">   37.90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105.</w:t>
      </w:r>
      <w:r w:rsidRPr="00855ACB">
        <w:tab/>
        <w:t>Hannah Jarrett</w:t>
      </w:r>
      <w:r w:rsidRPr="00855ACB">
        <w:tab/>
        <w:t>18</w:t>
      </w:r>
      <w:r w:rsidRPr="00855ACB">
        <w:tab/>
        <w:t>Norwich Swan</w:t>
      </w:r>
      <w:r w:rsidRPr="00855ACB">
        <w:tab/>
      </w:r>
      <w:r w:rsidRPr="00855ACB">
        <w:tab/>
        <w:t xml:space="preserve">   37.32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106.</w:t>
      </w:r>
      <w:r w:rsidRPr="00855ACB">
        <w:tab/>
        <w:t>Zoe Land</w:t>
      </w:r>
      <w:r w:rsidRPr="00855ACB">
        <w:tab/>
        <w:t>16</w:t>
      </w:r>
      <w:r w:rsidRPr="00855ACB">
        <w:tab/>
        <w:t>Gt Yarmouth</w:t>
      </w:r>
      <w:r w:rsidRPr="00855ACB">
        <w:tab/>
      </w:r>
      <w:r w:rsidRPr="00855ACB">
        <w:tab/>
        <w:t xml:space="preserve">   37.21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107.</w:t>
      </w:r>
      <w:r w:rsidRPr="00855ACB">
        <w:tab/>
        <w:t>Isla Hamilton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  37.19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lastRenderedPageBreak/>
        <w:t>108.</w:t>
      </w:r>
      <w:r w:rsidRPr="00855ACB">
        <w:tab/>
        <w:t>Ellie Catchpole</w:t>
      </w:r>
      <w:r w:rsidRPr="00855ACB">
        <w:tab/>
        <w:t>16</w:t>
      </w:r>
      <w:r w:rsidRPr="00855ACB">
        <w:tab/>
        <w:t>Leiston</w:t>
      </w:r>
      <w:r w:rsidRPr="00855ACB">
        <w:tab/>
      </w:r>
      <w:r w:rsidRPr="00855ACB">
        <w:tab/>
        <w:t xml:space="preserve">   37.07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109.</w:t>
      </w:r>
      <w:r w:rsidRPr="00855ACB">
        <w:tab/>
        <w:t>Aimee Dickerson</w:t>
      </w:r>
      <w:r w:rsidRPr="00855ACB">
        <w:tab/>
        <w:t>16</w:t>
      </w:r>
      <w:r w:rsidRPr="00855ACB">
        <w:tab/>
        <w:t>Thetford</w:t>
      </w:r>
      <w:r w:rsidRPr="00855ACB">
        <w:tab/>
      </w:r>
      <w:r w:rsidRPr="00855ACB">
        <w:tab/>
        <w:t xml:space="preserve">   36.72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110.</w:t>
      </w:r>
      <w:r w:rsidRPr="00855ACB">
        <w:tab/>
        <w:t>Isabella Green</w:t>
      </w:r>
      <w:r w:rsidRPr="00855ACB">
        <w:tab/>
        <w:t>16</w:t>
      </w:r>
      <w:r w:rsidRPr="00855ACB">
        <w:tab/>
        <w:t>Dereham</w:t>
      </w:r>
      <w:r w:rsidRPr="00855ACB">
        <w:tab/>
      </w:r>
      <w:r w:rsidRPr="00855ACB">
        <w:tab/>
        <w:t xml:space="preserve">   36.32</w:t>
      </w:r>
      <w:r w:rsidRPr="00855ACB">
        <w:tab/>
        <w:t>........</w:t>
      </w:r>
    </w:p>
    <w:p w:rsidR="00D03620" w:rsidRDefault="00D03620" w:rsidP="00D03620">
      <w:pPr>
        <w:pStyle w:val="1Col-yob-st"/>
        <w:sectPr w:rsidR="00D03620" w:rsidSect="00D0362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855ACB">
        <w:t>111.</w:t>
      </w:r>
      <w:r w:rsidRPr="00855ACB">
        <w:tab/>
        <w:t>Jessica Sanford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  36.20</w:t>
      </w:r>
      <w:r w:rsidRPr="00855ACB">
        <w:tab/>
        <w:t>........</w:t>
      </w:r>
      <w:r>
        <w:t xml:space="preserve"> 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Pr="00855ACB" w:rsidRDefault="00D03620" w:rsidP="00D03620">
      <w:pPr>
        <w:pStyle w:val="EventName"/>
      </w:pPr>
      <w:r w:rsidRPr="00855ACB">
        <w:lastRenderedPageBreak/>
        <w:t>EVENT 107 Boy 10 Yrs/Over 200m Backstroke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Pr="00855ACB" w:rsidRDefault="00D03620" w:rsidP="00D03620">
      <w:pPr>
        <w:pStyle w:val="1Col-yob-st"/>
      </w:pPr>
      <w:r w:rsidRPr="00855ACB">
        <w:lastRenderedPageBreak/>
        <w:t>1.</w:t>
      </w:r>
      <w:r w:rsidRPr="00855ACB">
        <w:tab/>
        <w:t>Charlie Pickering</w:t>
      </w:r>
      <w:r w:rsidRPr="00855ACB">
        <w:tab/>
        <w:t>10</w:t>
      </w:r>
      <w:r w:rsidRPr="00855ACB">
        <w:tab/>
        <w:t>Gt Yarmouth</w:t>
      </w:r>
      <w:r w:rsidRPr="00855ACB">
        <w:tab/>
      </w:r>
      <w:r w:rsidRPr="00855ACB">
        <w:tab/>
        <w:t xml:space="preserve"> 4:20.00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2.</w:t>
      </w:r>
      <w:r w:rsidRPr="00855ACB">
        <w:tab/>
        <w:t>Kieran Walpole</w:t>
      </w:r>
      <w:r w:rsidRPr="00855ACB">
        <w:tab/>
        <w:t>14</w:t>
      </w:r>
      <w:r w:rsidRPr="00855ACB">
        <w:tab/>
        <w:t>Dereham</w:t>
      </w:r>
      <w:r w:rsidRPr="00855ACB">
        <w:tab/>
      </w:r>
      <w:r w:rsidRPr="00855ACB">
        <w:tab/>
        <w:t xml:space="preserve"> 3:34.87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3.</w:t>
      </w:r>
      <w:r w:rsidRPr="00855ACB">
        <w:tab/>
        <w:t>Bartosz Mosionek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3:34.12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4.</w:t>
      </w:r>
      <w:r w:rsidRPr="00855ACB">
        <w:tab/>
        <w:t>Martin Raila</w:t>
      </w:r>
      <w:r w:rsidRPr="00855ACB">
        <w:tab/>
        <w:t>11</w:t>
      </w:r>
      <w:r w:rsidRPr="00855ACB">
        <w:tab/>
        <w:t>Norwich Swan</w:t>
      </w:r>
      <w:r w:rsidRPr="00855ACB">
        <w:tab/>
      </w:r>
      <w:r w:rsidRPr="00855ACB">
        <w:tab/>
        <w:t xml:space="preserve"> 3:30.38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5.</w:t>
      </w:r>
      <w:r w:rsidRPr="00855ACB">
        <w:tab/>
        <w:t>Ethan Wallis</w:t>
      </w:r>
      <w:r w:rsidRPr="00855ACB">
        <w:tab/>
        <w:t>12</w:t>
      </w:r>
      <w:r w:rsidRPr="00855ACB">
        <w:tab/>
        <w:t>St Felix Sch</w:t>
      </w:r>
      <w:r w:rsidRPr="00855ACB">
        <w:tab/>
      </w:r>
      <w:r w:rsidRPr="00855ACB">
        <w:tab/>
        <w:t xml:space="preserve"> 3:30.00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6.</w:t>
      </w:r>
      <w:r w:rsidRPr="00855ACB">
        <w:tab/>
        <w:t>Edward Allman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3:22.09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7.</w:t>
      </w:r>
      <w:r w:rsidRPr="00855ACB">
        <w:tab/>
        <w:t>Adam Houston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3:18.06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8.</w:t>
      </w:r>
      <w:r w:rsidRPr="00855ACB">
        <w:tab/>
        <w:t>Dominic Trowell</w:t>
      </w:r>
      <w:r w:rsidRPr="00855ACB">
        <w:tab/>
        <w:t>14</w:t>
      </w:r>
      <w:r w:rsidRPr="00855ACB">
        <w:tab/>
        <w:t>Thetford</w:t>
      </w:r>
      <w:r w:rsidRPr="00855ACB">
        <w:tab/>
      </w:r>
      <w:r w:rsidRPr="00855ACB">
        <w:tab/>
        <w:t xml:space="preserve"> 3:17.03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9.</w:t>
      </w:r>
      <w:r w:rsidRPr="00855ACB">
        <w:tab/>
        <w:t>Rhys Watsham</w:t>
      </w:r>
      <w:r w:rsidRPr="00855ACB">
        <w:tab/>
        <w:t>11</w:t>
      </w:r>
      <w:r w:rsidRPr="00855ACB">
        <w:tab/>
        <w:t>St Felix Sch</w:t>
      </w:r>
      <w:r w:rsidRPr="00855ACB">
        <w:tab/>
      </w:r>
      <w:r w:rsidRPr="00855ACB">
        <w:tab/>
        <w:t xml:space="preserve"> 3:13.17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10.</w:t>
      </w:r>
      <w:r w:rsidRPr="00855ACB">
        <w:tab/>
        <w:t>Zach Montgomery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3:06.18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11.</w:t>
      </w:r>
      <w:r w:rsidRPr="00855ACB">
        <w:tab/>
        <w:t>Archie Harris-Joy</w:t>
      </w:r>
      <w:r w:rsidRPr="00855ACB">
        <w:tab/>
        <w:t>12</w:t>
      </w:r>
      <w:r w:rsidRPr="00855ACB">
        <w:tab/>
        <w:t>Gt Yarmouth</w:t>
      </w:r>
      <w:r w:rsidRPr="00855ACB">
        <w:tab/>
      </w:r>
      <w:r w:rsidRPr="00855ACB">
        <w:tab/>
        <w:t xml:space="preserve"> 3:03.04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12.</w:t>
      </w:r>
      <w:r w:rsidRPr="00855ACB">
        <w:tab/>
        <w:t>Sean Chaterera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2:59.61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lastRenderedPageBreak/>
        <w:t>13.</w:t>
      </w:r>
      <w:r w:rsidRPr="00855ACB">
        <w:tab/>
        <w:t>Aiden Futter</w:t>
      </w:r>
      <w:r w:rsidRPr="00855ACB">
        <w:tab/>
        <w:t>14</w:t>
      </w:r>
      <w:r w:rsidRPr="00855ACB">
        <w:tab/>
        <w:t>Dereham</w:t>
      </w:r>
      <w:r w:rsidRPr="00855ACB">
        <w:tab/>
      </w:r>
      <w:r w:rsidRPr="00855ACB">
        <w:tab/>
        <w:t xml:space="preserve"> 2:50.04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14.</w:t>
      </w:r>
      <w:r w:rsidRPr="00855ACB">
        <w:tab/>
        <w:t>Evan Aldridge</w:t>
      </w:r>
      <w:r w:rsidRPr="00855ACB">
        <w:tab/>
        <w:t>14</w:t>
      </w:r>
      <w:r w:rsidRPr="00855ACB">
        <w:tab/>
        <w:t>St Felix Sch</w:t>
      </w:r>
      <w:r w:rsidRPr="00855ACB">
        <w:tab/>
      </w:r>
      <w:r w:rsidRPr="00855ACB">
        <w:tab/>
        <w:t xml:space="preserve"> 2:42.86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15.</w:t>
      </w:r>
      <w:r w:rsidRPr="00855ACB">
        <w:tab/>
        <w:t>Thomas Walker</w:t>
      </w:r>
      <w:r w:rsidRPr="00855ACB">
        <w:tab/>
        <w:t>15</w:t>
      </w:r>
      <w:r w:rsidRPr="00855ACB">
        <w:tab/>
        <w:t>Team Waveney</w:t>
      </w:r>
      <w:r w:rsidRPr="00855ACB">
        <w:tab/>
      </w:r>
      <w:r w:rsidRPr="00855ACB">
        <w:tab/>
        <w:t xml:space="preserve"> 2:41.40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16.</w:t>
      </w:r>
      <w:r w:rsidRPr="00855ACB">
        <w:tab/>
        <w:t>Spencer Battisson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2:40.05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17.</w:t>
      </w:r>
      <w:r w:rsidRPr="00855ACB">
        <w:tab/>
        <w:t>Daniel Turner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2:35.48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18.</w:t>
      </w:r>
      <w:r w:rsidRPr="00855ACB">
        <w:tab/>
        <w:t>Thomas Ellis</w:t>
      </w:r>
      <w:r w:rsidRPr="00855ACB">
        <w:tab/>
        <w:t>16</w:t>
      </w:r>
      <w:r w:rsidRPr="00855ACB">
        <w:tab/>
        <w:t>Dereham</w:t>
      </w:r>
      <w:r w:rsidRPr="00855ACB">
        <w:tab/>
      </w:r>
      <w:r w:rsidRPr="00855ACB">
        <w:tab/>
        <w:t xml:space="preserve"> 2:35.33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19.</w:t>
      </w:r>
      <w:r w:rsidRPr="00855ACB">
        <w:tab/>
        <w:t>Louis James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2:27.04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20.</w:t>
      </w:r>
      <w:r w:rsidRPr="00855ACB">
        <w:tab/>
        <w:t>Menuka Jayakody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2:18.92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21.</w:t>
      </w:r>
      <w:r w:rsidRPr="00855ACB">
        <w:tab/>
        <w:t>Lloyd Battisson</w:t>
      </w:r>
      <w:r w:rsidRPr="00855ACB">
        <w:tab/>
        <w:t>17</w:t>
      </w:r>
      <w:r w:rsidRPr="00855ACB">
        <w:tab/>
        <w:t>Team Waveney</w:t>
      </w:r>
      <w:r w:rsidRPr="00855ACB">
        <w:tab/>
      </w:r>
      <w:r w:rsidRPr="00855ACB">
        <w:tab/>
        <w:t xml:space="preserve"> 2:16.92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22.</w:t>
      </w:r>
      <w:r w:rsidRPr="00855ACB">
        <w:tab/>
        <w:t>William Ellard</w:t>
      </w:r>
      <w:r w:rsidRPr="00855ACB">
        <w:tab/>
        <w:t>16</w:t>
      </w:r>
      <w:r w:rsidRPr="00855ACB">
        <w:tab/>
        <w:t>St Felix Sch</w:t>
      </w:r>
      <w:r w:rsidRPr="00855ACB">
        <w:tab/>
      </w:r>
      <w:r w:rsidRPr="00855ACB">
        <w:tab/>
        <w:t xml:space="preserve"> 2:16.44</w:t>
      </w:r>
      <w:r w:rsidRPr="00855ACB">
        <w:tab/>
        <w:t>........</w:t>
      </w:r>
    </w:p>
    <w:p w:rsidR="00D03620" w:rsidRDefault="00D03620" w:rsidP="00D03620">
      <w:pPr>
        <w:pStyle w:val="1Col-yob-st"/>
        <w:sectPr w:rsidR="00D03620" w:rsidSect="00D0362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855ACB">
        <w:t>23.</w:t>
      </w:r>
      <w:r w:rsidRPr="00855ACB">
        <w:tab/>
        <w:t>Ben Woodhouse</w:t>
      </w:r>
      <w:r w:rsidRPr="00855ACB">
        <w:tab/>
        <w:t>19</w:t>
      </w:r>
      <w:r w:rsidRPr="00855ACB">
        <w:tab/>
        <w:t>Norwich Swan</w:t>
      </w:r>
      <w:r w:rsidRPr="00855ACB">
        <w:tab/>
      </w:r>
      <w:r w:rsidRPr="00855ACB">
        <w:tab/>
        <w:t xml:space="preserve"> 2:11.12</w:t>
      </w:r>
      <w:r w:rsidRPr="00855ACB">
        <w:tab/>
        <w:t>........</w:t>
      </w:r>
      <w:r>
        <w:t xml:space="preserve"> 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Pr="00855ACB" w:rsidRDefault="00D03620" w:rsidP="00D03620">
      <w:pPr>
        <w:pStyle w:val="EventName"/>
      </w:pPr>
      <w:r w:rsidRPr="00855ACB">
        <w:lastRenderedPageBreak/>
        <w:t>EVENT 108 Girl 10 Yrs/Over 200m Butterfly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Pr="00855ACB" w:rsidRDefault="00D03620" w:rsidP="00D03620">
      <w:pPr>
        <w:pStyle w:val="1Col-yob-st"/>
      </w:pPr>
      <w:r w:rsidRPr="00855ACB">
        <w:lastRenderedPageBreak/>
        <w:t>1.</w:t>
      </w:r>
      <w:r w:rsidRPr="00855ACB">
        <w:tab/>
        <w:t>Madison Hicks</w:t>
      </w:r>
      <w:r w:rsidRPr="00855ACB">
        <w:tab/>
        <w:t>11</w:t>
      </w:r>
      <w:r w:rsidRPr="00855ACB">
        <w:tab/>
        <w:t>Wisbech</w:t>
      </w:r>
      <w:r w:rsidRPr="00855ACB">
        <w:tab/>
      </w:r>
      <w:r w:rsidRPr="00855ACB">
        <w:tab/>
        <w:t xml:space="preserve"> 3:49.95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2.</w:t>
      </w:r>
      <w:r w:rsidRPr="00855ACB">
        <w:tab/>
        <w:t>Poppy Cator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3:40.00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3.</w:t>
      </w:r>
      <w:r w:rsidRPr="00855ACB">
        <w:tab/>
        <w:t>Mia Gray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3:30.93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4.</w:t>
      </w:r>
      <w:r w:rsidRPr="00855ACB">
        <w:tab/>
        <w:t>Isabella Burton</w:t>
      </w:r>
      <w:r w:rsidRPr="00855ACB">
        <w:tab/>
        <w:t>13</w:t>
      </w:r>
      <w:r w:rsidRPr="00855ACB">
        <w:tab/>
        <w:t>Wisbech</w:t>
      </w:r>
      <w:r w:rsidRPr="00855ACB">
        <w:tab/>
      </w:r>
      <w:r w:rsidRPr="00855ACB">
        <w:tab/>
        <w:t xml:space="preserve"> 3:29.07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5.</w:t>
      </w:r>
      <w:r w:rsidRPr="00855ACB">
        <w:tab/>
        <w:t>Layla Dowland</w:t>
      </w:r>
      <w:r w:rsidRPr="00855ACB">
        <w:tab/>
        <w:t>14</w:t>
      </w:r>
      <w:r w:rsidRPr="00855ACB">
        <w:tab/>
        <w:t>Leiston</w:t>
      </w:r>
      <w:r w:rsidRPr="00855ACB">
        <w:tab/>
      </w:r>
      <w:r w:rsidRPr="00855ACB">
        <w:tab/>
        <w:t xml:space="preserve"> 3:09.24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6.</w:t>
      </w:r>
      <w:r w:rsidRPr="00855ACB">
        <w:tab/>
        <w:t>Alex Tutt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3:07.53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7.</w:t>
      </w:r>
      <w:r w:rsidRPr="00855ACB">
        <w:tab/>
        <w:t>Charis Neill-Gourlay</w:t>
      </w:r>
      <w:r w:rsidRPr="00855ACB">
        <w:tab/>
        <w:t>15</w:t>
      </w:r>
      <w:r w:rsidRPr="00855ACB">
        <w:tab/>
        <w:t>Thetford</w:t>
      </w:r>
      <w:r w:rsidRPr="00855ACB">
        <w:tab/>
      </w:r>
      <w:r w:rsidRPr="00855ACB">
        <w:tab/>
        <w:t xml:space="preserve"> 3:03.10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lastRenderedPageBreak/>
        <w:t>8.</w:t>
      </w:r>
      <w:r w:rsidRPr="00855ACB">
        <w:tab/>
        <w:t>Amelia Saunders</w:t>
      </w:r>
      <w:r w:rsidRPr="00855ACB">
        <w:tab/>
        <w:t>14</w:t>
      </w:r>
      <w:r w:rsidRPr="00855ACB">
        <w:tab/>
        <w:t>Leiston</w:t>
      </w:r>
      <w:r w:rsidRPr="00855ACB">
        <w:tab/>
      </w:r>
      <w:r w:rsidRPr="00855ACB">
        <w:tab/>
        <w:t xml:space="preserve"> 3:00.92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9.</w:t>
      </w:r>
      <w:r w:rsidRPr="00855ACB">
        <w:tab/>
        <w:t>Bethany Rumsby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3:00.64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10.</w:t>
      </w:r>
      <w:r w:rsidRPr="00855ACB">
        <w:tab/>
        <w:t>Lillian Walthew</w:t>
      </w:r>
      <w:r w:rsidRPr="00855ACB">
        <w:tab/>
        <w:t>16</w:t>
      </w:r>
      <w:r w:rsidRPr="00855ACB">
        <w:tab/>
        <w:t>Dereham</w:t>
      </w:r>
      <w:r w:rsidRPr="00855ACB">
        <w:tab/>
      </w:r>
      <w:r w:rsidRPr="00855ACB">
        <w:tab/>
        <w:t xml:space="preserve"> 2:54.22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11.</w:t>
      </w:r>
      <w:r w:rsidRPr="00855ACB">
        <w:tab/>
        <w:t>Caitlin Richardson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2:47.97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12.</w:t>
      </w:r>
      <w:r w:rsidRPr="00855ACB">
        <w:tab/>
        <w:t>Millie Harris</w:t>
      </w:r>
      <w:r w:rsidRPr="00855ACB">
        <w:tab/>
        <w:t>14</w:t>
      </w:r>
      <w:r w:rsidRPr="00855ACB">
        <w:tab/>
        <w:t>Wisbech</w:t>
      </w:r>
      <w:r w:rsidRPr="00855ACB">
        <w:tab/>
      </w:r>
      <w:r w:rsidRPr="00855ACB">
        <w:tab/>
        <w:t xml:space="preserve"> 2:46.74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13.</w:t>
      </w:r>
      <w:r w:rsidRPr="00855ACB">
        <w:tab/>
        <w:t>Jasmine Coleman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2:36.72</w:t>
      </w:r>
      <w:r w:rsidRPr="00855ACB">
        <w:tab/>
        <w:t>........</w:t>
      </w:r>
    </w:p>
    <w:p w:rsidR="00D03620" w:rsidRDefault="00D03620" w:rsidP="00D03620">
      <w:pPr>
        <w:pStyle w:val="1Col-yob-st"/>
        <w:sectPr w:rsidR="00D03620" w:rsidSect="00D0362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855ACB">
        <w:t>14.</w:t>
      </w:r>
      <w:r w:rsidRPr="00855ACB">
        <w:tab/>
        <w:t>Rebecca Smith</w:t>
      </w:r>
      <w:r w:rsidRPr="00855ACB">
        <w:tab/>
        <w:t>19</w:t>
      </w:r>
      <w:r w:rsidRPr="00855ACB">
        <w:tab/>
        <w:t>Norwich Swan</w:t>
      </w:r>
      <w:r w:rsidRPr="00855ACB">
        <w:tab/>
      </w:r>
      <w:r w:rsidRPr="00855ACB">
        <w:tab/>
        <w:t xml:space="preserve"> 2:36.33</w:t>
      </w:r>
      <w:r w:rsidRPr="00855ACB">
        <w:tab/>
        <w:t>........</w:t>
      </w:r>
      <w:r>
        <w:t xml:space="preserve"> 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Pr="00855ACB" w:rsidRDefault="00D03620" w:rsidP="00D03620">
      <w:pPr>
        <w:pStyle w:val="EventName"/>
      </w:pPr>
      <w:r w:rsidRPr="00855ACB">
        <w:lastRenderedPageBreak/>
        <w:t>EVENT 202 Boy 10 Yrs/Over 200m Freestyle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Pr="00855ACB" w:rsidRDefault="00D03620" w:rsidP="00D03620">
      <w:pPr>
        <w:pStyle w:val="1Col-yob-st"/>
      </w:pPr>
      <w:r w:rsidRPr="00855ACB">
        <w:lastRenderedPageBreak/>
        <w:t>1.</w:t>
      </w:r>
      <w:r w:rsidRPr="00855ACB">
        <w:tab/>
        <w:t>Charlie Pickering</w:t>
      </w:r>
      <w:r w:rsidRPr="00855ACB">
        <w:tab/>
        <w:t>10</w:t>
      </w:r>
      <w:r w:rsidRPr="00855ACB">
        <w:tab/>
        <w:t>Gt Yarmouth</w:t>
      </w:r>
      <w:r w:rsidRPr="00855ACB">
        <w:tab/>
      </w:r>
      <w:r w:rsidRPr="00855ACB">
        <w:tab/>
        <w:t xml:space="preserve"> 4:03.58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2.</w:t>
      </w:r>
      <w:r w:rsidRPr="00855ACB">
        <w:tab/>
        <w:t>George Warby</w:t>
      </w:r>
      <w:r w:rsidRPr="00855ACB">
        <w:tab/>
        <w:t>11</w:t>
      </w:r>
      <w:r w:rsidRPr="00855ACB">
        <w:tab/>
        <w:t>Wisbech</w:t>
      </w:r>
      <w:r w:rsidRPr="00855ACB">
        <w:tab/>
      </w:r>
      <w:r w:rsidRPr="00855ACB">
        <w:tab/>
        <w:t xml:space="preserve"> 3:59.18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3.</w:t>
      </w:r>
      <w:r w:rsidRPr="00855ACB">
        <w:tab/>
        <w:t>Joshua Rumsby</w:t>
      </w:r>
      <w:r w:rsidRPr="00855ACB">
        <w:tab/>
        <w:t>11</w:t>
      </w:r>
      <w:r w:rsidRPr="00855ACB">
        <w:tab/>
        <w:t>Norwich Swan</w:t>
      </w:r>
      <w:r w:rsidRPr="00855ACB">
        <w:tab/>
      </w:r>
      <w:r w:rsidRPr="00855ACB">
        <w:tab/>
        <w:t xml:space="preserve"> 3:38.89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4.</w:t>
      </w:r>
      <w:r w:rsidRPr="00855ACB">
        <w:tab/>
        <w:t>Harrison Bunning</w:t>
      </w:r>
      <w:r w:rsidRPr="00855ACB">
        <w:tab/>
        <w:t>13</w:t>
      </w:r>
      <w:r w:rsidRPr="00855ACB">
        <w:tab/>
        <w:t>Dereham</w:t>
      </w:r>
      <w:r w:rsidRPr="00855ACB">
        <w:tab/>
      </w:r>
      <w:r w:rsidRPr="00855ACB">
        <w:tab/>
        <w:t xml:space="preserve"> 3:38.70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5.</w:t>
      </w:r>
      <w:r w:rsidRPr="00855ACB">
        <w:tab/>
        <w:t>Freddie Pugh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3:36.78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6.</w:t>
      </w:r>
      <w:r w:rsidRPr="00855ACB">
        <w:tab/>
        <w:t>Sebastian Birks</w:t>
      </w:r>
      <w:r w:rsidRPr="00855ACB">
        <w:tab/>
        <w:t>11</w:t>
      </w:r>
      <w:r w:rsidRPr="00855ACB">
        <w:tab/>
        <w:t>Norwich Swan</w:t>
      </w:r>
      <w:r w:rsidRPr="00855ACB">
        <w:tab/>
      </w:r>
      <w:r w:rsidRPr="00855ACB">
        <w:tab/>
        <w:t xml:space="preserve"> 3:28.07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7.</w:t>
      </w:r>
      <w:r w:rsidRPr="00855ACB">
        <w:tab/>
        <w:t>Ashton Busby</w:t>
      </w:r>
      <w:r w:rsidRPr="00855ACB">
        <w:tab/>
        <w:t>12</w:t>
      </w:r>
      <w:r w:rsidRPr="00855ACB">
        <w:tab/>
        <w:t>Wisbech</w:t>
      </w:r>
      <w:r w:rsidRPr="00855ACB">
        <w:tab/>
      </w:r>
      <w:r w:rsidRPr="00855ACB">
        <w:tab/>
        <w:t xml:space="preserve"> 3:27.86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8.</w:t>
      </w:r>
      <w:r w:rsidRPr="00855ACB">
        <w:tab/>
        <w:t>Ethan Wallis</w:t>
      </w:r>
      <w:r w:rsidRPr="00855ACB">
        <w:tab/>
        <w:t>12</w:t>
      </w:r>
      <w:r w:rsidRPr="00855ACB">
        <w:tab/>
        <w:t>St Felix Sch</w:t>
      </w:r>
      <w:r w:rsidRPr="00855ACB">
        <w:tab/>
      </w:r>
      <w:r w:rsidRPr="00855ACB">
        <w:tab/>
        <w:t xml:space="preserve"> 3:20.00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9.</w:t>
      </w:r>
      <w:r w:rsidRPr="00855ACB">
        <w:tab/>
        <w:t>Martin Raila</w:t>
      </w:r>
      <w:r w:rsidRPr="00855ACB">
        <w:tab/>
        <w:t>11</w:t>
      </w:r>
      <w:r w:rsidRPr="00855ACB">
        <w:tab/>
        <w:t>Norwich Swan</w:t>
      </w:r>
      <w:r w:rsidRPr="00855ACB">
        <w:tab/>
      </w:r>
      <w:r w:rsidRPr="00855ACB">
        <w:tab/>
        <w:t xml:space="preserve"> 3:18.40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10.</w:t>
      </w:r>
      <w:r w:rsidRPr="00855ACB">
        <w:tab/>
        <w:t>Jericho Mercado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3:14.15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11.</w:t>
      </w:r>
      <w:r w:rsidRPr="00855ACB">
        <w:tab/>
        <w:t>Bobby Hutchinson</w:t>
      </w:r>
      <w:r w:rsidRPr="00855ACB">
        <w:tab/>
        <w:t>11</w:t>
      </w:r>
      <w:r w:rsidRPr="00855ACB">
        <w:tab/>
        <w:t>Thetford</w:t>
      </w:r>
      <w:r w:rsidRPr="00855ACB">
        <w:tab/>
      </w:r>
      <w:r w:rsidRPr="00855ACB">
        <w:tab/>
        <w:t xml:space="preserve"> 3:09.96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12.</w:t>
      </w:r>
      <w:r w:rsidRPr="00855ACB">
        <w:tab/>
        <w:t>Rhys Watsham</w:t>
      </w:r>
      <w:r w:rsidRPr="00855ACB">
        <w:tab/>
        <w:t>11</w:t>
      </w:r>
      <w:r w:rsidRPr="00855ACB">
        <w:tab/>
        <w:t>St Felix Sch</w:t>
      </w:r>
      <w:r w:rsidRPr="00855ACB">
        <w:tab/>
      </w:r>
      <w:r w:rsidRPr="00855ACB">
        <w:tab/>
        <w:t xml:space="preserve"> 3:08.69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13.</w:t>
      </w:r>
      <w:r w:rsidRPr="00855ACB">
        <w:tab/>
        <w:t>Jacob Hurst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3:08.45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14.</w:t>
      </w:r>
      <w:r w:rsidRPr="00855ACB">
        <w:tab/>
        <w:t>Sean Chaterera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3:04.68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15.</w:t>
      </w:r>
      <w:r w:rsidRPr="00855ACB">
        <w:tab/>
        <w:t>Luke Jones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3:00.26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16.</w:t>
      </w:r>
      <w:r w:rsidRPr="00855ACB">
        <w:tab/>
        <w:t>Adam Houston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2:54.67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17.</w:t>
      </w:r>
      <w:r w:rsidRPr="00855ACB">
        <w:tab/>
        <w:t>Joshua Taylor</w:t>
      </w:r>
      <w:r w:rsidRPr="00855ACB">
        <w:tab/>
        <w:t>13</w:t>
      </w:r>
      <w:r w:rsidRPr="00855ACB">
        <w:tab/>
        <w:t>Dereham</w:t>
      </w:r>
      <w:r w:rsidRPr="00855ACB">
        <w:tab/>
      </w:r>
      <w:r w:rsidRPr="00855ACB">
        <w:tab/>
        <w:t xml:space="preserve"> 2:49.71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18.</w:t>
      </w:r>
      <w:r w:rsidRPr="00855ACB">
        <w:tab/>
        <w:t>Evan Bedford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2:49.33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19.</w:t>
      </w:r>
      <w:r w:rsidRPr="00855ACB">
        <w:tab/>
        <w:t>Spencer Battisson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2:48.98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20.</w:t>
      </w:r>
      <w:r w:rsidRPr="00855ACB">
        <w:tab/>
        <w:t>Archie Harris-Joy</w:t>
      </w:r>
      <w:r w:rsidRPr="00855ACB">
        <w:tab/>
        <w:t>12</w:t>
      </w:r>
      <w:r w:rsidRPr="00855ACB">
        <w:tab/>
        <w:t>Gt Yarmouth</w:t>
      </w:r>
      <w:r w:rsidRPr="00855ACB">
        <w:tab/>
      </w:r>
      <w:r w:rsidRPr="00855ACB">
        <w:tab/>
        <w:t xml:space="preserve"> 2:47.05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21.</w:t>
      </w:r>
      <w:r w:rsidRPr="00855ACB">
        <w:tab/>
        <w:t>Samuel Bradford</w:t>
      </w:r>
      <w:r w:rsidRPr="00855ACB">
        <w:tab/>
        <w:t>14</w:t>
      </w:r>
      <w:r w:rsidRPr="00855ACB">
        <w:tab/>
        <w:t>Dereham</w:t>
      </w:r>
      <w:r w:rsidRPr="00855ACB">
        <w:tab/>
      </w:r>
      <w:r w:rsidRPr="00855ACB">
        <w:tab/>
        <w:t xml:space="preserve"> 2:46.82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lastRenderedPageBreak/>
        <w:t>22.</w:t>
      </w:r>
      <w:r w:rsidRPr="00855ACB">
        <w:tab/>
        <w:t>Aidan Scott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2:43.24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23.</w:t>
      </w:r>
      <w:r w:rsidRPr="00855ACB">
        <w:tab/>
        <w:t>Dominic Trowell</w:t>
      </w:r>
      <w:r w:rsidRPr="00855ACB">
        <w:tab/>
        <w:t>14</w:t>
      </w:r>
      <w:r w:rsidRPr="00855ACB">
        <w:tab/>
        <w:t>Thetford</w:t>
      </w:r>
      <w:r w:rsidRPr="00855ACB">
        <w:tab/>
      </w:r>
      <w:r w:rsidRPr="00855ACB">
        <w:tab/>
        <w:t xml:space="preserve"> 2:42.46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24.</w:t>
      </w:r>
      <w:r w:rsidRPr="00855ACB">
        <w:tab/>
        <w:t>Zach Montgomery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2:40.03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25.</w:t>
      </w:r>
      <w:r w:rsidRPr="00855ACB">
        <w:tab/>
        <w:t>Orlando Whiting</w:t>
      </w:r>
      <w:r w:rsidRPr="00855ACB">
        <w:tab/>
        <w:t>12</w:t>
      </w:r>
      <w:r w:rsidRPr="00855ACB">
        <w:tab/>
        <w:t>St Felix Sch</w:t>
      </w:r>
      <w:r w:rsidRPr="00855ACB">
        <w:tab/>
      </w:r>
      <w:r w:rsidRPr="00855ACB">
        <w:tab/>
        <w:t xml:space="preserve"> 2:39.43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26.</w:t>
      </w:r>
      <w:r w:rsidRPr="00855ACB">
        <w:tab/>
        <w:t>Toby Glennerster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2:39.28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27.</w:t>
      </w:r>
      <w:r w:rsidRPr="00855ACB">
        <w:tab/>
        <w:t>M Phoenix-McGlynn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2:37.31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28.</w:t>
      </w:r>
      <w:r w:rsidRPr="00855ACB">
        <w:tab/>
        <w:t>Joshua Jones</w:t>
      </w:r>
      <w:r w:rsidRPr="00855ACB">
        <w:tab/>
        <w:t>13</w:t>
      </w:r>
      <w:r w:rsidRPr="00855ACB">
        <w:tab/>
        <w:t>Wisbech</w:t>
      </w:r>
      <w:r w:rsidRPr="00855ACB">
        <w:tab/>
      </w:r>
      <w:r w:rsidRPr="00855ACB">
        <w:tab/>
        <w:t xml:space="preserve"> 2:33.72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29.</w:t>
      </w:r>
      <w:r w:rsidRPr="00855ACB">
        <w:tab/>
        <w:t>Riley Walker</w:t>
      </w:r>
      <w:r w:rsidRPr="00855ACB">
        <w:tab/>
        <w:t>15</w:t>
      </w:r>
      <w:r w:rsidRPr="00855ACB">
        <w:tab/>
        <w:t>Dereham</w:t>
      </w:r>
      <w:r w:rsidRPr="00855ACB">
        <w:tab/>
      </w:r>
      <w:r w:rsidRPr="00855ACB">
        <w:tab/>
        <w:t xml:space="preserve"> 2:30.79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30.</w:t>
      </w:r>
      <w:r w:rsidRPr="00855ACB">
        <w:tab/>
        <w:t>Aiden Futter</w:t>
      </w:r>
      <w:r w:rsidRPr="00855ACB">
        <w:tab/>
        <w:t>14</w:t>
      </w:r>
      <w:r w:rsidRPr="00855ACB">
        <w:tab/>
        <w:t>Dereham</w:t>
      </w:r>
      <w:r w:rsidRPr="00855ACB">
        <w:tab/>
      </w:r>
      <w:r w:rsidRPr="00855ACB">
        <w:tab/>
        <w:t xml:space="preserve"> 2:29.41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31.</w:t>
      </w:r>
      <w:r w:rsidRPr="00855ACB">
        <w:tab/>
        <w:t>Henry Mann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2:29.32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32.</w:t>
      </w:r>
      <w:r w:rsidRPr="00855ACB">
        <w:tab/>
        <w:t>Thomas Small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2:27.32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33.</w:t>
      </w:r>
      <w:r w:rsidRPr="00855ACB">
        <w:tab/>
        <w:t>Oscar Hunter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2:25.80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34.</w:t>
      </w:r>
      <w:r w:rsidRPr="00855ACB">
        <w:tab/>
        <w:t>Thomas Walker</w:t>
      </w:r>
      <w:r w:rsidRPr="00855ACB">
        <w:tab/>
        <w:t>15</w:t>
      </w:r>
      <w:r w:rsidRPr="00855ACB">
        <w:tab/>
        <w:t>Team Waveney</w:t>
      </w:r>
      <w:r w:rsidRPr="00855ACB">
        <w:tab/>
      </w:r>
      <w:r w:rsidRPr="00855ACB">
        <w:tab/>
        <w:t xml:space="preserve"> 2:24.51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35.</w:t>
      </w:r>
      <w:r w:rsidRPr="00855ACB">
        <w:tab/>
        <w:t>Evan Aldridge</w:t>
      </w:r>
      <w:r w:rsidRPr="00855ACB">
        <w:tab/>
        <w:t>14</w:t>
      </w:r>
      <w:r w:rsidRPr="00855ACB">
        <w:tab/>
        <w:t>St Felix Sch</w:t>
      </w:r>
      <w:r w:rsidRPr="00855ACB">
        <w:tab/>
      </w:r>
      <w:r w:rsidRPr="00855ACB">
        <w:tab/>
        <w:t xml:space="preserve"> 2:24.18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36.</w:t>
      </w:r>
      <w:r w:rsidRPr="00855ACB">
        <w:tab/>
        <w:t>Jack Tattersall</w:t>
      </w:r>
      <w:r w:rsidRPr="00855ACB">
        <w:tab/>
        <w:t>15</w:t>
      </w:r>
      <w:r w:rsidRPr="00855ACB">
        <w:tab/>
        <w:t>Dereham</w:t>
      </w:r>
      <w:r w:rsidRPr="00855ACB">
        <w:tab/>
      </w:r>
      <w:r w:rsidRPr="00855ACB">
        <w:tab/>
        <w:t xml:space="preserve"> 2:23.25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37.</w:t>
      </w:r>
      <w:r w:rsidRPr="00855ACB">
        <w:tab/>
        <w:t>Sean Diggins</w:t>
      </w:r>
      <w:r w:rsidRPr="00855ACB">
        <w:tab/>
        <w:t>16</w:t>
      </w:r>
      <w:r w:rsidRPr="00855ACB">
        <w:tab/>
        <w:t>Gt Yarmouth</w:t>
      </w:r>
      <w:r w:rsidRPr="00855ACB">
        <w:tab/>
      </w:r>
      <w:r w:rsidRPr="00855ACB">
        <w:tab/>
        <w:t xml:space="preserve"> 2:22.72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38.</w:t>
      </w:r>
      <w:r w:rsidRPr="00855ACB">
        <w:tab/>
        <w:t>Lewis Andrews</w:t>
      </w:r>
      <w:r w:rsidRPr="00855ACB">
        <w:tab/>
        <w:t>15</w:t>
      </w:r>
      <w:r w:rsidRPr="00855ACB">
        <w:tab/>
        <w:t>Norwich Swan</w:t>
      </w:r>
      <w:r w:rsidRPr="00855ACB">
        <w:tab/>
      </w:r>
      <w:r w:rsidRPr="00855ACB">
        <w:tab/>
        <w:t xml:space="preserve"> 2:17.73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39.</w:t>
      </w:r>
      <w:r w:rsidRPr="00855ACB">
        <w:tab/>
        <w:t>Finlay Arnup</w:t>
      </w:r>
      <w:r w:rsidRPr="00855ACB">
        <w:tab/>
        <w:t>15</w:t>
      </w:r>
      <w:r w:rsidRPr="00855ACB">
        <w:tab/>
        <w:t>Norwich Swan</w:t>
      </w:r>
      <w:r w:rsidRPr="00855ACB">
        <w:tab/>
      </w:r>
      <w:r w:rsidRPr="00855ACB">
        <w:tab/>
        <w:t xml:space="preserve"> 2:16.77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40.</w:t>
      </w:r>
      <w:r w:rsidRPr="00855ACB">
        <w:tab/>
        <w:t>Benjamin Riglar</w:t>
      </w:r>
      <w:r w:rsidRPr="00855ACB">
        <w:tab/>
        <w:t>16</w:t>
      </w:r>
      <w:r w:rsidRPr="00855ACB">
        <w:tab/>
        <w:t>Dereham</w:t>
      </w:r>
      <w:r w:rsidRPr="00855ACB">
        <w:tab/>
      </w:r>
      <w:r w:rsidRPr="00855ACB">
        <w:tab/>
        <w:t xml:space="preserve"> 2:11.76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41.</w:t>
      </w:r>
      <w:r w:rsidRPr="00855ACB">
        <w:tab/>
        <w:t>Menuka Jayakody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2:11.45</w:t>
      </w:r>
      <w:r w:rsidRPr="00855ACB">
        <w:tab/>
        <w:t>........</w:t>
      </w:r>
    </w:p>
    <w:p w:rsidR="00D03620" w:rsidRDefault="00D03620" w:rsidP="00D03620">
      <w:pPr>
        <w:pStyle w:val="1Col-yob-st"/>
        <w:sectPr w:rsidR="00D03620" w:rsidSect="00D0362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855ACB">
        <w:t>42.</w:t>
      </w:r>
      <w:r w:rsidRPr="00855ACB">
        <w:tab/>
        <w:t>William Ellard</w:t>
      </w:r>
      <w:r w:rsidRPr="00855ACB">
        <w:tab/>
        <w:t>16</w:t>
      </w:r>
      <w:r w:rsidRPr="00855ACB">
        <w:tab/>
        <w:t>St Felix Sch</w:t>
      </w:r>
      <w:r w:rsidRPr="00855ACB">
        <w:tab/>
      </w:r>
      <w:r w:rsidRPr="00855ACB">
        <w:tab/>
        <w:t xml:space="preserve"> 1:57.32</w:t>
      </w:r>
      <w:r w:rsidRPr="00855ACB">
        <w:tab/>
        <w:t>........</w:t>
      </w:r>
      <w:r>
        <w:t xml:space="preserve"> 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Pr="00855ACB" w:rsidRDefault="00D03620" w:rsidP="00D03620">
      <w:pPr>
        <w:pStyle w:val="EventName"/>
      </w:pPr>
      <w:r w:rsidRPr="00855ACB">
        <w:lastRenderedPageBreak/>
        <w:t>EVENT 203 Girl 10 Yrs/Over 100m Freestyle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Pr="00855ACB" w:rsidRDefault="00D03620" w:rsidP="00D03620">
      <w:pPr>
        <w:pStyle w:val="1Col-yob-st"/>
      </w:pPr>
      <w:r w:rsidRPr="00855ACB">
        <w:lastRenderedPageBreak/>
        <w:t>1.</w:t>
      </w:r>
      <w:r w:rsidRPr="00855ACB">
        <w:tab/>
        <w:t>Melody-Violet Saunders</w:t>
      </w:r>
      <w:r w:rsidRPr="00855ACB">
        <w:tab/>
        <w:t>11</w:t>
      </w:r>
      <w:r w:rsidRPr="00855ACB">
        <w:tab/>
        <w:t>Dereham</w:t>
      </w:r>
      <w:r w:rsidRPr="00855ACB">
        <w:tab/>
      </w:r>
      <w:r w:rsidRPr="00855ACB">
        <w:tab/>
        <w:t xml:space="preserve"> 2:02.91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2.</w:t>
      </w:r>
      <w:r w:rsidRPr="00855ACB">
        <w:tab/>
        <w:t>Eloise Myers</w:t>
      </w:r>
      <w:r w:rsidRPr="00855ACB">
        <w:tab/>
        <w:t>11</w:t>
      </w:r>
      <w:r w:rsidRPr="00855ACB">
        <w:tab/>
        <w:t>Thetford</w:t>
      </w:r>
      <w:r w:rsidRPr="00855ACB">
        <w:tab/>
      </w:r>
      <w:r w:rsidRPr="00855ACB">
        <w:tab/>
        <w:t xml:space="preserve"> 1:54.20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3.</w:t>
      </w:r>
      <w:r w:rsidRPr="00855ACB">
        <w:tab/>
        <w:t>Milana Melinyte</w:t>
      </w:r>
      <w:r w:rsidRPr="00855ACB">
        <w:tab/>
        <w:t>10</w:t>
      </w:r>
      <w:r w:rsidRPr="00855ACB">
        <w:tab/>
        <w:t>Wisbech</w:t>
      </w:r>
      <w:r w:rsidRPr="00855ACB">
        <w:tab/>
      </w:r>
      <w:r w:rsidRPr="00855ACB">
        <w:tab/>
        <w:t xml:space="preserve"> 1:50.85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4.</w:t>
      </w:r>
      <w:r w:rsidRPr="00855ACB">
        <w:tab/>
        <w:t>Jessica Wilkinson</w:t>
      </w:r>
      <w:r w:rsidRPr="00855ACB">
        <w:tab/>
        <w:t>12</w:t>
      </w:r>
      <w:r w:rsidRPr="00855ACB">
        <w:tab/>
        <w:t>Thetford</w:t>
      </w:r>
      <w:r w:rsidRPr="00855ACB">
        <w:tab/>
      </w:r>
      <w:r w:rsidRPr="00855ACB">
        <w:tab/>
        <w:t xml:space="preserve"> 1:50.40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5.</w:t>
      </w:r>
      <w:r w:rsidRPr="00855ACB">
        <w:tab/>
        <w:t>Rowda Hamisa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1:50.28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6.</w:t>
      </w:r>
      <w:r w:rsidRPr="00855ACB">
        <w:tab/>
        <w:t>Carla Turnova</w:t>
      </w:r>
      <w:r w:rsidRPr="00855ACB">
        <w:tab/>
        <w:t>12</w:t>
      </w:r>
      <w:r w:rsidRPr="00855ACB">
        <w:tab/>
        <w:t>Leiston</w:t>
      </w:r>
      <w:r w:rsidRPr="00855ACB">
        <w:tab/>
      </w:r>
      <w:r w:rsidRPr="00855ACB">
        <w:tab/>
        <w:t xml:space="preserve"> 1:48.44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7.</w:t>
      </w:r>
      <w:r w:rsidRPr="00855ACB">
        <w:tab/>
        <w:t>Freya Willis</w:t>
      </w:r>
      <w:r w:rsidRPr="00855ACB">
        <w:tab/>
        <w:t>11</w:t>
      </w:r>
      <w:r w:rsidRPr="00855ACB">
        <w:tab/>
        <w:t>Leiston</w:t>
      </w:r>
      <w:r w:rsidRPr="00855ACB">
        <w:tab/>
      </w:r>
      <w:r w:rsidRPr="00855ACB">
        <w:tab/>
        <w:t xml:space="preserve"> 1:43.81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8.</w:t>
      </w:r>
      <w:r w:rsidRPr="00855ACB">
        <w:tab/>
        <w:t>Skye Freeman</w:t>
      </w:r>
      <w:r w:rsidRPr="00855ACB">
        <w:tab/>
        <w:t>10</w:t>
      </w:r>
      <w:r w:rsidRPr="00855ACB">
        <w:tab/>
        <w:t>Norwich Swan</w:t>
      </w:r>
      <w:r w:rsidRPr="00855ACB">
        <w:tab/>
      </w:r>
      <w:r w:rsidRPr="00855ACB">
        <w:tab/>
        <w:t xml:space="preserve"> 1:41.84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9.</w:t>
      </w:r>
      <w:r w:rsidRPr="00855ACB">
        <w:tab/>
        <w:t>Imogen Ramjohn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1:40.85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10.</w:t>
      </w:r>
      <w:r w:rsidRPr="00855ACB">
        <w:tab/>
        <w:t>Daisy Hills</w:t>
      </w:r>
      <w:r w:rsidRPr="00855ACB">
        <w:tab/>
        <w:t>11</w:t>
      </w:r>
      <w:r w:rsidRPr="00855ACB">
        <w:tab/>
        <w:t>St Felix Sch</w:t>
      </w:r>
      <w:r w:rsidRPr="00855ACB">
        <w:tab/>
      </w:r>
      <w:r w:rsidRPr="00855ACB">
        <w:tab/>
        <w:t xml:space="preserve"> 1:39.05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11.</w:t>
      </w:r>
      <w:r w:rsidRPr="00855ACB">
        <w:tab/>
        <w:t>Freya Cox</w:t>
      </w:r>
      <w:r w:rsidRPr="00855ACB">
        <w:tab/>
        <w:t>11</w:t>
      </w:r>
      <w:r w:rsidRPr="00855ACB">
        <w:tab/>
        <w:t>Norwich Swan</w:t>
      </w:r>
      <w:r w:rsidRPr="00855ACB">
        <w:tab/>
      </w:r>
      <w:r w:rsidRPr="00855ACB">
        <w:tab/>
        <w:t xml:space="preserve"> 1:38.77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12.</w:t>
      </w:r>
      <w:r w:rsidRPr="00855ACB">
        <w:tab/>
        <w:t>Holly Love</w:t>
      </w:r>
      <w:r w:rsidRPr="00855ACB">
        <w:tab/>
        <w:t>11</w:t>
      </w:r>
      <w:r w:rsidRPr="00855ACB">
        <w:tab/>
        <w:t>St Felix Sch</w:t>
      </w:r>
      <w:r w:rsidRPr="00855ACB">
        <w:tab/>
      </w:r>
      <w:r w:rsidRPr="00855ACB">
        <w:tab/>
        <w:t xml:space="preserve"> 1:38.23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13.</w:t>
      </w:r>
      <w:r w:rsidRPr="00855ACB">
        <w:tab/>
        <w:t>Freya Tubby</w:t>
      </w:r>
      <w:r w:rsidRPr="00855ACB">
        <w:tab/>
        <w:t>12</w:t>
      </w:r>
      <w:r w:rsidRPr="00855ACB">
        <w:tab/>
        <w:t>Gt Yarmouth</w:t>
      </w:r>
      <w:r w:rsidRPr="00855ACB">
        <w:tab/>
      </w:r>
      <w:r w:rsidRPr="00855ACB">
        <w:tab/>
        <w:t xml:space="preserve"> 1:37.62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14.</w:t>
      </w:r>
      <w:r w:rsidRPr="00855ACB">
        <w:tab/>
        <w:t>Poppy Ryan</w:t>
      </w:r>
      <w:r w:rsidRPr="00855ACB">
        <w:tab/>
        <w:t>11</w:t>
      </w:r>
      <w:r w:rsidRPr="00855ACB">
        <w:tab/>
        <w:t>Wisbech</w:t>
      </w:r>
      <w:r w:rsidRPr="00855ACB">
        <w:tab/>
      </w:r>
      <w:r w:rsidRPr="00855ACB">
        <w:tab/>
        <w:t xml:space="preserve"> 1:36.71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lastRenderedPageBreak/>
        <w:t>15.</w:t>
      </w:r>
      <w:r w:rsidRPr="00855ACB">
        <w:tab/>
        <w:t>Esmai Smith</w:t>
      </w:r>
      <w:r w:rsidRPr="00855ACB">
        <w:tab/>
        <w:t>11</w:t>
      </w:r>
      <w:r w:rsidRPr="00855ACB">
        <w:tab/>
        <w:t>Wisbech</w:t>
      </w:r>
      <w:r w:rsidRPr="00855ACB">
        <w:tab/>
      </w:r>
      <w:r w:rsidRPr="00855ACB">
        <w:tab/>
        <w:t xml:space="preserve"> 1:35.18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16.</w:t>
      </w:r>
      <w:r w:rsidRPr="00855ACB">
        <w:tab/>
        <w:t>Tessa McNamara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1:34.76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17.</w:t>
      </w:r>
      <w:r w:rsidRPr="00855ACB">
        <w:tab/>
        <w:t>Charlotte Dev-Sherman</w:t>
      </w:r>
      <w:r w:rsidRPr="00855ACB">
        <w:tab/>
        <w:t>10</w:t>
      </w:r>
      <w:r w:rsidRPr="00855ACB">
        <w:tab/>
        <w:t>Norwich Swan</w:t>
      </w:r>
      <w:r w:rsidRPr="00855ACB">
        <w:tab/>
      </w:r>
      <w:r w:rsidRPr="00855ACB">
        <w:tab/>
        <w:t xml:space="preserve"> 1:33.93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18.</w:t>
      </w:r>
      <w:r w:rsidRPr="00855ACB">
        <w:tab/>
        <w:t>Emily Murrell</w:t>
      </w:r>
      <w:r w:rsidRPr="00855ACB">
        <w:tab/>
        <w:t>10</w:t>
      </w:r>
      <w:r w:rsidRPr="00855ACB">
        <w:tab/>
        <w:t>Norwich Swan</w:t>
      </w:r>
      <w:r w:rsidRPr="00855ACB">
        <w:tab/>
      </w:r>
      <w:r w:rsidRPr="00855ACB">
        <w:tab/>
        <w:t xml:space="preserve"> 1:33.25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19.</w:t>
      </w:r>
      <w:r w:rsidRPr="00855ACB">
        <w:tab/>
        <w:t>Lola Mitchinson</w:t>
      </w:r>
      <w:r w:rsidRPr="00855ACB">
        <w:tab/>
        <w:t>11</w:t>
      </w:r>
      <w:r w:rsidRPr="00855ACB">
        <w:tab/>
        <w:t>Thetford</w:t>
      </w:r>
      <w:r w:rsidRPr="00855ACB">
        <w:tab/>
      </w:r>
      <w:r w:rsidRPr="00855ACB">
        <w:tab/>
        <w:t xml:space="preserve"> 1:32.99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20.</w:t>
      </w:r>
      <w:r w:rsidRPr="00855ACB">
        <w:tab/>
        <w:t>Matilda Cator</w:t>
      </w:r>
      <w:r w:rsidRPr="00855ACB">
        <w:tab/>
        <w:t>12</w:t>
      </w:r>
      <w:r w:rsidRPr="00855ACB">
        <w:tab/>
        <w:t>Team Waveney</w:t>
      </w:r>
      <w:r w:rsidRPr="00855ACB">
        <w:tab/>
      </w:r>
      <w:r w:rsidRPr="00855ACB">
        <w:tab/>
        <w:t xml:space="preserve"> 1:32.64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21.</w:t>
      </w:r>
      <w:r w:rsidRPr="00855ACB">
        <w:tab/>
        <w:t>Emma Read</w:t>
      </w:r>
      <w:r w:rsidRPr="00855ACB">
        <w:tab/>
        <w:t>12</w:t>
      </w:r>
      <w:r w:rsidRPr="00855ACB">
        <w:tab/>
        <w:t>Team Waveney</w:t>
      </w:r>
      <w:r w:rsidRPr="00855ACB">
        <w:tab/>
      </w:r>
      <w:r w:rsidRPr="00855ACB">
        <w:tab/>
        <w:t xml:space="preserve"> 1:32.59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22.</w:t>
      </w:r>
      <w:r w:rsidRPr="00855ACB">
        <w:tab/>
        <w:t>Bella Lawrence</w:t>
      </w:r>
      <w:r w:rsidRPr="00855ACB">
        <w:tab/>
        <w:t>13</w:t>
      </w:r>
      <w:r w:rsidRPr="00855ACB">
        <w:tab/>
        <w:t>Gt Yarmouth</w:t>
      </w:r>
      <w:r w:rsidRPr="00855ACB">
        <w:tab/>
      </w:r>
      <w:r w:rsidRPr="00855ACB">
        <w:tab/>
        <w:t xml:space="preserve"> 1:32.42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23.</w:t>
      </w:r>
      <w:r w:rsidRPr="00855ACB">
        <w:tab/>
        <w:t>Emrys-Samaya Lester</w:t>
      </w:r>
      <w:r w:rsidRPr="00855ACB">
        <w:tab/>
        <w:t>13</w:t>
      </w:r>
      <w:r w:rsidRPr="00855ACB">
        <w:tab/>
        <w:t>Team Waveney</w:t>
      </w:r>
      <w:r w:rsidRPr="00855ACB">
        <w:tab/>
      </w:r>
      <w:r w:rsidRPr="00855ACB">
        <w:tab/>
        <w:t xml:space="preserve"> 1:32.20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24.</w:t>
      </w:r>
      <w:r w:rsidRPr="00855ACB">
        <w:tab/>
        <w:t>Isla Bedford</w:t>
      </w:r>
      <w:r w:rsidRPr="00855ACB">
        <w:tab/>
        <w:t>11</w:t>
      </w:r>
      <w:r w:rsidRPr="00855ACB">
        <w:tab/>
        <w:t>Norwich Swan</w:t>
      </w:r>
      <w:r w:rsidRPr="00855ACB">
        <w:tab/>
      </w:r>
      <w:r w:rsidRPr="00855ACB">
        <w:tab/>
        <w:t xml:space="preserve"> 1:31.83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25.</w:t>
      </w:r>
      <w:r w:rsidRPr="00855ACB">
        <w:tab/>
        <w:t>Annabelle Knights</w:t>
      </w:r>
      <w:r w:rsidRPr="00855ACB">
        <w:tab/>
        <w:t>11</w:t>
      </w:r>
      <w:r w:rsidRPr="00855ACB">
        <w:tab/>
        <w:t>St Felix Sch</w:t>
      </w:r>
      <w:r w:rsidRPr="00855ACB">
        <w:tab/>
      </w:r>
      <w:r w:rsidRPr="00855ACB">
        <w:tab/>
        <w:t xml:space="preserve"> 1:31.77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26.</w:t>
      </w:r>
      <w:r w:rsidRPr="00855ACB">
        <w:tab/>
        <w:t>Olivia Wicks</w:t>
      </w:r>
      <w:r w:rsidRPr="00855ACB">
        <w:tab/>
        <w:t>10</w:t>
      </w:r>
      <w:r w:rsidRPr="00855ACB">
        <w:tab/>
        <w:t>Norwich Swan</w:t>
      </w:r>
      <w:r w:rsidRPr="00855ACB">
        <w:tab/>
      </w:r>
      <w:r w:rsidRPr="00855ACB">
        <w:tab/>
        <w:t xml:space="preserve"> 1:31.62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27.</w:t>
      </w:r>
      <w:r w:rsidRPr="00855ACB">
        <w:tab/>
        <w:t>Libbi Barrett</w:t>
      </w:r>
      <w:r w:rsidRPr="00855ACB">
        <w:tab/>
        <w:t>11</w:t>
      </w:r>
      <w:r w:rsidRPr="00855ACB">
        <w:tab/>
        <w:t>Thetford</w:t>
      </w:r>
      <w:r w:rsidRPr="00855ACB">
        <w:tab/>
      </w:r>
      <w:r w:rsidRPr="00855ACB">
        <w:tab/>
        <w:t xml:space="preserve"> 1:31.24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28.</w:t>
      </w:r>
      <w:r w:rsidRPr="00855ACB">
        <w:tab/>
        <w:t>Lola-Rose Curtin</w:t>
      </w:r>
      <w:r w:rsidRPr="00855ACB">
        <w:tab/>
        <w:t>11</w:t>
      </w:r>
      <w:r w:rsidRPr="00855ACB">
        <w:tab/>
        <w:t>Team Waveney</w:t>
      </w:r>
      <w:r w:rsidRPr="00855ACB">
        <w:tab/>
      </w:r>
      <w:r w:rsidRPr="00855ACB">
        <w:tab/>
        <w:t xml:space="preserve"> 1:31.00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lastRenderedPageBreak/>
        <w:t>29.</w:t>
      </w:r>
      <w:r w:rsidRPr="00855ACB">
        <w:tab/>
        <w:t>Madeline Rose</w:t>
      </w:r>
      <w:r w:rsidRPr="00855ACB">
        <w:tab/>
        <w:t>11</w:t>
      </w:r>
      <w:r w:rsidRPr="00855ACB">
        <w:tab/>
        <w:t>Wisbech</w:t>
      </w:r>
      <w:r w:rsidRPr="00855ACB">
        <w:tab/>
      </w:r>
      <w:r w:rsidRPr="00855ACB">
        <w:tab/>
        <w:t xml:space="preserve"> 1:30.79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30.</w:t>
      </w:r>
      <w:r w:rsidRPr="00855ACB">
        <w:tab/>
        <w:t>Naima Mohamed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1:30.59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31.</w:t>
      </w:r>
      <w:r w:rsidRPr="00855ACB">
        <w:tab/>
        <w:t>Olivia Butlin</w:t>
      </w:r>
      <w:r w:rsidRPr="00855ACB">
        <w:tab/>
        <w:t>11</w:t>
      </w:r>
      <w:r w:rsidRPr="00855ACB">
        <w:tab/>
        <w:t>Thetford</w:t>
      </w:r>
      <w:r w:rsidRPr="00855ACB">
        <w:tab/>
      </w:r>
      <w:r w:rsidRPr="00855ACB">
        <w:tab/>
        <w:t xml:space="preserve"> 1:30.42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32.</w:t>
      </w:r>
      <w:r w:rsidRPr="00855ACB">
        <w:tab/>
        <w:t>Sofia Stosic</w:t>
      </w:r>
      <w:r w:rsidRPr="00855ACB">
        <w:tab/>
        <w:t>11</w:t>
      </w:r>
      <w:r w:rsidRPr="00855ACB">
        <w:tab/>
        <w:t>Norwich Swan</w:t>
      </w:r>
      <w:r w:rsidRPr="00855ACB">
        <w:tab/>
      </w:r>
      <w:r w:rsidRPr="00855ACB">
        <w:tab/>
        <w:t xml:space="preserve"> 1:30.42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33.</w:t>
      </w:r>
      <w:r w:rsidRPr="00855ACB">
        <w:tab/>
        <w:t>Caitlin Sibley</w:t>
      </w:r>
      <w:r w:rsidRPr="00855ACB">
        <w:tab/>
        <w:t>14</w:t>
      </w:r>
      <w:r w:rsidRPr="00855ACB">
        <w:tab/>
        <w:t>Wisbech</w:t>
      </w:r>
      <w:r w:rsidRPr="00855ACB">
        <w:tab/>
      </w:r>
      <w:r w:rsidRPr="00855ACB">
        <w:tab/>
        <w:t xml:space="preserve"> 1:29.49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34.</w:t>
      </w:r>
      <w:r w:rsidRPr="00855ACB">
        <w:tab/>
        <w:t>Ellen Beckwith</w:t>
      </w:r>
      <w:r w:rsidRPr="00855ACB">
        <w:tab/>
        <w:t>12</w:t>
      </w:r>
      <w:r w:rsidRPr="00855ACB">
        <w:tab/>
        <w:t>Thetford</w:t>
      </w:r>
      <w:r w:rsidRPr="00855ACB">
        <w:tab/>
      </w:r>
      <w:r w:rsidRPr="00855ACB">
        <w:tab/>
        <w:t xml:space="preserve"> 1:29.26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35.</w:t>
      </w:r>
      <w:r w:rsidRPr="00855ACB">
        <w:tab/>
        <w:t>Amelie Parnell</w:t>
      </w:r>
      <w:r w:rsidRPr="00855ACB">
        <w:tab/>
        <w:t>11</w:t>
      </w:r>
      <w:r w:rsidRPr="00855ACB">
        <w:tab/>
        <w:t>Dereham</w:t>
      </w:r>
      <w:r w:rsidRPr="00855ACB">
        <w:tab/>
      </w:r>
      <w:r w:rsidRPr="00855ACB">
        <w:tab/>
        <w:t xml:space="preserve"> 1:28.57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36.</w:t>
      </w:r>
      <w:r w:rsidRPr="00855ACB">
        <w:tab/>
        <w:t>Esa-Rose Condon</w:t>
      </w:r>
      <w:r w:rsidRPr="00855ACB">
        <w:tab/>
        <w:t>11</w:t>
      </w:r>
      <w:r w:rsidRPr="00855ACB">
        <w:tab/>
        <w:t>Wisbech</w:t>
      </w:r>
      <w:r w:rsidRPr="00855ACB">
        <w:tab/>
      </w:r>
      <w:r w:rsidRPr="00855ACB">
        <w:tab/>
        <w:t xml:space="preserve"> 1:28.41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37.</w:t>
      </w:r>
      <w:r w:rsidRPr="00855ACB">
        <w:tab/>
        <w:t>Olivia Hopkins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1:28.16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38.</w:t>
      </w:r>
      <w:r w:rsidRPr="00855ACB">
        <w:tab/>
        <w:t>Emily Haworth</w:t>
      </w:r>
      <w:r w:rsidRPr="00855ACB">
        <w:tab/>
        <w:t>12</w:t>
      </w:r>
      <w:r w:rsidRPr="00855ACB">
        <w:tab/>
        <w:t>Gt Yarmouth</w:t>
      </w:r>
      <w:r w:rsidRPr="00855ACB">
        <w:tab/>
      </w:r>
      <w:r w:rsidRPr="00855ACB">
        <w:tab/>
        <w:t xml:space="preserve"> 1:27.73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39.</w:t>
      </w:r>
      <w:r w:rsidRPr="00855ACB">
        <w:tab/>
        <w:t>Beatrice Green</w:t>
      </w:r>
      <w:r w:rsidRPr="00855ACB">
        <w:tab/>
        <w:t>13</w:t>
      </w:r>
      <w:r w:rsidRPr="00855ACB">
        <w:tab/>
        <w:t>Dereham</w:t>
      </w:r>
      <w:r w:rsidRPr="00855ACB">
        <w:tab/>
      </w:r>
      <w:r w:rsidRPr="00855ACB">
        <w:tab/>
        <w:t xml:space="preserve"> 1:26.90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40.</w:t>
      </w:r>
      <w:r w:rsidRPr="00855ACB">
        <w:tab/>
        <w:t>Andrada Birsanu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1:26.74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41.</w:t>
      </w:r>
      <w:r w:rsidRPr="00855ACB">
        <w:tab/>
        <w:t>Catherine Mitchell</w:t>
      </w:r>
      <w:r w:rsidRPr="00855ACB">
        <w:tab/>
        <w:t>11</w:t>
      </w:r>
      <w:r w:rsidRPr="00855ACB">
        <w:tab/>
        <w:t>Gt Yarmouth</w:t>
      </w:r>
      <w:r w:rsidRPr="00855ACB">
        <w:tab/>
      </w:r>
      <w:r w:rsidRPr="00855ACB">
        <w:tab/>
        <w:t xml:space="preserve"> 1:26.01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42.</w:t>
      </w:r>
      <w:r w:rsidRPr="00855ACB">
        <w:tab/>
        <w:t>Lily Herring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1:25.90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43.</w:t>
      </w:r>
      <w:r w:rsidRPr="00855ACB">
        <w:tab/>
        <w:t>Elspeth Butler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1:25.81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44.</w:t>
      </w:r>
      <w:r w:rsidRPr="00855ACB">
        <w:tab/>
        <w:t>Shannon Taylor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1:24.63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45.</w:t>
      </w:r>
      <w:r w:rsidRPr="00855ACB">
        <w:tab/>
        <w:t>Charlotte Catchpole</w:t>
      </w:r>
      <w:r w:rsidRPr="00855ACB">
        <w:tab/>
        <w:t>12</w:t>
      </w:r>
      <w:r w:rsidRPr="00855ACB">
        <w:tab/>
        <w:t>Leiston</w:t>
      </w:r>
      <w:r w:rsidRPr="00855ACB">
        <w:tab/>
      </w:r>
      <w:r w:rsidRPr="00855ACB">
        <w:tab/>
        <w:t xml:space="preserve"> 1:23.60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46.</w:t>
      </w:r>
      <w:r w:rsidRPr="00855ACB">
        <w:tab/>
        <w:t>Madison Hicks</w:t>
      </w:r>
      <w:r w:rsidRPr="00855ACB">
        <w:tab/>
        <w:t>11</w:t>
      </w:r>
      <w:r w:rsidRPr="00855ACB">
        <w:tab/>
        <w:t>Wisbech</w:t>
      </w:r>
      <w:r w:rsidRPr="00855ACB">
        <w:tab/>
      </w:r>
      <w:r w:rsidRPr="00855ACB">
        <w:tab/>
        <w:t xml:space="preserve"> 1:23.17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47.</w:t>
      </w:r>
      <w:r w:rsidRPr="00855ACB">
        <w:tab/>
        <w:t>Charlotte Luckett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1:22.48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48.</w:t>
      </w:r>
      <w:r w:rsidRPr="00855ACB">
        <w:tab/>
        <w:t>Alexandra Woods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1:22.37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49.</w:t>
      </w:r>
      <w:r w:rsidRPr="00855ACB">
        <w:tab/>
        <w:t>Layla Casey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1:22.15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50.</w:t>
      </w:r>
      <w:r w:rsidRPr="00855ACB">
        <w:tab/>
        <w:t>Iyla Addison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1:20.72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51.</w:t>
      </w:r>
      <w:r w:rsidRPr="00855ACB">
        <w:tab/>
        <w:t>Starr Nichols</w:t>
      </w:r>
      <w:r w:rsidRPr="00855ACB">
        <w:tab/>
        <w:t>12</w:t>
      </w:r>
      <w:r w:rsidRPr="00855ACB">
        <w:tab/>
        <w:t>Gt Yarmouth</w:t>
      </w:r>
      <w:r w:rsidRPr="00855ACB">
        <w:tab/>
      </w:r>
      <w:r w:rsidRPr="00855ACB">
        <w:tab/>
        <w:t xml:space="preserve"> 1:20.44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52.</w:t>
      </w:r>
      <w:r w:rsidRPr="00855ACB">
        <w:tab/>
        <w:t>Olivia Finlay</w:t>
      </w:r>
      <w:r w:rsidRPr="00855ACB">
        <w:tab/>
        <w:t>16</w:t>
      </w:r>
      <w:r w:rsidRPr="00855ACB">
        <w:tab/>
        <w:t>Dereham</w:t>
      </w:r>
      <w:r w:rsidRPr="00855ACB">
        <w:tab/>
      </w:r>
      <w:r w:rsidRPr="00855ACB">
        <w:tab/>
        <w:t xml:space="preserve"> 1:20.44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53.</w:t>
      </w:r>
      <w:r w:rsidRPr="00855ACB">
        <w:tab/>
        <w:t>Laura Stefaniak</w:t>
      </w:r>
      <w:r w:rsidRPr="00855ACB">
        <w:tab/>
        <w:t>15</w:t>
      </w:r>
      <w:r w:rsidRPr="00855ACB">
        <w:tab/>
        <w:t>Norwich Swan</w:t>
      </w:r>
      <w:r w:rsidRPr="00855ACB">
        <w:tab/>
      </w:r>
      <w:r w:rsidRPr="00855ACB">
        <w:tab/>
        <w:t xml:space="preserve"> 1:20.37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54.</w:t>
      </w:r>
      <w:r w:rsidRPr="00855ACB">
        <w:tab/>
        <w:t>Jessica Pugh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1:19.91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55.</w:t>
      </w:r>
      <w:r w:rsidRPr="00855ACB">
        <w:tab/>
        <w:t>Starr Hutchinson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1:19.84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56.</w:t>
      </w:r>
      <w:r w:rsidRPr="00855ACB">
        <w:tab/>
        <w:t>Layla Warby</w:t>
      </w:r>
      <w:r w:rsidRPr="00855ACB">
        <w:tab/>
        <w:t>14</w:t>
      </w:r>
      <w:r w:rsidRPr="00855ACB">
        <w:tab/>
        <w:t>Wisbech</w:t>
      </w:r>
      <w:r w:rsidRPr="00855ACB">
        <w:tab/>
      </w:r>
      <w:r w:rsidRPr="00855ACB">
        <w:tab/>
        <w:t xml:space="preserve"> 1:19.73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57.</w:t>
      </w:r>
      <w:r w:rsidRPr="00855ACB">
        <w:tab/>
        <w:t>Gracie Mortimer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1:19.26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58.</w:t>
      </w:r>
      <w:r w:rsidRPr="00855ACB">
        <w:tab/>
        <w:t>Imogen Small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1:19.06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59.</w:t>
      </w:r>
      <w:r w:rsidRPr="00855ACB">
        <w:tab/>
        <w:t>Rebecca Davey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1:18.90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60.</w:t>
      </w:r>
      <w:r w:rsidRPr="00855ACB">
        <w:tab/>
        <w:t>Bella Smither</w:t>
      </w:r>
      <w:r w:rsidRPr="00855ACB">
        <w:tab/>
        <w:t>15</w:t>
      </w:r>
      <w:r w:rsidRPr="00855ACB">
        <w:tab/>
        <w:t>Norwich Swan</w:t>
      </w:r>
      <w:r w:rsidRPr="00855ACB">
        <w:tab/>
      </w:r>
      <w:r w:rsidRPr="00855ACB">
        <w:tab/>
        <w:t xml:space="preserve"> 1:18.75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61.</w:t>
      </w:r>
      <w:r w:rsidRPr="00855ACB">
        <w:tab/>
        <w:t>Elizabeth Mitchell</w:t>
      </w:r>
      <w:r w:rsidRPr="00855ACB">
        <w:tab/>
        <w:t>13</w:t>
      </w:r>
      <w:r w:rsidRPr="00855ACB">
        <w:tab/>
        <w:t>Gt Yarmouth</w:t>
      </w:r>
      <w:r w:rsidRPr="00855ACB">
        <w:tab/>
      </w:r>
      <w:r w:rsidRPr="00855ACB">
        <w:tab/>
        <w:t xml:space="preserve"> 1:18.12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62.</w:t>
      </w:r>
      <w:r w:rsidRPr="00855ACB">
        <w:tab/>
        <w:t>Ella Ivory</w:t>
      </w:r>
      <w:r w:rsidRPr="00855ACB">
        <w:tab/>
        <w:t>14</w:t>
      </w:r>
      <w:r w:rsidRPr="00855ACB">
        <w:tab/>
        <w:t>Gt Yarmouth</w:t>
      </w:r>
      <w:r w:rsidRPr="00855ACB">
        <w:tab/>
      </w:r>
      <w:r w:rsidRPr="00855ACB">
        <w:tab/>
        <w:t xml:space="preserve"> 1:17.98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63.</w:t>
      </w:r>
      <w:r w:rsidRPr="00855ACB">
        <w:tab/>
        <w:t>Emma Dye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1:17.35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64.</w:t>
      </w:r>
      <w:r w:rsidRPr="00855ACB">
        <w:tab/>
        <w:t>Emily Howlett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1:17.31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65.</w:t>
      </w:r>
      <w:r w:rsidRPr="00855ACB">
        <w:tab/>
        <w:t>Danielle Myers</w:t>
      </w:r>
      <w:r w:rsidRPr="00855ACB">
        <w:tab/>
        <w:t>14</w:t>
      </w:r>
      <w:r w:rsidRPr="00855ACB">
        <w:tab/>
        <w:t>Thetford</w:t>
      </w:r>
      <w:r w:rsidRPr="00855ACB">
        <w:tab/>
      </w:r>
      <w:r w:rsidRPr="00855ACB">
        <w:tab/>
        <w:t xml:space="preserve"> 1:17.20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66.</w:t>
      </w:r>
      <w:r w:rsidRPr="00855ACB">
        <w:tab/>
        <w:t>Ella Aylott</w:t>
      </w:r>
      <w:r w:rsidRPr="00855ACB">
        <w:tab/>
        <w:t>16</w:t>
      </w:r>
      <w:r w:rsidRPr="00855ACB">
        <w:tab/>
        <w:t>Thetford</w:t>
      </w:r>
      <w:r w:rsidRPr="00855ACB">
        <w:tab/>
      </w:r>
      <w:r w:rsidRPr="00855ACB">
        <w:tab/>
        <w:t xml:space="preserve"> 1:17.07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67.</w:t>
      </w:r>
      <w:r w:rsidRPr="00855ACB">
        <w:tab/>
        <w:t>Lily-May Freeman</w:t>
      </w:r>
      <w:r w:rsidRPr="00855ACB">
        <w:tab/>
        <w:t>12</w:t>
      </w:r>
      <w:r w:rsidRPr="00855ACB">
        <w:tab/>
        <w:t>Gt Yarmouth</w:t>
      </w:r>
      <w:r w:rsidRPr="00855ACB">
        <w:tab/>
      </w:r>
      <w:r w:rsidRPr="00855ACB">
        <w:tab/>
        <w:t xml:space="preserve"> 1:16.79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68.</w:t>
      </w:r>
      <w:r w:rsidRPr="00855ACB">
        <w:tab/>
        <w:t>Phoebe Salmon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1:16.75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69.</w:t>
      </w:r>
      <w:r w:rsidRPr="00855ACB">
        <w:tab/>
        <w:t>Ebony Smith</w:t>
      </w:r>
      <w:r w:rsidRPr="00855ACB">
        <w:tab/>
        <w:t>13</w:t>
      </w:r>
      <w:r w:rsidRPr="00855ACB">
        <w:tab/>
        <w:t>Wisbech</w:t>
      </w:r>
      <w:r w:rsidRPr="00855ACB">
        <w:tab/>
      </w:r>
      <w:r w:rsidRPr="00855ACB">
        <w:tab/>
        <w:t xml:space="preserve"> 1:16.75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70.</w:t>
      </w:r>
      <w:r w:rsidRPr="00855ACB">
        <w:tab/>
        <w:t>Elizabeth Whipp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1:16.63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71.</w:t>
      </w:r>
      <w:r w:rsidRPr="00855ACB">
        <w:tab/>
        <w:t>Harriet Glennerster</w:t>
      </w:r>
      <w:r w:rsidRPr="00855ACB">
        <w:tab/>
        <w:t>15</w:t>
      </w:r>
      <w:r w:rsidRPr="00855ACB">
        <w:tab/>
        <w:t>Team Waveney</w:t>
      </w:r>
      <w:r w:rsidRPr="00855ACB">
        <w:tab/>
      </w:r>
      <w:r w:rsidRPr="00855ACB">
        <w:tab/>
        <w:t xml:space="preserve"> 1:16.41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72.</w:t>
      </w:r>
      <w:r w:rsidRPr="00855ACB">
        <w:tab/>
        <w:t>Eleanor Lindsay</w:t>
      </w:r>
      <w:r w:rsidRPr="00855ACB">
        <w:tab/>
        <w:t>15</w:t>
      </w:r>
      <w:r w:rsidRPr="00855ACB">
        <w:tab/>
        <w:t>Norwich Swan</w:t>
      </w:r>
      <w:r w:rsidRPr="00855ACB">
        <w:tab/>
      </w:r>
      <w:r w:rsidRPr="00855ACB">
        <w:tab/>
        <w:t xml:space="preserve"> 1:16.24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73.</w:t>
      </w:r>
      <w:r w:rsidRPr="00855ACB">
        <w:tab/>
        <w:t>Chloe Francis</w:t>
      </w:r>
      <w:r w:rsidRPr="00855ACB">
        <w:tab/>
        <w:t>15</w:t>
      </w:r>
      <w:r w:rsidRPr="00855ACB">
        <w:tab/>
        <w:t>Team Waveney</w:t>
      </w:r>
      <w:r w:rsidRPr="00855ACB">
        <w:tab/>
      </w:r>
      <w:r w:rsidRPr="00855ACB">
        <w:tab/>
        <w:t xml:space="preserve"> 1:16.06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74.</w:t>
      </w:r>
      <w:r w:rsidRPr="00855ACB">
        <w:tab/>
        <w:t>Lauren Smith</w:t>
      </w:r>
      <w:r w:rsidRPr="00855ACB">
        <w:tab/>
        <w:t>13</w:t>
      </w:r>
      <w:r w:rsidRPr="00855ACB">
        <w:tab/>
        <w:t>Team Waveney</w:t>
      </w:r>
      <w:r w:rsidRPr="00855ACB">
        <w:tab/>
      </w:r>
      <w:r w:rsidRPr="00855ACB">
        <w:tab/>
        <w:t xml:space="preserve"> 1:15.34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75.</w:t>
      </w:r>
      <w:r w:rsidRPr="00855ACB">
        <w:tab/>
        <w:t>Emily Turner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1:15.25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76.</w:t>
      </w:r>
      <w:r w:rsidRPr="00855ACB">
        <w:tab/>
        <w:t>Leah Fiddles Kapadia</w:t>
      </w:r>
      <w:r w:rsidRPr="00855ACB">
        <w:tab/>
        <w:t>17</w:t>
      </w:r>
      <w:r w:rsidRPr="00855ACB">
        <w:tab/>
        <w:t>Gt Yarmouth</w:t>
      </w:r>
      <w:r w:rsidRPr="00855ACB">
        <w:tab/>
      </w:r>
      <w:r w:rsidRPr="00855ACB">
        <w:tab/>
        <w:t xml:space="preserve"> 1:15.08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77.</w:t>
      </w:r>
      <w:r w:rsidRPr="00855ACB">
        <w:tab/>
        <w:t>Lily Hills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1:14.82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78.</w:t>
      </w:r>
      <w:r w:rsidRPr="00855ACB">
        <w:tab/>
        <w:t>Emma Land</w:t>
      </w:r>
      <w:r w:rsidRPr="00855ACB">
        <w:tab/>
        <w:t>14</w:t>
      </w:r>
      <w:r w:rsidRPr="00855ACB">
        <w:tab/>
        <w:t>Gt Yarmouth</w:t>
      </w:r>
      <w:r w:rsidRPr="00855ACB">
        <w:tab/>
      </w:r>
      <w:r w:rsidRPr="00855ACB">
        <w:tab/>
        <w:t xml:space="preserve"> 1:14.70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79.</w:t>
      </w:r>
      <w:r w:rsidRPr="00855ACB">
        <w:tab/>
        <w:t>Anastasja Wall</w:t>
      </w:r>
      <w:r w:rsidRPr="00855ACB">
        <w:tab/>
        <w:t>12</w:t>
      </w:r>
      <w:r w:rsidRPr="00855ACB">
        <w:tab/>
        <w:t>Dereham</w:t>
      </w:r>
      <w:r w:rsidRPr="00855ACB">
        <w:tab/>
      </w:r>
      <w:r w:rsidRPr="00855ACB">
        <w:tab/>
        <w:t xml:space="preserve"> 1:14.70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lastRenderedPageBreak/>
        <w:t>80.</w:t>
      </w:r>
      <w:r w:rsidRPr="00855ACB">
        <w:tab/>
        <w:t>Lauren Ferguson</w:t>
      </w:r>
      <w:r w:rsidRPr="00855ACB">
        <w:tab/>
        <w:t>16</w:t>
      </w:r>
      <w:r w:rsidRPr="00855ACB">
        <w:tab/>
        <w:t>Leiston</w:t>
      </w:r>
      <w:r w:rsidRPr="00855ACB">
        <w:tab/>
      </w:r>
      <w:r w:rsidRPr="00855ACB">
        <w:tab/>
        <w:t xml:space="preserve"> 1:13.86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81.</w:t>
      </w:r>
      <w:r w:rsidRPr="00855ACB">
        <w:tab/>
        <w:t>Isobelle Whittaker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1:13.36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82.</w:t>
      </w:r>
      <w:r w:rsidRPr="00855ACB">
        <w:tab/>
        <w:t>Poppy Walthew</w:t>
      </w:r>
      <w:r w:rsidRPr="00855ACB">
        <w:tab/>
        <w:t>14</w:t>
      </w:r>
      <w:r w:rsidRPr="00855ACB">
        <w:tab/>
        <w:t>Dereham</w:t>
      </w:r>
      <w:r w:rsidRPr="00855ACB">
        <w:tab/>
      </w:r>
      <w:r w:rsidRPr="00855ACB">
        <w:tab/>
        <w:t xml:space="preserve"> 1:12.90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83.</w:t>
      </w:r>
      <w:r w:rsidRPr="00855ACB">
        <w:tab/>
        <w:t>Megan Dev-Sherman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1:12.38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84.</w:t>
      </w:r>
      <w:r w:rsidRPr="00855ACB">
        <w:tab/>
        <w:t>Nicole Taylor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1:11.99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85.</w:t>
      </w:r>
      <w:r w:rsidRPr="00855ACB">
        <w:tab/>
        <w:t>Annabel Nichols</w:t>
      </w:r>
      <w:r w:rsidRPr="00855ACB">
        <w:tab/>
        <w:t>14</w:t>
      </w:r>
      <w:r w:rsidRPr="00855ACB">
        <w:tab/>
        <w:t>Leiston</w:t>
      </w:r>
      <w:r w:rsidRPr="00855ACB">
        <w:tab/>
      </w:r>
      <w:r w:rsidRPr="00855ACB">
        <w:tab/>
        <w:t xml:space="preserve"> 1:11.92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86.</w:t>
      </w:r>
      <w:r w:rsidRPr="00855ACB">
        <w:tab/>
        <w:t>Amber Bryson</w:t>
      </w:r>
      <w:r w:rsidRPr="00855ACB">
        <w:tab/>
        <w:t>17</w:t>
      </w:r>
      <w:r w:rsidRPr="00855ACB">
        <w:tab/>
        <w:t>Leiston</w:t>
      </w:r>
      <w:r w:rsidRPr="00855ACB">
        <w:tab/>
      </w:r>
      <w:r w:rsidRPr="00855ACB">
        <w:tab/>
        <w:t xml:space="preserve"> 1:11.89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87.</w:t>
      </w:r>
      <w:r w:rsidRPr="00855ACB">
        <w:tab/>
        <w:t>Mia Gray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1:11.72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88.</w:t>
      </w:r>
      <w:r w:rsidRPr="00855ACB">
        <w:tab/>
        <w:t>Abigail Staff</w:t>
      </w:r>
      <w:r w:rsidRPr="00855ACB">
        <w:tab/>
        <w:t>18</w:t>
      </w:r>
      <w:r w:rsidRPr="00855ACB">
        <w:tab/>
        <w:t>Norwich Swan</w:t>
      </w:r>
      <w:r w:rsidRPr="00855ACB">
        <w:tab/>
      </w:r>
      <w:r w:rsidRPr="00855ACB">
        <w:tab/>
        <w:t xml:space="preserve"> 1:11.64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89.</w:t>
      </w:r>
      <w:r w:rsidRPr="00855ACB">
        <w:tab/>
        <w:t>Charlisse Harding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1:11.23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90.</w:t>
      </w:r>
      <w:r w:rsidRPr="00855ACB">
        <w:tab/>
        <w:t>Imogen Ball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1:11.13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91.</w:t>
      </w:r>
      <w:r w:rsidRPr="00855ACB">
        <w:tab/>
        <w:t>Poppy Cator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1:11.05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92.</w:t>
      </w:r>
      <w:r w:rsidRPr="00855ACB">
        <w:tab/>
        <w:t>Anghelina Bulman</w:t>
      </w:r>
      <w:r w:rsidRPr="00855ACB">
        <w:tab/>
        <w:t>14</w:t>
      </w:r>
      <w:r w:rsidRPr="00855ACB">
        <w:tab/>
        <w:t>Dereham</w:t>
      </w:r>
      <w:r w:rsidRPr="00855ACB">
        <w:tab/>
      </w:r>
      <w:r w:rsidRPr="00855ACB">
        <w:tab/>
        <w:t xml:space="preserve"> 1:10.93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93.</w:t>
      </w:r>
      <w:r w:rsidRPr="00855ACB">
        <w:tab/>
        <w:t>Grace Turner</w:t>
      </w:r>
      <w:r w:rsidRPr="00855ACB">
        <w:tab/>
        <w:t>15</w:t>
      </w:r>
      <w:r w:rsidRPr="00855ACB">
        <w:tab/>
        <w:t>Gt Yarmouth</w:t>
      </w:r>
      <w:r w:rsidRPr="00855ACB">
        <w:tab/>
      </w:r>
      <w:r w:rsidRPr="00855ACB">
        <w:tab/>
        <w:t xml:space="preserve"> 1:10.72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94.</w:t>
      </w:r>
      <w:r w:rsidRPr="00855ACB">
        <w:tab/>
        <w:t>Grace Mann</w:t>
      </w:r>
      <w:r w:rsidRPr="00855ACB">
        <w:tab/>
        <w:t>16</w:t>
      </w:r>
      <w:r w:rsidRPr="00855ACB">
        <w:tab/>
        <w:t>Team Waveney</w:t>
      </w:r>
      <w:r w:rsidRPr="00855ACB">
        <w:tab/>
      </w:r>
      <w:r w:rsidRPr="00855ACB">
        <w:tab/>
        <w:t xml:space="preserve"> 1:10.05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95.</w:t>
      </w:r>
      <w:r w:rsidRPr="00855ACB">
        <w:tab/>
        <w:t>Charis Neill-Gourlay</w:t>
      </w:r>
      <w:r w:rsidRPr="00855ACB">
        <w:tab/>
        <w:t>15</w:t>
      </w:r>
      <w:r w:rsidRPr="00855ACB">
        <w:tab/>
        <w:t>Thetford</w:t>
      </w:r>
      <w:r w:rsidRPr="00855ACB">
        <w:tab/>
      </w:r>
      <w:r w:rsidRPr="00855ACB">
        <w:tab/>
        <w:t xml:space="preserve"> 1:10.00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96.</w:t>
      </w:r>
      <w:r w:rsidRPr="00855ACB">
        <w:tab/>
        <w:t>Alex Tutt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1:09.96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97.</w:t>
      </w:r>
      <w:r w:rsidRPr="00855ACB">
        <w:tab/>
        <w:t>Phoebe Howard</w:t>
      </w:r>
      <w:r w:rsidRPr="00855ACB">
        <w:tab/>
        <w:t>15</w:t>
      </w:r>
      <w:r w:rsidRPr="00855ACB">
        <w:tab/>
        <w:t>Norwich Swan</w:t>
      </w:r>
      <w:r w:rsidRPr="00855ACB">
        <w:tab/>
      </w:r>
      <w:r w:rsidRPr="00855ACB">
        <w:tab/>
        <w:t xml:space="preserve"> 1:09.38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98.</w:t>
      </w:r>
      <w:r w:rsidRPr="00855ACB">
        <w:tab/>
        <w:t>Sienna Gilman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1:09.34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99.</w:t>
      </w:r>
      <w:r w:rsidRPr="00855ACB">
        <w:tab/>
        <w:t>Lily Murrell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1:09.10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100.</w:t>
      </w:r>
      <w:r w:rsidRPr="00855ACB">
        <w:tab/>
        <w:t>Megan Summer</w:t>
      </w:r>
      <w:r w:rsidRPr="00855ACB">
        <w:tab/>
        <w:t>15</w:t>
      </w:r>
      <w:r w:rsidRPr="00855ACB">
        <w:tab/>
        <w:t>Dereham</w:t>
      </w:r>
      <w:r w:rsidRPr="00855ACB">
        <w:tab/>
      </w:r>
      <w:r w:rsidRPr="00855ACB">
        <w:tab/>
        <w:t xml:space="preserve"> 1:08.88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101.</w:t>
      </w:r>
      <w:r w:rsidRPr="00855ACB">
        <w:tab/>
        <w:t>Lilly Howard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1:08.55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102.</w:t>
      </w:r>
      <w:r w:rsidRPr="00855ACB">
        <w:tab/>
        <w:t>Kiera Turner</w:t>
      </w:r>
      <w:r w:rsidRPr="00855ACB">
        <w:tab/>
        <w:t>16</w:t>
      </w:r>
      <w:r w:rsidRPr="00855ACB">
        <w:tab/>
        <w:t>Team Waveney</w:t>
      </w:r>
      <w:r w:rsidRPr="00855ACB">
        <w:tab/>
      </w:r>
      <w:r w:rsidRPr="00855ACB">
        <w:tab/>
        <w:t xml:space="preserve"> 1:08.17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103.</w:t>
      </w:r>
      <w:r w:rsidRPr="00855ACB">
        <w:tab/>
        <w:t>Emily Pitcher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1:08.02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104.</w:t>
      </w:r>
      <w:r w:rsidRPr="00855ACB">
        <w:tab/>
        <w:t>Anna Flowers</w:t>
      </w:r>
      <w:r w:rsidRPr="00855ACB">
        <w:tab/>
        <w:t>14</w:t>
      </w:r>
      <w:r w:rsidRPr="00855ACB">
        <w:tab/>
        <w:t>Leiston</w:t>
      </w:r>
      <w:r w:rsidRPr="00855ACB">
        <w:tab/>
      </w:r>
      <w:r w:rsidRPr="00855ACB">
        <w:tab/>
        <w:t xml:space="preserve"> 1:07.92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105.</w:t>
      </w:r>
      <w:r w:rsidRPr="00855ACB">
        <w:tab/>
        <w:t>Lillian Walthew</w:t>
      </w:r>
      <w:r w:rsidRPr="00855ACB">
        <w:tab/>
        <w:t>16</w:t>
      </w:r>
      <w:r w:rsidRPr="00855ACB">
        <w:tab/>
        <w:t>Dereham</w:t>
      </w:r>
      <w:r w:rsidRPr="00855ACB">
        <w:tab/>
      </w:r>
      <w:r w:rsidRPr="00855ACB">
        <w:tab/>
        <w:t xml:space="preserve"> 1:07.66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106.</w:t>
      </w:r>
      <w:r w:rsidRPr="00855ACB">
        <w:tab/>
        <w:t>Emilia Johnson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1:07.50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107.</w:t>
      </w:r>
      <w:r w:rsidRPr="00855ACB">
        <w:tab/>
        <w:t>Bethany Rumsby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1:07.25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108.</w:t>
      </w:r>
      <w:r w:rsidRPr="00855ACB">
        <w:tab/>
        <w:t>Poppy Malcolmson</w:t>
      </w:r>
      <w:r w:rsidRPr="00855ACB">
        <w:tab/>
        <w:t>16</w:t>
      </w:r>
      <w:r w:rsidRPr="00855ACB">
        <w:tab/>
        <w:t>Dereham</w:t>
      </w:r>
      <w:r w:rsidRPr="00855ACB">
        <w:tab/>
      </w:r>
      <w:r w:rsidRPr="00855ACB">
        <w:tab/>
        <w:t xml:space="preserve"> 1:07.20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109.</w:t>
      </w:r>
      <w:r w:rsidRPr="00855ACB">
        <w:tab/>
        <w:t>Olivia Greenall</w:t>
      </w:r>
      <w:r w:rsidRPr="00855ACB">
        <w:tab/>
        <w:t>13</w:t>
      </w:r>
      <w:r w:rsidRPr="00855ACB">
        <w:tab/>
        <w:t>Gt Yarmouth</w:t>
      </w:r>
      <w:r w:rsidRPr="00855ACB">
        <w:tab/>
      </w:r>
      <w:r w:rsidRPr="00855ACB">
        <w:tab/>
        <w:t xml:space="preserve"> 1:07.17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110.</w:t>
      </w:r>
      <w:r w:rsidRPr="00855ACB">
        <w:tab/>
        <w:t>Madison Brock</w:t>
      </w:r>
      <w:r w:rsidRPr="00855ACB">
        <w:tab/>
        <w:t>18</w:t>
      </w:r>
      <w:r w:rsidRPr="00855ACB">
        <w:tab/>
        <w:t>Norwich Swan</w:t>
      </w:r>
      <w:r w:rsidRPr="00855ACB">
        <w:tab/>
      </w:r>
      <w:r w:rsidRPr="00855ACB">
        <w:tab/>
        <w:t xml:space="preserve"> 1:06.56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111.</w:t>
      </w:r>
      <w:r w:rsidRPr="00855ACB">
        <w:tab/>
        <w:t>Aimee Dickerson</w:t>
      </w:r>
      <w:r w:rsidRPr="00855ACB">
        <w:tab/>
        <w:t>16</w:t>
      </w:r>
      <w:r w:rsidRPr="00855ACB">
        <w:tab/>
        <w:t>Thetford</w:t>
      </w:r>
      <w:r w:rsidRPr="00855ACB">
        <w:tab/>
      </w:r>
      <w:r w:rsidRPr="00855ACB">
        <w:tab/>
        <w:t xml:space="preserve"> 1:06.53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112.</w:t>
      </w:r>
      <w:r w:rsidRPr="00855ACB">
        <w:tab/>
        <w:t>Zoe Land</w:t>
      </w:r>
      <w:r w:rsidRPr="00855ACB">
        <w:tab/>
        <w:t>16</w:t>
      </w:r>
      <w:r w:rsidRPr="00855ACB">
        <w:tab/>
        <w:t>Gt Yarmouth</w:t>
      </w:r>
      <w:r w:rsidRPr="00855ACB">
        <w:tab/>
      </w:r>
      <w:r w:rsidRPr="00855ACB">
        <w:tab/>
        <w:t xml:space="preserve"> 1:06.20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113.</w:t>
      </w:r>
      <w:r w:rsidRPr="00855ACB">
        <w:tab/>
        <w:t>Isabella Green</w:t>
      </w:r>
      <w:r w:rsidRPr="00855ACB">
        <w:tab/>
        <w:t>16</w:t>
      </w:r>
      <w:r w:rsidRPr="00855ACB">
        <w:tab/>
        <w:t>Dereham</w:t>
      </w:r>
      <w:r w:rsidRPr="00855ACB">
        <w:tab/>
      </w:r>
      <w:r w:rsidRPr="00855ACB">
        <w:tab/>
        <w:t xml:space="preserve"> 1:06.19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114.</w:t>
      </w:r>
      <w:r w:rsidRPr="00855ACB">
        <w:tab/>
        <w:t>Jasmine Coleman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1:06.14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115.</w:t>
      </w:r>
      <w:r w:rsidRPr="00855ACB">
        <w:tab/>
        <w:t>Ellie Catchpole</w:t>
      </w:r>
      <w:r w:rsidRPr="00855ACB">
        <w:tab/>
        <w:t>16</w:t>
      </w:r>
      <w:r w:rsidRPr="00855ACB">
        <w:tab/>
        <w:t>Leiston</w:t>
      </w:r>
      <w:r w:rsidRPr="00855ACB">
        <w:tab/>
      </w:r>
      <w:r w:rsidRPr="00855ACB">
        <w:tab/>
        <w:t xml:space="preserve"> 1:06.10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116.</w:t>
      </w:r>
      <w:r w:rsidRPr="00855ACB">
        <w:tab/>
        <w:t>Isla Hamilton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1:06.03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117.</w:t>
      </w:r>
      <w:r w:rsidRPr="00855ACB">
        <w:tab/>
        <w:t>Amelia Saunders</w:t>
      </w:r>
      <w:r w:rsidRPr="00855ACB">
        <w:tab/>
        <w:t>14</w:t>
      </w:r>
      <w:r w:rsidRPr="00855ACB">
        <w:tab/>
        <w:t>Leiston</w:t>
      </w:r>
      <w:r w:rsidRPr="00855ACB">
        <w:tab/>
      </w:r>
      <w:r w:rsidRPr="00855ACB">
        <w:tab/>
        <w:t xml:space="preserve"> 1:05.64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118.</w:t>
      </w:r>
      <w:r w:rsidRPr="00855ACB">
        <w:tab/>
        <w:t>Jessica Sanford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1:05.62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119.</w:t>
      </w:r>
      <w:r w:rsidRPr="00855ACB">
        <w:tab/>
        <w:t>Amber Ridgeon</w:t>
      </w:r>
      <w:r w:rsidRPr="00855ACB">
        <w:tab/>
        <w:t>17</w:t>
      </w:r>
      <w:r w:rsidRPr="00855ACB">
        <w:tab/>
        <w:t>Leiston</w:t>
      </w:r>
      <w:r w:rsidRPr="00855ACB">
        <w:tab/>
      </w:r>
      <w:r w:rsidRPr="00855ACB">
        <w:tab/>
        <w:t xml:space="preserve"> 1:05.55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120.</w:t>
      </w:r>
      <w:r w:rsidRPr="00855ACB">
        <w:tab/>
        <w:t>Caitlin Richardson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1:05.43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121.</w:t>
      </w:r>
      <w:r w:rsidRPr="00855ACB">
        <w:tab/>
        <w:t>Tabitha Payne</w:t>
      </w:r>
      <w:r w:rsidRPr="00855ACB">
        <w:tab/>
        <w:t>15</w:t>
      </w:r>
      <w:r w:rsidRPr="00855ACB">
        <w:tab/>
        <w:t>Thetford</w:t>
      </w:r>
      <w:r w:rsidRPr="00855ACB">
        <w:tab/>
      </w:r>
      <w:r w:rsidRPr="00855ACB">
        <w:tab/>
        <w:t xml:space="preserve"> 1:05.13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122.</w:t>
      </w:r>
      <w:r w:rsidRPr="00855ACB">
        <w:tab/>
        <w:t>Millie Harris</w:t>
      </w:r>
      <w:r w:rsidRPr="00855ACB">
        <w:tab/>
        <w:t>14</w:t>
      </w:r>
      <w:r w:rsidRPr="00855ACB">
        <w:tab/>
        <w:t>Wisbech</w:t>
      </w:r>
      <w:r w:rsidRPr="00855ACB">
        <w:tab/>
      </w:r>
      <w:r w:rsidRPr="00855ACB">
        <w:tab/>
        <w:t xml:space="preserve"> 1:04.47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123.</w:t>
      </w:r>
      <w:r w:rsidRPr="00855ACB">
        <w:tab/>
        <w:t>Ellie Burwood</w:t>
      </w:r>
      <w:r w:rsidRPr="00855ACB">
        <w:tab/>
        <w:t>16</w:t>
      </w:r>
      <w:r w:rsidRPr="00855ACB">
        <w:tab/>
        <w:t>St Felix Sch</w:t>
      </w:r>
      <w:r w:rsidRPr="00855ACB">
        <w:tab/>
      </w:r>
      <w:r w:rsidRPr="00855ACB">
        <w:tab/>
        <w:t xml:space="preserve"> 1:03.97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124.</w:t>
      </w:r>
      <w:r w:rsidRPr="00855ACB">
        <w:tab/>
        <w:t>Francesca Salmon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1:03.90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125.</w:t>
      </w:r>
      <w:r w:rsidRPr="00855ACB">
        <w:tab/>
        <w:t>Amelie Passam</w:t>
      </w:r>
      <w:r w:rsidRPr="00855ACB">
        <w:tab/>
        <w:t>16</w:t>
      </w:r>
      <w:r w:rsidRPr="00855ACB">
        <w:tab/>
        <w:t>Dereham</w:t>
      </w:r>
      <w:r w:rsidRPr="00855ACB">
        <w:tab/>
      </w:r>
      <w:r w:rsidRPr="00855ACB">
        <w:tab/>
        <w:t xml:space="preserve"> 1:03.79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126.</w:t>
      </w:r>
      <w:r w:rsidRPr="00855ACB">
        <w:tab/>
        <w:t>Daisy Mixer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1:03.55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127.</w:t>
      </w:r>
      <w:r w:rsidRPr="00855ACB">
        <w:tab/>
        <w:t>Sophia Thomas</w:t>
      </w:r>
      <w:r w:rsidRPr="00855ACB">
        <w:tab/>
        <w:t>15</w:t>
      </w:r>
      <w:r w:rsidRPr="00855ACB">
        <w:tab/>
        <w:t>Norwich Swan</w:t>
      </w:r>
      <w:r w:rsidRPr="00855ACB">
        <w:tab/>
      </w:r>
      <w:r w:rsidRPr="00855ACB">
        <w:tab/>
        <w:t xml:space="preserve"> 1:03.50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128.</w:t>
      </w:r>
      <w:r w:rsidRPr="00855ACB">
        <w:tab/>
        <w:t>Natalie Taylor</w:t>
      </w:r>
      <w:r w:rsidRPr="00855ACB">
        <w:tab/>
        <w:t>15</w:t>
      </w:r>
      <w:r w:rsidRPr="00855ACB">
        <w:tab/>
        <w:t>St Felix Sch</w:t>
      </w:r>
      <w:r w:rsidRPr="00855ACB">
        <w:tab/>
      </w:r>
      <w:r w:rsidRPr="00855ACB">
        <w:tab/>
        <w:t xml:space="preserve"> 1:03.07</w:t>
      </w:r>
      <w:r w:rsidRPr="00855ACB">
        <w:tab/>
        <w:t>........</w:t>
      </w:r>
    </w:p>
    <w:p w:rsidR="00D03620" w:rsidRDefault="00D03620" w:rsidP="00D03620">
      <w:pPr>
        <w:pStyle w:val="1Col-yob-st"/>
        <w:sectPr w:rsidR="00D03620" w:rsidSect="00D0362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855ACB">
        <w:t>129.</w:t>
      </w:r>
      <w:r w:rsidRPr="00855ACB">
        <w:tab/>
        <w:t>Rebecca Smith</w:t>
      </w:r>
      <w:r w:rsidRPr="00855ACB">
        <w:tab/>
        <w:t>19</w:t>
      </w:r>
      <w:r w:rsidRPr="00855ACB">
        <w:tab/>
        <w:t>Norwich Swan</w:t>
      </w:r>
      <w:r w:rsidRPr="00855ACB">
        <w:tab/>
      </w:r>
      <w:r w:rsidRPr="00855ACB">
        <w:tab/>
        <w:t xml:space="preserve"> 1:02.32</w:t>
      </w:r>
      <w:r w:rsidRPr="00855ACB">
        <w:tab/>
        <w:t>........</w:t>
      </w:r>
      <w:r>
        <w:t xml:space="preserve"> 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Pr="00855ACB" w:rsidRDefault="00D03620" w:rsidP="00D03620">
      <w:pPr>
        <w:pStyle w:val="EventName"/>
      </w:pPr>
      <w:r w:rsidRPr="00855ACB">
        <w:lastRenderedPageBreak/>
        <w:t>EVENT 204 Boy 10 Yrs/Over 100m Butterfly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Pr="00855ACB" w:rsidRDefault="00D03620" w:rsidP="00D03620">
      <w:pPr>
        <w:pStyle w:val="1Col-yob-st"/>
      </w:pPr>
      <w:r w:rsidRPr="00855ACB">
        <w:lastRenderedPageBreak/>
        <w:t>1.</w:t>
      </w:r>
      <w:r w:rsidRPr="00855ACB">
        <w:tab/>
        <w:t>William Neill-Gourlay</w:t>
      </w:r>
      <w:r w:rsidRPr="00855ACB">
        <w:tab/>
        <w:t>12</w:t>
      </w:r>
      <w:r w:rsidRPr="00855ACB">
        <w:tab/>
        <w:t>Thetford</w:t>
      </w:r>
      <w:r w:rsidRPr="00855ACB">
        <w:tab/>
      </w:r>
      <w:r w:rsidRPr="00855ACB">
        <w:tab/>
        <w:t xml:space="preserve"> 1:59.87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2.</w:t>
      </w:r>
      <w:r w:rsidRPr="00855ACB">
        <w:tab/>
        <w:t>Adam Houston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1:52.81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3.</w:t>
      </w:r>
      <w:r w:rsidRPr="00855ACB">
        <w:tab/>
        <w:t>Ashton Busby</w:t>
      </w:r>
      <w:r w:rsidRPr="00855ACB">
        <w:tab/>
        <w:t>12</w:t>
      </w:r>
      <w:r w:rsidRPr="00855ACB">
        <w:tab/>
        <w:t>Wisbech</w:t>
      </w:r>
      <w:r w:rsidRPr="00855ACB">
        <w:tab/>
      </w:r>
      <w:r w:rsidRPr="00855ACB">
        <w:tab/>
        <w:t xml:space="preserve"> 1:51.55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4.</w:t>
      </w:r>
      <w:r w:rsidRPr="00855ACB">
        <w:tab/>
        <w:t>Jack Knight</w:t>
      </w:r>
      <w:r w:rsidRPr="00855ACB">
        <w:tab/>
        <w:t>12</w:t>
      </w:r>
      <w:r w:rsidRPr="00855ACB">
        <w:tab/>
        <w:t>Leiston</w:t>
      </w:r>
      <w:r w:rsidRPr="00855ACB">
        <w:tab/>
      </w:r>
      <w:r w:rsidRPr="00855ACB">
        <w:tab/>
        <w:t xml:space="preserve"> 1:40.10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5.</w:t>
      </w:r>
      <w:r w:rsidRPr="00855ACB">
        <w:tab/>
        <w:t>Jan Beblot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1:34.87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6.</w:t>
      </w:r>
      <w:r w:rsidRPr="00855ACB">
        <w:tab/>
        <w:t>Toby Glennerster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1:32.69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7.</w:t>
      </w:r>
      <w:r w:rsidRPr="00855ACB">
        <w:tab/>
        <w:t>Orlando Whiting</w:t>
      </w:r>
      <w:r w:rsidRPr="00855ACB">
        <w:tab/>
        <w:t>12</w:t>
      </w:r>
      <w:r w:rsidRPr="00855ACB">
        <w:tab/>
        <w:t>St Felix Sch</w:t>
      </w:r>
      <w:r w:rsidRPr="00855ACB">
        <w:tab/>
      </w:r>
      <w:r w:rsidRPr="00855ACB">
        <w:tab/>
        <w:t xml:space="preserve"> 1:32.30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8.</w:t>
      </w:r>
      <w:r w:rsidRPr="00855ACB">
        <w:tab/>
        <w:t>Matthew Foster</w:t>
      </w:r>
      <w:r w:rsidRPr="00855ACB">
        <w:tab/>
        <w:t>14</w:t>
      </w:r>
      <w:r w:rsidRPr="00855ACB">
        <w:tab/>
        <w:t>Leiston</w:t>
      </w:r>
      <w:r w:rsidRPr="00855ACB">
        <w:tab/>
      </w:r>
      <w:r w:rsidRPr="00855ACB">
        <w:tab/>
        <w:t xml:space="preserve"> 1:29.47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9.</w:t>
      </w:r>
      <w:r w:rsidRPr="00855ACB">
        <w:tab/>
        <w:t>Evan Bedford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1:22.69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10.</w:t>
      </w:r>
      <w:r w:rsidRPr="00855ACB">
        <w:tab/>
        <w:t>Ciaran Strike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1:21.08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11.</w:t>
      </w:r>
      <w:r w:rsidRPr="00855ACB">
        <w:tab/>
        <w:t>Jack Tattersall</w:t>
      </w:r>
      <w:r w:rsidRPr="00855ACB">
        <w:tab/>
        <w:t>15</w:t>
      </w:r>
      <w:r w:rsidRPr="00855ACB">
        <w:tab/>
        <w:t>Dereham</w:t>
      </w:r>
      <w:r w:rsidRPr="00855ACB">
        <w:tab/>
      </w:r>
      <w:r w:rsidRPr="00855ACB">
        <w:tab/>
        <w:t xml:space="preserve"> 1:20.23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12.</w:t>
      </w:r>
      <w:r w:rsidRPr="00855ACB">
        <w:tab/>
        <w:t>Christian Payne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1:19.82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lastRenderedPageBreak/>
        <w:t>13.</w:t>
      </w:r>
      <w:r w:rsidRPr="00855ACB">
        <w:tab/>
        <w:t>Oscar Hunter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1:13.61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14.</w:t>
      </w:r>
      <w:r w:rsidRPr="00855ACB">
        <w:tab/>
        <w:t>Thomas Walker</w:t>
      </w:r>
      <w:r w:rsidRPr="00855ACB">
        <w:tab/>
        <w:t>15</w:t>
      </w:r>
      <w:r w:rsidRPr="00855ACB">
        <w:tab/>
        <w:t>Team Waveney</w:t>
      </w:r>
      <w:r w:rsidRPr="00855ACB">
        <w:tab/>
      </w:r>
      <w:r w:rsidRPr="00855ACB">
        <w:tab/>
        <w:t xml:space="preserve"> 1:13.19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15.</w:t>
      </w:r>
      <w:r w:rsidRPr="00855ACB">
        <w:tab/>
        <w:t>Joe Flowers</w:t>
      </w:r>
      <w:r w:rsidRPr="00855ACB">
        <w:tab/>
        <w:t>16</w:t>
      </w:r>
      <w:r w:rsidRPr="00855ACB">
        <w:tab/>
        <w:t>St Felix Sch</w:t>
      </w:r>
      <w:r w:rsidRPr="00855ACB">
        <w:tab/>
      </w:r>
      <w:r w:rsidRPr="00855ACB">
        <w:tab/>
        <w:t xml:space="preserve"> 1:12.30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16.</w:t>
      </w:r>
      <w:r w:rsidRPr="00855ACB">
        <w:tab/>
        <w:t>Finlay Arnup</w:t>
      </w:r>
      <w:r w:rsidRPr="00855ACB">
        <w:tab/>
        <w:t>15</w:t>
      </w:r>
      <w:r w:rsidRPr="00855ACB">
        <w:tab/>
        <w:t>Norwich Swan</w:t>
      </w:r>
      <w:r w:rsidRPr="00855ACB">
        <w:tab/>
      </w:r>
      <w:r w:rsidRPr="00855ACB">
        <w:tab/>
        <w:t xml:space="preserve"> 1:10.45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17.</w:t>
      </w:r>
      <w:r w:rsidRPr="00855ACB">
        <w:tab/>
        <w:t>Daniel Turner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1:09.80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18.</w:t>
      </w:r>
      <w:r w:rsidRPr="00855ACB">
        <w:tab/>
        <w:t>Benedict Measures</w:t>
      </w:r>
      <w:r w:rsidRPr="00855ACB">
        <w:tab/>
        <w:t>17</w:t>
      </w:r>
      <w:r w:rsidRPr="00855ACB">
        <w:tab/>
        <w:t>Thetford</w:t>
      </w:r>
      <w:r w:rsidRPr="00855ACB">
        <w:tab/>
      </w:r>
      <w:r w:rsidRPr="00855ACB">
        <w:tab/>
        <w:t xml:space="preserve"> 1:09.42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19.</w:t>
      </w:r>
      <w:r w:rsidRPr="00855ACB">
        <w:tab/>
        <w:t>Lloyd Battisson</w:t>
      </w:r>
      <w:r w:rsidRPr="00855ACB">
        <w:tab/>
        <w:t>17</w:t>
      </w:r>
      <w:r w:rsidRPr="00855ACB">
        <w:tab/>
        <w:t>Team Waveney</w:t>
      </w:r>
      <w:r w:rsidRPr="00855ACB">
        <w:tab/>
      </w:r>
      <w:r w:rsidRPr="00855ACB">
        <w:tab/>
        <w:t xml:space="preserve"> 1:06.50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20.</w:t>
      </w:r>
      <w:r w:rsidRPr="00855ACB">
        <w:tab/>
        <w:t>Menuka Jayakody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1:04.90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21.</w:t>
      </w:r>
      <w:r w:rsidRPr="00855ACB">
        <w:tab/>
        <w:t>Ben Woodhouse</w:t>
      </w:r>
      <w:r w:rsidRPr="00855ACB">
        <w:tab/>
        <w:t>19</w:t>
      </w:r>
      <w:r w:rsidRPr="00855ACB">
        <w:tab/>
        <w:t>Norwich Swan</w:t>
      </w:r>
      <w:r w:rsidRPr="00855ACB">
        <w:tab/>
      </w:r>
      <w:r w:rsidRPr="00855ACB">
        <w:tab/>
        <w:t xml:space="preserve"> 1:04.00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22.</w:t>
      </w:r>
      <w:r w:rsidRPr="00855ACB">
        <w:tab/>
        <w:t>Oliver Postle</w:t>
      </w:r>
      <w:r w:rsidRPr="00855ACB">
        <w:tab/>
        <w:t>27</w:t>
      </w:r>
      <w:r w:rsidRPr="00855ACB">
        <w:tab/>
        <w:t>Team Waveney</w:t>
      </w:r>
      <w:r w:rsidRPr="00855ACB">
        <w:tab/>
      </w:r>
      <w:r w:rsidRPr="00855ACB">
        <w:tab/>
        <w:t xml:space="preserve"> 1:01.62</w:t>
      </w:r>
      <w:r w:rsidRPr="00855ACB">
        <w:tab/>
        <w:t>........</w:t>
      </w:r>
    </w:p>
    <w:p w:rsidR="00D03620" w:rsidRDefault="00D03620" w:rsidP="00D03620">
      <w:pPr>
        <w:pStyle w:val="1Col-yob-st"/>
        <w:sectPr w:rsidR="00D03620" w:rsidSect="00D0362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855ACB">
        <w:t>23.</w:t>
      </w:r>
      <w:r w:rsidRPr="00855ACB">
        <w:tab/>
        <w:t>William Ellard</w:t>
      </w:r>
      <w:r w:rsidRPr="00855ACB">
        <w:tab/>
        <w:t>16</w:t>
      </w:r>
      <w:r w:rsidRPr="00855ACB">
        <w:tab/>
        <w:t>St Felix Sch</w:t>
      </w:r>
      <w:r w:rsidRPr="00855ACB">
        <w:tab/>
      </w:r>
      <w:r w:rsidRPr="00855ACB">
        <w:tab/>
        <w:t xml:space="preserve">   58.11</w:t>
      </w:r>
      <w:r w:rsidRPr="00855ACB">
        <w:tab/>
        <w:t>........</w:t>
      </w:r>
      <w:r>
        <w:t xml:space="preserve"> 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Default="00D03620" w:rsidP="00D03620">
      <w:pPr>
        <w:pStyle w:val="EventName"/>
      </w:pPr>
    </w:p>
    <w:p w:rsidR="00D03620" w:rsidRPr="00855ACB" w:rsidRDefault="00D03620" w:rsidP="00D03620">
      <w:pPr>
        <w:pStyle w:val="EventName"/>
      </w:pPr>
      <w:r w:rsidRPr="00855ACB">
        <w:lastRenderedPageBreak/>
        <w:t>EVENT 205 Girl 10 Yrs/Over 200m Breaststroke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Pr="00855ACB" w:rsidRDefault="00D03620" w:rsidP="00D03620">
      <w:pPr>
        <w:pStyle w:val="1Col-yob-st"/>
      </w:pPr>
      <w:r w:rsidRPr="00855ACB">
        <w:lastRenderedPageBreak/>
        <w:t>1.</w:t>
      </w:r>
      <w:r w:rsidRPr="00855ACB">
        <w:tab/>
        <w:t>Evie Dixon</w:t>
      </w:r>
      <w:r w:rsidRPr="00855ACB">
        <w:tab/>
        <w:t>10</w:t>
      </w:r>
      <w:r w:rsidRPr="00855ACB">
        <w:tab/>
        <w:t>Dereham</w:t>
      </w:r>
      <w:r w:rsidRPr="00855ACB">
        <w:tab/>
      </w:r>
      <w:r w:rsidRPr="00855ACB">
        <w:tab/>
        <w:t xml:space="preserve"> 6:08.51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2.</w:t>
      </w:r>
      <w:r w:rsidRPr="00855ACB">
        <w:tab/>
        <w:t>Emily Murrell</w:t>
      </w:r>
      <w:r w:rsidRPr="00855ACB">
        <w:tab/>
        <w:t>10</w:t>
      </w:r>
      <w:r w:rsidRPr="00855ACB">
        <w:tab/>
        <w:t>Norwich Swan</w:t>
      </w:r>
      <w:r w:rsidRPr="00855ACB">
        <w:tab/>
      </w:r>
      <w:r w:rsidRPr="00855ACB">
        <w:tab/>
        <w:t xml:space="preserve"> 4:55.88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3.</w:t>
      </w:r>
      <w:r w:rsidRPr="00855ACB">
        <w:tab/>
        <w:t>Naima Mohamed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4:19.93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4.</w:t>
      </w:r>
      <w:r w:rsidRPr="00855ACB">
        <w:tab/>
        <w:t>Layla Warby</w:t>
      </w:r>
      <w:r w:rsidRPr="00855ACB">
        <w:tab/>
        <w:t>14</w:t>
      </w:r>
      <w:r w:rsidRPr="00855ACB">
        <w:tab/>
        <w:t>Wisbech</w:t>
      </w:r>
      <w:r w:rsidRPr="00855ACB">
        <w:tab/>
      </w:r>
      <w:r w:rsidRPr="00855ACB">
        <w:tab/>
        <w:t xml:space="preserve"> 4:18.00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5.</w:t>
      </w:r>
      <w:r w:rsidRPr="00855ACB">
        <w:tab/>
        <w:t>Carla Turnova</w:t>
      </w:r>
      <w:r w:rsidRPr="00855ACB">
        <w:tab/>
        <w:t>12</w:t>
      </w:r>
      <w:r w:rsidRPr="00855ACB">
        <w:tab/>
        <w:t>Leiston</w:t>
      </w:r>
      <w:r w:rsidRPr="00855ACB">
        <w:tab/>
      </w:r>
      <w:r w:rsidRPr="00855ACB">
        <w:tab/>
        <w:t xml:space="preserve"> 4:16.62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6.</w:t>
      </w:r>
      <w:r w:rsidRPr="00855ACB">
        <w:tab/>
        <w:t>Olivia Wicks</w:t>
      </w:r>
      <w:r w:rsidRPr="00855ACB">
        <w:tab/>
        <w:t>10</w:t>
      </w:r>
      <w:r w:rsidRPr="00855ACB">
        <w:tab/>
        <w:t>Norwich Swan</w:t>
      </w:r>
      <w:r w:rsidRPr="00855ACB">
        <w:tab/>
      </w:r>
      <w:r w:rsidRPr="00855ACB">
        <w:tab/>
        <w:t xml:space="preserve"> 4:13.65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7.</w:t>
      </w:r>
      <w:r w:rsidRPr="00855ACB">
        <w:tab/>
        <w:t>Ruby Jennings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4:12.98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8.</w:t>
      </w:r>
      <w:r w:rsidRPr="00855ACB">
        <w:tab/>
        <w:t>Charlotte Dev-Sherman</w:t>
      </w:r>
      <w:r w:rsidRPr="00855ACB">
        <w:tab/>
        <w:t>10</w:t>
      </w:r>
      <w:r w:rsidRPr="00855ACB">
        <w:tab/>
        <w:t>Norwich Swan</w:t>
      </w:r>
      <w:r w:rsidRPr="00855ACB">
        <w:tab/>
      </w:r>
      <w:r w:rsidRPr="00855ACB">
        <w:tab/>
        <w:t xml:space="preserve"> 4:11.17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9.</w:t>
      </w:r>
      <w:r w:rsidRPr="00855ACB">
        <w:tab/>
        <w:t>Esa-Rose Condon</w:t>
      </w:r>
      <w:r w:rsidRPr="00855ACB">
        <w:tab/>
        <w:t>11</w:t>
      </w:r>
      <w:r w:rsidRPr="00855ACB">
        <w:tab/>
        <w:t>Wisbech</w:t>
      </w:r>
      <w:r w:rsidRPr="00855ACB">
        <w:tab/>
      </w:r>
      <w:r w:rsidRPr="00855ACB">
        <w:tab/>
        <w:t xml:space="preserve"> 4:10.39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10.</w:t>
      </w:r>
      <w:r w:rsidRPr="00855ACB">
        <w:tab/>
        <w:t>Tessa McNamara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4:10.00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11.</w:t>
      </w:r>
      <w:r w:rsidRPr="00855ACB">
        <w:tab/>
        <w:t>Poppy Ryan</w:t>
      </w:r>
      <w:r w:rsidRPr="00855ACB">
        <w:tab/>
        <w:t>11</w:t>
      </w:r>
      <w:r w:rsidRPr="00855ACB">
        <w:tab/>
        <w:t>Wisbech</w:t>
      </w:r>
      <w:r w:rsidRPr="00855ACB">
        <w:tab/>
      </w:r>
      <w:r w:rsidRPr="00855ACB">
        <w:tab/>
        <w:t xml:space="preserve"> 4:09.43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12.</w:t>
      </w:r>
      <w:r w:rsidRPr="00855ACB">
        <w:tab/>
        <w:t>Madison Hicks</w:t>
      </w:r>
      <w:r w:rsidRPr="00855ACB">
        <w:tab/>
        <w:t>11</w:t>
      </w:r>
      <w:r w:rsidRPr="00855ACB">
        <w:tab/>
        <w:t>Wisbech</w:t>
      </w:r>
      <w:r w:rsidRPr="00855ACB">
        <w:tab/>
      </w:r>
      <w:r w:rsidRPr="00855ACB">
        <w:tab/>
        <w:t xml:space="preserve"> 4:07.90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13.</w:t>
      </w:r>
      <w:r w:rsidRPr="00855ACB">
        <w:tab/>
        <w:t>Chloe Green</w:t>
      </w:r>
      <w:r w:rsidRPr="00855ACB">
        <w:tab/>
        <w:t>13</w:t>
      </w:r>
      <w:r w:rsidRPr="00855ACB">
        <w:tab/>
        <w:t>Gt Yarmouth</w:t>
      </w:r>
      <w:r w:rsidRPr="00855ACB">
        <w:tab/>
      </w:r>
      <w:r w:rsidRPr="00855ACB">
        <w:tab/>
        <w:t xml:space="preserve"> 4:06.97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14.</w:t>
      </w:r>
      <w:r w:rsidRPr="00855ACB">
        <w:tab/>
        <w:t>Grace Rayner</w:t>
      </w:r>
      <w:r w:rsidRPr="00855ACB">
        <w:tab/>
        <w:t>13</w:t>
      </w:r>
      <w:r w:rsidRPr="00855ACB">
        <w:tab/>
        <w:t>Wisbech</w:t>
      </w:r>
      <w:r w:rsidRPr="00855ACB">
        <w:tab/>
      </w:r>
      <w:r w:rsidRPr="00855ACB">
        <w:tab/>
        <w:t xml:space="preserve"> 4:05.79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15.</w:t>
      </w:r>
      <w:r w:rsidRPr="00855ACB">
        <w:tab/>
        <w:t>Mia Edwards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4:05.00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16.</w:t>
      </w:r>
      <w:r w:rsidRPr="00855ACB">
        <w:tab/>
        <w:t>Amelia Dunsire</w:t>
      </w:r>
      <w:r w:rsidRPr="00855ACB">
        <w:tab/>
        <w:t>11</w:t>
      </w:r>
      <w:r w:rsidRPr="00855ACB">
        <w:tab/>
        <w:t>Dereham</w:t>
      </w:r>
      <w:r w:rsidRPr="00855ACB">
        <w:tab/>
      </w:r>
      <w:r w:rsidRPr="00855ACB">
        <w:tab/>
        <w:t xml:space="preserve"> 4:04.46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17.</w:t>
      </w:r>
      <w:r w:rsidRPr="00855ACB">
        <w:tab/>
        <w:t>Madeline Rose</w:t>
      </w:r>
      <w:r w:rsidRPr="00855ACB">
        <w:tab/>
        <w:t>11</w:t>
      </w:r>
      <w:r w:rsidRPr="00855ACB">
        <w:tab/>
        <w:t>Wisbech</w:t>
      </w:r>
      <w:r w:rsidRPr="00855ACB">
        <w:tab/>
      </w:r>
      <w:r w:rsidRPr="00855ACB">
        <w:tab/>
        <w:t xml:space="preserve"> 4:03.06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18.</w:t>
      </w:r>
      <w:r w:rsidRPr="00855ACB">
        <w:tab/>
        <w:t>Freya Cox</w:t>
      </w:r>
      <w:r w:rsidRPr="00855ACB">
        <w:tab/>
        <w:t>11</w:t>
      </w:r>
      <w:r w:rsidRPr="00855ACB">
        <w:tab/>
        <w:t>Norwich Swan</w:t>
      </w:r>
      <w:r w:rsidRPr="00855ACB">
        <w:tab/>
      </w:r>
      <w:r w:rsidRPr="00855ACB">
        <w:tab/>
        <w:t xml:space="preserve"> 3:54.75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19.</w:t>
      </w:r>
      <w:r w:rsidRPr="00855ACB">
        <w:tab/>
        <w:t>Sofia Stosic</w:t>
      </w:r>
      <w:r w:rsidRPr="00855ACB">
        <w:tab/>
        <w:t>11</w:t>
      </w:r>
      <w:r w:rsidRPr="00855ACB">
        <w:tab/>
        <w:t>Norwich Swan</w:t>
      </w:r>
      <w:r w:rsidRPr="00855ACB">
        <w:tab/>
      </w:r>
      <w:r w:rsidRPr="00855ACB">
        <w:tab/>
        <w:t xml:space="preserve"> 3:54.50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20.</w:t>
      </w:r>
      <w:r w:rsidRPr="00855ACB">
        <w:tab/>
        <w:t>Emma Dye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3:53.00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21.</w:t>
      </w:r>
      <w:r w:rsidRPr="00855ACB">
        <w:tab/>
        <w:t>Ellen Beckwith</w:t>
      </w:r>
      <w:r w:rsidRPr="00855ACB">
        <w:tab/>
        <w:t>12</w:t>
      </w:r>
      <w:r w:rsidRPr="00855ACB">
        <w:tab/>
        <w:t>Thetford</w:t>
      </w:r>
      <w:r w:rsidRPr="00855ACB">
        <w:tab/>
      </w:r>
      <w:r w:rsidRPr="00855ACB">
        <w:tab/>
        <w:t xml:space="preserve"> 3:47.40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22.</w:t>
      </w:r>
      <w:r w:rsidRPr="00855ACB">
        <w:tab/>
        <w:t>Layla Casey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3:46.51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23.</w:t>
      </w:r>
      <w:r w:rsidRPr="00855ACB">
        <w:tab/>
        <w:t>Olivia Hopkins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3:46.12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24.</w:t>
      </w:r>
      <w:r w:rsidRPr="00855ACB">
        <w:tab/>
        <w:t>Phoebe Salmon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3:45.60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25.</w:t>
      </w:r>
      <w:r w:rsidRPr="00855ACB">
        <w:tab/>
        <w:t>Amelie Parnell</w:t>
      </w:r>
      <w:r w:rsidRPr="00855ACB">
        <w:tab/>
        <w:t>11</w:t>
      </w:r>
      <w:r w:rsidRPr="00855ACB">
        <w:tab/>
        <w:t>Dereham</w:t>
      </w:r>
      <w:r w:rsidRPr="00855ACB">
        <w:tab/>
      </w:r>
      <w:r w:rsidRPr="00855ACB">
        <w:tab/>
        <w:t xml:space="preserve"> 3:43.40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26.</w:t>
      </w:r>
      <w:r w:rsidRPr="00855ACB">
        <w:tab/>
        <w:t>Imogen Ball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3:43.00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27.</w:t>
      </w:r>
      <w:r w:rsidRPr="00855ACB">
        <w:tab/>
        <w:t>Rowda Hamisa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3:42.88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28.</w:t>
      </w:r>
      <w:r w:rsidRPr="00855ACB">
        <w:tab/>
        <w:t>Shannon Taylor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3:40.47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29.</w:t>
      </w:r>
      <w:r w:rsidRPr="00855ACB">
        <w:tab/>
        <w:t>Starr Hutchinson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3:40.25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lastRenderedPageBreak/>
        <w:t>30.</w:t>
      </w:r>
      <w:r w:rsidRPr="00855ACB">
        <w:tab/>
        <w:t>Skye Nichols</w:t>
      </w:r>
      <w:r w:rsidRPr="00855ACB">
        <w:tab/>
        <w:t>15</w:t>
      </w:r>
      <w:r w:rsidRPr="00855ACB">
        <w:tab/>
        <w:t>Gt Yarmouth</w:t>
      </w:r>
      <w:r w:rsidRPr="00855ACB">
        <w:tab/>
      </w:r>
      <w:r w:rsidRPr="00855ACB">
        <w:tab/>
        <w:t xml:space="preserve"> 3:40.00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31.</w:t>
      </w:r>
      <w:r w:rsidRPr="00855ACB">
        <w:tab/>
        <w:t>Emma Read</w:t>
      </w:r>
      <w:r w:rsidRPr="00855ACB">
        <w:tab/>
        <w:t>12</w:t>
      </w:r>
      <w:r w:rsidRPr="00855ACB">
        <w:tab/>
        <w:t>Team Waveney</w:t>
      </w:r>
      <w:r w:rsidRPr="00855ACB">
        <w:tab/>
      </w:r>
      <w:r w:rsidRPr="00855ACB">
        <w:tab/>
        <w:t xml:space="preserve"> 3:40.00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32.</w:t>
      </w:r>
      <w:r w:rsidRPr="00855ACB">
        <w:tab/>
        <w:t>Emrys-Samaya Lester</w:t>
      </w:r>
      <w:r w:rsidRPr="00855ACB">
        <w:tab/>
        <w:t>13</w:t>
      </w:r>
      <w:r w:rsidRPr="00855ACB">
        <w:tab/>
        <w:t>Team Waveney</w:t>
      </w:r>
      <w:r w:rsidRPr="00855ACB">
        <w:tab/>
      </w:r>
      <w:r w:rsidRPr="00855ACB">
        <w:tab/>
        <w:t xml:space="preserve"> 3:40.00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33.</w:t>
      </w:r>
      <w:r w:rsidRPr="00855ACB">
        <w:tab/>
        <w:t>Verity Hamilton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3:35.75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34.</w:t>
      </w:r>
      <w:r w:rsidRPr="00855ACB">
        <w:tab/>
        <w:t>Emilia Johnson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3:35.00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35.</w:t>
      </w:r>
      <w:r w:rsidRPr="00855ACB">
        <w:tab/>
        <w:t>Danielle Myers</w:t>
      </w:r>
      <w:r w:rsidRPr="00855ACB">
        <w:tab/>
        <w:t>14</w:t>
      </w:r>
      <w:r w:rsidRPr="00855ACB">
        <w:tab/>
        <w:t>Thetford</w:t>
      </w:r>
      <w:r w:rsidRPr="00855ACB">
        <w:tab/>
      </w:r>
      <w:r w:rsidRPr="00855ACB">
        <w:tab/>
        <w:t xml:space="preserve"> 3:33.79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36.</w:t>
      </w:r>
      <w:r w:rsidRPr="00855ACB">
        <w:tab/>
        <w:t>Beatrice Green</w:t>
      </w:r>
      <w:r w:rsidRPr="00855ACB">
        <w:tab/>
        <w:t>13</w:t>
      </w:r>
      <w:r w:rsidRPr="00855ACB">
        <w:tab/>
        <w:t>Dereham</w:t>
      </w:r>
      <w:r w:rsidRPr="00855ACB">
        <w:tab/>
      </w:r>
      <w:r w:rsidRPr="00855ACB">
        <w:tab/>
        <w:t xml:space="preserve"> 3:30.97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37.</w:t>
      </w:r>
      <w:r w:rsidRPr="00855ACB">
        <w:tab/>
        <w:t>Emily Howlett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3:28.80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38.</w:t>
      </w:r>
      <w:r w:rsidRPr="00855ACB">
        <w:tab/>
        <w:t>Caitlin Goldney</w:t>
      </w:r>
      <w:r w:rsidRPr="00855ACB">
        <w:tab/>
        <w:t>16</w:t>
      </w:r>
      <w:r w:rsidRPr="00855ACB">
        <w:tab/>
        <w:t>Team Waveney</w:t>
      </w:r>
      <w:r w:rsidRPr="00855ACB">
        <w:tab/>
      </w:r>
      <w:r w:rsidRPr="00855ACB">
        <w:tab/>
        <w:t xml:space="preserve"> 3:28.31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39.</w:t>
      </w:r>
      <w:r w:rsidRPr="00855ACB">
        <w:tab/>
        <w:t>Ella Aylott</w:t>
      </w:r>
      <w:r w:rsidRPr="00855ACB">
        <w:tab/>
        <w:t>16</w:t>
      </w:r>
      <w:r w:rsidRPr="00855ACB">
        <w:tab/>
        <w:t>Thetford</w:t>
      </w:r>
      <w:r w:rsidRPr="00855ACB">
        <w:tab/>
      </w:r>
      <w:r w:rsidRPr="00855ACB">
        <w:tab/>
        <w:t xml:space="preserve"> 3:28.01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40.</w:t>
      </w:r>
      <w:r w:rsidRPr="00855ACB">
        <w:tab/>
        <w:t>Abigail Condon</w:t>
      </w:r>
      <w:r w:rsidRPr="00855ACB">
        <w:tab/>
        <w:t>15</w:t>
      </w:r>
      <w:r w:rsidRPr="00855ACB">
        <w:tab/>
        <w:t>Wisbech</w:t>
      </w:r>
      <w:r w:rsidRPr="00855ACB">
        <w:tab/>
      </w:r>
      <w:r w:rsidRPr="00855ACB">
        <w:tab/>
        <w:t xml:space="preserve"> 3:26.66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41.</w:t>
      </w:r>
      <w:r w:rsidRPr="00855ACB">
        <w:tab/>
        <w:t>Daisy Grantham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3:24.15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42.</w:t>
      </w:r>
      <w:r w:rsidRPr="00855ACB">
        <w:tab/>
        <w:t>Phoebe Howard</w:t>
      </w:r>
      <w:r w:rsidRPr="00855ACB">
        <w:tab/>
        <w:t>15</w:t>
      </w:r>
      <w:r w:rsidRPr="00855ACB">
        <w:tab/>
        <w:t>Norwich Swan</w:t>
      </w:r>
      <w:r w:rsidRPr="00855ACB">
        <w:tab/>
      </w:r>
      <w:r w:rsidRPr="00855ACB">
        <w:tab/>
        <w:t xml:space="preserve"> 3:21.13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43.</w:t>
      </w:r>
      <w:r w:rsidRPr="00855ACB">
        <w:tab/>
        <w:t>Harriet Pitcher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3:19.54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44.</w:t>
      </w:r>
      <w:r w:rsidRPr="00855ACB">
        <w:tab/>
        <w:t>Mia Gray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3:15.58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45.</w:t>
      </w:r>
      <w:r w:rsidRPr="00855ACB">
        <w:tab/>
        <w:t>Kiera Turner</w:t>
      </w:r>
      <w:r w:rsidRPr="00855ACB">
        <w:tab/>
        <w:t>16</w:t>
      </w:r>
      <w:r w:rsidRPr="00855ACB">
        <w:tab/>
        <w:t>Team Waveney</w:t>
      </w:r>
      <w:r w:rsidRPr="00855ACB">
        <w:tab/>
      </w:r>
      <w:r w:rsidRPr="00855ACB">
        <w:tab/>
        <w:t xml:space="preserve"> 3:11.91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46.</w:t>
      </w:r>
      <w:r w:rsidRPr="00855ACB">
        <w:tab/>
        <w:t>Grace Robinson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3:11.72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47.</w:t>
      </w:r>
      <w:r w:rsidRPr="00855ACB">
        <w:tab/>
        <w:t>Millie Harris</w:t>
      </w:r>
      <w:r w:rsidRPr="00855ACB">
        <w:tab/>
        <w:t>14</w:t>
      </w:r>
      <w:r w:rsidRPr="00855ACB">
        <w:tab/>
        <w:t>Wisbech</w:t>
      </w:r>
      <w:r w:rsidRPr="00855ACB">
        <w:tab/>
      </w:r>
      <w:r w:rsidRPr="00855ACB">
        <w:tab/>
        <w:t xml:space="preserve"> 3:11.34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48.</w:t>
      </w:r>
      <w:r w:rsidRPr="00855ACB">
        <w:tab/>
        <w:t>Aimee Dickerson</w:t>
      </w:r>
      <w:r w:rsidRPr="00855ACB">
        <w:tab/>
        <w:t>16</w:t>
      </w:r>
      <w:r w:rsidRPr="00855ACB">
        <w:tab/>
        <w:t>Thetford</w:t>
      </w:r>
      <w:r w:rsidRPr="00855ACB">
        <w:tab/>
      </w:r>
      <w:r w:rsidRPr="00855ACB">
        <w:tab/>
        <w:t xml:space="preserve"> 3:09.36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49.</w:t>
      </w:r>
      <w:r w:rsidRPr="00855ACB">
        <w:tab/>
        <w:t>Madeline Pawle</w:t>
      </w:r>
      <w:r w:rsidRPr="00855ACB">
        <w:tab/>
        <w:t>16</w:t>
      </w:r>
      <w:r w:rsidRPr="00855ACB">
        <w:tab/>
        <w:t>Leiston</w:t>
      </w:r>
      <w:r w:rsidRPr="00855ACB">
        <w:tab/>
      </w:r>
      <w:r w:rsidRPr="00855ACB">
        <w:tab/>
        <w:t xml:space="preserve"> 3:06.39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50.</w:t>
      </w:r>
      <w:r w:rsidRPr="00855ACB">
        <w:tab/>
        <w:t>Ruby Rowland</w:t>
      </w:r>
      <w:r w:rsidRPr="00855ACB">
        <w:tab/>
        <w:t>13</w:t>
      </w:r>
      <w:r w:rsidRPr="00855ACB">
        <w:tab/>
        <w:t>Gt Yarmouth</w:t>
      </w:r>
      <w:r w:rsidRPr="00855ACB">
        <w:tab/>
      </w:r>
      <w:r w:rsidRPr="00855ACB">
        <w:tab/>
        <w:t xml:space="preserve"> 3:05.60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51.</w:t>
      </w:r>
      <w:r w:rsidRPr="00855ACB">
        <w:tab/>
        <w:t>Molly Tattersall</w:t>
      </w:r>
      <w:r w:rsidRPr="00855ACB">
        <w:tab/>
        <w:t>17</w:t>
      </w:r>
      <w:r w:rsidRPr="00855ACB">
        <w:tab/>
        <w:t>Dereham</w:t>
      </w:r>
      <w:r w:rsidRPr="00855ACB">
        <w:tab/>
      </w:r>
      <w:r w:rsidRPr="00855ACB">
        <w:tab/>
        <w:t xml:space="preserve"> 3:04.92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52.</w:t>
      </w:r>
      <w:r w:rsidRPr="00855ACB">
        <w:tab/>
        <w:t>Jessica Sanford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3:04.00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53.</w:t>
      </w:r>
      <w:r w:rsidRPr="00855ACB">
        <w:tab/>
        <w:t>Zoe Land</w:t>
      </w:r>
      <w:r w:rsidRPr="00855ACB">
        <w:tab/>
        <w:t>16</w:t>
      </w:r>
      <w:r w:rsidRPr="00855ACB">
        <w:tab/>
        <w:t>Gt Yarmouth</w:t>
      </w:r>
      <w:r w:rsidRPr="00855ACB">
        <w:tab/>
      </w:r>
      <w:r w:rsidRPr="00855ACB">
        <w:tab/>
        <w:t xml:space="preserve"> 3:02.79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54.</w:t>
      </w:r>
      <w:r w:rsidRPr="00855ACB">
        <w:tab/>
        <w:t>Beatrix Baldwin</w:t>
      </w:r>
      <w:r w:rsidRPr="00855ACB">
        <w:tab/>
        <w:t>15</w:t>
      </w:r>
      <w:r w:rsidRPr="00855ACB">
        <w:tab/>
        <w:t>Norwich Swan</w:t>
      </w:r>
      <w:r w:rsidRPr="00855ACB">
        <w:tab/>
      </w:r>
      <w:r w:rsidRPr="00855ACB">
        <w:tab/>
        <w:t xml:space="preserve"> 3:00.45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55.</w:t>
      </w:r>
      <w:r w:rsidRPr="00855ACB">
        <w:tab/>
        <w:t>Francesca Salmon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2:59.70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56.</w:t>
      </w:r>
      <w:r w:rsidRPr="00855ACB">
        <w:tab/>
        <w:t>Ruby Chapman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2:58.87</w:t>
      </w:r>
      <w:r w:rsidRPr="00855ACB">
        <w:tab/>
        <w:t>........</w:t>
      </w:r>
    </w:p>
    <w:p w:rsidR="00D03620" w:rsidRDefault="00D03620" w:rsidP="00D03620">
      <w:pPr>
        <w:pStyle w:val="1Col-yob-st"/>
        <w:sectPr w:rsidR="00D03620" w:rsidSect="00D0362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855ACB">
        <w:t>57.</w:t>
      </w:r>
      <w:r w:rsidRPr="00855ACB">
        <w:tab/>
        <w:t>Rebecca Merrill</w:t>
      </w:r>
      <w:r w:rsidRPr="00855ACB">
        <w:tab/>
        <w:t>21</w:t>
      </w:r>
      <w:r w:rsidRPr="00855ACB">
        <w:tab/>
        <w:t>Norwich Swan</w:t>
      </w:r>
      <w:r w:rsidRPr="00855ACB">
        <w:tab/>
      </w:r>
      <w:r w:rsidRPr="00855ACB">
        <w:tab/>
        <w:t xml:space="preserve"> 2:54.10</w:t>
      </w:r>
      <w:r w:rsidRPr="00855ACB">
        <w:tab/>
        <w:t>........</w:t>
      </w:r>
      <w:r>
        <w:t xml:space="preserve"> 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Pr="00855ACB" w:rsidRDefault="00D03620" w:rsidP="00D03620">
      <w:pPr>
        <w:pStyle w:val="EventName"/>
      </w:pPr>
      <w:r w:rsidRPr="00855ACB">
        <w:lastRenderedPageBreak/>
        <w:t>EVENT 206 Boy 10 Yrs/Over 50m Backstroke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Pr="00855ACB" w:rsidRDefault="00D03620" w:rsidP="00D03620">
      <w:pPr>
        <w:pStyle w:val="1Col-yob-st"/>
      </w:pPr>
      <w:r w:rsidRPr="00855ACB">
        <w:lastRenderedPageBreak/>
        <w:t>1.</w:t>
      </w:r>
      <w:r w:rsidRPr="00855ACB">
        <w:tab/>
        <w:t>Luke Tucker</w:t>
      </w:r>
      <w:r w:rsidRPr="00855ACB">
        <w:tab/>
        <w:t>10</w:t>
      </w:r>
      <w:r w:rsidRPr="00855ACB">
        <w:tab/>
        <w:t>Leiston</w:t>
      </w:r>
      <w:r w:rsidRPr="00855ACB">
        <w:tab/>
      </w:r>
      <w:r w:rsidRPr="00855ACB">
        <w:tab/>
        <w:t xml:space="preserve">   57.57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2.</w:t>
      </w:r>
      <w:r w:rsidRPr="00855ACB">
        <w:tab/>
        <w:t>Charlie Pickering</w:t>
      </w:r>
      <w:r w:rsidRPr="00855ACB">
        <w:tab/>
        <w:t>10</w:t>
      </w:r>
      <w:r w:rsidRPr="00855ACB">
        <w:tab/>
        <w:t>Gt Yarmouth</w:t>
      </w:r>
      <w:r w:rsidRPr="00855ACB">
        <w:tab/>
      </w:r>
      <w:r w:rsidRPr="00855ACB">
        <w:tab/>
        <w:t xml:space="preserve">   55.25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3.</w:t>
      </w:r>
      <w:r w:rsidRPr="00855ACB">
        <w:tab/>
        <w:t>Jacob Hurst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  52.37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4.</w:t>
      </w:r>
      <w:r w:rsidRPr="00855ACB">
        <w:tab/>
        <w:t>Owen Hornsey</w:t>
      </w:r>
      <w:r w:rsidRPr="00855ACB">
        <w:tab/>
        <w:t>10</w:t>
      </w:r>
      <w:r w:rsidRPr="00855ACB">
        <w:tab/>
        <w:t>Leiston</w:t>
      </w:r>
      <w:r w:rsidRPr="00855ACB">
        <w:tab/>
      </w:r>
      <w:r w:rsidRPr="00855ACB">
        <w:tab/>
        <w:t xml:space="preserve">   51.69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5.</w:t>
      </w:r>
      <w:r w:rsidRPr="00855ACB">
        <w:tab/>
        <w:t>Harrison Bunning</w:t>
      </w:r>
      <w:r w:rsidRPr="00855ACB">
        <w:tab/>
        <w:t>13</w:t>
      </w:r>
      <w:r w:rsidRPr="00855ACB">
        <w:tab/>
        <w:t>Dereham</w:t>
      </w:r>
      <w:r w:rsidRPr="00855ACB">
        <w:tab/>
      </w:r>
      <w:r w:rsidRPr="00855ACB">
        <w:tab/>
        <w:t xml:space="preserve">   50.66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6.</w:t>
      </w:r>
      <w:r w:rsidRPr="00855ACB">
        <w:tab/>
        <w:t>Sebastian Birks</w:t>
      </w:r>
      <w:r w:rsidRPr="00855ACB">
        <w:tab/>
        <w:t>11</w:t>
      </w:r>
      <w:r w:rsidRPr="00855ACB">
        <w:tab/>
        <w:t>Norwich Swan</w:t>
      </w:r>
      <w:r w:rsidRPr="00855ACB">
        <w:tab/>
      </w:r>
      <w:r w:rsidRPr="00855ACB">
        <w:tab/>
        <w:t xml:space="preserve">   50.57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7.</w:t>
      </w:r>
      <w:r w:rsidRPr="00855ACB">
        <w:tab/>
        <w:t>William Neill-Gourlay</w:t>
      </w:r>
      <w:r w:rsidRPr="00855ACB">
        <w:tab/>
        <w:t>12</w:t>
      </w:r>
      <w:r w:rsidRPr="00855ACB">
        <w:tab/>
        <w:t>Thetford</w:t>
      </w:r>
      <w:r w:rsidRPr="00855ACB">
        <w:tab/>
      </w:r>
      <w:r w:rsidRPr="00855ACB">
        <w:tab/>
        <w:t xml:space="preserve">   50.26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8.</w:t>
      </w:r>
      <w:r w:rsidRPr="00855ACB">
        <w:tab/>
        <w:t>Bobby Hutchinson</w:t>
      </w:r>
      <w:r w:rsidRPr="00855ACB">
        <w:tab/>
        <w:t>11</w:t>
      </w:r>
      <w:r w:rsidRPr="00855ACB">
        <w:tab/>
        <w:t>Thetford</w:t>
      </w:r>
      <w:r w:rsidRPr="00855ACB">
        <w:tab/>
      </w:r>
      <w:r w:rsidRPr="00855ACB">
        <w:tab/>
        <w:t xml:space="preserve">   49.45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9.</w:t>
      </w:r>
      <w:r w:rsidRPr="00855ACB">
        <w:tab/>
        <w:t>Noah Turna</w:t>
      </w:r>
      <w:r w:rsidRPr="00855ACB">
        <w:tab/>
        <w:t>11</w:t>
      </w:r>
      <w:r w:rsidRPr="00855ACB">
        <w:tab/>
        <w:t>Leiston</w:t>
      </w:r>
      <w:r w:rsidRPr="00855ACB">
        <w:tab/>
      </w:r>
      <w:r w:rsidRPr="00855ACB">
        <w:tab/>
        <w:t xml:space="preserve">   48.64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10.</w:t>
      </w:r>
      <w:r w:rsidRPr="00855ACB">
        <w:tab/>
        <w:t>Jericho Mercado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  45.92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11.</w:t>
      </w:r>
      <w:r w:rsidRPr="00855ACB">
        <w:tab/>
        <w:t>Martin Raila</w:t>
      </w:r>
      <w:r w:rsidRPr="00855ACB">
        <w:tab/>
        <w:t>11</w:t>
      </w:r>
      <w:r w:rsidRPr="00855ACB">
        <w:tab/>
        <w:t>Norwich Swan</w:t>
      </w:r>
      <w:r w:rsidRPr="00855ACB">
        <w:tab/>
      </w:r>
      <w:r w:rsidRPr="00855ACB">
        <w:tab/>
        <w:t xml:space="preserve">   45.59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12.</w:t>
      </w:r>
      <w:r w:rsidRPr="00855ACB">
        <w:tab/>
        <w:t>Ashton Busby</w:t>
      </w:r>
      <w:r w:rsidRPr="00855ACB">
        <w:tab/>
        <w:t>12</w:t>
      </w:r>
      <w:r w:rsidRPr="00855ACB">
        <w:tab/>
        <w:t>Wisbech</w:t>
      </w:r>
      <w:r w:rsidRPr="00855ACB">
        <w:tab/>
      </w:r>
      <w:r w:rsidRPr="00855ACB">
        <w:tab/>
        <w:t xml:space="preserve">   45.49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13.</w:t>
      </w:r>
      <w:r w:rsidRPr="00855ACB">
        <w:tab/>
        <w:t>William Nutt</w:t>
      </w:r>
      <w:r w:rsidRPr="00855ACB">
        <w:tab/>
        <w:t>10</w:t>
      </w:r>
      <w:r w:rsidRPr="00855ACB">
        <w:tab/>
        <w:t>Dereham</w:t>
      </w:r>
      <w:r w:rsidRPr="00855ACB">
        <w:tab/>
      </w:r>
      <w:r w:rsidRPr="00855ACB">
        <w:tab/>
        <w:t xml:space="preserve">   45.43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14.</w:t>
      </w:r>
      <w:r w:rsidRPr="00855ACB">
        <w:tab/>
        <w:t>Freddie Pugh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  45.28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15.</w:t>
      </w:r>
      <w:r w:rsidRPr="00855ACB">
        <w:tab/>
        <w:t>Jack Knight</w:t>
      </w:r>
      <w:r w:rsidRPr="00855ACB">
        <w:tab/>
        <w:t>12</w:t>
      </w:r>
      <w:r w:rsidRPr="00855ACB">
        <w:tab/>
        <w:t>Leiston</w:t>
      </w:r>
      <w:r w:rsidRPr="00855ACB">
        <w:tab/>
      </w:r>
      <w:r w:rsidRPr="00855ACB">
        <w:tab/>
        <w:t xml:space="preserve">   43.93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16.</w:t>
      </w:r>
      <w:r w:rsidRPr="00855ACB">
        <w:tab/>
        <w:t>Sam Kaye</w:t>
      </w:r>
      <w:r w:rsidRPr="00855ACB">
        <w:tab/>
        <w:t>15</w:t>
      </w:r>
      <w:r w:rsidRPr="00855ACB">
        <w:tab/>
        <w:t>Dereham</w:t>
      </w:r>
      <w:r w:rsidRPr="00855ACB">
        <w:tab/>
      </w:r>
      <w:r w:rsidRPr="00855ACB">
        <w:tab/>
        <w:t xml:space="preserve">   43.50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17.</w:t>
      </w:r>
      <w:r w:rsidRPr="00855ACB">
        <w:tab/>
        <w:t>Ethan Wallis</w:t>
      </w:r>
      <w:r w:rsidRPr="00855ACB">
        <w:tab/>
        <w:t>12</w:t>
      </w:r>
      <w:r w:rsidRPr="00855ACB">
        <w:tab/>
        <w:t>St Felix Sch</w:t>
      </w:r>
      <w:r w:rsidRPr="00855ACB">
        <w:tab/>
      </w:r>
      <w:r w:rsidRPr="00855ACB">
        <w:tab/>
        <w:t xml:space="preserve">   43.26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18.</w:t>
      </w:r>
      <w:r w:rsidRPr="00855ACB">
        <w:tab/>
        <w:t>Edward Allman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  41.80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19.</w:t>
      </w:r>
      <w:r w:rsidRPr="00855ACB">
        <w:tab/>
        <w:t>Oliver Warren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  41.40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20.</w:t>
      </w:r>
      <w:r w:rsidRPr="00855ACB">
        <w:tab/>
        <w:t>James Whittaker</w:t>
      </w:r>
      <w:r w:rsidRPr="00855ACB">
        <w:tab/>
        <w:t>12</w:t>
      </w:r>
      <w:r w:rsidRPr="00855ACB">
        <w:tab/>
        <w:t>Team Waveney</w:t>
      </w:r>
      <w:r w:rsidRPr="00855ACB">
        <w:tab/>
      </w:r>
      <w:r w:rsidRPr="00855ACB">
        <w:tab/>
        <w:t xml:space="preserve">   40.45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21.</w:t>
      </w:r>
      <w:r w:rsidRPr="00855ACB">
        <w:tab/>
        <w:t>Luke Wilson</w:t>
      </w:r>
      <w:r w:rsidRPr="00855ACB">
        <w:tab/>
        <w:t>15</w:t>
      </w:r>
      <w:r w:rsidRPr="00855ACB">
        <w:tab/>
        <w:t>Team Waveney</w:t>
      </w:r>
      <w:r w:rsidRPr="00855ACB">
        <w:tab/>
      </w:r>
      <w:r w:rsidRPr="00855ACB">
        <w:tab/>
        <w:t xml:space="preserve">   40.21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22.</w:t>
      </w:r>
      <w:r w:rsidRPr="00855ACB">
        <w:tab/>
        <w:t>Rhys Watsham</w:t>
      </w:r>
      <w:r w:rsidRPr="00855ACB">
        <w:tab/>
        <w:t>11</w:t>
      </w:r>
      <w:r w:rsidRPr="00855ACB">
        <w:tab/>
        <w:t>St Felix Sch</w:t>
      </w:r>
      <w:r w:rsidRPr="00855ACB">
        <w:tab/>
      </w:r>
      <w:r w:rsidRPr="00855ACB">
        <w:tab/>
        <w:t xml:space="preserve">   40.13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23.</w:t>
      </w:r>
      <w:r w:rsidRPr="00855ACB">
        <w:tab/>
        <w:t>Christian Payne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  39.82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24.</w:t>
      </w:r>
      <w:r w:rsidRPr="00855ACB">
        <w:tab/>
        <w:t>Joshua Taylor</w:t>
      </w:r>
      <w:r w:rsidRPr="00855ACB">
        <w:tab/>
        <w:t>13</w:t>
      </w:r>
      <w:r w:rsidRPr="00855ACB">
        <w:tab/>
        <w:t>Dereham</w:t>
      </w:r>
      <w:r w:rsidRPr="00855ACB">
        <w:tab/>
      </w:r>
      <w:r w:rsidRPr="00855ACB">
        <w:tab/>
        <w:t xml:space="preserve">   39.76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25.</w:t>
      </w:r>
      <w:r w:rsidRPr="00855ACB">
        <w:tab/>
        <w:t>Archie Harris-Joy</w:t>
      </w:r>
      <w:r w:rsidRPr="00855ACB">
        <w:tab/>
        <w:t>12</w:t>
      </w:r>
      <w:r w:rsidRPr="00855ACB">
        <w:tab/>
        <w:t>Gt Yarmouth</w:t>
      </w:r>
      <w:r w:rsidRPr="00855ACB">
        <w:tab/>
      </w:r>
      <w:r w:rsidRPr="00855ACB">
        <w:tab/>
        <w:t xml:space="preserve">   39.32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26.</w:t>
      </w:r>
      <w:r w:rsidRPr="00855ACB">
        <w:tab/>
        <w:t>Aidan Scott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  38.83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27.</w:t>
      </w:r>
      <w:r w:rsidRPr="00855ACB">
        <w:tab/>
        <w:t>Jan Beblot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  38.66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28.</w:t>
      </w:r>
      <w:r w:rsidRPr="00855ACB">
        <w:tab/>
        <w:t>Nathan Ruggles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  38.51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29.</w:t>
      </w:r>
      <w:r w:rsidRPr="00855ACB">
        <w:tab/>
        <w:t>Evan Bedford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  38.11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lastRenderedPageBreak/>
        <w:t>30.</w:t>
      </w:r>
      <w:r w:rsidRPr="00855ACB">
        <w:tab/>
        <w:t>Adam Houston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  37.96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31.</w:t>
      </w:r>
      <w:r w:rsidRPr="00855ACB">
        <w:tab/>
        <w:t>Joshua Jones</w:t>
      </w:r>
      <w:r w:rsidRPr="00855ACB">
        <w:tab/>
        <w:t>13</w:t>
      </w:r>
      <w:r w:rsidRPr="00855ACB">
        <w:tab/>
        <w:t>Wisbech</w:t>
      </w:r>
      <w:r w:rsidRPr="00855ACB">
        <w:tab/>
      </w:r>
      <w:r w:rsidRPr="00855ACB">
        <w:tab/>
        <w:t xml:space="preserve">   37.65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32.</w:t>
      </w:r>
      <w:r w:rsidRPr="00855ACB">
        <w:tab/>
        <w:t>M Phoenix-McGlynn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  37.62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33.</w:t>
      </w:r>
      <w:r w:rsidRPr="00855ACB">
        <w:tab/>
        <w:t>Riley Walker</w:t>
      </w:r>
      <w:r w:rsidRPr="00855ACB">
        <w:tab/>
        <w:t>15</w:t>
      </w:r>
      <w:r w:rsidRPr="00855ACB">
        <w:tab/>
        <w:t>Dereham</w:t>
      </w:r>
      <w:r w:rsidRPr="00855ACB">
        <w:tab/>
      </w:r>
      <w:r w:rsidRPr="00855ACB">
        <w:tab/>
        <w:t xml:space="preserve">   37.41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34.</w:t>
      </w:r>
      <w:r w:rsidRPr="00855ACB">
        <w:tab/>
        <w:t>Sean Chaterera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  37.31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35.</w:t>
      </w:r>
      <w:r w:rsidRPr="00855ACB">
        <w:tab/>
        <w:t>Zach Montgomery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  37.21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36.</w:t>
      </w:r>
      <w:r w:rsidRPr="00855ACB">
        <w:tab/>
        <w:t>Aiden Futter</w:t>
      </w:r>
      <w:r w:rsidRPr="00855ACB">
        <w:tab/>
        <w:t>14</w:t>
      </w:r>
      <w:r w:rsidRPr="00855ACB">
        <w:tab/>
        <w:t>Dereham</w:t>
      </w:r>
      <w:r w:rsidRPr="00855ACB">
        <w:tab/>
      </w:r>
      <w:r w:rsidRPr="00855ACB">
        <w:tab/>
        <w:t xml:space="preserve">   36.80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37.</w:t>
      </w:r>
      <w:r w:rsidRPr="00855ACB">
        <w:tab/>
        <w:t>Ciaran Strike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  36.70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38.</w:t>
      </w:r>
      <w:r w:rsidRPr="00855ACB">
        <w:tab/>
        <w:t>Toby Flood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  36.51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39.</w:t>
      </w:r>
      <w:r w:rsidRPr="00855ACB">
        <w:tab/>
        <w:t>Matthew Foster</w:t>
      </w:r>
      <w:r w:rsidRPr="00855ACB">
        <w:tab/>
        <w:t>14</w:t>
      </w:r>
      <w:r w:rsidRPr="00855ACB">
        <w:tab/>
        <w:t>Leiston</w:t>
      </w:r>
      <w:r w:rsidRPr="00855ACB">
        <w:tab/>
      </w:r>
      <w:r w:rsidRPr="00855ACB">
        <w:tab/>
        <w:t xml:space="preserve">   36.40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40.</w:t>
      </w:r>
      <w:r w:rsidRPr="00855ACB">
        <w:tab/>
        <w:t>Dominic Trowell</w:t>
      </w:r>
      <w:r w:rsidRPr="00855ACB">
        <w:tab/>
        <w:t>14</w:t>
      </w:r>
      <w:r w:rsidRPr="00855ACB">
        <w:tab/>
        <w:t>Thetford</w:t>
      </w:r>
      <w:r w:rsidRPr="00855ACB">
        <w:tab/>
      </w:r>
      <w:r w:rsidRPr="00855ACB">
        <w:tab/>
        <w:t xml:space="preserve">   36.31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41.</w:t>
      </w:r>
      <w:r w:rsidRPr="00855ACB">
        <w:tab/>
        <w:t>Thomas Ellis</w:t>
      </w:r>
      <w:r w:rsidRPr="00855ACB">
        <w:tab/>
        <w:t>16</w:t>
      </w:r>
      <w:r w:rsidRPr="00855ACB">
        <w:tab/>
        <w:t>Dereham</w:t>
      </w:r>
      <w:r w:rsidRPr="00855ACB">
        <w:tab/>
      </w:r>
      <w:r w:rsidRPr="00855ACB">
        <w:tab/>
        <w:t xml:space="preserve">   35.94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42.</w:t>
      </w:r>
      <w:r w:rsidRPr="00855ACB">
        <w:tab/>
        <w:t>Evan Aldridge</w:t>
      </w:r>
      <w:r w:rsidRPr="00855ACB">
        <w:tab/>
        <w:t>14</w:t>
      </w:r>
      <w:r w:rsidRPr="00855ACB">
        <w:tab/>
        <w:t>St Felix Sch</w:t>
      </w:r>
      <w:r w:rsidRPr="00855ACB">
        <w:tab/>
      </w:r>
      <w:r w:rsidRPr="00855ACB">
        <w:tab/>
        <w:t xml:space="preserve">   34.65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43.</w:t>
      </w:r>
      <w:r w:rsidRPr="00855ACB">
        <w:tab/>
        <w:t>Jack Bidle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  34.54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44.</w:t>
      </w:r>
      <w:r w:rsidRPr="00855ACB">
        <w:tab/>
        <w:t>Henry Mann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  34.16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45.</w:t>
      </w:r>
      <w:r w:rsidRPr="00855ACB">
        <w:tab/>
        <w:t>Oscar Hunter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  33.40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46.</w:t>
      </w:r>
      <w:r w:rsidRPr="00855ACB">
        <w:tab/>
        <w:t>James Bell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  32.93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47.</w:t>
      </w:r>
      <w:r w:rsidRPr="00855ACB">
        <w:tab/>
        <w:t>Henri Dyke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  32.55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48.</w:t>
      </w:r>
      <w:r w:rsidRPr="00855ACB">
        <w:tab/>
        <w:t>Benedict Measures</w:t>
      </w:r>
      <w:r w:rsidRPr="00855ACB">
        <w:tab/>
        <w:t>17</w:t>
      </w:r>
      <w:r w:rsidRPr="00855ACB">
        <w:tab/>
        <w:t>Thetford</w:t>
      </w:r>
      <w:r w:rsidRPr="00855ACB">
        <w:tab/>
      </w:r>
      <w:r w:rsidRPr="00855ACB">
        <w:tab/>
        <w:t xml:space="preserve">   32.45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49.</w:t>
      </w:r>
      <w:r w:rsidRPr="00855ACB">
        <w:tab/>
        <w:t>Daniel Turner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  31.95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50.</w:t>
      </w:r>
      <w:r w:rsidRPr="00855ACB">
        <w:tab/>
        <w:t>Benjamin Riglar</w:t>
      </w:r>
      <w:r w:rsidRPr="00855ACB">
        <w:tab/>
        <w:t>16</w:t>
      </w:r>
      <w:r w:rsidRPr="00855ACB">
        <w:tab/>
        <w:t>Dereham</w:t>
      </w:r>
      <w:r w:rsidRPr="00855ACB">
        <w:tab/>
      </w:r>
      <w:r w:rsidRPr="00855ACB">
        <w:tab/>
        <w:t xml:space="preserve">   31.87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51.</w:t>
      </w:r>
      <w:r w:rsidRPr="00855ACB">
        <w:tab/>
        <w:t>Joe Flowers</w:t>
      </w:r>
      <w:r w:rsidRPr="00855ACB">
        <w:tab/>
        <w:t>16</w:t>
      </w:r>
      <w:r w:rsidRPr="00855ACB">
        <w:tab/>
        <w:t>St Felix Sch</w:t>
      </w:r>
      <w:r w:rsidRPr="00855ACB">
        <w:tab/>
      </w:r>
      <w:r w:rsidRPr="00855ACB">
        <w:tab/>
        <w:t xml:space="preserve">   30.59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52.</w:t>
      </w:r>
      <w:r w:rsidRPr="00855ACB">
        <w:tab/>
        <w:t>Thomas Small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  30.22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53.</w:t>
      </w:r>
      <w:r w:rsidRPr="00855ACB">
        <w:tab/>
        <w:t>Oliver Postle</w:t>
      </w:r>
      <w:r w:rsidRPr="00855ACB">
        <w:tab/>
        <w:t>27</w:t>
      </w:r>
      <w:r w:rsidRPr="00855ACB">
        <w:tab/>
        <w:t>Team Waveney</w:t>
      </w:r>
      <w:r w:rsidRPr="00855ACB">
        <w:tab/>
      </w:r>
      <w:r w:rsidRPr="00855ACB">
        <w:tab/>
        <w:t xml:space="preserve">   30.10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54.</w:t>
      </w:r>
      <w:r w:rsidRPr="00855ACB">
        <w:tab/>
        <w:t>Lloyd Battisson</w:t>
      </w:r>
      <w:r w:rsidRPr="00855ACB">
        <w:tab/>
        <w:t>17</w:t>
      </w:r>
      <w:r w:rsidRPr="00855ACB">
        <w:tab/>
        <w:t>Team Waveney</w:t>
      </w:r>
      <w:r w:rsidRPr="00855ACB">
        <w:tab/>
      </w:r>
      <w:r w:rsidRPr="00855ACB">
        <w:tab/>
        <w:t xml:space="preserve">   29.75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55.</w:t>
      </w:r>
      <w:r w:rsidRPr="00855ACB">
        <w:tab/>
        <w:t>Ben Woodhouse</w:t>
      </w:r>
      <w:r w:rsidRPr="00855ACB">
        <w:tab/>
        <w:t>19</w:t>
      </w:r>
      <w:r w:rsidRPr="00855ACB">
        <w:tab/>
        <w:t>Norwich Swan</w:t>
      </w:r>
      <w:r w:rsidRPr="00855ACB">
        <w:tab/>
      </w:r>
      <w:r w:rsidRPr="00855ACB">
        <w:tab/>
        <w:t xml:space="preserve">   29.73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56.</w:t>
      </w:r>
      <w:r w:rsidRPr="00855ACB">
        <w:tab/>
        <w:t>Christopher Searle</w:t>
      </w:r>
      <w:r w:rsidRPr="00855ACB">
        <w:tab/>
        <w:t>30</w:t>
      </w:r>
      <w:r w:rsidRPr="00855ACB">
        <w:tab/>
        <w:t>Dereham</w:t>
      </w:r>
      <w:r w:rsidRPr="00855ACB">
        <w:tab/>
      </w:r>
      <w:r w:rsidRPr="00855ACB">
        <w:tab/>
        <w:t xml:space="preserve">   29.52</w:t>
      </w:r>
      <w:r w:rsidRPr="00855ACB">
        <w:tab/>
        <w:t>........</w:t>
      </w:r>
    </w:p>
    <w:p w:rsidR="00D03620" w:rsidRDefault="00D03620" w:rsidP="00D03620">
      <w:pPr>
        <w:pStyle w:val="1Col-yob-st"/>
        <w:sectPr w:rsidR="00D03620" w:rsidSect="00D0362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855ACB">
        <w:t>57.</w:t>
      </w:r>
      <w:r w:rsidRPr="00855ACB">
        <w:tab/>
        <w:t>William Ellard</w:t>
      </w:r>
      <w:r w:rsidRPr="00855ACB">
        <w:tab/>
        <w:t>16</w:t>
      </w:r>
      <w:r w:rsidRPr="00855ACB">
        <w:tab/>
        <w:t>St Felix Sch</w:t>
      </w:r>
      <w:r w:rsidRPr="00855ACB">
        <w:tab/>
      </w:r>
      <w:r w:rsidRPr="00855ACB">
        <w:tab/>
        <w:t xml:space="preserve">   28.08</w:t>
      </w:r>
      <w:r w:rsidRPr="00855ACB">
        <w:tab/>
        <w:t>........</w:t>
      </w:r>
      <w:r>
        <w:t xml:space="preserve"> 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Pr="00855ACB" w:rsidRDefault="00D03620" w:rsidP="00D03620">
      <w:pPr>
        <w:pStyle w:val="EventName"/>
      </w:pPr>
      <w:r w:rsidRPr="00855ACB">
        <w:lastRenderedPageBreak/>
        <w:t>EVENT 207 Girl 10 Yrs/Over 50m Butterfly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Pr="00855ACB" w:rsidRDefault="00D03620" w:rsidP="00D03620">
      <w:pPr>
        <w:pStyle w:val="1Col-yob-st"/>
      </w:pPr>
      <w:r w:rsidRPr="00855ACB">
        <w:lastRenderedPageBreak/>
        <w:t>1.</w:t>
      </w:r>
      <w:r w:rsidRPr="00855ACB">
        <w:tab/>
        <w:t>Evie Dixon</w:t>
      </w:r>
      <w:r w:rsidRPr="00855ACB">
        <w:tab/>
        <w:t>10</w:t>
      </w:r>
      <w:r w:rsidRPr="00855ACB">
        <w:tab/>
        <w:t>Dereham</w:t>
      </w:r>
      <w:r w:rsidRPr="00855ACB">
        <w:tab/>
      </w:r>
      <w:r w:rsidRPr="00855ACB">
        <w:tab/>
        <w:t xml:space="preserve"> 1:12.14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2.</w:t>
      </w:r>
      <w:r w:rsidRPr="00855ACB">
        <w:tab/>
        <w:t>Ruby Jennings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1:10.95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3.</w:t>
      </w:r>
      <w:r w:rsidRPr="00855ACB">
        <w:tab/>
        <w:t>Skye Freeman</w:t>
      </w:r>
      <w:r w:rsidRPr="00855ACB">
        <w:tab/>
        <w:t>10</w:t>
      </w:r>
      <w:r w:rsidRPr="00855ACB">
        <w:tab/>
        <w:t>Norwich Swan</w:t>
      </w:r>
      <w:r w:rsidRPr="00855ACB">
        <w:tab/>
      </w:r>
      <w:r w:rsidRPr="00855ACB">
        <w:tab/>
        <w:t xml:space="preserve"> 1:04.62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4.</w:t>
      </w:r>
      <w:r w:rsidRPr="00855ACB">
        <w:tab/>
        <w:t>Erin Crane</w:t>
      </w:r>
      <w:r w:rsidRPr="00855ACB">
        <w:tab/>
        <w:t>12</w:t>
      </w:r>
      <w:r w:rsidRPr="00855ACB">
        <w:tab/>
        <w:t>Leiston</w:t>
      </w:r>
      <w:r w:rsidRPr="00855ACB">
        <w:tab/>
      </w:r>
      <w:r w:rsidRPr="00855ACB">
        <w:tab/>
        <w:t xml:space="preserve"> 1:02.22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lastRenderedPageBreak/>
        <w:t>5.</w:t>
      </w:r>
      <w:r w:rsidRPr="00855ACB">
        <w:tab/>
        <w:t>Eloise Myers</w:t>
      </w:r>
      <w:r w:rsidRPr="00855ACB">
        <w:tab/>
        <w:t>11</w:t>
      </w:r>
      <w:r w:rsidRPr="00855ACB">
        <w:tab/>
        <w:t>Thetford</w:t>
      </w:r>
      <w:r w:rsidRPr="00855ACB">
        <w:tab/>
      </w:r>
      <w:r w:rsidRPr="00855ACB">
        <w:tab/>
        <w:t xml:space="preserve"> 1:00.86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6.</w:t>
      </w:r>
      <w:r w:rsidRPr="00855ACB">
        <w:tab/>
        <w:t>Lola-Rose Curtin</w:t>
      </w:r>
      <w:r w:rsidRPr="00855ACB">
        <w:tab/>
        <w:t>11</w:t>
      </w:r>
      <w:r w:rsidRPr="00855ACB">
        <w:tab/>
        <w:t>Team Waveney</w:t>
      </w:r>
      <w:r w:rsidRPr="00855ACB">
        <w:tab/>
      </w:r>
      <w:r w:rsidRPr="00855ACB">
        <w:tab/>
        <w:t xml:space="preserve">   59.00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7.</w:t>
      </w:r>
      <w:r w:rsidRPr="00855ACB">
        <w:tab/>
        <w:t>Libbi Barrett</w:t>
      </w:r>
      <w:r w:rsidRPr="00855ACB">
        <w:tab/>
        <w:t>11</w:t>
      </w:r>
      <w:r w:rsidRPr="00855ACB">
        <w:tab/>
        <w:t>Thetford</w:t>
      </w:r>
      <w:r w:rsidRPr="00855ACB">
        <w:tab/>
      </w:r>
      <w:r w:rsidRPr="00855ACB">
        <w:tab/>
        <w:t xml:space="preserve">   57.52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8.</w:t>
      </w:r>
      <w:r w:rsidRPr="00855ACB">
        <w:tab/>
        <w:t>Milana Melinyte</w:t>
      </w:r>
      <w:r w:rsidRPr="00855ACB">
        <w:tab/>
        <w:t>10</w:t>
      </w:r>
      <w:r w:rsidRPr="00855ACB">
        <w:tab/>
        <w:t>Wisbech</w:t>
      </w:r>
      <w:r w:rsidRPr="00855ACB">
        <w:tab/>
      </w:r>
      <w:r w:rsidRPr="00855ACB">
        <w:tab/>
        <w:t xml:space="preserve">   56.19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lastRenderedPageBreak/>
        <w:t>9.</w:t>
      </w:r>
      <w:r w:rsidRPr="00855ACB">
        <w:tab/>
        <w:t>Emily Murrell</w:t>
      </w:r>
      <w:r w:rsidRPr="00855ACB">
        <w:tab/>
        <w:t>10</w:t>
      </w:r>
      <w:r w:rsidRPr="00855ACB">
        <w:tab/>
        <w:t>Norwich Swan</w:t>
      </w:r>
      <w:r w:rsidRPr="00855ACB">
        <w:tab/>
      </w:r>
      <w:r w:rsidRPr="00855ACB">
        <w:tab/>
        <w:t xml:space="preserve">   55.85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10.</w:t>
      </w:r>
      <w:r w:rsidRPr="00855ACB">
        <w:tab/>
        <w:t>Jessica Wilkinson</w:t>
      </w:r>
      <w:r w:rsidRPr="00855ACB">
        <w:tab/>
        <w:t>12</w:t>
      </w:r>
      <w:r w:rsidRPr="00855ACB">
        <w:tab/>
        <w:t>Thetford</w:t>
      </w:r>
      <w:r w:rsidRPr="00855ACB">
        <w:tab/>
      </w:r>
      <w:r w:rsidRPr="00855ACB">
        <w:tab/>
        <w:t xml:space="preserve">   55.68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11.</w:t>
      </w:r>
      <w:r w:rsidRPr="00855ACB">
        <w:tab/>
        <w:t>Charlotte Dev-Sherman</w:t>
      </w:r>
      <w:r w:rsidRPr="00855ACB">
        <w:tab/>
        <w:t>10</w:t>
      </w:r>
      <w:r w:rsidRPr="00855ACB">
        <w:tab/>
        <w:t>Norwich Swan</w:t>
      </w:r>
      <w:r w:rsidRPr="00855ACB">
        <w:tab/>
      </w:r>
      <w:r w:rsidRPr="00855ACB">
        <w:tab/>
        <w:t xml:space="preserve">   54.21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12.</w:t>
      </w:r>
      <w:r w:rsidRPr="00855ACB">
        <w:tab/>
        <w:t>Freya Tubby</w:t>
      </w:r>
      <w:r w:rsidRPr="00855ACB">
        <w:tab/>
        <w:t>12</w:t>
      </w:r>
      <w:r w:rsidRPr="00855ACB">
        <w:tab/>
        <w:t>Gt Yarmouth</w:t>
      </w:r>
      <w:r w:rsidRPr="00855ACB">
        <w:tab/>
      </w:r>
      <w:r w:rsidRPr="00855ACB">
        <w:tab/>
        <w:t xml:space="preserve">   54.12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13.</w:t>
      </w:r>
      <w:r w:rsidRPr="00855ACB">
        <w:tab/>
        <w:t>Amelie Parnell</w:t>
      </w:r>
      <w:r w:rsidRPr="00855ACB">
        <w:tab/>
        <w:t>11</w:t>
      </w:r>
      <w:r w:rsidRPr="00855ACB">
        <w:tab/>
        <w:t>Dereham</w:t>
      </w:r>
      <w:r w:rsidRPr="00855ACB">
        <w:tab/>
      </w:r>
      <w:r w:rsidRPr="00855ACB">
        <w:tab/>
        <w:t xml:space="preserve">   53.74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14.</w:t>
      </w:r>
      <w:r w:rsidRPr="00855ACB">
        <w:tab/>
        <w:t>Chloe Green</w:t>
      </w:r>
      <w:r w:rsidRPr="00855ACB">
        <w:tab/>
        <w:t>13</w:t>
      </w:r>
      <w:r w:rsidRPr="00855ACB">
        <w:tab/>
        <w:t>Gt Yarmouth</w:t>
      </w:r>
      <w:r w:rsidRPr="00855ACB">
        <w:tab/>
      </w:r>
      <w:r w:rsidRPr="00855ACB">
        <w:tab/>
        <w:t xml:space="preserve">   50.52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15.</w:t>
      </w:r>
      <w:r w:rsidRPr="00855ACB">
        <w:tab/>
        <w:t>Tessa McNamara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  50.10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16.</w:t>
      </w:r>
      <w:r w:rsidRPr="00855ACB">
        <w:tab/>
        <w:t>Madeline Rose</w:t>
      </w:r>
      <w:r w:rsidRPr="00855ACB">
        <w:tab/>
        <w:t>11</w:t>
      </w:r>
      <w:r w:rsidRPr="00855ACB">
        <w:tab/>
        <w:t>Wisbech</w:t>
      </w:r>
      <w:r w:rsidRPr="00855ACB">
        <w:tab/>
      </w:r>
      <w:r w:rsidRPr="00855ACB">
        <w:tab/>
        <w:t xml:space="preserve">   49.78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17.</w:t>
      </w:r>
      <w:r w:rsidRPr="00855ACB">
        <w:tab/>
        <w:t>Alexandra Woods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  49.61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18.</w:t>
      </w:r>
      <w:r w:rsidRPr="00855ACB">
        <w:tab/>
        <w:t>Isla Bedford</w:t>
      </w:r>
      <w:r w:rsidRPr="00855ACB">
        <w:tab/>
        <w:t>11</w:t>
      </w:r>
      <w:r w:rsidRPr="00855ACB">
        <w:tab/>
        <w:t>Norwich Swan</w:t>
      </w:r>
      <w:r w:rsidRPr="00855ACB">
        <w:tab/>
      </w:r>
      <w:r w:rsidRPr="00855ACB">
        <w:tab/>
        <w:t xml:space="preserve">   48.14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19.</w:t>
      </w:r>
      <w:r w:rsidRPr="00855ACB">
        <w:tab/>
        <w:t>Matilda Cator</w:t>
      </w:r>
      <w:r w:rsidRPr="00855ACB">
        <w:tab/>
        <w:t>12</w:t>
      </w:r>
      <w:r w:rsidRPr="00855ACB">
        <w:tab/>
        <w:t>Team Waveney</w:t>
      </w:r>
      <w:r w:rsidRPr="00855ACB">
        <w:tab/>
      </w:r>
      <w:r w:rsidRPr="00855ACB">
        <w:tab/>
        <w:t xml:space="preserve">   47.42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20.</w:t>
      </w:r>
      <w:r w:rsidRPr="00855ACB">
        <w:tab/>
        <w:t>Olivia Wicks</w:t>
      </w:r>
      <w:r w:rsidRPr="00855ACB">
        <w:tab/>
        <w:t>10</w:t>
      </w:r>
      <w:r w:rsidRPr="00855ACB">
        <w:tab/>
        <w:t>Norwich Swan</w:t>
      </w:r>
      <w:r w:rsidRPr="00855ACB">
        <w:tab/>
      </w:r>
      <w:r w:rsidRPr="00855ACB">
        <w:tab/>
        <w:t xml:space="preserve">   47.05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21.</w:t>
      </w:r>
      <w:r w:rsidRPr="00855ACB">
        <w:tab/>
        <w:t>Catherine Mitchell</w:t>
      </w:r>
      <w:r w:rsidRPr="00855ACB">
        <w:tab/>
        <w:t>11</w:t>
      </w:r>
      <w:r w:rsidRPr="00855ACB">
        <w:tab/>
        <w:t>Gt Yarmouth</w:t>
      </w:r>
      <w:r w:rsidRPr="00855ACB">
        <w:tab/>
      </w:r>
      <w:r w:rsidRPr="00855ACB">
        <w:tab/>
        <w:t xml:space="preserve">   46.39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22.</w:t>
      </w:r>
      <w:r w:rsidRPr="00855ACB">
        <w:tab/>
        <w:t>Esa-Rose Condon</w:t>
      </w:r>
      <w:r w:rsidRPr="00855ACB">
        <w:tab/>
        <w:t>11</w:t>
      </w:r>
      <w:r w:rsidRPr="00855ACB">
        <w:tab/>
        <w:t>Wisbech</w:t>
      </w:r>
      <w:r w:rsidRPr="00855ACB">
        <w:tab/>
      </w:r>
      <w:r w:rsidRPr="00855ACB">
        <w:tab/>
        <w:t xml:space="preserve">   46.21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23.</w:t>
      </w:r>
      <w:r w:rsidRPr="00855ACB">
        <w:tab/>
        <w:t>Emma Land</w:t>
      </w:r>
      <w:r w:rsidRPr="00855ACB">
        <w:tab/>
        <w:t>14</w:t>
      </w:r>
      <w:r w:rsidRPr="00855ACB">
        <w:tab/>
        <w:t>Gt Yarmouth</w:t>
      </w:r>
      <w:r w:rsidRPr="00855ACB">
        <w:tab/>
      </w:r>
      <w:r w:rsidRPr="00855ACB">
        <w:tab/>
        <w:t xml:space="preserve">   46.06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24.</w:t>
      </w:r>
      <w:r w:rsidRPr="00855ACB">
        <w:tab/>
        <w:t>Emily Haworth</w:t>
      </w:r>
      <w:r w:rsidRPr="00855ACB">
        <w:tab/>
        <w:t>12</w:t>
      </w:r>
      <w:r w:rsidRPr="00855ACB">
        <w:tab/>
        <w:t>Gt Yarmouth</w:t>
      </w:r>
      <w:r w:rsidRPr="00855ACB">
        <w:tab/>
      </w:r>
      <w:r w:rsidRPr="00855ACB">
        <w:tab/>
        <w:t xml:space="preserve">   45.80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25.</w:t>
      </w:r>
      <w:r w:rsidRPr="00855ACB">
        <w:tab/>
        <w:t>Shannon Taylor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  45.50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26.</w:t>
      </w:r>
      <w:r w:rsidRPr="00855ACB">
        <w:tab/>
        <w:t>Layla Casey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  44.73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27.</w:t>
      </w:r>
      <w:r w:rsidRPr="00855ACB">
        <w:tab/>
        <w:t>Sofia Stosic</w:t>
      </w:r>
      <w:r w:rsidRPr="00855ACB">
        <w:tab/>
        <w:t>11</w:t>
      </w:r>
      <w:r w:rsidRPr="00855ACB">
        <w:tab/>
        <w:t>Norwich Swan</w:t>
      </w:r>
      <w:r w:rsidRPr="00855ACB">
        <w:tab/>
      </w:r>
      <w:r w:rsidRPr="00855ACB">
        <w:tab/>
        <w:t xml:space="preserve">   44.72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28.</w:t>
      </w:r>
      <w:r w:rsidRPr="00855ACB">
        <w:tab/>
        <w:t>Sophie Nutt</w:t>
      </w:r>
      <w:r w:rsidRPr="00855ACB">
        <w:tab/>
        <w:t>14</w:t>
      </w:r>
      <w:r w:rsidRPr="00855ACB">
        <w:tab/>
        <w:t>Dereham</w:t>
      </w:r>
      <w:r w:rsidRPr="00855ACB">
        <w:tab/>
      </w:r>
      <w:r w:rsidRPr="00855ACB">
        <w:tab/>
        <w:t xml:space="preserve">   44.37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29.</w:t>
      </w:r>
      <w:r w:rsidRPr="00855ACB">
        <w:tab/>
        <w:t>Beatrice Green</w:t>
      </w:r>
      <w:r w:rsidRPr="00855ACB">
        <w:tab/>
        <w:t>13</w:t>
      </w:r>
      <w:r w:rsidRPr="00855ACB">
        <w:tab/>
        <w:t>Dereham</w:t>
      </w:r>
      <w:r w:rsidRPr="00855ACB">
        <w:tab/>
      </w:r>
      <w:r w:rsidRPr="00855ACB">
        <w:tab/>
        <w:t xml:space="preserve">   44.25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30.</w:t>
      </w:r>
      <w:r w:rsidRPr="00855ACB">
        <w:tab/>
        <w:t>Emily Turner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  44.23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31.</w:t>
      </w:r>
      <w:r w:rsidRPr="00855ACB">
        <w:tab/>
        <w:t>Caitlin Sibley</w:t>
      </w:r>
      <w:r w:rsidRPr="00855ACB">
        <w:tab/>
        <w:t>14</w:t>
      </w:r>
      <w:r w:rsidRPr="00855ACB">
        <w:tab/>
        <w:t>Wisbech</w:t>
      </w:r>
      <w:r w:rsidRPr="00855ACB">
        <w:tab/>
      </w:r>
      <w:r w:rsidRPr="00855ACB">
        <w:tab/>
        <w:t xml:space="preserve">   43.93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32.</w:t>
      </w:r>
      <w:r w:rsidRPr="00855ACB">
        <w:tab/>
        <w:t>Ella Ivory</w:t>
      </w:r>
      <w:r w:rsidRPr="00855ACB">
        <w:tab/>
        <w:t>14</w:t>
      </w:r>
      <w:r w:rsidRPr="00855ACB">
        <w:tab/>
        <w:t>Gt Yarmouth</w:t>
      </w:r>
      <w:r w:rsidRPr="00855ACB">
        <w:tab/>
      </w:r>
      <w:r w:rsidRPr="00855ACB">
        <w:tab/>
        <w:t xml:space="preserve">   43.71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33.</w:t>
      </w:r>
      <w:r w:rsidRPr="00855ACB">
        <w:tab/>
        <w:t>Esmai Smith</w:t>
      </w:r>
      <w:r w:rsidRPr="00855ACB">
        <w:tab/>
        <w:t>11</w:t>
      </w:r>
      <w:r w:rsidRPr="00855ACB">
        <w:tab/>
        <w:t>Wisbech</w:t>
      </w:r>
      <w:r w:rsidRPr="00855ACB">
        <w:tab/>
      </w:r>
      <w:r w:rsidRPr="00855ACB">
        <w:tab/>
        <w:t xml:space="preserve">   43.68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34.</w:t>
      </w:r>
      <w:r w:rsidRPr="00855ACB">
        <w:tab/>
        <w:t>Olivia Hopkins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  43.42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35.</w:t>
      </w:r>
      <w:r w:rsidRPr="00855ACB">
        <w:tab/>
        <w:t>Austeja Virzintaite</w:t>
      </w:r>
      <w:r w:rsidRPr="00855ACB">
        <w:tab/>
        <w:t>13</w:t>
      </w:r>
      <w:r w:rsidRPr="00855ACB">
        <w:tab/>
        <w:t>Wisbech</w:t>
      </w:r>
      <w:r w:rsidRPr="00855ACB">
        <w:tab/>
      </w:r>
      <w:r w:rsidRPr="00855ACB">
        <w:tab/>
        <w:t xml:space="preserve">   43.37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36.</w:t>
      </w:r>
      <w:r w:rsidRPr="00855ACB">
        <w:tab/>
        <w:t>Emma Dye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  43.23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37.</w:t>
      </w:r>
      <w:r w:rsidRPr="00855ACB">
        <w:tab/>
        <w:t>Taome Emmerson</w:t>
      </w:r>
      <w:r w:rsidRPr="00855ACB">
        <w:tab/>
        <w:t>19</w:t>
      </w:r>
      <w:r w:rsidRPr="00855ACB">
        <w:tab/>
        <w:t>Leiston</w:t>
      </w:r>
      <w:r w:rsidRPr="00855ACB">
        <w:tab/>
      </w:r>
      <w:r w:rsidRPr="00855ACB">
        <w:tab/>
        <w:t xml:space="preserve">   43.20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38.</w:t>
      </w:r>
      <w:r w:rsidRPr="00855ACB">
        <w:tab/>
        <w:t>Mia Edwards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  43.01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39.</w:t>
      </w:r>
      <w:r w:rsidRPr="00855ACB">
        <w:tab/>
        <w:t>Daisy Grantham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  42.88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40.</w:t>
      </w:r>
      <w:r w:rsidRPr="00855ACB">
        <w:tab/>
        <w:t>Lily Hills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  42.72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41.</w:t>
      </w:r>
      <w:r w:rsidRPr="00855ACB">
        <w:tab/>
        <w:t>Nicole Taylor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  42.44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42.</w:t>
      </w:r>
      <w:r w:rsidRPr="00855ACB">
        <w:tab/>
        <w:t>Mwaba Mkwasa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  42.34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43.</w:t>
      </w:r>
      <w:r w:rsidRPr="00855ACB">
        <w:tab/>
        <w:t>Olivia Butlin</w:t>
      </w:r>
      <w:r w:rsidRPr="00855ACB">
        <w:tab/>
        <w:t>11</w:t>
      </w:r>
      <w:r w:rsidRPr="00855ACB">
        <w:tab/>
        <w:t>Thetford</w:t>
      </w:r>
      <w:r w:rsidRPr="00855ACB">
        <w:tab/>
      </w:r>
      <w:r w:rsidRPr="00855ACB">
        <w:tab/>
        <w:t xml:space="preserve">   41.72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44.</w:t>
      </w:r>
      <w:r w:rsidRPr="00855ACB">
        <w:tab/>
        <w:t>Danielle Myers</w:t>
      </w:r>
      <w:r w:rsidRPr="00855ACB">
        <w:tab/>
        <w:t>14</w:t>
      </w:r>
      <w:r w:rsidRPr="00855ACB">
        <w:tab/>
        <w:t>Thetford</w:t>
      </w:r>
      <w:r w:rsidRPr="00855ACB">
        <w:tab/>
      </w:r>
      <w:r w:rsidRPr="00855ACB">
        <w:tab/>
        <w:t xml:space="preserve">   41.68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45.</w:t>
      </w:r>
      <w:r w:rsidRPr="00855ACB">
        <w:tab/>
        <w:t>Ebony Smith</w:t>
      </w:r>
      <w:r w:rsidRPr="00855ACB">
        <w:tab/>
        <w:t>13</w:t>
      </w:r>
      <w:r w:rsidRPr="00855ACB">
        <w:tab/>
        <w:t>Wisbech</w:t>
      </w:r>
      <w:r w:rsidRPr="00855ACB">
        <w:tab/>
      </w:r>
      <w:r w:rsidRPr="00855ACB">
        <w:tab/>
        <w:t xml:space="preserve">   41.51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46.</w:t>
      </w:r>
      <w:r w:rsidRPr="00855ACB">
        <w:tab/>
        <w:t>Imogen Small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  41.50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47.</w:t>
      </w:r>
      <w:r w:rsidRPr="00855ACB">
        <w:tab/>
        <w:t>Anastasja Wall</w:t>
      </w:r>
      <w:r w:rsidRPr="00855ACB">
        <w:tab/>
        <w:t>12</w:t>
      </w:r>
      <w:r w:rsidRPr="00855ACB">
        <w:tab/>
        <w:t>Dereham</w:t>
      </w:r>
      <w:r w:rsidRPr="00855ACB">
        <w:tab/>
      </w:r>
      <w:r w:rsidRPr="00855ACB">
        <w:tab/>
        <w:t xml:space="preserve">   41.29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48.</w:t>
      </w:r>
      <w:r w:rsidRPr="00855ACB">
        <w:tab/>
        <w:t>Isabella Burton</w:t>
      </w:r>
      <w:r w:rsidRPr="00855ACB">
        <w:tab/>
        <w:t>13</w:t>
      </w:r>
      <w:r w:rsidRPr="00855ACB">
        <w:tab/>
        <w:t>Wisbech</w:t>
      </w:r>
      <w:r w:rsidRPr="00855ACB">
        <w:tab/>
      </w:r>
      <w:r w:rsidRPr="00855ACB">
        <w:tab/>
        <w:t xml:space="preserve">   40.96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49.</w:t>
      </w:r>
      <w:r w:rsidRPr="00855ACB">
        <w:tab/>
        <w:t>Grace Turner</w:t>
      </w:r>
      <w:r w:rsidRPr="00855ACB">
        <w:tab/>
        <w:t>15</w:t>
      </w:r>
      <w:r w:rsidRPr="00855ACB">
        <w:tab/>
        <w:t>Gt Yarmouth</w:t>
      </w:r>
      <w:r w:rsidRPr="00855ACB">
        <w:tab/>
      </w:r>
      <w:r w:rsidRPr="00855ACB">
        <w:tab/>
        <w:t xml:space="preserve">   40.76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50.</w:t>
      </w:r>
      <w:r w:rsidRPr="00855ACB">
        <w:tab/>
        <w:t>Jessica Pugh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  40.41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51.</w:t>
      </w:r>
      <w:r w:rsidRPr="00855ACB">
        <w:tab/>
        <w:t>Rebecca Luckett</w:t>
      </w:r>
      <w:r w:rsidRPr="00855ACB">
        <w:tab/>
        <w:t>11</w:t>
      </w:r>
      <w:r w:rsidRPr="00855ACB">
        <w:tab/>
        <w:t>Team Waveney</w:t>
      </w:r>
      <w:r w:rsidRPr="00855ACB">
        <w:tab/>
      </w:r>
      <w:r w:rsidRPr="00855ACB">
        <w:tab/>
        <w:t xml:space="preserve">   40.15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52.</w:t>
      </w:r>
      <w:r w:rsidRPr="00855ACB">
        <w:tab/>
        <w:t>Elizabeth Whipp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  39.87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53.</w:t>
      </w:r>
      <w:r w:rsidRPr="00855ACB">
        <w:tab/>
        <w:t>Bella Smither</w:t>
      </w:r>
      <w:r w:rsidRPr="00855ACB">
        <w:tab/>
        <w:t>15</w:t>
      </w:r>
      <w:r w:rsidRPr="00855ACB">
        <w:tab/>
        <w:t>Norwich Swan</w:t>
      </w:r>
      <w:r w:rsidRPr="00855ACB">
        <w:tab/>
      </w:r>
      <w:r w:rsidRPr="00855ACB">
        <w:tab/>
        <w:t xml:space="preserve">   39.71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54.</w:t>
      </w:r>
      <w:r w:rsidRPr="00855ACB">
        <w:tab/>
        <w:t>Harriet Glennerster</w:t>
      </w:r>
      <w:r w:rsidRPr="00855ACB">
        <w:tab/>
        <w:t>15</w:t>
      </w:r>
      <w:r w:rsidRPr="00855ACB">
        <w:tab/>
        <w:t>Team Waveney</w:t>
      </w:r>
      <w:r w:rsidRPr="00855ACB">
        <w:tab/>
      </w:r>
      <w:r w:rsidRPr="00855ACB">
        <w:tab/>
        <w:t xml:space="preserve">   39.58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55.</w:t>
      </w:r>
      <w:r w:rsidRPr="00855ACB">
        <w:tab/>
        <w:t>Chloe Francis</w:t>
      </w:r>
      <w:r w:rsidRPr="00855ACB">
        <w:tab/>
        <w:t>15</w:t>
      </w:r>
      <w:r w:rsidRPr="00855ACB">
        <w:tab/>
        <w:t>Team Waveney</w:t>
      </w:r>
      <w:r w:rsidRPr="00855ACB">
        <w:tab/>
      </w:r>
      <w:r w:rsidRPr="00855ACB">
        <w:tab/>
        <w:t xml:space="preserve">   39.46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56.</w:t>
      </w:r>
      <w:r w:rsidRPr="00855ACB">
        <w:tab/>
        <w:t>Verity Hamilton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  39.19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57.</w:t>
      </w:r>
      <w:r w:rsidRPr="00855ACB">
        <w:tab/>
        <w:t>Grace Mann</w:t>
      </w:r>
      <w:r w:rsidRPr="00855ACB">
        <w:tab/>
        <w:t>16</w:t>
      </w:r>
      <w:r w:rsidRPr="00855ACB">
        <w:tab/>
        <w:t>Team Waveney</w:t>
      </w:r>
      <w:r w:rsidRPr="00855ACB">
        <w:tab/>
      </w:r>
      <w:r w:rsidRPr="00855ACB">
        <w:tab/>
        <w:t xml:space="preserve">   38.97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58.</w:t>
      </w:r>
      <w:r w:rsidRPr="00855ACB">
        <w:tab/>
        <w:t>Eleanor Lindsay</w:t>
      </w:r>
      <w:r w:rsidRPr="00855ACB">
        <w:tab/>
        <w:t>15</w:t>
      </w:r>
      <w:r w:rsidRPr="00855ACB">
        <w:tab/>
        <w:t>Norwich Swan</w:t>
      </w:r>
      <w:r w:rsidRPr="00855ACB">
        <w:tab/>
      </w:r>
      <w:r w:rsidRPr="00855ACB">
        <w:tab/>
        <w:t xml:space="preserve">   38.90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lastRenderedPageBreak/>
        <w:t>59.</w:t>
      </w:r>
      <w:r w:rsidRPr="00855ACB">
        <w:tab/>
        <w:t>Poppy Walthew</w:t>
      </w:r>
      <w:r w:rsidRPr="00855ACB">
        <w:tab/>
        <w:t>14</w:t>
      </w:r>
      <w:r w:rsidRPr="00855ACB">
        <w:tab/>
        <w:t>Dereham</w:t>
      </w:r>
      <w:r w:rsidRPr="00855ACB">
        <w:tab/>
      </w:r>
      <w:r w:rsidRPr="00855ACB">
        <w:tab/>
        <w:t xml:space="preserve">   38.80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60.</w:t>
      </w:r>
      <w:r w:rsidRPr="00855ACB">
        <w:tab/>
        <w:t>Anghelina Bulman</w:t>
      </w:r>
      <w:r w:rsidRPr="00855ACB">
        <w:tab/>
        <w:t>14</w:t>
      </w:r>
      <w:r w:rsidRPr="00855ACB">
        <w:tab/>
        <w:t>Dereham</w:t>
      </w:r>
      <w:r w:rsidRPr="00855ACB">
        <w:tab/>
      </w:r>
      <w:r w:rsidRPr="00855ACB">
        <w:tab/>
        <w:t xml:space="preserve">   38.78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61.</w:t>
      </w:r>
      <w:r w:rsidRPr="00855ACB">
        <w:tab/>
        <w:t>Iyla Addison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  38.43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62.</w:t>
      </w:r>
      <w:r w:rsidRPr="00855ACB">
        <w:tab/>
        <w:t>Megan Dev-Sherman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  38.42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63.</w:t>
      </w:r>
      <w:r w:rsidRPr="00855ACB">
        <w:tab/>
        <w:t>Abigail Staff</w:t>
      </w:r>
      <w:r w:rsidRPr="00855ACB">
        <w:tab/>
        <w:t>18</w:t>
      </w:r>
      <w:r w:rsidRPr="00855ACB">
        <w:tab/>
        <w:t>Norwich Swan</w:t>
      </w:r>
      <w:r w:rsidRPr="00855ACB">
        <w:tab/>
      </w:r>
      <w:r w:rsidRPr="00855ACB">
        <w:tab/>
        <w:t xml:space="preserve">   38.31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64.</w:t>
      </w:r>
      <w:r w:rsidRPr="00855ACB">
        <w:tab/>
        <w:t>Imogen Ball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  37.93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65.</w:t>
      </w:r>
      <w:r w:rsidRPr="00855ACB">
        <w:tab/>
        <w:t>Abigail Condon</w:t>
      </w:r>
      <w:r w:rsidRPr="00855ACB">
        <w:tab/>
        <w:t>15</w:t>
      </w:r>
      <w:r w:rsidRPr="00855ACB">
        <w:tab/>
        <w:t>Wisbech</w:t>
      </w:r>
      <w:r w:rsidRPr="00855ACB">
        <w:tab/>
      </w:r>
      <w:r w:rsidRPr="00855ACB">
        <w:tab/>
        <w:t xml:space="preserve">   37.88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66.</w:t>
      </w:r>
      <w:r w:rsidRPr="00855ACB">
        <w:tab/>
        <w:t>Lauren Smith</w:t>
      </w:r>
      <w:r w:rsidRPr="00855ACB">
        <w:tab/>
        <w:t>13</w:t>
      </w:r>
      <w:r w:rsidRPr="00855ACB">
        <w:tab/>
        <w:t>Team Waveney</w:t>
      </w:r>
      <w:r w:rsidRPr="00855ACB">
        <w:tab/>
      </w:r>
      <w:r w:rsidRPr="00855ACB">
        <w:tab/>
        <w:t xml:space="preserve">   37.87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67.</w:t>
      </w:r>
      <w:r w:rsidRPr="00855ACB">
        <w:tab/>
        <w:t>Megan Summer</w:t>
      </w:r>
      <w:r w:rsidRPr="00855ACB">
        <w:tab/>
        <w:t>15</w:t>
      </w:r>
      <w:r w:rsidRPr="00855ACB">
        <w:tab/>
        <w:t>Dereham</w:t>
      </w:r>
      <w:r w:rsidRPr="00855ACB">
        <w:tab/>
      </w:r>
      <w:r w:rsidRPr="00855ACB">
        <w:tab/>
        <w:t xml:space="preserve">   37.27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68.</w:t>
      </w:r>
      <w:r w:rsidRPr="00855ACB">
        <w:tab/>
        <w:t>Lily Murrell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  37.15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69.</w:t>
      </w:r>
      <w:r w:rsidRPr="00855ACB">
        <w:tab/>
        <w:t>Leah Fiddles Kapadia</w:t>
      </w:r>
      <w:r w:rsidRPr="00855ACB">
        <w:tab/>
        <w:t>17</w:t>
      </w:r>
      <w:r w:rsidRPr="00855ACB">
        <w:tab/>
        <w:t>Gt Yarmouth</w:t>
      </w:r>
      <w:r w:rsidRPr="00855ACB">
        <w:tab/>
      </w:r>
      <w:r w:rsidRPr="00855ACB">
        <w:tab/>
        <w:t xml:space="preserve">   36.60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70.</w:t>
      </w:r>
      <w:r w:rsidRPr="00855ACB">
        <w:tab/>
        <w:t>Layla Dowland</w:t>
      </w:r>
      <w:r w:rsidRPr="00855ACB">
        <w:tab/>
        <w:t>14</w:t>
      </w:r>
      <w:r w:rsidRPr="00855ACB">
        <w:tab/>
        <w:t>Leiston</w:t>
      </w:r>
      <w:r w:rsidRPr="00855ACB">
        <w:tab/>
      </w:r>
      <w:r w:rsidRPr="00855ACB">
        <w:tab/>
        <w:t xml:space="preserve">   36.25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71.</w:t>
      </w:r>
      <w:r w:rsidRPr="00855ACB">
        <w:tab/>
        <w:t>Alysha Clements</w:t>
      </w:r>
      <w:r w:rsidRPr="00855ACB">
        <w:tab/>
        <w:t>16</w:t>
      </w:r>
      <w:r w:rsidRPr="00855ACB">
        <w:tab/>
        <w:t>Dereham</w:t>
      </w:r>
      <w:r w:rsidRPr="00855ACB">
        <w:tab/>
      </w:r>
      <w:r w:rsidRPr="00855ACB">
        <w:tab/>
        <w:t xml:space="preserve">   36.24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72.</w:t>
      </w:r>
      <w:r w:rsidRPr="00855ACB">
        <w:tab/>
        <w:t>Phoebe Howard</w:t>
      </w:r>
      <w:r w:rsidRPr="00855ACB">
        <w:tab/>
        <w:t>15</w:t>
      </w:r>
      <w:r w:rsidRPr="00855ACB">
        <w:tab/>
        <w:t>Norwich Swan</w:t>
      </w:r>
      <w:r w:rsidRPr="00855ACB">
        <w:tab/>
      </w:r>
      <w:r w:rsidRPr="00855ACB">
        <w:tab/>
        <w:t xml:space="preserve">   36.22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73.</w:t>
      </w:r>
      <w:r w:rsidRPr="00855ACB">
        <w:tab/>
        <w:t>Anna Flowers</w:t>
      </w:r>
      <w:r w:rsidRPr="00855ACB">
        <w:tab/>
        <w:t>14</w:t>
      </w:r>
      <w:r w:rsidRPr="00855ACB">
        <w:tab/>
        <w:t>Leiston</w:t>
      </w:r>
      <w:r w:rsidRPr="00855ACB">
        <w:tab/>
      </w:r>
      <w:r w:rsidRPr="00855ACB">
        <w:tab/>
        <w:t xml:space="preserve">   36.06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74.</w:t>
      </w:r>
      <w:r w:rsidRPr="00855ACB">
        <w:tab/>
        <w:t>Alex Tutt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  35.85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75.</w:t>
      </w:r>
      <w:r w:rsidRPr="00855ACB">
        <w:tab/>
        <w:t>Poppy Cator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  35.72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76.</w:t>
      </w:r>
      <w:r w:rsidRPr="00855ACB">
        <w:tab/>
        <w:t>Rebecca Davey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  35.72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77.</w:t>
      </w:r>
      <w:r w:rsidRPr="00855ACB">
        <w:tab/>
        <w:t>Francesca Salmon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  35.53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78.</w:t>
      </w:r>
      <w:r w:rsidRPr="00855ACB">
        <w:tab/>
        <w:t>Mia Gray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  35.38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79.</w:t>
      </w:r>
      <w:r w:rsidRPr="00855ACB">
        <w:tab/>
        <w:t>Bethany Rumsby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  35.25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80.</w:t>
      </w:r>
      <w:r w:rsidRPr="00855ACB">
        <w:tab/>
        <w:t>Charis Neill-Gourlay</w:t>
      </w:r>
      <w:r w:rsidRPr="00855ACB">
        <w:tab/>
        <w:t>15</w:t>
      </w:r>
      <w:r w:rsidRPr="00855ACB">
        <w:tab/>
        <w:t>Thetford</w:t>
      </w:r>
      <w:r w:rsidRPr="00855ACB">
        <w:tab/>
      </w:r>
      <w:r w:rsidRPr="00855ACB">
        <w:tab/>
        <w:t xml:space="preserve">   35.20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81.</w:t>
      </w:r>
      <w:r w:rsidRPr="00855ACB">
        <w:tab/>
        <w:t>Isobelle Whittaker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  35.00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82.</w:t>
      </w:r>
      <w:r w:rsidRPr="00855ACB">
        <w:tab/>
        <w:t>Sienna Gilman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  34.89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83.</w:t>
      </w:r>
      <w:r w:rsidRPr="00855ACB">
        <w:tab/>
        <w:t>Olivia Greenall</w:t>
      </w:r>
      <w:r w:rsidRPr="00855ACB">
        <w:tab/>
        <w:t>13</w:t>
      </w:r>
      <w:r w:rsidRPr="00855ACB">
        <w:tab/>
        <w:t>Gt Yarmouth</w:t>
      </w:r>
      <w:r w:rsidRPr="00855ACB">
        <w:tab/>
      </w:r>
      <w:r w:rsidRPr="00855ACB">
        <w:tab/>
        <w:t xml:space="preserve">   34.77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84.</w:t>
      </w:r>
      <w:r w:rsidRPr="00855ACB">
        <w:tab/>
        <w:t>Charlisse Harding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  34.72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85.</w:t>
      </w:r>
      <w:r w:rsidRPr="00855ACB">
        <w:tab/>
        <w:t>Amber Ridgeon</w:t>
      </w:r>
      <w:r w:rsidRPr="00855ACB">
        <w:tab/>
        <w:t>17</w:t>
      </w:r>
      <w:r w:rsidRPr="00855ACB">
        <w:tab/>
        <w:t>Leiston</w:t>
      </w:r>
      <w:r w:rsidRPr="00855ACB">
        <w:tab/>
      </w:r>
      <w:r w:rsidRPr="00855ACB">
        <w:tab/>
        <w:t xml:space="preserve">   34.69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86.</w:t>
      </w:r>
      <w:r w:rsidRPr="00855ACB">
        <w:tab/>
        <w:t>Beatrix Baldwin</w:t>
      </w:r>
      <w:r w:rsidRPr="00855ACB">
        <w:tab/>
        <w:t>15</w:t>
      </w:r>
      <w:r w:rsidRPr="00855ACB">
        <w:tab/>
        <w:t>Norwich Swan</w:t>
      </w:r>
      <w:r w:rsidRPr="00855ACB">
        <w:tab/>
      </w:r>
      <w:r w:rsidRPr="00855ACB">
        <w:tab/>
        <w:t xml:space="preserve">   34.59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87.</w:t>
      </w:r>
      <w:r w:rsidRPr="00855ACB">
        <w:tab/>
        <w:t>Natalie Taylor</w:t>
      </w:r>
      <w:r w:rsidRPr="00855ACB">
        <w:tab/>
        <w:t>15</w:t>
      </w:r>
      <w:r w:rsidRPr="00855ACB">
        <w:tab/>
        <w:t>St Felix Sch</w:t>
      </w:r>
      <w:r w:rsidRPr="00855ACB">
        <w:tab/>
      </w:r>
      <w:r w:rsidRPr="00855ACB">
        <w:tab/>
        <w:t xml:space="preserve">   34.53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88.</w:t>
      </w:r>
      <w:r w:rsidRPr="00855ACB">
        <w:tab/>
        <w:t>Aiste Virzintaite</w:t>
      </w:r>
      <w:r w:rsidRPr="00855ACB">
        <w:tab/>
        <w:t>14</w:t>
      </w:r>
      <w:r w:rsidRPr="00855ACB">
        <w:tab/>
        <w:t>Wisbech</w:t>
      </w:r>
      <w:r w:rsidRPr="00855ACB">
        <w:tab/>
      </w:r>
      <w:r w:rsidRPr="00855ACB">
        <w:tab/>
        <w:t xml:space="preserve">   34.12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89.</w:t>
      </w:r>
      <w:r w:rsidRPr="00855ACB">
        <w:tab/>
        <w:t>Emily Pitcher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  34.05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90.</w:t>
      </w:r>
      <w:r w:rsidRPr="00855ACB">
        <w:tab/>
        <w:t>Rebecca Heaton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  33.80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91.</w:t>
      </w:r>
      <w:r w:rsidRPr="00855ACB">
        <w:tab/>
        <w:t>Lilly Howard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  33.78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92.</w:t>
      </w:r>
      <w:r w:rsidRPr="00855ACB">
        <w:tab/>
        <w:t>Ellie Catchpole</w:t>
      </w:r>
      <w:r w:rsidRPr="00855ACB">
        <w:tab/>
        <w:t>16</w:t>
      </w:r>
      <w:r w:rsidRPr="00855ACB">
        <w:tab/>
        <w:t>Leiston</w:t>
      </w:r>
      <w:r w:rsidRPr="00855ACB">
        <w:tab/>
      </w:r>
      <w:r w:rsidRPr="00855ACB">
        <w:tab/>
        <w:t xml:space="preserve">   33.77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93.</w:t>
      </w:r>
      <w:r w:rsidRPr="00855ACB">
        <w:tab/>
        <w:t>Lilia Burgoyne</w:t>
      </w:r>
      <w:r w:rsidRPr="00855ACB">
        <w:tab/>
        <w:t>13</w:t>
      </w:r>
      <w:r w:rsidRPr="00855ACB">
        <w:tab/>
        <w:t>Gt Yarmouth</w:t>
      </w:r>
      <w:r w:rsidRPr="00855ACB">
        <w:tab/>
      </w:r>
      <w:r w:rsidRPr="00855ACB">
        <w:tab/>
        <w:t xml:space="preserve">   33.60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94.</w:t>
      </w:r>
      <w:r w:rsidRPr="00855ACB">
        <w:tab/>
        <w:t>Hannah Twells</w:t>
      </w:r>
      <w:r w:rsidRPr="00855ACB">
        <w:tab/>
        <w:t>14</w:t>
      </w:r>
      <w:r w:rsidRPr="00855ACB">
        <w:tab/>
        <w:t>Thetford</w:t>
      </w:r>
      <w:r w:rsidRPr="00855ACB">
        <w:tab/>
      </w:r>
      <w:r w:rsidRPr="00855ACB">
        <w:tab/>
        <w:t xml:space="preserve">   33.38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95.</w:t>
      </w:r>
      <w:r w:rsidRPr="00855ACB">
        <w:tab/>
        <w:t>Isla Hamilton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  33.10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96.</w:t>
      </w:r>
      <w:r w:rsidRPr="00855ACB">
        <w:tab/>
        <w:t>Caitlin Richardson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  33.09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97.</w:t>
      </w:r>
      <w:r w:rsidRPr="00855ACB">
        <w:tab/>
        <w:t>Holly Rigby</w:t>
      </w:r>
      <w:r w:rsidRPr="00855ACB">
        <w:tab/>
        <w:t>16</w:t>
      </w:r>
      <w:r w:rsidRPr="00855ACB">
        <w:tab/>
        <w:t>Gt Yarmouth</w:t>
      </w:r>
      <w:r w:rsidRPr="00855ACB">
        <w:tab/>
      </w:r>
      <w:r w:rsidRPr="00855ACB">
        <w:tab/>
        <w:t xml:space="preserve">   33.00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98.</w:t>
      </w:r>
      <w:r w:rsidRPr="00855ACB">
        <w:tab/>
        <w:t>Hannah Jarrett</w:t>
      </w:r>
      <w:r w:rsidRPr="00855ACB">
        <w:tab/>
        <w:t>18</w:t>
      </w:r>
      <w:r w:rsidRPr="00855ACB">
        <w:tab/>
        <w:t>Norwich Swan</w:t>
      </w:r>
      <w:r w:rsidRPr="00855ACB">
        <w:tab/>
      </w:r>
      <w:r w:rsidRPr="00855ACB">
        <w:tab/>
        <w:t xml:space="preserve">   33.00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99.</w:t>
      </w:r>
      <w:r w:rsidRPr="00855ACB">
        <w:tab/>
        <w:t>Lillian Walthew</w:t>
      </w:r>
      <w:r w:rsidRPr="00855ACB">
        <w:tab/>
        <w:t>16</w:t>
      </w:r>
      <w:r w:rsidRPr="00855ACB">
        <w:tab/>
        <w:t>Dereham</w:t>
      </w:r>
      <w:r w:rsidRPr="00855ACB">
        <w:tab/>
      </w:r>
      <w:r w:rsidRPr="00855ACB">
        <w:tab/>
        <w:t xml:space="preserve">   32.91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100.</w:t>
      </w:r>
      <w:r w:rsidRPr="00855ACB">
        <w:tab/>
        <w:t>Grace Robinson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  32.61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101.</w:t>
      </w:r>
      <w:r w:rsidRPr="00855ACB">
        <w:tab/>
        <w:t>Sophia Thomas</w:t>
      </w:r>
      <w:r w:rsidRPr="00855ACB">
        <w:tab/>
        <w:t>15</w:t>
      </w:r>
      <w:r w:rsidRPr="00855ACB">
        <w:tab/>
        <w:t>Norwich Swan</w:t>
      </w:r>
      <w:r w:rsidRPr="00855ACB">
        <w:tab/>
      </w:r>
      <w:r w:rsidRPr="00855ACB">
        <w:tab/>
        <w:t xml:space="preserve">   32.60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102.</w:t>
      </w:r>
      <w:r w:rsidRPr="00855ACB">
        <w:tab/>
        <w:t>Daisy Mixer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  32.52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103.</w:t>
      </w:r>
      <w:r w:rsidRPr="00855ACB">
        <w:tab/>
        <w:t>Jasmine Coleman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  32.40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104.</w:t>
      </w:r>
      <w:r w:rsidRPr="00855ACB">
        <w:tab/>
        <w:t>Amelia Saunders</w:t>
      </w:r>
      <w:r w:rsidRPr="00855ACB">
        <w:tab/>
        <w:t>14</w:t>
      </w:r>
      <w:r w:rsidRPr="00855ACB">
        <w:tab/>
        <w:t>Leiston</w:t>
      </w:r>
      <w:r w:rsidRPr="00855ACB">
        <w:tab/>
      </w:r>
      <w:r w:rsidRPr="00855ACB">
        <w:tab/>
        <w:t xml:space="preserve">   32.20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105.</w:t>
      </w:r>
      <w:r w:rsidRPr="00855ACB">
        <w:tab/>
        <w:t>Millie Harris</w:t>
      </w:r>
      <w:r w:rsidRPr="00855ACB">
        <w:tab/>
        <w:t>14</w:t>
      </w:r>
      <w:r w:rsidRPr="00855ACB">
        <w:tab/>
        <w:t>Wisbech</w:t>
      </w:r>
      <w:r w:rsidRPr="00855ACB">
        <w:tab/>
      </w:r>
      <w:r w:rsidRPr="00855ACB">
        <w:tab/>
        <w:t xml:space="preserve">   31.66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106.</w:t>
      </w:r>
      <w:r w:rsidRPr="00855ACB">
        <w:tab/>
        <w:t>Ellie Burwood</w:t>
      </w:r>
      <w:r w:rsidRPr="00855ACB">
        <w:tab/>
        <w:t>16</w:t>
      </w:r>
      <w:r w:rsidRPr="00855ACB">
        <w:tab/>
        <w:t>St Felix Sch</w:t>
      </w:r>
      <w:r w:rsidRPr="00855ACB">
        <w:tab/>
      </w:r>
      <w:r w:rsidRPr="00855ACB">
        <w:tab/>
        <w:t xml:space="preserve">   31.28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107.</w:t>
      </w:r>
      <w:r w:rsidRPr="00855ACB">
        <w:tab/>
        <w:t>Amelie Passam</w:t>
      </w:r>
      <w:r w:rsidRPr="00855ACB">
        <w:tab/>
        <w:t>16</w:t>
      </w:r>
      <w:r w:rsidRPr="00855ACB">
        <w:tab/>
        <w:t>Dereham</w:t>
      </w:r>
      <w:r w:rsidRPr="00855ACB">
        <w:tab/>
      </w:r>
      <w:r w:rsidRPr="00855ACB">
        <w:tab/>
        <w:t xml:space="preserve">   31.03</w:t>
      </w:r>
      <w:r w:rsidRPr="00855ACB">
        <w:tab/>
        <w:t>........</w:t>
      </w:r>
    </w:p>
    <w:p w:rsidR="00D03620" w:rsidRDefault="00D03620" w:rsidP="00D03620">
      <w:pPr>
        <w:pStyle w:val="1Col-yob-st"/>
        <w:sectPr w:rsidR="00D03620" w:rsidSect="00D0362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855ACB">
        <w:t>108.</w:t>
      </w:r>
      <w:r w:rsidRPr="00855ACB">
        <w:tab/>
        <w:t>Rebecca Smith</w:t>
      </w:r>
      <w:r w:rsidRPr="00855ACB">
        <w:tab/>
        <w:t>19</w:t>
      </w:r>
      <w:r w:rsidRPr="00855ACB">
        <w:tab/>
        <w:t>Norwich Swan</w:t>
      </w:r>
      <w:r w:rsidRPr="00855ACB">
        <w:tab/>
      </w:r>
      <w:r w:rsidRPr="00855ACB">
        <w:tab/>
        <w:t xml:space="preserve">   30.90</w:t>
      </w:r>
      <w:r w:rsidRPr="00855ACB">
        <w:tab/>
        <w:t>........</w:t>
      </w:r>
      <w:r>
        <w:t xml:space="preserve"> 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Default="00D03620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b/>
          <w:sz w:val="22"/>
        </w:rPr>
      </w:pPr>
      <w:r>
        <w:lastRenderedPageBreak/>
        <w:br w:type="page"/>
      </w:r>
    </w:p>
    <w:p w:rsidR="00D03620" w:rsidRDefault="00D03620" w:rsidP="00D03620">
      <w:pPr>
        <w:pStyle w:val="EventName"/>
      </w:pPr>
      <w:r>
        <w:lastRenderedPageBreak/>
        <w:t>Session 1 S</w:t>
      </w:r>
      <w:r>
        <w:t>unday 20</w:t>
      </w:r>
      <w:r w:rsidRPr="00D03620">
        <w:rPr>
          <w:vertAlign w:val="superscript"/>
        </w:rPr>
        <w:t>th</w:t>
      </w:r>
      <w:r>
        <w:t xml:space="preserve"> March at 9:00</w:t>
      </w:r>
    </w:p>
    <w:p w:rsidR="00D03620" w:rsidRDefault="00D03620" w:rsidP="00D03620">
      <w:pPr>
        <w:pStyle w:val="EventName"/>
      </w:pPr>
    </w:p>
    <w:p w:rsidR="00D03620" w:rsidRPr="00855ACB" w:rsidRDefault="00D03620" w:rsidP="00D03620">
      <w:pPr>
        <w:pStyle w:val="EventName"/>
      </w:pPr>
      <w:r w:rsidRPr="00855ACB">
        <w:t>EVENT 302 Boy 10 Yrs/Over 200m IM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Pr="00855ACB" w:rsidRDefault="00D03620" w:rsidP="00D03620">
      <w:pPr>
        <w:pStyle w:val="1Col-yob-st"/>
      </w:pPr>
      <w:r w:rsidRPr="00855ACB">
        <w:lastRenderedPageBreak/>
        <w:t>1.</w:t>
      </w:r>
      <w:r w:rsidRPr="00855ACB">
        <w:tab/>
        <w:t>Bobby Hutchinson</w:t>
      </w:r>
      <w:r w:rsidRPr="00855ACB">
        <w:tab/>
        <w:t>11</w:t>
      </w:r>
      <w:r w:rsidRPr="00855ACB">
        <w:tab/>
        <w:t>Thetford</w:t>
      </w:r>
      <w:r w:rsidRPr="00855ACB">
        <w:tab/>
      </w:r>
      <w:r w:rsidRPr="00855ACB">
        <w:tab/>
        <w:t xml:space="preserve"> 4:41.25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2.</w:t>
      </w:r>
      <w:r w:rsidRPr="00855ACB">
        <w:tab/>
        <w:t>Liam-Nik Matthews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3:53.51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3.</w:t>
      </w:r>
      <w:r w:rsidRPr="00855ACB">
        <w:tab/>
        <w:t>William Neill-Gourlay</w:t>
      </w:r>
      <w:r w:rsidRPr="00855ACB">
        <w:tab/>
        <w:t>12</w:t>
      </w:r>
      <w:r w:rsidRPr="00855ACB">
        <w:tab/>
        <w:t>Thetford</w:t>
      </w:r>
      <w:r w:rsidRPr="00855ACB">
        <w:tab/>
      </w:r>
      <w:r w:rsidRPr="00855ACB">
        <w:tab/>
        <w:t xml:space="preserve"> 3:38.80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4.</w:t>
      </w:r>
      <w:r w:rsidRPr="00855ACB">
        <w:tab/>
        <w:t>Jacob Hurst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3:26.90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5.</w:t>
      </w:r>
      <w:r w:rsidRPr="00855ACB">
        <w:tab/>
        <w:t>Bartosz Mosionek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3:23.10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6.</w:t>
      </w:r>
      <w:r w:rsidRPr="00855ACB">
        <w:tab/>
        <w:t>Jan Beblot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3:15.69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7.</w:t>
      </w:r>
      <w:r w:rsidRPr="00855ACB">
        <w:tab/>
        <w:t>Jack Knight</w:t>
      </w:r>
      <w:r w:rsidRPr="00855ACB">
        <w:tab/>
        <w:t>12</w:t>
      </w:r>
      <w:r w:rsidRPr="00855ACB">
        <w:tab/>
        <w:t>Leiston</w:t>
      </w:r>
      <w:r w:rsidRPr="00855ACB">
        <w:tab/>
      </w:r>
      <w:r w:rsidRPr="00855ACB">
        <w:tab/>
        <w:t xml:space="preserve"> 3:15.15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8.</w:t>
      </w:r>
      <w:r w:rsidRPr="00855ACB">
        <w:tab/>
        <w:t>Toby Glennerster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3:14.46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9.</w:t>
      </w:r>
      <w:r w:rsidRPr="00855ACB">
        <w:tab/>
        <w:t>Toby Flood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3:11.75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10.</w:t>
      </w:r>
      <w:r w:rsidRPr="00855ACB">
        <w:tab/>
        <w:t>Joshua Taylor</w:t>
      </w:r>
      <w:r w:rsidRPr="00855ACB">
        <w:tab/>
        <w:t>13</w:t>
      </w:r>
      <w:r w:rsidRPr="00855ACB">
        <w:tab/>
        <w:t>Dereham</w:t>
      </w:r>
      <w:r w:rsidRPr="00855ACB">
        <w:tab/>
      </w:r>
      <w:r w:rsidRPr="00855ACB">
        <w:tab/>
        <w:t xml:space="preserve"> 3:11.69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11.</w:t>
      </w:r>
      <w:r w:rsidRPr="00855ACB">
        <w:tab/>
        <w:t>Zach Montgomery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3:11.44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12.</w:t>
      </w:r>
      <w:r w:rsidRPr="00855ACB">
        <w:tab/>
        <w:t>Alex Lincoln</w:t>
      </w:r>
      <w:r w:rsidRPr="00855ACB">
        <w:tab/>
        <w:t>15</w:t>
      </w:r>
      <w:r w:rsidRPr="00855ACB">
        <w:tab/>
        <w:t>Team Waveney</w:t>
      </w:r>
      <w:r w:rsidRPr="00855ACB">
        <w:tab/>
      </w:r>
      <w:r w:rsidRPr="00855ACB">
        <w:tab/>
        <w:t xml:space="preserve"> 3:10.25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13.</w:t>
      </w:r>
      <w:r w:rsidRPr="00855ACB">
        <w:tab/>
        <w:t>Aidan Scott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3:07.82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14.</w:t>
      </w:r>
      <w:r w:rsidRPr="00855ACB">
        <w:tab/>
        <w:t>Orlando Whiting</w:t>
      </w:r>
      <w:r w:rsidRPr="00855ACB">
        <w:tab/>
        <w:t>12</w:t>
      </w:r>
      <w:r w:rsidRPr="00855ACB">
        <w:tab/>
        <w:t>St Felix Sch</w:t>
      </w:r>
      <w:r w:rsidRPr="00855ACB">
        <w:tab/>
      </w:r>
      <w:r w:rsidRPr="00855ACB">
        <w:tab/>
        <w:t xml:space="preserve"> 3:01.43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15.</w:t>
      </w:r>
      <w:r w:rsidRPr="00855ACB">
        <w:tab/>
        <w:t>Troy Croxford</w:t>
      </w:r>
      <w:r w:rsidRPr="00855ACB">
        <w:tab/>
        <w:t>16</w:t>
      </w:r>
      <w:r w:rsidRPr="00855ACB">
        <w:tab/>
        <w:t>Wisbech</w:t>
      </w:r>
      <w:r w:rsidRPr="00855ACB">
        <w:tab/>
      </w:r>
      <w:r w:rsidRPr="00855ACB">
        <w:tab/>
        <w:t xml:space="preserve"> 2:56.82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lastRenderedPageBreak/>
        <w:t>16.</w:t>
      </w:r>
      <w:r w:rsidRPr="00855ACB">
        <w:tab/>
        <w:t>Adam Gendy</w:t>
      </w:r>
      <w:r w:rsidRPr="00855ACB">
        <w:tab/>
        <w:t>16</w:t>
      </w:r>
      <w:r w:rsidRPr="00855ACB">
        <w:tab/>
        <w:t>Wisbech</w:t>
      </w:r>
      <w:r w:rsidRPr="00855ACB">
        <w:tab/>
      </w:r>
      <w:r w:rsidRPr="00855ACB">
        <w:tab/>
        <w:t xml:space="preserve"> 2:56.34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17.</w:t>
      </w:r>
      <w:r w:rsidRPr="00855ACB">
        <w:tab/>
        <w:t>M Phoenix-McGlynn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2:51.82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18.</w:t>
      </w:r>
      <w:r w:rsidRPr="00855ACB">
        <w:tab/>
        <w:t>Riley Walker</w:t>
      </w:r>
      <w:r w:rsidRPr="00855ACB">
        <w:tab/>
        <w:t>15</w:t>
      </w:r>
      <w:r w:rsidRPr="00855ACB">
        <w:tab/>
        <w:t>Dereham</w:t>
      </w:r>
      <w:r w:rsidRPr="00855ACB">
        <w:tab/>
      </w:r>
      <w:r w:rsidRPr="00855ACB">
        <w:tab/>
        <w:t xml:space="preserve"> 2:48.93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19.</w:t>
      </w:r>
      <w:r w:rsidRPr="00855ACB">
        <w:tab/>
        <w:t>Joshua Jones</w:t>
      </w:r>
      <w:r w:rsidRPr="00855ACB">
        <w:tab/>
        <w:t>13</w:t>
      </w:r>
      <w:r w:rsidRPr="00855ACB">
        <w:tab/>
        <w:t>Wisbech</w:t>
      </w:r>
      <w:r w:rsidRPr="00855ACB">
        <w:tab/>
      </w:r>
      <w:r w:rsidRPr="00855ACB">
        <w:tab/>
        <w:t xml:space="preserve"> 2:46.74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20.</w:t>
      </w:r>
      <w:r w:rsidRPr="00855ACB">
        <w:tab/>
        <w:t>Henry Mann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2:43.75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21.</w:t>
      </w:r>
      <w:r w:rsidRPr="00855ACB">
        <w:tab/>
        <w:t>Oscar Hunter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2:43.07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22.</w:t>
      </w:r>
      <w:r w:rsidRPr="00855ACB">
        <w:tab/>
        <w:t>Jack Tattersall</w:t>
      </w:r>
      <w:r w:rsidRPr="00855ACB">
        <w:tab/>
        <w:t>15</w:t>
      </w:r>
      <w:r w:rsidRPr="00855ACB">
        <w:tab/>
        <w:t>Dereham</w:t>
      </w:r>
      <w:r w:rsidRPr="00855ACB">
        <w:tab/>
      </w:r>
      <w:r w:rsidRPr="00855ACB">
        <w:tab/>
        <w:t xml:space="preserve"> 2:40.94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23.</w:t>
      </w:r>
      <w:r w:rsidRPr="00855ACB">
        <w:tab/>
        <w:t>Daniel Turner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2:36.96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24.</w:t>
      </w:r>
      <w:r w:rsidRPr="00855ACB">
        <w:tab/>
        <w:t>Henri Dyke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2:31.09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25.</w:t>
      </w:r>
      <w:r w:rsidRPr="00855ACB">
        <w:tab/>
        <w:t>Sean Diggins</w:t>
      </w:r>
      <w:r w:rsidRPr="00855ACB">
        <w:tab/>
        <w:t>16</w:t>
      </w:r>
      <w:r w:rsidRPr="00855ACB">
        <w:tab/>
        <w:t>Gt Yarmouth</w:t>
      </w:r>
      <w:r w:rsidRPr="00855ACB">
        <w:tab/>
      </w:r>
      <w:r w:rsidRPr="00855ACB">
        <w:tab/>
        <w:t xml:space="preserve"> 2:30.15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26.</w:t>
      </w:r>
      <w:r w:rsidRPr="00855ACB">
        <w:tab/>
        <w:t>Lewis Andrews</w:t>
      </w:r>
      <w:r w:rsidRPr="00855ACB">
        <w:tab/>
        <w:t>15</w:t>
      </w:r>
      <w:r w:rsidRPr="00855ACB">
        <w:tab/>
        <w:t>Norwich Swan</w:t>
      </w:r>
      <w:r w:rsidRPr="00855ACB">
        <w:tab/>
      </w:r>
      <w:r w:rsidRPr="00855ACB">
        <w:tab/>
        <w:t xml:space="preserve"> 2:28.54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27.</w:t>
      </w:r>
      <w:r w:rsidRPr="00855ACB">
        <w:tab/>
        <w:t>Menuka Jayakody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2:27.03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28.</w:t>
      </w:r>
      <w:r w:rsidRPr="00855ACB">
        <w:tab/>
        <w:t>Ben Woodhouse</w:t>
      </w:r>
      <w:r w:rsidRPr="00855ACB">
        <w:tab/>
        <w:t>19</w:t>
      </w:r>
      <w:r w:rsidRPr="00855ACB">
        <w:tab/>
        <w:t>Norwich Swan</w:t>
      </w:r>
      <w:r w:rsidRPr="00855ACB">
        <w:tab/>
      </w:r>
      <w:r w:rsidRPr="00855ACB">
        <w:tab/>
        <w:t xml:space="preserve"> 2:20.74</w:t>
      </w:r>
      <w:r w:rsidRPr="00855ACB">
        <w:tab/>
        <w:t>........</w:t>
      </w:r>
    </w:p>
    <w:p w:rsidR="00D03620" w:rsidRDefault="00D03620" w:rsidP="00D03620">
      <w:pPr>
        <w:pStyle w:val="1Col-yob-st"/>
        <w:sectPr w:rsidR="00D03620" w:rsidSect="00D0362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855ACB">
        <w:t>29.</w:t>
      </w:r>
      <w:r w:rsidRPr="00855ACB">
        <w:tab/>
        <w:t>Louis James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2:19.74</w:t>
      </w:r>
      <w:r w:rsidRPr="00855ACB">
        <w:tab/>
        <w:t>........</w:t>
      </w:r>
      <w:r>
        <w:t xml:space="preserve"> 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Pr="00855ACB" w:rsidRDefault="00D03620" w:rsidP="00D03620">
      <w:pPr>
        <w:pStyle w:val="EventName"/>
      </w:pPr>
      <w:r w:rsidRPr="00855ACB">
        <w:lastRenderedPageBreak/>
        <w:t>EVENT 303 Girl 10 Yrs/Over 100m Breaststroke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Pr="00855ACB" w:rsidRDefault="00D03620" w:rsidP="00D03620">
      <w:pPr>
        <w:pStyle w:val="1Col-yob-st"/>
      </w:pPr>
      <w:r w:rsidRPr="00855ACB">
        <w:lastRenderedPageBreak/>
        <w:t>1.</w:t>
      </w:r>
      <w:r w:rsidRPr="00855ACB">
        <w:tab/>
        <w:t>Milana Melinyte</w:t>
      </w:r>
      <w:r w:rsidRPr="00855ACB">
        <w:tab/>
        <w:t>10</w:t>
      </w:r>
      <w:r w:rsidRPr="00855ACB">
        <w:tab/>
        <w:t>Wisbech</w:t>
      </w:r>
      <w:r w:rsidRPr="00855ACB">
        <w:tab/>
      </w:r>
      <w:r w:rsidRPr="00855ACB">
        <w:tab/>
        <w:t xml:space="preserve"> 2:27.79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2.</w:t>
      </w:r>
      <w:r w:rsidRPr="00855ACB">
        <w:tab/>
        <w:t>Holly Love</w:t>
      </w:r>
      <w:r w:rsidRPr="00855ACB">
        <w:tab/>
        <w:t>11</w:t>
      </w:r>
      <w:r w:rsidRPr="00855ACB">
        <w:tab/>
        <w:t>St Felix Sch</w:t>
      </w:r>
      <w:r w:rsidRPr="00855ACB">
        <w:tab/>
      </w:r>
      <w:r w:rsidRPr="00855ACB">
        <w:tab/>
        <w:t xml:space="preserve"> 2:18.91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3.</w:t>
      </w:r>
      <w:r w:rsidRPr="00855ACB">
        <w:tab/>
        <w:t>Jessica Hurren</w:t>
      </w:r>
      <w:r w:rsidRPr="00855ACB">
        <w:tab/>
        <w:t>11</w:t>
      </w:r>
      <w:r w:rsidRPr="00855ACB">
        <w:tab/>
        <w:t>Gt Yarmouth</w:t>
      </w:r>
      <w:r w:rsidRPr="00855ACB">
        <w:tab/>
      </w:r>
      <w:r w:rsidRPr="00855ACB">
        <w:tab/>
        <w:t xml:space="preserve"> 2:16.49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4.</w:t>
      </w:r>
      <w:r w:rsidRPr="00855ACB">
        <w:tab/>
        <w:t>Millie Cooper</w:t>
      </w:r>
      <w:r w:rsidRPr="00855ACB">
        <w:tab/>
        <w:t>10</w:t>
      </w:r>
      <w:r w:rsidRPr="00855ACB">
        <w:tab/>
        <w:t>St Felix Sch</w:t>
      </w:r>
      <w:r w:rsidRPr="00855ACB">
        <w:tab/>
      </w:r>
      <w:r w:rsidRPr="00855ACB">
        <w:tab/>
        <w:t xml:space="preserve"> 2:15.11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5.</w:t>
      </w:r>
      <w:r w:rsidRPr="00855ACB">
        <w:tab/>
        <w:t>Daisy Hills</w:t>
      </w:r>
      <w:r w:rsidRPr="00855ACB">
        <w:tab/>
        <w:t>11</w:t>
      </w:r>
      <w:r w:rsidRPr="00855ACB">
        <w:tab/>
        <w:t>St Felix Sch</w:t>
      </w:r>
      <w:r w:rsidRPr="00855ACB">
        <w:tab/>
      </w:r>
      <w:r w:rsidRPr="00855ACB">
        <w:tab/>
        <w:t xml:space="preserve"> 2:12.77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6.</w:t>
      </w:r>
      <w:r w:rsidRPr="00855ACB">
        <w:tab/>
        <w:t>Ruth Dye</w:t>
      </w:r>
      <w:r w:rsidRPr="00855ACB">
        <w:tab/>
        <w:t>10</w:t>
      </w:r>
      <w:r w:rsidRPr="00855ACB">
        <w:tab/>
        <w:t>Norwich Swan</w:t>
      </w:r>
      <w:r w:rsidRPr="00855ACB">
        <w:tab/>
      </w:r>
      <w:r w:rsidRPr="00855ACB">
        <w:tab/>
        <w:t xml:space="preserve"> 2:11.93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7.</w:t>
      </w:r>
      <w:r w:rsidRPr="00855ACB">
        <w:tab/>
        <w:t>Lily Herring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2:10.65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8.</w:t>
      </w:r>
      <w:r w:rsidRPr="00855ACB">
        <w:tab/>
        <w:t>Charlotte Dev-Sherman</w:t>
      </w:r>
      <w:r w:rsidRPr="00855ACB">
        <w:tab/>
        <w:t>10</w:t>
      </w:r>
      <w:r w:rsidRPr="00855ACB">
        <w:tab/>
        <w:t>Norwich Swan</w:t>
      </w:r>
      <w:r w:rsidRPr="00855ACB">
        <w:tab/>
      </w:r>
      <w:r w:rsidRPr="00855ACB">
        <w:tab/>
        <w:t xml:space="preserve"> 2:10.16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9.</w:t>
      </w:r>
      <w:r w:rsidRPr="00855ACB">
        <w:tab/>
        <w:t>Bella Lawrence</w:t>
      </w:r>
      <w:r w:rsidRPr="00855ACB">
        <w:tab/>
        <w:t>13</w:t>
      </w:r>
      <w:r w:rsidRPr="00855ACB">
        <w:tab/>
        <w:t>Gt Yarmouth</w:t>
      </w:r>
      <w:r w:rsidRPr="00855ACB">
        <w:tab/>
      </w:r>
      <w:r w:rsidRPr="00855ACB">
        <w:tab/>
        <w:t xml:space="preserve"> 2:05.15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10.</w:t>
      </w:r>
      <w:r w:rsidRPr="00855ACB">
        <w:tab/>
        <w:t>Caitlin Sibley</w:t>
      </w:r>
      <w:r w:rsidRPr="00855ACB">
        <w:tab/>
        <w:t>14</w:t>
      </w:r>
      <w:r w:rsidRPr="00855ACB">
        <w:tab/>
        <w:t>Wisbech</w:t>
      </w:r>
      <w:r w:rsidRPr="00855ACB">
        <w:tab/>
      </w:r>
      <w:r w:rsidRPr="00855ACB">
        <w:tab/>
        <w:t xml:space="preserve"> 2:03.32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11.</w:t>
      </w:r>
      <w:r w:rsidRPr="00855ACB">
        <w:tab/>
        <w:t>Sophie Wilson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2:01.50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12.</w:t>
      </w:r>
      <w:r w:rsidRPr="00855ACB">
        <w:tab/>
        <w:t>Emily Murrell</w:t>
      </w:r>
      <w:r w:rsidRPr="00855ACB">
        <w:tab/>
        <w:t>10</w:t>
      </w:r>
      <w:r w:rsidRPr="00855ACB">
        <w:tab/>
        <w:t>Norwich Swan</w:t>
      </w:r>
      <w:r w:rsidRPr="00855ACB">
        <w:tab/>
      </w:r>
      <w:r w:rsidRPr="00855ACB">
        <w:tab/>
        <w:t xml:space="preserve"> 2:01.40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13.</w:t>
      </w:r>
      <w:r w:rsidRPr="00855ACB">
        <w:tab/>
        <w:t>Catherine Mitchell</w:t>
      </w:r>
      <w:r w:rsidRPr="00855ACB">
        <w:tab/>
        <w:t>11</w:t>
      </w:r>
      <w:r w:rsidRPr="00855ACB">
        <w:tab/>
        <w:t>Gt Yarmouth</w:t>
      </w:r>
      <w:r w:rsidRPr="00855ACB">
        <w:tab/>
      </w:r>
      <w:r w:rsidRPr="00855ACB">
        <w:tab/>
        <w:t xml:space="preserve"> 2:00.31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14.</w:t>
      </w:r>
      <w:r w:rsidRPr="00855ACB">
        <w:tab/>
        <w:t>Freya Tubby</w:t>
      </w:r>
      <w:r w:rsidRPr="00855ACB">
        <w:tab/>
        <w:t>12</w:t>
      </w:r>
      <w:r w:rsidRPr="00855ACB">
        <w:tab/>
        <w:t>Gt Yarmouth</w:t>
      </w:r>
      <w:r w:rsidRPr="00855ACB">
        <w:tab/>
      </w:r>
      <w:r w:rsidRPr="00855ACB">
        <w:tab/>
        <w:t xml:space="preserve"> 2:00.00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15.</w:t>
      </w:r>
      <w:r w:rsidRPr="00855ACB">
        <w:tab/>
        <w:t>Ruby Jennings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1:58.30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16.</w:t>
      </w:r>
      <w:r w:rsidRPr="00855ACB">
        <w:tab/>
        <w:t>Mika-Rae Pike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1:56.97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17.</w:t>
      </w:r>
      <w:r w:rsidRPr="00855ACB">
        <w:tab/>
        <w:t>Carla Turnova</w:t>
      </w:r>
      <w:r w:rsidRPr="00855ACB">
        <w:tab/>
        <w:t>12</w:t>
      </w:r>
      <w:r w:rsidRPr="00855ACB">
        <w:tab/>
        <w:t>Leiston</w:t>
      </w:r>
      <w:r w:rsidRPr="00855ACB">
        <w:tab/>
      </w:r>
      <w:r w:rsidRPr="00855ACB">
        <w:tab/>
        <w:t xml:space="preserve"> 1:56.42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18.</w:t>
      </w:r>
      <w:r w:rsidRPr="00855ACB">
        <w:tab/>
        <w:t>Madison Hicks</w:t>
      </w:r>
      <w:r w:rsidRPr="00855ACB">
        <w:tab/>
        <w:t>11</w:t>
      </w:r>
      <w:r w:rsidRPr="00855ACB">
        <w:tab/>
        <w:t>Wisbech</w:t>
      </w:r>
      <w:r w:rsidRPr="00855ACB">
        <w:tab/>
      </w:r>
      <w:r w:rsidRPr="00855ACB">
        <w:tab/>
        <w:t xml:space="preserve"> 1:56.29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19.</w:t>
      </w:r>
      <w:r w:rsidRPr="00855ACB">
        <w:tab/>
        <w:t>Eadie Church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1:54.32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20.</w:t>
      </w:r>
      <w:r w:rsidRPr="00855ACB">
        <w:tab/>
        <w:t>Emily Turner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1:53.73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21.</w:t>
      </w:r>
      <w:r w:rsidRPr="00855ACB">
        <w:tab/>
        <w:t>Esa-Rose Condon</w:t>
      </w:r>
      <w:r w:rsidRPr="00855ACB">
        <w:tab/>
        <w:t>11</w:t>
      </w:r>
      <w:r w:rsidRPr="00855ACB">
        <w:tab/>
        <w:t>Wisbech</w:t>
      </w:r>
      <w:r w:rsidRPr="00855ACB">
        <w:tab/>
      </w:r>
      <w:r w:rsidRPr="00855ACB">
        <w:tab/>
        <w:t xml:space="preserve"> 1:52.78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22.</w:t>
      </w:r>
      <w:r w:rsidRPr="00855ACB">
        <w:tab/>
        <w:t>Elinor Riglar</w:t>
      </w:r>
      <w:r w:rsidRPr="00855ACB">
        <w:tab/>
        <w:t>14</w:t>
      </w:r>
      <w:r w:rsidRPr="00855ACB">
        <w:tab/>
        <w:t>Dereham</w:t>
      </w:r>
      <w:r w:rsidRPr="00855ACB">
        <w:tab/>
      </w:r>
      <w:r w:rsidRPr="00855ACB">
        <w:tab/>
        <w:t xml:space="preserve"> 1:52.70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23.</w:t>
      </w:r>
      <w:r w:rsidRPr="00855ACB">
        <w:tab/>
        <w:t>Poppy Ryan</w:t>
      </w:r>
      <w:r w:rsidRPr="00855ACB">
        <w:tab/>
        <w:t>11</w:t>
      </w:r>
      <w:r w:rsidRPr="00855ACB">
        <w:tab/>
        <w:t>Wisbech</w:t>
      </w:r>
      <w:r w:rsidRPr="00855ACB">
        <w:tab/>
      </w:r>
      <w:r w:rsidRPr="00855ACB">
        <w:tab/>
        <w:t xml:space="preserve"> 1:52.69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24.</w:t>
      </w:r>
      <w:r w:rsidRPr="00855ACB">
        <w:tab/>
        <w:t>Imogen Ramjohn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1:52.20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25.</w:t>
      </w:r>
      <w:r w:rsidRPr="00855ACB">
        <w:tab/>
        <w:t>Madeline Rose</w:t>
      </w:r>
      <w:r w:rsidRPr="00855ACB">
        <w:tab/>
        <w:t>11</w:t>
      </w:r>
      <w:r w:rsidRPr="00855ACB">
        <w:tab/>
        <w:t>Wisbech</w:t>
      </w:r>
      <w:r w:rsidRPr="00855ACB">
        <w:tab/>
      </w:r>
      <w:r w:rsidRPr="00855ACB">
        <w:tab/>
        <w:t xml:space="preserve"> 1:52.15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26.</w:t>
      </w:r>
      <w:r w:rsidRPr="00855ACB">
        <w:tab/>
        <w:t>Ishita Mehra</w:t>
      </w:r>
      <w:r w:rsidRPr="00855ACB">
        <w:tab/>
        <w:t>11</w:t>
      </w:r>
      <w:r w:rsidRPr="00855ACB">
        <w:tab/>
        <w:t>Norwich Swan</w:t>
      </w:r>
      <w:r w:rsidRPr="00855ACB">
        <w:tab/>
      </w:r>
      <w:r w:rsidRPr="00855ACB">
        <w:tab/>
        <w:t xml:space="preserve"> 1:51.43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27.</w:t>
      </w:r>
      <w:r w:rsidRPr="00855ACB">
        <w:tab/>
        <w:t>Lily Hills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1:51.38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28.</w:t>
      </w:r>
      <w:r w:rsidRPr="00855ACB">
        <w:tab/>
        <w:t>Sofia Stosic</w:t>
      </w:r>
      <w:r w:rsidRPr="00855ACB">
        <w:tab/>
        <w:t>11</w:t>
      </w:r>
      <w:r w:rsidRPr="00855ACB">
        <w:tab/>
        <w:t>Norwich Swan</w:t>
      </w:r>
      <w:r w:rsidRPr="00855ACB">
        <w:tab/>
      </w:r>
      <w:r w:rsidRPr="00855ACB">
        <w:tab/>
        <w:t xml:space="preserve"> 1:51.00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29.</w:t>
      </w:r>
      <w:r w:rsidRPr="00855ACB">
        <w:tab/>
        <w:t>Andrada Birsanu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1:50.62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30.</w:t>
      </w:r>
      <w:r w:rsidRPr="00855ACB">
        <w:tab/>
        <w:t>Nicole Taylor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1:48.75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31.</w:t>
      </w:r>
      <w:r w:rsidRPr="00855ACB">
        <w:tab/>
        <w:t>Lola-Rose Curtin</w:t>
      </w:r>
      <w:r w:rsidRPr="00855ACB">
        <w:tab/>
        <w:t>11</w:t>
      </w:r>
      <w:r w:rsidRPr="00855ACB">
        <w:tab/>
        <w:t>Team Waveney</w:t>
      </w:r>
      <w:r w:rsidRPr="00855ACB">
        <w:tab/>
      </w:r>
      <w:r w:rsidRPr="00855ACB">
        <w:tab/>
        <w:t xml:space="preserve"> 1:48.00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32.</w:t>
      </w:r>
      <w:r w:rsidRPr="00855ACB">
        <w:tab/>
        <w:t>Grace Rayner</w:t>
      </w:r>
      <w:r w:rsidRPr="00855ACB">
        <w:tab/>
        <w:t>13</w:t>
      </w:r>
      <w:r w:rsidRPr="00855ACB">
        <w:tab/>
        <w:t>Wisbech</w:t>
      </w:r>
      <w:r w:rsidRPr="00855ACB">
        <w:tab/>
      </w:r>
      <w:r w:rsidRPr="00855ACB">
        <w:tab/>
        <w:t xml:space="preserve"> 1:47.53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33.</w:t>
      </w:r>
      <w:r w:rsidRPr="00855ACB">
        <w:tab/>
        <w:t>Rowda Hamisa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1:47.23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34.</w:t>
      </w:r>
      <w:r w:rsidRPr="00855ACB">
        <w:tab/>
        <w:t>Freya Cox</w:t>
      </w:r>
      <w:r w:rsidRPr="00855ACB">
        <w:tab/>
        <w:t>11</w:t>
      </w:r>
      <w:r w:rsidRPr="00855ACB">
        <w:tab/>
        <w:t>Norwich Swan</w:t>
      </w:r>
      <w:r w:rsidRPr="00855ACB">
        <w:tab/>
      </w:r>
      <w:r w:rsidRPr="00855ACB">
        <w:tab/>
        <w:t xml:space="preserve"> 1:45.55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35.</w:t>
      </w:r>
      <w:r w:rsidRPr="00855ACB">
        <w:tab/>
        <w:t>Emma Dye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1:45.52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36.</w:t>
      </w:r>
      <w:r w:rsidRPr="00855ACB">
        <w:tab/>
        <w:t>Laura Stefaniak</w:t>
      </w:r>
      <w:r w:rsidRPr="00855ACB">
        <w:tab/>
        <w:t>15</w:t>
      </w:r>
      <w:r w:rsidRPr="00855ACB">
        <w:tab/>
        <w:t>Norwich Swan</w:t>
      </w:r>
      <w:r w:rsidRPr="00855ACB">
        <w:tab/>
      </w:r>
      <w:r w:rsidRPr="00855ACB">
        <w:tab/>
        <w:t xml:space="preserve"> 1:45.31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37.</w:t>
      </w:r>
      <w:r w:rsidRPr="00855ACB">
        <w:tab/>
        <w:t>Sophie Nutt</w:t>
      </w:r>
      <w:r w:rsidRPr="00855ACB">
        <w:tab/>
        <w:t>14</w:t>
      </w:r>
      <w:r w:rsidRPr="00855ACB">
        <w:tab/>
        <w:t>Dereham</w:t>
      </w:r>
      <w:r w:rsidRPr="00855ACB">
        <w:tab/>
      </w:r>
      <w:r w:rsidRPr="00855ACB">
        <w:tab/>
        <w:t xml:space="preserve"> 1:44.73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38.</w:t>
      </w:r>
      <w:r w:rsidRPr="00855ACB">
        <w:tab/>
        <w:t>Olivia Hopkins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1:44.62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39.</w:t>
      </w:r>
      <w:r w:rsidRPr="00855ACB">
        <w:tab/>
        <w:t>Lauren Smith</w:t>
      </w:r>
      <w:r w:rsidRPr="00855ACB">
        <w:tab/>
        <w:t>13</w:t>
      </w:r>
      <w:r w:rsidRPr="00855ACB">
        <w:tab/>
        <w:t>Team Waveney</w:t>
      </w:r>
      <w:r w:rsidRPr="00855ACB">
        <w:tab/>
      </w:r>
      <w:r w:rsidRPr="00855ACB">
        <w:tab/>
        <w:t xml:space="preserve"> 1:44.09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40.</w:t>
      </w:r>
      <w:r w:rsidRPr="00855ACB">
        <w:tab/>
        <w:t>Kitty Herridge</w:t>
      </w:r>
      <w:r w:rsidRPr="00855ACB">
        <w:tab/>
        <w:t>15</w:t>
      </w:r>
      <w:r w:rsidRPr="00855ACB">
        <w:tab/>
        <w:t>Norwich Swan</w:t>
      </w:r>
      <w:r w:rsidRPr="00855ACB">
        <w:tab/>
      </w:r>
      <w:r w:rsidRPr="00855ACB">
        <w:tab/>
        <w:t xml:space="preserve"> 1:42.15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41.</w:t>
      </w:r>
      <w:r w:rsidRPr="00855ACB">
        <w:tab/>
        <w:t>Shannon Taylor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1:42.12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42.</w:t>
      </w:r>
      <w:r w:rsidRPr="00855ACB">
        <w:tab/>
        <w:t>Phoebe Salmon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1:42.03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43.</w:t>
      </w:r>
      <w:r w:rsidRPr="00855ACB">
        <w:tab/>
        <w:t>Mia Edwards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1:41.66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44.</w:t>
      </w:r>
      <w:r w:rsidRPr="00855ACB">
        <w:tab/>
        <w:t>Rebecca Davey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1:41.63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lastRenderedPageBreak/>
        <w:t>45.</w:t>
      </w:r>
      <w:r w:rsidRPr="00855ACB">
        <w:tab/>
        <w:t>Starr Hutchinson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1:40.06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46.</w:t>
      </w:r>
      <w:r w:rsidRPr="00855ACB">
        <w:tab/>
        <w:t>Skye Nichols</w:t>
      </w:r>
      <w:r w:rsidRPr="00855ACB">
        <w:tab/>
        <w:t>15</w:t>
      </w:r>
      <w:r w:rsidRPr="00855ACB">
        <w:tab/>
        <w:t>Gt Yarmouth</w:t>
      </w:r>
      <w:r w:rsidRPr="00855ACB">
        <w:tab/>
      </w:r>
      <w:r w:rsidRPr="00855ACB">
        <w:tab/>
        <w:t xml:space="preserve"> 1:39.85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47.</w:t>
      </w:r>
      <w:r w:rsidRPr="00855ACB">
        <w:tab/>
        <w:t>Lauren Ferguson</w:t>
      </w:r>
      <w:r w:rsidRPr="00855ACB">
        <w:tab/>
        <w:t>16</w:t>
      </w:r>
      <w:r w:rsidRPr="00855ACB">
        <w:tab/>
        <w:t>Leiston</w:t>
      </w:r>
      <w:r w:rsidRPr="00855ACB">
        <w:tab/>
      </w:r>
      <w:r w:rsidRPr="00855ACB">
        <w:tab/>
        <w:t xml:space="preserve"> 1:38.92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48.</w:t>
      </w:r>
      <w:r w:rsidRPr="00855ACB">
        <w:tab/>
        <w:t>Megan Dev-Sherman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1:38.05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49.</w:t>
      </w:r>
      <w:r w:rsidRPr="00855ACB">
        <w:tab/>
        <w:t>Charlotte Luckett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1:37.18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50.</w:t>
      </w:r>
      <w:r w:rsidRPr="00855ACB">
        <w:tab/>
        <w:t>Abigail Condon</w:t>
      </w:r>
      <w:r w:rsidRPr="00855ACB">
        <w:tab/>
        <w:t>15</w:t>
      </w:r>
      <w:r w:rsidRPr="00855ACB">
        <w:tab/>
        <w:t>Wisbech</w:t>
      </w:r>
      <w:r w:rsidRPr="00855ACB">
        <w:tab/>
      </w:r>
      <w:r w:rsidRPr="00855ACB">
        <w:tab/>
        <w:t xml:space="preserve"> 1:36.89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51.</w:t>
      </w:r>
      <w:r w:rsidRPr="00855ACB">
        <w:tab/>
        <w:t>Layla Dowland</w:t>
      </w:r>
      <w:r w:rsidRPr="00855ACB">
        <w:tab/>
        <w:t>14</w:t>
      </w:r>
      <w:r w:rsidRPr="00855ACB">
        <w:tab/>
        <w:t>Leiston</w:t>
      </w:r>
      <w:r w:rsidRPr="00855ACB">
        <w:tab/>
      </w:r>
      <w:r w:rsidRPr="00855ACB">
        <w:tab/>
        <w:t xml:space="preserve"> 1:36.64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52.</w:t>
      </w:r>
      <w:r w:rsidRPr="00855ACB">
        <w:tab/>
        <w:t>Daisy Grantham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1:36.34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53.</w:t>
      </w:r>
      <w:r w:rsidRPr="00855ACB">
        <w:tab/>
        <w:t>Lilia Burgoyne</w:t>
      </w:r>
      <w:r w:rsidRPr="00855ACB">
        <w:tab/>
        <w:t>13</w:t>
      </w:r>
      <w:r w:rsidRPr="00855ACB">
        <w:tab/>
        <w:t>Gt Yarmouth</w:t>
      </w:r>
      <w:r w:rsidRPr="00855ACB">
        <w:tab/>
      </w:r>
      <w:r w:rsidRPr="00855ACB">
        <w:tab/>
        <w:t xml:space="preserve"> 1:35.64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54.</w:t>
      </w:r>
      <w:r w:rsidRPr="00855ACB">
        <w:tab/>
        <w:t>Libby Johnson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1:35.03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55.</w:t>
      </w:r>
      <w:r w:rsidRPr="00855ACB">
        <w:tab/>
        <w:t>Maya Bazarnicka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1:34.38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56.</w:t>
      </w:r>
      <w:r w:rsidRPr="00855ACB">
        <w:tab/>
        <w:t>Evie Jones</w:t>
      </w:r>
      <w:r w:rsidRPr="00855ACB">
        <w:tab/>
        <w:t>18</w:t>
      </w:r>
      <w:r w:rsidRPr="00855ACB">
        <w:tab/>
        <w:t>Norwich Swan</w:t>
      </w:r>
      <w:r w:rsidRPr="00855ACB">
        <w:tab/>
      </w:r>
      <w:r w:rsidRPr="00855ACB">
        <w:tab/>
        <w:t xml:space="preserve"> 1:33.89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57.</w:t>
      </w:r>
      <w:r w:rsidRPr="00855ACB">
        <w:tab/>
        <w:t>Grace Turner</w:t>
      </w:r>
      <w:r w:rsidRPr="00855ACB">
        <w:tab/>
        <w:t>15</w:t>
      </w:r>
      <w:r w:rsidRPr="00855ACB">
        <w:tab/>
        <w:t>Gt Yarmouth</w:t>
      </w:r>
      <w:r w:rsidRPr="00855ACB">
        <w:tab/>
      </w:r>
      <w:r w:rsidRPr="00855ACB">
        <w:tab/>
        <w:t xml:space="preserve"> 1:33.68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58.</w:t>
      </w:r>
      <w:r w:rsidRPr="00855ACB">
        <w:tab/>
        <w:t>Imogen Ball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1:32.91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59.</w:t>
      </w:r>
      <w:r w:rsidRPr="00855ACB">
        <w:tab/>
        <w:t>Poppy Easlea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1:32.54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60.</w:t>
      </w:r>
      <w:r w:rsidRPr="00855ACB">
        <w:tab/>
        <w:t>Aiste Virzintaite</w:t>
      </w:r>
      <w:r w:rsidRPr="00855ACB">
        <w:tab/>
        <w:t>14</w:t>
      </w:r>
      <w:r w:rsidRPr="00855ACB">
        <w:tab/>
        <w:t>Wisbech</w:t>
      </w:r>
      <w:r w:rsidRPr="00855ACB">
        <w:tab/>
      </w:r>
      <w:r w:rsidRPr="00855ACB">
        <w:tab/>
        <w:t xml:space="preserve"> 1:32.49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61.</w:t>
      </w:r>
      <w:r w:rsidRPr="00855ACB">
        <w:tab/>
        <w:t>Harriet Pitcher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1:32.26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62.</w:t>
      </w:r>
      <w:r w:rsidRPr="00855ACB">
        <w:tab/>
        <w:t>Miah Bull</w:t>
      </w:r>
      <w:r w:rsidRPr="00855ACB">
        <w:tab/>
        <w:t>14</w:t>
      </w:r>
      <w:r w:rsidRPr="00855ACB">
        <w:tab/>
        <w:t>Thetford</w:t>
      </w:r>
      <w:r w:rsidRPr="00855ACB">
        <w:tab/>
      </w:r>
      <w:r w:rsidRPr="00855ACB">
        <w:tab/>
        <w:t xml:space="preserve"> 1:31.88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63.</w:t>
      </w:r>
      <w:r w:rsidRPr="00855ACB">
        <w:tab/>
        <w:t>Molly Easlea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1:31.26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64.</w:t>
      </w:r>
      <w:r w:rsidRPr="00855ACB">
        <w:tab/>
        <w:t>Amber Bryson</w:t>
      </w:r>
      <w:r w:rsidRPr="00855ACB">
        <w:tab/>
        <w:t>17</w:t>
      </w:r>
      <w:r w:rsidRPr="00855ACB">
        <w:tab/>
        <w:t>Leiston</w:t>
      </w:r>
      <w:r w:rsidRPr="00855ACB">
        <w:tab/>
      </w:r>
      <w:r w:rsidRPr="00855ACB">
        <w:tab/>
        <w:t xml:space="preserve"> 1:31.16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65.</w:t>
      </w:r>
      <w:r w:rsidRPr="00855ACB">
        <w:tab/>
        <w:t>Mia Gray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1:30.41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66.</w:t>
      </w:r>
      <w:r w:rsidRPr="00855ACB">
        <w:tab/>
        <w:t>Charis Neill-Gourlay</w:t>
      </w:r>
      <w:r w:rsidRPr="00855ACB">
        <w:tab/>
        <w:t>15</w:t>
      </w:r>
      <w:r w:rsidRPr="00855ACB">
        <w:tab/>
        <w:t>Thetford</w:t>
      </w:r>
      <w:r w:rsidRPr="00855ACB">
        <w:tab/>
      </w:r>
      <w:r w:rsidRPr="00855ACB">
        <w:tab/>
        <w:t xml:space="preserve"> 1:30.26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67.</w:t>
      </w:r>
      <w:r w:rsidRPr="00855ACB">
        <w:tab/>
        <w:t>Alysha Clements</w:t>
      </w:r>
      <w:r w:rsidRPr="00855ACB">
        <w:tab/>
        <w:t>16</w:t>
      </w:r>
      <w:r w:rsidRPr="00855ACB">
        <w:tab/>
        <w:t>Dereham</w:t>
      </w:r>
      <w:r w:rsidRPr="00855ACB">
        <w:tab/>
      </w:r>
      <w:r w:rsidRPr="00855ACB">
        <w:tab/>
        <w:t xml:space="preserve"> 1:30.19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68.</w:t>
      </w:r>
      <w:r w:rsidRPr="00855ACB">
        <w:tab/>
        <w:t>Rebecca Heaton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1:29.37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69.</w:t>
      </w:r>
      <w:r w:rsidRPr="00855ACB">
        <w:tab/>
        <w:t>Kiera Turner</w:t>
      </w:r>
      <w:r w:rsidRPr="00855ACB">
        <w:tab/>
        <w:t>16</w:t>
      </w:r>
      <w:r w:rsidRPr="00855ACB">
        <w:tab/>
        <w:t>Team Waveney</w:t>
      </w:r>
      <w:r w:rsidRPr="00855ACB">
        <w:tab/>
      </w:r>
      <w:r w:rsidRPr="00855ACB">
        <w:tab/>
        <w:t xml:space="preserve"> 1:28.55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70.</w:t>
      </w:r>
      <w:r w:rsidRPr="00855ACB">
        <w:tab/>
        <w:t>Millie Harris</w:t>
      </w:r>
      <w:r w:rsidRPr="00855ACB">
        <w:tab/>
        <w:t>14</w:t>
      </w:r>
      <w:r w:rsidRPr="00855ACB">
        <w:tab/>
        <w:t>Wisbech</w:t>
      </w:r>
      <w:r w:rsidRPr="00855ACB">
        <w:tab/>
      </w:r>
      <w:r w:rsidRPr="00855ACB">
        <w:tab/>
        <w:t xml:space="preserve"> 1:26.16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71.</w:t>
      </w:r>
      <w:r w:rsidRPr="00855ACB">
        <w:tab/>
        <w:t>Emilia Johnson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1:25.97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72.</w:t>
      </w:r>
      <w:r w:rsidRPr="00855ACB">
        <w:tab/>
        <w:t>Annabel Nichols</w:t>
      </w:r>
      <w:r w:rsidRPr="00855ACB">
        <w:tab/>
        <w:t>14</w:t>
      </w:r>
      <w:r w:rsidRPr="00855ACB">
        <w:tab/>
        <w:t>Leiston</w:t>
      </w:r>
      <w:r w:rsidRPr="00855ACB">
        <w:tab/>
      </w:r>
      <w:r w:rsidRPr="00855ACB">
        <w:tab/>
        <w:t xml:space="preserve"> 1:25.50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73.</w:t>
      </w:r>
      <w:r w:rsidRPr="00855ACB">
        <w:tab/>
        <w:t>Beatrix Baldwin</w:t>
      </w:r>
      <w:r w:rsidRPr="00855ACB">
        <w:tab/>
        <w:t>15</w:t>
      </w:r>
      <w:r w:rsidRPr="00855ACB">
        <w:tab/>
        <w:t>Norwich Swan</w:t>
      </w:r>
      <w:r w:rsidRPr="00855ACB">
        <w:tab/>
      </w:r>
      <w:r w:rsidRPr="00855ACB">
        <w:tab/>
        <w:t xml:space="preserve"> 1:25.44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74.</w:t>
      </w:r>
      <w:r w:rsidRPr="00855ACB">
        <w:tab/>
        <w:t>Ruby Rowland</w:t>
      </w:r>
      <w:r w:rsidRPr="00855ACB">
        <w:tab/>
        <w:t>13</w:t>
      </w:r>
      <w:r w:rsidRPr="00855ACB">
        <w:tab/>
        <w:t>Gt Yarmouth</w:t>
      </w:r>
      <w:r w:rsidRPr="00855ACB">
        <w:tab/>
      </w:r>
      <w:r w:rsidRPr="00855ACB">
        <w:tab/>
        <w:t xml:space="preserve"> 1:25.19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75.</w:t>
      </w:r>
      <w:r w:rsidRPr="00855ACB">
        <w:tab/>
        <w:t>Holly Rigby</w:t>
      </w:r>
      <w:r w:rsidRPr="00855ACB">
        <w:tab/>
        <w:t>16</w:t>
      </w:r>
      <w:r w:rsidRPr="00855ACB">
        <w:tab/>
        <w:t>Gt Yarmouth</w:t>
      </w:r>
      <w:r w:rsidRPr="00855ACB">
        <w:tab/>
      </w:r>
      <w:r w:rsidRPr="00855ACB">
        <w:tab/>
        <w:t xml:space="preserve"> 1:24.49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76.</w:t>
      </w:r>
      <w:r w:rsidRPr="00855ACB">
        <w:tab/>
        <w:t>Zoe Land</w:t>
      </w:r>
      <w:r w:rsidRPr="00855ACB">
        <w:tab/>
        <w:t>16</w:t>
      </w:r>
      <w:r w:rsidRPr="00855ACB">
        <w:tab/>
        <w:t>Gt Yarmouth</w:t>
      </w:r>
      <w:r w:rsidRPr="00855ACB">
        <w:tab/>
      </w:r>
      <w:r w:rsidRPr="00855ACB">
        <w:tab/>
        <w:t xml:space="preserve"> 1:24.34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77.</w:t>
      </w:r>
      <w:r w:rsidRPr="00855ACB">
        <w:tab/>
        <w:t>Ruby Chapman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1:24.00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78.</w:t>
      </w:r>
      <w:r w:rsidRPr="00855ACB">
        <w:tab/>
        <w:t>Aimee Dickerson</w:t>
      </w:r>
      <w:r w:rsidRPr="00855ACB">
        <w:tab/>
        <w:t>16</w:t>
      </w:r>
      <w:r w:rsidRPr="00855ACB">
        <w:tab/>
        <w:t>Thetford</w:t>
      </w:r>
      <w:r w:rsidRPr="00855ACB">
        <w:tab/>
      </w:r>
      <w:r w:rsidRPr="00855ACB">
        <w:tab/>
        <w:t xml:space="preserve"> 1:24.00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79.</w:t>
      </w:r>
      <w:r w:rsidRPr="00855ACB">
        <w:tab/>
        <w:t>Sophie Sparkes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1:23.93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80.</w:t>
      </w:r>
      <w:r w:rsidRPr="00855ACB">
        <w:tab/>
        <w:t>Isabella Green</w:t>
      </w:r>
      <w:r w:rsidRPr="00855ACB">
        <w:tab/>
        <w:t>16</w:t>
      </w:r>
      <w:r w:rsidRPr="00855ACB">
        <w:tab/>
        <w:t>Dereham</w:t>
      </w:r>
      <w:r w:rsidRPr="00855ACB">
        <w:tab/>
      </w:r>
      <w:r w:rsidRPr="00855ACB">
        <w:tab/>
        <w:t xml:space="preserve"> 1:23.38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81.</w:t>
      </w:r>
      <w:r w:rsidRPr="00855ACB">
        <w:tab/>
        <w:t>Rebecca Merrill</w:t>
      </w:r>
      <w:r w:rsidRPr="00855ACB">
        <w:tab/>
        <w:t>21</w:t>
      </w:r>
      <w:r w:rsidRPr="00855ACB">
        <w:tab/>
        <w:t>Norwich Swan</w:t>
      </w:r>
      <w:r w:rsidRPr="00855ACB">
        <w:tab/>
      </w:r>
      <w:r w:rsidRPr="00855ACB">
        <w:tab/>
        <w:t xml:space="preserve"> 1:22.85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82.</w:t>
      </w:r>
      <w:r w:rsidRPr="00855ACB">
        <w:tab/>
        <w:t>Phoebe Howard</w:t>
      </w:r>
      <w:r w:rsidRPr="00855ACB">
        <w:tab/>
        <w:t>15</w:t>
      </w:r>
      <w:r w:rsidRPr="00855ACB">
        <w:tab/>
        <w:t>Norwich Swan</w:t>
      </w:r>
      <w:r w:rsidRPr="00855ACB">
        <w:tab/>
      </w:r>
      <w:r w:rsidRPr="00855ACB">
        <w:tab/>
        <w:t xml:space="preserve"> 1:22.75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83.</w:t>
      </w:r>
      <w:r w:rsidRPr="00855ACB">
        <w:tab/>
        <w:t>Francesca Salmon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1:22.57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84.</w:t>
      </w:r>
      <w:r w:rsidRPr="00855ACB">
        <w:tab/>
        <w:t>Hannah Jarrett</w:t>
      </w:r>
      <w:r w:rsidRPr="00855ACB">
        <w:tab/>
        <w:t>18</w:t>
      </w:r>
      <w:r w:rsidRPr="00855ACB">
        <w:tab/>
        <w:t>Norwich Swan</w:t>
      </w:r>
      <w:r w:rsidRPr="00855ACB">
        <w:tab/>
      </w:r>
      <w:r w:rsidRPr="00855ACB">
        <w:tab/>
        <w:t xml:space="preserve"> 1:22.06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85.</w:t>
      </w:r>
      <w:r w:rsidRPr="00855ACB">
        <w:tab/>
        <w:t>Tabitha Payne</w:t>
      </w:r>
      <w:r w:rsidRPr="00855ACB">
        <w:tab/>
        <w:t>15</w:t>
      </w:r>
      <w:r w:rsidRPr="00855ACB">
        <w:tab/>
        <w:t>Thetford</w:t>
      </w:r>
      <w:r w:rsidRPr="00855ACB">
        <w:tab/>
      </w:r>
      <w:r w:rsidRPr="00855ACB">
        <w:tab/>
        <w:t xml:space="preserve"> 1:20.91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86.</w:t>
      </w:r>
      <w:r w:rsidRPr="00855ACB">
        <w:tab/>
        <w:t>Jessica Sanford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1:20.44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87.</w:t>
      </w:r>
      <w:r w:rsidRPr="00855ACB">
        <w:tab/>
        <w:t>Ellie Burwood</w:t>
      </w:r>
      <w:r w:rsidRPr="00855ACB">
        <w:tab/>
        <w:t>16</w:t>
      </w:r>
      <w:r w:rsidRPr="00855ACB">
        <w:tab/>
        <w:t>St Felix Sch</w:t>
      </w:r>
      <w:r w:rsidRPr="00855ACB">
        <w:tab/>
      </w:r>
      <w:r w:rsidRPr="00855ACB">
        <w:tab/>
        <w:t xml:space="preserve"> 1:20.10</w:t>
      </w:r>
      <w:r w:rsidRPr="00855ACB">
        <w:tab/>
        <w:t>........</w:t>
      </w:r>
    </w:p>
    <w:p w:rsidR="00D03620" w:rsidRDefault="00D03620" w:rsidP="00D03620">
      <w:pPr>
        <w:pStyle w:val="1Col-yob-st"/>
        <w:sectPr w:rsidR="00D03620" w:rsidSect="00D0362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855ACB">
        <w:t>88.</w:t>
      </w:r>
      <w:r w:rsidRPr="00855ACB">
        <w:tab/>
        <w:t>Lucy Ryan</w:t>
      </w:r>
      <w:r w:rsidRPr="00855ACB">
        <w:tab/>
        <w:t>49</w:t>
      </w:r>
      <w:r w:rsidRPr="00855ACB">
        <w:tab/>
        <w:t>Team Anglia</w:t>
      </w:r>
      <w:r w:rsidRPr="00855ACB">
        <w:tab/>
      </w:r>
      <w:r w:rsidRPr="00855ACB">
        <w:tab/>
        <w:t xml:space="preserve"> 1:19.71</w:t>
      </w:r>
      <w:r w:rsidRPr="00855ACB">
        <w:tab/>
        <w:t>........</w:t>
      </w:r>
      <w:r>
        <w:t xml:space="preserve"> 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Default="00D03620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b/>
          <w:sz w:val="22"/>
        </w:rPr>
      </w:pPr>
      <w:r>
        <w:lastRenderedPageBreak/>
        <w:br w:type="page"/>
      </w:r>
    </w:p>
    <w:p w:rsidR="00D03620" w:rsidRPr="00855ACB" w:rsidRDefault="00D03620" w:rsidP="00D03620">
      <w:pPr>
        <w:pStyle w:val="EventName"/>
      </w:pPr>
      <w:bookmarkStart w:id="0" w:name="_GoBack"/>
      <w:bookmarkEnd w:id="0"/>
      <w:r w:rsidRPr="00855ACB">
        <w:lastRenderedPageBreak/>
        <w:t>EVENT 304 Boy 10 Yrs/Over 100m Freestyle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Pr="00855ACB" w:rsidRDefault="00D03620" w:rsidP="00D03620">
      <w:pPr>
        <w:pStyle w:val="1Col-yob-st"/>
      </w:pPr>
      <w:r w:rsidRPr="00855ACB">
        <w:lastRenderedPageBreak/>
        <w:t>1.</w:t>
      </w:r>
      <w:r w:rsidRPr="00855ACB">
        <w:tab/>
        <w:t>Charlie Pickering</w:t>
      </w:r>
      <w:r w:rsidRPr="00855ACB">
        <w:tab/>
        <w:t>10</w:t>
      </w:r>
      <w:r w:rsidRPr="00855ACB">
        <w:tab/>
        <w:t>Gt Yarmouth</w:t>
      </w:r>
      <w:r w:rsidRPr="00855ACB">
        <w:tab/>
      </w:r>
      <w:r w:rsidRPr="00855ACB">
        <w:tab/>
        <w:t xml:space="preserve"> 1:52.15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2.</w:t>
      </w:r>
      <w:r w:rsidRPr="00855ACB">
        <w:tab/>
        <w:t>Kristian Mihlyuzov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1:48.23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3.</w:t>
      </w:r>
      <w:r w:rsidRPr="00855ACB">
        <w:tab/>
        <w:t>Kieran Walpole</w:t>
      </w:r>
      <w:r w:rsidRPr="00855ACB">
        <w:tab/>
        <w:t>14</w:t>
      </w:r>
      <w:r w:rsidRPr="00855ACB">
        <w:tab/>
        <w:t>Dereham</w:t>
      </w:r>
      <w:r w:rsidRPr="00855ACB">
        <w:tab/>
      </w:r>
      <w:r w:rsidRPr="00855ACB">
        <w:tab/>
        <w:t xml:space="preserve"> 1:44.42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4.</w:t>
      </w:r>
      <w:r w:rsidRPr="00855ACB">
        <w:tab/>
        <w:t>Edward Allman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1:43.59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5.</w:t>
      </w:r>
      <w:r w:rsidRPr="00855ACB">
        <w:tab/>
        <w:t>Noah Turna</w:t>
      </w:r>
      <w:r w:rsidRPr="00855ACB">
        <w:tab/>
        <w:t>11</w:t>
      </w:r>
      <w:r w:rsidRPr="00855ACB">
        <w:tab/>
        <w:t>Leiston</w:t>
      </w:r>
      <w:r w:rsidRPr="00855ACB">
        <w:tab/>
      </w:r>
      <w:r w:rsidRPr="00855ACB">
        <w:tab/>
        <w:t xml:space="preserve"> 1:39.47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6.</w:t>
      </w:r>
      <w:r w:rsidRPr="00855ACB">
        <w:tab/>
        <w:t>Harrison Bunning</w:t>
      </w:r>
      <w:r w:rsidRPr="00855ACB">
        <w:tab/>
        <w:t>13</w:t>
      </w:r>
      <w:r w:rsidRPr="00855ACB">
        <w:tab/>
        <w:t>Dereham</w:t>
      </w:r>
      <w:r w:rsidRPr="00855ACB">
        <w:tab/>
      </w:r>
      <w:r w:rsidRPr="00855ACB">
        <w:tab/>
        <w:t xml:space="preserve"> 1:37.56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7.</w:t>
      </w:r>
      <w:r w:rsidRPr="00855ACB">
        <w:tab/>
        <w:t>Joshua Rumsby</w:t>
      </w:r>
      <w:r w:rsidRPr="00855ACB">
        <w:tab/>
        <w:t>11</w:t>
      </w:r>
      <w:r w:rsidRPr="00855ACB">
        <w:tab/>
        <w:t>Norwich Swan</w:t>
      </w:r>
      <w:r w:rsidRPr="00855ACB">
        <w:tab/>
      </w:r>
      <w:r w:rsidRPr="00855ACB">
        <w:tab/>
        <w:t xml:space="preserve"> 1:35.79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8.</w:t>
      </w:r>
      <w:r w:rsidRPr="00855ACB">
        <w:tab/>
        <w:t>William Nutt</w:t>
      </w:r>
      <w:r w:rsidRPr="00855ACB">
        <w:tab/>
        <w:t>10</w:t>
      </w:r>
      <w:r w:rsidRPr="00855ACB">
        <w:tab/>
        <w:t>Dereham</w:t>
      </w:r>
      <w:r w:rsidRPr="00855ACB">
        <w:tab/>
      </w:r>
      <w:r w:rsidRPr="00855ACB">
        <w:tab/>
        <w:t xml:space="preserve"> 1:35.07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9.</w:t>
      </w:r>
      <w:r w:rsidRPr="00855ACB">
        <w:tab/>
        <w:t>Andrew Malcolm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1:34.78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10.</w:t>
      </w:r>
      <w:r w:rsidRPr="00855ACB">
        <w:tab/>
        <w:t>Linus Aldridge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1:34.25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11.</w:t>
      </w:r>
      <w:r w:rsidRPr="00855ACB">
        <w:tab/>
        <w:t>Freddie Pugh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1:32.40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12.</w:t>
      </w:r>
      <w:r w:rsidRPr="00855ACB">
        <w:tab/>
        <w:t>William Neill-Gourlay</w:t>
      </w:r>
      <w:r w:rsidRPr="00855ACB">
        <w:tab/>
        <w:t>12</w:t>
      </w:r>
      <w:r w:rsidRPr="00855ACB">
        <w:tab/>
        <w:t>Thetford</w:t>
      </w:r>
      <w:r w:rsidRPr="00855ACB">
        <w:tab/>
      </w:r>
      <w:r w:rsidRPr="00855ACB">
        <w:tab/>
        <w:t xml:space="preserve"> 1:30.99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13.</w:t>
      </w:r>
      <w:r w:rsidRPr="00855ACB">
        <w:tab/>
        <w:t>Martin Raila</w:t>
      </w:r>
      <w:r w:rsidRPr="00855ACB">
        <w:tab/>
        <w:t>11</w:t>
      </w:r>
      <w:r w:rsidRPr="00855ACB">
        <w:tab/>
        <w:t>Norwich Swan</w:t>
      </w:r>
      <w:r w:rsidRPr="00855ACB">
        <w:tab/>
      </w:r>
      <w:r w:rsidRPr="00855ACB">
        <w:tab/>
        <w:t xml:space="preserve"> 1:30.16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14.</w:t>
      </w:r>
      <w:r w:rsidRPr="00855ACB">
        <w:tab/>
        <w:t>Jack Knight</w:t>
      </w:r>
      <w:r w:rsidRPr="00855ACB">
        <w:tab/>
        <w:t>12</w:t>
      </w:r>
      <w:r w:rsidRPr="00855ACB">
        <w:tab/>
        <w:t>Leiston</w:t>
      </w:r>
      <w:r w:rsidRPr="00855ACB">
        <w:tab/>
      </w:r>
      <w:r w:rsidRPr="00855ACB">
        <w:tab/>
        <w:t xml:space="preserve"> 1:30.04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15.</w:t>
      </w:r>
      <w:r w:rsidRPr="00855ACB">
        <w:tab/>
        <w:t>Jericho Mercado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1:28.78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16.</w:t>
      </w:r>
      <w:r w:rsidRPr="00855ACB">
        <w:tab/>
        <w:t>Ethan Wallis</w:t>
      </w:r>
      <w:r w:rsidRPr="00855ACB">
        <w:tab/>
        <w:t>12</w:t>
      </w:r>
      <w:r w:rsidRPr="00855ACB">
        <w:tab/>
        <w:t>St Felix Sch</w:t>
      </w:r>
      <w:r w:rsidRPr="00855ACB">
        <w:tab/>
      </w:r>
      <w:r w:rsidRPr="00855ACB">
        <w:tab/>
        <w:t xml:space="preserve"> 1:28.28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17.</w:t>
      </w:r>
      <w:r w:rsidRPr="00855ACB">
        <w:tab/>
        <w:t>Bobby Hutchinson</w:t>
      </w:r>
      <w:r w:rsidRPr="00855ACB">
        <w:tab/>
        <w:t>11</w:t>
      </w:r>
      <w:r w:rsidRPr="00855ACB">
        <w:tab/>
        <w:t>Thetford</w:t>
      </w:r>
      <w:r w:rsidRPr="00855ACB">
        <w:tab/>
      </w:r>
      <w:r w:rsidRPr="00855ACB">
        <w:tab/>
        <w:t xml:space="preserve"> 1:28.10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18.</w:t>
      </w:r>
      <w:r w:rsidRPr="00855ACB">
        <w:tab/>
        <w:t>Max Measures</w:t>
      </w:r>
      <w:r w:rsidRPr="00855ACB">
        <w:tab/>
        <w:t>14</w:t>
      </w:r>
      <w:r w:rsidRPr="00855ACB">
        <w:tab/>
        <w:t>Thetford</w:t>
      </w:r>
      <w:r w:rsidRPr="00855ACB">
        <w:tab/>
      </w:r>
      <w:r w:rsidRPr="00855ACB">
        <w:tab/>
        <w:t xml:space="preserve"> 1:26.92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19.</w:t>
      </w:r>
      <w:r w:rsidRPr="00855ACB">
        <w:tab/>
        <w:t>Rhys Watsham</w:t>
      </w:r>
      <w:r w:rsidRPr="00855ACB">
        <w:tab/>
        <w:t>11</w:t>
      </w:r>
      <w:r w:rsidRPr="00855ACB">
        <w:tab/>
        <w:t>St Felix Sch</w:t>
      </w:r>
      <w:r w:rsidRPr="00855ACB">
        <w:tab/>
      </w:r>
      <w:r w:rsidRPr="00855ACB">
        <w:tab/>
        <w:t xml:space="preserve"> 1:25.23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20.</w:t>
      </w:r>
      <w:r w:rsidRPr="00855ACB">
        <w:tab/>
        <w:t>Harvey Appleton-Barnes</w:t>
      </w:r>
      <w:r w:rsidRPr="00855ACB">
        <w:tab/>
        <w:t>13</w:t>
      </w:r>
      <w:r w:rsidRPr="00855ACB">
        <w:tab/>
        <w:t>Dereham</w:t>
      </w:r>
      <w:r w:rsidRPr="00855ACB">
        <w:tab/>
      </w:r>
      <w:r w:rsidRPr="00855ACB">
        <w:tab/>
        <w:t xml:space="preserve"> 1:24.07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21.</w:t>
      </w:r>
      <w:r w:rsidRPr="00855ACB">
        <w:tab/>
        <w:t>Sam Kaye</w:t>
      </w:r>
      <w:r w:rsidRPr="00855ACB">
        <w:tab/>
        <w:t>15</w:t>
      </w:r>
      <w:r w:rsidRPr="00855ACB">
        <w:tab/>
        <w:t>Dereham</w:t>
      </w:r>
      <w:r w:rsidRPr="00855ACB">
        <w:tab/>
      </w:r>
      <w:r w:rsidRPr="00855ACB">
        <w:tab/>
        <w:t xml:space="preserve"> 1:22.70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22.</w:t>
      </w:r>
      <w:r w:rsidRPr="00855ACB">
        <w:tab/>
        <w:t>Luke Jones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1:21.47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23.</w:t>
      </w:r>
      <w:r w:rsidRPr="00855ACB">
        <w:tab/>
        <w:t>Oliver Warren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1:21.28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24.</w:t>
      </w:r>
      <w:r w:rsidRPr="00855ACB">
        <w:tab/>
        <w:t>James Whittaker</w:t>
      </w:r>
      <w:r w:rsidRPr="00855ACB">
        <w:tab/>
        <w:t>12</w:t>
      </w:r>
      <w:r w:rsidRPr="00855ACB">
        <w:tab/>
        <w:t>Team Waveney</w:t>
      </w:r>
      <w:r w:rsidRPr="00855ACB">
        <w:tab/>
      </w:r>
      <w:r w:rsidRPr="00855ACB">
        <w:tab/>
        <w:t xml:space="preserve"> 1:18.52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25.</w:t>
      </w:r>
      <w:r w:rsidRPr="00855ACB">
        <w:tab/>
        <w:t>Jan Beblot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1:18.47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26.</w:t>
      </w:r>
      <w:r w:rsidRPr="00855ACB">
        <w:tab/>
        <w:t>Christian Payne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1:17.59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27.</w:t>
      </w:r>
      <w:r w:rsidRPr="00855ACB">
        <w:tab/>
        <w:t>Joshua Taylor</w:t>
      </w:r>
      <w:r w:rsidRPr="00855ACB">
        <w:tab/>
        <w:t>13</w:t>
      </w:r>
      <w:r w:rsidRPr="00855ACB">
        <w:tab/>
        <w:t>Dereham</w:t>
      </w:r>
      <w:r w:rsidRPr="00855ACB">
        <w:tab/>
      </w:r>
      <w:r w:rsidRPr="00855ACB">
        <w:tab/>
        <w:t xml:space="preserve"> 1:17.39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28.</w:t>
      </w:r>
      <w:r w:rsidRPr="00855ACB">
        <w:tab/>
        <w:t>Oscar Harris</w:t>
      </w:r>
      <w:r w:rsidRPr="00855ACB">
        <w:tab/>
        <w:t>15</w:t>
      </w:r>
      <w:r w:rsidRPr="00855ACB">
        <w:tab/>
        <w:t>Thetford</w:t>
      </w:r>
      <w:r w:rsidRPr="00855ACB">
        <w:tab/>
      </w:r>
      <w:r w:rsidRPr="00855ACB">
        <w:tab/>
        <w:t xml:space="preserve"> 1:17.31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29.</w:t>
      </w:r>
      <w:r w:rsidRPr="00855ACB">
        <w:tab/>
        <w:t>Alex Lincoln</w:t>
      </w:r>
      <w:r w:rsidRPr="00855ACB">
        <w:tab/>
        <w:t>15</w:t>
      </w:r>
      <w:r w:rsidRPr="00855ACB">
        <w:tab/>
        <w:t>Team Waveney</w:t>
      </w:r>
      <w:r w:rsidRPr="00855ACB">
        <w:tab/>
      </w:r>
      <w:r w:rsidRPr="00855ACB">
        <w:tab/>
        <w:t xml:space="preserve"> 1:16.90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30.</w:t>
      </w:r>
      <w:r w:rsidRPr="00855ACB">
        <w:tab/>
        <w:t>Samuel Bradford</w:t>
      </w:r>
      <w:r w:rsidRPr="00855ACB">
        <w:tab/>
        <w:t>14</w:t>
      </w:r>
      <w:r w:rsidRPr="00855ACB">
        <w:tab/>
        <w:t>Dereham</w:t>
      </w:r>
      <w:r w:rsidRPr="00855ACB">
        <w:tab/>
      </w:r>
      <w:r w:rsidRPr="00855ACB">
        <w:tab/>
        <w:t xml:space="preserve"> 1:16.85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31.</w:t>
      </w:r>
      <w:r w:rsidRPr="00855ACB">
        <w:tab/>
        <w:t>Archie Harris-Joy</w:t>
      </w:r>
      <w:r w:rsidRPr="00855ACB">
        <w:tab/>
        <w:t>12</w:t>
      </w:r>
      <w:r w:rsidRPr="00855ACB">
        <w:tab/>
        <w:t>Gt Yarmouth</w:t>
      </w:r>
      <w:r w:rsidRPr="00855ACB">
        <w:tab/>
      </w:r>
      <w:r w:rsidRPr="00855ACB">
        <w:tab/>
        <w:t xml:space="preserve"> 1:16.74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32.</w:t>
      </w:r>
      <w:r w:rsidRPr="00855ACB">
        <w:tab/>
        <w:t>Adam Houston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1:16.07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33.</w:t>
      </w:r>
      <w:r w:rsidRPr="00855ACB">
        <w:tab/>
        <w:t>Toby Glennerster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1:15.39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34.</w:t>
      </w:r>
      <w:r w:rsidRPr="00855ACB">
        <w:tab/>
        <w:t>Tom Barber</w:t>
      </w:r>
      <w:r w:rsidRPr="00855ACB">
        <w:tab/>
        <w:t>11</w:t>
      </w:r>
      <w:r w:rsidRPr="00855ACB">
        <w:tab/>
        <w:t>Team Waveney</w:t>
      </w:r>
      <w:r w:rsidRPr="00855ACB">
        <w:tab/>
      </w:r>
      <w:r w:rsidRPr="00855ACB">
        <w:tab/>
        <w:t xml:space="preserve"> 1:15.00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35.</w:t>
      </w:r>
      <w:r w:rsidRPr="00855ACB">
        <w:tab/>
        <w:t>Zach Montgomery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1:14.79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lastRenderedPageBreak/>
        <w:t>36.</w:t>
      </w:r>
      <w:r w:rsidRPr="00855ACB">
        <w:tab/>
        <w:t>Evan Bedford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1:12.55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37.</w:t>
      </w:r>
      <w:r w:rsidRPr="00855ACB">
        <w:tab/>
        <w:t>Zak Barber</w:t>
      </w:r>
      <w:r w:rsidRPr="00855ACB">
        <w:tab/>
        <w:t>15</w:t>
      </w:r>
      <w:r w:rsidRPr="00855ACB">
        <w:tab/>
        <w:t>Team Waveney</w:t>
      </w:r>
      <w:r w:rsidRPr="00855ACB">
        <w:tab/>
      </w:r>
      <w:r w:rsidRPr="00855ACB">
        <w:tab/>
        <w:t xml:space="preserve"> 1:12.38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38.</w:t>
      </w:r>
      <w:r w:rsidRPr="00855ACB">
        <w:tab/>
        <w:t>Spencer Battisson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1:11.91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39.</w:t>
      </w:r>
      <w:r w:rsidRPr="00855ACB">
        <w:tab/>
        <w:t>Liam-Nik Matthews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1:11.16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40.</w:t>
      </w:r>
      <w:r w:rsidRPr="00855ACB">
        <w:tab/>
        <w:t>Aiden Futter</w:t>
      </w:r>
      <w:r w:rsidRPr="00855ACB">
        <w:tab/>
        <w:t>14</w:t>
      </w:r>
      <w:r w:rsidRPr="00855ACB">
        <w:tab/>
        <w:t>Dereham</w:t>
      </w:r>
      <w:r w:rsidRPr="00855ACB">
        <w:tab/>
      </w:r>
      <w:r w:rsidRPr="00855ACB">
        <w:tab/>
        <w:t xml:space="preserve"> 1:11.06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41.</w:t>
      </w:r>
      <w:r w:rsidRPr="00855ACB">
        <w:tab/>
        <w:t>Blake Aldridge</w:t>
      </w:r>
      <w:r w:rsidRPr="00855ACB">
        <w:tab/>
        <w:t>15</w:t>
      </w:r>
      <w:r w:rsidRPr="00855ACB">
        <w:tab/>
        <w:t>St Felix Sch</w:t>
      </w:r>
      <w:r w:rsidRPr="00855ACB">
        <w:tab/>
      </w:r>
      <w:r w:rsidRPr="00855ACB">
        <w:tab/>
        <w:t xml:space="preserve"> 1:10.94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42.</w:t>
      </w:r>
      <w:r w:rsidRPr="00855ACB">
        <w:tab/>
        <w:t>Orlando Whiting</w:t>
      </w:r>
      <w:r w:rsidRPr="00855ACB">
        <w:tab/>
        <w:t>12</w:t>
      </w:r>
      <w:r w:rsidRPr="00855ACB">
        <w:tab/>
        <w:t>St Felix Sch</w:t>
      </w:r>
      <w:r w:rsidRPr="00855ACB">
        <w:tab/>
      </w:r>
      <w:r w:rsidRPr="00855ACB">
        <w:tab/>
        <w:t xml:space="preserve"> 1:10.22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43.</w:t>
      </w:r>
      <w:r w:rsidRPr="00855ACB">
        <w:tab/>
        <w:t>Troy Croxford</w:t>
      </w:r>
      <w:r w:rsidRPr="00855ACB">
        <w:tab/>
        <w:t>16</w:t>
      </w:r>
      <w:r w:rsidRPr="00855ACB">
        <w:tab/>
        <w:t>Wisbech</w:t>
      </w:r>
      <w:r w:rsidRPr="00855ACB">
        <w:tab/>
      </w:r>
      <w:r w:rsidRPr="00855ACB">
        <w:tab/>
        <w:t xml:space="preserve"> 1:09.91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44.</w:t>
      </w:r>
      <w:r w:rsidRPr="00855ACB">
        <w:tab/>
        <w:t>Joshua Jones</w:t>
      </w:r>
      <w:r w:rsidRPr="00855ACB">
        <w:tab/>
        <w:t>13</w:t>
      </w:r>
      <w:r w:rsidRPr="00855ACB">
        <w:tab/>
        <w:t>Wisbech</w:t>
      </w:r>
      <w:r w:rsidRPr="00855ACB">
        <w:tab/>
      </w:r>
      <w:r w:rsidRPr="00855ACB">
        <w:tab/>
        <w:t xml:space="preserve"> 1:09.74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45.</w:t>
      </w:r>
      <w:r w:rsidRPr="00855ACB">
        <w:tab/>
        <w:t>M Phoenix-McGlynn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1:09.18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46.</w:t>
      </w:r>
      <w:r w:rsidRPr="00855ACB">
        <w:tab/>
        <w:t>Toby Flood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1:08.84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47.</w:t>
      </w:r>
      <w:r w:rsidRPr="00855ACB">
        <w:tab/>
        <w:t>Riley Walker</w:t>
      </w:r>
      <w:r w:rsidRPr="00855ACB">
        <w:tab/>
        <w:t>15</w:t>
      </w:r>
      <w:r w:rsidRPr="00855ACB">
        <w:tab/>
        <w:t>Dereham</w:t>
      </w:r>
      <w:r w:rsidRPr="00855ACB">
        <w:tab/>
      </w:r>
      <w:r w:rsidRPr="00855ACB">
        <w:tab/>
        <w:t xml:space="preserve"> 1:08.26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48.</w:t>
      </w:r>
      <w:r w:rsidRPr="00855ACB">
        <w:tab/>
        <w:t>Jack Bidle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1:08.18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49.</w:t>
      </w:r>
      <w:r w:rsidRPr="00855ACB">
        <w:tab/>
        <w:t>Henry Mann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1:07.38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50.</w:t>
      </w:r>
      <w:r w:rsidRPr="00855ACB">
        <w:tab/>
        <w:t>Luke Wilson</w:t>
      </w:r>
      <w:r w:rsidRPr="00855ACB">
        <w:tab/>
        <w:t>15</w:t>
      </w:r>
      <w:r w:rsidRPr="00855ACB">
        <w:tab/>
        <w:t>Team Waveney</w:t>
      </w:r>
      <w:r w:rsidRPr="00855ACB">
        <w:tab/>
      </w:r>
      <w:r w:rsidRPr="00855ACB">
        <w:tab/>
        <w:t xml:space="preserve"> 1:06.91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51.</w:t>
      </w:r>
      <w:r w:rsidRPr="00855ACB">
        <w:tab/>
        <w:t>Adam Gendy</w:t>
      </w:r>
      <w:r w:rsidRPr="00855ACB">
        <w:tab/>
        <w:t>16</w:t>
      </w:r>
      <w:r w:rsidRPr="00855ACB">
        <w:tab/>
        <w:t>Wisbech</w:t>
      </w:r>
      <w:r w:rsidRPr="00855ACB">
        <w:tab/>
      </w:r>
      <w:r w:rsidRPr="00855ACB">
        <w:tab/>
        <w:t xml:space="preserve"> 1:06.52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52.</w:t>
      </w:r>
      <w:r w:rsidRPr="00855ACB">
        <w:tab/>
        <w:t>Matthew Foster</w:t>
      </w:r>
      <w:r w:rsidRPr="00855ACB">
        <w:tab/>
        <w:t>14</w:t>
      </w:r>
      <w:r w:rsidRPr="00855ACB">
        <w:tab/>
        <w:t>Leiston</w:t>
      </w:r>
      <w:r w:rsidRPr="00855ACB">
        <w:tab/>
      </w:r>
      <w:r w:rsidRPr="00855ACB">
        <w:tab/>
        <w:t xml:space="preserve"> 1:06.29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53.</w:t>
      </w:r>
      <w:r w:rsidRPr="00855ACB">
        <w:tab/>
        <w:t>Thomas Ellis</w:t>
      </w:r>
      <w:r w:rsidRPr="00855ACB">
        <w:tab/>
        <w:t>16</w:t>
      </w:r>
      <w:r w:rsidRPr="00855ACB">
        <w:tab/>
        <w:t>Dereham</w:t>
      </w:r>
      <w:r w:rsidRPr="00855ACB">
        <w:tab/>
      </w:r>
      <w:r w:rsidRPr="00855ACB">
        <w:tab/>
        <w:t xml:space="preserve"> 1:05.64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54.</w:t>
      </w:r>
      <w:r w:rsidRPr="00855ACB">
        <w:tab/>
        <w:t>Evan Aldridge</w:t>
      </w:r>
      <w:r w:rsidRPr="00855ACB">
        <w:tab/>
        <w:t>14</w:t>
      </w:r>
      <w:r w:rsidRPr="00855ACB">
        <w:tab/>
        <w:t>St Felix Sch</w:t>
      </w:r>
      <w:r w:rsidRPr="00855ACB">
        <w:tab/>
      </w:r>
      <w:r w:rsidRPr="00855ACB">
        <w:tab/>
        <w:t xml:space="preserve"> 1:04.52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55.</w:t>
      </w:r>
      <w:r w:rsidRPr="00855ACB">
        <w:tab/>
        <w:t>Austin Everitt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1:04.47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56.</w:t>
      </w:r>
      <w:r w:rsidRPr="00855ACB">
        <w:tab/>
        <w:t>Oscar Hunter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1:03.78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57.</w:t>
      </w:r>
      <w:r w:rsidRPr="00855ACB">
        <w:tab/>
        <w:t>Harvey Durham</w:t>
      </w:r>
      <w:r w:rsidRPr="00855ACB">
        <w:tab/>
        <w:t>14</w:t>
      </w:r>
      <w:r w:rsidRPr="00855ACB">
        <w:tab/>
        <w:t>Thetford</w:t>
      </w:r>
      <w:r w:rsidRPr="00855ACB">
        <w:tab/>
      </w:r>
      <w:r w:rsidRPr="00855ACB">
        <w:tab/>
        <w:t xml:space="preserve"> 1:03.48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58.</w:t>
      </w:r>
      <w:r w:rsidRPr="00855ACB">
        <w:tab/>
        <w:t>Charlie Brown</w:t>
      </w:r>
      <w:r w:rsidRPr="00855ACB">
        <w:tab/>
        <w:t>17</w:t>
      </w:r>
      <w:r w:rsidRPr="00855ACB">
        <w:tab/>
        <w:t>Gt Yarmouth</w:t>
      </w:r>
      <w:r w:rsidRPr="00855ACB">
        <w:tab/>
      </w:r>
      <w:r w:rsidRPr="00855ACB">
        <w:tab/>
        <w:t xml:space="preserve"> 1:03.22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59.</w:t>
      </w:r>
      <w:r w:rsidRPr="00855ACB">
        <w:tab/>
        <w:t>Thomas Small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1:03.04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60.</w:t>
      </w:r>
      <w:r w:rsidRPr="00855ACB">
        <w:tab/>
        <w:t>Ethan Cowley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1:02.11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61.</w:t>
      </w:r>
      <w:r w:rsidRPr="00855ACB">
        <w:tab/>
        <w:t>Daniel Turner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1:01.66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62.</w:t>
      </w:r>
      <w:r w:rsidRPr="00855ACB">
        <w:tab/>
        <w:t>Benedict Measures</w:t>
      </w:r>
      <w:r w:rsidRPr="00855ACB">
        <w:tab/>
        <w:t>17</w:t>
      </w:r>
      <w:r w:rsidRPr="00855ACB">
        <w:tab/>
        <w:t>Thetford</w:t>
      </w:r>
      <w:r w:rsidRPr="00855ACB">
        <w:tab/>
      </w:r>
      <w:r w:rsidRPr="00855ACB">
        <w:tab/>
        <w:t xml:space="preserve"> 1:01.46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63.</w:t>
      </w:r>
      <w:r w:rsidRPr="00855ACB">
        <w:tab/>
        <w:t>James Bell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1:01.19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64.</w:t>
      </w:r>
      <w:r w:rsidRPr="00855ACB">
        <w:tab/>
        <w:t>Menuka Jayakody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  59.51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65.</w:t>
      </w:r>
      <w:r w:rsidRPr="00855ACB">
        <w:tab/>
        <w:t>Henri Dyke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  59.50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66.</w:t>
      </w:r>
      <w:r w:rsidRPr="00855ACB">
        <w:tab/>
        <w:t>Lewis Andrews</w:t>
      </w:r>
      <w:r w:rsidRPr="00855ACB">
        <w:tab/>
        <w:t>15</w:t>
      </w:r>
      <w:r w:rsidRPr="00855ACB">
        <w:tab/>
        <w:t>Norwich Swan</w:t>
      </w:r>
      <w:r w:rsidRPr="00855ACB">
        <w:tab/>
      </w:r>
      <w:r w:rsidRPr="00855ACB">
        <w:tab/>
        <w:t xml:space="preserve">   59.25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67.</w:t>
      </w:r>
      <w:r w:rsidRPr="00855ACB">
        <w:tab/>
        <w:t>Benjamin Riglar</w:t>
      </w:r>
      <w:r w:rsidRPr="00855ACB">
        <w:tab/>
        <w:t>16</w:t>
      </w:r>
      <w:r w:rsidRPr="00855ACB">
        <w:tab/>
        <w:t>Dereham</w:t>
      </w:r>
      <w:r w:rsidRPr="00855ACB">
        <w:tab/>
      </w:r>
      <w:r w:rsidRPr="00855ACB">
        <w:tab/>
        <w:t xml:space="preserve">   58.20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68.</w:t>
      </w:r>
      <w:r w:rsidRPr="00855ACB">
        <w:tab/>
        <w:t>Finlay Arnup</w:t>
      </w:r>
      <w:r w:rsidRPr="00855ACB">
        <w:tab/>
        <w:t>15</w:t>
      </w:r>
      <w:r w:rsidRPr="00855ACB">
        <w:tab/>
        <w:t>Norwich Swan</w:t>
      </w:r>
      <w:r w:rsidRPr="00855ACB">
        <w:tab/>
      </w:r>
      <w:r w:rsidRPr="00855ACB">
        <w:tab/>
        <w:t xml:space="preserve">   58.19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69.</w:t>
      </w:r>
      <w:r w:rsidRPr="00855ACB">
        <w:tab/>
        <w:t>Ben Woodhouse</w:t>
      </w:r>
      <w:r w:rsidRPr="00855ACB">
        <w:tab/>
        <w:t>19</w:t>
      </w:r>
      <w:r w:rsidRPr="00855ACB">
        <w:tab/>
        <w:t>Norwich Swan</w:t>
      </w:r>
      <w:r w:rsidRPr="00855ACB">
        <w:tab/>
      </w:r>
      <w:r w:rsidRPr="00855ACB">
        <w:tab/>
        <w:t xml:space="preserve">   58.19</w:t>
      </w:r>
      <w:r w:rsidRPr="00855ACB">
        <w:tab/>
        <w:t>........</w:t>
      </w:r>
    </w:p>
    <w:p w:rsidR="00D03620" w:rsidRDefault="00D03620" w:rsidP="00D03620">
      <w:pPr>
        <w:pStyle w:val="1Col-yob-st"/>
        <w:sectPr w:rsidR="00D03620" w:rsidSect="00D0362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855ACB">
        <w:t>70.</w:t>
      </w:r>
      <w:r w:rsidRPr="00855ACB">
        <w:tab/>
        <w:t>Oliver Postle</w:t>
      </w:r>
      <w:r w:rsidRPr="00855ACB">
        <w:tab/>
        <w:t>27</w:t>
      </w:r>
      <w:r w:rsidRPr="00855ACB">
        <w:tab/>
        <w:t>Team Waveney</w:t>
      </w:r>
      <w:r w:rsidRPr="00855ACB">
        <w:tab/>
      </w:r>
      <w:r w:rsidRPr="00855ACB">
        <w:tab/>
        <w:t xml:space="preserve">   57.05</w:t>
      </w:r>
      <w:r w:rsidRPr="00855ACB">
        <w:tab/>
        <w:t>........</w:t>
      </w:r>
      <w:r>
        <w:t xml:space="preserve"> 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Pr="00855ACB" w:rsidRDefault="00D03620" w:rsidP="00D03620">
      <w:pPr>
        <w:pStyle w:val="EventName"/>
      </w:pPr>
      <w:r w:rsidRPr="00855ACB">
        <w:lastRenderedPageBreak/>
        <w:t>EVENT 305 Girl 10 Yrs/Over 50m Freestyle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Pr="00855ACB" w:rsidRDefault="00D03620" w:rsidP="00D03620">
      <w:pPr>
        <w:pStyle w:val="1Col-yob-st"/>
      </w:pPr>
      <w:r w:rsidRPr="00855ACB">
        <w:lastRenderedPageBreak/>
        <w:t>1.</w:t>
      </w:r>
      <w:r w:rsidRPr="00855ACB">
        <w:tab/>
        <w:t>Evie Dixon</w:t>
      </w:r>
      <w:r w:rsidRPr="00855ACB">
        <w:tab/>
        <w:t>10</w:t>
      </w:r>
      <w:r w:rsidRPr="00855ACB">
        <w:tab/>
        <w:t>Dereham</w:t>
      </w:r>
      <w:r w:rsidRPr="00855ACB">
        <w:tab/>
      </w:r>
      <w:r w:rsidRPr="00855ACB">
        <w:tab/>
        <w:t xml:space="preserve">   53.96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2.</w:t>
      </w:r>
      <w:r w:rsidRPr="00855ACB">
        <w:tab/>
        <w:t>Molly Walpole</w:t>
      </w:r>
      <w:r w:rsidRPr="00855ACB">
        <w:tab/>
        <w:t>12</w:t>
      </w:r>
      <w:r w:rsidRPr="00855ACB">
        <w:tab/>
        <w:t>Dereham</w:t>
      </w:r>
      <w:r w:rsidRPr="00855ACB">
        <w:tab/>
      </w:r>
      <w:r w:rsidRPr="00855ACB">
        <w:tab/>
        <w:t xml:space="preserve">   52.99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3.</w:t>
      </w:r>
      <w:r w:rsidRPr="00855ACB">
        <w:tab/>
        <w:t>Ruby Jennings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  48.83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4.</w:t>
      </w:r>
      <w:r w:rsidRPr="00855ACB">
        <w:tab/>
        <w:t>Eva Routledge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  47.68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5.</w:t>
      </w:r>
      <w:r w:rsidRPr="00855ACB">
        <w:tab/>
        <w:t>Holly Love</w:t>
      </w:r>
      <w:r w:rsidRPr="00855ACB">
        <w:tab/>
        <w:t>11</w:t>
      </w:r>
      <w:r w:rsidRPr="00855ACB">
        <w:tab/>
        <w:t>St Felix Sch</w:t>
      </w:r>
      <w:r w:rsidRPr="00855ACB">
        <w:tab/>
      </w:r>
      <w:r w:rsidRPr="00855ACB">
        <w:tab/>
        <w:t xml:space="preserve">   47.58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6.</w:t>
      </w:r>
      <w:r w:rsidRPr="00855ACB">
        <w:tab/>
        <w:t>Erin Crane</w:t>
      </w:r>
      <w:r w:rsidRPr="00855ACB">
        <w:tab/>
        <w:t>12</w:t>
      </w:r>
      <w:r w:rsidRPr="00855ACB">
        <w:tab/>
        <w:t>Leiston</w:t>
      </w:r>
      <w:r w:rsidRPr="00855ACB">
        <w:tab/>
      </w:r>
      <w:r w:rsidRPr="00855ACB">
        <w:tab/>
        <w:t xml:space="preserve">   45.71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7.</w:t>
      </w:r>
      <w:r w:rsidRPr="00855ACB">
        <w:tab/>
        <w:t>Jessica Hurren</w:t>
      </w:r>
      <w:r w:rsidRPr="00855ACB">
        <w:tab/>
        <w:t>11</w:t>
      </w:r>
      <w:r w:rsidRPr="00855ACB">
        <w:tab/>
        <w:t>Gt Yarmouth</w:t>
      </w:r>
      <w:r w:rsidRPr="00855ACB">
        <w:tab/>
      </w:r>
      <w:r w:rsidRPr="00855ACB">
        <w:tab/>
        <w:t xml:space="preserve">   45.47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8.</w:t>
      </w:r>
      <w:r w:rsidRPr="00855ACB">
        <w:tab/>
        <w:t>Lexie Gray</w:t>
      </w:r>
      <w:r w:rsidRPr="00855ACB">
        <w:tab/>
        <w:t>13</w:t>
      </w:r>
      <w:r w:rsidRPr="00855ACB">
        <w:tab/>
        <w:t>Team Waveney</w:t>
      </w:r>
      <w:r w:rsidRPr="00855ACB">
        <w:tab/>
      </w:r>
      <w:r w:rsidRPr="00855ACB">
        <w:tab/>
        <w:t xml:space="preserve">   45.00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9.</w:t>
      </w:r>
      <w:r w:rsidRPr="00855ACB">
        <w:tab/>
        <w:t>Libbi Barrett</w:t>
      </w:r>
      <w:r w:rsidRPr="00855ACB">
        <w:tab/>
        <w:t>11</w:t>
      </w:r>
      <w:r w:rsidRPr="00855ACB">
        <w:tab/>
        <w:t>Thetford</w:t>
      </w:r>
      <w:r w:rsidRPr="00855ACB">
        <w:tab/>
      </w:r>
      <w:r w:rsidRPr="00855ACB">
        <w:tab/>
        <w:t xml:space="preserve">   44.73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10.</w:t>
      </w:r>
      <w:r w:rsidRPr="00855ACB">
        <w:tab/>
        <w:t>Sophie Pert</w:t>
      </w:r>
      <w:r w:rsidRPr="00855ACB">
        <w:tab/>
        <w:t>10</w:t>
      </w:r>
      <w:r w:rsidRPr="00855ACB">
        <w:tab/>
        <w:t>Norwich Swan</w:t>
      </w:r>
      <w:r w:rsidRPr="00855ACB">
        <w:tab/>
      </w:r>
      <w:r w:rsidRPr="00855ACB">
        <w:tab/>
        <w:t xml:space="preserve">   44.69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11.</w:t>
      </w:r>
      <w:r w:rsidRPr="00855ACB">
        <w:tab/>
        <w:t>Poppy Ryan</w:t>
      </w:r>
      <w:r w:rsidRPr="00855ACB">
        <w:tab/>
        <w:t>11</w:t>
      </w:r>
      <w:r w:rsidRPr="00855ACB">
        <w:tab/>
        <w:t>Wisbech</w:t>
      </w:r>
      <w:r w:rsidRPr="00855ACB">
        <w:tab/>
      </w:r>
      <w:r w:rsidRPr="00855ACB">
        <w:tab/>
        <w:t xml:space="preserve">   44.68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12.</w:t>
      </w:r>
      <w:r w:rsidRPr="00855ACB">
        <w:tab/>
        <w:t>Milana Melinyte</w:t>
      </w:r>
      <w:r w:rsidRPr="00855ACB">
        <w:tab/>
        <w:t>10</w:t>
      </w:r>
      <w:r w:rsidRPr="00855ACB">
        <w:tab/>
        <w:t>Wisbech</w:t>
      </w:r>
      <w:r w:rsidRPr="00855ACB">
        <w:tab/>
      </w:r>
      <w:r w:rsidRPr="00855ACB">
        <w:tab/>
        <w:t xml:space="preserve">   44.62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13.</w:t>
      </w:r>
      <w:r w:rsidRPr="00855ACB">
        <w:tab/>
        <w:t>Freya Cook</w:t>
      </w:r>
      <w:r w:rsidRPr="00855ACB">
        <w:tab/>
        <w:t>11</w:t>
      </w:r>
      <w:r w:rsidRPr="00855ACB">
        <w:tab/>
        <w:t>Leiston</w:t>
      </w:r>
      <w:r w:rsidRPr="00855ACB">
        <w:tab/>
      </w:r>
      <w:r w:rsidRPr="00855ACB">
        <w:tab/>
        <w:t xml:space="preserve">   44.60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14.</w:t>
      </w:r>
      <w:r w:rsidRPr="00855ACB">
        <w:tab/>
        <w:t>Imogen Ramjohn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  44.26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15.</w:t>
      </w:r>
      <w:r w:rsidRPr="00855ACB">
        <w:tab/>
        <w:t>Freya Tubby</w:t>
      </w:r>
      <w:r w:rsidRPr="00855ACB">
        <w:tab/>
        <w:t>12</w:t>
      </w:r>
      <w:r w:rsidRPr="00855ACB">
        <w:tab/>
        <w:t>Gt Yarmouth</w:t>
      </w:r>
      <w:r w:rsidRPr="00855ACB">
        <w:tab/>
      </w:r>
      <w:r w:rsidRPr="00855ACB">
        <w:tab/>
        <w:t xml:space="preserve">   44.06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16.</w:t>
      </w:r>
      <w:r w:rsidRPr="00855ACB">
        <w:tab/>
        <w:t>Rowda Hamisa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  43.91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17.</w:t>
      </w:r>
      <w:r w:rsidRPr="00855ACB">
        <w:tab/>
        <w:t>Carla Turnova</w:t>
      </w:r>
      <w:r w:rsidRPr="00855ACB">
        <w:tab/>
        <w:t>12</w:t>
      </w:r>
      <w:r w:rsidRPr="00855ACB">
        <w:tab/>
        <w:t>Leiston</w:t>
      </w:r>
      <w:r w:rsidRPr="00855ACB">
        <w:tab/>
      </w:r>
      <w:r w:rsidRPr="00855ACB">
        <w:tab/>
        <w:t xml:space="preserve">   43.81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18.</w:t>
      </w:r>
      <w:r w:rsidRPr="00855ACB">
        <w:tab/>
        <w:t>Katie Hursey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  43.76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19.</w:t>
      </w:r>
      <w:r w:rsidRPr="00855ACB">
        <w:tab/>
        <w:t>Sophie Wilson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  42.80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20.</w:t>
      </w:r>
      <w:r w:rsidRPr="00855ACB">
        <w:tab/>
        <w:t>Skye Freeman</w:t>
      </w:r>
      <w:r w:rsidRPr="00855ACB">
        <w:tab/>
        <w:t>10</w:t>
      </w:r>
      <w:r w:rsidRPr="00855ACB">
        <w:tab/>
        <w:t>Norwich Swan</w:t>
      </w:r>
      <w:r w:rsidRPr="00855ACB">
        <w:tab/>
      </w:r>
      <w:r w:rsidRPr="00855ACB">
        <w:tab/>
        <w:t xml:space="preserve">   42.75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21.</w:t>
      </w:r>
      <w:r w:rsidRPr="00855ACB">
        <w:tab/>
        <w:t>Charlotte Dev-Sherman</w:t>
      </w:r>
      <w:r w:rsidRPr="00855ACB">
        <w:tab/>
        <w:t>10</w:t>
      </w:r>
      <w:r w:rsidRPr="00855ACB">
        <w:tab/>
        <w:t>Norwich Swan</w:t>
      </w:r>
      <w:r w:rsidRPr="00855ACB">
        <w:tab/>
      </w:r>
      <w:r w:rsidRPr="00855ACB">
        <w:tab/>
        <w:t xml:space="preserve">   42.11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22.</w:t>
      </w:r>
      <w:r w:rsidRPr="00855ACB">
        <w:tab/>
        <w:t>Freya Willis</w:t>
      </w:r>
      <w:r w:rsidRPr="00855ACB">
        <w:tab/>
        <w:t>11</w:t>
      </w:r>
      <w:r w:rsidRPr="00855ACB">
        <w:tab/>
        <w:t>Leiston</w:t>
      </w:r>
      <w:r w:rsidRPr="00855ACB">
        <w:tab/>
      </w:r>
      <w:r w:rsidRPr="00855ACB">
        <w:tab/>
        <w:t xml:space="preserve">   42.10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23.</w:t>
      </w:r>
      <w:r w:rsidRPr="00855ACB">
        <w:tab/>
        <w:t>Emily Murrell</w:t>
      </w:r>
      <w:r w:rsidRPr="00855ACB">
        <w:tab/>
        <w:t>10</w:t>
      </w:r>
      <w:r w:rsidRPr="00855ACB">
        <w:tab/>
        <w:t>Norwich Swan</w:t>
      </w:r>
      <w:r w:rsidRPr="00855ACB">
        <w:tab/>
      </w:r>
      <w:r w:rsidRPr="00855ACB">
        <w:tab/>
        <w:t xml:space="preserve">   41.79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24.</w:t>
      </w:r>
      <w:r w:rsidRPr="00855ACB">
        <w:tab/>
        <w:t>Isla Bedford</w:t>
      </w:r>
      <w:r w:rsidRPr="00855ACB">
        <w:tab/>
        <w:t>11</w:t>
      </w:r>
      <w:r w:rsidRPr="00855ACB">
        <w:tab/>
        <w:t>Norwich Swan</w:t>
      </w:r>
      <w:r w:rsidRPr="00855ACB">
        <w:tab/>
      </w:r>
      <w:r w:rsidRPr="00855ACB">
        <w:tab/>
        <w:t xml:space="preserve">   41.70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25.</w:t>
      </w:r>
      <w:r w:rsidRPr="00855ACB">
        <w:tab/>
        <w:t>Lola-Rose Curtin</w:t>
      </w:r>
      <w:r w:rsidRPr="00855ACB">
        <w:tab/>
        <w:t>11</w:t>
      </w:r>
      <w:r w:rsidRPr="00855ACB">
        <w:tab/>
        <w:t>Team Waveney</w:t>
      </w:r>
      <w:r w:rsidRPr="00855ACB">
        <w:tab/>
      </w:r>
      <w:r w:rsidRPr="00855ACB">
        <w:tab/>
        <w:t xml:space="preserve">   41.10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26.</w:t>
      </w:r>
      <w:r w:rsidRPr="00855ACB">
        <w:tab/>
        <w:t>Naima Mohamed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  41.07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27.</w:t>
      </w:r>
      <w:r w:rsidRPr="00855ACB">
        <w:tab/>
        <w:t>Bella Lawrence</w:t>
      </w:r>
      <w:r w:rsidRPr="00855ACB">
        <w:tab/>
        <w:t>13</w:t>
      </w:r>
      <w:r w:rsidRPr="00855ACB">
        <w:tab/>
        <w:t>Gt Yarmouth</w:t>
      </w:r>
      <w:r w:rsidRPr="00855ACB">
        <w:tab/>
      </w:r>
      <w:r w:rsidRPr="00855ACB">
        <w:tab/>
        <w:t xml:space="preserve">   40.90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28.</w:t>
      </w:r>
      <w:r w:rsidRPr="00855ACB">
        <w:tab/>
        <w:t>Sofia Stosic</w:t>
      </w:r>
      <w:r w:rsidRPr="00855ACB">
        <w:tab/>
        <w:t>11</w:t>
      </w:r>
      <w:r w:rsidRPr="00855ACB">
        <w:tab/>
        <w:t>Norwich Swan</w:t>
      </w:r>
      <w:r w:rsidRPr="00855ACB">
        <w:tab/>
      </w:r>
      <w:r w:rsidRPr="00855ACB">
        <w:tab/>
        <w:t xml:space="preserve">   40.61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29.</w:t>
      </w:r>
      <w:r w:rsidRPr="00855ACB">
        <w:tab/>
        <w:t>Shannon Taylor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  40.53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lastRenderedPageBreak/>
        <w:t>30.</w:t>
      </w:r>
      <w:r w:rsidRPr="00855ACB">
        <w:tab/>
        <w:t>Lola Mitchinson</w:t>
      </w:r>
      <w:r w:rsidRPr="00855ACB">
        <w:tab/>
        <w:t>11</w:t>
      </w:r>
      <w:r w:rsidRPr="00855ACB">
        <w:tab/>
        <w:t>Thetford</w:t>
      </w:r>
      <w:r w:rsidRPr="00855ACB">
        <w:tab/>
      </w:r>
      <w:r w:rsidRPr="00855ACB">
        <w:tab/>
        <w:t xml:space="preserve">   40.43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31.</w:t>
      </w:r>
      <w:r w:rsidRPr="00855ACB">
        <w:tab/>
        <w:t>Mwaba Mkwasa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  40.30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32.</w:t>
      </w:r>
      <w:r w:rsidRPr="00855ACB">
        <w:tab/>
        <w:t>Daisy Hills</w:t>
      </w:r>
      <w:r w:rsidRPr="00855ACB">
        <w:tab/>
        <w:t>11</w:t>
      </w:r>
      <w:r w:rsidRPr="00855ACB">
        <w:tab/>
        <w:t>St Felix Sch</w:t>
      </w:r>
      <w:r w:rsidRPr="00855ACB">
        <w:tab/>
      </w:r>
      <w:r w:rsidRPr="00855ACB">
        <w:tab/>
        <w:t xml:space="preserve">   39.91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33.</w:t>
      </w:r>
      <w:r w:rsidRPr="00855ACB">
        <w:tab/>
        <w:t>Esmai Smith</w:t>
      </w:r>
      <w:r w:rsidRPr="00855ACB">
        <w:tab/>
        <w:t>11</w:t>
      </w:r>
      <w:r w:rsidRPr="00855ACB">
        <w:tab/>
        <w:t>Wisbech</w:t>
      </w:r>
      <w:r w:rsidRPr="00855ACB">
        <w:tab/>
      </w:r>
      <w:r w:rsidRPr="00855ACB">
        <w:tab/>
        <w:t xml:space="preserve">   39.72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34.</w:t>
      </w:r>
      <w:r w:rsidRPr="00855ACB">
        <w:tab/>
        <w:t>Olivia Butlin</w:t>
      </w:r>
      <w:r w:rsidRPr="00855ACB">
        <w:tab/>
        <w:t>11</w:t>
      </w:r>
      <w:r w:rsidRPr="00855ACB">
        <w:tab/>
        <w:t>Thetford</w:t>
      </w:r>
      <w:r w:rsidRPr="00855ACB">
        <w:tab/>
      </w:r>
      <w:r w:rsidRPr="00855ACB">
        <w:tab/>
        <w:t xml:space="preserve">   39.52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35.</w:t>
      </w:r>
      <w:r w:rsidRPr="00855ACB">
        <w:tab/>
        <w:t>Andrada Birsanu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  39.18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36.</w:t>
      </w:r>
      <w:r w:rsidRPr="00855ACB">
        <w:tab/>
        <w:t>Mia Edwards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  39.17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37.</w:t>
      </w:r>
      <w:r w:rsidRPr="00855ACB">
        <w:tab/>
        <w:t>Caitlin Sibley</w:t>
      </w:r>
      <w:r w:rsidRPr="00855ACB">
        <w:tab/>
        <w:t>14</w:t>
      </w:r>
      <w:r w:rsidRPr="00855ACB">
        <w:tab/>
        <w:t>Wisbech</w:t>
      </w:r>
      <w:r w:rsidRPr="00855ACB">
        <w:tab/>
      </w:r>
      <w:r w:rsidRPr="00855ACB">
        <w:tab/>
        <w:t xml:space="preserve">   39.14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38.</w:t>
      </w:r>
      <w:r w:rsidRPr="00855ACB">
        <w:tab/>
        <w:t>Esa-Rose Condon</w:t>
      </w:r>
      <w:r w:rsidRPr="00855ACB">
        <w:tab/>
        <w:t>11</w:t>
      </w:r>
      <w:r w:rsidRPr="00855ACB">
        <w:tab/>
        <w:t>Wisbech</w:t>
      </w:r>
      <w:r w:rsidRPr="00855ACB">
        <w:tab/>
      </w:r>
      <w:r w:rsidRPr="00855ACB">
        <w:tab/>
        <w:t xml:space="preserve">   39.06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39.</w:t>
      </w:r>
      <w:r w:rsidRPr="00855ACB">
        <w:tab/>
        <w:t>Eadie Church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  39.02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40.</w:t>
      </w:r>
      <w:r w:rsidRPr="00855ACB">
        <w:tab/>
        <w:t>Olivia Hopkins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  38.61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41.</w:t>
      </w:r>
      <w:r w:rsidRPr="00855ACB">
        <w:tab/>
        <w:t>Catherine Mitchell</w:t>
      </w:r>
      <w:r w:rsidRPr="00855ACB">
        <w:tab/>
        <w:t>11</w:t>
      </w:r>
      <w:r w:rsidRPr="00855ACB">
        <w:tab/>
        <w:t>Gt Yarmouth</w:t>
      </w:r>
      <w:r w:rsidRPr="00855ACB">
        <w:tab/>
      </w:r>
      <w:r w:rsidRPr="00855ACB">
        <w:tab/>
        <w:t xml:space="preserve">   38.55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42.</w:t>
      </w:r>
      <w:r w:rsidRPr="00855ACB">
        <w:tab/>
        <w:t>Sophie Nutt</w:t>
      </w:r>
      <w:r w:rsidRPr="00855ACB">
        <w:tab/>
        <w:t>14</w:t>
      </w:r>
      <w:r w:rsidRPr="00855ACB">
        <w:tab/>
        <w:t>Dereham</w:t>
      </w:r>
      <w:r w:rsidRPr="00855ACB">
        <w:tab/>
      </w:r>
      <w:r w:rsidRPr="00855ACB">
        <w:tab/>
        <w:t xml:space="preserve">   38.28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43.</w:t>
      </w:r>
      <w:r w:rsidRPr="00855ACB">
        <w:tab/>
        <w:t>Austeja Virzintaite</w:t>
      </w:r>
      <w:r w:rsidRPr="00855ACB">
        <w:tab/>
        <w:t>13</w:t>
      </w:r>
      <w:r w:rsidRPr="00855ACB">
        <w:tab/>
        <w:t>Wisbech</w:t>
      </w:r>
      <w:r w:rsidRPr="00855ACB">
        <w:tab/>
      </w:r>
      <w:r w:rsidRPr="00855ACB">
        <w:tab/>
        <w:t xml:space="preserve">   38.15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44.</w:t>
      </w:r>
      <w:r w:rsidRPr="00855ACB">
        <w:tab/>
        <w:t>Rebecca Luckett</w:t>
      </w:r>
      <w:r w:rsidRPr="00855ACB">
        <w:tab/>
        <w:t>11</w:t>
      </w:r>
      <w:r w:rsidRPr="00855ACB">
        <w:tab/>
        <w:t>Team Waveney</w:t>
      </w:r>
      <w:r w:rsidRPr="00855ACB">
        <w:tab/>
      </w:r>
      <w:r w:rsidRPr="00855ACB">
        <w:tab/>
        <w:t xml:space="preserve">   37.72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45.</w:t>
      </w:r>
      <w:r w:rsidRPr="00855ACB">
        <w:tab/>
        <w:t>Annabelle Knights</w:t>
      </w:r>
      <w:r w:rsidRPr="00855ACB">
        <w:tab/>
        <w:t>11</w:t>
      </w:r>
      <w:r w:rsidRPr="00855ACB">
        <w:tab/>
        <w:t>St Felix Sch</w:t>
      </w:r>
      <w:r w:rsidRPr="00855ACB">
        <w:tab/>
      </w:r>
      <w:r w:rsidRPr="00855ACB">
        <w:tab/>
        <w:t xml:space="preserve">   37.57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46.</w:t>
      </w:r>
      <w:r w:rsidRPr="00855ACB">
        <w:tab/>
        <w:t>Rebecca Davey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  37.56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47.</w:t>
      </w:r>
      <w:r w:rsidRPr="00855ACB">
        <w:tab/>
        <w:t>Elspeth Butler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  37.45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48.</w:t>
      </w:r>
      <w:r w:rsidRPr="00855ACB">
        <w:tab/>
        <w:t>Starr Nichols</w:t>
      </w:r>
      <w:r w:rsidRPr="00855ACB">
        <w:tab/>
        <w:t>12</w:t>
      </w:r>
      <w:r w:rsidRPr="00855ACB">
        <w:tab/>
        <w:t>Gt Yarmouth</w:t>
      </w:r>
      <w:r w:rsidRPr="00855ACB">
        <w:tab/>
      </w:r>
      <w:r w:rsidRPr="00855ACB">
        <w:tab/>
        <w:t xml:space="preserve">   37.22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49.</w:t>
      </w:r>
      <w:r w:rsidRPr="00855ACB">
        <w:tab/>
        <w:t>Imogen Small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  37.04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50.</w:t>
      </w:r>
      <w:r w:rsidRPr="00855ACB">
        <w:tab/>
        <w:t>Maya Bazarnicka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  36.97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51.</w:t>
      </w:r>
      <w:r w:rsidRPr="00855ACB">
        <w:tab/>
        <w:t>Astrid Smither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  36.93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52.</w:t>
      </w:r>
      <w:r w:rsidRPr="00855ACB">
        <w:tab/>
        <w:t>Alexandra Woods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  36.93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53.</w:t>
      </w:r>
      <w:r w:rsidRPr="00855ACB">
        <w:tab/>
        <w:t>Isabella Burton</w:t>
      </w:r>
      <w:r w:rsidRPr="00855ACB">
        <w:tab/>
        <w:t>13</w:t>
      </w:r>
      <w:r w:rsidRPr="00855ACB">
        <w:tab/>
        <w:t>Wisbech</w:t>
      </w:r>
      <w:r w:rsidRPr="00855ACB">
        <w:tab/>
      </w:r>
      <w:r w:rsidRPr="00855ACB">
        <w:tab/>
        <w:t xml:space="preserve">   36.61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54.</w:t>
      </w:r>
      <w:r w:rsidRPr="00855ACB">
        <w:tab/>
        <w:t>Elizabeth Pert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  36.44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55.</w:t>
      </w:r>
      <w:r w:rsidRPr="00855ACB">
        <w:tab/>
        <w:t>Beatrice Green</w:t>
      </w:r>
      <w:r w:rsidRPr="00855ACB">
        <w:tab/>
        <w:t>13</w:t>
      </w:r>
      <w:r w:rsidRPr="00855ACB">
        <w:tab/>
        <w:t>Dereham</w:t>
      </w:r>
      <w:r w:rsidRPr="00855ACB">
        <w:tab/>
      </w:r>
      <w:r w:rsidRPr="00855ACB">
        <w:tab/>
        <w:t xml:space="preserve">   36.44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56.</w:t>
      </w:r>
      <w:r w:rsidRPr="00855ACB">
        <w:tab/>
        <w:t>Jessica Pugh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  36.41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57.</w:t>
      </w:r>
      <w:r w:rsidRPr="00855ACB">
        <w:tab/>
        <w:t>Francesca Thompson</w:t>
      </w:r>
      <w:r w:rsidRPr="00855ACB">
        <w:tab/>
        <w:t>12</w:t>
      </w:r>
      <w:r w:rsidRPr="00855ACB">
        <w:tab/>
        <w:t>Team Waveney</w:t>
      </w:r>
      <w:r w:rsidRPr="00855ACB">
        <w:tab/>
      </w:r>
      <w:r w:rsidRPr="00855ACB">
        <w:tab/>
        <w:t xml:space="preserve">   36.22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58.</w:t>
      </w:r>
      <w:r w:rsidRPr="00855ACB">
        <w:tab/>
        <w:t>Elizabeth Mitchell</w:t>
      </w:r>
      <w:r w:rsidRPr="00855ACB">
        <w:tab/>
        <w:t>13</w:t>
      </w:r>
      <w:r w:rsidRPr="00855ACB">
        <w:tab/>
        <w:t>Gt Yarmouth</w:t>
      </w:r>
      <w:r w:rsidRPr="00855ACB">
        <w:tab/>
      </w:r>
      <w:r w:rsidRPr="00855ACB">
        <w:tab/>
        <w:t xml:space="preserve">   36.13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lastRenderedPageBreak/>
        <w:t>59.</w:t>
      </w:r>
      <w:r w:rsidRPr="00855ACB">
        <w:tab/>
        <w:t>Lily-May Freeman</w:t>
      </w:r>
      <w:r w:rsidRPr="00855ACB">
        <w:tab/>
        <w:t>12</w:t>
      </w:r>
      <w:r w:rsidRPr="00855ACB">
        <w:tab/>
        <w:t>Gt Yarmouth</w:t>
      </w:r>
      <w:r w:rsidRPr="00855ACB">
        <w:tab/>
      </w:r>
      <w:r w:rsidRPr="00855ACB">
        <w:tab/>
        <w:t xml:space="preserve">   35.77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60.</w:t>
      </w:r>
      <w:r w:rsidRPr="00855ACB">
        <w:tab/>
        <w:t>Ella Ivory</w:t>
      </w:r>
      <w:r w:rsidRPr="00855ACB">
        <w:tab/>
        <w:t>14</w:t>
      </w:r>
      <w:r w:rsidRPr="00855ACB">
        <w:tab/>
        <w:t>Gt Yarmouth</w:t>
      </w:r>
      <w:r w:rsidRPr="00855ACB">
        <w:tab/>
      </w:r>
      <w:r w:rsidRPr="00855ACB">
        <w:tab/>
        <w:t xml:space="preserve">   35.72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61.</w:t>
      </w:r>
      <w:r w:rsidRPr="00855ACB">
        <w:tab/>
        <w:t>Elinor Riglar</w:t>
      </w:r>
      <w:r w:rsidRPr="00855ACB">
        <w:tab/>
        <w:t>14</w:t>
      </w:r>
      <w:r w:rsidRPr="00855ACB">
        <w:tab/>
        <w:t>Dereham</w:t>
      </w:r>
      <w:r w:rsidRPr="00855ACB">
        <w:tab/>
      </w:r>
      <w:r w:rsidRPr="00855ACB">
        <w:tab/>
        <w:t xml:space="preserve">   35.64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62.</w:t>
      </w:r>
      <w:r w:rsidRPr="00855ACB">
        <w:tab/>
        <w:t>Laura Stefaniak</w:t>
      </w:r>
      <w:r w:rsidRPr="00855ACB">
        <w:tab/>
        <w:t>15</w:t>
      </w:r>
      <w:r w:rsidRPr="00855ACB">
        <w:tab/>
        <w:t>Norwich Swan</w:t>
      </w:r>
      <w:r w:rsidRPr="00855ACB">
        <w:tab/>
      </w:r>
      <w:r w:rsidRPr="00855ACB">
        <w:tab/>
        <w:t xml:space="preserve">   35.64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63.</w:t>
      </w:r>
      <w:r w:rsidRPr="00855ACB">
        <w:tab/>
        <w:t>Charlotte Luckett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  35.62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64.</w:t>
      </w:r>
      <w:r w:rsidRPr="00855ACB">
        <w:tab/>
        <w:t>Chloe Green</w:t>
      </w:r>
      <w:r w:rsidRPr="00855ACB">
        <w:tab/>
        <w:t>13</w:t>
      </w:r>
      <w:r w:rsidRPr="00855ACB">
        <w:tab/>
        <w:t>Gt Yarmouth</w:t>
      </w:r>
      <w:r w:rsidRPr="00855ACB">
        <w:tab/>
      </w:r>
      <w:r w:rsidRPr="00855ACB">
        <w:tab/>
        <w:t xml:space="preserve">   35.38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65.</w:t>
      </w:r>
      <w:r w:rsidRPr="00855ACB">
        <w:tab/>
        <w:t>Elizabeth Whipp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  35.28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66.</w:t>
      </w:r>
      <w:r w:rsidRPr="00855ACB">
        <w:tab/>
        <w:t>Mika-Rae Pike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  35.13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67.</w:t>
      </w:r>
      <w:r w:rsidRPr="00855ACB">
        <w:tab/>
        <w:t>Gracie Mortimer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  35.08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68.</w:t>
      </w:r>
      <w:r w:rsidRPr="00855ACB">
        <w:tab/>
        <w:t>Ebony Smith</w:t>
      </w:r>
      <w:r w:rsidRPr="00855ACB">
        <w:tab/>
        <w:t>13</w:t>
      </w:r>
      <w:r w:rsidRPr="00855ACB">
        <w:tab/>
        <w:t>Wisbech</w:t>
      </w:r>
      <w:r w:rsidRPr="00855ACB">
        <w:tab/>
      </w:r>
      <w:r w:rsidRPr="00855ACB">
        <w:tab/>
        <w:t xml:space="preserve">   35.00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69.</w:t>
      </w:r>
      <w:r w:rsidRPr="00855ACB">
        <w:tab/>
        <w:t>Sarah Fleet</w:t>
      </w:r>
      <w:r w:rsidRPr="00855ACB">
        <w:tab/>
        <w:t>16</w:t>
      </w:r>
      <w:r w:rsidRPr="00855ACB">
        <w:tab/>
        <w:t>Thetford</w:t>
      </w:r>
      <w:r w:rsidRPr="00855ACB">
        <w:tab/>
      </w:r>
      <w:r w:rsidRPr="00855ACB">
        <w:tab/>
        <w:t xml:space="preserve">   34.97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70.</w:t>
      </w:r>
      <w:r w:rsidRPr="00855ACB">
        <w:tab/>
        <w:t>Harriet Glennerster</w:t>
      </w:r>
      <w:r w:rsidRPr="00855ACB">
        <w:tab/>
        <w:t>15</w:t>
      </w:r>
      <w:r w:rsidRPr="00855ACB">
        <w:tab/>
        <w:t>Team Waveney</w:t>
      </w:r>
      <w:r w:rsidRPr="00855ACB">
        <w:tab/>
      </w:r>
      <w:r w:rsidRPr="00855ACB">
        <w:tab/>
        <w:t xml:space="preserve">   34.73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71.</w:t>
      </w:r>
      <w:r w:rsidRPr="00855ACB">
        <w:tab/>
        <w:t>Amelia Mitchell</w:t>
      </w:r>
      <w:r w:rsidRPr="00855ACB">
        <w:tab/>
        <w:t>18</w:t>
      </w:r>
      <w:r w:rsidRPr="00855ACB">
        <w:tab/>
        <w:t>Norwich Swan</w:t>
      </w:r>
      <w:r w:rsidRPr="00855ACB">
        <w:tab/>
      </w:r>
      <w:r w:rsidRPr="00855ACB">
        <w:tab/>
        <w:t xml:space="preserve">   34.72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72.</w:t>
      </w:r>
      <w:r w:rsidRPr="00855ACB">
        <w:tab/>
        <w:t>Emma Dye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  34.70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73.</w:t>
      </w:r>
      <w:r w:rsidRPr="00855ACB">
        <w:tab/>
        <w:t>Bella Smither</w:t>
      </w:r>
      <w:r w:rsidRPr="00855ACB">
        <w:tab/>
        <w:t>15</w:t>
      </w:r>
      <w:r w:rsidRPr="00855ACB">
        <w:tab/>
        <w:t>Norwich Swan</w:t>
      </w:r>
      <w:r w:rsidRPr="00855ACB">
        <w:tab/>
      </w:r>
      <w:r w:rsidRPr="00855ACB">
        <w:tab/>
        <w:t xml:space="preserve">   34.53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74.</w:t>
      </w:r>
      <w:r w:rsidRPr="00855ACB">
        <w:tab/>
        <w:t>Poppy Easlea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  34.53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75.</w:t>
      </w:r>
      <w:r w:rsidRPr="00855ACB">
        <w:tab/>
        <w:t>Phoebe Salmon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  34.51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76.</w:t>
      </w:r>
      <w:r w:rsidRPr="00855ACB">
        <w:tab/>
        <w:t>Taome Emmerson</w:t>
      </w:r>
      <w:r w:rsidRPr="00855ACB">
        <w:tab/>
        <w:t>19</w:t>
      </w:r>
      <w:r w:rsidRPr="00855ACB">
        <w:tab/>
        <w:t>Leiston</w:t>
      </w:r>
      <w:r w:rsidRPr="00855ACB">
        <w:tab/>
      </w:r>
      <w:r w:rsidRPr="00855ACB">
        <w:tab/>
        <w:t xml:space="preserve">   34.42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77.</w:t>
      </w:r>
      <w:r w:rsidRPr="00855ACB">
        <w:tab/>
        <w:t>Beatrix Baldwin</w:t>
      </w:r>
      <w:r w:rsidRPr="00855ACB">
        <w:tab/>
        <w:t>15</w:t>
      </w:r>
      <w:r w:rsidRPr="00855ACB">
        <w:tab/>
        <w:t>Norwich Swan</w:t>
      </w:r>
      <w:r w:rsidRPr="00855ACB">
        <w:tab/>
      </w:r>
      <w:r w:rsidRPr="00855ACB">
        <w:tab/>
        <w:t xml:space="preserve">   34.40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78.</w:t>
      </w:r>
      <w:r w:rsidRPr="00855ACB">
        <w:tab/>
        <w:t>Chloe Francis</w:t>
      </w:r>
      <w:r w:rsidRPr="00855ACB">
        <w:tab/>
        <w:t>15</w:t>
      </w:r>
      <w:r w:rsidRPr="00855ACB">
        <w:tab/>
        <w:t>Team Waveney</w:t>
      </w:r>
      <w:r w:rsidRPr="00855ACB">
        <w:tab/>
      </w:r>
      <w:r w:rsidRPr="00855ACB">
        <w:tab/>
        <w:t xml:space="preserve">   34.26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79.</w:t>
      </w:r>
      <w:r w:rsidRPr="00855ACB">
        <w:tab/>
        <w:t>Lauren Ferguson</w:t>
      </w:r>
      <w:r w:rsidRPr="00855ACB">
        <w:tab/>
        <w:t>16</w:t>
      </w:r>
      <w:r w:rsidRPr="00855ACB">
        <w:tab/>
        <w:t>Leiston</w:t>
      </w:r>
      <w:r w:rsidRPr="00855ACB">
        <w:tab/>
      </w:r>
      <w:r w:rsidRPr="00855ACB">
        <w:tab/>
        <w:t xml:space="preserve">   34.12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80.</w:t>
      </w:r>
      <w:r w:rsidRPr="00855ACB">
        <w:tab/>
        <w:t>Olivia Finlay</w:t>
      </w:r>
      <w:r w:rsidRPr="00855ACB">
        <w:tab/>
        <w:t>16</w:t>
      </w:r>
      <w:r w:rsidRPr="00855ACB">
        <w:tab/>
        <w:t>Dereham</w:t>
      </w:r>
      <w:r w:rsidRPr="00855ACB">
        <w:tab/>
      </w:r>
      <w:r w:rsidRPr="00855ACB">
        <w:tab/>
        <w:t xml:space="preserve">   34.05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81.</w:t>
      </w:r>
      <w:r w:rsidRPr="00855ACB">
        <w:tab/>
        <w:t>Emma Land</w:t>
      </w:r>
      <w:r w:rsidRPr="00855ACB">
        <w:tab/>
        <w:t>14</w:t>
      </w:r>
      <w:r w:rsidRPr="00855ACB">
        <w:tab/>
        <w:t>Gt Yarmouth</w:t>
      </w:r>
      <w:r w:rsidRPr="00855ACB">
        <w:tab/>
      </w:r>
      <w:r w:rsidRPr="00855ACB">
        <w:tab/>
        <w:t xml:space="preserve">   33.81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82.</w:t>
      </w:r>
      <w:r w:rsidRPr="00855ACB">
        <w:tab/>
        <w:t>Charlisse Harding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  33.78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83.</w:t>
      </w:r>
      <w:r w:rsidRPr="00855ACB">
        <w:tab/>
        <w:t>Megan Dev-Sherman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  33.78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84.</w:t>
      </w:r>
      <w:r w:rsidRPr="00855ACB">
        <w:tab/>
        <w:t>Mia Gray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  33.72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85.</w:t>
      </w:r>
      <w:r w:rsidRPr="00855ACB">
        <w:tab/>
        <w:t>Amelia Biggs</w:t>
      </w:r>
      <w:r w:rsidRPr="00855ACB">
        <w:tab/>
        <w:t>15</w:t>
      </w:r>
      <w:r w:rsidRPr="00855ACB">
        <w:tab/>
        <w:t>Leiston</w:t>
      </w:r>
      <w:r w:rsidRPr="00855ACB">
        <w:tab/>
      </w:r>
      <w:r w:rsidRPr="00855ACB">
        <w:tab/>
        <w:t xml:space="preserve">   33.60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86.</w:t>
      </w:r>
      <w:r w:rsidRPr="00855ACB">
        <w:tab/>
        <w:t>Erin Finlay</w:t>
      </w:r>
      <w:r w:rsidRPr="00855ACB">
        <w:tab/>
        <w:t>13</w:t>
      </w:r>
      <w:r w:rsidRPr="00855ACB">
        <w:tab/>
        <w:t>Dereham</w:t>
      </w:r>
      <w:r w:rsidRPr="00855ACB">
        <w:tab/>
      </w:r>
      <w:r w:rsidRPr="00855ACB">
        <w:tab/>
        <w:t xml:space="preserve">   33.52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87.</w:t>
      </w:r>
      <w:r w:rsidRPr="00855ACB">
        <w:tab/>
        <w:t>Eleanor Lindsay</w:t>
      </w:r>
      <w:r w:rsidRPr="00855ACB">
        <w:tab/>
        <w:t>15</w:t>
      </w:r>
      <w:r w:rsidRPr="00855ACB">
        <w:tab/>
        <w:t>Norwich Swan</w:t>
      </w:r>
      <w:r w:rsidRPr="00855ACB">
        <w:tab/>
      </w:r>
      <w:r w:rsidRPr="00855ACB">
        <w:tab/>
        <w:t xml:space="preserve">   33.52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88.</w:t>
      </w:r>
      <w:r w:rsidRPr="00855ACB">
        <w:tab/>
        <w:t>Emily Turner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  33.52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89.</w:t>
      </w:r>
      <w:r w:rsidRPr="00855ACB">
        <w:tab/>
        <w:t>Anastasja Wall</w:t>
      </w:r>
      <w:r w:rsidRPr="00855ACB">
        <w:tab/>
        <w:t>12</w:t>
      </w:r>
      <w:r w:rsidRPr="00855ACB">
        <w:tab/>
        <w:t>Dereham</w:t>
      </w:r>
      <w:r w:rsidRPr="00855ACB">
        <w:tab/>
      </w:r>
      <w:r w:rsidRPr="00855ACB">
        <w:tab/>
        <w:t xml:space="preserve">   33.30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90.</w:t>
      </w:r>
      <w:r w:rsidRPr="00855ACB">
        <w:tab/>
        <w:t>Charlotte Catchpole</w:t>
      </w:r>
      <w:r w:rsidRPr="00855ACB">
        <w:tab/>
        <w:t>12</w:t>
      </w:r>
      <w:r w:rsidRPr="00855ACB">
        <w:tab/>
        <w:t>Leiston</w:t>
      </w:r>
      <w:r w:rsidRPr="00855ACB">
        <w:tab/>
      </w:r>
      <w:r w:rsidRPr="00855ACB">
        <w:tab/>
        <w:t xml:space="preserve">   33.30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91.</w:t>
      </w:r>
      <w:r w:rsidRPr="00855ACB">
        <w:tab/>
        <w:t>Poppy Walthew</w:t>
      </w:r>
      <w:r w:rsidRPr="00855ACB">
        <w:tab/>
        <w:t>14</w:t>
      </w:r>
      <w:r w:rsidRPr="00855ACB">
        <w:tab/>
        <w:t>Dereham</w:t>
      </w:r>
      <w:r w:rsidRPr="00855ACB">
        <w:tab/>
      </w:r>
      <w:r w:rsidRPr="00855ACB">
        <w:tab/>
        <w:t xml:space="preserve">   33.30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92.</w:t>
      </w:r>
      <w:r w:rsidRPr="00855ACB">
        <w:tab/>
        <w:t>Libby Johnson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  33.07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93.</w:t>
      </w:r>
      <w:r w:rsidRPr="00855ACB">
        <w:tab/>
        <w:t>Layla Dowland</w:t>
      </w:r>
      <w:r w:rsidRPr="00855ACB">
        <w:tab/>
        <w:t>14</w:t>
      </w:r>
      <w:r w:rsidRPr="00855ACB">
        <w:tab/>
        <w:t>Leiston</w:t>
      </w:r>
      <w:r w:rsidRPr="00855ACB">
        <w:tab/>
      </w:r>
      <w:r w:rsidRPr="00855ACB">
        <w:tab/>
        <w:t xml:space="preserve">   33.02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94.</w:t>
      </w:r>
      <w:r w:rsidRPr="00855ACB">
        <w:tab/>
        <w:t>Alex Tutt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  32.75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95.</w:t>
      </w:r>
      <w:r w:rsidRPr="00855ACB">
        <w:tab/>
        <w:t>Abigail Staff</w:t>
      </w:r>
      <w:r w:rsidRPr="00855ACB">
        <w:tab/>
        <w:t>18</w:t>
      </w:r>
      <w:r w:rsidRPr="00855ACB">
        <w:tab/>
        <w:t>Norwich Swan</w:t>
      </w:r>
      <w:r w:rsidRPr="00855ACB">
        <w:tab/>
      </w:r>
      <w:r w:rsidRPr="00855ACB">
        <w:tab/>
        <w:t xml:space="preserve">   32.66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96.</w:t>
      </w:r>
      <w:r w:rsidRPr="00855ACB">
        <w:tab/>
        <w:t>Amber Bryson</w:t>
      </w:r>
      <w:r w:rsidRPr="00855ACB">
        <w:tab/>
        <w:t>17</w:t>
      </w:r>
      <w:r w:rsidRPr="00855ACB">
        <w:tab/>
        <w:t>Leiston</w:t>
      </w:r>
      <w:r w:rsidRPr="00855ACB">
        <w:tab/>
      </w:r>
      <w:r w:rsidRPr="00855ACB">
        <w:tab/>
        <w:t xml:space="preserve">   32.59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97.</w:t>
      </w:r>
      <w:r w:rsidRPr="00855ACB">
        <w:tab/>
        <w:t>Aiste Virzintaite</w:t>
      </w:r>
      <w:r w:rsidRPr="00855ACB">
        <w:tab/>
        <w:t>14</w:t>
      </w:r>
      <w:r w:rsidRPr="00855ACB">
        <w:tab/>
        <w:t>Wisbech</w:t>
      </w:r>
      <w:r w:rsidRPr="00855ACB">
        <w:tab/>
      </w:r>
      <w:r w:rsidRPr="00855ACB">
        <w:tab/>
        <w:t xml:space="preserve">   32.49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98.</w:t>
      </w:r>
      <w:r w:rsidRPr="00855ACB">
        <w:tab/>
        <w:t>Lily Hills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  32.46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99.</w:t>
      </w:r>
      <w:r w:rsidRPr="00855ACB">
        <w:tab/>
        <w:t>Lilia Burgoyne</w:t>
      </w:r>
      <w:r w:rsidRPr="00855ACB">
        <w:tab/>
        <w:t>13</w:t>
      </w:r>
      <w:r w:rsidRPr="00855ACB">
        <w:tab/>
        <w:t>Gt Yarmouth</w:t>
      </w:r>
      <w:r w:rsidRPr="00855ACB">
        <w:tab/>
      </w:r>
      <w:r w:rsidRPr="00855ACB">
        <w:tab/>
        <w:t xml:space="preserve">   32.46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100.</w:t>
      </w:r>
      <w:r w:rsidRPr="00855ACB">
        <w:tab/>
        <w:t>Alysha Clements</w:t>
      </w:r>
      <w:r w:rsidRPr="00855ACB">
        <w:tab/>
        <w:t>16</w:t>
      </w:r>
      <w:r w:rsidRPr="00855ACB">
        <w:tab/>
        <w:t>Dereham</w:t>
      </w:r>
      <w:r w:rsidRPr="00855ACB">
        <w:tab/>
      </w:r>
      <w:r w:rsidRPr="00855ACB">
        <w:tab/>
        <w:t xml:space="preserve">   32.37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101.</w:t>
      </w:r>
      <w:r w:rsidRPr="00855ACB">
        <w:tab/>
        <w:t>Lauren Smith</w:t>
      </w:r>
      <w:r w:rsidRPr="00855ACB">
        <w:tab/>
        <w:t>13</w:t>
      </w:r>
      <w:r w:rsidRPr="00855ACB">
        <w:tab/>
        <w:t>Team Waveney</w:t>
      </w:r>
      <w:r w:rsidRPr="00855ACB">
        <w:tab/>
      </w:r>
      <w:r w:rsidRPr="00855ACB">
        <w:tab/>
        <w:t xml:space="preserve">   32.35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102.</w:t>
      </w:r>
      <w:r w:rsidRPr="00855ACB">
        <w:tab/>
        <w:t>Miah Bull</w:t>
      </w:r>
      <w:r w:rsidRPr="00855ACB">
        <w:tab/>
        <w:t>14</w:t>
      </w:r>
      <w:r w:rsidRPr="00855ACB">
        <w:tab/>
        <w:t>Thetford</w:t>
      </w:r>
      <w:r w:rsidRPr="00855ACB">
        <w:tab/>
      </w:r>
      <w:r w:rsidRPr="00855ACB">
        <w:tab/>
        <w:t xml:space="preserve">   32.31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lastRenderedPageBreak/>
        <w:t>103.</w:t>
      </w:r>
      <w:r w:rsidRPr="00855ACB">
        <w:tab/>
        <w:t>Imogen Ball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  32.31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104.</w:t>
      </w:r>
      <w:r w:rsidRPr="00855ACB">
        <w:tab/>
        <w:t>Bethany Rumsby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  32.29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105.</w:t>
      </w:r>
      <w:r w:rsidRPr="00855ACB">
        <w:tab/>
        <w:t>Lily Murrell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  32.25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106.</w:t>
      </w:r>
      <w:r w:rsidRPr="00855ACB">
        <w:tab/>
        <w:t>Charis Neill-Gourlay</w:t>
      </w:r>
      <w:r w:rsidRPr="00855ACB">
        <w:tab/>
        <w:t>15</w:t>
      </w:r>
      <w:r w:rsidRPr="00855ACB">
        <w:tab/>
        <w:t>Thetford</w:t>
      </w:r>
      <w:r w:rsidRPr="00855ACB">
        <w:tab/>
      </w:r>
      <w:r w:rsidRPr="00855ACB">
        <w:tab/>
        <w:t xml:space="preserve">   32.17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107.</w:t>
      </w:r>
      <w:r w:rsidRPr="00855ACB">
        <w:tab/>
        <w:t>Isobelle Whittaker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  32.10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108.</w:t>
      </w:r>
      <w:r w:rsidRPr="00855ACB">
        <w:tab/>
        <w:t>Grace Mann</w:t>
      </w:r>
      <w:r w:rsidRPr="00855ACB">
        <w:tab/>
        <w:t>16</w:t>
      </w:r>
      <w:r w:rsidRPr="00855ACB">
        <w:tab/>
        <w:t>Team Waveney</w:t>
      </w:r>
      <w:r w:rsidRPr="00855ACB">
        <w:tab/>
      </w:r>
      <w:r w:rsidRPr="00855ACB">
        <w:tab/>
        <w:t xml:space="preserve">   32.07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109.</w:t>
      </w:r>
      <w:r w:rsidRPr="00855ACB">
        <w:tab/>
        <w:t>Ella Keable</w:t>
      </w:r>
      <w:r w:rsidRPr="00855ACB">
        <w:tab/>
        <w:t>15</w:t>
      </w:r>
      <w:r w:rsidRPr="00855ACB">
        <w:tab/>
        <w:t>Norwich Swan</w:t>
      </w:r>
      <w:r w:rsidRPr="00855ACB">
        <w:tab/>
      </w:r>
      <w:r w:rsidRPr="00855ACB">
        <w:tab/>
        <w:t xml:space="preserve">   31.93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110.</w:t>
      </w:r>
      <w:r w:rsidRPr="00855ACB">
        <w:tab/>
        <w:t>Hannah Twells</w:t>
      </w:r>
      <w:r w:rsidRPr="00855ACB">
        <w:tab/>
        <w:t>14</w:t>
      </w:r>
      <w:r w:rsidRPr="00855ACB">
        <w:tab/>
        <w:t>Thetford</w:t>
      </w:r>
      <w:r w:rsidRPr="00855ACB">
        <w:tab/>
      </w:r>
      <w:r w:rsidRPr="00855ACB">
        <w:tab/>
        <w:t xml:space="preserve">   31.82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111.</w:t>
      </w:r>
      <w:r w:rsidRPr="00855ACB">
        <w:tab/>
        <w:t>Darcey Bradford</w:t>
      </w:r>
      <w:r w:rsidRPr="00855ACB">
        <w:tab/>
        <w:t>15</w:t>
      </w:r>
      <w:r w:rsidRPr="00855ACB">
        <w:tab/>
        <w:t>Dereham</w:t>
      </w:r>
      <w:r w:rsidRPr="00855ACB">
        <w:tab/>
      </w:r>
      <w:r w:rsidRPr="00855ACB">
        <w:tab/>
        <w:t xml:space="preserve">   31.70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112.</w:t>
      </w:r>
      <w:r w:rsidRPr="00855ACB">
        <w:tab/>
        <w:t>Emily Pitcher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  31.57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113.</w:t>
      </w:r>
      <w:r w:rsidRPr="00855ACB">
        <w:tab/>
        <w:t>Megan Summer</w:t>
      </w:r>
      <w:r w:rsidRPr="00855ACB">
        <w:tab/>
        <w:t>15</w:t>
      </w:r>
      <w:r w:rsidRPr="00855ACB">
        <w:tab/>
        <w:t>Dereham</w:t>
      </w:r>
      <w:r w:rsidRPr="00855ACB">
        <w:tab/>
      </w:r>
      <w:r w:rsidRPr="00855ACB">
        <w:tab/>
        <w:t xml:space="preserve">   31.49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114.</w:t>
      </w:r>
      <w:r w:rsidRPr="00855ACB">
        <w:tab/>
        <w:t>Ella Simmonds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  31.33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115.</w:t>
      </w:r>
      <w:r w:rsidRPr="00855ACB">
        <w:tab/>
        <w:t>Amy Colbourne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  31.25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116.</w:t>
      </w:r>
      <w:r w:rsidRPr="00855ACB">
        <w:tab/>
        <w:t>Grace Turner</w:t>
      </w:r>
      <w:r w:rsidRPr="00855ACB">
        <w:tab/>
        <w:t>15</w:t>
      </w:r>
      <w:r w:rsidRPr="00855ACB">
        <w:tab/>
        <w:t>Gt Yarmouth</w:t>
      </w:r>
      <w:r w:rsidRPr="00855ACB">
        <w:tab/>
      </w:r>
      <w:r w:rsidRPr="00855ACB">
        <w:tab/>
        <w:t xml:space="preserve">   31.14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117.</w:t>
      </w:r>
      <w:r w:rsidRPr="00855ACB">
        <w:tab/>
        <w:t>Lucy Ryan</w:t>
      </w:r>
      <w:r w:rsidRPr="00855ACB">
        <w:tab/>
        <w:t>49</w:t>
      </w:r>
      <w:r w:rsidRPr="00855ACB">
        <w:tab/>
        <w:t>Team Anglia</w:t>
      </w:r>
      <w:r w:rsidRPr="00855ACB">
        <w:tab/>
      </w:r>
      <w:r w:rsidRPr="00855ACB">
        <w:tab/>
        <w:t xml:space="preserve">   31.06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118.</w:t>
      </w:r>
      <w:r w:rsidRPr="00855ACB">
        <w:tab/>
        <w:t>Kiera Turner</w:t>
      </w:r>
      <w:r w:rsidRPr="00855ACB">
        <w:tab/>
        <w:t>16</w:t>
      </w:r>
      <w:r w:rsidRPr="00855ACB">
        <w:tab/>
        <w:t>Team Waveney</w:t>
      </w:r>
      <w:r w:rsidRPr="00855ACB">
        <w:tab/>
      </w:r>
      <w:r w:rsidRPr="00855ACB">
        <w:tab/>
        <w:t xml:space="preserve">   30.98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119.</w:t>
      </w:r>
      <w:r w:rsidRPr="00855ACB">
        <w:tab/>
        <w:t>Poppy Malcolmson</w:t>
      </w:r>
      <w:r w:rsidRPr="00855ACB">
        <w:tab/>
        <w:t>16</w:t>
      </w:r>
      <w:r w:rsidRPr="00855ACB">
        <w:tab/>
        <w:t>Dereham</w:t>
      </w:r>
      <w:r w:rsidRPr="00855ACB">
        <w:tab/>
      </w:r>
      <w:r w:rsidRPr="00855ACB">
        <w:tab/>
        <w:t xml:space="preserve">   30.90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120.</w:t>
      </w:r>
      <w:r w:rsidRPr="00855ACB">
        <w:tab/>
        <w:t>Keiana Fowler</w:t>
      </w:r>
      <w:r w:rsidRPr="00855ACB">
        <w:tab/>
        <w:t>16</w:t>
      </w:r>
      <w:r w:rsidRPr="00855ACB">
        <w:tab/>
        <w:t>Dereham</w:t>
      </w:r>
      <w:r w:rsidRPr="00855ACB">
        <w:tab/>
      </w:r>
      <w:r w:rsidRPr="00855ACB">
        <w:tab/>
        <w:t xml:space="preserve">   30.90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121.</w:t>
      </w:r>
      <w:r w:rsidRPr="00855ACB">
        <w:tab/>
        <w:t>Sienna Gilman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  30.88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122.</w:t>
      </w:r>
      <w:r w:rsidRPr="00855ACB">
        <w:tab/>
        <w:t>Olivia Greenall</w:t>
      </w:r>
      <w:r w:rsidRPr="00855ACB">
        <w:tab/>
        <w:t>13</w:t>
      </w:r>
      <w:r w:rsidRPr="00855ACB">
        <w:tab/>
        <w:t>Gt Yarmouth</w:t>
      </w:r>
      <w:r w:rsidRPr="00855ACB">
        <w:tab/>
      </w:r>
      <w:r w:rsidRPr="00855ACB">
        <w:tab/>
        <w:t xml:space="preserve">   30.78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123.</w:t>
      </w:r>
      <w:r w:rsidRPr="00855ACB">
        <w:tab/>
        <w:t>Holly Rigby</w:t>
      </w:r>
      <w:r w:rsidRPr="00855ACB">
        <w:tab/>
        <w:t>16</w:t>
      </w:r>
      <w:r w:rsidRPr="00855ACB">
        <w:tab/>
        <w:t>Gt Yarmouth</w:t>
      </w:r>
      <w:r w:rsidRPr="00855ACB">
        <w:tab/>
      </w:r>
      <w:r w:rsidRPr="00855ACB">
        <w:tab/>
        <w:t xml:space="preserve">   30.60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124.</w:t>
      </w:r>
      <w:r w:rsidRPr="00855ACB">
        <w:tab/>
        <w:t>Millie Harris</w:t>
      </w:r>
      <w:r w:rsidRPr="00855ACB">
        <w:tab/>
        <w:t>14</w:t>
      </w:r>
      <w:r w:rsidRPr="00855ACB">
        <w:tab/>
        <w:t>Wisbech</w:t>
      </w:r>
      <w:r w:rsidRPr="00855ACB">
        <w:tab/>
      </w:r>
      <w:r w:rsidRPr="00855ACB">
        <w:tab/>
        <w:t xml:space="preserve">   30.47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125.</w:t>
      </w:r>
      <w:r w:rsidRPr="00855ACB">
        <w:tab/>
        <w:t>Madison Brock</w:t>
      </w:r>
      <w:r w:rsidRPr="00855ACB">
        <w:tab/>
        <w:t>18</w:t>
      </w:r>
      <w:r w:rsidRPr="00855ACB">
        <w:tab/>
        <w:t>Norwich Swan</w:t>
      </w:r>
      <w:r w:rsidRPr="00855ACB">
        <w:tab/>
      </w:r>
      <w:r w:rsidRPr="00855ACB">
        <w:tab/>
        <w:t xml:space="preserve">   30.40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126.</w:t>
      </w:r>
      <w:r w:rsidRPr="00855ACB">
        <w:tab/>
        <w:t>Lilia Clarkson</w:t>
      </w:r>
      <w:r w:rsidRPr="00855ACB">
        <w:tab/>
        <w:t>15</w:t>
      </w:r>
      <w:r w:rsidRPr="00855ACB">
        <w:tab/>
        <w:t>St Felix Sch</w:t>
      </w:r>
      <w:r w:rsidRPr="00855ACB">
        <w:tab/>
      </w:r>
      <w:r w:rsidRPr="00855ACB">
        <w:tab/>
        <w:t xml:space="preserve">   30.29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127.</w:t>
      </w:r>
      <w:r w:rsidRPr="00855ACB">
        <w:tab/>
        <w:t>Jasmine Coleman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  30.21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128.</w:t>
      </w:r>
      <w:r w:rsidRPr="00855ACB">
        <w:tab/>
        <w:t>Amelia Saunders</w:t>
      </w:r>
      <w:r w:rsidRPr="00855ACB">
        <w:tab/>
        <w:t>14</w:t>
      </w:r>
      <w:r w:rsidRPr="00855ACB">
        <w:tab/>
        <w:t>Leiston</w:t>
      </w:r>
      <w:r w:rsidRPr="00855ACB">
        <w:tab/>
      </w:r>
      <w:r w:rsidRPr="00855ACB">
        <w:tab/>
        <w:t xml:space="preserve">   30.07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129.</w:t>
      </w:r>
      <w:r w:rsidRPr="00855ACB">
        <w:tab/>
        <w:t>Emilia Johnson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  29.94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130.</w:t>
      </w:r>
      <w:r w:rsidRPr="00855ACB">
        <w:tab/>
        <w:t>Daisy Mixer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  29.86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131.</w:t>
      </w:r>
      <w:r w:rsidRPr="00855ACB">
        <w:tab/>
        <w:t>Jessica Sanford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  29.85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132.</w:t>
      </w:r>
      <w:r w:rsidRPr="00855ACB">
        <w:tab/>
        <w:t>Caitlin Richardson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  29.75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133.</w:t>
      </w:r>
      <w:r w:rsidRPr="00855ACB">
        <w:tab/>
        <w:t>Zoe Land</w:t>
      </w:r>
      <w:r w:rsidRPr="00855ACB">
        <w:tab/>
        <w:t>16</w:t>
      </w:r>
      <w:r w:rsidRPr="00855ACB">
        <w:tab/>
        <w:t>Gt Yarmouth</w:t>
      </w:r>
      <w:r w:rsidRPr="00855ACB">
        <w:tab/>
      </w:r>
      <w:r w:rsidRPr="00855ACB">
        <w:tab/>
        <w:t xml:space="preserve">   29.69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134.</w:t>
      </w:r>
      <w:r w:rsidRPr="00855ACB">
        <w:tab/>
        <w:t>Tabitha Payne</w:t>
      </w:r>
      <w:r w:rsidRPr="00855ACB">
        <w:tab/>
        <w:t>15</w:t>
      </w:r>
      <w:r w:rsidRPr="00855ACB">
        <w:tab/>
        <w:t>Thetford</w:t>
      </w:r>
      <w:r w:rsidRPr="00855ACB">
        <w:tab/>
      </w:r>
      <w:r w:rsidRPr="00855ACB">
        <w:tab/>
        <w:t xml:space="preserve">   29.63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135.</w:t>
      </w:r>
      <w:r w:rsidRPr="00855ACB">
        <w:tab/>
        <w:t>Phoebe Howard</w:t>
      </w:r>
      <w:r w:rsidRPr="00855ACB">
        <w:tab/>
        <w:t>15</w:t>
      </w:r>
      <w:r w:rsidRPr="00855ACB">
        <w:tab/>
        <w:t>Norwich Swan</w:t>
      </w:r>
      <w:r w:rsidRPr="00855ACB">
        <w:tab/>
      </w:r>
      <w:r w:rsidRPr="00855ACB">
        <w:tab/>
        <w:t xml:space="preserve">   29.50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136.</w:t>
      </w:r>
      <w:r w:rsidRPr="00855ACB">
        <w:tab/>
        <w:t>Sophia Thomas</w:t>
      </w:r>
      <w:r w:rsidRPr="00855ACB">
        <w:tab/>
        <w:t>15</w:t>
      </w:r>
      <w:r w:rsidRPr="00855ACB">
        <w:tab/>
        <w:t>Norwich Swan</w:t>
      </w:r>
      <w:r w:rsidRPr="00855ACB">
        <w:tab/>
      </w:r>
      <w:r w:rsidRPr="00855ACB">
        <w:tab/>
        <w:t xml:space="preserve">   29.38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137.</w:t>
      </w:r>
      <w:r w:rsidRPr="00855ACB">
        <w:tab/>
        <w:t>Amber Ridgeon</w:t>
      </w:r>
      <w:r w:rsidRPr="00855ACB">
        <w:tab/>
        <w:t>17</w:t>
      </w:r>
      <w:r w:rsidRPr="00855ACB">
        <w:tab/>
        <w:t>Leiston</w:t>
      </w:r>
      <w:r w:rsidRPr="00855ACB">
        <w:tab/>
      </w:r>
      <w:r w:rsidRPr="00855ACB">
        <w:tab/>
        <w:t xml:space="preserve">   29.36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138.</w:t>
      </w:r>
      <w:r w:rsidRPr="00855ACB">
        <w:tab/>
        <w:t>Isabella Green</w:t>
      </w:r>
      <w:r w:rsidRPr="00855ACB">
        <w:tab/>
        <w:t>16</w:t>
      </w:r>
      <w:r w:rsidRPr="00855ACB">
        <w:tab/>
        <w:t>Dereham</w:t>
      </w:r>
      <w:r w:rsidRPr="00855ACB">
        <w:tab/>
      </w:r>
      <w:r w:rsidRPr="00855ACB">
        <w:tab/>
        <w:t xml:space="preserve">   29.24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139.</w:t>
      </w:r>
      <w:r w:rsidRPr="00855ACB">
        <w:tab/>
        <w:t>Holly Driver</w:t>
      </w:r>
      <w:r w:rsidRPr="00855ACB">
        <w:tab/>
        <w:t>17</w:t>
      </w:r>
      <w:r w:rsidRPr="00855ACB">
        <w:tab/>
        <w:t>St Felix Sch</w:t>
      </w:r>
      <w:r w:rsidRPr="00855ACB">
        <w:tab/>
      </w:r>
      <w:r w:rsidRPr="00855ACB">
        <w:tab/>
        <w:t xml:space="preserve">   29.06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140.</w:t>
      </w:r>
      <w:r w:rsidRPr="00855ACB">
        <w:tab/>
        <w:t>Ellie Catchpole</w:t>
      </w:r>
      <w:r w:rsidRPr="00855ACB">
        <w:tab/>
        <w:t>16</w:t>
      </w:r>
      <w:r w:rsidRPr="00855ACB">
        <w:tab/>
        <w:t>Leiston</w:t>
      </w:r>
      <w:r w:rsidRPr="00855ACB">
        <w:tab/>
      </w:r>
      <w:r w:rsidRPr="00855ACB">
        <w:tab/>
        <w:t xml:space="preserve">   29.03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141.</w:t>
      </w:r>
      <w:r w:rsidRPr="00855ACB">
        <w:tab/>
        <w:t>Amelie Passam</w:t>
      </w:r>
      <w:r w:rsidRPr="00855ACB">
        <w:tab/>
        <w:t>16</w:t>
      </w:r>
      <w:r w:rsidRPr="00855ACB">
        <w:tab/>
        <w:t>Dereham</w:t>
      </w:r>
      <w:r w:rsidRPr="00855ACB">
        <w:tab/>
      </w:r>
      <w:r w:rsidRPr="00855ACB">
        <w:tab/>
        <w:t xml:space="preserve">   29.00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142.</w:t>
      </w:r>
      <w:r w:rsidRPr="00855ACB">
        <w:tab/>
        <w:t>Rebecca Smith</w:t>
      </w:r>
      <w:r w:rsidRPr="00855ACB">
        <w:tab/>
        <w:t>19</w:t>
      </w:r>
      <w:r w:rsidRPr="00855ACB">
        <w:tab/>
        <w:t>Norwich Swan</w:t>
      </w:r>
      <w:r w:rsidRPr="00855ACB">
        <w:tab/>
      </w:r>
      <w:r w:rsidRPr="00855ACB">
        <w:tab/>
        <w:t xml:space="preserve">   29.00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143.</w:t>
      </w:r>
      <w:r w:rsidRPr="00855ACB">
        <w:tab/>
        <w:t>Sophie Sparkes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  28.74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144.</w:t>
      </w:r>
      <w:r w:rsidRPr="00855ACB">
        <w:tab/>
        <w:t>Natalie Taylor</w:t>
      </w:r>
      <w:r w:rsidRPr="00855ACB">
        <w:tab/>
        <w:t>15</w:t>
      </w:r>
      <w:r w:rsidRPr="00855ACB">
        <w:tab/>
        <w:t>St Felix Sch</w:t>
      </w:r>
      <w:r w:rsidRPr="00855ACB">
        <w:tab/>
      </w:r>
      <w:r w:rsidRPr="00855ACB">
        <w:tab/>
        <w:t xml:space="preserve">   28.58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145.</w:t>
      </w:r>
      <w:r w:rsidRPr="00855ACB">
        <w:tab/>
        <w:t>Ellie Burwood</w:t>
      </w:r>
      <w:r w:rsidRPr="00855ACB">
        <w:tab/>
        <w:t>16</w:t>
      </w:r>
      <w:r w:rsidRPr="00855ACB">
        <w:tab/>
        <w:t>St Felix Sch</w:t>
      </w:r>
      <w:r w:rsidRPr="00855ACB">
        <w:tab/>
      </w:r>
      <w:r w:rsidRPr="00855ACB">
        <w:tab/>
        <w:t xml:space="preserve">   28.53</w:t>
      </w:r>
      <w:r w:rsidRPr="00855ACB">
        <w:tab/>
        <w:t>........</w:t>
      </w:r>
    </w:p>
    <w:p w:rsidR="00D03620" w:rsidRDefault="00D03620" w:rsidP="00D03620">
      <w:pPr>
        <w:pStyle w:val="1Col-yob-st"/>
        <w:sectPr w:rsidR="00D03620" w:rsidSect="00D0362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855ACB">
        <w:t>146.</w:t>
      </w:r>
      <w:r w:rsidRPr="00855ACB">
        <w:tab/>
        <w:t>Katie Andrews</w:t>
      </w:r>
      <w:r w:rsidRPr="00855ACB">
        <w:tab/>
        <w:t>18</w:t>
      </w:r>
      <w:r w:rsidRPr="00855ACB">
        <w:tab/>
        <w:t>Norwich Swan</w:t>
      </w:r>
      <w:r w:rsidRPr="00855ACB">
        <w:tab/>
      </w:r>
      <w:r w:rsidRPr="00855ACB">
        <w:tab/>
        <w:t xml:space="preserve">   28.20</w:t>
      </w:r>
      <w:r w:rsidRPr="00855ACB">
        <w:tab/>
        <w:t>........</w:t>
      </w:r>
      <w:r>
        <w:t xml:space="preserve"> 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Pr="00855ACB" w:rsidRDefault="00D03620" w:rsidP="00D03620">
      <w:pPr>
        <w:pStyle w:val="EventName"/>
      </w:pPr>
      <w:r w:rsidRPr="00855ACB">
        <w:lastRenderedPageBreak/>
        <w:t>EVENT 306 Boy 10 Yrs/Over 50m Breaststroke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Pr="00855ACB" w:rsidRDefault="00D03620" w:rsidP="00D03620">
      <w:pPr>
        <w:pStyle w:val="1Col-yob-st"/>
      </w:pPr>
      <w:r w:rsidRPr="00855ACB">
        <w:lastRenderedPageBreak/>
        <w:t>1.</w:t>
      </w:r>
      <w:r w:rsidRPr="00855ACB">
        <w:tab/>
        <w:t>Kristian Mihlyuzov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1:09.64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2.</w:t>
      </w:r>
      <w:r w:rsidRPr="00855ACB">
        <w:tab/>
        <w:t>Alfie Burrell-Knipe</w:t>
      </w:r>
      <w:r w:rsidRPr="00855ACB">
        <w:tab/>
        <w:t>11</w:t>
      </w:r>
      <w:r w:rsidRPr="00855ACB">
        <w:tab/>
        <w:t>Thetford</w:t>
      </w:r>
      <w:r w:rsidRPr="00855ACB">
        <w:tab/>
      </w:r>
      <w:r w:rsidRPr="00855ACB">
        <w:tab/>
        <w:t xml:space="preserve"> 1:02.28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3.</w:t>
      </w:r>
      <w:r w:rsidRPr="00855ACB">
        <w:tab/>
        <w:t>Harrison Bunning</w:t>
      </w:r>
      <w:r w:rsidRPr="00855ACB">
        <w:tab/>
        <w:t>13</w:t>
      </w:r>
      <w:r w:rsidRPr="00855ACB">
        <w:tab/>
        <w:t>Dereham</w:t>
      </w:r>
      <w:r w:rsidRPr="00855ACB">
        <w:tab/>
      </w:r>
      <w:r w:rsidRPr="00855ACB">
        <w:tab/>
        <w:t xml:space="preserve"> 1:02.05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4.</w:t>
      </w:r>
      <w:r w:rsidRPr="00855ACB">
        <w:tab/>
        <w:t>William Cooper</w:t>
      </w:r>
      <w:r w:rsidRPr="00855ACB">
        <w:tab/>
        <w:t>12</w:t>
      </w:r>
      <w:r w:rsidRPr="00855ACB">
        <w:tab/>
        <w:t>Dereham</w:t>
      </w:r>
      <w:r w:rsidRPr="00855ACB">
        <w:tab/>
      </w:r>
      <w:r w:rsidRPr="00855ACB">
        <w:tab/>
        <w:t xml:space="preserve"> 1:01.33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5.</w:t>
      </w:r>
      <w:r w:rsidRPr="00855ACB">
        <w:tab/>
        <w:t>Charlie Pickering</w:t>
      </w:r>
      <w:r w:rsidRPr="00855ACB">
        <w:tab/>
        <w:t>10</w:t>
      </w:r>
      <w:r w:rsidRPr="00855ACB">
        <w:tab/>
        <w:t>Gt Yarmouth</w:t>
      </w:r>
      <w:r w:rsidRPr="00855ACB">
        <w:tab/>
      </w:r>
      <w:r w:rsidRPr="00855ACB">
        <w:tab/>
        <w:t xml:space="preserve"> 1:01.14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6.</w:t>
      </w:r>
      <w:r w:rsidRPr="00855ACB">
        <w:tab/>
        <w:t>Martin Raila</w:t>
      </w:r>
      <w:r w:rsidRPr="00855ACB">
        <w:tab/>
        <w:t>11</w:t>
      </w:r>
      <w:r w:rsidRPr="00855ACB">
        <w:tab/>
        <w:t>Norwich Swan</w:t>
      </w:r>
      <w:r w:rsidRPr="00855ACB">
        <w:tab/>
      </w:r>
      <w:r w:rsidRPr="00855ACB">
        <w:tab/>
        <w:t xml:space="preserve"> 1:00.96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7.</w:t>
      </w:r>
      <w:r w:rsidRPr="00855ACB">
        <w:tab/>
        <w:t>Sebastian Birks</w:t>
      </w:r>
      <w:r w:rsidRPr="00855ACB">
        <w:tab/>
        <w:t>11</w:t>
      </w:r>
      <w:r w:rsidRPr="00855ACB">
        <w:tab/>
        <w:t>Norwich Swan</w:t>
      </w:r>
      <w:r w:rsidRPr="00855ACB">
        <w:tab/>
      </w:r>
      <w:r w:rsidRPr="00855ACB">
        <w:tab/>
        <w:t xml:space="preserve">   59.81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8.</w:t>
      </w:r>
      <w:r w:rsidRPr="00855ACB">
        <w:tab/>
        <w:t>Andrew Malcolm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  56.91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9.</w:t>
      </w:r>
      <w:r w:rsidRPr="00855ACB">
        <w:tab/>
        <w:t>Edward Allman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  56.06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10.</w:t>
      </w:r>
      <w:r w:rsidRPr="00855ACB">
        <w:tab/>
        <w:t>Freddie Pugh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  54.86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11.</w:t>
      </w:r>
      <w:r w:rsidRPr="00855ACB">
        <w:tab/>
        <w:t>Rhys Watsham</w:t>
      </w:r>
      <w:r w:rsidRPr="00855ACB">
        <w:tab/>
        <w:t>11</w:t>
      </w:r>
      <w:r w:rsidRPr="00855ACB">
        <w:tab/>
        <w:t>St Felix Sch</w:t>
      </w:r>
      <w:r w:rsidRPr="00855ACB">
        <w:tab/>
      </w:r>
      <w:r w:rsidRPr="00855ACB">
        <w:tab/>
        <w:t xml:space="preserve">   54.27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12.</w:t>
      </w:r>
      <w:r w:rsidRPr="00855ACB">
        <w:tab/>
        <w:t>William Nutt</w:t>
      </w:r>
      <w:r w:rsidRPr="00855ACB">
        <w:tab/>
        <w:t>10</w:t>
      </w:r>
      <w:r w:rsidRPr="00855ACB">
        <w:tab/>
        <w:t>Dereham</w:t>
      </w:r>
      <w:r w:rsidRPr="00855ACB">
        <w:tab/>
      </w:r>
      <w:r w:rsidRPr="00855ACB">
        <w:tab/>
        <w:t xml:space="preserve">   53.49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13.</w:t>
      </w:r>
      <w:r w:rsidRPr="00855ACB">
        <w:tab/>
        <w:t>Jack Knight</w:t>
      </w:r>
      <w:r w:rsidRPr="00855ACB">
        <w:tab/>
        <w:t>12</w:t>
      </w:r>
      <w:r w:rsidRPr="00855ACB">
        <w:tab/>
        <w:t>Leiston</w:t>
      </w:r>
      <w:r w:rsidRPr="00855ACB">
        <w:tab/>
      </w:r>
      <w:r w:rsidRPr="00855ACB">
        <w:tab/>
        <w:t xml:space="preserve">   53.48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14.</w:t>
      </w:r>
      <w:r w:rsidRPr="00855ACB">
        <w:tab/>
        <w:t>William Neill-Gourlay</w:t>
      </w:r>
      <w:r w:rsidRPr="00855ACB">
        <w:tab/>
        <w:t>12</w:t>
      </w:r>
      <w:r w:rsidRPr="00855ACB">
        <w:tab/>
        <w:t>Thetford</w:t>
      </w:r>
      <w:r w:rsidRPr="00855ACB">
        <w:tab/>
      </w:r>
      <w:r w:rsidRPr="00855ACB">
        <w:tab/>
        <w:t xml:space="preserve">   53.19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15.</w:t>
      </w:r>
      <w:r w:rsidRPr="00855ACB">
        <w:tab/>
        <w:t>Linus Aldridge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  52.96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16.</w:t>
      </w:r>
      <w:r w:rsidRPr="00855ACB">
        <w:tab/>
        <w:t>Ethan Wallis</w:t>
      </w:r>
      <w:r w:rsidRPr="00855ACB">
        <w:tab/>
        <w:t>12</w:t>
      </w:r>
      <w:r w:rsidRPr="00855ACB">
        <w:tab/>
        <w:t>St Felix Sch</w:t>
      </w:r>
      <w:r w:rsidRPr="00855ACB">
        <w:tab/>
      </w:r>
      <w:r w:rsidRPr="00855ACB">
        <w:tab/>
        <w:t xml:space="preserve">   52.94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17.</w:t>
      </w:r>
      <w:r w:rsidRPr="00855ACB">
        <w:tab/>
        <w:t>Noah Turna</w:t>
      </w:r>
      <w:r w:rsidRPr="00855ACB">
        <w:tab/>
        <w:t>11</w:t>
      </w:r>
      <w:r w:rsidRPr="00855ACB">
        <w:tab/>
        <w:t>Leiston</w:t>
      </w:r>
      <w:r w:rsidRPr="00855ACB">
        <w:tab/>
      </w:r>
      <w:r w:rsidRPr="00855ACB">
        <w:tab/>
        <w:t xml:space="preserve">   52.30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18.</w:t>
      </w:r>
      <w:r w:rsidRPr="00855ACB">
        <w:tab/>
        <w:t>Joshua Rumsby</w:t>
      </w:r>
      <w:r w:rsidRPr="00855ACB">
        <w:tab/>
        <w:t>11</w:t>
      </w:r>
      <w:r w:rsidRPr="00855ACB">
        <w:tab/>
        <w:t>Norwich Swan</w:t>
      </w:r>
      <w:r w:rsidRPr="00855ACB">
        <w:tab/>
      </w:r>
      <w:r w:rsidRPr="00855ACB">
        <w:tab/>
        <w:t xml:space="preserve">   51.78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19.</w:t>
      </w:r>
      <w:r w:rsidRPr="00855ACB">
        <w:tab/>
        <w:t>Joshua Taylor</w:t>
      </w:r>
      <w:r w:rsidRPr="00855ACB">
        <w:tab/>
        <w:t>13</w:t>
      </w:r>
      <w:r w:rsidRPr="00855ACB">
        <w:tab/>
        <w:t>Dereham</w:t>
      </w:r>
      <w:r w:rsidRPr="00855ACB">
        <w:tab/>
      </w:r>
      <w:r w:rsidRPr="00855ACB">
        <w:tab/>
        <w:t xml:space="preserve">   51.42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20.</w:t>
      </w:r>
      <w:r w:rsidRPr="00855ACB">
        <w:tab/>
        <w:t>James Whittaker</w:t>
      </w:r>
      <w:r w:rsidRPr="00855ACB">
        <w:tab/>
        <w:t>12</w:t>
      </w:r>
      <w:r w:rsidRPr="00855ACB">
        <w:tab/>
        <w:t>Team Waveney</w:t>
      </w:r>
      <w:r w:rsidRPr="00855ACB">
        <w:tab/>
      </w:r>
      <w:r w:rsidRPr="00855ACB">
        <w:tab/>
        <w:t xml:space="preserve">   50.35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21.</w:t>
      </w:r>
      <w:r w:rsidRPr="00855ACB">
        <w:tab/>
        <w:t>Jericho Mercado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  50.12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lastRenderedPageBreak/>
        <w:t>22.</w:t>
      </w:r>
      <w:r w:rsidRPr="00855ACB">
        <w:tab/>
        <w:t>Adam Houston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  49.66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23.</w:t>
      </w:r>
      <w:r w:rsidRPr="00855ACB">
        <w:tab/>
        <w:t>Samuel Bradford</w:t>
      </w:r>
      <w:r w:rsidRPr="00855ACB">
        <w:tab/>
        <w:t>14</w:t>
      </w:r>
      <w:r w:rsidRPr="00855ACB">
        <w:tab/>
        <w:t>Dereham</w:t>
      </w:r>
      <w:r w:rsidRPr="00855ACB">
        <w:tab/>
      </w:r>
      <w:r w:rsidRPr="00855ACB">
        <w:tab/>
        <w:t xml:space="preserve">   47.96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24.</w:t>
      </w:r>
      <w:r w:rsidRPr="00855ACB">
        <w:tab/>
        <w:t>Harvey Appleton-Barnes</w:t>
      </w:r>
      <w:r w:rsidRPr="00855ACB">
        <w:tab/>
        <w:t>13</w:t>
      </w:r>
      <w:r w:rsidRPr="00855ACB">
        <w:tab/>
        <w:t>Dereham</w:t>
      </w:r>
      <w:r w:rsidRPr="00855ACB">
        <w:tab/>
      </w:r>
      <w:r w:rsidRPr="00855ACB">
        <w:tab/>
        <w:t xml:space="preserve">   47.86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25.</w:t>
      </w:r>
      <w:r w:rsidRPr="00855ACB">
        <w:tab/>
        <w:t>Evan Bedford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  46.88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26.</w:t>
      </w:r>
      <w:r w:rsidRPr="00855ACB">
        <w:tab/>
        <w:t>Alfie Wood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  46.64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27.</w:t>
      </w:r>
      <w:r w:rsidRPr="00855ACB">
        <w:tab/>
        <w:t>Zak Barber</w:t>
      </w:r>
      <w:r w:rsidRPr="00855ACB">
        <w:tab/>
        <w:t>15</w:t>
      </w:r>
      <w:r w:rsidRPr="00855ACB">
        <w:tab/>
        <w:t>Team Waveney</w:t>
      </w:r>
      <w:r w:rsidRPr="00855ACB">
        <w:tab/>
      </w:r>
      <w:r w:rsidRPr="00855ACB">
        <w:tab/>
        <w:t xml:space="preserve">   46.57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28.</w:t>
      </w:r>
      <w:r w:rsidRPr="00855ACB">
        <w:tab/>
        <w:t>Orlando Whiting</w:t>
      </w:r>
      <w:r w:rsidRPr="00855ACB">
        <w:tab/>
        <w:t>12</w:t>
      </w:r>
      <w:r w:rsidRPr="00855ACB">
        <w:tab/>
        <w:t>St Felix Sch</w:t>
      </w:r>
      <w:r w:rsidRPr="00855ACB">
        <w:tab/>
      </w:r>
      <w:r w:rsidRPr="00855ACB">
        <w:tab/>
        <w:t xml:space="preserve">   46.43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29.</w:t>
      </w:r>
      <w:r w:rsidRPr="00855ACB">
        <w:tab/>
        <w:t>Sam Kaye</w:t>
      </w:r>
      <w:r w:rsidRPr="00855ACB">
        <w:tab/>
        <w:t>15</w:t>
      </w:r>
      <w:r w:rsidRPr="00855ACB">
        <w:tab/>
        <w:t>Dereham</w:t>
      </w:r>
      <w:r w:rsidRPr="00855ACB">
        <w:tab/>
      </w:r>
      <w:r w:rsidRPr="00855ACB">
        <w:tab/>
        <w:t xml:space="preserve">   46.31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30.</w:t>
      </w:r>
      <w:r w:rsidRPr="00855ACB">
        <w:tab/>
        <w:t>Nathan Ruggles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  46.07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31.</w:t>
      </w:r>
      <w:r w:rsidRPr="00855ACB">
        <w:tab/>
        <w:t>Aidan Scott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  45.25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32.</w:t>
      </w:r>
      <w:r w:rsidRPr="00855ACB">
        <w:tab/>
        <w:t>Troy Croxford</w:t>
      </w:r>
      <w:r w:rsidRPr="00855ACB">
        <w:tab/>
        <w:t>16</w:t>
      </w:r>
      <w:r w:rsidRPr="00855ACB">
        <w:tab/>
        <w:t>Wisbech</w:t>
      </w:r>
      <w:r w:rsidRPr="00855ACB">
        <w:tab/>
      </w:r>
      <w:r w:rsidRPr="00855ACB">
        <w:tab/>
        <w:t xml:space="preserve">   45.20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33.</w:t>
      </w:r>
      <w:r w:rsidRPr="00855ACB">
        <w:tab/>
        <w:t>Tom Barber</w:t>
      </w:r>
      <w:r w:rsidRPr="00855ACB">
        <w:tab/>
        <w:t>11</w:t>
      </w:r>
      <w:r w:rsidRPr="00855ACB">
        <w:tab/>
        <w:t>Team Waveney</w:t>
      </w:r>
      <w:r w:rsidRPr="00855ACB">
        <w:tab/>
      </w:r>
      <w:r w:rsidRPr="00855ACB">
        <w:tab/>
        <w:t xml:space="preserve">   45.00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34.</w:t>
      </w:r>
      <w:r w:rsidRPr="00855ACB">
        <w:tab/>
        <w:t>Zach Montgomery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  44.71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35.</w:t>
      </w:r>
      <w:r w:rsidRPr="00855ACB">
        <w:tab/>
        <w:t>Aiden Futter</w:t>
      </w:r>
      <w:r w:rsidRPr="00855ACB">
        <w:tab/>
        <w:t>14</w:t>
      </w:r>
      <w:r w:rsidRPr="00855ACB">
        <w:tab/>
        <w:t>Dereham</w:t>
      </w:r>
      <w:r w:rsidRPr="00855ACB">
        <w:tab/>
      </w:r>
      <w:r w:rsidRPr="00855ACB">
        <w:tab/>
        <w:t xml:space="preserve">   44.59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36.</w:t>
      </w:r>
      <w:r w:rsidRPr="00855ACB">
        <w:tab/>
        <w:t>Jacob Hurst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  44.56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37.</w:t>
      </w:r>
      <w:r w:rsidRPr="00855ACB">
        <w:tab/>
        <w:t>Riley Walker</w:t>
      </w:r>
      <w:r w:rsidRPr="00855ACB">
        <w:tab/>
        <w:t>15</w:t>
      </w:r>
      <w:r w:rsidRPr="00855ACB">
        <w:tab/>
        <w:t>Dereham</w:t>
      </w:r>
      <w:r w:rsidRPr="00855ACB">
        <w:tab/>
      </w:r>
      <w:r w:rsidRPr="00855ACB">
        <w:tab/>
        <w:t xml:space="preserve">   43.72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38.</w:t>
      </w:r>
      <w:r w:rsidRPr="00855ACB">
        <w:tab/>
        <w:t>M Phoenix-McGlynn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  42.06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39.</w:t>
      </w:r>
      <w:r w:rsidRPr="00855ACB">
        <w:tab/>
        <w:t>Toby Flood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  41.98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40.</w:t>
      </w:r>
      <w:r w:rsidRPr="00855ACB">
        <w:tab/>
        <w:t>Blake Aldridge</w:t>
      </w:r>
      <w:r w:rsidRPr="00855ACB">
        <w:tab/>
        <w:t>15</w:t>
      </w:r>
      <w:r w:rsidRPr="00855ACB">
        <w:tab/>
        <w:t>St Felix Sch</w:t>
      </w:r>
      <w:r w:rsidRPr="00855ACB">
        <w:tab/>
      </w:r>
      <w:r w:rsidRPr="00855ACB">
        <w:tab/>
        <w:t xml:space="preserve">   41.82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41.</w:t>
      </w:r>
      <w:r w:rsidRPr="00855ACB">
        <w:tab/>
        <w:t>Evan Aldridge</w:t>
      </w:r>
      <w:r w:rsidRPr="00855ACB">
        <w:tab/>
        <w:t>14</w:t>
      </w:r>
      <w:r w:rsidRPr="00855ACB">
        <w:tab/>
        <w:t>St Felix Sch</w:t>
      </w:r>
      <w:r w:rsidRPr="00855ACB">
        <w:tab/>
      </w:r>
      <w:r w:rsidRPr="00855ACB">
        <w:tab/>
        <w:t xml:space="preserve">   40.29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42.</w:t>
      </w:r>
      <w:r w:rsidRPr="00855ACB">
        <w:tab/>
        <w:t>Jack Bidle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  40.24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lastRenderedPageBreak/>
        <w:t>43.</w:t>
      </w:r>
      <w:r w:rsidRPr="00855ACB">
        <w:tab/>
        <w:t>Joshua Jones</w:t>
      </w:r>
      <w:r w:rsidRPr="00855ACB">
        <w:tab/>
        <w:t>13</w:t>
      </w:r>
      <w:r w:rsidRPr="00855ACB">
        <w:tab/>
        <w:t>Wisbech</w:t>
      </w:r>
      <w:r w:rsidRPr="00855ACB">
        <w:tab/>
      </w:r>
      <w:r w:rsidRPr="00855ACB">
        <w:tab/>
        <w:t xml:space="preserve">   39.86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44.</w:t>
      </w:r>
      <w:r w:rsidRPr="00855ACB">
        <w:tab/>
        <w:t>Thomas Ellis</w:t>
      </w:r>
      <w:r w:rsidRPr="00855ACB">
        <w:tab/>
        <w:t>16</w:t>
      </w:r>
      <w:r w:rsidRPr="00855ACB">
        <w:tab/>
        <w:t>Dereham</w:t>
      </w:r>
      <w:r w:rsidRPr="00855ACB">
        <w:tab/>
      </w:r>
      <w:r w:rsidRPr="00855ACB">
        <w:tab/>
        <w:t xml:space="preserve">   39.59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45.</w:t>
      </w:r>
      <w:r w:rsidRPr="00855ACB">
        <w:tab/>
        <w:t>Oscar Harris</w:t>
      </w:r>
      <w:r w:rsidRPr="00855ACB">
        <w:tab/>
        <w:t>15</w:t>
      </w:r>
      <w:r w:rsidRPr="00855ACB">
        <w:tab/>
        <w:t>Thetford</w:t>
      </w:r>
      <w:r w:rsidRPr="00855ACB">
        <w:tab/>
      </w:r>
      <w:r w:rsidRPr="00855ACB">
        <w:tab/>
        <w:t xml:space="preserve">   38.87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46.</w:t>
      </w:r>
      <w:r w:rsidRPr="00855ACB">
        <w:tab/>
        <w:t>Jack Tattersall</w:t>
      </w:r>
      <w:r w:rsidRPr="00855ACB">
        <w:tab/>
        <w:t>15</w:t>
      </w:r>
      <w:r w:rsidRPr="00855ACB">
        <w:tab/>
        <w:t>Dereham</w:t>
      </w:r>
      <w:r w:rsidRPr="00855ACB">
        <w:tab/>
      </w:r>
      <w:r w:rsidRPr="00855ACB">
        <w:tab/>
        <w:t xml:space="preserve">   38.49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47.</w:t>
      </w:r>
      <w:r w:rsidRPr="00855ACB">
        <w:tab/>
        <w:t>Thomas Small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  37.55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48.</w:t>
      </w:r>
      <w:r w:rsidRPr="00855ACB">
        <w:tab/>
        <w:t>James Bell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  36.12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49.</w:t>
      </w:r>
      <w:r w:rsidRPr="00855ACB">
        <w:tab/>
        <w:t>Harvey Durham</w:t>
      </w:r>
      <w:r w:rsidRPr="00855ACB">
        <w:tab/>
        <w:t>14</w:t>
      </w:r>
      <w:r w:rsidRPr="00855ACB">
        <w:tab/>
        <w:t>Thetford</w:t>
      </w:r>
      <w:r w:rsidRPr="00855ACB">
        <w:tab/>
      </w:r>
      <w:r w:rsidRPr="00855ACB">
        <w:tab/>
        <w:t xml:space="preserve">   35.48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lastRenderedPageBreak/>
        <w:t>50.</w:t>
      </w:r>
      <w:r w:rsidRPr="00855ACB">
        <w:tab/>
        <w:t>Luke Wilson</w:t>
      </w:r>
      <w:r w:rsidRPr="00855ACB">
        <w:tab/>
        <w:t>15</w:t>
      </w:r>
      <w:r w:rsidRPr="00855ACB">
        <w:tab/>
        <w:t>Team Waveney</w:t>
      </w:r>
      <w:r w:rsidRPr="00855ACB">
        <w:tab/>
      </w:r>
      <w:r w:rsidRPr="00855ACB">
        <w:tab/>
        <w:t xml:space="preserve">   35.21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51.</w:t>
      </w:r>
      <w:r w:rsidRPr="00855ACB">
        <w:tab/>
        <w:t>Finlay Arnup</w:t>
      </w:r>
      <w:r w:rsidRPr="00855ACB">
        <w:tab/>
        <w:t>15</w:t>
      </w:r>
      <w:r w:rsidRPr="00855ACB">
        <w:tab/>
        <w:t>Norwich Swan</w:t>
      </w:r>
      <w:r w:rsidRPr="00855ACB">
        <w:tab/>
      </w:r>
      <w:r w:rsidRPr="00855ACB">
        <w:tab/>
        <w:t xml:space="preserve">   35.02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52.</w:t>
      </w:r>
      <w:r w:rsidRPr="00855ACB">
        <w:tab/>
        <w:t>Austin Everitt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  34.97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53.</w:t>
      </w:r>
      <w:r w:rsidRPr="00855ACB">
        <w:tab/>
        <w:t>Samuel Rush</w:t>
      </w:r>
      <w:r w:rsidRPr="00855ACB">
        <w:tab/>
        <w:t>18</w:t>
      </w:r>
      <w:r w:rsidRPr="00855ACB">
        <w:tab/>
        <w:t>Thetford</w:t>
      </w:r>
      <w:r w:rsidRPr="00855ACB">
        <w:tab/>
      </w:r>
      <w:r w:rsidRPr="00855ACB">
        <w:tab/>
        <w:t xml:space="preserve">   33.34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54.</w:t>
      </w:r>
      <w:r w:rsidRPr="00855ACB">
        <w:tab/>
        <w:t>Henri Dyke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  32.67</w:t>
      </w:r>
      <w:r w:rsidRPr="00855ACB">
        <w:tab/>
        <w:t>........</w:t>
      </w:r>
    </w:p>
    <w:p w:rsidR="00D03620" w:rsidRDefault="00D03620" w:rsidP="00D03620">
      <w:pPr>
        <w:pStyle w:val="1Col-yob-st"/>
        <w:sectPr w:rsidR="00D03620" w:rsidSect="00D0362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855ACB">
        <w:t>55.</w:t>
      </w:r>
      <w:r w:rsidRPr="00855ACB">
        <w:tab/>
        <w:t>Christopher Searle</w:t>
      </w:r>
      <w:r w:rsidRPr="00855ACB">
        <w:tab/>
        <w:t>30</w:t>
      </w:r>
      <w:r w:rsidRPr="00855ACB">
        <w:tab/>
        <w:t>Dereham</w:t>
      </w:r>
      <w:r w:rsidRPr="00855ACB">
        <w:tab/>
      </w:r>
      <w:r w:rsidRPr="00855ACB">
        <w:tab/>
        <w:t xml:space="preserve">   31.98</w:t>
      </w:r>
      <w:r w:rsidRPr="00855ACB">
        <w:tab/>
        <w:t>........</w:t>
      </w:r>
      <w:r>
        <w:t xml:space="preserve"> 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Pr="00855ACB" w:rsidRDefault="00D03620" w:rsidP="00D03620">
      <w:pPr>
        <w:pStyle w:val="EventName"/>
      </w:pPr>
      <w:r w:rsidRPr="00855ACB">
        <w:lastRenderedPageBreak/>
        <w:t>EVENT 307 Girl 10 Yrs/Over 200m Backstroke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Pr="00855ACB" w:rsidRDefault="00D03620" w:rsidP="00D03620">
      <w:pPr>
        <w:pStyle w:val="1Col-yob-st"/>
      </w:pPr>
      <w:r w:rsidRPr="00855ACB">
        <w:lastRenderedPageBreak/>
        <w:t>1.</w:t>
      </w:r>
      <w:r w:rsidRPr="00855ACB">
        <w:tab/>
        <w:t>Lily Herring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4:03.48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2.</w:t>
      </w:r>
      <w:r w:rsidRPr="00855ACB">
        <w:tab/>
        <w:t>Ruth Dye</w:t>
      </w:r>
      <w:r w:rsidRPr="00855ACB">
        <w:tab/>
        <w:t>10</w:t>
      </w:r>
      <w:r w:rsidRPr="00855ACB">
        <w:tab/>
        <w:t>Norwich Swan</w:t>
      </w:r>
      <w:r w:rsidRPr="00855ACB">
        <w:tab/>
      </w:r>
      <w:r w:rsidRPr="00855ACB">
        <w:tab/>
        <w:t xml:space="preserve"> 3:59.87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3.</w:t>
      </w:r>
      <w:r w:rsidRPr="00855ACB">
        <w:tab/>
        <w:t>Milana Melinyte</w:t>
      </w:r>
      <w:r w:rsidRPr="00855ACB">
        <w:tab/>
        <w:t>10</w:t>
      </w:r>
      <w:r w:rsidRPr="00855ACB">
        <w:tab/>
        <w:t>Wisbech</w:t>
      </w:r>
      <w:r w:rsidRPr="00855ACB">
        <w:tab/>
      </w:r>
      <w:r w:rsidRPr="00855ACB">
        <w:tab/>
        <w:t xml:space="preserve"> 3:52.25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4.</w:t>
      </w:r>
      <w:r w:rsidRPr="00855ACB">
        <w:tab/>
        <w:t>Chloe Green</w:t>
      </w:r>
      <w:r w:rsidRPr="00855ACB">
        <w:tab/>
        <w:t>13</w:t>
      </w:r>
      <w:r w:rsidRPr="00855ACB">
        <w:tab/>
        <w:t>Gt Yarmouth</w:t>
      </w:r>
      <w:r w:rsidRPr="00855ACB">
        <w:tab/>
      </w:r>
      <w:r w:rsidRPr="00855ACB">
        <w:tab/>
        <w:t xml:space="preserve"> 3:44.22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5.</w:t>
      </w:r>
      <w:r w:rsidRPr="00855ACB">
        <w:tab/>
        <w:t>Ellen Beckwith</w:t>
      </w:r>
      <w:r w:rsidRPr="00855ACB">
        <w:tab/>
        <w:t>12</w:t>
      </w:r>
      <w:r w:rsidRPr="00855ACB">
        <w:tab/>
        <w:t>Thetford</w:t>
      </w:r>
      <w:r w:rsidRPr="00855ACB">
        <w:tab/>
      </w:r>
      <w:r w:rsidRPr="00855ACB">
        <w:tab/>
        <w:t xml:space="preserve"> 3:40.20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6.</w:t>
      </w:r>
      <w:r w:rsidRPr="00855ACB">
        <w:tab/>
        <w:t>Sarah Fleet</w:t>
      </w:r>
      <w:r w:rsidRPr="00855ACB">
        <w:tab/>
        <w:t>16</w:t>
      </w:r>
      <w:r w:rsidRPr="00855ACB">
        <w:tab/>
        <w:t>Thetford</w:t>
      </w:r>
      <w:r w:rsidRPr="00855ACB">
        <w:tab/>
      </w:r>
      <w:r w:rsidRPr="00855ACB">
        <w:tab/>
        <w:t xml:space="preserve"> 3:30.19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7.</w:t>
      </w:r>
      <w:r w:rsidRPr="00855ACB">
        <w:tab/>
        <w:t>Isla Bedford</w:t>
      </w:r>
      <w:r w:rsidRPr="00855ACB">
        <w:tab/>
        <w:t>11</w:t>
      </w:r>
      <w:r w:rsidRPr="00855ACB">
        <w:tab/>
        <w:t>Norwich Swan</w:t>
      </w:r>
      <w:r w:rsidRPr="00855ACB">
        <w:tab/>
      </w:r>
      <w:r w:rsidRPr="00855ACB">
        <w:tab/>
        <w:t xml:space="preserve"> 3:29.58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8.</w:t>
      </w:r>
      <w:r w:rsidRPr="00855ACB">
        <w:tab/>
        <w:t>Sofia Stosic</w:t>
      </w:r>
      <w:r w:rsidRPr="00855ACB">
        <w:tab/>
        <w:t>11</w:t>
      </w:r>
      <w:r w:rsidRPr="00855ACB">
        <w:tab/>
        <w:t>Norwich Swan</w:t>
      </w:r>
      <w:r w:rsidRPr="00855ACB">
        <w:tab/>
      </w:r>
      <w:r w:rsidRPr="00855ACB">
        <w:tab/>
        <w:t xml:space="preserve"> 3:27.14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9.</w:t>
      </w:r>
      <w:r w:rsidRPr="00855ACB">
        <w:tab/>
        <w:t>Madison Hicks</w:t>
      </w:r>
      <w:r w:rsidRPr="00855ACB">
        <w:tab/>
        <w:t>11</w:t>
      </w:r>
      <w:r w:rsidRPr="00855ACB">
        <w:tab/>
        <w:t>Wisbech</w:t>
      </w:r>
      <w:r w:rsidRPr="00855ACB">
        <w:tab/>
      </w:r>
      <w:r w:rsidRPr="00855ACB">
        <w:tab/>
        <w:t xml:space="preserve"> 3:26.91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10.</w:t>
      </w:r>
      <w:r w:rsidRPr="00855ACB">
        <w:tab/>
        <w:t>Starr Hutchinson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3:26.12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11.</w:t>
      </w:r>
      <w:r w:rsidRPr="00855ACB">
        <w:tab/>
        <w:t>Elspeth Butler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3:24.47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12.</w:t>
      </w:r>
      <w:r w:rsidRPr="00855ACB">
        <w:tab/>
        <w:t>Andrada Birsanu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3:19.11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13.</w:t>
      </w:r>
      <w:r w:rsidRPr="00855ACB">
        <w:tab/>
        <w:t>Elizabeth Mitchell</w:t>
      </w:r>
      <w:r w:rsidRPr="00855ACB">
        <w:tab/>
        <w:t>13</w:t>
      </w:r>
      <w:r w:rsidRPr="00855ACB">
        <w:tab/>
        <w:t>Gt Yarmouth</w:t>
      </w:r>
      <w:r w:rsidRPr="00855ACB">
        <w:tab/>
      </w:r>
      <w:r w:rsidRPr="00855ACB">
        <w:tab/>
        <w:t xml:space="preserve"> 3:17.61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14.</w:t>
      </w:r>
      <w:r w:rsidRPr="00855ACB">
        <w:tab/>
        <w:t>Alexandra Woods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3:16.55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15.</w:t>
      </w:r>
      <w:r w:rsidRPr="00855ACB">
        <w:tab/>
        <w:t>Olivia Wicks</w:t>
      </w:r>
      <w:r w:rsidRPr="00855ACB">
        <w:tab/>
        <w:t>10</w:t>
      </w:r>
      <w:r w:rsidRPr="00855ACB">
        <w:tab/>
        <w:t>Norwich Swan</w:t>
      </w:r>
      <w:r w:rsidRPr="00855ACB">
        <w:tab/>
      </w:r>
      <w:r w:rsidRPr="00855ACB">
        <w:tab/>
        <w:t xml:space="preserve"> 3:13.63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16.</w:t>
      </w:r>
      <w:r w:rsidRPr="00855ACB">
        <w:tab/>
        <w:t>Jessica Pugh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3:13.47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17.</w:t>
      </w:r>
      <w:r w:rsidRPr="00855ACB">
        <w:tab/>
        <w:t>Grace Rayner</w:t>
      </w:r>
      <w:r w:rsidRPr="00855ACB">
        <w:tab/>
        <w:t>13</w:t>
      </w:r>
      <w:r w:rsidRPr="00855ACB">
        <w:tab/>
        <w:t>Wisbech</w:t>
      </w:r>
      <w:r w:rsidRPr="00855ACB">
        <w:tab/>
      </w:r>
      <w:r w:rsidRPr="00855ACB">
        <w:tab/>
        <w:t xml:space="preserve"> 3:12.52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18.</w:t>
      </w:r>
      <w:r w:rsidRPr="00855ACB">
        <w:tab/>
        <w:t>Madeline Rose</w:t>
      </w:r>
      <w:r w:rsidRPr="00855ACB">
        <w:tab/>
        <w:t>11</w:t>
      </w:r>
      <w:r w:rsidRPr="00855ACB">
        <w:tab/>
        <w:t>Wisbech</w:t>
      </w:r>
      <w:r w:rsidRPr="00855ACB">
        <w:tab/>
      </w:r>
      <w:r w:rsidRPr="00855ACB">
        <w:tab/>
        <w:t xml:space="preserve"> 3:12.13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19.</w:t>
      </w:r>
      <w:r w:rsidRPr="00855ACB">
        <w:tab/>
        <w:t>Starr Nichols</w:t>
      </w:r>
      <w:r w:rsidRPr="00855ACB">
        <w:tab/>
        <w:t>12</w:t>
      </w:r>
      <w:r w:rsidRPr="00855ACB">
        <w:tab/>
        <w:t>Gt Yarmouth</w:t>
      </w:r>
      <w:r w:rsidRPr="00855ACB">
        <w:tab/>
      </w:r>
      <w:r w:rsidRPr="00855ACB">
        <w:tab/>
        <w:t xml:space="preserve"> 3:09.52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20.</w:t>
      </w:r>
      <w:r w:rsidRPr="00855ACB">
        <w:tab/>
        <w:t>Ebony Smith</w:t>
      </w:r>
      <w:r w:rsidRPr="00855ACB">
        <w:tab/>
        <w:t>13</w:t>
      </w:r>
      <w:r w:rsidRPr="00855ACB">
        <w:tab/>
        <w:t>Wisbech</w:t>
      </w:r>
      <w:r w:rsidRPr="00855ACB">
        <w:tab/>
      </w:r>
      <w:r w:rsidRPr="00855ACB">
        <w:tab/>
        <w:t xml:space="preserve"> 3:08.80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21.</w:t>
      </w:r>
      <w:r w:rsidRPr="00855ACB">
        <w:tab/>
        <w:t>Francesca Thompson</w:t>
      </w:r>
      <w:r w:rsidRPr="00855ACB">
        <w:tab/>
        <w:t>12</w:t>
      </w:r>
      <w:r w:rsidRPr="00855ACB">
        <w:tab/>
        <w:t>Team Waveney</w:t>
      </w:r>
      <w:r w:rsidRPr="00855ACB">
        <w:tab/>
      </w:r>
      <w:r w:rsidRPr="00855ACB">
        <w:tab/>
        <w:t xml:space="preserve"> 3:07.39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22.</w:t>
      </w:r>
      <w:r w:rsidRPr="00855ACB">
        <w:tab/>
        <w:t>Anastasja Wall</w:t>
      </w:r>
      <w:r w:rsidRPr="00855ACB">
        <w:tab/>
        <w:t>12</w:t>
      </w:r>
      <w:r w:rsidRPr="00855ACB">
        <w:tab/>
        <w:t>Dereham</w:t>
      </w:r>
      <w:r w:rsidRPr="00855ACB">
        <w:tab/>
      </w:r>
      <w:r w:rsidRPr="00855ACB">
        <w:tab/>
        <w:t xml:space="preserve"> 3:07.06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23.</w:t>
      </w:r>
      <w:r w:rsidRPr="00855ACB">
        <w:tab/>
        <w:t>Eva Howlett</w:t>
      </w:r>
      <w:r w:rsidRPr="00855ACB">
        <w:tab/>
        <w:t>13</w:t>
      </w:r>
      <w:r w:rsidRPr="00855ACB">
        <w:tab/>
        <w:t>Team Waveney</w:t>
      </w:r>
      <w:r w:rsidRPr="00855ACB">
        <w:tab/>
      </w:r>
      <w:r w:rsidRPr="00855ACB">
        <w:tab/>
        <w:t xml:space="preserve"> 3:00.00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24.</w:t>
      </w:r>
      <w:r w:rsidRPr="00855ACB">
        <w:tab/>
        <w:t>Astrid Smither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2:57.86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25.</w:t>
      </w:r>
      <w:r w:rsidRPr="00855ACB">
        <w:tab/>
        <w:t>Nicole Taylor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2:56.78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lastRenderedPageBreak/>
        <w:t>26.</w:t>
      </w:r>
      <w:r w:rsidRPr="00855ACB">
        <w:tab/>
        <w:t>Lily Murrell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2:53.07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27.</w:t>
      </w:r>
      <w:r w:rsidRPr="00855ACB">
        <w:tab/>
        <w:t>Maia Thompson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2:52.81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28.</w:t>
      </w:r>
      <w:r w:rsidRPr="00855ACB">
        <w:tab/>
        <w:t>Isobelle Whittaker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2:51.49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29.</w:t>
      </w:r>
      <w:r w:rsidRPr="00855ACB">
        <w:tab/>
        <w:t>Charis Neill-Gourlay</w:t>
      </w:r>
      <w:r w:rsidRPr="00855ACB">
        <w:tab/>
        <w:t>15</w:t>
      </w:r>
      <w:r w:rsidRPr="00855ACB">
        <w:tab/>
        <w:t>Thetford</w:t>
      </w:r>
      <w:r w:rsidRPr="00855ACB">
        <w:tab/>
      </w:r>
      <w:r w:rsidRPr="00855ACB">
        <w:tab/>
        <w:t xml:space="preserve"> 2:51.32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30.</w:t>
      </w:r>
      <w:r w:rsidRPr="00855ACB">
        <w:tab/>
        <w:t>Darcey Bradford</w:t>
      </w:r>
      <w:r w:rsidRPr="00855ACB">
        <w:tab/>
        <w:t>15</w:t>
      </w:r>
      <w:r w:rsidRPr="00855ACB">
        <w:tab/>
        <w:t>Dereham</w:t>
      </w:r>
      <w:r w:rsidRPr="00855ACB">
        <w:tab/>
      </w:r>
      <w:r w:rsidRPr="00855ACB">
        <w:tab/>
        <w:t xml:space="preserve"> 2:50.93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31.</w:t>
      </w:r>
      <w:r w:rsidRPr="00855ACB">
        <w:tab/>
        <w:t>Abigail Condon</w:t>
      </w:r>
      <w:r w:rsidRPr="00855ACB">
        <w:tab/>
        <w:t>15</w:t>
      </w:r>
      <w:r w:rsidRPr="00855ACB">
        <w:tab/>
        <w:t>Wisbech</w:t>
      </w:r>
      <w:r w:rsidRPr="00855ACB">
        <w:tab/>
      </w:r>
      <w:r w:rsidRPr="00855ACB">
        <w:tab/>
        <w:t xml:space="preserve"> 2:50.32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32.</w:t>
      </w:r>
      <w:r w:rsidRPr="00855ACB">
        <w:tab/>
        <w:t>Amy Colbourne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2:49.15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33.</w:t>
      </w:r>
      <w:r w:rsidRPr="00855ACB">
        <w:tab/>
        <w:t>Imogen Ball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2:47.77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34.</w:t>
      </w:r>
      <w:r w:rsidRPr="00855ACB">
        <w:tab/>
        <w:t>Hannah Twells</w:t>
      </w:r>
      <w:r w:rsidRPr="00855ACB">
        <w:tab/>
        <w:t>14</w:t>
      </w:r>
      <w:r w:rsidRPr="00855ACB">
        <w:tab/>
        <w:t>Thetford</w:t>
      </w:r>
      <w:r w:rsidRPr="00855ACB">
        <w:tab/>
      </w:r>
      <w:r w:rsidRPr="00855ACB">
        <w:tab/>
        <w:t xml:space="preserve"> 2:47.61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35.</w:t>
      </w:r>
      <w:r w:rsidRPr="00855ACB">
        <w:tab/>
        <w:t>Evie Jones</w:t>
      </w:r>
      <w:r w:rsidRPr="00855ACB">
        <w:tab/>
        <w:t>18</w:t>
      </w:r>
      <w:r w:rsidRPr="00855ACB">
        <w:tab/>
        <w:t>Norwich Swan</w:t>
      </w:r>
      <w:r w:rsidRPr="00855ACB">
        <w:tab/>
      </w:r>
      <w:r w:rsidRPr="00855ACB">
        <w:tab/>
        <w:t xml:space="preserve"> 2:47.33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36.</w:t>
      </w:r>
      <w:r w:rsidRPr="00855ACB">
        <w:tab/>
        <w:t>Ruby Coyle</w:t>
      </w:r>
      <w:r w:rsidRPr="00855ACB">
        <w:tab/>
        <w:t>20</w:t>
      </w:r>
      <w:r w:rsidRPr="00855ACB">
        <w:tab/>
        <w:t>Norwich Swan</w:t>
      </w:r>
      <w:r w:rsidRPr="00855ACB">
        <w:tab/>
      </w:r>
      <w:r w:rsidRPr="00855ACB">
        <w:tab/>
        <w:t xml:space="preserve"> 2:47.12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37.</w:t>
      </w:r>
      <w:r w:rsidRPr="00855ACB">
        <w:tab/>
        <w:t>Skye Nichols</w:t>
      </w:r>
      <w:r w:rsidRPr="00855ACB">
        <w:tab/>
        <w:t>15</w:t>
      </w:r>
      <w:r w:rsidRPr="00855ACB">
        <w:tab/>
        <w:t>Gt Yarmouth</w:t>
      </w:r>
      <w:r w:rsidRPr="00855ACB">
        <w:tab/>
      </w:r>
      <w:r w:rsidRPr="00855ACB">
        <w:tab/>
        <w:t xml:space="preserve"> 2:46.72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38.</w:t>
      </w:r>
      <w:r w:rsidRPr="00855ACB">
        <w:tab/>
        <w:t>Olivia Greenall</w:t>
      </w:r>
      <w:r w:rsidRPr="00855ACB">
        <w:tab/>
        <w:t>13</w:t>
      </w:r>
      <w:r w:rsidRPr="00855ACB">
        <w:tab/>
        <w:t>Gt Yarmouth</w:t>
      </w:r>
      <w:r w:rsidRPr="00855ACB">
        <w:tab/>
      </w:r>
      <w:r w:rsidRPr="00855ACB">
        <w:tab/>
        <w:t xml:space="preserve"> 2:46.16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39.</w:t>
      </w:r>
      <w:r w:rsidRPr="00855ACB">
        <w:tab/>
        <w:t>Amber Ridgeon</w:t>
      </w:r>
      <w:r w:rsidRPr="00855ACB">
        <w:tab/>
        <w:t>17</w:t>
      </w:r>
      <w:r w:rsidRPr="00855ACB">
        <w:tab/>
        <w:t>Leiston</w:t>
      </w:r>
      <w:r w:rsidRPr="00855ACB">
        <w:tab/>
      </w:r>
      <w:r w:rsidRPr="00855ACB">
        <w:tab/>
        <w:t xml:space="preserve"> 2:45.92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40.</w:t>
      </w:r>
      <w:r w:rsidRPr="00855ACB">
        <w:tab/>
        <w:t>Poppy Malcolmson</w:t>
      </w:r>
      <w:r w:rsidRPr="00855ACB">
        <w:tab/>
        <w:t>16</w:t>
      </w:r>
      <w:r w:rsidRPr="00855ACB">
        <w:tab/>
        <w:t>Dereham</w:t>
      </w:r>
      <w:r w:rsidRPr="00855ACB">
        <w:tab/>
      </w:r>
      <w:r w:rsidRPr="00855ACB">
        <w:tab/>
        <w:t xml:space="preserve"> 2:43.38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41.</w:t>
      </w:r>
      <w:r w:rsidRPr="00855ACB">
        <w:tab/>
        <w:t>Jasmine Coleman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2:42.59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42.</w:t>
      </w:r>
      <w:r w:rsidRPr="00855ACB">
        <w:tab/>
        <w:t>Ella Keable</w:t>
      </w:r>
      <w:r w:rsidRPr="00855ACB">
        <w:tab/>
        <w:t>15</w:t>
      </w:r>
      <w:r w:rsidRPr="00855ACB">
        <w:tab/>
        <w:t>Norwich Swan</w:t>
      </w:r>
      <w:r w:rsidRPr="00855ACB">
        <w:tab/>
      </w:r>
      <w:r w:rsidRPr="00855ACB">
        <w:tab/>
        <w:t xml:space="preserve"> 2:40.77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43.</w:t>
      </w:r>
      <w:r w:rsidRPr="00855ACB">
        <w:tab/>
        <w:t>Aimee Dickerson</w:t>
      </w:r>
      <w:r w:rsidRPr="00855ACB">
        <w:tab/>
        <w:t>16</w:t>
      </w:r>
      <w:r w:rsidRPr="00855ACB">
        <w:tab/>
        <w:t>Thetford</w:t>
      </w:r>
      <w:r w:rsidRPr="00855ACB">
        <w:tab/>
      </w:r>
      <w:r w:rsidRPr="00855ACB">
        <w:tab/>
        <w:t xml:space="preserve"> 2:40.54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44.</w:t>
      </w:r>
      <w:r w:rsidRPr="00855ACB">
        <w:tab/>
        <w:t>Ruby Chapman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2:38.38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45.</w:t>
      </w:r>
      <w:r w:rsidRPr="00855ACB">
        <w:tab/>
        <w:t>Milly Ogden</w:t>
      </w:r>
      <w:r w:rsidRPr="00855ACB">
        <w:tab/>
        <w:t>18</w:t>
      </w:r>
      <w:r w:rsidRPr="00855ACB">
        <w:tab/>
        <w:t>Dereham</w:t>
      </w:r>
      <w:r w:rsidRPr="00855ACB">
        <w:tab/>
      </w:r>
      <w:r w:rsidRPr="00855ACB">
        <w:tab/>
        <w:t xml:space="preserve"> 2:37.10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46.</w:t>
      </w:r>
      <w:r w:rsidRPr="00855ACB">
        <w:tab/>
        <w:t>Lilia Clarkson</w:t>
      </w:r>
      <w:r w:rsidRPr="00855ACB">
        <w:tab/>
        <w:t>15</w:t>
      </w:r>
      <w:r w:rsidRPr="00855ACB">
        <w:tab/>
        <w:t>St Felix Sch</w:t>
      </w:r>
      <w:r w:rsidRPr="00855ACB">
        <w:tab/>
      </w:r>
      <w:r w:rsidRPr="00855ACB">
        <w:tab/>
        <w:t xml:space="preserve"> 2:36.37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47.</w:t>
      </w:r>
      <w:r w:rsidRPr="00855ACB">
        <w:tab/>
        <w:t>Daisy Mixer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2:36.27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48.</w:t>
      </w:r>
      <w:r w:rsidRPr="00855ACB">
        <w:tab/>
        <w:t>Natalie Taylor</w:t>
      </w:r>
      <w:r w:rsidRPr="00855ACB">
        <w:tab/>
        <w:t>15</w:t>
      </w:r>
      <w:r w:rsidRPr="00855ACB">
        <w:tab/>
        <w:t>St Felix Sch</w:t>
      </w:r>
      <w:r w:rsidRPr="00855ACB">
        <w:tab/>
      </w:r>
      <w:r w:rsidRPr="00855ACB">
        <w:tab/>
        <w:t xml:space="preserve"> 2:35.78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49.</w:t>
      </w:r>
      <w:r w:rsidRPr="00855ACB">
        <w:tab/>
        <w:t>Charlotte Smith</w:t>
      </w:r>
      <w:r w:rsidRPr="00855ACB">
        <w:tab/>
        <w:t>15</w:t>
      </w:r>
      <w:r w:rsidRPr="00855ACB">
        <w:tab/>
        <w:t>Norwich Swan</w:t>
      </w:r>
      <w:r w:rsidRPr="00855ACB">
        <w:tab/>
      </w:r>
      <w:r w:rsidRPr="00855ACB">
        <w:tab/>
        <w:t xml:space="preserve"> 2:32.40</w:t>
      </w:r>
      <w:r w:rsidRPr="00855ACB">
        <w:tab/>
        <w:t>........</w:t>
      </w:r>
    </w:p>
    <w:p w:rsidR="00D03620" w:rsidRDefault="00D03620" w:rsidP="00D03620">
      <w:pPr>
        <w:pStyle w:val="1Col-yob-st"/>
        <w:sectPr w:rsidR="00D03620" w:rsidSect="00D0362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855ACB">
        <w:t>50.</w:t>
      </w:r>
      <w:r w:rsidRPr="00855ACB">
        <w:tab/>
        <w:t>Rebecca Smith</w:t>
      </w:r>
      <w:r w:rsidRPr="00855ACB">
        <w:tab/>
        <w:t>19</w:t>
      </w:r>
      <w:r w:rsidRPr="00855ACB">
        <w:tab/>
        <w:t>Norwich Swan</w:t>
      </w:r>
      <w:r w:rsidRPr="00855ACB">
        <w:tab/>
      </w:r>
      <w:r w:rsidRPr="00855ACB">
        <w:tab/>
        <w:t xml:space="preserve"> 2:28.86</w:t>
      </w:r>
      <w:r w:rsidRPr="00855ACB">
        <w:tab/>
        <w:t>........</w:t>
      </w:r>
      <w:r>
        <w:t xml:space="preserve"> 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Pr="00855ACB" w:rsidRDefault="00D03620" w:rsidP="00D03620">
      <w:pPr>
        <w:pStyle w:val="EventName"/>
      </w:pPr>
      <w:r w:rsidRPr="00855ACB">
        <w:lastRenderedPageBreak/>
        <w:t>EVENT 308 Boy 10 Yrs/Over 200m Butterfly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Pr="00855ACB" w:rsidRDefault="00D03620" w:rsidP="00D03620">
      <w:pPr>
        <w:pStyle w:val="1Col-yob-st"/>
      </w:pPr>
      <w:r w:rsidRPr="00855ACB">
        <w:lastRenderedPageBreak/>
        <w:t>1.</w:t>
      </w:r>
      <w:r w:rsidRPr="00855ACB">
        <w:tab/>
        <w:t>Harrison Bunning</w:t>
      </w:r>
      <w:r w:rsidRPr="00855ACB">
        <w:tab/>
        <w:t>13</w:t>
      </w:r>
      <w:r w:rsidRPr="00855ACB">
        <w:tab/>
        <w:t>Dereham</w:t>
      </w:r>
      <w:r w:rsidRPr="00855ACB">
        <w:tab/>
      </w:r>
      <w:r w:rsidRPr="00855ACB">
        <w:tab/>
        <w:t xml:space="preserve"> 4:31.04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2.</w:t>
      </w:r>
      <w:r w:rsidRPr="00855ACB">
        <w:tab/>
        <w:t>Jan Beblot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3:19.00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3.</w:t>
      </w:r>
      <w:r w:rsidRPr="00855ACB">
        <w:tab/>
        <w:t>Evan Bedford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3:11.75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lastRenderedPageBreak/>
        <w:t>4.</w:t>
      </w:r>
      <w:r w:rsidRPr="00855ACB">
        <w:tab/>
        <w:t>Ciaran Strike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3:08.68</w:t>
      </w:r>
      <w:r w:rsidRPr="00855ACB">
        <w:tab/>
        <w:t>........</w:t>
      </w:r>
    </w:p>
    <w:p w:rsidR="00D03620" w:rsidRDefault="00D03620" w:rsidP="00D03620">
      <w:pPr>
        <w:pStyle w:val="1Col-yob-st"/>
        <w:sectPr w:rsidR="00D03620" w:rsidSect="00D0362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855ACB">
        <w:t>5.</w:t>
      </w:r>
      <w:r w:rsidRPr="00855ACB">
        <w:tab/>
        <w:t>Jack Tattersall</w:t>
      </w:r>
      <w:r w:rsidRPr="00855ACB">
        <w:tab/>
        <w:t>15</w:t>
      </w:r>
      <w:r w:rsidRPr="00855ACB">
        <w:tab/>
        <w:t>Dereham</w:t>
      </w:r>
      <w:r w:rsidRPr="00855ACB">
        <w:tab/>
      </w:r>
      <w:r w:rsidRPr="00855ACB">
        <w:tab/>
        <w:t xml:space="preserve"> 2:56.42</w:t>
      </w:r>
      <w:r w:rsidRPr="00855ACB">
        <w:tab/>
        <w:t>........</w:t>
      </w:r>
      <w:r>
        <w:t xml:space="preserve"> 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Pr="00855ACB" w:rsidRDefault="00D03620" w:rsidP="00D03620">
      <w:pPr>
        <w:pStyle w:val="EventName"/>
      </w:pPr>
      <w:r w:rsidRPr="00855ACB">
        <w:lastRenderedPageBreak/>
        <w:t>EVENT 402 Girl 10 Yrs/Over 200m Freestyle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Pr="00855ACB" w:rsidRDefault="00D03620" w:rsidP="00D03620">
      <w:pPr>
        <w:pStyle w:val="1Col-yob-st"/>
      </w:pPr>
      <w:r w:rsidRPr="00855ACB">
        <w:lastRenderedPageBreak/>
        <w:t>1.</w:t>
      </w:r>
      <w:r w:rsidRPr="00855ACB">
        <w:tab/>
        <w:t>Melody-Violet Saunders</w:t>
      </w:r>
      <w:r w:rsidRPr="00855ACB">
        <w:tab/>
        <w:t>11</w:t>
      </w:r>
      <w:r w:rsidRPr="00855ACB">
        <w:tab/>
        <w:t>Dereham</w:t>
      </w:r>
      <w:r w:rsidRPr="00855ACB">
        <w:tab/>
      </w:r>
      <w:r w:rsidRPr="00855ACB">
        <w:tab/>
        <w:t xml:space="preserve"> 3:58.35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2.</w:t>
      </w:r>
      <w:r w:rsidRPr="00855ACB">
        <w:tab/>
        <w:t>Milana Melinyte</w:t>
      </w:r>
      <w:r w:rsidRPr="00855ACB">
        <w:tab/>
        <w:t>10</w:t>
      </w:r>
      <w:r w:rsidRPr="00855ACB">
        <w:tab/>
        <w:t>Wisbech</w:t>
      </w:r>
      <w:r w:rsidRPr="00855ACB">
        <w:tab/>
      </w:r>
      <w:r w:rsidRPr="00855ACB">
        <w:tab/>
        <w:t xml:space="preserve"> 3:51.42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3.</w:t>
      </w:r>
      <w:r w:rsidRPr="00855ACB">
        <w:tab/>
        <w:t>Ruth Dye</w:t>
      </w:r>
      <w:r w:rsidRPr="00855ACB">
        <w:tab/>
        <w:t>10</w:t>
      </w:r>
      <w:r w:rsidRPr="00855ACB">
        <w:tab/>
        <w:t>Norwich Swan</w:t>
      </w:r>
      <w:r w:rsidRPr="00855ACB">
        <w:tab/>
      </w:r>
      <w:r w:rsidRPr="00855ACB">
        <w:tab/>
        <w:t xml:space="preserve"> 3:45.46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4.</w:t>
      </w:r>
      <w:r w:rsidRPr="00855ACB">
        <w:tab/>
        <w:t>Skye Freeman</w:t>
      </w:r>
      <w:r w:rsidRPr="00855ACB">
        <w:tab/>
        <w:t>10</w:t>
      </w:r>
      <w:r w:rsidRPr="00855ACB">
        <w:tab/>
        <w:t>Norwich Swan</w:t>
      </w:r>
      <w:r w:rsidRPr="00855ACB">
        <w:tab/>
      </w:r>
      <w:r w:rsidRPr="00855ACB">
        <w:tab/>
        <w:t xml:space="preserve"> 3:36.81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5.</w:t>
      </w:r>
      <w:r w:rsidRPr="00855ACB">
        <w:tab/>
        <w:t>Emily Murrell</w:t>
      </w:r>
      <w:r w:rsidRPr="00855ACB">
        <w:tab/>
        <w:t>10</w:t>
      </w:r>
      <w:r w:rsidRPr="00855ACB">
        <w:tab/>
        <w:t>Norwich Swan</w:t>
      </w:r>
      <w:r w:rsidRPr="00855ACB">
        <w:tab/>
      </w:r>
      <w:r w:rsidRPr="00855ACB">
        <w:tab/>
        <w:t xml:space="preserve"> 3:31.49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6.</w:t>
      </w:r>
      <w:r w:rsidRPr="00855ACB">
        <w:tab/>
        <w:t>Charlotte Dev-Sherman</w:t>
      </w:r>
      <w:r w:rsidRPr="00855ACB">
        <w:tab/>
        <w:t>10</w:t>
      </w:r>
      <w:r w:rsidRPr="00855ACB">
        <w:tab/>
        <w:t>Norwich Swan</w:t>
      </w:r>
      <w:r w:rsidRPr="00855ACB">
        <w:tab/>
      </w:r>
      <w:r w:rsidRPr="00855ACB">
        <w:tab/>
        <w:t xml:space="preserve"> 3:31.42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7.</w:t>
      </w:r>
      <w:r w:rsidRPr="00855ACB">
        <w:tab/>
        <w:t>Daisy Hills</w:t>
      </w:r>
      <w:r w:rsidRPr="00855ACB">
        <w:tab/>
        <w:t>11</w:t>
      </w:r>
      <w:r w:rsidRPr="00855ACB">
        <w:tab/>
        <w:t>St Felix Sch</w:t>
      </w:r>
      <w:r w:rsidRPr="00855ACB">
        <w:tab/>
      </w:r>
      <w:r w:rsidRPr="00855ACB">
        <w:tab/>
        <w:t xml:space="preserve"> 3:30.10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8.</w:t>
      </w:r>
      <w:r w:rsidRPr="00855ACB">
        <w:tab/>
        <w:t>Beatrice Elverson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3:29.56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9.</w:t>
      </w:r>
      <w:r w:rsidRPr="00855ACB">
        <w:tab/>
        <w:t>Freya Tubby</w:t>
      </w:r>
      <w:r w:rsidRPr="00855ACB">
        <w:tab/>
        <w:t>12</w:t>
      </w:r>
      <w:r w:rsidRPr="00855ACB">
        <w:tab/>
        <w:t>Gt Yarmouth</w:t>
      </w:r>
      <w:r w:rsidRPr="00855ACB">
        <w:tab/>
      </w:r>
      <w:r w:rsidRPr="00855ACB">
        <w:tab/>
        <w:t xml:space="preserve"> 3:20.00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10.</w:t>
      </w:r>
      <w:r w:rsidRPr="00855ACB">
        <w:tab/>
        <w:t>Naima Mohamed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3:18.71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11.</w:t>
      </w:r>
      <w:r w:rsidRPr="00855ACB">
        <w:tab/>
        <w:t>Esa-Rose Condon</w:t>
      </w:r>
      <w:r w:rsidRPr="00855ACB">
        <w:tab/>
        <w:t>11</w:t>
      </w:r>
      <w:r w:rsidRPr="00855ACB">
        <w:tab/>
        <w:t>Wisbech</w:t>
      </w:r>
      <w:r w:rsidRPr="00855ACB">
        <w:tab/>
      </w:r>
      <w:r w:rsidRPr="00855ACB">
        <w:tab/>
        <w:t xml:space="preserve"> 3:18.18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12.</w:t>
      </w:r>
      <w:r w:rsidRPr="00855ACB">
        <w:tab/>
        <w:t>Olivia Hopkins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3:16.15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13.</w:t>
      </w:r>
      <w:r w:rsidRPr="00855ACB">
        <w:tab/>
        <w:t>Madeline Rose</w:t>
      </w:r>
      <w:r w:rsidRPr="00855ACB">
        <w:tab/>
        <w:t>11</w:t>
      </w:r>
      <w:r w:rsidRPr="00855ACB">
        <w:tab/>
        <w:t>Wisbech</w:t>
      </w:r>
      <w:r w:rsidRPr="00855ACB">
        <w:tab/>
      </w:r>
      <w:r w:rsidRPr="00855ACB">
        <w:tab/>
        <w:t xml:space="preserve"> 3:15.46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14.</w:t>
      </w:r>
      <w:r w:rsidRPr="00855ACB">
        <w:tab/>
        <w:t>Andrada Birsanu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3:13.82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15.</w:t>
      </w:r>
      <w:r w:rsidRPr="00855ACB">
        <w:tab/>
        <w:t>Catherine Mitchell</w:t>
      </w:r>
      <w:r w:rsidRPr="00855ACB">
        <w:tab/>
        <w:t>11</w:t>
      </w:r>
      <w:r w:rsidRPr="00855ACB">
        <w:tab/>
        <w:t>Gt Yarmouth</w:t>
      </w:r>
      <w:r w:rsidRPr="00855ACB">
        <w:tab/>
      </w:r>
      <w:r w:rsidRPr="00855ACB">
        <w:tab/>
        <w:t xml:space="preserve"> 3:13.44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16.</w:t>
      </w:r>
      <w:r w:rsidRPr="00855ACB">
        <w:tab/>
        <w:t>Sofia Stosic</w:t>
      </w:r>
      <w:r w:rsidRPr="00855ACB">
        <w:tab/>
        <w:t>11</w:t>
      </w:r>
      <w:r w:rsidRPr="00855ACB">
        <w:tab/>
        <w:t>Norwich Swan</w:t>
      </w:r>
      <w:r w:rsidRPr="00855ACB">
        <w:tab/>
      </w:r>
      <w:r w:rsidRPr="00855ACB">
        <w:tab/>
        <w:t xml:space="preserve"> 3:09.65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17.</w:t>
      </w:r>
      <w:r w:rsidRPr="00855ACB">
        <w:tab/>
        <w:t>Isla Bedford</w:t>
      </w:r>
      <w:r w:rsidRPr="00855ACB">
        <w:tab/>
        <w:t>11</w:t>
      </w:r>
      <w:r w:rsidRPr="00855ACB">
        <w:tab/>
        <w:t>Norwich Swan</w:t>
      </w:r>
      <w:r w:rsidRPr="00855ACB">
        <w:tab/>
      </w:r>
      <w:r w:rsidRPr="00855ACB">
        <w:tab/>
        <w:t xml:space="preserve"> 3:08.25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18.</w:t>
      </w:r>
      <w:r w:rsidRPr="00855ACB">
        <w:tab/>
        <w:t>Mia Edwards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3:08.08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19.</w:t>
      </w:r>
      <w:r w:rsidRPr="00855ACB">
        <w:tab/>
        <w:t>Eadie Church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3:07.37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20.</w:t>
      </w:r>
      <w:r w:rsidRPr="00855ACB">
        <w:tab/>
        <w:t>Olivia Wicks</w:t>
      </w:r>
      <w:r w:rsidRPr="00855ACB">
        <w:tab/>
        <w:t>10</w:t>
      </w:r>
      <w:r w:rsidRPr="00855ACB">
        <w:tab/>
        <w:t>Norwich Swan</w:t>
      </w:r>
      <w:r w:rsidRPr="00855ACB">
        <w:tab/>
      </w:r>
      <w:r w:rsidRPr="00855ACB">
        <w:tab/>
        <w:t xml:space="preserve"> 3:06.91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21.</w:t>
      </w:r>
      <w:r w:rsidRPr="00855ACB">
        <w:tab/>
        <w:t>Madison Hicks</w:t>
      </w:r>
      <w:r w:rsidRPr="00855ACB">
        <w:tab/>
        <w:t>11</w:t>
      </w:r>
      <w:r w:rsidRPr="00855ACB">
        <w:tab/>
        <w:t>Wisbech</w:t>
      </w:r>
      <w:r w:rsidRPr="00855ACB">
        <w:tab/>
      </w:r>
      <w:r w:rsidRPr="00855ACB">
        <w:tab/>
        <w:t xml:space="preserve"> 3:06.20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22.</w:t>
      </w:r>
      <w:r w:rsidRPr="00855ACB">
        <w:tab/>
        <w:t>Gracie Mortimer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3:06.00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23.</w:t>
      </w:r>
      <w:r w:rsidRPr="00855ACB">
        <w:tab/>
        <w:t>Starr Hutchinson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3:05.13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24.</w:t>
      </w:r>
      <w:r w:rsidRPr="00855ACB">
        <w:tab/>
        <w:t>Isabelle Brown</w:t>
      </w:r>
      <w:r w:rsidRPr="00855ACB">
        <w:tab/>
        <w:t>13</w:t>
      </w:r>
      <w:r w:rsidRPr="00855ACB">
        <w:tab/>
        <w:t>Dereham</w:t>
      </w:r>
      <w:r w:rsidRPr="00855ACB">
        <w:tab/>
      </w:r>
      <w:r w:rsidRPr="00855ACB">
        <w:tab/>
        <w:t xml:space="preserve"> 3:03.14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25.</w:t>
      </w:r>
      <w:r w:rsidRPr="00855ACB">
        <w:tab/>
        <w:t>Alexandra Woods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3:01.38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26.</w:t>
      </w:r>
      <w:r w:rsidRPr="00855ACB">
        <w:tab/>
        <w:t>Emma Dye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2:55.26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lastRenderedPageBreak/>
        <w:t>27.</w:t>
      </w:r>
      <w:r w:rsidRPr="00855ACB">
        <w:tab/>
        <w:t>Sarah Fleet</w:t>
      </w:r>
      <w:r w:rsidRPr="00855ACB">
        <w:tab/>
        <w:t>16</w:t>
      </w:r>
      <w:r w:rsidRPr="00855ACB">
        <w:tab/>
        <w:t>Thetford</w:t>
      </w:r>
      <w:r w:rsidRPr="00855ACB">
        <w:tab/>
      </w:r>
      <w:r w:rsidRPr="00855ACB">
        <w:tab/>
        <w:t xml:space="preserve"> 2:54.95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28.</w:t>
      </w:r>
      <w:r w:rsidRPr="00855ACB">
        <w:tab/>
        <w:t>Starr Nichols</w:t>
      </w:r>
      <w:r w:rsidRPr="00855ACB">
        <w:tab/>
        <w:t>12</w:t>
      </w:r>
      <w:r w:rsidRPr="00855ACB">
        <w:tab/>
        <w:t>Gt Yarmouth</w:t>
      </w:r>
      <w:r w:rsidRPr="00855ACB">
        <w:tab/>
      </w:r>
      <w:r w:rsidRPr="00855ACB">
        <w:tab/>
        <w:t xml:space="preserve"> 2:54.79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29.</w:t>
      </w:r>
      <w:r w:rsidRPr="00855ACB">
        <w:tab/>
        <w:t>Elizabeth Mitchell</w:t>
      </w:r>
      <w:r w:rsidRPr="00855ACB">
        <w:tab/>
        <w:t>13</w:t>
      </w:r>
      <w:r w:rsidRPr="00855ACB">
        <w:tab/>
        <w:t>Gt Yarmouth</w:t>
      </w:r>
      <w:r w:rsidRPr="00855ACB">
        <w:tab/>
      </w:r>
      <w:r w:rsidRPr="00855ACB">
        <w:tab/>
        <w:t xml:space="preserve"> 2:54.45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30.</w:t>
      </w:r>
      <w:r w:rsidRPr="00855ACB">
        <w:tab/>
        <w:t>Poppy Easlea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2:54.01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31.</w:t>
      </w:r>
      <w:r w:rsidRPr="00855ACB">
        <w:tab/>
        <w:t>Chloe Green</w:t>
      </w:r>
      <w:r w:rsidRPr="00855ACB">
        <w:tab/>
        <w:t>13</w:t>
      </w:r>
      <w:r w:rsidRPr="00855ACB">
        <w:tab/>
        <w:t>Gt Yarmouth</w:t>
      </w:r>
      <w:r w:rsidRPr="00855ACB">
        <w:tab/>
      </w:r>
      <w:r w:rsidRPr="00855ACB">
        <w:tab/>
        <w:t xml:space="preserve"> 2:50.00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32.</w:t>
      </w:r>
      <w:r w:rsidRPr="00855ACB">
        <w:tab/>
        <w:t>Ebony Smith</w:t>
      </w:r>
      <w:r w:rsidRPr="00855ACB">
        <w:tab/>
        <w:t>13</w:t>
      </w:r>
      <w:r w:rsidRPr="00855ACB">
        <w:tab/>
        <w:t>Wisbech</w:t>
      </w:r>
      <w:r w:rsidRPr="00855ACB">
        <w:tab/>
      </w:r>
      <w:r w:rsidRPr="00855ACB">
        <w:tab/>
        <w:t xml:space="preserve"> 2:49.13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33.</w:t>
      </w:r>
      <w:r w:rsidRPr="00855ACB">
        <w:tab/>
        <w:t>Lily-May Freeman</w:t>
      </w:r>
      <w:r w:rsidRPr="00855ACB">
        <w:tab/>
        <w:t>12</w:t>
      </w:r>
      <w:r w:rsidRPr="00855ACB">
        <w:tab/>
        <w:t>Gt Yarmouth</w:t>
      </w:r>
      <w:r w:rsidRPr="00855ACB">
        <w:tab/>
      </w:r>
      <w:r w:rsidRPr="00855ACB">
        <w:tab/>
        <w:t xml:space="preserve"> 2:47.62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34.</w:t>
      </w:r>
      <w:r w:rsidRPr="00855ACB">
        <w:tab/>
        <w:t>Elizabeth Whipp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2:47.49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35.</w:t>
      </w:r>
      <w:r w:rsidRPr="00855ACB">
        <w:tab/>
        <w:t>Anastasja Wall</w:t>
      </w:r>
      <w:r w:rsidRPr="00855ACB">
        <w:tab/>
        <w:t>12</w:t>
      </w:r>
      <w:r w:rsidRPr="00855ACB">
        <w:tab/>
        <w:t>Dereham</w:t>
      </w:r>
      <w:r w:rsidRPr="00855ACB">
        <w:tab/>
      </w:r>
      <w:r w:rsidRPr="00855ACB">
        <w:tab/>
        <w:t xml:space="preserve"> 2:47.03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36.</w:t>
      </w:r>
      <w:r w:rsidRPr="00855ACB">
        <w:tab/>
        <w:t>Jessica Pugh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2:46.19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37.</w:t>
      </w:r>
      <w:r w:rsidRPr="00855ACB">
        <w:tab/>
        <w:t>Emily Turner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2:44.44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38.</w:t>
      </w:r>
      <w:r w:rsidRPr="00855ACB">
        <w:tab/>
        <w:t>Harriet Glennerster</w:t>
      </w:r>
      <w:r w:rsidRPr="00855ACB">
        <w:tab/>
        <w:t>15</w:t>
      </w:r>
      <w:r w:rsidRPr="00855ACB">
        <w:tab/>
        <w:t>Team Waveney</w:t>
      </w:r>
      <w:r w:rsidRPr="00855ACB">
        <w:tab/>
      </w:r>
      <w:r w:rsidRPr="00855ACB">
        <w:tab/>
        <w:t xml:space="preserve"> 2:44.31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39.</w:t>
      </w:r>
      <w:r w:rsidRPr="00855ACB">
        <w:tab/>
        <w:t>Isabella Burton</w:t>
      </w:r>
      <w:r w:rsidRPr="00855ACB">
        <w:tab/>
        <w:t>13</w:t>
      </w:r>
      <w:r w:rsidRPr="00855ACB">
        <w:tab/>
        <w:t>Wisbech</w:t>
      </w:r>
      <w:r w:rsidRPr="00855ACB">
        <w:tab/>
      </w:r>
      <w:r w:rsidRPr="00855ACB">
        <w:tab/>
        <w:t xml:space="preserve"> 2:42.92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40.</w:t>
      </w:r>
      <w:r w:rsidRPr="00855ACB">
        <w:tab/>
        <w:t>Abigail Condon</w:t>
      </w:r>
      <w:r w:rsidRPr="00855ACB">
        <w:tab/>
        <w:t>15</w:t>
      </w:r>
      <w:r w:rsidRPr="00855ACB">
        <w:tab/>
        <w:t>Wisbech</w:t>
      </w:r>
      <w:r w:rsidRPr="00855ACB">
        <w:tab/>
      </w:r>
      <w:r w:rsidRPr="00855ACB">
        <w:tab/>
        <w:t xml:space="preserve"> 2:40.80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41.</w:t>
      </w:r>
      <w:r w:rsidRPr="00855ACB">
        <w:tab/>
        <w:t>Mia Gray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2:40.59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42.</w:t>
      </w:r>
      <w:r w:rsidRPr="00855ACB">
        <w:tab/>
        <w:t>Charlisse Harding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2:40.11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43.</w:t>
      </w:r>
      <w:r w:rsidRPr="00855ACB">
        <w:tab/>
        <w:t>Isobelle Whittaker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2:39.55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44.</w:t>
      </w:r>
      <w:r w:rsidRPr="00855ACB">
        <w:tab/>
        <w:t>Emma Land</w:t>
      </w:r>
      <w:r w:rsidRPr="00855ACB">
        <w:tab/>
        <w:t>14</w:t>
      </w:r>
      <w:r w:rsidRPr="00855ACB">
        <w:tab/>
        <w:t>Gt Yarmouth</w:t>
      </w:r>
      <w:r w:rsidRPr="00855ACB">
        <w:tab/>
      </w:r>
      <w:r w:rsidRPr="00855ACB">
        <w:tab/>
        <w:t xml:space="preserve"> 2:39.31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45.</w:t>
      </w:r>
      <w:r w:rsidRPr="00855ACB">
        <w:tab/>
        <w:t>Megan Dev-Sherman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2:39.20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46.</w:t>
      </w:r>
      <w:r w:rsidRPr="00855ACB">
        <w:tab/>
        <w:t>Phoebe Salmon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2:38.60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47.</w:t>
      </w:r>
      <w:r w:rsidRPr="00855ACB">
        <w:tab/>
        <w:t>Bethany Rumsby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2:38.35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48.</w:t>
      </w:r>
      <w:r w:rsidRPr="00855ACB">
        <w:tab/>
        <w:t>Nicole Taylor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2:37.60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49.</w:t>
      </w:r>
      <w:r w:rsidRPr="00855ACB">
        <w:tab/>
        <w:t>Skye Nichols</w:t>
      </w:r>
      <w:r w:rsidRPr="00855ACB">
        <w:tab/>
        <w:t>15</w:t>
      </w:r>
      <w:r w:rsidRPr="00855ACB">
        <w:tab/>
        <w:t>Gt Yarmouth</w:t>
      </w:r>
      <w:r w:rsidRPr="00855ACB">
        <w:tab/>
      </w:r>
      <w:r w:rsidRPr="00855ACB">
        <w:tab/>
        <w:t xml:space="preserve"> 2:36.82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50.</w:t>
      </w:r>
      <w:r w:rsidRPr="00855ACB">
        <w:tab/>
        <w:t>Lily Murrell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2:36.40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51.</w:t>
      </w:r>
      <w:r w:rsidRPr="00855ACB">
        <w:tab/>
        <w:t>Abigail Staff</w:t>
      </w:r>
      <w:r w:rsidRPr="00855ACB">
        <w:tab/>
        <w:t>18</w:t>
      </w:r>
      <w:r w:rsidRPr="00855ACB">
        <w:tab/>
        <w:t>Norwich Swan</w:t>
      </w:r>
      <w:r w:rsidRPr="00855ACB">
        <w:tab/>
      </w:r>
      <w:r w:rsidRPr="00855ACB">
        <w:tab/>
        <w:t xml:space="preserve"> 2:35.44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52.</w:t>
      </w:r>
      <w:r w:rsidRPr="00855ACB">
        <w:tab/>
        <w:t>Anghelina Bulman</w:t>
      </w:r>
      <w:r w:rsidRPr="00855ACB">
        <w:tab/>
        <w:t>14</w:t>
      </w:r>
      <w:r w:rsidRPr="00855ACB">
        <w:tab/>
        <w:t>Dereham</w:t>
      </w:r>
      <w:r w:rsidRPr="00855ACB">
        <w:tab/>
      </w:r>
      <w:r w:rsidRPr="00855ACB">
        <w:tab/>
        <w:t xml:space="preserve"> 2:34.52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lastRenderedPageBreak/>
        <w:t>53.</w:t>
      </w:r>
      <w:r w:rsidRPr="00855ACB">
        <w:tab/>
        <w:t>Imogen Ball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2:34.10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54.</w:t>
      </w:r>
      <w:r w:rsidRPr="00855ACB">
        <w:tab/>
        <w:t>Emilia Johnson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2:32.82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55.</w:t>
      </w:r>
      <w:r w:rsidRPr="00855ACB">
        <w:tab/>
        <w:t>Charis Neill-Gourlay</w:t>
      </w:r>
      <w:r w:rsidRPr="00855ACB">
        <w:tab/>
        <w:t>15</w:t>
      </w:r>
      <w:r w:rsidRPr="00855ACB">
        <w:tab/>
        <w:t>Thetford</w:t>
      </w:r>
      <w:r w:rsidRPr="00855ACB">
        <w:tab/>
      </w:r>
      <w:r w:rsidRPr="00855ACB">
        <w:tab/>
        <w:t xml:space="preserve"> 2:31.75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56.</w:t>
      </w:r>
      <w:r w:rsidRPr="00855ACB">
        <w:tab/>
        <w:t>Aimee Dickerson</w:t>
      </w:r>
      <w:r w:rsidRPr="00855ACB">
        <w:tab/>
        <w:t>16</w:t>
      </w:r>
      <w:r w:rsidRPr="00855ACB">
        <w:tab/>
        <w:t>Thetford</w:t>
      </w:r>
      <w:r w:rsidRPr="00855ACB">
        <w:tab/>
      </w:r>
      <w:r w:rsidRPr="00855ACB">
        <w:tab/>
        <w:t xml:space="preserve"> 2:30.87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57.</w:t>
      </w:r>
      <w:r w:rsidRPr="00855ACB">
        <w:tab/>
        <w:t>Sienna Gilman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2:30.57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58.</w:t>
      </w:r>
      <w:r w:rsidRPr="00855ACB">
        <w:tab/>
        <w:t>Maia Thompson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2:30.48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59.</w:t>
      </w:r>
      <w:r w:rsidRPr="00855ACB">
        <w:tab/>
        <w:t>Anna Flowers</w:t>
      </w:r>
      <w:r w:rsidRPr="00855ACB">
        <w:tab/>
        <w:t>14</w:t>
      </w:r>
      <w:r w:rsidRPr="00855ACB">
        <w:tab/>
        <w:t>Leiston</w:t>
      </w:r>
      <w:r w:rsidRPr="00855ACB">
        <w:tab/>
      </w:r>
      <w:r w:rsidRPr="00855ACB">
        <w:tab/>
        <w:t xml:space="preserve"> 2:28.10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60.</w:t>
      </w:r>
      <w:r w:rsidRPr="00855ACB">
        <w:tab/>
        <w:t>Olivia Greenall</w:t>
      </w:r>
      <w:r w:rsidRPr="00855ACB">
        <w:tab/>
        <w:t>13</w:t>
      </w:r>
      <w:r w:rsidRPr="00855ACB">
        <w:tab/>
        <w:t>Gt Yarmouth</w:t>
      </w:r>
      <w:r w:rsidRPr="00855ACB">
        <w:tab/>
      </w:r>
      <w:r w:rsidRPr="00855ACB">
        <w:tab/>
        <w:t xml:space="preserve"> 2:27.87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61.</w:t>
      </w:r>
      <w:r w:rsidRPr="00855ACB">
        <w:tab/>
        <w:t>Ellie Catchpole</w:t>
      </w:r>
      <w:r w:rsidRPr="00855ACB">
        <w:tab/>
        <w:t>16</w:t>
      </w:r>
      <w:r w:rsidRPr="00855ACB">
        <w:tab/>
        <w:t>Leiston</w:t>
      </w:r>
      <w:r w:rsidRPr="00855ACB">
        <w:tab/>
      </w:r>
      <w:r w:rsidRPr="00855ACB">
        <w:tab/>
        <w:t xml:space="preserve"> 2:27.84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62.</w:t>
      </w:r>
      <w:r w:rsidRPr="00855ACB">
        <w:tab/>
        <w:t>Kiera Turner</w:t>
      </w:r>
      <w:r w:rsidRPr="00855ACB">
        <w:tab/>
        <w:t>16</w:t>
      </w:r>
      <w:r w:rsidRPr="00855ACB">
        <w:tab/>
        <w:t>Team Waveney</w:t>
      </w:r>
      <w:r w:rsidRPr="00855ACB">
        <w:tab/>
      </w:r>
      <w:r w:rsidRPr="00855ACB">
        <w:tab/>
        <w:t xml:space="preserve"> 2:26.75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63.</w:t>
      </w:r>
      <w:r w:rsidRPr="00855ACB">
        <w:tab/>
        <w:t>Amber Ridgeon</w:t>
      </w:r>
      <w:r w:rsidRPr="00855ACB">
        <w:tab/>
        <w:t>17</w:t>
      </w:r>
      <w:r w:rsidRPr="00855ACB">
        <w:tab/>
        <w:t>Leiston</w:t>
      </w:r>
      <w:r w:rsidRPr="00855ACB">
        <w:tab/>
      </w:r>
      <w:r w:rsidRPr="00855ACB">
        <w:tab/>
        <w:t xml:space="preserve"> 2:26.43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64.</w:t>
      </w:r>
      <w:r w:rsidRPr="00855ACB">
        <w:tab/>
        <w:t>Sophia Thomas</w:t>
      </w:r>
      <w:r w:rsidRPr="00855ACB">
        <w:tab/>
        <w:t>15</w:t>
      </w:r>
      <w:r w:rsidRPr="00855ACB">
        <w:tab/>
        <w:t>Norwich Swan</w:t>
      </w:r>
      <w:r w:rsidRPr="00855ACB">
        <w:tab/>
      </w:r>
      <w:r w:rsidRPr="00855ACB">
        <w:tab/>
        <w:t xml:space="preserve"> 2:26.33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65.</w:t>
      </w:r>
      <w:r w:rsidRPr="00855ACB">
        <w:tab/>
        <w:t>Emily Pitcher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2:25.99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66.</w:t>
      </w:r>
      <w:r w:rsidRPr="00855ACB">
        <w:tab/>
        <w:t>Ella Simmonds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2:25.59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67.</w:t>
      </w:r>
      <w:r w:rsidRPr="00855ACB">
        <w:tab/>
        <w:t>Amelia Saunders</w:t>
      </w:r>
      <w:r w:rsidRPr="00855ACB">
        <w:tab/>
        <w:t>14</w:t>
      </w:r>
      <w:r w:rsidRPr="00855ACB">
        <w:tab/>
        <w:t>Leiston</w:t>
      </w:r>
      <w:r w:rsidRPr="00855ACB">
        <w:tab/>
      </w:r>
      <w:r w:rsidRPr="00855ACB">
        <w:tab/>
        <w:t xml:space="preserve"> 2:25.34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lastRenderedPageBreak/>
        <w:t>68.</w:t>
      </w:r>
      <w:r w:rsidRPr="00855ACB">
        <w:tab/>
        <w:t>Lillian Walthew</w:t>
      </w:r>
      <w:r w:rsidRPr="00855ACB">
        <w:tab/>
        <w:t>16</w:t>
      </w:r>
      <w:r w:rsidRPr="00855ACB">
        <w:tab/>
        <w:t>Dereham</w:t>
      </w:r>
      <w:r w:rsidRPr="00855ACB">
        <w:tab/>
      </w:r>
      <w:r w:rsidRPr="00855ACB">
        <w:tab/>
        <w:t xml:space="preserve"> 2:24.77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69.</w:t>
      </w:r>
      <w:r w:rsidRPr="00855ACB">
        <w:tab/>
        <w:t>Sophie Sparkes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2:23.50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70.</w:t>
      </w:r>
      <w:r w:rsidRPr="00855ACB">
        <w:tab/>
        <w:t>Amy Colbourne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2:23.37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71.</w:t>
      </w:r>
      <w:r w:rsidRPr="00855ACB">
        <w:tab/>
        <w:t>Poppy Malcolmson</w:t>
      </w:r>
      <w:r w:rsidRPr="00855ACB">
        <w:tab/>
        <w:t>16</w:t>
      </w:r>
      <w:r w:rsidRPr="00855ACB">
        <w:tab/>
        <w:t>Dereham</w:t>
      </w:r>
      <w:r w:rsidRPr="00855ACB">
        <w:tab/>
      </w:r>
      <w:r w:rsidRPr="00855ACB">
        <w:tab/>
        <w:t xml:space="preserve"> 2:22.25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72.</w:t>
      </w:r>
      <w:r w:rsidRPr="00855ACB">
        <w:tab/>
        <w:t>Millie Harris</w:t>
      </w:r>
      <w:r w:rsidRPr="00855ACB">
        <w:tab/>
        <w:t>14</w:t>
      </w:r>
      <w:r w:rsidRPr="00855ACB">
        <w:tab/>
        <w:t>Wisbech</w:t>
      </w:r>
      <w:r w:rsidRPr="00855ACB">
        <w:tab/>
      </w:r>
      <w:r w:rsidRPr="00855ACB">
        <w:tab/>
        <w:t xml:space="preserve"> 2:21.51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73.</w:t>
      </w:r>
      <w:r w:rsidRPr="00855ACB">
        <w:tab/>
        <w:t>Madison Brock</w:t>
      </w:r>
      <w:r w:rsidRPr="00855ACB">
        <w:tab/>
        <w:t>18</w:t>
      </w:r>
      <w:r w:rsidRPr="00855ACB">
        <w:tab/>
        <w:t>Norwich Swan</w:t>
      </w:r>
      <w:r w:rsidRPr="00855ACB">
        <w:tab/>
      </w:r>
      <w:r w:rsidRPr="00855ACB">
        <w:tab/>
        <w:t xml:space="preserve"> 2:21.45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74.</w:t>
      </w:r>
      <w:r w:rsidRPr="00855ACB">
        <w:tab/>
        <w:t>Caitlin Richardson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2:20.86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75.</w:t>
      </w:r>
      <w:r w:rsidRPr="00855ACB">
        <w:tab/>
        <w:t>Jasmine Coleman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2:20.71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76.</w:t>
      </w:r>
      <w:r w:rsidRPr="00855ACB">
        <w:tab/>
        <w:t>Daisy Mixer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2:19.53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77.</w:t>
      </w:r>
      <w:r w:rsidRPr="00855ACB">
        <w:tab/>
        <w:t>Rebecca Smith</w:t>
      </w:r>
      <w:r w:rsidRPr="00855ACB">
        <w:tab/>
        <w:t>19</w:t>
      </w:r>
      <w:r w:rsidRPr="00855ACB">
        <w:tab/>
        <w:t>Norwich Swan</w:t>
      </w:r>
      <w:r w:rsidRPr="00855ACB">
        <w:tab/>
      </w:r>
      <w:r w:rsidRPr="00855ACB">
        <w:tab/>
        <w:t xml:space="preserve"> 2:19.23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78.</w:t>
      </w:r>
      <w:r w:rsidRPr="00855ACB">
        <w:tab/>
        <w:t>Francesca Salmon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2:18.37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79.</w:t>
      </w:r>
      <w:r w:rsidRPr="00855ACB">
        <w:tab/>
        <w:t>Katie Andrews</w:t>
      </w:r>
      <w:r w:rsidRPr="00855ACB">
        <w:tab/>
        <w:t>18</w:t>
      </w:r>
      <w:r w:rsidRPr="00855ACB">
        <w:tab/>
        <w:t>Norwich Swan</w:t>
      </w:r>
      <w:r w:rsidRPr="00855ACB">
        <w:tab/>
      </w:r>
      <w:r w:rsidRPr="00855ACB">
        <w:tab/>
        <w:t xml:space="preserve"> 2:17.82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80.</w:t>
      </w:r>
      <w:r w:rsidRPr="00855ACB">
        <w:tab/>
        <w:t>Natalie Taylor</w:t>
      </w:r>
      <w:r w:rsidRPr="00855ACB">
        <w:tab/>
        <w:t>15</w:t>
      </w:r>
      <w:r w:rsidRPr="00855ACB">
        <w:tab/>
        <w:t>St Felix Sch</w:t>
      </w:r>
      <w:r w:rsidRPr="00855ACB">
        <w:tab/>
      </w:r>
      <w:r w:rsidRPr="00855ACB">
        <w:tab/>
        <w:t xml:space="preserve"> 2:17.50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81.</w:t>
      </w:r>
      <w:r w:rsidRPr="00855ACB">
        <w:tab/>
        <w:t>Ruby Chapman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2:17.35</w:t>
      </w:r>
      <w:r w:rsidRPr="00855ACB">
        <w:tab/>
        <w:t>........</w:t>
      </w:r>
    </w:p>
    <w:p w:rsidR="00D03620" w:rsidRDefault="00D03620" w:rsidP="00D03620">
      <w:pPr>
        <w:pStyle w:val="1Col-yob-st"/>
        <w:sectPr w:rsidR="00D03620" w:rsidSect="00D0362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855ACB">
        <w:t>82.</w:t>
      </w:r>
      <w:r w:rsidRPr="00855ACB">
        <w:tab/>
        <w:t>Charlotte Smith</w:t>
      </w:r>
      <w:r w:rsidRPr="00855ACB">
        <w:tab/>
        <w:t>15</w:t>
      </w:r>
      <w:r w:rsidRPr="00855ACB">
        <w:tab/>
        <w:t>Norwich Swan</w:t>
      </w:r>
      <w:r w:rsidRPr="00855ACB">
        <w:tab/>
      </w:r>
      <w:r w:rsidRPr="00855ACB">
        <w:tab/>
        <w:t xml:space="preserve"> 2:14.71</w:t>
      </w:r>
      <w:r w:rsidRPr="00855ACB">
        <w:tab/>
        <w:t>........</w:t>
      </w:r>
      <w:r>
        <w:t xml:space="preserve"> 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Pr="00855ACB" w:rsidRDefault="00D03620" w:rsidP="00D03620">
      <w:pPr>
        <w:pStyle w:val="EventName"/>
      </w:pPr>
      <w:r w:rsidRPr="00855ACB">
        <w:lastRenderedPageBreak/>
        <w:t>EVENT 403 Boy 10 Yrs/Over 100m Backstroke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Pr="00855ACB" w:rsidRDefault="00D03620" w:rsidP="00D03620">
      <w:pPr>
        <w:pStyle w:val="1Col-yob-st"/>
      </w:pPr>
      <w:r w:rsidRPr="00855ACB">
        <w:lastRenderedPageBreak/>
        <w:t>1.</w:t>
      </w:r>
      <w:r w:rsidRPr="00855ACB">
        <w:tab/>
        <w:t>Kristian Mihlyuzov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2:10.32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2.</w:t>
      </w:r>
      <w:r w:rsidRPr="00855ACB">
        <w:tab/>
        <w:t>Charlie Pickering</w:t>
      </w:r>
      <w:r w:rsidRPr="00855ACB">
        <w:tab/>
        <w:t>10</w:t>
      </w:r>
      <w:r w:rsidRPr="00855ACB">
        <w:tab/>
        <w:t>Gt Yarmouth</w:t>
      </w:r>
      <w:r w:rsidRPr="00855ACB">
        <w:tab/>
      </w:r>
      <w:r w:rsidRPr="00855ACB">
        <w:tab/>
        <w:t xml:space="preserve"> 2:07.37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3.</w:t>
      </w:r>
      <w:r w:rsidRPr="00855ACB">
        <w:tab/>
        <w:t>William Nutt</w:t>
      </w:r>
      <w:r w:rsidRPr="00855ACB">
        <w:tab/>
        <w:t>10</w:t>
      </w:r>
      <w:r w:rsidRPr="00855ACB">
        <w:tab/>
        <w:t>Dereham</w:t>
      </w:r>
      <w:r w:rsidRPr="00855ACB">
        <w:tab/>
      </w:r>
      <w:r w:rsidRPr="00855ACB">
        <w:tab/>
        <w:t xml:space="preserve"> 1:51.50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4.</w:t>
      </w:r>
      <w:r w:rsidRPr="00855ACB">
        <w:tab/>
        <w:t>William Neill-Gourlay</w:t>
      </w:r>
      <w:r w:rsidRPr="00855ACB">
        <w:tab/>
        <w:t>12</w:t>
      </w:r>
      <w:r w:rsidRPr="00855ACB">
        <w:tab/>
        <w:t>Thetford</w:t>
      </w:r>
      <w:r w:rsidRPr="00855ACB">
        <w:tab/>
      </w:r>
      <w:r w:rsidRPr="00855ACB">
        <w:tab/>
        <w:t xml:space="preserve"> 1:50.40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5.</w:t>
      </w:r>
      <w:r w:rsidRPr="00855ACB">
        <w:tab/>
        <w:t>Noah Turna</w:t>
      </w:r>
      <w:r w:rsidRPr="00855ACB">
        <w:tab/>
        <w:t>11</w:t>
      </w:r>
      <w:r w:rsidRPr="00855ACB">
        <w:tab/>
        <w:t>Leiston</w:t>
      </w:r>
      <w:r w:rsidRPr="00855ACB">
        <w:tab/>
      </w:r>
      <w:r w:rsidRPr="00855ACB">
        <w:tab/>
        <w:t xml:space="preserve"> 1:49.28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6.</w:t>
      </w:r>
      <w:r w:rsidRPr="00855ACB">
        <w:tab/>
        <w:t>William Cooper</w:t>
      </w:r>
      <w:r w:rsidRPr="00855ACB">
        <w:tab/>
        <w:t>12</w:t>
      </w:r>
      <w:r w:rsidRPr="00855ACB">
        <w:tab/>
        <w:t>Dereham</w:t>
      </w:r>
      <w:r w:rsidRPr="00855ACB">
        <w:tab/>
      </w:r>
      <w:r w:rsidRPr="00855ACB">
        <w:tab/>
        <w:t xml:space="preserve"> 1:48.47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7.</w:t>
      </w:r>
      <w:r w:rsidRPr="00855ACB">
        <w:tab/>
        <w:t>Martin Raila</w:t>
      </w:r>
      <w:r w:rsidRPr="00855ACB">
        <w:tab/>
        <w:t>11</w:t>
      </w:r>
      <w:r w:rsidRPr="00855ACB">
        <w:tab/>
        <w:t>Norwich Swan</w:t>
      </w:r>
      <w:r w:rsidRPr="00855ACB">
        <w:tab/>
      </w:r>
      <w:r w:rsidRPr="00855ACB">
        <w:tab/>
        <w:t xml:space="preserve"> 1:44.48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8.</w:t>
      </w:r>
      <w:r w:rsidRPr="00855ACB">
        <w:tab/>
        <w:t>Jericho Mercado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1:42.39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9.</w:t>
      </w:r>
      <w:r w:rsidRPr="00855ACB">
        <w:tab/>
        <w:t>Jacob Hurst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1:41.55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10.</w:t>
      </w:r>
      <w:r w:rsidRPr="00855ACB">
        <w:tab/>
        <w:t>Bartosz Mosionek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1:34.71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11.</w:t>
      </w:r>
      <w:r w:rsidRPr="00855ACB">
        <w:tab/>
        <w:t>Jacob Jenkins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1:34.03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12.</w:t>
      </w:r>
      <w:r w:rsidRPr="00855ACB">
        <w:tab/>
        <w:t>Sam Kaye</w:t>
      </w:r>
      <w:r w:rsidRPr="00855ACB">
        <w:tab/>
        <w:t>15</w:t>
      </w:r>
      <w:r w:rsidRPr="00855ACB">
        <w:tab/>
        <w:t>Dereham</w:t>
      </w:r>
      <w:r w:rsidRPr="00855ACB">
        <w:tab/>
      </w:r>
      <w:r w:rsidRPr="00855ACB">
        <w:tab/>
        <w:t xml:space="preserve"> 1:31.47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13.</w:t>
      </w:r>
      <w:r w:rsidRPr="00855ACB">
        <w:tab/>
        <w:t>Edward Allman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1:31.14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14.</w:t>
      </w:r>
      <w:r w:rsidRPr="00855ACB">
        <w:tab/>
        <w:t>Oliver Warren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1:28.90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15.</w:t>
      </w:r>
      <w:r w:rsidRPr="00855ACB">
        <w:tab/>
        <w:t>Rhys Watsham</w:t>
      </w:r>
      <w:r w:rsidRPr="00855ACB">
        <w:tab/>
        <w:t>11</w:t>
      </w:r>
      <w:r w:rsidRPr="00855ACB">
        <w:tab/>
        <w:t>St Felix Sch</w:t>
      </w:r>
      <w:r w:rsidRPr="00855ACB">
        <w:tab/>
      </w:r>
      <w:r w:rsidRPr="00855ACB">
        <w:tab/>
        <w:t xml:space="preserve"> 1:28.62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16.</w:t>
      </w:r>
      <w:r w:rsidRPr="00855ACB">
        <w:tab/>
        <w:t>Jan Beblot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1:28.53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17.</w:t>
      </w:r>
      <w:r w:rsidRPr="00855ACB">
        <w:tab/>
        <w:t>Ethan Wallis</w:t>
      </w:r>
      <w:r w:rsidRPr="00855ACB">
        <w:tab/>
        <w:t>12</w:t>
      </w:r>
      <w:r w:rsidRPr="00855ACB">
        <w:tab/>
        <w:t>St Felix Sch</w:t>
      </w:r>
      <w:r w:rsidRPr="00855ACB">
        <w:tab/>
      </w:r>
      <w:r w:rsidRPr="00855ACB">
        <w:tab/>
        <w:t xml:space="preserve"> 1:27.50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18.</w:t>
      </w:r>
      <w:r w:rsidRPr="00855ACB">
        <w:tab/>
        <w:t>Archie Harris-Joy</w:t>
      </w:r>
      <w:r w:rsidRPr="00855ACB">
        <w:tab/>
        <w:t>12</w:t>
      </w:r>
      <w:r w:rsidRPr="00855ACB">
        <w:tab/>
        <w:t>Gt Yarmouth</w:t>
      </w:r>
      <w:r w:rsidRPr="00855ACB">
        <w:tab/>
      </w:r>
      <w:r w:rsidRPr="00855ACB">
        <w:tab/>
        <w:t xml:space="preserve"> 1:27.09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19.</w:t>
      </w:r>
      <w:r w:rsidRPr="00855ACB">
        <w:tab/>
        <w:t>Aidan Scott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1:26.75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20.</w:t>
      </w:r>
      <w:r w:rsidRPr="00855ACB">
        <w:tab/>
        <w:t>Zak Barber</w:t>
      </w:r>
      <w:r w:rsidRPr="00855ACB">
        <w:tab/>
        <w:t>15</w:t>
      </w:r>
      <w:r w:rsidRPr="00855ACB">
        <w:tab/>
        <w:t>Team Waveney</w:t>
      </w:r>
      <w:r w:rsidRPr="00855ACB">
        <w:tab/>
      </w:r>
      <w:r w:rsidRPr="00855ACB">
        <w:tab/>
        <w:t xml:space="preserve"> 1:26.52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lastRenderedPageBreak/>
        <w:t>21.</w:t>
      </w:r>
      <w:r w:rsidRPr="00855ACB">
        <w:tab/>
        <w:t>Zach Montgomery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1:24.90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22.</w:t>
      </w:r>
      <w:r w:rsidRPr="00855ACB">
        <w:tab/>
        <w:t>Nathan Ruggles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1:24.88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23.</w:t>
      </w:r>
      <w:r w:rsidRPr="00855ACB">
        <w:tab/>
        <w:t>Liam-Nik Matthews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1:24.84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24.</w:t>
      </w:r>
      <w:r w:rsidRPr="00855ACB">
        <w:tab/>
        <w:t>Joshua Taylor</w:t>
      </w:r>
      <w:r w:rsidRPr="00855ACB">
        <w:tab/>
        <w:t>13</w:t>
      </w:r>
      <w:r w:rsidRPr="00855ACB">
        <w:tab/>
        <w:t>Dereham</w:t>
      </w:r>
      <w:r w:rsidRPr="00855ACB">
        <w:tab/>
      </w:r>
      <w:r w:rsidRPr="00855ACB">
        <w:tab/>
        <w:t xml:space="preserve"> 1:24.64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25.</w:t>
      </w:r>
      <w:r w:rsidRPr="00855ACB">
        <w:tab/>
        <w:t>Adam Houston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1:23.83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26.</w:t>
      </w:r>
      <w:r w:rsidRPr="00855ACB">
        <w:tab/>
        <w:t>Alex Lincoln</w:t>
      </w:r>
      <w:r w:rsidRPr="00855ACB">
        <w:tab/>
        <w:t>15</w:t>
      </w:r>
      <w:r w:rsidRPr="00855ACB">
        <w:tab/>
        <w:t>Team Waveney</w:t>
      </w:r>
      <w:r w:rsidRPr="00855ACB">
        <w:tab/>
      </w:r>
      <w:r w:rsidRPr="00855ACB">
        <w:tab/>
        <w:t xml:space="preserve"> 1:23.31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27.</w:t>
      </w:r>
      <w:r w:rsidRPr="00855ACB">
        <w:tab/>
        <w:t>Ciaran Strike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1:22.72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28.</w:t>
      </w:r>
      <w:r w:rsidRPr="00855ACB">
        <w:tab/>
        <w:t>Orlando Whiting</w:t>
      </w:r>
      <w:r w:rsidRPr="00855ACB">
        <w:tab/>
        <w:t>12</w:t>
      </w:r>
      <w:r w:rsidRPr="00855ACB">
        <w:tab/>
        <w:t>St Felix Sch</w:t>
      </w:r>
      <w:r w:rsidRPr="00855ACB">
        <w:tab/>
      </w:r>
      <w:r w:rsidRPr="00855ACB">
        <w:tab/>
        <w:t xml:space="preserve"> 1:22.38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29.</w:t>
      </w:r>
      <w:r w:rsidRPr="00855ACB">
        <w:tab/>
        <w:t>Sean Chaterera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1:21.09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30.</w:t>
      </w:r>
      <w:r w:rsidRPr="00855ACB">
        <w:tab/>
        <w:t>Aiden Futter</w:t>
      </w:r>
      <w:r w:rsidRPr="00855ACB">
        <w:tab/>
        <w:t>14</w:t>
      </w:r>
      <w:r w:rsidRPr="00855ACB">
        <w:tab/>
        <w:t>Dereham</w:t>
      </w:r>
      <w:r w:rsidRPr="00855ACB">
        <w:tab/>
      </w:r>
      <w:r w:rsidRPr="00855ACB">
        <w:tab/>
        <w:t xml:space="preserve"> 1:20.66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31.</w:t>
      </w:r>
      <w:r w:rsidRPr="00855ACB">
        <w:tab/>
        <w:t>Evan Aldridge</w:t>
      </w:r>
      <w:r w:rsidRPr="00855ACB">
        <w:tab/>
        <w:t>14</w:t>
      </w:r>
      <w:r w:rsidRPr="00855ACB">
        <w:tab/>
        <w:t>St Felix Sch</w:t>
      </w:r>
      <w:r w:rsidRPr="00855ACB">
        <w:tab/>
      </w:r>
      <w:r w:rsidRPr="00855ACB">
        <w:tab/>
        <w:t xml:space="preserve"> 1:15.83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32.</w:t>
      </w:r>
      <w:r w:rsidRPr="00855ACB">
        <w:tab/>
        <w:t>Spencer Battisson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1:15.30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33.</w:t>
      </w:r>
      <w:r w:rsidRPr="00855ACB">
        <w:tab/>
        <w:t>Oscar Hunter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1:13.10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34.</w:t>
      </w:r>
      <w:r w:rsidRPr="00855ACB">
        <w:tab/>
        <w:t>Thomas Ellis</w:t>
      </w:r>
      <w:r w:rsidRPr="00855ACB">
        <w:tab/>
        <w:t>16</w:t>
      </w:r>
      <w:r w:rsidRPr="00855ACB">
        <w:tab/>
        <w:t>Dereham</w:t>
      </w:r>
      <w:r w:rsidRPr="00855ACB">
        <w:tab/>
      </w:r>
      <w:r w:rsidRPr="00855ACB">
        <w:tab/>
        <w:t xml:space="preserve"> 1:11.22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35.</w:t>
      </w:r>
      <w:r w:rsidRPr="00855ACB">
        <w:tab/>
        <w:t>Benedict Measures</w:t>
      </w:r>
      <w:r w:rsidRPr="00855ACB">
        <w:tab/>
        <w:t>17</w:t>
      </w:r>
      <w:r w:rsidRPr="00855ACB">
        <w:tab/>
        <w:t>Thetford</w:t>
      </w:r>
      <w:r w:rsidRPr="00855ACB">
        <w:tab/>
      </w:r>
      <w:r w:rsidRPr="00855ACB">
        <w:tab/>
        <w:t xml:space="preserve"> 1:11.07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36.</w:t>
      </w:r>
      <w:r w:rsidRPr="00855ACB">
        <w:tab/>
        <w:t>Daniel Turner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1:09.22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37.</w:t>
      </w:r>
      <w:r w:rsidRPr="00855ACB">
        <w:tab/>
        <w:t>Joe Flowers</w:t>
      </w:r>
      <w:r w:rsidRPr="00855ACB">
        <w:tab/>
        <w:t>16</w:t>
      </w:r>
      <w:r w:rsidRPr="00855ACB">
        <w:tab/>
        <w:t>St Felix Sch</w:t>
      </w:r>
      <w:r w:rsidRPr="00855ACB">
        <w:tab/>
      </w:r>
      <w:r w:rsidRPr="00855ACB">
        <w:tab/>
        <w:t xml:space="preserve"> 1:07.18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38.</w:t>
      </w:r>
      <w:r w:rsidRPr="00855ACB">
        <w:tab/>
        <w:t>Louis James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1:07.03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39.</w:t>
      </w:r>
      <w:r w:rsidRPr="00855ACB">
        <w:tab/>
        <w:t>Thomas Small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1:05.22</w:t>
      </w:r>
      <w:r w:rsidRPr="00855ACB">
        <w:tab/>
        <w:t>........</w:t>
      </w:r>
    </w:p>
    <w:p w:rsidR="00D03620" w:rsidRDefault="00D03620" w:rsidP="00D03620">
      <w:pPr>
        <w:pStyle w:val="1Col-yob-st"/>
        <w:sectPr w:rsidR="00D03620" w:rsidSect="00D0362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855ACB">
        <w:t>40.</w:t>
      </w:r>
      <w:r w:rsidRPr="00855ACB">
        <w:tab/>
        <w:t>Ben Woodhouse</w:t>
      </w:r>
      <w:r w:rsidRPr="00855ACB">
        <w:tab/>
        <w:t>19</w:t>
      </w:r>
      <w:r w:rsidRPr="00855ACB">
        <w:tab/>
        <w:t>Norwich Swan</w:t>
      </w:r>
      <w:r w:rsidRPr="00855ACB">
        <w:tab/>
      </w:r>
      <w:r w:rsidRPr="00855ACB">
        <w:tab/>
        <w:t xml:space="preserve"> 1:01.76</w:t>
      </w:r>
      <w:r w:rsidRPr="00855ACB">
        <w:tab/>
        <w:t>........</w:t>
      </w:r>
      <w:r>
        <w:t xml:space="preserve"> 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Pr="00855ACB" w:rsidRDefault="00D03620" w:rsidP="00D03620">
      <w:pPr>
        <w:pStyle w:val="EventName"/>
      </w:pPr>
      <w:r w:rsidRPr="00855ACB">
        <w:lastRenderedPageBreak/>
        <w:t>EVENT 404 Girl 10 Yrs/Over 100m Butterfly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Pr="00855ACB" w:rsidRDefault="00D03620" w:rsidP="00D03620">
      <w:pPr>
        <w:pStyle w:val="1Col-yob-st"/>
      </w:pPr>
      <w:r w:rsidRPr="00855ACB">
        <w:lastRenderedPageBreak/>
        <w:t>1.</w:t>
      </w:r>
      <w:r w:rsidRPr="00855ACB">
        <w:tab/>
        <w:t>Milana Melinyte</w:t>
      </w:r>
      <w:r w:rsidRPr="00855ACB">
        <w:tab/>
        <w:t>10</w:t>
      </w:r>
      <w:r w:rsidRPr="00855ACB">
        <w:tab/>
        <w:t>Wisbech</w:t>
      </w:r>
      <w:r w:rsidRPr="00855ACB">
        <w:tab/>
      </w:r>
      <w:r w:rsidRPr="00855ACB">
        <w:tab/>
        <w:t xml:space="preserve"> 2:01.03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2.</w:t>
      </w:r>
      <w:r w:rsidRPr="00855ACB">
        <w:tab/>
        <w:t>Isla Bedford</w:t>
      </w:r>
      <w:r w:rsidRPr="00855ACB">
        <w:tab/>
        <w:t>11</w:t>
      </w:r>
      <w:r w:rsidRPr="00855ACB">
        <w:tab/>
        <w:t>Norwich Swan</w:t>
      </w:r>
      <w:r w:rsidRPr="00855ACB">
        <w:tab/>
      </w:r>
      <w:r w:rsidRPr="00855ACB">
        <w:tab/>
        <w:t xml:space="preserve"> 1:55.37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3.</w:t>
      </w:r>
      <w:r w:rsidRPr="00855ACB">
        <w:tab/>
        <w:t>Olivia Wicks</w:t>
      </w:r>
      <w:r w:rsidRPr="00855ACB">
        <w:tab/>
        <w:t>10</w:t>
      </w:r>
      <w:r w:rsidRPr="00855ACB">
        <w:tab/>
        <w:t>Norwich Swan</w:t>
      </w:r>
      <w:r w:rsidRPr="00855ACB">
        <w:tab/>
      </w:r>
      <w:r w:rsidRPr="00855ACB">
        <w:tab/>
        <w:t xml:space="preserve"> 1:55.15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4.</w:t>
      </w:r>
      <w:r w:rsidRPr="00855ACB">
        <w:tab/>
        <w:t>Olivia Butlin</w:t>
      </w:r>
      <w:r w:rsidRPr="00855ACB">
        <w:tab/>
        <w:t>11</w:t>
      </w:r>
      <w:r w:rsidRPr="00855ACB">
        <w:tab/>
        <w:t>Thetford</w:t>
      </w:r>
      <w:r w:rsidRPr="00855ACB">
        <w:tab/>
      </w:r>
      <w:r w:rsidRPr="00855ACB">
        <w:tab/>
        <w:t xml:space="preserve"> 1:52.67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5.</w:t>
      </w:r>
      <w:r w:rsidRPr="00855ACB">
        <w:tab/>
        <w:t>Caitlin Sibley</w:t>
      </w:r>
      <w:r w:rsidRPr="00855ACB">
        <w:tab/>
        <w:t>14</w:t>
      </w:r>
      <w:r w:rsidRPr="00855ACB">
        <w:tab/>
        <w:t>Wisbech</w:t>
      </w:r>
      <w:r w:rsidRPr="00855ACB">
        <w:tab/>
      </w:r>
      <w:r w:rsidRPr="00855ACB">
        <w:tab/>
        <w:t xml:space="preserve"> 1:46.46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6.</w:t>
      </w:r>
      <w:r w:rsidRPr="00855ACB">
        <w:tab/>
        <w:t>Madison Hicks</w:t>
      </w:r>
      <w:r w:rsidRPr="00855ACB">
        <w:tab/>
        <w:t>11</w:t>
      </w:r>
      <w:r w:rsidRPr="00855ACB">
        <w:tab/>
        <w:t>Wisbech</w:t>
      </w:r>
      <w:r w:rsidRPr="00855ACB">
        <w:tab/>
      </w:r>
      <w:r w:rsidRPr="00855ACB">
        <w:tab/>
        <w:t xml:space="preserve"> 1:45.43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7.</w:t>
      </w:r>
      <w:r w:rsidRPr="00855ACB">
        <w:tab/>
        <w:t>Esmai Smith</w:t>
      </w:r>
      <w:r w:rsidRPr="00855ACB">
        <w:tab/>
        <w:t>11</w:t>
      </w:r>
      <w:r w:rsidRPr="00855ACB">
        <w:tab/>
        <w:t>Wisbech</w:t>
      </w:r>
      <w:r w:rsidRPr="00855ACB">
        <w:tab/>
      </w:r>
      <w:r w:rsidRPr="00855ACB">
        <w:tab/>
        <w:t xml:space="preserve"> 1:44.43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8.</w:t>
      </w:r>
      <w:r w:rsidRPr="00855ACB">
        <w:tab/>
        <w:t>Isabella Burton</w:t>
      </w:r>
      <w:r w:rsidRPr="00855ACB">
        <w:tab/>
        <w:t>13</w:t>
      </w:r>
      <w:r w:rsidRPr="00855ACB">
        <w:tab/>
        <w:t>Wisbech</w:t>
      </w:r>
      <w:r w:rsidRPr="00855ACB">
        <w:tab/>
      </w:r>
      <w:r w:rsidRPr="00855ACB">
        <w:tab/>
        <w:t xml:space="preserve"> 1:37.92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9.</w:t>
      </w:r>
      <w:r w:rsidRPr="00855ACB">
        <w:tab/>
        <w:t>Emma Dye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1:37.18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10.</w:t>
      </w:r>
      <w:r w:rsidRPr="00855ACB">
        <w:tab/>
        <w:t>Shannon Taylor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1:36.52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11.</w:t>
      </w:r>
      <w:r w:rsidRPr="00855ACB">
        <w:tab/>
        <w:t>Rebecca Davey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1:35.91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12.</w:t>
      </w:r>
      <w:r w:rsidRPr="00855ACB">
        <w:tab/>
        <w:t>Rebecca Luckett</w:t>
      </w:r>
      <w:r w:rsidRPr="00855ACB">
        <w:tab/>
        <w:t>11</w:t>
      </w:r>
      <w:r w:rsidRPr="00855ACB">
        <w:tab/>
        <w:t>Team Waveney</w:t>
      </w:r>
      <w:r w:rsidRPr="00855ACB">
        <w:tab/>
      </w:r>
      <w:r w:rsidRPr="00855ACB">
        <w:tab/>
        <w:t xml:space="preserve"> 1:35.55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13.</w:t>
      </w:r>
      <w:r w:rsidRPr="00855ACB">
        <w:tab/>
        <w:t>Anastasja Wall</w:t>
      </w:r>
      <w:r w:rsidRPr="00855ACB">
        <w:tab/>
        <w:t>12</w:t>
      </w:r>
      <w:r w:rsidRPr="00855ACB">
        <w:tab/>
        <w:t>Dereham</w:t>
      </w:r>
      <w:r w:rsidRPr="00855ACB">
        <w:tab/>
      </w:r>
      <w:r w:rsidRPr="00855ACB">
        <w:tab/>
        <w:t xml:space="preserve"> 1:35.08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14.</w:t>
      </w:r>
      <w:r w:rsidRPr="00855ACB">
        <w:tab/>
        <w:t>Jessica Pugh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1:34.25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15.</w:t>
      </w:r>
      <w:r w:rsidRPr="00855ACB">
        <w:tab/>
        <w:t>Mwaba Mkwasa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1:33.97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16.</w:t>
      </w:r>
      <w:r w:rsidRPr="00855ACB">
        <w:tab/>
        <w:t>Chloe Francis</w:t>
      </w:r>
      <w:r w:rsidRPr="00855ACB">
        <w:tab/>
        <w:t>15</w:t>
      </w:r>
      <w:r w:rsidRPr="00855ACB">
        <w:tab/>
        <w:t>Team Waveney</w:t>
      </w:r>
      <w:r w:rsidRPr="00855ACB">
        <w:tab/>
      </w:r>
      <w:r w:rsidRPr="00855ACB">
        <w:tab/>
        <w:t xml:space="preserve"> 1:33.71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17.</w:t>
      </w:r>
      <w:r w:rsidRPr="00855ACB">
        <w:tab/>
        <w:t>Elizabeth Whipp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1:33.59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18.</w:t>
      </w:r>
      <w:r w:rsidRPr="00855ACB">
        <w:tab/>
        <w:t>Poppy Walthew</w:t>
      </w:r>
      <w:r w:rsidRPr="00855ACB">
        <w:tab/>
        <w:t>14</w:t>
      </w:r>
      <w:r w:rsidRPr="00855ACB">
        <w:tab/>
        <w:t>Dereham</w:t>
      </w:r>
      <w:r w:rsidRPr="00855ACB">
        <w:tab/>
      </w:r>
      <w:r w:rsidRPr="00855ACB">
        <w:tab/>
        <w:t xml:space="preserve"> 1:32.23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19.</w:t>
      </w:r>
      <w:r w:rsidRPr="00855ACB">
        <w:tab/>
        <w:t>Eva Howlett</w:t>
      </w:r>
      <w:r w:rsidRPr="00855ACB">
        <w:tab/>
        <w:t>13</w:t>
      </w:r>
      <w:r w:rsidRPr="00855ACB">
        <w:tab/>
        <w:t>Team Waveney</w:t>
      </w:r>
      <w:r w:rsidRPr="00855ACB">
        <w:tab/>
      </w:r>
      <w:r w:rsidRPr="00855ACB">
        <w:tab/>
        <w:t xml:space="preserve"> 1:31.05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20.</w:t>
      </w:r>
      <w:r w:rsidRPr="00855ACB">
        <w:tab/>
        <w:t>Mia Gray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1:29.79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21.</w:t>
      </w:r>
      <w:r w:rsidRPr="00855ACB">
        <w:tab/>
        <w:t>Hannah Twells</w:t>
      </w:r>
      <w:r w:rsidRPr="00855ACB">
        <w:tab/>
        <w:t>14</w:t>
      </w:r>
      <w:r w:rsidRPr="00855ACB">
        <w:tab/>
        <w:t>Thetford</w:t>
      </w:r>
      <w:r w:rsidRPr="00855ACB">
        <w:tab/>
      </w:r>
      <w:r w:rsidRPr="00855ACB">
        <w:tab/>
        <w:t xml:space="preserve"> 1:28.47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lastRenderedPageBreak/>
        <w:t>22.</w:t>
      </w:r>
      <w:r w:rsidRPr="00855ACB">
        <w:tab/>
        <w:t>Lily Murrell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1:27.23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23.</w:t>
      </w:r>
      <w:r w:rsidRPr="00855ACB">
        <w:tab/>
        <w:t>Alex Tutt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1:21.23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24.</w:t>
      </w:r>
      <w:r w:rsidRPr="00855ACB">
        <w:tab/>
        <w:t>Lilia Burgoyne</w:t>
      </w:r>
      <w:r w:rsidRPr="00855ACB">
        <w:tab/>
        <w:t>13</w:t>
      </w:r>
      <w:r w:rsidRPr="00855ACB">
        <w:tab/>
        <w:t>Gt Yarmouth</w:t>
      </w:r>
      <w:r w:rsidRPr="00855ACB">
        <w:tab/>
      </w:r>
      <w:r w:rsidRPr="00855ACB">
        <w:tab/>
        <w:t xml:space="preserve"> 1:20.58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25.</w:t>
      </w:r>
      <w:r w:rsidRPr="00855ACB">
        <w:tab/>
        <w:t>Olivia Greenall</w:t>
      </w:r>
      <w:r w:rsidRPr="00855ACB">
        <w:tab/>
        <w:t>13</w:t>
      </w:r>
      <w:r w:rsidRPr="00855ACB">
        <w:tab/>
        <w:t>Gt Yarmouth</w:t>
      </w:r>
      <w:r w:rsidRPr="00855ACB">
        <w:tab/>
      </w:r>
      <w:r w:rsidRPr="00855ACB">
        <w:tab/>
        <w:t xml:space="preserve"> 1:20.08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26.</w:t>
      </w:r>
      <w:r w:rsidRPr="00855ACB">
        <w:tab/>
        <w:t>Bethany Rumsby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1:20.06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27.</w:t>
      </w:r>
      <w:r w:rsidRPr="00855ACB">
        <w:tab/>
        <w:t>Charlisse Harding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1:20.06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28.</w:t>
      </w:r>
      <w:r w:rsidRPr="00855ACB">
        <w:tab/>
        <w:t>Sophia Thomas</w:t>
      </w:r>
      <w:r w:rsidRPr="00855ACB">
        <w:tab/>
        <w:t>15</w:t>
      </w:r>
      <w:r w:rsidRPr="00855ACB">
        <w:tab/>
        <w:t>Norwich Swan</w:t>
      </w:r>
      <w:r w:rsidRPr="00855ACB">
        <w:tab/>
      </w:r>
      <w:r w:rsidRPr="00855ACB">
        <w:tab/>
        <w:t xml:space="preserve"> 1:18.53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29.</w:t>
      </w:r>
      <w:r w:rsidRPr="00855ACB">
        <w:tab/>
        <w:t>Amelia Saunders</w:t>
      </w:r>
      <w:r w:rsidRPr="00855ACB">
        <w:tab/>
        <w:t>14</w:t>
      </w:r>
      <w:r w:rsidRPr="00855ACB">
        <w:tab/>
        <w:t>Leiston</w:t>
      </w:r>
      <w:r w:rsidRPr="00855ACB">
        <w:tab/>
      </w:r>
      <w:r w:rsidRPr="00855ACB">
        <w:tab/>
        <w:t xml:space="preserve"> 1:17.26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30.</w:t>
      </w:r>
      <w:r w:rsidRPr="00855ACB">
        <w:tab/>
        <w:t>Rebecca Heaton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1:17.00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31.</w:t>
      </w:r>
      <w:r w:rsidRPr="00855ACB">
        <w:tab/>
        <w:t>Evie Jones</w:t>
      </w:r>
      <w:r w:rsidRPr="00855ACB">
        <w:tab/>
        <w:t>18</w:t>
      </w:r>
      <w:r w:rsidRPr="00855ACB">
        <w:tab/>
        <w:t>Norwich Swan</w:t>
      </w:r>
      <w:r w:rsidRPr="00855ACB">
        <w:tab/>
      </w:r>
      <w:r w:rsidRPr="00855ACB">
        <w:tab/>
        <w:t xml:space="preserve"> 1:15.94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32.</w:t>
      </w:r>
      <w:r w:rsidRPr="00855ACB">
        <w:tab/>
        <w:t>Emily Pitcher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1:15.85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33.</w:t>
      </w:r>
      <w:r w:rsidRPr="00855ACB">
        <w:tab/>
        <w:t>Lillian Walthew</w:t>
      </w:r>
      <w:r w:rsidRPr="00855ACB">
        <w:tab/>
        <w:t>16</w:t>
      </w:r>
      <w:r w:rsidRPr="00855ACB">
        <w:tab/>
        <w:t>Dereham</w:t>
      </w:r>
      <w:r w:rsidRPr="00855ACB">
        <w:tab/>
      </w:r>
      <w:r w:rsidRPr="00855ACB">
        <w:tab/>
        <w:t xml:space="preserve"> 1:15.75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34.</w:t>
      </w:r>
      <w:r w:rsidRPr="00855ACB">
        <w:tab/>
        <w:t>Charis Neill-Gourlay</w:t>
      </w:r>
      <w:r w:rsidRPr="00855ACB">
        <w:tab/>
        <w:t>15</w:t>
      </w:r>
      <w:r w:rsidRPr="00855ACB">
        <w:tab/>
        <w:t>Thetford</w:t>
      </w:r>
      <w:r w:rsidRPr="00855ACB">
        <w:tab/>
      </w:r>
      <w:r w:rsidRPr="00855ACB">
        <w:tab/>
        <w:t xml:space="preserve"> 1:15.21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35.</w:t>
      </w:r>
      <w:r w:rsidRPr="00855ACB">
        <w:tab/>
        <w:t>Amelie Passam</w:t>
      </w:r>
      <w:r w:rsidRPr="00855ACB">
        <w:tab/>
        <w:t>16</w:t>
      </w:r>
      <w:r w:rsidRPr="00855ACB">
        <w:tab/>
        <w:t>Dereham</w:t>
      </w:r>
      <w:r w:rsidRPr="00855ACB">
        <w:tab/>
      </w:r>
      <w:r w:rsidRPr="00855ACB">
        <w:tab/>
        <w:t xml:space="preserve"> 1:14.70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36.</w:t>
      </w:r>
      <w:r w:rsidRPr="00855ACB">
        <w:tab/>
        <w:t>Caitlin Richardson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1:14.40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37.</w:t>
      </w:r>
      <w:r w:rsidRPr="00855ACB">
        <w:tab/>
        <w:t>Daisy Mixer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1:12.23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38.</w:t>
      </w:r>
      <w:r w:rsidRPr="00855ACB">
        <w:tab/>
        <w:t>Millie Harris</w:t>
      </w:r>
      <w:r w:rsidRPr="00855ACB">
        <w:tab/>
        <w:t>14</w:t>
      </w:r>
      <w:r w:rsidRPr="00855ACB">
        <w:tab/>
        <w:t>Wisbech</w:t>
      </w:r>
      <w:r w:rsidRPr="00855ACB">
        <w:tab/>
      </w:r>
      <w:r w:rsidRPr="00855ACB">
        <w:tab/>
        <w:t xml:space="preserve"> 1:11.50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39.</w:t>
      </w:r>
      <w:r w:rsidRPr="00855ACB">
        <w:tab/>
        <w:t>Ellie Burwood</w:t>
      </w:r>
      <w:r w:rsidRPr="00855ACB">
        <w:tab/>
        <w:t>16</w:t>
      </w:r>
      <w:r w:rsidRPr="00855ACB">
        <w:tab/>
        <w:t>St Felix Sch</w:t>
      </w:r>
      <w:r w:rsidRPr="00855ACB">
        <w:tab/>
      </w:r>
      <w:r w:rsidRPr="00855ACB">
        <w:tab/>
        <w:t xml:space="preserve"> 1:11.31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40.</w:t>
      </w:r>
      <w:r w:rsidRPr="00855ACB">
        <w:tab/>
        <w:t>Jasmine Coleman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1:10.90</w:t>
      </w:r>
      <w:r w:rsidRPr="00855ACB">
        <w:tab/>
        <w:t>........</w:t>
      </w:r>
    </w:p>
    <w:p w:rsidR="00D03620" w:rsidRDefault="00D03620" w:rsidP="00D03620">
      <w:pPr>
        <w:pStyle w:val="1Col-yob-st"/>
        <w:sectPr w:rsidR="00D03620" w:rsidSect="00D0362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855ACB">
        <w:t>41.</w:t>
      </w:r>
      <w:r w:rsidRPr="00855ACB">
        <w:tab/>
        <w:t>Rebecca Smith</w:t>
      </w:r>
      <w:r w:rsidRPr="00855ACB">
        <w:tab/>
        <w:t>19</w:t>
      </w:r>
      <w:r w:rsidRPr="00855ACB">
        <w:tab/>
        <w:t>Norwich Swan</w:t>
      </w:r>
      <w:r w:rsidRPr="00855ACB">
        <w:tab/>
      </w:r>
      <w:r w:rsidRPr="00855ACB">
        <w:tab/>
        <w:t xml:space="preserve"> 1:08.16</w:t>
      </w:r>
      <w:r w:rsidRPr="00855ACB">
        <w:tab/>
        <w:t>........</w:t>
      </w:r>
      <w:r>
        <w:t xml:space="preserve"> 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Pr="00855ACB" w:rsidRDefault="00D03620" w:rsidP="00D03620">
      <w:pPr>
        <w:pStyle w:val="EventName"/>
      </w:pPr>
      <w:r w:rsidRPr="00855ACB">
        <w:lastRenderedPageBreak/>
        <w:t>EVENT 405 Boy 10 Yrs/Over 200m Breaststroke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Pr="00855ACB" w:rsidRDefault="00D03620" w:rsidP="00D03620">
      <w:pPr>
        <w:pStyle w:val="1Col-yob-st"/>
      </w:pPr>
      <w:r w:rsidRPr="00855ACB">
        <w:lastRenderedPageBreak/>
        <w:t>1.</w:t>
      </w:r>
      <w:r w:rsidRPr="00855ACB">
        <w:tab/>
        <w:t>Bobby Hutchinson</w:t>
      </w:r>
      <w:r w:rsidRPr="00855ACB">
        <w:tab/>
        <w:t>11</w:t>
      </w:r>
      <w:r w:rsidRPr="00855ACB">
        <w:tab/>
        <w:t>Thetford</w:t>
      </w:r>
      <w:r w:rsidRPr="00855ACB">
        <w:tab/>
      </w:r>
      <w:r w:rsidRPr="00855ACB">
        <w:tab/>
        <w:t xml:space="preserve"> 5:03.80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2.</w:t>
      </w:r>
      <w:r w:rsidRPr="00855ACB">
        <w:tab/>
        <w:t>Charlie Pickering</w:t>
      </w:r>
      <w:r w:rsidRPr="00855ACB">
        <w:tab/>
        <w:t>10</w:t>
      </w:r>
      <w:r w:rsidRPr="00855ACB">
        <w:tab/>
        <w:t>Gt Yarmouth</w:t>
      </w:r>
      <w:r w:rsidRPr="00855ACB">
        <w:tab/>
      </w:r>
      <w:r w:rsidRPr="00855ACB">
        <w:tab/>
        <w:t xml:space="preserve"> 5:00.00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3.</w:t>
      </w:r>
      <w:r w:rsidRPr="00855ACB">
        <w:tab/>
        <w:t>William Cooper</w:t>
      </w:r>
      <w:r w:rsidRPr="00855ACB">
        <w:tab/>
        <w:t>12</w:t>
      </w:r>
      <w:r w:rsidRPr="00855ACB">
        <w:tab/>
        <w:t>Dereham</w:t>
      </w:r>
      <w:r w:rsidRPr="00855ACB">
        <w:tab/>
      </w:r>
      <w:r w:rsidRPr="00855ACB">
        <w:tab/>
        <w:t xml:space="preserve"> 4:27.49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4.</w:t>
      </w:r>
      <w:r w:rsidRPr="00855ACB">
        <w:tab/>
        <w:t>Noah Turna</w:t>
      </w:r>
      <w:r w:rsidRPr="00855ACB">
        <w:tab/>
        <w:t>11</w:t>
      </w:r>
      <w:r w:rsidRPr="00855ACB">
        <w:tab/>
        <w:t>Leiston</w:t>
      </w:r>
      <w:r w:rsidRPr="00855ACB">
        <w:tab/>
      </w:r>
      <w:r w:rsidRPr="00855ACB">
        <w:tab/>
        <w:t xml:space="preserve"> 4:20.17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5.</w:t>
      </w:r>
      <w:r w:rsidRPr="00855ACB">
        <w:tab/>
        <w:t>Joshua Rumsby</w:t>
      </w:r>
      <w:r w:rsidRPr="00855ACB">
        <w:tab/>
        <w:t>11</w:t>
      </w:r>
      <w:r w:rsidRPr="00855ACB">
        <w:tab/>
        <w:t>Norwich Swan</w:t>
      </w:r>
      <w:r w:rsidRPr="00855ACB">
        <w:tab/>
      </w:r>
      <w:r w:rsidRPr="00855ACB">
        <w:tab/>
        <w:t xml:space="preserve"> 4:15.39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lastRenderedPageBreak/>
        <w:t>6.</w:t>
      </w:r>
      <w:r w:rsidRPr="00855ACB">
        <w:tab/>
        <w:t>Adam Houston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4:12.56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7.</w:t>
      </w:r>
      <w:r w:rsidRPr="00855ACB">
        <w:tab/>
        <w:t>Tom Barber</w:t>
      </w:r>
      <w:r w:rsidRPr="00855ACB">
        <w:tab/>
        <w:t>11</w:t>
      </w:r>
      <w:r w:rsidRPr="00855ACB">
        <w:tab/>
        <w:t>Team Waveney</w:t>
      </w:r>
      <w:r w:rsidRPr="00855ACB">
        <w:tab/>
      </w:r>
      <w:r w:rsidRPr="00855ACB">
        <w:tab/>
        <w:t xml:space="preserve"> 4:04.79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8.</w:t>
      </w:r>
      <w:r w:rsidRPr="00855ACB">
        <w:tab/>
        <w:t>Harvey Appleton-Barnes</w:t>
      </w:r>
      <w:r w:rsidRPr="00855ACB">
        <w:tab/>
        <w:t>13</w:t>
      </w:r>
      <w:r w:rsidRPr="00855ACB">
        <w:tab/>
        <w:t>Dereham</w:t>
      </w:r>
      <w:r w:rsidRPr="00855ACB">
        <w:tab/>
      </w:r>
      <w:r w:rsidRPr="00855ACB">
        <w:tab/>
        <w:t xml:space="preserve"> 3:42.79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9.</w:t>
      </w:r>
      <w:r w:rsidRPr="00855ACB">
        <w:tab/>
        <w:t>Zach Montgomery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3:38.66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10.</w:t>
      </w:r>
      <w:r w:rsidRPr="00855ACB">
        <w:tab/>
        <w:t>Sam Kaye</w:t>
      </w:r>
      <w:r w:rsidRPr="00855ACB">
        <w:tab/>
        <w:t>15</w:t>
      </w:r>
      <w:r w:rsidRPr="00855ACB">
        <w:tab/>
        <w:t>Dereham</w:t>
      </w:r>
      <w:r w:rsidRPr="00855ACB">
        <w:tab/>
      </w:r>
      <w:r w:rsidRPr="00855ACB">
        <w:tab/>
        <w:t xml:space="preserve"> 3:37.95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lastRenderedPageBreak/>
        <w:t>11.</w:t>
      </w:r>
      <w:r w:rsidRPr="00855ACB">
        <w:tab/>
        <w:t>Evan Bedford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3:35.49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12.</w:t>
      </w:r>
      <w:r w:rsidRPr="00855ACB">
        <w:tab/>
        <w:t>Jacob Hurst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3:35.05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13.</w:t>
      </w:r>
      <w:r w:rsidRPr="00855ACB">
        <w:tab/>
        <w:t>Aidan Scott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3:34.97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14.</w:t>
      </w:r>
      <w:r w:rsidRPr="00855ACB">
        <w:tab/>
        <w:t>Blake Aldridge</w:t>
      </w:r>
      <w:r w:rsidRPr="00855ACB">
        <w:tab/>
        <w:t>15</w:t>
      </w:r>
      <w:r w:rsidRPr="00855ACB">
        <w:tab/>
        <w:t>St Felix Sch</w:t>
      </w:r>
      <w:r w:rsidRPr="00855ACB">
        <w:tab/>
      </w:r>
      <w:r w:rsidRPr="00855ACB">
        <w:tab/>
        <w:t xml:space="preserve"> 3:23.67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15.</w:t>
      </w:r>
      <w:r w:rsidRPr="00855ACB">
        <w:tab/>
        <w:t>M Phoenix-McGlynn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3:17.80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16.</w:t>
      </w:r>
      <w:r w:rsidRPr="00855ACB">
        <w:tab/>
        <w:t>Toby Flood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3:16.41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17.</w:t>
      </w:r>
      <w:r w:rsidRPr="00855ACB">
        <w:tab/>
        <w:t>Oscar Harris</w:t>
      </w:r>
      <w:r w:rsidRPr="00855ACB">
        <w:tab/>
        <w:t>15</w:t>
      </w:r>
      <w:r w:rsidRPr="00855ACB">
        <w:tab/>
        <w:t>Thetford</w:t>
      </w:r>
      <w:r w:rsidRPr="00855ACB">
        <w:tab/>
      </w:r>
      <w:r w:rsidRPr="00855ACB">
        <w:tab/>
        <w:t xml:space="preserve"> 3:15.82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lastRenderedPageBreak/>
        <w:t>18.</w:t>
      </w:r>
      <w:r w:rsidRPr="00855ACB">
        <w:tab/>
        <w:t>Sean Chaterera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3:14.12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19.</w:t>
      </w:r>
      <w:r w:rsidRPr="00855ACB">
        <w:tab/>
        <w:t>Joshua Jones</w:t>
      </w:r>
      <w:r w:rsidRPr="00855ACB">
        <w:tab/>
        <w:t>13</w:t>
      </w:r>
      <w:r w:rsidRPr="00855ACB">
        <w:tab/>
        <w:t>Wisbech</w:t>
      </w:r>
      <w:r w:rsidRPr="00855ACB">
        <w:tab/>
      </w:r>
      <w:r w:rsidRPr="00855ACB">
        <w:tab/>
        <w:t xml:space="preserve"> 3:10.48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20.</w:t>
      </w:r>
      <w:r w:rsidRPr="00855ACB">
        <w:tab/>
        <w:t>Jack Tattersall</w:t>
      </w:r>
      <w:r w:rsidRPr="00855ACB">
        <w:tab/>
        <w:t>15</w:t>
      </w:r>
      <w:r w:rsidRPr="00855ACB">
        <w:tab/>
        <w:t>Dereham</w:t>
      </w:r>
      <w:r w:rsidRPr="00855ACB">
        <w:tab/>
      </w:r>
      <w:r w:rsidRPr="00855ACB">
        <w:tab/>
        <w:t xml:space="preserve"> 3:01.85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21.</w:t>
      </w:r>
      <w:r w:rsidRPr="00855ACB">
        <w:tab/>
        <w:t>Harvey Durham</w:t>
      </w:r>
      <w:r w:rsidRPr="00855ACB">
        <w:tab/>
        <w:t>14</w:t>
      </w:r>
      <w:r w:rsidRPr="00855ACB">
        <w:tab/>
        <w:t>Thetford</w:t>
      </w:r>
      <w:r w:rsidRPr="00855ACB">
        <w:tab/>
      </w:r>
      <w:r w:rsidRPr="00855ACB">
        <w:tab/>
        <w:t xml:space="preserve"> 2:58.11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22.</w:t>
      </w:r>
      <w:r w:rsidRPr="00855ACB">
        <w:tab/>
        <w:t>Sean Diggins</w:t>
      </w:r>
      <w:r w:rsidRPr="00855ACB">
        <w:tab/>
        <w:t>16</w:t>
      </w:r>
      <w:r w:rsidRPr="00855ACB">
        <w:tab/>
        <w:t>Gt Yarmouth</w:t>
      </w:r>
      <w:r w:rsidRPr="00855ACB">
        <w:tab/>
      </w:r>
      <w:r w:rsidRPr="00855ACB">
        <w:tab/>
        <w:t xml:space="preserve"> 2:55.72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23.</w:t>
      </w:r>
      <w:r w:rsidRPr="00855ACB">
        <w:tab/>
        <w:t>Henri Dyke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2:44.94</w:t>
      </w:r>
      <w:r w:rsidRPr="00855ACB">
        <w:tab/>
        <w:t>........</w:t>
      </w:r>
    </w:p>
    <w:p w:rsidR="00D03620" w:rsidRDefault="00D03620" w:rsidP="00D03620">
      <w:pPr>
        <w:pStyle w:val="1Col-yob-st"/>
        <w:sectPr w:rsidR="00D03620" w:rsidSect="00D0362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855ACB">
        <w:t>24.</w:t>
      </w:r>
      <w:r w:rsidRPr="00855ACB">
        <w:tab/>
        <w:t>Christopher Searle</w:t>
      </w:r>
      <w:r w:rsidRPr="00855ACB">
        <w:tab/>
        <w:t>30</w:t>
      </w:r>
      <w:r w:rsidRPr="00855ACB">
        <w:tab/>
        <w:t>Dereham</w:t>
      </w:r>
      <w:r w:rsidRPr="00855ACB">
        <w:tab/>
      </w:r>
      <w:r w:rsidRPr="00855ACB">
        <w:tab/>
        <w:t xml:space="preserve"> 2:40.94</w:t>
      </w:r>
      <w:r w:rsidRPr="00855ACB">
        <w:tab/>
        <w:t>........</w:t>
      </w:r>
      <w:r>
        <w:t xml:space="preserve"> 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Pr="00855ACB" w:rsidRDefault="00D03620" w:rsidP="00D03620">
      <w:pPr>
        <w:pStyle w:val="EventName"/>
      </w:pPr>
      <w:r w:rsidRPr="00855ACB">
        <w:lastRenderedPageBreak/>
        <w:t>EVENT 406 Girl 10 Yrs/Over 50m Backstroke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Pr="00855ACB" w:rsidRDefault="00D03620" w:rsidP="00D03620">
      <w:pPr>
        <w:pStyle w:val="1Col-yob-st"/>
      </w:pPr>
      <w:r w:rsidRPr="00855ACB">
        <w:lastRenderedPageBreak/>
        <w:t>1.</w:t>
      </w:r>
      <w:r w:rsidRPr="00855ACB">
        <w:tab/>
        <w:t>Sophie Pert</w:t>
      </w:r>
      <w:r w:rsidRPr="00855ACB">
        <w:tab/>
        <w:t>10</w:t>
      </w:r>
      <w:r w:rsidRPr="00855ACB">
        <w:tab/>
        <w:t>Norwich Swan</w:t>
      </w:r>
      <w:r w:rsidRPr="00855ACB">
        <w:tab/>
      </w:r>
      <w:r w:rsidRPr="00855ACB">
        <w:tab/>
        <w:t xml:space="preserve"> 1:07.09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2.</w:t>
      </w:r>
      <w:r w:rsidRPr="00855ACB">
        <w:tab/>
        <w:t>Freya Tubby</w:t>
      </w:r>
      <w:r w:rsidRPr="00855ACB">
        <w:tab/>
        <w:t>12</w:t>
      </w:r>
      <w:r w:rsidRPr="00855ACB">
        <w:tab/>
        <w:t>Gt Yarmouth</w:t>
      </w:r>
      <w:r w:rsidRPr="00855ACB">
        <w:tab/>
      </w:r>
      <w:r w:rsidRPr="00855ACB">
        <w:tab/>
        <w:t xml:space="preserve"> 1:01.60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3.</w:t>
      </w:r>
      <w:r w:rsidRPr="00855ACB">
        <w:tab/>
        <w:t>Evie Dixon</w:t>
      </w:r>
      <w:r w:rsidRPr="00855ACB">
        <w:tab/>
        <w:t>10</w:t>
      </w:r>
      <w:r w:rsidRPr="00855ACB">
        <w:tab/>
        <w:t>Dereham</w:t>
      </w:r>
      <w:r w:rsidRPr="00855ACB">
        <w:tab/>
      </w:r>
      <w:r w:rsidRPr="00855ACB">
        <w:tab/>
        <w:t xml:space="preserve">   59.05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4.</w:t>
      </w:r>
      <w:r w:rsidRPr="00855ACB">
        <w:tab/>
        <w:t>Erin Crane</w:t>
      </w:r>
      <w:r w:rsidRPr="00855ACB">
        <w:tab/>
        <w:t>12</w:t>
      </w:r>
      <w:r w:rsidRPr="00855ACB">
        <w:tab/>
        <w:t>Leiston</w:t>
      </w:r>
      <w:r w:rsidRPr="00855ACB">
        <w:tab/>
      </w:r>
      <w:r w:rsidRPr="00855ACB">
        <w:tab/>
        <w:t xml:space="preserve">   58.25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5.</w:t>
      </w:r>
      <w:r w:rsidRPr="00855ACB">
        <w:tab/>
        <w:t>Molly Walpole</w:t>
      </w:r>
      <w:r w:rsidRPr="00855ACB">
        <w:tab/>
        <w:t>12</w:t>
      </w:r>
      <w:r w:rsidRPr="00855ACB">
        <w:tab/>
        <w:t>Dereham</w:t>
      </w:r>
      <w:r w:rsidRPr="00855ACB">
        <w:tab/>
      </w:r>
      <w:r w:rsidRPr="00855ACB">
        <w:tab/>
        <w:t xml:space="preserve">   56.71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6.</w:t>
      </w:r>
      <w:r w:rsidRPr="00855ACB">
        <w:tab/>
        <w:t>Melody-Violet Saunders</w:t>
      </w:r>
      <w:r w:rsidRPr="00855ACB">
        <w:tab/>
        <w:t>11</w:t>
      </w:r>
      <w:r w:rsidRPr="00855ACB">
        <w:tab/>
        <w:t>Dereham</w:t>
      </w:r>
      <w:r w:rsidRPr="00855ACB">
        <w:tab/>
      </w:r>
      <w:r w:rsidRPr="00855ACB">
        <w:tab/>
        <w:t xml:space="preserve">   56.62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7.</w:t>
      </w:r>
      <w:r w:rsidRPr="00855ACB">
        <w:tab/>
        <w:t>Carla Turnova</w:t>
      </w:r>
      <w:r w:rsidRPr="00855ACB">
        <w:tab/>
        <w:t>12</w:t>
      </w:r>
      <w:r w:rsidRPr="00855ACB">
        <w:tab/>
        <w:t>Leiston</w:t>
      </w:r>
      <w:r w:rsidRPr="00855ACB">
        <w:tab/>
      </w:r>
      <w:r w:rsidRPr="00855ACB">
        <w:tab/>
        <w:t xml:space="preserve">   54.28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8.</w:t>
      </w:r>
      <w:r w:rsidRPr="00855ACB">
        <w:tab/>
        <w:t>Millie Cooper</w:t>
      </w:r>
      <w:r w:rsidRPr="00855ACB">
        <w:tab/>
        <w:t>10</w:t>
      </w:r>
      <w:r w:rsidRPr="00855ACB">
        <w:tab/>
        <w:t>St Felix Sch</w:t>
      </w:r>
      <w:r w:rsidRPr="00855ACB">
        <w:tab/>
      </w:r>
      <w:r w:rsidRPr="00855ACB">
        <w:tab/>
        <w:t xml:space="preserve">   53.76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9.</w:t>
      </w:r>
      <w:r w:rsidRPr="00855ACB">
        <w:tab/>
        <w:t>Ishita Mehra</w:t>
      </w:r>
      <w:r w:rsidRPr="00855ACB">
        <w:tab/>
        <w:t>11</w:t>
      </w:r>
      <w:r w:rsidRPr="00855ACB">
        <w:tab/>
        <w:t>Norwich Swan</w:t>
      </w:r>
      <w:r w:rsidRPr="00855ACB">
        <w:tab/>
      </w:r>
      <w:r w:rsidRPr="00855ACB">
        <w:tab/>
        <w:t xml:space="preserve">   53.49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10.</w:t>
      </w:r>
      <w:r w:rsidRPr="00855ACB">
        <w:tab/>
        <w:t>Ruth Dye</w:t>
      </w:r>
      <w:r w:rsidRPr="00855ACB">
        <w:tab/>
        <w:t>10</w:t>
      </w:r>
      <w:r w:rsidRPr="00855ACB">
        <w:tab/>
        <w:t>Norwich Swan</w:t>
      </w:r>
      <w:r w:rsidRPr="00855ACB">
        <w:tab/>
      </w:r>
      <w:r w:rsidRPr="00855ACB">
        <w:tab/>
        <w:t xml:space="preserve">   53.31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11.</w:t>
      </w:r>
      <w:r w:rsidRPr="00855ACB">
        <w:tab/>
        <w:t>Jessica Hurren</w:t>
      </w:r>
      <w:r w:rsidRPr="00855ACB">
        <w:tab/>
        <w:t>11</w:t>
      </w:r>
      <w:r w:rsidRPr="00855ACB">
        <w:tab/>
        <w:t>Gt Yarmouth</w:t>
      </w:r>
      <w:r w:rsidRPr="00855ACB">
        <w:tab/>
      </w:r>
      <w:r w:rsidRPr="00855ACB">
        <w:tab/>
        <w:t xml:space="preserve">   52.56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12.</w:t>
      </w:r>
      <w:r w:rsidRPr="00855ACB">
        <w:tab/>
        <w:t>Freya Cook</w:t>
      </w:r>
      <w:r w:rsidRPr="00855ACB">
        <w:tab/>
        <w:t>11</w:t>
      </w:r>
      <w:r w:rsidRPr="00855ACB">
        <w:tab/>
        <w:t>Leiston</w:t>
      </w:r>
      <w:r w:rsidRPr="00855ACB">
        <w:tab/>
      </w:r>
      <w:r w:rsidRPr="00855ACB">
        <w:tab/>
        <w:t xml:space="preserve">   52.47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13.</w:t>
      </w:r>
      <w:r w:rsidRPr="00855ACB">
        <w:tab/>
        <w:t>Milana Melinyte</w:t>
      </w:r>
      <w:r w:rsidRPr="00855ACB">
        <w:tab/>
        <w:t>10</w:t>
      </w:r>
      <w:r w:rsidRPr="00855ACB">
        <w:tab/>
        <w:t>Wisbech</w:t>
      </w:r>
      <w:r w:rsidRPr="00855ACB">
        <w:tab/>
      </w:r>
      <w:r w:rsidRPr="00855ACB">
        <w:tab/>
        <w:t xml:space="preserve">   50.90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14.</w:t>
      </w:r>
      <w:r w:rsidRPr="00855ACB">
        <w:tab/>
        <w:t>Isabelle Marsh</w:t>
      </w:r>
      <w:r w:rsidRPr="00855ACB">
        <w:tab/>
        <w:t>11</w:t>
      </w:r>
      <w:r w:rsidRPr="00855ACB">
        <w:tab/>
        <w:t>Dereham</w:t>
      </w:r>
      <w:r w:rsidRPr="00855ACB">
        <w:tab/>
      </w:r>
      <w:r w:rsidRPr="00855ACB">
        <w:tab/>
        <w:t xml:space="preserve">   50.64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15.</w:t>
      </w:r>
      <w:r w:rsidRPr="00855ACB">
        <w:tab/>
        <w:t>Lexie Gray</w:t>
      </w:r>
      <w:r w:rsidRPr="00855ACB">
        <w:tab/>
        <w:t>13</w:t>
      </w:r>
      <w:r w:rsidRPr="00855ACB">
        <w:tab/>
        <w:t>Team Waveney</w:t>
      </w:r>
      <w:r w:rsidRPr="00855ACB">
        <w:tab/>
      </w:r>
      <w:r w:rsidRPr="00855ACB">
        <w:tab/>
        <w:t xml:space="preserve">   50.00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16.</w:t>
      </w:r>
      <w:r w:rsidRPr="00855ACB">
        <w:tab/>
        <w:t>Daisy Hills</w:t>
      </w:r>
      <w:r w:rsidRPr="00855ACB">
        <w:tab/>
        <w:t>11</w:t>
      </w:r>
      <w:r w:rsidRPr="00855ACB">
        <w:tab/>
        <w:t>St Felix Sch</w:t>
      </w:r>
      <w:r w:rsidRPr="00855ACB">
        <w:tab/>
      </w:r>
      <w:r w:rsidRPr="00855ACB">
        <w:tab/>
        <w:t xml:space="preserve">   49.90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17.</w:t>
      </w:r>
      <w:r w:rsidRPr="00855ACB">
        <w:tab/>
        <w:t>Holly Love</w:t>
      </w:r>
      <w:r w:rsidRPr="00855ACB">
        <w:tab/>
        <w:t>11</w:t>
      </w:r>
      <w:r w:rsidRPr="00855ACB">
        <w:tab/>
        <w:t>St Felix Sch</w:t>
      </w:r>
      <w:r w:rsidRPr="00855ACB">
        <w:tab/>
      </w:r>
      <w:r w:rsidRPr="00855ACB">
        <w:tab/>
        <w:t xml:space="preserve">   49.60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18.</w:t>
      </w:r>
      <w:r w:rsidRPr="00855ACB">
        <w:tab/>
        <w:t>Freya Willis</w:t>
      </w:r>
      <w:r w:rsidRPr="00855ACB">
        <w:tab/>
        <w:t>11</w:t>
      </w:r>
      <w:r w:rsidRPr="00855ACB">
        <w:tab/>
        <w:t>Leiston</w:t>
      </w:r>
      <w:r w:rsidRPr="00855ACB">
        <w:tab/>
      </w:r>
      <w:r w:rsidRPr="00855ACB">
        <w:tab/>
        <w:t xml:space="preserve">   49.40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19.</w:t>
      </w:r>
      <w:r w:rsidRPr="00855ACB">
        <w:tab/>
        <w:t>Esa-Rose Condon</w:t>
      </w:r>
      <w:r w:rsidRPr="00855ACB">
        <w:tab/>
        <w:t>11</w:t>
      </w:r>
      <w:r w:rsidRPr="00855ACB">
        <w:tab/>
        <w:t>Wisbech</w:t>
      </w:r>
      <w:r w:rsidRPr="00855ACB">
        <w:tab/>
      </w:r>
      <w:r w:rsidRPr="00855ACB">
        <w:tab/>
        <w:t xml:space="preserve">   48.91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20.</w:t>
      </w:r>
      <w:r w:rsidRPr="00855ACB">
        <w:tab/>
        <w:t>Bella Lawrence</w:t>
      </w:r>
      <w:r w:rsidRPr="00855ACB">
        <w:tab/>
        <w:t>13</w:t>
      </w:r>
      <w:r w:rsidRPr="00855ACB">
        <w:tab/>
        <w:t>Gt Yarmouth</w:t>
      </w:r>
      <w:r w:rsidRPr="00855ACB">
        <w:tab/>
      </w:r>
      <w:r w:rsidRPr="00855ACB">
        <w:tab/>
        <w:t xml:space="preserve">   48.39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21.</w:t>
      </w:r>
      <w:r w:rsidRPr="00855ACB">
        <w:tab/>
        <w:t>Ruby Jennings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  48.33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22.</w:t>
      </w:r>
      <w:r w:rsidRPr="00855ACB">
        <w:tab/>
        <w:t>Lola Mitchinson</w:t>
      </w:r>
      <w:r w:rsidRPr="00855ACB">
        <w:tab/>
        <w:t>11</w:t>
      </w:r>
      <w:r w:rsidRPr="00855ACB">
        <w:tab/>
        <w:t>Thetford</w:t>
      </w:r>
      <w:r w:rsidRPr="00855ACB">
        <w:tab/>
      </w:r>
      <w:r w:rsidRPr="00855ACB">
        <w:tab/>
        <w:t xml:space="preserve">   48.32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23.</w:t>
      </w:r>
      <w:r w:rsidRPr="00855ACB">
        <w:tab/>
        <w:t>Emily Murrell</w:t>
      </w:r>
      <w:r w:rsidRPr="00855ACB">
        <w:tab/>
        <w:t>10</w:t>
      </w:r>
      <w:r w:rsidRPr="00855ACB">
        <w:tab/>
        <w:t>Norwich Swan</w:t>
      </w:r>
      <w:r w:rsidRPr="00855ACB">
        <w:tab/>
      </w:r>
      <w:r w:rsidRPr="00855ACB">
        <w:tab/>
        <w:t xml:space="preserve">   47.64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24.</w:t>
      </w:r>
      <w:r w:rsidRPr="00855ACB">
        <w:tab/>
        <w:t>Imogen Ramjohn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  47.27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25.</w:t>
      </w:r>
      <w:r w:rsidRPr="00855ACB">
        <w:tab/>
        <w:t>Beatrice Elverson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  46.67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26.</w:t>
      </w:r>
      <w:r w:rsidRPr="00855ACB">
        <w:tab/>
        <w:t>Isla Bedford</w:t>
      </w:r>
      <w:r w:rsidRPr="00855ACB">
        <w:tab/>
        <w:t>11</w:t>
      </w:r>
      <w:r w:rsidRPr="00855ACB">
        <w:tab/>
        <w:t>Norwich Swan</w:t>
      </w:r>
      <w:r w:rsidRPr="00855ACB">
        <w:tab/>
      </w:r>
      <w:r w:rsidRPr="00855ACB">
        <w:tab/>
        <w:t xml:space="preserve">   46.48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27.</w:t>
      </w:r>
      <w:r w:rsidRPr="00855ACB">
        <w:tab/>
        <w:t>Lola-Rose Curtin</w:t>
      </w:r>
      <w:r w:rsidRPr="00855ACB">
        <w:tab/>
        <w:t>11</w:t>
      </w:r>
      <w:r w:rsidRPr="00855ACB">
        <w:tab/>
        <w:t>Team Waveney</w:t>
      </w:r>
      <w:r w:rsidRPr="00855ACB">
        <w:tab/>
      </w:r>
      <w:r w:rsidRPr="00855ACB">
        <w:tab/>
        <w:t xml:space="preserve">   46.41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28.</w:t>
      </w:r>
      <w:r w:rsidRPr="00855ACB">
        <w:tab/>
        <w:t>Rowda Hamisa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  46.21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29.</w:t>
      </w:r>
      <w:r w:rsidRPr="00855ACB">
        <w:tab/>
        <w:t>Catherine Mitchell</w:t>
      </w:r>
      <w:r w:rsidRPr="00855ACB">
        <w:tab/>
        <w:t>11</w:t>
      </w:r>
      <w:r w:rsidRPr="00855ACB">
        <w:tab/>
        <w:t>Gt Yarmouth</w:t>
      </w:r>
      <w:r w:rsidRPr="00855ACB">
        <w:tab/>
      </w:r>
      <w:r w:rsidRPr="00855ACB">
        <w:tab/>
        <w:t xml:space="preserve">   45.97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30.</w:t>
      </w:r>
      <w:r w:rsidRPr="00855ACB">
        <w:tab/>
        <w:t>Annabelle Knights</w:t>
      </w:r>
      <w:r w:rsidRPr="00855ACB">
        <w:tab/>
        <w:t>11</w:t>
      </w:r>
      <w:r w:rsidRPr="00855ACB">
        <w:tab/>
        <w:t>St Felix Sch</w:t>
      </w:r>
      <w:r w:rsidRPr="00855ACB">
        <w:tab/>
      </w:r>
      <w:r w:rsidRPr="00855ACB">
        <w:tab/>
        <w:t xml:space="preserve">   45.83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31.</w:t>
      </w:r>
      <w:r w:rsidRPr="00855ACB">
        <w:tab/>
        <w:t>Shannon Taylor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  45.74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32.</w:t>
      </w:r>
      <w:r w:rsidRPr="00855ACB">
        <w:tab/>
        <w:t>Sofia Stosic</w:t>
      </w:r>
      <w:r w:rsidRPr="00855ACB">
        <w:tab/>
        <w:t>11</w:t>
      </w:r>
      <w:r w:rsidRPr="00855ACB">
        <w:tab/>
        <w:t>Norwich Swan</w:t>
      </w:r>
      <w:r w:rsidRPr="00855ACB">
        <w:tab/>
      </w:r>
      <w:r w:rsidRPr="00855ACB">
        <w:tab/>
        <w:t xml:space="preserve">   45.38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33.</w:t>
      </w:r>
      <w:r w:rsidRPr="00855ACB">
        <w:tab/>
        <w:t>Olivia Hopkins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  45.26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34.</w:t>
      </w:r>
      <w:r w:rsidRPr="00855ACB">
        <w:tab/>
        <w:t>Mia Edwards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  45.09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35.</w:t>
      </w:r>
      <w:r w:rsidRPr="00855ACB">
        <w:tab/>
        <w:t>Esmai Smith</w:t>
      </w:r>
      <w:r w:rsidRPr="00855ACB">
        <w:tab/>
        <w:t>11</w:t>
      </w:r>
      <w:r w:rsidRPr="00855ACB">
        <w:tab/>
        <w:t>Wisbech</w:t>
      </w:r>
      <w:r w:rsidRPr="00855ACB">
        <w:tab/>
      </w:r>
      <w:r w:rsidRPr="00855ACB">
        <w:tab/>
        <w:t xml:space="preserve">   44.88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36.</w:t>
      </w:r>
      <w:r w:rsidRPr="00855ACB">
        <w:tab/>
        <w:t>Phoebe Salmon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  44.84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37.</w:t>
      </w:r>
      <w:r w:rsidRPr="00855ACB">
        <w:tab/>
        <w:t>Andrada Birsanu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  44.42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38.</w:t>
      </w:r>
      <w:r w:rsidRPr="00855ACB">
        <w:tab/>
        <w:t>Olivia Wicks</w:t>
      </w:r>
      <w:r w:rsidRPr="00855ACB">
        <w:tab/>
        <w:t>10</w:t>
      </w:r>
      <w:r w:rsidRPr="00855ACB">
        <w:tab/>
        <w:t>Norwich Swan</w:t>
      </w:r>
      <w:r w:rsidRPr="00855ACB">
        <w:tab/>
      </w:r>
      <w:r w:rsidRPr="00855ACB">
        <w:tab/>
        <w:t xml:space="preserve">   44.28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39.</w:t>
      </w:r>
      <w:r w:rsidRPr="00855ACB">
        <w:tab/>
        <w:t>Rebecca Luckett</w:t>
      </w:r>
      <w:r w:rsidRPr="00855ACB">
        <w:tab/>
        <w:t>11</w:t>
      </w:r>
      <w:r w:rsidRPr="00855ACB">
        <w:tab/>
        <w:t>Team Waveney</w:t>
      </w:r>
      <w:r w:rsidRPr="00855ACB">
        <w:tab/>
      </w:r>
      <w:r w:rsidRPr="00855ACB">
        <w:tab/>
        <w:t xml:space="preserve">   43.71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40.</w:t>
      </w:r>
      <w:r w:rsidRPr="00855ACB">
        <w:tab/>
        <w:t>Elizabeth Mitchell</w:t>
      </w:r>
      <w:r w:rsidRPr="00855ACB">
        <w:tab/>
        <w:t>13</w:t>
      </w:r>
      <w:r w:rsidRPr="00855ACB">
        <w:tab/>
        <w:t>Gt Yarmouth</w:t>
      </w:r>
      <w:r w:rsidRPr="00855ACB">
        <w:tab/>
      </w:r>
      <w:r w:rsidRPr="00855ACB">
        <w:tab/>
        <w:t xml:space="preserve">   43.57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41.</w:t>
      </w:r>
      <w:r w:rsidRPr="00855ACB">
        <w:tab/>
        <w:t>Amelia Biggs</w:t>
      </w:r>
      <w:r w:rsidRPr="00855ACB">
        <w:tab/>
        <w:t>15</w:t>
      </w:r>
      <w:r w:rsidRPr="00855ACB">
        <w:tab/>
        <w:t>Leiston</w:t>
      </w:r>
      <w:r w:rsidRPr="00855ACB">
        <w:tab/>
      </w:r>
      <w:r w:rsidRPr="00855ACB">
        <w:tab/>
        <w:t xml:space="preserve">   43.54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42.</w:t>
      </w:r>
      <w:r w:rsidRPr="00855ACB">
        <w:tab/>
        <w:t>Austeja Virzintaite</w:t>
      </w:r>
      <w:r w:rsidRPr="00855ACB">
        <w:tab/>
        <w:t>13</w:t>
      </w:r>
      <w:r w:rsidRPr="00855ACB">
        <w:tab/>
        <w:t>Wisbech</w:t>
      </w:r>
      <w:r w:rsidRPr="00855ACB">
        <w:tab/>
      </w:r>
      <w:r w:rsidRPr="00855ACB">
        <w:tab/>
        <w:t xml:space="preserve">   43.50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43.</w:t>
      </w:r>
      <w:r w:rsidRPr="00855ACB">
        <w:tab/>
        <w:t>Grace Rayner</w:t>
      </w:r>
      <w:r w:rsidRPr="00855ACB">
        <w:tab/>
        <w:t>13</w:t>
      </w:r>
      <w:r w:rsidRPr="00855ACB">
        <w:tab/>
        <w:t>Wisbech</w:t>
      </w:r>
      <w:r w:rsidRPr="00855ACB">
        <w:tab/>
      </w:r>
      <w:r w:rsidRPr="00855ACB">
        <w:tab/>
        <w:t xml:space="preserve">   43.25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44.</w:t>
      </w:r>
      <w:r w:rsidRPr="00855ACB">
        <w:tab/>
        <w:t>Gracie Mortimer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  43.07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45.</w:t>
      </w:r>
      <w:r w:rsidRPr="00855ACB">
        <w:tab/>
        <w:t>Isabelle Brown</w:t>
      </w:r>
      <w:r w:rsidRPr="00855ACB">
        <w:tab/>
        <w:t>13</w:t>
      </w:r>
      <w:r w:rsidRPr="00855ACB">
        <w:tab/>
        <w:t>Dereham</w:t>
      </w:r>
      <w:r w:rsidRPr="00855ACB">
        <w:tab/>
      </w:r>
      <w:r w:rsidRPr="00855ACB">
        <w:tab/>
        <w:t xml:space="preserve">   42.52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46.</w:t>
      </w:r>
      <w:r w:rsidRPr="00855ACB">
        <w:tab/>
        <w:t>Elizabeth Whipp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  42.44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47.</w:t>
      </w:r>
      <w:r w:rsidRPr="00855ACB">
        <w:tab/>
        <w:t>Layla Dowland</w:t>
      </w:r>
      <w:r w:rsidRPr="00855ACB">
        <w:tab/>
        <w:t>14</w:t>
      </w:r>
      <w:r w:rsidRPr="00855ACB">
        <w:tab/>
        <w:t>Leiston</w:t>
      </w:r>
      <w:r w:rsidRPr="00855ACB">
        <w:tab/>
      </w:r>
      <w:r w:rsidRPr="00855ACB">
        <w:tab/>
        <w:t xml:space="preserve">   41.89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48.</w:t>
      </w:r>
      <w:r w:rsidRPr="00855ACB">
        <w:tab/>
        <w:t>Emily Turner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  41.85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49.</w:t>
      </w:r>
      <w:r w:rsidRPr="00855ACB">
        <w:tab/>
        <w:t>Elspeth Butler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  41.68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50.</w:t>
      </w:r>
      <w:r w:rsidRPr="00855ACB">
        <w:tab/>
        <w:t>Starr Hutchinson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  41.59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51.</w:t>
      </w:r>
      <w:r w:rsidRPr="00855ACB">
        <w:tab/>
        <w:t>Emma Dye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  41.41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52.</w:t>
      </w:r>
      <w:r w:rsidRPr="00855ACB">
        <w:tab/>
        <w:t>Starr Nichols</w:t>
      </w:r>
      <w:r w:rsidRPr="00855ACB">
        <w:tab/>
        <w:t>12</w:t>
      </w:r>
      <w:r w:rsidRPr="00855ACB">
        <w:tab/>
        <w:t>Gt Yarmouth</w:t>
      </w:r>
      <w:r w:rsidRPr="00855ACB">
        <w:tab/>
      </w:r>
      <w:r w:rsidRPr="00855ACB">
        <w:tab/>
        <w:t xml:space="preserve">   41.33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53.</w:t>
      </w:r>
      <w:r w:rsidRPr="00855ACB">
        <w:tab/>
        <w:t>Anastasja Wall</w:t>
      </w:r>
      <w:r w:rsidRPr="00855ACB">
        <w:tab/>
        <w:t>12</w:t>
      </w:r>
      <w:r w:rsidRPr="00855ACB">
        <w:tab/>
        <w:t>Dereham</w:t>
      </w:r>
      <w:r w:rsidRPr="00855ACB">
        <w:tab/>
      </w:r>
      <w:r w:rsidRPr="00855ACB">
        <w:tab/>
        <w:t xml:space="preserve">   41.27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54.</w:t>
      </w:r>
      <w:r w:rsidRPr="00855ACB">
        <w:tab/>
        <w:t>Charlotte Luckett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  41.18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55.</w:t>
      </w:r>
      <w:r w:rsidRPr="00855ACB">
        <w:tab/>
        <w:t>Emma Land</w:t>
      </w:r>
      <w:r w:rsidRPr="00855ACB">
        <w:tab/>
        <w:t>14</w:t>
      </w:r>
      <w:r w:rsidRPr="00855ACB">
        <w:tab/>
        <w:t>Gt Yarmouth</w:t>
      </w:r>
      <w:r w:rsidRPr="00855ACB">
        <w:tab/>
      </w:r>
      <w:r w:rsidRPr="00855ACB">
        <w:tab/>
        <w:t xml:space="preserve">   41.16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56.</w:t>
      </w:r>
      <w:r w:rsidRPr="00855ACB">
        <w:tab/>
        <w:t>Olivia Finlay</w:t>
      </w:r>
      <w:r w:rsidRPr="00855ACB">
        <w:tab/>
        <w:t>16</w:t>
      </w:r>
      <w:r w:rsidRPr="00855ACB">
        <w:tab/>
        <w:t>Dereham</w:t>
      </w:r>
      <w:r w:rsidRPr="00855ACB">
        <w:tab/>
      </w:r>
      <w:r w:rsidRPr="00855ACB">
        <w:tab/>
        <w:t xml:space="preserve">   41.05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57.</w:t>
      </w:r>
      <w:r w:rsidRPr="00855ACB">
        <w:tab/>
        <w:t>Lilia Burgoyne</w:t>
      </w:r>
      <w:r w:rsidRPr="00855ACB">
        <w:tab/>
        <w:t>13</w:t>
      </w:r>
      <w:r w:rsidRPr="00855ACB">
        <w:tab/>
        <w:t>Gt Yarmouth</w:t>
      </w:r>
      <w:r w:rsidRPr="00855ACB">
        <w:tab/>
      </w:r>
      <w:r w:rsidRPr="00855ACB">
        <w:tab/>
        <w:t xml:space="preserve">   41.00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58.</w:t>
      </w:r>
      <w:r w:rsidRPr="00855ACB">
        <w:tab/>
        <w:t>Megan Dev-Sherman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  40.71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lastRenderedPageBreak/>
        <w:t>59.</w:t>
      </w:r>
      <w:r w:rsidRPr="00855ACB">
        <w:tab/>
        <w:t>Alexandra Woods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  40.66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60.</w:t>
      </w:r>
      <w:r w:rsidRPr="00855ACB">
        <w:tab/>
        <w:t>Sophie Nutt</w:t>
      </w:r>
      <w:r w:rsidRPr="00855ACB">
        <w:tab/>
        <w:t>14</w:t>
      </w:r>
      <w:r w:rsidRPr="00855ACB">
        <w:tab/>
        <w:t>Dereham</w:t>
      </w:r>
      <w:r w:rsidRPr="00855ACB">
        <w:tab/>
      </w:r>
      <w:r w:rsidRPr="00855ACB">
        <w:tab/>
        <w:t xml:space="preserve">   40.51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61.</w:t>
      </w:r>
      <w:r w:rsidRPr="00855ACB">
        <w:tab/>
        <w:t>Jessica Pugh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  40.44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62.</w:t>
      </w:r>
      <w:r w:rsidRPr="00855ACB">
        <w:tab/>
        <w:t>Lily Hills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  40.28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63.</w:t>
      </w:r>
      <w:r w:rsidRPr="00855ACB">
        <w:tab/>
        <w:t>Erin Finlay</w:t>
      </w:r>
      <w:r w:rsidRPr="00855ACB">
        <w:tab/>
        <w:t>13</w:t>
      </w:r>
      <w:r w:rsidRPr="00855ACB">
        <w:tab/>
        <w:t>Dereham</w:t>
      </w:r>
      <w:r w:rsidRPr="00855ACB">
        <w:tab/>
      </w:r>
      <w:r w:rsidRPr="00855ACB">
        <w:tab/>
        <w:t xml:space="preserve">   40.27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64.</w:t>
      </w:r>
      <w:r w:rsidRPr="00855ACB">
        <w:tab/>
        <w:t>Chloe Green</w:t>
      </w:r>
      <w:r w:rsidRPr="00855ACB">
        <w:tab/>
        <w:t>13</w:t>
      </w:r>
      <w:r w:rsidRPr="00855ACB">
        <w:tab/>
        <w:t>Gt Yarmouth</w:t>
      </w:r>
      <w:r w:rsidRPr="00855ACB">
        <w:tab/>
      </w:r>
      <w:r w:rsidRPr="00855ACB">
        <w:tab/>
        <w:t xml:space="preserve">   40.19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65.</w:t>
      </w:r>
      <w:r w:rsidRPr="00855ACB">
        <w:tab/>
        <w:t>Abigail Staff</w:t>
      </w:r>
      <w:r w:rsidRPr="00855ACB">
        <w:tab/>
        <w:t>18</w:t>
      </w:r>
      <w:r w:rsidRPr="00855ACB">
        <w:tab/>
        <w:t>Norwich Swan</w:t>
      </w:r>
      <w:r w:rsidRPr="00855ACB">
        <w:tab/>
      </w:r>
      <w:r w:rsidRPr="00855ACB">
        <w:tab/>
        <w:t xml:space="preserve">   40.03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66.</w:t>
      </w:r>
      <w:r w:rsidRPr="00855ACB">
        <w:tab/>
        <w:t>Chloe Francis</w:t>
      </w:r>
      <w:r w:rsidRPr="00855ACB">
        <w:tab/>
        <w:t>15</w:t>
      </w:r>
      <w:r w:rsidRPr="00855ACB">
        <w:tab/>
        <w:t>Team Waveney</w:t>
      </w:r>
      <w:r w:rsidRPr="00855ACB">
        <w:tab/>
      </w:r>
      <w:r w:rsidRPr="00855ACB">
        <w:tab/>
        <w:t xml:space="preserve">   39.97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67.</w:t>
      </w:r>
      <w:r w:rsidRPr="00855ACB">
        <w:tab/>
        <w:t>Lily-May Freeman</w:t>
      </w:r>
      <w:r w:rsidRPr="00855ACB">
        <w:tab/>
        <w:t>12</w:t>
      </w:r>
      <w:r w:rsidRPr="00855ACB">
        <w:tab/>
        <w:t>Gt Yarmouth</w:t>
      </w:r>
      <w:r w:rsidRPr="00855ACB">
        <w:tab/>
      </w:r>
      <w:r w:rsidRPr="00855ACB">
        <w:tab/>
        <w:t xml:space="preserve">   39.46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68.</w:t>
      </w:r>
      <w:r w:rsidRPr="00855ACB">
        <w:tab/>
        <w:t>Harriet Glennerster</w:t>
      </w:r>
      <w:r w:rsidRPr="00855ACB">
        <w:tab/>
        <w:t>15</w:t>
      </w:r>
      <w:r w:rsidRPr="00855ACB">
        <w:tab/>
        <w:t>Team Waveney</w:t>
      </w:r>
      <w:r w:rsidRPr="00855ACB">
        <w:tab/>
      </w:r>
      <w:r w:rsidRPr="00855ACB">
        <w:tab/>
        <w:t xml:space="preserve">   39.32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69.</w:t>
      </w:r>
      <w:r w:rsidRPr="00855ACB">
        <w:tab/>
        <w:t>Astrid Smither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  39.22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70.</w:t>
      </w:r>
      <w:r w:rsidRPr="00855ACB">
        <w:tab/>
        <w:t>Charlotte Catchpole</w:t>
      </w:r>
      <w:r w:rsidRPr="00855ACB">
        <w:tab/>
        <w:t>12</w:t>
      </w:r>
      <w:r w:rsidRPr="00855ACB">
        <w:tab/>
        <w:t>Leiston</w:t>
      </w:r>
      <w:r w:rsidRPr="00855ACB">
        <w:tab/>
      </w:r>
      <w:r w:rsidRPr="00855ACB">
        <w:tab/>
        <w:t xml:space="preserve">   39.18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71.</w:t>
      </w:r>
      <w:r w:rsidRPr="00855ACB">
        <w:tab/>
        <w:t>Ebony Smith</w:t>
      </w:r>
      <w:r w:rsidRPr="00855ACB">
        <w:tab/>
        <w:t>13</w:t>
      </w:r>
      <w:r w:rsidRPr="00855ACB">
        <w:tab/>
        <w:t>Wisbech</w:t>
      </w:r>
      <w:r w:rsidRPr="00855ACB">
        <w:tab/>
      </w:r>
      <w:r w:rsidRPr="00855ACB">
        <w:tab/>
        <w:t xml:space="preserve">   39.06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72.</w:t>
      </w:r>
      <w:r w:rsidRPr="00855ACB">
        <w:tab/>
        <w:t>Kiera Turner</w:t>
      </w:r>
      <w:r w:rsidRPr="00855ACB">
        <w:tab/>
        <w:t>16</w:t>
      </w:r>
      <w:r w:rsidRPr="00855ACB">
        <w:tab/>
        <w:t>Team Waveney</w:t>
      </w:r>
      <w:r w:rsidRPr="00855ACB">
        <w:tab/>
      </w:r>
      <w:r w:rsidRPr="00855ACB">
        <w:tab/>
        <w:t xml:space="preserve">   39.00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73.</w:t>
      </w:r>
      <w:r w:rsidRPr="00855ACB">
        <w:tab/>
        <w:t>Francesca Thompson</w:t>
      </w:r>
      <w:r w:rsidRPr="00855ACB">
        <w:tab/>
        <w:t>12</w:t>
      </w:r>
      <w:r w:rsidRPr="00855ACB">
        <w:tab/>
        <w:t>Team Waveney</w:t>
      </w:r>
      <w:r w:rsidRPr="00855ACB">
        <w:tab/>
      </w:r>
      <w:r w:rsidRPr="00855ACB">
        <w:tab/>
        <w:t xml:space="preserve">   38.86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74.</w:t>
      </w:r>
      <w:r w:rsidRPr="00855ACB">
        <w:tab/>
        <w:t>Miah Bull</w:t>
      </w:r>
      <w:r w:rsidRPr="00855ACB">
        <w:tab/>
        <w:t>14</w:t>
      </w:r>
      <w:r w:rsidRPr="00855ACB">
        <w:tab/>
        <w:t>Thetford</w:t>
      </w:r>
      <w:r w:rsidRPr="00855ACB">
        <w:tab/>
      </w:r>
      <w:r w:rsidRPr="00855ACB">
        <w:tab/>
        <w:t xml:space="preserve">   38.49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75.</w:t>
      </w:r>
      <w:r w:rsidRPr="00855ACB">
        <w:tab/>
        <w:t>Lily Murrell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  38.28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76.</w:t>
      </w:r>
      <w:r w:rsidRPr="00855ACB">
        <w:tab/>
        <w:t>Harriet Pitcher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  38.27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77.</w:t>
      </w:r>
      <w:r w:rsidRPr="00855ACB">
        <w:tab/>
        <w:t>Eva Howlett</w:t>
      </w:r>
      <w:r w:rsidRPr="00855ACB">
        <w:tab/>
        <w:t>13</w:t>
      </w:r>
      <w:r w:rsidRPr="00855ACB">
        <w:tab/>
        <w:t>Team Waveney</w:t>
      </w:r>
      <w:r w:rsidRPr="00855ACB">
        <w:tab/>
      </w:r>
      <w:r w:rsidRPr="00855ACB">
        <w:tab/>
        <w:t xml:space="preserve">   38.17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78.</w:t>
      </w:r>
      <w:r w:rsidRPr="00855ACB">
        <w:tab/>
        <w:t>Abigail Condon</w:t>
      </w:r>
      <w:r w:rsidRPr="00855ACB">
        <w:tab/>
        <w:t>15</w:t>
      </w:r>
      <w:r w:rsidRPr="00855ACB">
        <w:tab/>
        <w:t>Wisbech</w:t>
      </w:r>
      <w:r w:rsidRPr="00855ACB">
        <w:tab/>
      </w:r>
      <w:r w:rsidRPr="00855ACB">
        <w:tab/>
        <w:t xml:space="preserve">   38.02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79.</w:t>
      </w:r>
      <w:r w:rsidRPr="00855ACB">
        <w:tab/>
        <w:t>Alysha Clements</w:t>
      </w:r>
      <w:r w:rsidRPr="00855ACB">
        <w:tab/>
        <w:t>16</w:t>
      </w:r>
      <w:r w:rsidRPr="00855ACB">
        <w:tab/>
        <w:t>Dereham</w:t>
      </w:r>
      <w:r w:rsidRPr="00855ACB">
        <w:tab/>
      </w:r>
      <w:r w:rsidRPr="00855ACB">
        <w:tab/>
        <w:t xml:space="preserve">   38.01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80.</w:t>
      </w:r>
      <w:r w:rsidRPr="00855ACB">
        <w:tab/>
        <w:t>Mia Gray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  37.89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81.</w:t>
      </w:r>
      <w:r w:rsidRPr="00855ACB">
        <w:tab/>
        <w:t>Bethany Rumsby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  37.54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82.</w:t>
      </w:r>
      <w:r w:rsidRPr="00855ACB">
        <w:tab/>
        <w:t>Isobelle Whittaker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  37.46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83.</w:t>
      </w:r>
      <w:r w:rsidRPr="00855ACB">
        <w:tab/>
        <w:t>Keiana Fowler</w:t>
      </w:r>
      <w:r w:rsidRPr="00855ACB">
        <w:tab/>
        <w:t>16</w:t>
      </w:r>
      <w:r w:rsidRPr="00855ACB">
        <w:tab/>
        <w:t>Dereham</w:t>
      </w:r>
      <w:r w:rsidRPr="00855ACB">
        <w:tab/>
      </w:r>
      <w:r w:rsidRPr="00855ACB">
        <w:tab/>
        <w:t xml:space="preserve">   37.30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84.</w:t>
      </w:r>
      <w:r w:rsidRPr="00855ACB">
        <w:tab/>
        <w:t>Maia Thompson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  37.13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85.</w:t>
      </w:r>
      <w:r w:rsidRPr="00855ACB">
        <w:tab/>
        <w:t>Ella Simmonds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  37.05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86.</w:t>
      </w:r>
      <w:r w:rsidRPr="00855ACB">
        <w:tab/>
        <w:t>Nicole Taylor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  36.88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87.</w:t>
      </w:r>
      <w:r w:rsidRPr="00855ACB">
        <w:tab/>
        <w:t>Skye Nichols</w:t>
      </w:r>
      <w:r w:rsidRPr="00855ACB">
        <w:tab/>
        <w:t>15</w:t>
      </w:r>
      <w:r w:rsidRPr="00855ACB">
        <w:tab/>
        <w:t>Gt Yarmouth</w:t>
      </w:r>
      <w:r w:rsidRPr="00855ACB">
        <w:tab/>
      </w:r>
      <w:r w:rsidRPr="00855ACB">
        <w:tab/>
        <w:t xml:space="preserve">   36.87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88.</w:t>
      </w:r>
      <w:r w:rsidRPr="00855ACB">
        <w:tab/>
        <w:t>Aiste Virzintaite</w:t>
      </w:r>
      <w:r w:rsidRPr="00855ACB">
        <w:tab/>
        <w:t>14</w:t>
      </w:r>
      <w:r w:rsidRPr="00855ACB">
        <w:tab/>
        <w:t>Wisbech</w:t>
      </w:r>
      <w:r w:rsidRPr="00855ACB">
        <w:tab/>
      </w:r>
      <w:r w:rsidRPr="00855ACB">
        <w:tab/>
        <w:t xml:space="preserve">   36.80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89.</w:t>
      </w:r>
      <w:r w:rsidRPr="00855ACB">
        <w:tab/>
        <w:t>Amber Bryson</w:t>
      </w:r>
      <w:r w:rsidRPr="00855ACB">
        <w:tab/>
        <w:t>17</w:t>
      </w:r>
      <w:r w:rsidRPr="00855ACB">
        <w:tab/>
        <w:t>Leiston</w:t>
      </w:r>
      <w:r w:rsidRPr="00855ACB">
        <w:tab/>
      </w:r>
      <w:r w:rsidRPr="00855ACB">
        <w:tab/>
        <w:t xml:space="preserve">   36.77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90.</w:t>
      </w:r>
      <w:r w:rsidRPr="00855ACB">
        <w:tab/>
        <w:t>Anna Flowers</w:t>
      </w:r>
      <w:r w:rsidRPr="00855ACB">
        <w:tab/>
        <w:t>14</w:t>
      </w:r>
      <w:r w:rsidRPr="00855ACB">
        <w:tab/>
        <w:t>Leiston</w:t>
      </w:r>
      <w:r w:rsidRPr="00855ACB">
        <w:tab/>
      </w:r>
      <w:r w:rsidRPr="00855ACB">
        <w:tab/>
        <w:t xml:space="preserve">   36.72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91.</w:t>
      </w:r>
      <w:r w:rsidRPr="00855ACB">
        <w:tab/>
        <w:t>Imogen Ball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  36.65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92.</w:t>
      </w:r>
      <w:r w:rsidRPr="00855ACB">
        <w:tab/>
        <w:t>Evie Jones</w:t>
      </w:r>
      <w:r w:rsidRPr="00855ACB">
        <w:tab/>
        <w:t>18</w:t>
      </w:r>
      <w:r w:rsidRPr="00855ACB">
        <w:tab/>
        <w:t>Norwich Swan</w:t>
      </w:r>
      <w:r w:rsidRPr="00855ACB">
        <w:tab/>
      </w:r>
      <w:r w:rsidRPr="00855ACB">
        <w:tab/>
        <w:t xml:space="preserve">   36.65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93.</w:t>
      </w:r>
      <w:r w:rsidRPr="00855ACB">
        <w:tab/>
        <w:t>Amy Colbourne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  36.59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94.</w:t>
      </w:r>
      <w:r w:rsidRPr="00855ACB">
        <w:tab/>
        <w:t>Megan Summer</w:t>
      </w:r>
      <w:r w:rsidRPr="00855ACB">
        <w:tab/>
        <w:t>15</w:t>
      </w:r>
      <w:r w:rsidRPr="00855ACB">
        <w:tab/>
        <w:t>Dereham</w:t>
      </w:r>
      <w:r w:rsidRPr="00855ACB">
        <w:tab/>
      </w:r>
      <w:r w:rsidRPr="00855ACB">
        <w:tab/>
        <w:t xml:space="preserve">   36.50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95.</w:t>
      </w:r>
      <w:r w:rsidRPr="00855ACB">
        <w:tab/>
        <w:t>Amelie Passam</w:t>
      </w:r>
      <w:r w:rsidRPr="00855ACB">
        <w:tab/>
        <w:t>16</w:t>
      </w:r>
      <w:r w:rsidRPr="00855ACB">
        <w:tab/>
        <w:t>Dereham</w:t>
      </w:r>
      <w:r w:rsidRPr="00855ACB">
        <w:tab/>
      </w:r>
      <w:r w:rsidRPr="00855ACB">
        <w:tab/>
        <w:t xml:space="preserve">   36.37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96.</w:t>
      </w:r>
      <w:r w:rsidRPr="00855ACB">
        <w:tab/>
        <w:t>Holly Rigby</w:t>
      </w:r>
      <w:r w:rsidRPr="00855ACB">
        <w:tab/>
        <w:t>16</w:t>
      </w:r>
      <w:r w:rsidRPr="00855ACB">
        <w:tab/>
        <w:t>Gt Yarmouth</w:t>
      </w:r>
      <w:r w:rsidRPr="00855ACB">
        <w:tab/>
      </w:r>
      <w:r w:rsidRPr="00855ACB">
        <w:tab/>
        <w:t xml:space="preserve">   36.31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97.</w:t>
      </w:r>
      <w:r w:rsidRPr="00855ACB">
        <w:tab/>
        <w:t>Hannah Twells</w:t>
      </w:r>
      <w:r w:rsidRPr="00855ACB">
        <w:tab/>
        <w:t>14</w:t>
      </w:r>
      <w:r w:rsidRPr="00855ACB">
        <w:tab/>
        <w:t>Thetford</w:t>
      </w:r>
      <w:r w:rsidRPr="00855ACB">
        <w:tab/>
      </w:r>
      <w:r w:rsidRPr="00855ACB">
        <w:tab/>
        <w:t xml:space="preserve">   36.30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98.</w:t>
      </w:r>
      <w:r w:rsidRPr="00855ACB">
        <w:tab/>
        <w:t>Jasmine Coleman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  36.16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99.</w:t>
      </w:r>
      <w:r w:rsidRPr="00855ACB">
        <w:tab/>
        <w:t>Sienna Gilman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  35.60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100.</w:t>
      </w:r>
      <w:r w:rsidRPr="00855ACB">
        <w:tab/>
        <w:t>Olivia Greenall</w:t>
      </w:r>
      <w:r w:rsidRPr="00855ACB">
        <w:tab/>
        <w:t>13</w:t>
      </w:r>
      <w:r w:rsidRPr="00855ACB">
        <w:tab/>
        <w:t>Gt Yarmouth</w:t>
      </w:r>
      <w:r w:rsidRPr="00855ACB">
        <w:tab/>
      </w:r>
      <w:r w:rsidRPr="00855ACB">
        <w:tab/>
        <w:t xml:space="preserve">   35.32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101.</w:t>
      </w:r>
      <w:r w:rsidRPr="00855ACB">
        <w:tab/>
        <w:t>Poppy Malcolmson</w:t>
      </w:r>
      <w:r w:rsidRPr="00855ACB">
        <w:tab/>
        <w:t>16</w:t>
      </w:r>
      <w:r w:rsidRPr="00855ACB">
        <w:tab/>
        <w:t>Dereham</w:t>
      </w:r>
      <w:r w:rsidRPr="00855ACB">
        <w:tab/>
      </w:r>
      <w:r w:rsidRPr="00855ACB">
        <w:tab/>
        <w:t xml:space="preserve">   34.98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102.</w:t>
      </w:r>
      <w:r w:rsidRPr="00855ACB">
        <w:tab/>
        <w:t>Ruby Coyle</w:t>
      </w:r>
      <w:r w:rsidRPr="00855ACB">
        <w:tab/>
        <w:t>20</w:t>
      </w:r>
      <w:r w:rsidRPr="00855ACB">
        <w:tab/>
        <w:t>Norwich Swan</w:t>
      </w:r>
      <w:r w:rsidRPr="00855ACB">
        <w:tab/>
      </w:r>
      <w:r w:rsidRPr="00855ACB">
        <w:tab/>
        <w:t xml:space="preserve">   34.97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103.</w:t>
      </w:r>
      <w:r w:rsidRPr="00855ACB">
        <w:tab/>
        <w:t>Daisy Mixer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  34.93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104.</w:t>
      </w:r>
      <w:r w:rsidRPr="00855ACB">
        <w:tab/>
        <w:t>Grace Mann</w:t>
      </w:r>
      <w:r w:rsidRPr="00855ACB">
        <w:tab/>
        <w:t>16</w:t>
      </w:r>
      <w:r w:rsidRPr="00855ACB">
        <w:tab/>
        <w:t>Team Waveney</w:t>
      </w:r>
      <w:r w:rsidRPr="00855ACB">
        <w:tab/>
      </w:r>
      <w:r w:rsidRPr="00855ACB">
        <w:tab/>
        <w:t xml:space="preserve">   34.52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105.</w:t>
      </w:r>
      <w:r w:rsidRPr="00855ACB">
        <w:tab/>
        <w:t>Ella Keable</w:t>
      </w:r>
      <w:r w:rsidRPr="00855ACB">
        <w:tab/>
        <w:t>15</w:t>
      </w:r>
      <w:r w:rsidRPr="00855ACB">
        <w:tab/>
        <w:t>Norwich Swan</w:t>
      </w:r>
      <w:r w:rsidRPr="00855ACB">
        <w:tab/>
      </w:r>
      <w:r w:rsidRPr="00855ACB">
        <w:tab/>
        <w:t xml:space="preserve">   34.48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106.</w:t>
      </w:r>
      <w:r w:rsidRPr="00855ACB">
        <w:tab/>
        <w:t>Emilia Johnson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  34.42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107.</w:t>
      </w:r>
      <w:r w:rsidRPr="00855ACB">
        <w:tab/>
        <w:t>Milly Ogden</w:t>
      </w:r>
      <w:r w:rsidRPr="00855ACB">
        <w:tab/>
        <w:t>18</w:t>
      </w:r>
      <w:r w:rsidRPr="00855ACB">
        <w:tab/>
        <w:t>Dereham</w:t>
      </w:r>
      <w:r w:rsidRPr="00855ACB">
        <w:tab/>
      </w:r>
      <w:r w:rsidRPr="00855ACB">
        <w:tab/>
        <w:t xml:space="preserve">   34.32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108.</w:t>
      </w:r>
      <w:r w:rsidRPr="00855ACB">
        <w:tab/>
        <w:t>Aimee Dickerson</w:t>
      </w:r>
      <w:r w:rsidRPr="00855ACB">
        <w:tab/>
        <w:t>16</w:t>
      </w:r>
      <w:r w:rsidRPr="00855ACB">
        <w:tab/>
        <w:t>Thetford</w:t>
      </w:r>
      <w:r w:rsidRPr="00855ACB">
        <w:tab/>
      </w:r>
      <w:r w:rsidRPr="00855ACB">
        <w:tab/>
        <w:t xml:space="preserve">   34.25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109.</w:t>
      </w:r>
      <w:r w:rsidRPr="00855ACB">
        <w:tab/>
        <w:t>Ruby Chapman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  34.17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110.</w:t>
      </w:r>
      <w:r w:rsidRPr="00855ACB">
        <w:tab/>
        <w:t>Sophie Sparkes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  34.06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111.</w:t>
      </w:r>
      <w:r w:rsidRPr="00855ACB">
        <w:tab/>
        <w:t>Zoe Land</w:t>
      </w:r>
      <w:r w:rsidRPr="00855ACB">
        <w:tab/>
        <w:t>16</w:t>
      </w:r>
      <w:r w:rsidRPr="00855ACB">
        <w:tab/>
        <w:t>Gt Yarmouth</w:t>
      </w:r>
      <w:r w:rsidRPr="00855ACB">
        <w:tab/>
      </w:r>
      <w:r w:rsidRPr="00855ACB">
        <w:tab/>
        <w:t xml:space="preserve">   33.68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112.</w:t>
      </w:r>
      <w:r w:rsidRPr="00855ACB">
        <w:tab/>
        <w:t>Ellie Burwood</w:t>
      </w:r>
      <w:r w:rsidRPr="00855ACB">
        <w:tab/>
        <w:t>16</w:t>
      </w:r>
      <w:r w:rsidRPr="00855ACB">
        <w:tab/>
        <w:t>St Felix Sch</w:t>
      </w:r>
      <w:r w:rsidRPr="00855ACB">
        <w:tab/>
      </w:r>
      <w:r w:rsidRPr="00855ACB">
        <w:tab/>
        <w:t xml:space="preserve">   33.65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113.</w:t>
      </w:r>
      <w:r w:rsidRPr="00855ACB">
        <w:tab/>
        <w:t>Natalie Taylor</w:t>
      </w:r>
      <w:r w:rsidRPr="00855ACB">
        <w:tab/>
        <w:t>15</w:t>
      </w:r>
      <w:r w:rsidRPr="00855ACB">
        <w:tab/>
        <w:t>St Felix Sch</w:t>
      </w:r>
      <w:r w:rsidRPr="00855ACB">
        <w:tab/>
      </w:r>
      <w:r w:rsidRPr="00855ACB">
        <w:tab/>
        <w:t xml:space="preserve">   33.57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114.</w:t>
      </w:r>
      <w:r w:rsidRPr="00855ACB">
        <w:tab/>
        <w:t>Grace Turner</w:t>
      </w:r>
      <w:r w:rsidRPr="00855ACB">
        <w:tab/>
        <w:t>15</w:t>
      </w:r>
      <w:r w:rsidRPr="00855ACB">
        <w:tab/>
        <w:t>Gt Yarmouth</w:t>
      </w:r>
      <w:r w:rsidRPr="00855ACB">
        <w:tab/>
      </w:r>
      <w:r w:rsidRPr="00855ACB">
        <w:tab/>
        <w:t xml:space="preserve">   33.48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115.</w:t>
      </w:r>
      <w:r w:rsidRPr="00855ACB">
        <w:tab/>
        <w:t>Lilia Clarkson</w:t>
      </w:r>
      <w:r w:rsidRPr="00855ACB">
        <w:tab/>
        <w:t>15</w:t>
      </w:r>
      <w:r w:rsidRPr="00855ACB">
        <w:tab/>
        <w:t>St Felix Sch</w:t>
      </w:r>
      <w:r w:rsidRPr="00855ACB">
        <w:tab/>
      </w:r>
      <w:r w:rsidRPr="00855ACB">
        <w:tab/>
        <w:t xml:space="preserve">   33.34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116.</w:t>
      </w:r>
      <w:r w:rsidRPr="00855ACB">
        <w:tab/>
        <w:t>Amber Ridgeon</w:t>
      </w:r>
      <w:r w:rsidRPr="00855ACB">
        <w:tab/>
        <w:t>17</w:t>
      </w:r>
      <w:r w:rsidRPr="00855ACB">
        <w:tab/>
        <w:t>Leiston</w:t>
      </w:r>
      <w:r w:rsidRPr="00855ACB">
        <w:tab/>
      </w:r>
      <w:r w:rsidRPr="00855ACB">
        <w:tab/>
        <w:t xml:space="preserve">   33.23</w:t>
      </w:r>
      <w:r w:rsidRPr="00855ACB">
        <w:tab/>
        <w:t>........</w:t>
      </w:r>
    </w:p>
    <w:p w:rsidR="00D03620" w:rsidRDefault="00D03620" w:rsidP="00D03620">
      <w:pPr>
        <w:pStyle w:val="1Col-yob-st"/>
        <w:sectPr w:rsidR="00D03620" w:rsidSect="00D0362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855ACB">
        <w:lastRenderedPageBreak/>
        <w:t>117.</w:t>
      </w:r>
      <w:r w:rsidRPr="00855ACB">
        <w:tab/>
        <w:t>Holly Driver</w:t>
      </w:r>
      <w:r w:rsidRPr="00855ACB">
        <w:tab/>
        <w:t>17</w:t>
      </w:r>
      <w:r w:rsidRPr="00855ACB">
        <w:tab/>
        <w:t>St Felix Sch</w:t>
      </w:r>
      <w:r w:rsidRPr="00855ACB">
        <w:tab/>
      </w:r>
      <w:r w:rsidRPr="00855ACB">
        <w:tab/>
        <w:t xml:space="preserve">   32.58</w:t>
      </w:r>
      <w:r w:rsidRPr="00855ACB">
        <w:tab/>
        <w:t>........</w:t>
      </w:r>
      <w:r>
        <w:t xml:space="preserve"> 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Pr="00855ACB" w:rsidRDefault="00D03620" w:rsidP="00D03620">
      <w:pPr>
        <w:pStyle w:val="EventName"/>
      </w:pPr>
      <w:r w:rsidRPr="00855ACB">
        <w:lastRenderedPageBreak/>
        <w:t>EVENT 407 Boy 10 Yrs/Over 50m Butterfly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Pr="00855ACB" w:rsidRDefault="00D03620" w:rsidP="00D03620">
      <w:pPr>
        <w:pStyle w:val="1Col-yob-st"/>
      </w:pPr>
      <w:r w:rsidRPr="00855ACB">
        <w:lastRenderedPageBreak/>
        <w:t>1.</w:t>
      </w:r>
      <w:r w:rsidRPr="00855ACB">
        <w:tab/>
        <w:t>Charlie Pickering</w:t>
      </w:r>
      <w:r w:rsidRPr="00855ACB">
        <w:tab/>
        <w:t>10</w:t>
      </w:r>
      <w:r w:rsidRPr="00855ACB">
        <w:tab/>
        <w:t>Gt Yarmouth</w:t>
      </w:r>
      <w:r w:rsidRPr="00855ACB">
        <w:tab/>
      </w:r>
      <w:r w:rsidRPr="00855ACB">
        <w:tab/>
        <w:t xml:space="preserve"> 1:15.50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2.</w:t>
      </w:r>
      <w:r w:rsidRPr="00855ACB">
        <w:tab/>
        <w:t>Ethan Wallis</w:t>
      </w:r>
      <w:r w:rsidRPr="00855ACB">
        <w:tab/>
        <w:t>12</w:t>
      </w:r>
      <w:r w:rsidRPr="00855ACB">
        <w:tab/>
        <w:t>St Felix Sch</w:t>
      </w:r>
      <w:r w:rsidRPr="00855ACB">
        <w:tab/>
      </w:r>
      <w:r w:rsidRPr="00855ACB">
        <w:tab/>
        <w:t xml:space="preserve"> 1:00.54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3.</w:t>
      </w:r>
      <w:r w:rsidRPr="00855ACB">
        <w:tab/>
        <w:t>Bobby Hutchinson</w:t>
      </w:r>
      <w:r w:rsidRPr="00855ACB">
        <w:tab/>
        <w:t>11</w:t>
      </w:r>
      <w:r w:rsidRPr="00855ACB">
        <w:tab/>
        <w:t>Thetford</w:t>
      </w:r>
      <w:r w:rsidRPr="00855ACB">
        <w:tab/>
      </w:r>
      <w:r w:rsidRPr="00855ACB">
        <w:tab/>
        <w:t xml:space="preserve">   54.61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4.</w:t>
      </w:r>
      <w:r w:rsidRPr="00855ACB">
        <w:tab/>
        <w:t>Sebastian Birks</w:t>
      </w:r>
      <w:r w:rsidRPr="00855ACB">
        <w:tab/>
        <w:t>11</w:t>
      </w:r>
      <w:r w:rsidRPr="00855ACB">
        <w:tab/>
        <w:t>Norwich Swan</w:t>
      </w:r>
      <w:r w:rsidRPr="00855ACB">
        <w:tab/>
      </w:r>
      <w:r w:rsidRPr="00855ACB">
        <w:tab/>
        <w:t xml:space="preserve">   54.22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5.</w:t>
      </w:r>
      <w:r w:rsidRPr="00855ACB">
        <w:tab/>
        <w:t>Harrison Bunning</w:t>
      </w:r>
      <w:r w:rsidRPr="00855ACB">
        <w:tab/>
        <w:t>13</w:t>
      </w:r>
      <w:r w:rsidRPr="00855ACB">
        <w:tab/>
        <w:t>Dereham</w:t>
      </w:r>
      <w:r w:rsidRPr="00855ACB">
        <w:tab/>
      </w:r>
      <w:r w:rsidRPr="00855ACB">
        <w:tab/>
        <w:t xml:space="preserve">   53.50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6.</w:t>
      </w:r>
      <w:r w:rsidRPr="00855ACB">
        <w:tab/>
        <w:t>William Neill-Gourlay</w:t>
      </w:r>
      <w:r w:rsidRPr="00855ACB">
        <w:tab/>
        <w:t>12</w:t>
      </w:r>
      <w:r w:rsidRPr="00855ACB">
        <w:tab/>
        <w:t>Thetford</w:t>
      </w:r>
      <w:r w:rsidRPr="00855ACB">
        <w:tab/>
      </w:r>
      <w:r w:rsidRPr="00855ACB">
        <w:tab/>
        <w:t xml:space="preserve">   52.22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7.</w:t>
      </w:r>
      <w:r w:rsidRPr="00855ACB">
        <w:tab/>
        <w:t>Joshua Rumsby</w:t>
      </w:r>
      <w:r w:rsidRPr="00855ACB">
        <w:tab/>
        <w:t>11</w:t>
      </w:r>
      <w:r w:rsidRPr="00855ACB">
        <w:tab/>
        <w:t>Norwich Swan</w:t>
      </w:r>
      <w:r w:rsidRPr="00855ACB">
        <w:tab/>
      </w:r>
      <w:r w:rsidRPr="00855ACB">
        <w:tab/>
        <w:t xml:space="preserve">   51.97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8.</w:t>
      </w:r>
      <w:r w:rsidRPr="00855ACB">
        <w:tab/>
        <w:t>Jericho Mercado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  50.46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9.</w:t>
      </w:r>
      <w:r w:rsidRPr="00855ACB">
        <w:tab/>
        <w:t>Linus Aldridge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  50.36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10.</w:t>
      </w:r>
      <w:r w:rsidRPr="00855ACB">
        <w:tab/>
        <w:t>Fletcher Lain-Smith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  49.21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11.</w:t>
      </w:r>
      <w:r w:rsidRPr="00855ACB">
        <w:tab/>
        <w:t>Edward Allman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  48.58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12.</w:t>
      </w:r>
      <w:r w:rsidRPr="00855ACB">
        <w:tab/>
        <w:t>Jacob Jenkins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  48.53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13.</w:t>
      </w:r>
      <w:r w:rsidRPr="00855ACB">
        <w:tab/>
        <w:t>Martin Raila</w:t>
      </w:r>
      <w:r w:rsidRPr="00855ACB">
        <w:tab/>
        <w:t>11</w:t>
      </w:r>
      <w:r w:rsidRPr="00855ACB">
        <w:tab/>
        <w:t>Norwich Swan</w:t>
      </w:r>
      <w:r w:rsidRPr="00855ACB">
        <w:tab/>
      </w:r>
      <w:r w:rsidRPr="00855ACB">
        <w:tab/>
        <w:t xml:space="preserve">   46.47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14.</w:t>
      </w:r>
      <w:r w:rsidRPr="00855ACB">
        <w:tab/>
        <w:t>Rhys Watsham</w:t>
      </w:r>
      <w:r w:rsidRPr="00855ACB">
        <w:tab/>
        <w:t>11</w:t>
      </w:r>
      <w:r w:rsidRPr="00855ACB">
        <w:tab/>
        <w:t>St Felix Sch</w:t>
      </w:r>
      <w:r w:rsidRPr="00855ACB">
        <w:tab/>
      </w:r>
      <w:r w:rsidRPr="00855ACB">
        <w:tab/>
        <w:t xml:space="preserve">   46.33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15.</w:t>
      </w:r>
      <w:r w:rsidRPr="00855ACB">
        <w:tab/>
        <w:t>Zak Barber</w:t>
      </w:r>
      <w:r w:rsidRPr="00855ACB">
        <w:tab/>
        <w:t>15</w:t>
      </w:r>
      <w:r w:rsidRPr="00855ACB">
        <w:tab/>
        <w:t>Team Waveney</w:t>
      </w:r>
      <w:r w:rsidRPr="00855ACB">
        <w:tab/>
      </w:r>
      <w:r w:rsidRPr="00855ACB">
        <w:tab/>
        <w:t xml:space="preserve">   45.99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16.</w:t>
      </w:r>
      <w:r w:rsidRPr="00855ACB">
        <w:tab/>
        <w:t>Jacob Hurst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  45.12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17.</w:t>
      </w:r>
      <w:r w:rsidRPr="00855ACB">
        <w:tab/>
        <w:t>Harvey Appleton-Barnes</w:t>
      </w:r>
      <w:r w:rsidRPr="00855ACB">
        <w:tab/>
        <w:t>13</w:t>
      </w:r>
      <w:r w:rsidRPr="00855ACB">
        <w:tab/>
        <w:t>Dereham</w:t>
      </w:r>
      <w:r w:rsidRPr="00855ACB">
        <w:tab/>
      </w:r>
      <w:r w:rsidRPr="00855ACB">
        <w:tab/>
        <w:t xml:space="preserve">   44.56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18.</w:t>
      </w:r>
      <w:r w:rsidRPr="00855ACB">
        <w:tab/>
        <w:t>Luke Jones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  44.22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19.</w:t>
      </w:r>
      <w:r w:rsidRPr="00855ACB">
        <w:tab/>
        <w:t>Tom Barber</w:t>
      </w:r>
      <w:r w:rsidRPr="00855ACB">
        <w:tab/>
        <w:t>11</w:t>
      </w:r>
      <w:r w:rsidRPr="00855ACB">
        <w:tab/>
        <w:t>Team Waveney</w:t>
      </w:r>
      <w:r w:rsidRPr="00855ACB">
        <w:tab/>
      </w:r>
      <w:r w:rsidRPr="00855ACB">
        <w:tab/>
        <w:t xml:space="preserve">   44.17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20.</w:t>
      </w:r>
      <w:r w:rsidRPr="00855ACB">
        <w:tab/>
        <w:t>Archie Harris-Joy</w:t>
      </w:r>
      <w:r w:rsidRPr="00855ACB">
        <w:tab/>
        <w:t>12</w:t>
      </w:r>
      <w:r w:rsidRPr="00855ACB">
        <w:tab/>
        <w:t>Gt Yarmouth</w:t>
      </w:r>
      <w:r w:rsidRPr="00855ACB">
        <w:tab/>
      </w:r>
      <w:r w:rsidRPr="00855ACB">
        <w:tab/>
        <w:t xml:space="preserve">   43.94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21.</w:t>
      </w:r>
      <w:r w:rsidRPr="00855ACB">
        <w:tab/>
        <w:t>Adam Houston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  42.15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22.</w:t>
      </w:r>
      <w:r w:rsidRPr="00855ACB">
        <w:tab/>
        <w:t>Adam Gendy</w:t>
      </w:r>
      <w:r w:rsidRPr="00855ACB">
        <w:tab/>
        <w:t>16</w:t>
      </w:r>
      <w:r w:rsidRPr="00855ACB">
        <w:tab/>
        <w:t>Wisbech</w:t>
      </w:r>
      <w:r w:rsidRPr="00855ACB">
        <w:tab/>
      </w:r>
      <w:r w:rsidRPr="00855ACB">
        <w:tab/>
        <w:t xml:space="preserve">   41.78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23.</w:t>
      </w:r>
      <w:r w:rsidRPr="00855ACB">
        <w:tab/>
        <w:t>Sean Chaterera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  41.66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24.</w:t>
      </w:r>
      <w:r w:rsidRPr="00855ACB">
        <w:tab/>
        <w:t>Jan Beblot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  41.40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25.</w:t>
      </w:r>
      <w:r w:rsidRPr="00855ACB">
        <w:tab/>
        <w:t>Jack Knight</w:t>
      </w:r>
      <w:r w:rsidRPr="00855ACB">
        <w:tab/>
        <w:t>12</w:t>
      </w:r>
      <w:r w:rsidRPr="00855ACB">
        <w:tab/>
        <w:t>Leiston</w:t>
      </w:r>
      <w:r w:rsidRPr="00855ACB">
        <w:tab/>
      </w:r>
      <w:r w:rsidRPr="00855ACB">
        <w:tab/>
        <w:t xml:space="preserve">   41.20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26.</w:t>
      </w:r>
      <w:r w:rsidRPr="00855ACB">
        <w:tab/>
        <w:t>James Whittaker</w:t>
      </w:r>
      <w:r w:rsidRPr="00855ACB">
        <w:tab/>
        <w:t>12</w:t>
      </w:r>
      <w:r w:rsidRPr="00855ACB">
        <w:tab/>
        <w:t>Team Waveney</w:t>
      </w:r>
      <w:r w:rsidRPr="00855ACB">
        <w:tab/>
      </w:r>
      <w:r w:rsidRPr="00855ACB">
        <w:tab/>
        <w:t xml:space="preserve">   41.13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27.</w:t>
      </w:r>
      <w:r w:rsidRPr="00855ACB">
        <w:tab/>
        <w:t>Joshua Taylor</w:t>
      </w:r>
      <w:r w:rsidRPr="00855ACB">
        <w:tab/>
        <w:t>13</w:t>
      </w:r>
      <w:r w:rsidRPr="00855ACB">
        <w:tab/>
        <w:t>Dereham</w:t>
      </w:r>
      <w:r w:rsidRPr="00855ACB">
        <w:tab/>
      </w:r>
      <w:r w:rsidRPr="00855ACB">
        <w:tab/>
        <w:t xml:space="preserve">   41.07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28.</w:t>
      </w:r>
      <w:r w:rsidRPr="00855ACB">
        <w:tab/>
        <w:t>Oliver Warren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  39.74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29.</w:t>
      </w:r>
      <w:r w:rsidRPr="00855ACB">
        <w:tab/>
        <w:t>Liam-Nik Matthews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  39.14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30.</w:t>
      </w:r>
      <w:r w:rsidRPr="00855ACB">
        <w:tab/>
        <w:t>Nathan Ruggles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  38.85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lastRenderedPageBreak/>
        <w:t>31.</w:t>
      </w:r>
      <w:r w:rsidRPr="00855ACB">
        <w:tab/>
        <w:t>Blake Aldridge</w:t>
      </w:r>
      <w:r w:rsidRPr="00855ACB">
        <w:tab/>
        <w:t>15</w:t>
      </w:r>
      <w:r w:rsidRPr="00855ACB">
        <w:tab/>
        <w:t>St Felix Sch</w:t>
      </w:r>
      <w:r w:rsidRPr="00855ACB">
        <w:tab/>
      </w:r>
      <w:r w:rsidRPr="00855ACB">
        <w:tab/>
        <w:t xml:space="preserve">   38.67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32.</w:t>
      </w:r>
      <w:r w:rsidRPr="00855ACB">
        <w:tab/>
        <w:t>Toby Flood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  38.34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33.</w:t>
      </w:r>
      <w:r w:rsidRPr="00855ACB">
        <w:tab/>
        <w:t>Toby Glennerster</w:t>
      </w:r>
      <w:r w:rsidRPr="00855ACB">
        <w:tab/>
        <w:t>13</w:t>
      </w:r>
      <w:r w:rsidRPr="00855ACB">
        <w:tab/>
        <w:t>St Felix Sch</w:t>
      </w:r>
      <w:r w:rsidRPr="00855ACB">
        <w:tab/>
      </w:r>
      <w:r w:rsidRPr="00855ACB">
        <w:tab/>
        <w:t xml:space="preserve">   38.14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34.</w:t>
      </w:r>
      <w:r w:rsidRPr="00855ACB">
        <w:tab/>
        <w:t>M Phoenix-McGlynn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  38.07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35.</w:t>
      </w:r>
      <w:r w:rsidRPr="00855ACB">
        <w:tab/>
        <w:t>Zach Montgomery</w:t>
      </w:r>
      <w:r w:rsidRPr="00855ACB">
        <w:tab/>
        <w:t>12</w:t>
      </w:r>
      <w:r w:rsidRPr="00855ACB">
        <w:tab/>
        <w:t>Norwich Swan</w:t>
      </w:r>
      <w:r w:rsidRPr="00855ACB">
        <w:tab/>
      </w:r>
      <w:r w:rsidRPr="00855ACB">
        <w:tab/>
        <w:t xml:space="preserve">   37.44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36.</w:t>
      </w:r>
      <w:r w:rsidRPr="00855ACB">
        <w:tab/>
        <w:t>Jack Bidle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  37.28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37.</w:t>
      </w:r>
      <w:r w:rsidRPr="00855ACB">
        <w:tab/>
        <w:t>Thomas Ellis</w:t>
      </w:r>
      <w:r w:rsidRPr="00855ACB">
        <w:tab/>
        <w:t>16</w:t>
      </w:r>
      <w:r w:rsidRPr="00855ACB">
        <w:tab/>
        <w:t>Dereham</w:t>
      </w:r>
      <w:r w:rsidRPr="00855ACB">
        <w:tab/>
      </w:r>
      <w:r w:rsidRPr="00855ACB">
        <w:tab/>
        <w:t xml:space="preserve">   37.13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38.</w:t>
      </w:r>
      <w:r w:rsidRPr="00855ACB">
        <w:tab/>
        <w:t>Aiden Futter</w:t>
      </w:r>
      <w:r w:rsidRPr="00855ACB">
        <w:tab/>
        <w:t>14</w:t>
      </w:r>
      <w:r w:rsidRPr="00855ACB">
        <w:tab/>
        <w:t>Dereham</w:t>
      </w:r>
      <w:r w:rsidRPr="00855ACB">
        <w:tab/>
      </w:r>
      <w:r w:rsidRPr="00855ACB">
        <w:tab/>
        <w:t xml:space="preserve">   36.90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39.</w:t>
      </w:r>
      <w:r w:rsidRPr="00855ACB">
        <w:tab/>
        <w:t>Orlando Whiting</w:t>
      </w:r>
      <w:r w:rsidRPr="00855ACB">
        <w:tab/>
        <w:t>12</w:t>
      </w:r>
      <w:r w:rsidRPr="00855ACB">
        <w:tab/>
        <w:t>St Felix Sch</w:t>
      </w:r>
      <w:r w:rsidRPr="00855ACB">
        <w:tab/>
      </w:r>
      <w:r w:rsidRPr="00855ACB">
        <w:tab/>
        <w:t xml:space="preserve">   36.81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40.</w:t>
      </w:r>
      <w:r w:rsidRPr="00855ACB">
        <w:tab/>
        <w:t>Christian Payne</w:t>
      </w:r>
      <w:r w:rsidRPr="00855ACB">
        <w:tab/>
        <w:t>13</w:t>
      </w:r>
      <w:r w:rsidRPr="00855ACB">
        <w:tab/>
        <w:t>Thetford</w:t>
      </w:r>
      <w:r w:rsidRPr="00855ACB">
        <w:tab/>
      </w:r>
      <w:r w:rsidRPr="00855ACB">
        <w:tab/>
        <w:t xml:space="preserve">   36.61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41.</w:t>
      </w:r>
      <w:r w:rsidRPr="00855ACB">
        <w:tab/>
        <w:t>Joshua Jones</w:t>
      </w:r>
      <w:r w:rsidRPr="00855ACB">
        <w:tab/>
        <w:t>13</w:t>
      </w:r>
      <w:r w:rsidRPr="00855ACB">
        <w:tab/>
        <w:t>Wisbech</w:t>
      </w:r>
      <w:r w:rsidRPr="00855ACB">
        <w:tab/>
      </w:r>
      <w:r w:rsidRPr="00855ACB">
        <w:tab/>
        <w:t xml:space="preserve">   36.61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42.</w:t>
      </w:r>
      <w:r w:rsidRPr="00855ACB">
        <w:tab/>
        <w:t>Ciaran Strike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  36.20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43.</w:t>
      </w:r>
      <w:r w:rsidRPr="00855ACB">
        <w:tab/>
        <w:t>Evan Bedford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  36.20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44.</w:t>
      </w:r>
      <w:r w:rsidRPr="00855ACB">
        <w:tab/>
        <w:t>Matthew Foster</w:t>
      </w:r>
      <w:r w:rsidRPr="00855ACB">
        <w:tab/>
        <w:t>14</w:t>
      </w:r>
      <w:r w:rsidRPr="00855ACB">
        <w:tab/>
        <w:t>Leiston</w:t>
      </w:r>
      <w:r w:rsidRPr="00855ACB">
        <w:tab/>
      </w:r>
      <w:r w:rsidRPr="00855ACB">
        <w:tab/>
        <w:t xml:space="preserve">   35.94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45.</w:t>
      </w:r>
      <w:r w:rsidRPr="00855ACB">
        <w:tab/>
        <w:t>Jack Tattersall</w:t>
      </w:r>
      <w:r w:rsidRPr="00855ACB">
        <w:tab/>
        <w:t>15</w:t>
      </w:r>
      <w:r w:rsidRPr="00855ACB">
        <w:tab/>
        <w:t>Dereham</w:t>
      </w:r>
      <w:r w:rsidRPr="00855ACB">
        <w:tab/>
      </w:r>
      <w:r w:rsidRPr="00855ACB">
        <w:tab/>
        <w:t xml:space="preserve">   34.25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46.</w:t>
      </w:r>
      <w:r w:rsidRPr="00855ACB">
        <w:tab/>
        <w:t>Evan Aldridge</w:t>
      </w:r>
      <w:r w:rsidRPr="00855ACB">
        <w:tab/>
        <w:t>14</w:t>
      </w:r>
      <w:r w:rsidRPr="00855ACB">
        <w:tab/>
        <w:t>St Felix Sch</w:t>
      </w:r>
      <w:r w:rsidRPr="00855ACB">
        <w:tab/>
      </w:r>
      <w:r w:rsidRPr="00855ACB">
        <w:tab/>
        <w:t xml:space="preserve">   33.92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47.</w:t>
      </w:r>
      <w:r w:rsidRPr="00855ACB">
        <w:tab/>
        <w:t>Austin Everitt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  33.39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48.</w:t>
      </w:r>
      <w:r w:rsidRPr="00855ACB">
        <w:tab/>
        <w:t>Henry Mann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  33.28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49.</w:t>
      </w:r>
      <w:r w:rsidRPr="00855ACB">
        <w:tab/>
        <w:t>Ethan Cowley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  32.15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50.</w:t>
      </w:r>
      <w:r w:rsidRPr="00855ACB">
        <w:tab/>
        <w:t>Thomas Small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  31.78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51.</w:t>
      </w:r>
      <w:r w:rsidRPr="00855ACB">
        <w:tab/>
        <w:t>Benedict Measures</w:t>
      </w:r>
      <w:r w:rsidRPr="00855ACB">
        <w:tab/>
        <w:t>17</w:t>
      </w:r>
      <w:r w:rsidRPr="00855ACB">
        <w:tab/>
        <w:t>Thetford</w:t>
      </w:r>
      <w:r w:rsidRPr="00855ACB">
        <w:tab/>
      </w:r>
      <w:r w:rsidRPr="00855ACB">
        <w:tab/>
        <w:t xml:space="preserve">   31.05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52.</w:t>
      </w:r>
      <w:r w:rsidRPr="00855ACB">
        <w:tab/>
        <w:t>Finlay Arnup</w:t>
      </w:r>
      <w:r w:rsidRPr="00855ACB">
        <w:tab/>
        <w:t>15</w:t>
      </w:r>
      <w:r w:rsidRPr="00855ACB">
        <w:tab/>
        <w:t>Norwich Swan</w:t>
      </w:r>
      <w:r w:rsidRPr="00855ACB">
        <w:tab/>
      </w:r>
      <w:r w:rsidRPr="00855ACB">
        <w:tab/>
        <w:t xml:space="preserve">   31.00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53.</w:t>
      </w:r>
      <w:r w:rsidRPr="00855ACB">
        <w:tab/>
        <w:t>Daniel Turner</w:t>
      </w:r>
      <w:r w:rsidRPr="00855ACB">
        <w:tab/>
        <w:t>14</w:t>
      </w:r>
      <w:r w:rsidRPr="00855ACB">
        <w:tab/>
        <w:t>Team Waveney</w:t>
      </w:r>
      <w:r w:rsidRPr="00855ACB">
        <w:tab/>
      </w:r>
      <w:r w:rsidRPr="00855ACB">
        <w:tab/>
        <w:t xml:space="preserve">   30.80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54.</w:t>
      </w:r>
      <w:r w:rsidRPr="00855ACB">
        <w:tab/>
        <w:t>James Bell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  30.30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55.</w:t>
      </w:r>
      <w:r w:rsidRPr="00855ACB">
        <w:tab/>
        <w:t>Oliver Postle</w:t>
      </w:r>
      <w:r w:rsidRPr="00855ACB">
        <w:tab/>
        <w:t>27</w:t>
      </w:r>
      <w:r w:rsidRPr="00855ACB">
        <w:tab/>
        <w:t>Team Waveney</w:t>
      </w:r>
      <w:r w:rsidRPr="00855ACB">
        <w:tab/>
      </w:r>
      <w:r w:rsidRPr="00855ACB">
        <w:tab/>
        <w:t xml:space="preserve">   29.55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56.</w:t>
      </w:r>
      <w:r w:rsidRPr="00855ACB">
        <w:tab/>
        <w:t>Lloyd Battisson</w:t>
      </w:r>
      <w:r w:rsidRPr="00855ACB">
        <w:tab/>
        <w:t>17</w:t>
      </w:r>
      <w:r w:rsidRPr="00855ACB">
        <w:tab/>
        <w:t>Team Waveney</w:t>
      </w:r>
      <w:r w:rsidRPr="00855ACB">
        <w:tab/>
      </w:r>
      <w:r w:rsidRPr="00855ACB">
        <w:tab/>
        <w:t xml:space="preserve">   29.33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57.</w:t>
      </w:r>
      <w:r w:rsidRPr="00855ACB">
        <w:tab/>
        <w:t>Christopher Searle</w:t>
      </w:r>
      <w:r w:rsidRPr="00855ACB">
        <w:tab/>
        <w:t>30</w:t>
      </w:r>
      <w:r w:rsidRPr="00855ACB">
        <w:tab/>
        <w:t>Dereham</w:t>
      </w:r>
      <w:r w:rsidRPr="00855ACB">
        <w:tab/>
      </w:r>
      <w:r w:rsidRPr="00855ACB">
        <w:tab/>
        <w:t xml:space="preserve">   29.30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58.</w:t>
      </w:r>
      <w:r w:rsidRPr="00855ACB">
        <w:tab/>
        <w:t>Lewis Andrews</w:t>
      </w:r>
      <w:r w:rsidRPr="00855ACB">
        <w:tab/>
        <w:t>15</w:t>
      </w:r>
      <w:r w:rsidRPr="00855ACB">
        <w:tab/>
        <w:t>Norwich Swan</w:t>
      </w:r>
      <w:r w:rsidRPr="00855ACB">
        <w:tab/>
      </w:r>
      <w:r w:rsidRPr="00855ACB">
        <w:tab/>
        <w:t xml:space="preserve">   28.97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59.</w:t>
      </w:r>
      <w:r w:rsidRPr="00855ACB">
        <w:tab/>
        <w:t>Ben Woodhouse</w:t>
      </w:r>
      <w:r w:rsidRPr="00855ACB">
        <w:tab/>
        <w:t>19</w:t>
      </w:r>
      <w:r w:rsidRPr="00855ACB">
        <w:tab/>
        <w:t>Norwich Swan</w:t>
      </w:r>
      <w:r w:rsidRPr="00855ACB">
        <w:tab/>
      </w:r>
      <w:r w:rsidRPr="00855ACB">
        <w:tab/>
        <w:t xml:space="preserve">   28.30</w:t>
      </w:r>
      <w:r w:rsidRPr="00855ACB">
        <w:tab/>
        <w:t>........</w:t>
      </w:r>
    </w:p>
    <w:p w:rsidR="00D03620" w:rsidRDefault="00D03620" w:rsidP="00D03620">
      <w:pPr>
        <w:pStyle w:val="1Col-yob-st"/>
        <w:sectPr w:rsidR="00D03620" w:rsidSect="00D0362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855ACB">
        <w:t>60.</w:t>
      </w:r>
      <w:r w:rsidRPr="00855ACB">
        <w:tab/>
        <w:t>Henri Dyke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  28.20</w:t>
      </w:r>
      <w:r w:rsidRPr="00855ACB">
        <w:tab/>
        <w:t>........</w:t>
      </w:r>
      <w:r>
        <w:t xml:space="preserve"> 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Pr="00855ACB" w:rsidRDefault="00D03620" w:rsidP="00D03620">
      <w:pPr>
        <w:pStyle w:val="EventName"/>
      </w:pPr>
      <w:r w:rsidRPr="00855ACB">
        <w:lastRenderedPageBreak/>
        <w:t>EVENT 501 Boy/Girl 10 Yrs/Over 400m Freestyle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Pr="00855ACB" w:rsidRDefault="00D03620" w:rsidP="00D03620">
      <w:pPr>
        <w:pStyle w:val="1Col-yob-st"/>
      </w:pPr>
      <w:r w:rsidRPr="00855ACB">
        <w:lastRenderedPageBreak/>
        <w:t>1.</w:t>
      </w:r>
      <w:r w:rsidRPr="00855ACB">
        <w:tab/>
        <w:t>Lily Herring</w:t>
      </w:r>
      <w:r w:rsidRPr="00855ACB">
        <w:tab/>
        <w:t>14</w:t>
      </w:r>
      <w:r w:rsidRPr="00855ACB">
        <w:tab/>
        <w:t>Norwich Swan</w:t>
      </w:r>
      <w:r w:rsidRPr="00855ACB">
        <w:tab/>
      </w:r>
      <w:r w:rsidRPr="00855ACB">
        <w:tab/>
        <w:t xml:space="preserve"> 7:10.55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2.</w:t>
      </w:r>
      <w:r w:rsidRPr="00855ACB">
        <w:tab/>
        <w:t>Anastasja Wall</w:t>
      </w:r>
      <w:r w:rsidRPr="00855ACB">
        <w:tab/>
        <w:t>12</w:t>
      </w:r>
      <w:r w:rsidRPr="00855ACB">
        <w:tab/>
        <w:t>Dereham</w:t>
      </w:r>
      <w:r w:rsidRPr="00855ACB">
        <w:tab/>
      </w:r>
      <w:r w:rsidRPr="00855ACB">
        <w:tab/>
        <w:t xml:space="preserve"> 5:51.28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3.</w:t>
      </w:r>
      <w:r w:rsidRPr="00855ACB">
        <w:tab/>
        <w:t>Lily Murrell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5:31.24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4.</w:t>
      </w:r>
      <w:r w:rsidRPr="00855ACB">
        <w:tab/>
        <w:t>Charlisse Harding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5:30.81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5.</w:t>
      </w:r>
      <w:r w:rsidRPr="00855ACB">
        <w:tab/>
        <w:t>Sienna Gilman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5:30.50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6.</w:t>
      </w:r>
      <w:r w:rsidRPr="00855ACB">
        <w:tab/>
        <w:t>Eva Howlett</w:t>
      </w:r>
      <w:r w:rsidRPr="00855ACB">
        <w:tab/>
        <w:t>13</w:t>
      </w:r>
      <w:r w:rsidRPr="00855ACB">
        <w:tab/>
        <w:t>Team Waveney</w:t>
      </w:r>
      <w:r w:rsidRPr="00855ACB">
        <w:tab/>
      </w:r>
      <w:r w:rsidRPr="00855ACB">
        <w:tab/>
        <w:t xml:space="preserve"> 5:30.00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7.</w:t>
      </w:r>
      <w:r w:rsidRPr="00855ACB">
        <w:tab/>
        <w:t>Olivia Greenall</w:t>
      </w:r>
      <w:r w:rsidRPr="00855ACB">
        <w:tab/>
        <w:t>13</w:t>
      </w:r>
      <w:r w:rsidRPr="00855ACB">
        <w:tab/>
        <w:t>Gt Yarmouth</w:t>
      </w:r>
      <w:r w:rsidRPr="00855ACB">
        <w:tab/>
      </w:r>
      <w:r w:rsidRPr="00855ACB">
        <w:tab/>
        <w:t xml:space="preserve"> 5:20.04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8.</w:t>
      </w:r>
      <w:r w:rsidRPr="00855ACB">
        <w:tab/>
        <w:t>Bethany Rumsby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5:16.23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lastRenderedPageBreak/>
        <w:t>9.</w:t>
      </w:r>
      <w:r w:rsidRPr="00855ACB">
        <w:tab/>
        <w:t>Amelia Saunders</w:t>
      </w:r>
      <w:r w:rsidRPr="00855ACB">
        <w:tab/>
        <w:t>14</w:t>
      </w:r>
      <w:r w:rsidRPr="00855ACB">
        <w:tab/>
        <w:t>Leiston</w:t>
      </w:r>
      <w:r w:rsidRPr="00855ACB">
        <w:tab/>
      </w:r>
      <w:r w:rsidRPr="00855ACB">
        <w:tab/>
        <w:t xml:space="preserve"> 5:12.86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10.</w:t>
      </w:r>
      <w:r w:rsidRPr="00855ACB">
        <w:tab/>
        <w:t>Oscar Hunter</w:t>
      </w:r>
      <w:r w:rsidRPr="00855ACB">
        <w:tab/>
        <w:t>13</w:t>
      </w:r>
      <w:r w:rsidRPr="00855ACB">
        <w:tab/>
        <w:t>Norwich Swan</w:t>
      </w:r>
      <w:r w:rsidRPr="00855ACB">
        <w:tab/>
      </w:r>
      <w:r w:rsidRPr="00855ACB">
        <w:tab/>
        <w:t xml:space="preserve"> 5:11.80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11.</w:t>
      </w:r>
      <w:r w:rsidRPr="00855ACB">
        <w:tab/>
        <w:t>Millie Harris</w:t>
      </w:r>
      <w:r w:rsidRPr="00855ACB">
        <w:tab/>
        <w:t>14</w:t>
      </w:r>
      <w:r w:rsidRPr="00855ACB">
        <w:tab/>
        <w:t>Wisbech</w:t>
      </w:r>
      <w:r w:rsidRPr="00855ACB">
        <w:tab/>
      </w:r>
      <w:r w:rsidRPr="00855ACB">
        <w:tab/>
        <w:t xml:space="preserve"> 5:10.74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12.</w:t>
      </w:r>
      <w:r w:rsidRPr="00855ACB">
        <w:tab/>
        <w:t>Jasmine Coleman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4:59.14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13.</w:t>
      </w:r>
      <w:r w:rsidRPr="00855ACB">
        <w:tab/>
        <w:t>Francesca Salmon</w:t>
      </w:r>
      <w:r w:rsidRPr="00855ACB">
        <w:tab/>
        <w:t>17</w:t>
      </w:r>
      <w:r w:rsidRPr="00855ACB">
        <w:tab/>
        <w:t>Norwich Swan</w:t>
      </w:r>
      <w:r w:rsidRPr="00855ACB">
        <w:tab/>
      </w:r>
      <w:r w:rsidRPr="00855ACB">
        <w:tab/>
        <w:t xml:space="preserve"> 4:58.23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14.</w:t>
      </w:r>
      <w:r w:rsidRPr="00855ACB">
        <w:tab/>
        <w:t>Milly Ogden</w:t>
      </w:r>
      <w:r w:rsidRPr="00855ACB">
        <w:tab/>
        <w:t>18</w:t>
      </w:r>
      <w:r w:rsidRPr="00855ACB">
        <w:tab/>
        <w:t>Dereham</w:t>
      </w:r>
      <w:r w:rsidRPr="00855ACB">
        <w:tab/>
      </w:r>
      <w:r w:rsidRPr="00855ACB">
        <w:tab/>
        <w:t xml:space="preserve"> 4:56.92</w:t>
      </w:r>
      <w:r w:rsidRPr="00855ACB">
        <w:tab/>
        <w:t>........</w:t>
      </w:r>
    </w:p>
    <w:p w:rsidR="00D03620" w:rsidRPr="00855ACB" w:rsidRDefault="00D03620" w:rsidP="00D03620">
      <w:pPr>
        <w:pStyle w:val="1Col-yob-st"/>
      </w:pPr>
      <w:r w:rsidRPr="00855ACB">
        <w:t>15.</w:t>
      </w:r>
      <w:r w:rsidRPr="00855ACB">
        <w:tab/>
        <w:t>Ruby Chapman</w:t>
      </w:r>
      <w:r w:rsidRPr="00855ACB">
        <w:tab/>
        <w:t>16</w:t>
      </w:r>
      <w:r w:rsidRPr="00855ACB">
        <w:tab/>
        <w:t>Norwich Swan</w:t>
      </w:r>
      <w:r w:rsidRPr="00855ACB">
        <w:tab/>
      </w:r>
      <w:r w:rsidRPr="00855ACB">
        <w:tab/>
        <w:t xml:space="preserve"> 4:54.83</w:t>
      </w:r>
      <w:r w:rsidRPr="00855ACB">
        <w:tab/>
        <w:t>........</w:t>
      </w:r>
    </w:p>
    <w:p w:rsidR="00D03620" w:rsidRDefault="00D03620" w:rsidP="00D03620">
      <w:pPr>
        <w:pStyle w:val="1Col-yob-st"/>
        <w:sectPr w:rsidR="00D03620" w:rsidSect="00D0362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855ACB">
        <w:t>16.</w:t>
      </w:r>
      <w:r w:rsidRPr="00855ACB">
        <w:tab/>
        <w:t>Ruby Coyle</w:t>
      </w:r>
      <w:r w:rsidRPr="00855ACB">
        <w:tab/>
        <w:t>20</w:t>
      </w:r>
      <w:r w:rsidRPr="00855ACB">
        <w:tab/>
        <w:t>Norwich Swan</w:t>
      </w:r>
      <w:r w:rsidRPr="00855ACB">
        <w:tab/>
      </w:r>
      <w:r w:rsidRPr="00855ACB">
        <w:tab/>
        <w:t xml:space="preserve"> 4:48.16</w:t>
      </w:r>
      <w:r w:rsidRPr="00855ACB">
        <w:tab/>
        <w:t>........</w:t>
      </w:r>
      <w:r>
        <w:t xml:space="preserve"> </w:t>
      </w:r>
    </w:p>
    <w:p w:rsidR="00D03620" w:rsidRDefault="00D03620" w:rsidP="00D03620">
      <w:pPr>
        <w:pStyle w:val="1Col-yob-st"/>
        <w:sectPr w:rsidR="00D03620" w:rsidSect="00860361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D03620" w:rsidRPr="00D03620" w:rsidRDefault="00D03620" w:rsidP="00D03620">
      <w:pPr>
        <w:pStyle w:val="1Col-yob-st"/>
      </w:pPr>
    </w:p>
    <w:sectPr w:rsidR="00D03620" w:rsidRPr="00D03620" w:rsidSect="00860361">
      <w:type w:val="continuous"/>
      <w:pgSz w:w="11907" w:h="16840"/>
      <w:pgMar w:top="851" w:right="567" w:bottom="851" w:left="567" w:header="284" w:footer="475" w:gutter="0"/>
      <w:cols w:space="170" w:equalWidth="0">
        <w:col w:w="10773"/>
      </w:cols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A8" w:rsidRDefault="006764A8" w:rsidP="003C5BD2">
      <w:r>
        <w:separator/>
      </w:r>
    </w:p>
  </w:endnote>
  <w:endnote w:type="continuationSeparator" w:id="0">
    <w:p w:rsidR="006764A8" w:rsidRDefault="006764A8" w:rsidP="003C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A8" w:rsidRDefault="006764A8" w:rsidP="003C5BD2">
      <w:r>
        <w:separator/>
      </w:r>
    </w:p>
  </w:footnote>
  <w:footnote w:type="continuationSeparator" w:id="0">
    <w:p w:rsidR="006764A8" w:rsidRDefault="006764A8" w:rsidP="003C5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0F"/>
    <w:rsid w:val="00033B07"/>
    <w:rsid w:val="000825B5"/>
    <w:rsid w:val="000B0C40"/>
    <w:rsid w:val="001121C0"/>
    <w:rsid w:val="001477B1"/>
    <w:rsid w:val="0015727C"/>
    <w:rsid w:val="00180ADA"/>
    <w:rsid w:val="00196A27"/>
    <w:rsid w:val="001B1AE7"/>
    <w:rsid w:val="001C239C"/>
    <w:rsid w:val="001C6F23"/>
    <w:rsid w:val="001F1F4F"/>
    <w:rsid w:val="00215627"/>
    <w:rsid w:val="00216C89"/>
    <w:rsid w:val="00231F02"/>
    <w:rsid w:val="002517A8"/>
    <w:rsid w:val="00263BC8"/>
    <w:rsid w:val="002B1F61"/>
    <w:rsid w:val="003055F8"/>
    <w:rsid w:val="003375AB"/>
    <w:rsid w:val="00337AE4"/>
    <w:rsid w:val="003709C4"/>
    <w:rsid w:val="003C5BD2"/>
    <w:rsid w:val="0040366C"/>
    <w:rsid w:val="00474AFC"/>
    <w:rsid w:val="004D6408"/>
    <w:rsid w:val="004E3AFB"/>
    <w:rsid w:val="005104CE"/>
    <w:rsid w:val="005246A0"/>
    <w:rsid w:val="006107E8"/>
    <w:rsid w:val="006123E3"/>
    <w:rsid w:val="006764A8"/>
    <w:rsid w:val="0074178A"/>
    <w:rsid w:val="00753A33"/>
    <w:rsid w:val="00767AE5"/>
    <w:rsid w:val="007775C5"/>
    <w:rsid w:val="00793243"/>
    <w:rsid w:val="007A1D28"/>
    <w:rsid w:val="007E592F"/>
    <w:rsid w:val="008109F4"/>
    <w:rsid w:val="008B6AF4"/>
    <w:rsid w:val="008F7E00"/>
    <w:rsid w:val="00926071"/>
    <w:rsid w:val="009E2F9A"/>
    <w:rsid w:val="00A52A38"/>
    <w:rsid w:val="00AF06D3"/>
    <w:rsid w:val="00AF3980"/>
    <w:rsid w:val="00B40224"/>
    <w:rsid w:val="00B42B4D"/>
    <w:rsid w:val="00B4319E"/>
    <w:rsid w:val="00B72DDD"/>
    <w:rsid w:val="00C76613"/>
    <w:rsid w:val="00C82B1A"/>
    <w:rsid w:val="00C97D0E"/>
    <w:rsid w:val="00CA0DC8"/>
    <w:rsid w:val="00CA1E8E"/>
    <w:rsid w:val="00CB21FE"/>
    <w:rsid w:val="00D03620"/>
    <w:rsid w:val="00D103B5"/>
    <w:rsid w:val="00D730B9"/>
    <w:rsid w:val="00DA2E0F"/>
    <w:rsid w:val="00DC546F"/>
    <w:rsid w:val="00DD1867"/>
    <w:rsid w:val="00DF655D"/>
    <w:rsid w:val="00E30DA9"/>
    <w:rsid w:val="00E42A3A"/>
    <w:rsid w:val="00E82EF0"/>
    <w:rsid w:val="00EB1BFA"/>
    <w:rsid w:val="00EB3DE6"/>
    <w:rsid w:val="00EC125E"/>
    <w:rsid w:val="00ED0885"/>
    <w:rsid w:val="00EE764B"/>
    <w:rsid w:val="00F03223"/>
    <w:rsid w:val="00F37991"/>
    <w:rsid w:val="00FC66E6"/>
    <w:rsid w:val="00FC730C"/>
    <w:rsid w:val="00FD601B"/>
    <w:rsid w:val="00FE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pPr>
      <w:tabs>
        <w:tab w:val="clear" w:pos="8506"/>
        <w:tab w:val="center" w:pos="4252"/>
        <w:tab w:val="right" w:pos="8504"/>
      </w:tabs>
      <w:spacing w:before="120"/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styleId="List">
    <w:name w:val="List"/>
    <w:basedOn w:val="Normal"/>
    <w:pPr>
      <w:ind w:left="851" w:hanging="454"/>
    </w:pPr>
  </w:style>
  <w:style w:type="character" w:customStyle="1" w:styleId="PlainTextChar">
    <w:name w:val="Plain Text Char"/>
    <w:link w:val="PlainText"/>
    <w:uiPriority w:val="99"/>
    <w:rsid w:val="007A1D28"/>
    <w:rPr>
      <w:rFonts w:ascii="Courier New" w:hAnsi="Courier New"/>
      <w:lang w:val="en-US" w:eastAsia="en-US"/>
    </w:rPr>
  </w:style>
  <w:style w:type="paragraph" w:customStyle="1" w:styleId="2Col-yob-st">
    <w:name w:val="2Col-yob-st"/>
    <w:basedOn w:val="Normal"/>
    <w:pPr>
      <w:tabs>
        <w:tab w:val="clear" w:pos="426"/>
        <w:tab w:val="clear" w:pos="2127"/>
        <w:tab w:val="clear" w:pos="3402"/>
        <w:tab w:val="clear" w:pos="4111"/>
        <w:tab w:val="clear" w:pos="5671"/>
        <w:tab w:val="clear" w:pos="7230"/>
        <w:tab w:val="clear" w:pos="8506"/>
        <w:tab w:val="clear" w:pos="9073"/>
        <w:tab w:val="clear" w:pos="9781"/>
        <w:tab w:val="left" w:pos="284"/>
        <w:tab w:val="left" w:pos="2268"/>
        <w:tab w:val="left" w:pos="2694"/>
        <w:tab w:val="right" w:pos="4536"/>
        <w:tab w:val="left" w:pos="4820"/>
        <w:tab w:val="left" w:pos="5642"/>
        <w:tab w:val="left" w:pos="7513"/>
        <w:tab w:val="left" w:pos="7938"/>
        <w:tab w:val="right" w:pos="9498"/>
        <w:tab w:val="left" w:pos="9640"/>
        <w:tab w:val="left" w:pos="9923"/>
      </w:tabs>
      <w:spacing w:before="40"/>
      <w:jc w:val="left"/>
    </w:pPr>
    <w:rPr>
      <w:rFonts w:ascii="Arial Narrow" w:hAnsi="Arial Narrow"/>
      <w:sz w:val="16"/>
    </w:rPr>
  </w:style>
  <w:style w:type="paragraph" w:customStyle="1" w:styleId="Continued">
    <w:name w:val="Continued"/>
    <w:basedOn w:val="Normal"/>
    <w:pPr>
      <w:spacing w:before="120" w:after="240"/>
      <w:jc w:val="center"/>
    </w:pPr>
    <w:rPr>
      <w:b/>
    </w:rPr>
  </w:style>
  <w:style w:type="paragraph" w:customStyle="1" w:styleId="MeetHeader">
    <w:name w:val="MeetHeader"/>
    <w:basedOn w:val="Header"/>
    <w:pPr>
      <w:spacing w:before="0"/>
      <w:jc w:val="center"/>
    </w:pPr>
    <w:rPr>
      <w:b/>
      <w:sz w:val="28"/>
    </w:rPr>
  </w:style>
  <w:style w:type="paragraph" w:customStyle="1" w:styleId="2Col-final">
    <w:name w:val="2Col-final"/>
    <w:basedOn w:val="2Col-yob-st"/>
    <w:pPr>
      <w:spacing w:before="120"/>
    </w:pPr>
  </w:style>
  <w:style w:type="paragraph" w:customStyle="1" w:styleId="1Col">
    <w:name w:val="1Col"/>
    <w:basedOn w:val="Normal"/>
    <w:pPr>
      <w:tabs>
        <w:tab w:val="clear" w:pos="426"/>
        <w:tab w:val="clear" w:pos="2127"/>
        <w:tab w:val="left" w:pos="851"/>
        <w:tab w:val="left" w:pos="4253"/>
        <w:tab w:val="left" w:pos="6804"/>
      </w:tabs>
    </w:pPr>
    <w:rPr>
      <w:sz w:val="20"/>
    </w:rPr>
  </w:style>
  <w:style w:type="paragraph" w:customStyle="1" w:styleId="2Col-Result">
    <w:name w:val="2Col-Result"/>
    <w:basedOn w:val="2Col-yob-st"/>
    <w:pPr>
      <w:tabs>
        <w:tab w:val="clear" w:pos="2268"/>
        <w:tab w:val="clear" w:pos="5245"/>
        <w:tab w:val="clear" w:pos="5642"/>
        <w:tab w:val="clear" w:pos="7513"/>
        <w:tab w:val="clear" w:pos="9640"/>
        <w:tab w:val="left" w:pos="2269"/>
        <w:tab w:val="right" w:pos="4678"/>
        <w:tab w:val="left" w:pos="5387"/>
        <w:tab w:val="left" w:pos="5812"/>
        <w:tab w:val="left" w:pos="7797"/>
        <w:tab w:val="left" w:pos="8222"/>
        <w:tab w:val="right" w:pos="10206"/>
        <w:tab w:val="left" w:pos="10348"/>
      </w:tabs>
      <w:ind w:right="-85"/>
    </w:pPr>
  </w:style>
  <w:style w:type="paragraph" w:customStyle="1" w:styleId="2Col-Result-Header">
    <w:name w:val="2Col-Result-Header"/>
    <w:basedOn w:val="2Col-Result"/>
    <w:pPr>
      <w:tabs>
        <w:tab w:val="clear" w:pos="284"/>
        <w:tab w:val="clear" w:pos="2694"/>
        <w:tab w:val="clear" w:pos="4678"/>
        <w:tab w:val="clear" w:pos="4820"/>
        <w:tab w:val="clear" w:pos="5387"/>
        <w:tab w:val="clear" w:pos="5812"/>
        <w:tab w:val="clear" w:pos="8222"/>
        <w:tab w:val="clear" w:pos="10206"/>
        <w:tab w:val="clear" w:pos="10348"/>
        <w:tab w:val="left" w:pos="851"/>
        <w:tab w:val="left" w:pos="2836"/>
        <w:tab w:val="left" w:pos="4111"/>
        <w:tab w:val="right" w:pos="4253"/>
        <w:tab w:val="left" w:pos="4536"/>
        <w:tab w:val="left" w:pos="4962"/>
        <w:tab w:val="left" w:pos="5103"/>
        <w:tab w:val="left" w:pos="5245"/>
        <w:tab w:val="left" w:pos="6238"/>
        <w:tab w:val="left" w:pos="8364"/>
        <w:tab w:val="left" w:pos="9640"/>
      </w:tabs>
      <w:ind w:right="0"/>
    </w:pPr>
  </w:style>
  <w:style w:type="paragraph" w:customStyle="1" w:styleId="AgeGroup-Result">
    <w:name w:val="Age Group - Result"/>
    <w:basedOn w:val="2Col-yob-st"/>
    <w:rPr>
      <w:b/>
      <w:sz w:val="20"/>
    </w:rPr>
  </w:style>
  <w:style w:type="paragraph" w:customStyle="1" w:styleId="TimeStamp">
    <w:name w:val="TimeStamp"/>
    <w:basedOn w:val="Normal"/>
    <w:pPr>
      <w:jc w:val="right"/>
    </w:pPr>
  </w:style>
  <w:style w:type="paragraph" w:customStyle="1" w:styleId="ResultSplits">
    <w:name w:val="Result_Splits"/>
    <w:basedOn w:val="1Col"/>
    <w:pPr>
      <w:tabs>
        <w:tab w:val="clear" w:pos="851"/>
        <w:tab w:val="clear" w:pos="3402"/>
        <w:tab w:val="clear" w:pos="4111"/>
        <w:tab w:val="clear" w:pos="4678"/>
        <w:tab w:val="clear" w:pos="5245"/>
        <w:tab w:val="clear" w:pos="5671"/>
        <w:tab w:val="clear" w:pos="6804"/>
        <w:tab w:val="clear" w:pos="7230"/>
        <w:tab w:val="clear" w:pos="8506"/>
        <w:tab w:val="left" w:pos="426"/>
        <w:tab w:val="left" w:pos="2410"/>
        <w:tab w:val="left" w:pos="2836"/>
        <w:tab w:val="left" w:pos="5103"/>
        <w:tab w:val="left" w:pos="5387"/>
        <w:tab w:val="right" w:pos="6238"/>
        <w:tab w:val="right" w:pos="6946"/>
        <w:tab w:val="right" w:pos="7655"/>
        <w:tab w:val="right" w:pos="8364"/>
        <w:tab w:val="right" w:pos="9073"/>
        <w:tab w:val="right" w:pos="9781"/>
        <w:tab w:val="right" w:pos="10490"/>
      </w:tabs>
    </w:pPr>
    <w:rPr>
      <w:sz w:val="16"/>
    </w:rPr>
  </w:style>
  <w:style w:type="paragraph" w:customStyle="1" w:styleId="SplitsHeader">
    <w:name w:val="SplitsHeader"/>
    <w:basedOn w:val="1Col"/>
    <w:pPr>
      <w:tabs>
        <w:tab w:val="clear" w:pos="851"/>
        <w:tab w:val="clear" w:pos="3402"/>
        <w:tab w:val="clear" w:pos="4111"/>
        <w:tab w:val="clear" w:pos="4678"/>
        <w:tab w:val="clear" w:pos="5245"/>
        <w:tab w:val="clear" w:pos="5671"/>
        <w:tab w:val="clear" w:pos="6804"/>
        <w:tab w:val="clear" w:pos="8506"/>
        <w:tab w:val="clear" w:pos="9073"/>
        <w:tab w:val="clear" w:pos="9781"/>
        <w:tab w:val="left" w:pos="993"/>
        <w:tab w:val="left" w:pos="2410"/>
        <w:tab w:val="left" w:pos="3119"/>
        <w:tab w:val="left" w:pos="4820"/>
        <w:tab w:val="left" w:pos="5387"/>
        <w:tab w:val="left" w:pos="5812"/>
        <w:tab w:val="left" w:pos="6521"/>
        <w:tab w:val="left" w:pos="7938"/>
        <w:tab w:val="left" w:pos="8647"/>
        <w:tab w:val="left" w:pos="9356"/>
        <w:tab w:val="left" w:pos="10065"/>
      </w:tabs>
    </w:pPr>
    <w:rPr>
      <w:sz w:val="16"/>
    </w:rPr>
  </w:style>
  <w:style w:type="paragraph" w:customStyle="1" w:styleId="1Col-yob-st">
    <w:name w:val="1Col-yob-st"/>
    <w:basedOn w:val="2Col-yob-st"/>
    <w:pPr>
      <w:tabs>
        <w:tab w:val="clear" w:pos="284"/>
        <w:tab w:val="clear" w:pos="2268"/>
        <w:tab w:val="clear" w:pos="2694"/>
        <w:tab w:val="clear" w:pos="4536"/>
        <w:tab w:val="clear" w:pos="4678"/>
        <w:tab w:val="clear" w:pos="4820"/>
        <w:tab w:val="clear" w:pos="5245"/>
        <w:tab w:val="clear" w:pos="5642"/>
        <w:tab w:val="clear" w:pos="7513"/>
        <w:tab w:val="clear" w:pos="7938"/>
        <w:tab w:val="clear" w:pos="9498"/>
        <w:tab w:val="clear" w:pos="9640"/>
        <w:tab w:val="clear" w:pos="9923"/>
        <w:tab w:val="left" w:pos="397"/>
        <w:tab w:val="left" w:pos="2410"/>
        <w:tab w:val="left" w:pos="2835"/>
        <w:tab w:val="left" w:pos="4111"/>
      </w:tabs>
    </w:pPr>
  </w:style>
  <w:style w:type="paragraph" w:customStyle="1" w:styleId="EventHeader">
    <w:name w:val="EventHeader"/>
    <w:basedOn w:val="Normal"/>
    <w:pPr>
      <w:ind w:left="1134"/>
    </w:pPr>
    <w:rPr>
      <w:sz w:val="22"/>
    </w:rPr>
  </w:style>
  <w:style w:type="paragraph" w:styleId="PlainText">
    <w:name w:val="Plain Text"/>
    <w:basedOn w:val="Normal"/>
    <w:link w:val="PlainTextChar"/>
    <w:uiPriority w:val="99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/>
      <w:sz w:val="20"/>
      <w:lang w:val="en-US"/>
    </w:rPr>
  </w:style>
  <w:style w:type="paragraph" w:customStyle="1" w:styleId="EventName">
    <w:name w:val="EventName"/>
    <w:basedOn w:val="Normal"/>
    <w:rPr>
      <w:b/>
      <w:sz w:val="22"/>
    </w:rPr>
  </w:style>
  <w:style w:type="paragraph" w:styleId="Footer">
    <w:name w:val="footer"/>
    <w:basedOn w:val="Normal"/>
    <w:link w:val="FooterChar"/>
    <w:uiPriority w:val="99"/>
    <w:rsid w:val="003C5BD2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C5BD2"/>
    <w:rPr>
      <w:rFonts w:ascii="Arial" w:hAnsi="Arial"/>
      <w:sz w:val="18"/>
      <w:lang w:eastAsia="en-US"/>
    </w:rPr>
  </w:style>
  <w:style w:type="character" w:styleId="Hyperlink">
    <w:name w:val="Hyperlink"/>
    <w:rsid w:val="003375AB"/>
    <w:rPr>
      <w:color w:val="0000FF"/>
      <w:u w:val="single"/>
    </w:rPr>
  </w:style>
  <w:style w:type="paragraph" w:styleId="NoSpacing">
    <w:name w:val="No Spacing"/>
    <w:uiPriority w:val="1"/>
    <w:qFormat/>
    <w:rsid w:val="00EE764B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pPr>
      <w:tabs>
        <w:tab w:val="clear" w:pos="8506"/>
        <w:tab w:val="center" w:pos="4252"/>
        <w:tab w:val="right" w:pos="8504"/>
      </w:tabs>
      <w:spacing w:before="120"/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styleId="List">
    <w:name w:val="List"/>
    <w:basedOn w:val="Normal"/>
    <w:pPr>
      <w:ind w:left="851" w:hanging="454"/>
    </w:pPr>
  </w:style>
  <w:style w:type="character" w:customStyle="1" w:styleId="PlainTextChar">
    <w:name w:val="Plain Text Char"/>
    <w:link w:val="PlainText"/>
    <w:uiPriority w:val="99"/>
    <w:rsid w:val="007A1D28"/>
    <w:rPr>
      <w:rFonts w:ascii="Courier New" w:hAnsi="Courier New"/>
      <w:lang w:val="en-US" w:eastAsia="en-US"/>
    </w:rPr>
  </w:style>
  <w:style w:type="paragraph" w:customStyle="1" w:styleId="2Col-yob-st">
    <w:name w:val="2Col-yob-st"/>
    <w:basedOn w:val="Normal"/>
    <w:pPr>
      <w:tabs>
        <w:tab w:val="clear" w:pos="426"/>
        <w:tab w:val="clear" w:pos="2127"/>
        <w:tab w:val="clear" w:pos="3402"/>
        <w:tab w:val="clear" w:pos="4111"/>
        <w:tab w:val="clear" w:pos="5671"/>
        <w:tab w:val="clear" w:pos="7230"/>
        <w:tab w:val="clear" w:pos="8506"/>
        <w:tab w:val="clear" w:pos="9073"/>
        <w:tab w:val="clear" w:pos="9781"/>
        <w:tab w:val="left" w:pos="284"/>
        <w:tab w:val="left" w:pos="2268"/>
        <w:tab w:val="left" w:pos="2694"/>
        <w:tab w:val="right" w:pos="4536"/>
        <w:tab w:val="left" w:pos="4820"/>
        <w:tab w:val="left" w:pos="5642"/>
        <w:tab w:val="left" w:pos="7513"/>
        <w:tab w:val="left" w:pos="7938"/>
        <w:tab w:val="right" w:pos="9498"/>
        <w:tab w:val="left" w:pos="9640"/>
        <w:tab w:val="left" w:pos="9923"/>
      </w:tabs>
      <w:spacing w:before="40"/>
      <w:jc w:val="left"/>
    </w:pPr>
    <w:rPr>
      <w:rFonts w:ascii="Arial Narrow" w:hAnsi="Arial Narrow"/>
      <w:sz w:val="16"/>
    </w:rPr>
  </w:style>
  <w:style w:type="paragraph" w:customStyle="1" w:styleId="Continued">
    <w:name w:val="Continued"/>
    <w:basedOn w:val="Normal"/>
    <w:pPr>
      <w:spacing w:before="120" w:after="240"/>
      <w:jc w:val="center"/>
    </w:pPr>
    <w:rPr>
      <w:b/>
    </w:rPr>
  </w:style>
  <w:style w:type="paragraph" w:customStyle="1" w:styleId="MeetHeader">
    <w:name w:val="MeetHeader"/>
    <w:basedOn w:val="Header"/>
    <w:pPr>
      <w:spacing w:before="0"/>
      <w:jc w:val="center"/>
    </w:pPr>
    <w:rPr>
      <w:b/>
      <w:sz w:val="28"/>
    </w:rPr>
  </w:style>
  <w:style w:type="paragraph" w:customStyle="1" w:styleId="2Col-final">
    <w:name w:val="2Col-final"/>
    <w:basedOn w:val="2Col-yob-st"/>
    <w:pPr>
      <w:spacing w:before="120"/>
    </w:pPr>
  </w:style>
  <w:style w:type="paragraph" w:customStyle="1" w:styleId="1Col">
    <w:name w:val="1Col"/>
    <w:basedOn w:val="Normal"/>
    <w:pPr>
      <w:tabs>
        <w:tab w:val="clear" w:pos="426"/>
        <w:tab w:val="clear" w:pos="2127"/>
        <w:tab w:val="left" w:pos="851"/>
        <w:tab w:val="left" w:pos="4253"/>
        <w:tab w:val="left" w:pos="6804"/>
      </w:tabs>
    </w:pPr>
    <w:rPr>
      <w:sz w:val="20"/>
    </w:rPr>
  </w:style>
  <w:style w:type="paragraph" w:customStyle="1" w:styleId="2Col-Result">
    <w:name w:val="2Col-Result"/>
    <w:basedOn w:val="2Col-yob-st"/>
    <w:pPr>
      <w:tabs>
        <w:tab w:val="clear" w:pos="2268"/>
        <w:tab w:val="clear" w:pos="5245"/>
        <w:tab w:val="clear" w:pos="5642"/>
        <w:tab w:val="clear" w:pos="7513"/>
        <w:tab w:val="clear" w:pos="9640"/>
        <w:tab w:val="left" w:pos="2269"/>
        <w:tab w:val="right" w:pos="4678"/>
        <w:tab w:val="left" w:pos="5387"/>
        <w:tab w:val="left" w:pos="5812"/>
        <w:tab w:val="left" w:pos="7797"/>
        <w:tab w:val="left" w:pos="8222"/>
        <w:tab w:val="right" w:pos="10206"/>
        <w:tab w:val="left" w:pos="10348"/>
      </w:tabs>
      <w:ind w:right="-85"/>
    </w:pPr>
  </w:style>
  <w:style w:type="paragraph" w:customStyle="1" w:styleId="2Col-Result-Header">
    <w:name w:val="2Col-Result-Header"/>
    <w:basedOn w:val="2Col-Result"/>
    <w:pPr>
      <w:tabs>
        <w:tab w:val="clear" w:pos="284"/>
        <w:tab w:val="clear" w:pos="2694"/>
        <w:tab w:val="clear" w:pos="4678"/>
        <w:tab w:val="clear" w:pos="4820"/>
        <w:tab w:val="clear" w:pos="5387"/>
        <w:tab w:val="clear" w:pos="5812"/>
        <w:tab w:val="clear" w:pos="8222"/>
        <w:tab w:val="clear" w:pos="10206"/>
        <w:tab w:val="clear" w:pos="10348"/>
        <w:tab w:val="left" w:pos="851"/>
        <w:tab w:val="left" w:pos="2836"/>
        <w:tab w:val="left" w:pos="4111"/>
        <w:tab w:val="right" w:pos="4253"/>
        <w:tab w:val="left" w:pos="4536"/>
        <w:tab w:val="left" w:pos="4962"/>
        <w:tab w:val="left" w:pos="5103"/>
        <w:tab w:val="left" w:pos="5245"/>
        <w:tab w:val="left" w:pos="6238"/>
        <w:tab w:val="left" w:pos="8364"/>
        <w:tab w:val="left" w:pos="9640"/>
      </w:tabs>
      <w:ind w:right="0"/>
    </w:pPr>
  </w:style>
  <w:style w:type="paragraph" w:customStyle="1" w:styleId="AgeGroup-Result">
    <w:name w:val="Age Group - Result"/>
    <w:basedOn w:val="2Col-yob-st"/>
    <w:rPr>
      <w:b/>
      <w:sz w:val="20"/>
    </w:rPr>
  </w:style>
  <w:style w:type="paragraph" w:customStyle="1" w:styleId="TimeStamp">
    <w:name w:val="TimeStamp"/>
    <w:basedOn w:val="Normal"/>
    <w:pPr>
      <w:jc w:val="right"/>
    </w:pPr>
  </w:style>
  <w:style w:type="paragraph" w:customStyle="1" w:styleId="ResultSplits">
    <w:name w:val="Result_Splits"/>
    <w:basedOn w:val="1Col"/>
    <w:pPr>
      <w:tabs>
        <w:tab w:val="clear" w:pos="851"/>
        <w:tab w:val="clear" w:pos="3402"/>
        <w:tab w:val="clear" w:pos="4111"/>
        <w:tab w:val="clear" w:pos="4678"/>
        <w:tab w:val="clear" w:pos="5245"/>
        <w:tab w:val="clear" w:pos="5671"/>
        <w:tab w:val="clear" w:pos="6804"/>
        <w:tab w:val="clear" w:pos="7230"/>
        <w:tab w:val="clear" w:pos="8506"/>
        <w:tab w:val="left" w:pos="426"/>
        <w:tab w:val="left" w:pos="2410"/>
        <w:tab w:val="left" w:pos="2836"/>
        <w:tab w:val="left" w:pos="5103"/>
        <w:tab w:val="left" w:pos="5387"/>
        <w:tab w:val="right" w:pos="6238"/>
        <w:tab w:val="right" w:pos="6946"/>
        <w:tab w:val="right" w:pos="7655"/>
        <w:tab w:val="right" w:pos="8364"/>
        <w:tab w:val="right" w:pos="9073"/>
        <w:tab w:val="right" w:pos="9781"/>
        <w:tab w:val="right" w:pos="10490"/>
      </w:tabs>
    </w:pPr>
    <w:rPr>
      <w:sz w:val="16"/>
    </w:rPr>
  </w:style>
  <w:style w:type="paragraph" w:customStyle="1" w:styleId="SplitsHeader">
    <w:name w:val="SplitsHeader"/>
    <w:basedOn w:val="1Col"/>
    <w:pPr>
      <w:tabs>
        <w:tab w:val="clear" w:pos="851"/>
        <w:tab w:val="clear" w:pos="3402"/>
        <w:tab w:val="clear" w:pos="4111"/>
        <w:tab w:val="clear" w:pos="4678"/>
        <w:tab w:val="clear" w:pos="5245"/>
        <w:tab w:val="clear" w:pos="5671"/>
        <w:tab w:val="clear" w:pos="6804"/>
        <w:tab w:val="clear" w:pos="8506"/>
        <w:tab w:val="clear" w:pos="9073"/>
        <w:tab w:val="clear" w:pos="9781"/>
        <w:tab w:val="left" w:pos="993"/>
        <w:tab w:val="left" w:pos="2410"/>
        <w:tab w:val="left" w:pos="3119"/>
        <w:tab w:val="left" w:pos="4820"/>
        <w:tab w:val="left" w:pos="5387"/>
        <w:tab w:val="left" w:pos="5812"/>
        <w:tab w:val="left" w:pos="6521"/>
        <w:tab w:val="left" w:pos="7938"/>
        <w:tab w:val="left" w:pos="8647"/>
        <w:tab w:val="left" w:pos="9356"/>
        <w:tab w:val="left" w:pos="10065"/>
      </w:tabs>
    </w:pPr>
    <w:rPr>
      <w:sz w:val="16"/>
    </w:rPr>
  </w:style>
  <w:style w:type="paragraph" w:customStyle="1" w:styleId="1Col-yob-st">
    <w:name w:val="1Col-yob-st"/>
    <w:basedOn w:val="2Col-yob-st"/>
    <w:pPr>
      <w:tabs>
        <w:tab w:val="clear" w:pos="284"/>
        <w:tab w:val="clear" w:pos="2268"/>
        <w:tab w:val="clear" w:pos="2694"/>
        <w:tab w:val="clear" w:pos="4536"/>
        <w:tab w:val="clear" w:pos="4678"/>
        <w:tab w:val="clear" w:pos="4820"/>
        <w:tab w:val="clear" w:pos="5245"/>
        <w:tab w:val="clear" w:pos="5642"/>
        <w:tab w:val="clear" w:pos="7513"/>
        <w:tab w:val="clear" w:pos="7938"/>
        <w:tab w:val="clear" w:pos="9498"/>
        <w:tab w:val="clear" w:pos="9640"/>
        <w:tab w:val="clear" w:pos="9923"/>
        <w:tab w:val="left" w:pos="397"/>
        <w:tab w:val="left" w:pos="2410"/>
        <w:tab w:val="left" w:pos="2835"/>
        <w:tab w:val="left" w:pos="4111"/>
      </w:tabs>
    </w:pPr>
  </w:style>
  <w:style w:type="paragraph" w:customStyle="1" w:styleId="EventHeader">
    <w:name w:val="EventHeader"/>
    <w:basedOn w:val="Normal"/>
    <w:pPr>
      <w:ind w:left="1134"/>
    </w:pPr>
    <w:rPr>
      <w:sz w:val="22"/>
    </w:rPr>
  </w:style>
  <w:style w:type="paragraph" w:styleId="PlainText">
    <w:name w:val="Plain Text"/>
    <w:basedOn w:val="Normal"/>
    <w:link w:val="PlainTextChar"/>
    <w:uiPriority w:val="99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/>
      <w:sz w:val="20"/>
      <w:lang w:val="en-US"/>
    </w:rPr>
  </w:style>
  <w:style w:type="paragraph" w:customStyle="1" w:styleId="EventName">
    <w:name w:val="EventName"/>
    <w:basedOn w:val="Normal"/>
    <w:rPr>
      <w:b/>
      <w:sz w:val="22"/>
    </w:rPr>
  </w:style>
  <w:style w:type="paragraph" w:styleId="Footer">
    <w:name w:val="footer"/>
    <w:basedOn w:val="Normal"/>
    <w:link w:val="FooterChar"/>
    <w:uiPriority w:val="99"/>
    <w:rsid w:val="003C5BD2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C5BD2"/>
    <w:rPr>
      <w:rFonts w:ascii="Arial" w:hAnsi="Arial"/>
      <w:sz w:val="18"/>
      <w:lang w:eastAsia="en-US"/>
    </w:rPr>
  </w:style>
  <w:style w:type="character" w:styleId="Hyperlink">
    <w:name w:val="Hyperlink"/>
    <w:rsid w:val="003375AB"/>
    <w:rPr>
      <w:color w:val="0000FF"/>
      <w:u w:val="single"/>
    </w:rPr>
  </w:style>
  <w:style w:type="paragraph" w:styleId="NoSpacing">
    <w:name w:val="No Spacing"/>
    <w:uiPriority w:val="1"/>
    <w:qFormat/>
    <w:rsid w:val="00EE764B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ktop\Downloads\Club_Program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Club_Programme.dotm</Template>
  <TotalTime>3</TotalTime>
  <Pages>14</Pages>
  <Words>13231</Words>
  <Characters>75419</Characters>
  <Application>Microsoft Office Word</Application>
  <DocSecurity>0</DocSecurity>
  <Lines>628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Amateur Swimming Association - Midland District</vt:lpstr>
    </vt:vector>
  </TitlesOfParts>
  <Company>warwick manufacturing group</Company>
  <LinksUpToDate>false</LinksUpToDate>
  <CharactersWithSpaces>88474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Amateur Swimming Association - Midland District</dc:title>
  <dc:creator>The Belton Family</dc:creator>
  <cp:lastModifiedBy>The Belton Family</cp:lastModifiedBy>
  <cp:revision>3</cp:revision>
  <cp:lastPrinted>1999-01-25T23:29:00Z</cp:lastPrinted>
  <dcterms:created xsi:type="dcterms:W3CDTF">2022-03-16T17:54:00Z</dcterms:created>
  <dcterms:modified xsi:type="dcterms:W3CDTF">2022-03-16T17:57:00Z</dcterms:modified>
</cp:coreProperties>
</file>