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D18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7DE32C1E" w14:textId="77777777" w:rsidR="00490EB3" w:rsidRDefault="00490EB3" w:rsidP="00490EB3">
      <w:pPr>
        <w:pStyle w:val="SEBodytext"/>
      </w:pPr>
    </w:p>
    <w:p w14:paraId="0F208944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6E3EADAC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7599939F" w14:textId="77777777" w:rsidR="00490EB3" w:rsidRDefault="00490EB3" w:rsidP="000A280D">
      <w:pPr>
        <w:pStyle w:val="SEBodytext"/>
        <w:ind w:left="720"/>
      </w:pPr>
    </w:p>
    <w:p w14:paraId="1FC1299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 xml:space="preserve">Know how to access our club policies, </w:t>
      </w:r>
      <w:proofErr w:type="gramStart"/>
      <w:r w:rsidRPr="00490EB3">
        <w:t>rules</w:t>
      </w:r>
      <w:proofErr w:type="gramEnd"/>
      <w:r w:rsidRPr="00490EB3">
        <w:t xml:space="preserve"> and procedures.</w:t>
      </w:r>
    </w:p>
    <w:p w14:paraId="5065057B" w14:textId="77777777" w:rsidR="00490EB3" w:rsidRDefault="00490EB3" w:rsidP="000A280D">
      <w:pPr>
        <w:pStyle w:val="SEBodytext"/>
        <w:ind w:left="720"/>
      </w:pPr>
    </w:p>
    <w:p w14:paraId="4E901D0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09B71547" w14:textId="77777777" w:rsidR="00490EB3" w:rsidRDefault="00490EB3" w:rsidP="000A280D">
      <w:pPr>
        <w:pStyle w:val="SEBodytext"/>
        <w:ind w:left="720"/>
      </w:pPr>
    </w:p>
    <w:p w14:paraId="4FB7F5F2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5F6324BF" w14:textId="77777777" w:rsidR="00490EB3" w:rsidRPr="00490EB3" w:rsidRDefault="00490EB3" w:rsidP="000A280D">
      <w:pPr>
        <w:pStyle w:val="SEBodytext"/>
        <w:ind w:left="720"/>
      </w:pPr>
    </w:p>
    <w:p w14:paraId="79859970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155C46AA" w14:textId="77777777" w:rsidR="00490EB3" w:rsidRDefault="00490EB3" w:rsidP="000A280D">
      <w:pPr>
        <w:pStyle w:val="SEBodytext"/>
        <w:ind w:left="720"/>
      </w:pPr>
    </w:p>
    <w:p w14:paraId="100FADA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44863EA8" w14:textId="77777777" w:rsidR="00490EB3" w:rsidRDefault="00490EB3" w:rsidP="000A280D">
      <w:pPr>
        <w:pStyle w:val="SEBodytext"/>
        <w:ind w:left="720"/>
      </w:pPr>
    </w:p>
    <w:p w14:paraId="6D1E7C1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458B35A7" w14:textId="77777777" w:rsidR="00490EB3" w:rsidRDefault="00490EB3" w:rsidP="000A280D">
      <w:pPr>
        <w:pStyle w:val="SEBodytext"/>
        <w:ind w:left="720"/>
      </w:pPr>
    </w:p>
    <w:p w14:paraId="0896239C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02E0C648" w14:textId="77777777" w:rsidR="00490EB3" w:rsidRDefault="00490EB3" w:rsidP="000A280D">
      <w:pPr>
        <w:pStyle w:val="SEBodytext"/>
        <w:ind w:left="720"/>
      </w:pPr>
    </w:p>
    <w:p w14:paraId="04236AE3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5DC838D1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65389D27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47F1E005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252C0D83" w14:textId="77777777" w:rsidR="00490EB3" w:rsidRDefault="00490EB3" w:rsidP="000A280D">
      <w:pPr>
        <w:pStyle w:val="SEBodytext"/>
      </w:pPr>
    </w:p>
    <w:p w14:paraId="260F316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2FE836CF" w14:textId="77777777" w:rsidR="00490EB3" w:rsidRDefault="00490EB3" w:rsidP="000A280D">
      <w:pPr>
        <w:pStyle w:val="SEBodytext"/>
      </w:pPr>
    </w:p>
    <w:p w14:paraId="7A8B619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502CA9A3" w14:textId="77777777" w:rsidR="00490EB3" w:rsidRDefault="00490EB3" w:rsidP="000A280D">
      <w:pPr>
        <w:pStyle w:val="SEBodytext"/>
      </w:pPr>
    </w:p>
    <w:p w14:paraId="5C74B7BE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04B9D296" w14:textId="77777777" w:rsidR="00490EB3" w:rsidRDefault="00490EB3" w:rsidP="000A280D">
      <w:pPr>
        <w:pStyle w:val="SEBodytext"/>
      </w:pPr>
    </w:p>
    <w:p w14:paraId="67D080C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44EA6781" w14:textId="77777777" w:rsidR="00490EB3" w:rsidRDefault="00490EB3" w:rsidP="000A280D">
      <w:pPr>
        <w:pStyle w:val="SEBodytext"/>
      </w:pPr>
    </w:p>
    <w:p w14:paraId="6F91A5B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418E4B5F" w14:textId="77777777" w:rsidR="00490EB3" w:rsidRDefault="00490EB3" w:rsidP="000A280D">
      <w:pPr>
        <w:pStyle w:val="SEBodytext"/>
      </w:pPr>
    </w:p>
    <w:p w14:paraId="0AEE4DDD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732DBC4C" w14:textId="77777777" w:rsidR="000A280D" w:rsidRDefault="000A280D" w:rsidP="000A280D">
      <w:pPr>
        <w:pStyle w:val="SEBodytext"/>
      </w:pPr>
    </w:p>
    <w:p w14:paraId="3C9DA579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06E1E229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22ADF226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062F5893" w14:textId="77777777" w:rsidR="000A280D" w:rsidRDefault="000A280D" w:rsidP="000A280D">
      <w:pPr>
        <w:pStyle w:val="SEBodytext"/>
      </w:pPr>
    </w:p>
    <w:p w14:paraId="6165BEC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 xml:space="preserve">1 Remember that children get a wide range of benefits from participating in one of our sports, like making friends, getting </w:t>
      </w:r>
      <w:proofErr w:type="gramStart"/>
      <w:r>
        <w:t>exercise</w:t>
      </w:r>
      <w:proofErr w:type="gramEnd"/>
      <w:r>
        <w:t xml:space="preserve"> and developing skills. It’s not all about wins and losses.</w:t>
      </w:r>
    </w:p>
    <w:p w14:paraId="17553EDA" w14:textId="77777777" w:rsidR="000A280D" w:rsidRDefault="000A280D" w:rsidP="000A280D">
      <w:pPr>
        <w:pStyle w:val="SEBodytext"/>
      </w:pPr>
    </w:p>
    <w:p w14:paraId="3C58E12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38C2523C" w14:textId="77777777" w:rsidR="000A280D" w:rsidRDefault="000A280D" w:rsidP="000A280D">
      <w:pPr>
        <w:pStyle w:val="SEBodytext"/>
      </w:pPr>
    </w:p>
    <w:p w14:paraId="11D9A31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6551596D" w14:textId="77777777" w:rsidR="000A280D" w:rsidRDefault="000A280D" w:rsidP="000A280D">
      <w:pPr>
        <w:pStyle w:val="SEBodytext"/>
      </w:pPr>
    </w:p>
    <w:p w14:paraId="7CE0A8C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 xml:space="preserve">Respect and celebrate difference in our club or activity and not discriminate against anyone else on the grounds of gender, race, sexual orientation, </w:t>
      </w:r>
      <w:proofErr w:type="gramStart"/>
      <w:r>
        <w:t>faith</w:t>
      </w:r>
      <w:proofErr w:type="gramEnd"/>
      <w:r>
        <w:t xml:space="preserve"> or ability.</w:t>
      </w:r>
    </w:p>
    <w:p w14:paraId="51B7AFA3" w14:textId="77777777" w:rsidR="000A280D" w:rsidRDefault="000A280D" w:rsidP="000A280D">
      <w:pPr>
        <w:pStyle w:val="SEBodytext"/>
      </w:pPr>
    </w:p>
    <w:p w14:paraId="0ED9D5D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55EE2400" w14:textId="77777777" w:rsidR="000A280D" w:rsidRDefault="000A280D" w:rsidP="000A280D">
      <w:pPr>
        <w:pStyle w:val="SEBodytext"/>
      </w:pPr>
    </w:p>
    <w:p w14:paraId="2BE7EDFE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7BA1E284" w14:textId="77777777" w:rsidR="000A280D" w:rsidRDefault="000A280D" w:rsidP="000A280D">
      <w:pPr>
        <w:pStyle w:val="SEBodytext"/>
      </w:pPr>
    </w:p>
    <w:p w14:paraId="0C7BD97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 xml:space="preserve">Understand that the use of abusive or inappropriate language, bullying, physical </w:t>
      </w:r>
      <w:proofErr w:type="gramStart"/>
      <w:r>
        <w:t>violence</w:t>
      </w:r>
      <w:proofErr w:type="gramEnd"/>
      <w:r>
        <w:t xml:space="preserve"> or any other behaviour which hurts others will not be tolerated by the club.</w:t>
      </w:r>
    </w:p>
    <w:p w14:paraId="06527949" w14:textId="77777777" w:rsidR="000A280D" w:rsidRDefault="000A280D" w:rsidP="000A280D">
      <w:pPr>
        <w:pStyle w:val="SEBodytext"/>
      </w:pPr>
    </w:p>
    <w:p w14:paraId="25038AD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13F1F8C1" w14:textId="77777777" w:rsidR="000A280D" w:rsidRDefault="000A280D" w:rsidP="000A280D">
      <w:pPr>
        <w:pStyle w:val="SEBodytext"/>
      </w:pPr>
    </w:p>
    <w:p w14:paraId="44E0C2C1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7D9C3A41" w14:textId="77777777" w:rsidR="000A280D" w:rsidRDefault="000A280D" w:rsidP="000A280D">
      <w:pPr>
        <w:pStyle w:val="SEBodytext"/>
      </w:pPr>
    </w:p>
    <w:p w14:paraId="6D73CF2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0EDE77EA" w14:textId="77777777" w:rsidR="000A280D" w:rsidRDefault="000A280D" w:rsidP="000A280D">
      <w:pPr>
        <w:pStyle w:val="ListParagraph"/>
      </w:pPr>
    </w:p>
    <w:p w14:paraId="07AB0BC7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47EF7482" w14:textId="77777777" w:rsidR="000A280D" w:rsidRDefault="000A280D" w:rsidP="000A280D">
      <w:pPr>
        <w:pStyle w:val="SEBodytext"/>
      </w:pPr>
    </w:p>
    <w:p w14:paraId="4855874D" w14:textId="77777777" w:rsidR="000A280D" w:rsidRDefault="000A280D" w:rsidP="000A280D">
      <w:pPr>
        <w:pStyle w:val="SEBodytext"/>
      </w:pPr>
      <w:r>
        <w:t>Signature of parent/guardian</w:t>
      </w:r>
    </w:p>
    <w:p w14:paraId="14347A47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0E146776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C43BF73" w14:textId="77777777" w:rsidR="000A280D" w:rsidRDefault="000A280D" w:rsidP="00214B4C">
            <w:pPr>
              <w:pStyle w:val="SEBodytext"/>
            </w:pPr>
          </w:p>
        </w:tc>
      </w:tr>
    </w:tbl>
    <w:p w14:paraId="3FD1D4B0" w14:textId="77777777" w:rsidR="000A280D" w:rsidRDefault="000A280D" w:rsidP="000A280D">
      <w:pPr>
        <w:pStyle w:val="SEBodytext"/>
      </w:pPr>
    </w:p>
    <w:p w14:paraId="6FD92DF7" w14:textId="77777777" w:rsidR="000A280D" w:rsidRDefault="000A280D" w:rsidP="000A280D">
      <w:pPr>
        <w:pStyle w:val="SEBodytext"/>
      </w:pPr>
      <w:r>
        <w:t>Print name</w:t>
      </w:r>
    </w:p>
    <w:p w14:paraId="79C54840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44D0ADA6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071B244" w14:textId="77777777" w:rsidR="000A280D" w:rsidRDefault="000A280D" w:rsidP="00214B4C">
            <w:pPr>
              <w:pStyle w:val="SEBodytext"/>
            </w:pPr>
          </w:p>
        </w:tc>
      </w:tr>
    </w:tbl>
    <w:p w14:paraId="14A29612" w14:textId="77777777" w:rsidR="000A280D" w:rsidRDefault="000A280D" w:rsidP="000A280D">
      <w:pPr>
        <w:pStyle w:val="SEBodytext"/>
      </w:pPr>
    </w:p>
    <w:p w14:paraId="3C63DF12" w14:textId="77777777" w:rsidR="000A280D" w:rsidRDefault="000A280D" w:rsidP="000A280D">
      <w:pPr>
        <w:pStyle w:val="SEBodytext"/>
      </w:pPr>
    </w:p>
    <w:p w14:paraId="5E7187A9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94FD" w14:textId="77777777" w:rsidR="00D74CEB" w:rsidRDefault="00D74CEB" w:rsidP="00362075">
      <w:r>
        <w:separator/>
      </w:r>
    </w:p>
  </w:endnote>
  <w:endnote w:type="continuationSeparator" w:id="0">
    <w:p w14:paraId="1A9C5085" w14:textId="77777777" w:rsidR="00D74CEB" w:rsidRDefault="00D74CE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A03E" w14:textId="77777777" w:rsidR="00142527" w:rsidRDefault="00142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A93E" w14:textId="77777777" w:rsidR="00142527" w:rsidRDefault="00142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4A65" w14:textId="77777777" w:rsidR="00142527" w:rsidRDefault="0014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5C38" w14:textId="77777777" w:rsidR="00D74CEB" w:rsidRDefault="00D74CEB" w:rsidP="00362075">
      <w:r>
        <w:separator/>
      </w:r>
    </w:p>
  </w:footnote>
  <w:footnote w:type="continuationSeparator" w:id="0">
    <w:p w14:paraId="3EE0FCF4" w14:textId="77777777" w:rsidR="00D74CEB" w:rsidRDefault="00D74CE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96B" w14:textId="77777777" w:rsidR="00142527" w:rsidRDefault="00142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BA05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14B1C2" wp14:editId="57F46A64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0270" w14:textId="696FEEA5" w:rsidR="0034381D" w:rsidRDefault="00142527" w:rsidP="00142527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A2758A" wp14:editId="6DC7205B">
          <wp:simplePos x="0" y="0"/>
          <wp:positionH relativeFrom="margin">
            <wp:posOffset>-1090930</wp:posOffset>
          </wp:positionH>
          <wp:positionV relativeFrom="margin">
            <wp:posOffset>-1438910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11918F" wp14:editId="538AD756">
          <wp:extent cx="1379220" cy="1157605"/>
          <wp:effectExtent l="0" t="0" r="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76CA3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42527"/>
    <w:rsid w:val="00176EC1"/>
    <w:rsid w:val="001A2FE6"/>
    <w:rsid w:val="001A31F3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67522"/>
    <w:rsid w:val="00C821C6"/>
    <w:rsid w:val="00C96269"/>
    <w:rsid w:val="00CD77F1"/>
    <w:rsid w:val="00CF4961"/>
    <w:rsid w:val="00D12534"/>
    <w:rsid w:val="00D73795"/>
    <w:rsid w:val="00D74CEB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EE0F8E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65BED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9EA86E-32FD-42D5-9F0A-56C5974F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Jones</cp:lastModifiedBy>
  <cp:revision>3</cp:revision>
  <cp:lastPrinted>2017-03-27T15:21:00Z</cp:lastPrinted>
  <dcterms:created xsi:type="dcterms:W3CDTF">2021-07-21T19:43:00Z</dcterms:created>
  <dcterms:modified xsi:type="dcterms:W3CDTF">2021-07-31T07:59:00Z</dcterms:modified>
</cp:coreProperties>
</file>