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035A" w14:textId="70A9B2B1" w:rsidR="00B74B0F" w:rsidRDefault="0017326A" w:rsidP="00B74B0F">
      <w:pPr>
        <w:pStyle w:val="SE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06F268" wp14:editId="108C8B88">
            <wp:simplePos x="0" y="0"/>
            <wp:positionH relativeFrom="column">
              <wp:posOffset>1553210</wp:posOffset>
            </wp:positionH>
            <wp:positionV relativeFrom="paragraph">
              <wp:posOffset>-619125</wp:posOffset>
            </wp:positionV>
            <wp:extent cx="6201410" cy="64647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SC Full Logo Dra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64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0F" w:rsidRPr="00B74B0F">
        <w:t>Pre</w:t>
      </w:r>
      <w:r w:rsidR="00304696">
        <w:t>-</w:t>
      </w:r>
      <w:r>
        <w:t>T</w:t>
      </w:r>
      <w:r w:rsidR="00B74B0F" w:rsidRPr="00B74B0F">
        <w:t>raining Covid</w:t>
      </w:r>
      <w:r w:rsidR="00B74B0F">
        <w:t>-19</w:t>
      </w:r>
      <w:r w:rsidR="00B74B0F" w:rsidRPr="00B74B0F">
        <w:t xml:space="preserve"> </w:t>
      </w:r>
      <w:r>
        <w:t>H</w:t>
      </w:r>
      <w:r w:rsidR="00B74B0F" w:rsidRPr="00B74B0F">
        <w:t xml:space="preserve">ealth </w:t>
      </w:r>
      <w:r>
        <w:t>S</w:t>
      </w:r>
      <w:r w:rsidR="00B74B0F" w:rsidRPr="00B74B0F">
        <w:t>creen</w:t>
      </w:r>
      <w:r w:rsidR="00582D58">
        <w:t xml:space="preserve"> form</w:t>
      </w:r>
      <w:r>
        <w:t xml:space="preserve"> (2021)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3A99BE4" w14:textId="77777777" w:rsidR="0017326A" w:rsidRDefault="0017326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86EC86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5DC66113" w:rsidR="0017326A" w:rsidRPr="00B74B0F" w:rsidRDefault="0017326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65D95608" w:rsidR="00DB4065" w:rsidRPr="00B74B0F" w:rsidRDefault="00DB4065" w:rsidP="0017326A">
            <w:pPr>
              <w:pStyle w:val="SEBodytext"/>
              <w:tabs>
                <w:tab w:val="left" w:pos="11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392C8342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</w:t>
            </w:r>
            <w:r w:rsidR="0017326A">
              <w:rPr>
                <w:rFonts w:cs="Arial"/>
                <w:sz w:val="20"/>
                <w:szCs w:val="20"/>
              </w:rPr>
              <w:t>r</w:t>
            </w:r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15B8A991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684DEC66" w:rsidR="00DB4065" w:rsidRPr="00B74B0F" w:rsidRDefault="00DB4065" w:rsidP="00BE3675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17326A">
        <w:trPr>
          <w:trHeight w:val="4009"/>
        </w:trPr>
        <w:tc>
          <w:tcPr>
            <w:tcW w:w="14383" w:type="dxa"/>
            <w:shd w:val="clear" w:color="auto" w:fill="FFFFFF" w:themeFill="background1"/>
          </w:tcPr>
          <w:p w14:paraId="1BB20F86" w14:textId="77777777" w:rsidR="00741A5D" w:rsidRPr="0017326A" w:rsidRDefault="00741A5D" w:rsidP="0017326A"/>
        </w:tc>
      </w:tr>
    </w:tbl>
    <w:p w14:paraId="277D2E8F" w14:textId="4F270CAA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</w:t>
      </w:r>
      <w:r w:rsidR="0017326A">
        <w:t>,</w:t>
      </w:r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</w:t>
      </w:r>
      <w:r w:rsidRPr="0017326A">
        <w:rPr>
          <w:i/>
          <w:sz w:val="20"/>
          <w:szCs w:val="20"/>
        </w:rPr>
        <w:t>.</w:t>
      </w:r>
      <w:r w:rsidR="001C46A9" w:rsidRPr="0017326A">
        <w:rPr>
          <w:i/>
          <w:sz w:val="20"/>
          <w:szCs w:val="20"/>
        </w:rPr>
        <w:t>*</w:t>
      </w:r>
      <w:proofErr w:type="gramEnd"/>
      <w:r w:rsidR="00F24030" w:rsidRPr="0017326A">
        <w:rPr>
          <w:i/>
          <w:sz w:val="20"/>
          <w:szCs w:val="20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5D4D" w14:textId="77777777" w:rsidR="004A33A7" w:rsidRDefault="004A33A7" w:rsidP="00362075">
      <w:r>
        <w:separator/>
      </w:r>
    </w:p>
  </w:endnote>
  <w:endnote w:type="continuationSeparator" w:id="0">
    <w:p w14:paraId="2DD56721" w14:textId="77777777" w:rsidR="004A33A7" w:rsidRDefault="004A33A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04A" w14:textId="690E5A2E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17326A">
      <w:rPr>
        <w:sz w:val="16"/>
      </w:rPr>
      <w:t>March</w:t>
    </w:r>
    <w:r w:rsidR="00E260B4">
      <w:rPr>
        <w:sz w:val="16"/>
      </w:rPr>
      <w:t xml:space="preserve"> </w:t>
    </w:r>
    <w:r>
      <w:rPr>
        <w:sz w:val="16"/>
      </w:rPr>
      <w:t>202</w:t>
    </w:r>
    <w:r w:rsidR="0017326A">
      <w:rPr>
        <w:sz w:val="16"/>
      </w:rPr>
      <w:t>1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D23850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18FB" w14:textId="77777777" w:rsidR="004A33A7" w:rsidRDefault="004A33A7" w:rsidP="00362075">
      <w:r>
        <w:separator/>
      </w:r>
    </w:p>
  </w:footnote>
  <w:footnote w:type="continuationSeparator" w:id="0">
    <w:p w14:paraId="098B02C5" w14:textId="77777777" w:rsidR="004A33A7" w:rsidRDefault="004A33A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7326A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A33A7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23850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4EF6E-EAF6-7F4E-93A8-3C60F3D9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Dan Pilbrow</cp:lastModifiedBy>
  <cp:revision>3</cp:revision>
  <cp:lastPrinted>2020-07-01T12:25:00Z</cp:lastPrinted>
  <dcterms:created xsi:type="dcterms:W3CDTF">2020-12-11T14:49:00Z</dcterms:created>
  <dcterms:modified xsi:type="dcterms:W3CDTF">2021-03-22T20:54:00Z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