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DB" w:rsidRPr="00005D42" w:rsidRDefault="003A2DDB" w:rsidP="003A2DDB">
      <w:pPr>
        <w:pStyle w:val="EventHeader"/>
      </w:pPr>
      <w:r>
        <w:t>EVENT</w:t>
      </w:r>
      <w:r w:rsidRPr="00005D42">
        <w:t xml:space="preserve"> 101 Boy 09 Yrs/Over 200m IM            </w:t>
      </w:r>
    </w:p>
    <w:p w:rsidR="003A2DDB" w:rsidRPr="00005D42" w:rsidRDefault="003A2DDB" w:rsidP="003A2DDB">
      <w:pPr>
        <w:pStyle w:val="AgeGroupHeader"/>
      </w:pPr>
      <w:r w:rsidRPr="00005D42">
        <w:t xml:space="preserve">09 Yrs </w:t>
      </w:r>
      <w:r>
        <w:t>Age Group</w:t>
      </w:r>
      <w:r w:rsidRPr="00005D42">
        <w:t xml:space="preserve"> - Full Results</w:t>
      </w:r>
    </w:p>
    <w:p w:rsidR="003A2DDB" w:rsidRPr="00005D42" w:rsidRDefault="003A2DDB" w:rsidP="003A2DDB">
      <w:pPr>
        <w:pStyle w:val="PlaceHeader"/>
      </w:pPr>
      <w:r>
        <w:t>Place</w:t>
      </w:r>
      <w:r w:rsidRPr="00005D42">
        <w:tab/>
        <w:t>Name</w:t>
      </w:r>
      <w:r w:rsidRPr="00005D42">
        <w:tab/>
      </w:r>
      <w:proofErr w:type="spellStart"/>
      <w:r w:rsidRPr="00005D42">
        <w:t>AaD</w:t>
      </w:r>
      <w:proofErr w:type="spellEnd"/>
      <w:r w:rsidRPr="00005D42">
        <w:tab/>
        <w:t>Club</w:t>
      </w:r>
      <w:r w:rsidRPr="00005D42">
        <w:tab/>
        <w:t>Class</w:t>
      </w:r>
      <w:r w:rsidRPr="00005D42">
        <w:tab/>
        <w:t>Time</w:t>
      </w:r>
      <w:r w:rsidRPr="00005D42">
        <w:tab/>
      </w:r>
      <w:r w:rsidRPr="00005D42">
        <w:tab/>
      </w:r>
      <w:r w:rsidRPr="00005D42">
        <w:tab/>
        <w:t>FINA Pt</w:t>
      </w:r>
      <w:r w:rsidRPr="00005D42">
        <w:tab/>
      </w:r>
      <w:r w:rsidRPr="00005D42">
        <w:tab/>
        <w:t>50</w:t>
      </w:r>
      <w:r w:rsidRPr="00005D42">
        <w:tab/>
        <w:t>100</w:t>
      </w:r>
      <w:r w:rsidRPr="00005D42">
        <w:tab/>
        <w:t>150</w:t>
      </w:r>
    </w:p>
    <w:p w:rsidR="003A2DDB" w:rsidRPr="00005D42" w:rsidRDefault="003A2DDB" w:rsidP="003A2DDB">
      <w:pPr>
        <w:pStyle w:val="PlaceEven"/>
      </w:pPr>
      <w:r w:rsidRPr="00005D42">
        <w:t>1.</w:t>
      </w:r>
      <w:r w:rsidRPr="00005D42">
        <w:tab/>
      </w:r>
      <w:proofErr w:type="spellStart"/>
      <w:r w:rsidRPr="00005D42">
        <w:t>Jimmin</w:t>
      </w:r>
      <w:proofErr w:type="spellEnd"/>
      <w:r w:rsidRPr="00005D42">
        <w:t xml:space="preserve"> BAO</w:t>
      </w:r>
      <w:r w:rsidRPr="00005D42">
        <w:tab/>
        <w:t>9</w:t>
      </w:r>
      <w:r w:rsidRPr="00005D42">
        <w:tab/>
        <w:t>Bramcote</w:t>
      </w:r>
      <w:r w:rsidRPr="00005D42">
        <w:tab/>
      </w:r>
      <w:r w:rsidRPr="00005D42">
        <w:tab/>
        <w:t xml:space="preserve"> 3:31.41</w:t>
      </w:r>
      <w:r w:rsidRPr="00005D42">
        <w:tab/>
      </w:r>
      <w:r w:rsidRPr="00005D42">
        <w:tab/>
      </w:r>
      <w:r w:rsidRPr="00005D42">
        <w:tab/>
        <w:t>139</w:t>
      </w:r>
      <w:r w:rsidRPr="00005D42">
        <w:tab/>
      </w:r>
      <w:r w:rsidRPr="00005D42">
        <w:tab/>
        <w:t xml:space="preserve">   48.99</w:t>
      </w:r>
      <w:r w:rsidRPr="00005D42">
        <w:tab/>
        <w:t xml:space="preserve"> 1:44.12</w:t>
      </w:r>
      <w:r w:rsidRPr="00005D42">
        <w:tab/>
        <w:t xml:space="preserve"> 2:46.02</w:t>
      </w:r>
    </w:p>
    <w:p w:rsidR="003A2DDB" w:rsidRPr="00005D42" w:rsidRDefault="003A2DDB" w:rsidP="003A2DDB">
      <w:pPr>
        <w:pStyle w:val="PlaceEven"/>
      </w:pPr>
      <w:r w:rsidRPr="00005D42">
        <w:t>2.</w:t>
      </w:r>
      <w:r w:rsidRPr="00005D42">
        <w:tab/>
        <w:t>Fraser MANLEY</w:t>
      </w:r>
      <w:r w:rsidRPr="00005D42">
        <w:tab/>
        <w:t>9</w:t>
      </w:r>
      <w:r w:rsidRPr="00005D42">
        <w:tab/>
        <w:t>Bramcote</w:t>
      </w:r>
      <w:r w:rsidRPr="00005D42">
        <w:tab/>
      </w:r>
      <w:r w:rsidRPr="00005D42">
        <w:tab/>
        <w:t xml:space="preserve"> 3:35.76</w:t>
      </w:r>
      <w:r w:rsidRPr="00005D42">
        <w:tab/>
      </w:r>
      <w:r w:rsidRPr="00005D42">
        <w:tab/>
      </w:r>
      <w:r w:rsidRPr="00005D42">
        <w:tab/>
        <w:t>131</w:t>
      </w:r>
      <w:r w:rsidRPr="00005D42">
        <w:tab/>
      </w:r>
      <w:r w:rsidRPr="00005D42">
        <w:tab/>
        <w:t xml:space="preserve">   49.19</w:t>
      </w:r>
      <w:r w:rsidRPr="00005D42">
        <w:tab/>
        <w:t xml:space="preserve"> 1:41.54</w:t>
      </w:r>
      <w:r w:rsidRPr="00005D42">
        <w:tab/>
        <w:t xml:space="preserve"> 2:46.76</w:t>
      </w:r>
    </w:p>
    <w:p w:rsidR="003A2DDB" w:rsidRPr="00005D42" w:rsidRDefault="003A2DDB" w:rsidP="003A2DDB">
      <w:pPr>
        <w:pStyle w:val="PlaceEven"/>
      </w:pPr>
      <w:r w:rsidRPr="00005D42">
        <w:t>3.</w:t>
      </w:r>
      <w:r w:rsidRPr="00005D42">
        <w:tab/>
        <w:t>Brandon DICKIE</w:t>
      </w:r>
      <w:r w:rsidRPr="00005D42">
        <w:tab/>
        <w:t>9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3:39.46</w:t>
      </w:r>
      <w:r w:rsidRPr="00005D42">
        <w:tab/>
      </w:r>
      <w:r w:rsidRPr="00005D42">
        <w:tab/>
      </w:r>
      <w:r w:rsidRPr="00005D42">
        <w:tab/>
        <w:t>124</w:t>
      </w:r>
      <w:r w:rsidRPr="00005D42">
        <w:tab/>
      </w:r>
      <w:r w:rsidRPr="00005D42">
        <w:tab/>
        <w:t xml:space="preserve">   51.41</w:t>
      </w:r>
      <w:r w:rsidRPr="00005D42">
        <w:tab/>
        <w:t xml:space="preserve"> 1:45.20</w:t>
      </w:r>
      <w:r w:rsidRPr="00005D42">
        <w:tab/>
        <w:t xml:space="preserve"> 2:47.03</w:t>
      </w:r>
    </w:p>
    <w:p w:rsidR="003A2DDB" w:rsidRPr="00005D42" w:rsidRDefault="003A2DDB" w:rsidP="003A2DDB">
      <w:pPr>
        <w:pStyle w:val="AgeGroupHeader"/>
      </w:pPr>
      <w:r w:rsidRPr="00005D42">
        <w:t xml:space="preserve">10 Yrs </w:t>
      </w:r>
      <w:r>
        <w:t>Age Group</w:t>
      </w:r>
      <w:r w:rsidRPr="00005D42">
        <w:t xml:space="preserve"> - Full Results</w:t>
      </w:r>
    </w:p>
    <w:p w:rsidR="003A2DDB" w:rsidRPr="00005D42" w:rsidRDefault="003A2DDB" w:rsidP="003A2DDB">
      <w:pPr>
        <w:pStyle w:val="PlaceHeader"/>
      </w:pPr>
      <w:r>
        <w:t>Place</w:t>
      </w:r>
      <w:r w:rsidRPr="00005D42">
        <w:tab/>
        <w:t>Name</w:t>
      </w:r>
      <w:r w:rsidRPr="00005D42">
        <w:tab/>
      </w:r>
      <w:proofErr w:type="spellStart"/>
      <w:r w:rsidRPr="00005D42">
        <w:t>AaD</w:t>
      </w:r>
      <w:proofErr w:type="spellEnd"/>
      <w:r w:rsidRPr="00005D42">
        <w:tab/>
        <w:t>Club</w:t>
      </w:r>
      <w:r w:rsidRPr="00005D42">
        <w:tab/>
        <w:t>Class</w:t>
      </w:r>
      <w:r w:rsidRPr="00005D42">
        <w:tab/>
        <w:t>Time</w:t>
      </w:r>
      <w:r w:rsidRPr="00005D42">
        <w:tab/>
      </w:r>
      <w:r w:rsidRPr="00005D42">
        <w:tab/>
      </w:r>
      <w:r w:rsidRPr="00005D42">
        <w:tab/>
        <w:t>FINA Pt</w:t>
      </w:r>
      <w:r w:rsidRPr="00005D42">
        <w:tab/>
      </w:r>
      <w:r w:rsidRPr="00005D42">
        <w:tab/>
        <w:t>50</w:t>
      </w:r>
      <w:r w:rsidRPr="00005D42">
        <w:tab/>
        <w:t>100</w:t>
      </w:r>
      <w:r w:rsidRPr="00005D42">
        <w:tab/>
        <w:t>150</w:t>
      </w:r>
    </w:p>
    <w:p w:rsidR="003A2DDB" w:rsidRPr="00005D42" w:rsidRDefault="003A2DDB" w:rsidP="003A2DDB">
      <w:pPr>
        <w:pStyle w:val="PlaceEven"/>
      </w:pPr>
      <w:r w:rsidRPr="00005D42">
        <w:t>1.</w:t>
      </w:r>
      <w:r w:rsidRPr="00005D42">
        <w:tab/>
        <w:t>Mark KIRALY</w:t>
      </w:r>
      <w:r w:rsidRPr="00005D42">
        <w:tab/>
        <w:t>10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3:07.59</w:t>
      </w:r>
      <w:r w:rsidRPr="00005D42">
        <w:tab/>
      </w:r>
      <w:r w:rsidRPr="00005D42">
        <w:tab/>
      </w:r>
      <w:r w:rsidRPr="00005D42">
        <w:tab/>
        <w:t>199</w:t>
      </w:r>
      <w:r w:rsidRPr="00005D42">
        <w:tab/>
      </w:r>
      <w:r w:rsidRPr="00005D42">
        <w:tab/>
        <w:t xml:space="preserve">   43.70</w:t>
      </w:r>
      <w:r w:rsidRPr="00005D42">
        <w:tab/>
        <w:t xml:space="preserve"> 1:30.72</w:t>
      </w:r>
      <w:r w:rsidRPr="00005D42">
        <w:tab/>
        <w:t xml:space="preserve"> 2:26.85</w:t>
      </w:r>
    </w:p>
    <w:p w:rsidR="003A2DDB" w:rsidRPr="00005D42" w:rsidRDefault="003A2DDB" w:rsidP="003A2DDB">
      <w:pPr>
        <w:pStyle w:val="PlaceEven"/>
      </w:pPr>
      <w:r w:rsidRPr="00005D42">
        <w:t>2.</w:t>
      </w:r>
      <w:r w:rsidRPr="00005D42">
        <w:tab/>
        <w:t>Sebastian BEECROFT</w:t>
      </w:r>
      <w:r w:rsidRPr="00005D42">
        <w:tab/>
        <w:t>10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3:25.62</w:t>
      </w:r>
      <w:r w:rsidRPr="00005D42">
        <w:tab/>
      </w:r>
      <w:r w:rsidRPr="00005D42">
        <w:tab/>
      </w:r>
      <w:r w:rsidRPr="00005D42">
        <w:tab/>
        <w:t>151</w:t>
      </w:r>
      <w:r w:rsidRPr="00005D42">
        <w:tab/>
      </w:r>
      <w:r w:rsidRPr="00005D42">
        <w:tab/>
        <w:t xml:space="preserve">   46.14</w:t>
      </w:r>
      <w:r w:rsidRPr="00005D42">
        <w:tab/>
        <w:t xml:space="preserve"> 1:38.30</w:t>
      </w:r>
      <w:r w:rsidRPr="00005D42">
        <w:tab/>
        <w:t xml:space="preserve"> 2:39.80</w:t>
      </w:r>
    </w:p>
    <w:p w:rsidR="003A2DDB" w:rsidRPr="00005D42" w:rsidRDefault="003A2DDB" w:rsidP="003A2DDB">
      <w:pPr>
        <w:pStyle w:val="PlaceEven"/>
      </w:pPr>
      <w:r w:rsidRPr="00005D42">
        <w:t>3.</w:t>
      </w:r>
      <w:r w:rsidRPr="00005D42">
        <w:tab/>
      </w:r>
      <w:proofErr w:type="spellStart"/>
      <w:r w:rsidRPr="00005D42">
        <w:t>Alfie</w:t>
      </w:r>
      <w:proofErr w:type="spellEnd"/>
      <w:r w:rsidRPr="00005D42">
        <w:t xml:space="preserve"> CHILD</w:t>
      </w:r>
      <w:r w:rsidRPr="00005D42">
        <w:tab/>
        <w:t>10</w:t>
      </w:r>
      <w:r w:rsidRPr="00005D42">
        <w:tab/>
        <w:t>Bramcote</w:t>
      </w:r>
      <w:r w:rsidRPr="00005D42">
        <w:tab/>
      </w:r>
      <w:r w:rsidRPr="00005D42">
        <w:tab/>
        <w:t xml:space="preserve"> 3:55.98</w:t>
      </w:r>
      <w:r w:rsidRPr="00005D42">
        <w:tab/>
      </w:r>
      <w:r w:rsidRPr="00005D42">
        <w:tab/>
      </w:r>
      <w:r w:rsidRPr="00005D42">
        <w:tab/>
        <w:t>100</w:t>
      </w:r>
      <w:r w:rsidRPr="00005D42">
        <w:tab/>
      </w:r>
      <w:r w:rsidRPr="00005D42">
        <w:tab/>
        <w:t xml:space="preserve">   54.56</w:t>
      </w:r>
      <w:r w:rsidRPr="00005D42">
        <w:tab/>
        <w:t xml:space="preserve"> 1:53.22</w:t>
      </w:r>
      <w:r w:rsidRPr="00005D42">
        <w:tab/>
        <w:t xml:space="preserve"> 3:02.82</w:t>
      </w:r>
    </w:p>
    <w:p w:rsidR="003A2DDB" w:rsidRPr="00005D42" w:rsidRDefault="003A2DDB" w:rsidP="003A2DDB">
      <w:pPr>
        <w:pStyle w:val="AgeGroupHeader"/>
      </w:pPr>
      <w:r w:rsidRPr="00005D42">
        <w:t xml:space="preserve">11 Yrs </w:t>
      </w:r>
      <w:r>
        <w:t>Age Group</w:t>
      </w:r>
      <w:r w:rsidRPr="00005D42">
        <w:t xml:space="preserve"> - Full Results</w:t>
      </w:r>
    </w:p>
    <w:p w:rsidR="003A2DDB" w:rsidRPr="00005D42" w:rsidRDefault="003A2DDB" w:rsidP="003A2DDB">
      <w:pPr>
        <w:pStyle w:val="PlaceHeader"/>
      </w:pPr>
      <w:r>
        <w:t>Place</w:t>
      </w:r>
      <w:r w:rsidRPr="00005D42">
        <w:tab/>
        <w:t>Name</w:t>
      </w:r>
      <w:r w:rsidRPr="00005D42">
        <w:tab/>
      </w:r>
      <w:proofErr w:type="spellStart"/>
      <w:r w:rsidRPr="00005D42">
        <w:t>AaD</w:t>
      </w:r>
      <w:proofErr w:type="spellEnd"/>
      <w:r w:rsidRPr="00005D42">
        <w:tab/>
        <w:t>Club</w:t>
      </w:r>
      <w:r w:rsidRPr="00005D42">
        <w:tab/>
        <w:t>Class</w:t>
      </w:r>
      <w:r w:rsidRPr="00005D42">
        <w:tab/>
        <w:t>Time</w:t>
      </w:r>
      <w:r w:rsidRPr="00005D42">
        <w:tab/>
      </w:r>
      <w:r w:rsidRPr="00005D42">
        <w:tab/>
      </w:r>
      <w:r w:rsidRPr="00005D42">
        <w:tab/>
        <w:t>FINA Pt</w:t>
      </w:r>
      <w:r w:rsidRPr="00005D42">
        <w:tab/>
      </w:r>
      <w:r w:rsidRPr="00005D42">
        <w:tab/>
        <w:t>50</w:t>
      </w:r>
      <w:r w:rsidRPr="00005D42">
        <w:tab/>
        <w:t>100</w:t>
      </w:r>
      <w:r w:rsidRPr="00005D42">
        <w:tab/>
        <w:t>150</w:t>
      </w:r>
    </w:p>
    <w:p w:rsidR="003A2DDB" w:rsidRPr="00005D42" w:rsidRDefault="003A2DDB" w:rsidP="003A2DDB">
      <w:pPr>
        <w:pStyle w:val="PlaceEven"/>
      </w:pPr>
      <w:r w:rsidRPr="00005D42">
        <w:t>1.</w:t>
      </w:r>
      <w:r w:rsidRPr="00005D42">
        <w:tab/>
        <w:t>Leo SCOTT</w:t>
      </w:r>
      <w:r w:rsidRPr="00005D42">
        <w:tab/>
        <w:t>11</w:t>
      </w:r>
      <w:r w:rsidRPr="00005D42">
        <w:tab/>
        <w:t>Shrewsbury</w:t>
      </w:r>
      <w:r w:rsidRPr="00005D42">
        <w:tab/>
      </w:r>
      <w:r w:rsidRPr="00005D42">
        <w:tab/>
        <w:t xml:space="preserve"> 3:08.34</w:t>
      </w:r>
      <w:r w:rsidRPr="00005D42">
        <w:tab/>
      </w:r>
      <w:r w:rsidRPr="00005D42">
        <w:tab/>
      </w:r>
      <w:r w:rsidRPr="00005D42">
        <w:tab/>
        <w:t>197</w:t>
      </w:r>
      <w:r w:rsidRPr="00005D42">
        <w:tab/>
      </w:r>
      <w:r w:rsidRPr="00005D42">
        <w:tab/>
        <w:t xml:space="preserve">   45.27</w:t>
      </w:r>
      <w:r w:rsidRPr="00005D42">
        <w:tab/>
        <w:t xml:space="preserve"> 1:29.01</w:t>
      </w:r>
      <w:r w:rsidRPr="00005D42">
        <w:tab/>
        <w:t xml:space="preserve"> 2:30.79</w:t>
      </w:r>
    </w:p>
    <w:p w:rsidR="003A2DDB" w:rsidRPr="00005D42" w:rsidRDefault="003A2DDB" w:rsidP="003A2DDB">
      <w:pPr>
        <w:pStyle w:val="PlaceEven"/>
      </w:pPr>
      <w:r w:rsidRPr="00005D42">
        <w:t>2.</w:t>
      </w:r>
      <w:r w:rsidRPr="00005D42">
        <w:tab/>
        <w:t>Leon ANDREOU</w:t>
      </w:r>
      <w:r w:rsidRPr="00005D42">
        <w:tab/>
        <w:t>11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3:13.03</w:t>
      </w:r>
      <w:r w:rsidRPr="00005D42">
        <w:tab/>
      </w:r>
      <w:r w:rsidRPr="00005D42">
        <w:tab/>
      </w:r>
      <w:r w:rsidRPr="00005D42">
        <w:tab/>
        <w:t>183</w:t>
      </w:r>
      <w:r w:rsidRPr="00005D42">
        <w:tab/>
      </w:r>
      <w:r w:rsidRPr="00005D42">
        <w:tab/>
        <w:t xml:space="preserve">   41.47</w:t>
      </w:r>
      <w:r w:rsidRPr="00005D42">
        <w:tab/>
        <w:t>-</w:t>
      </w:r>
      <w:r w:rsidRPr="00005D42">
        <w:tab/>
        <w:t xml:space="preserve"> 2:29.52</w:t>
      </w:r>
    </w:p>
    <w:p w:rsidR="003A2DDB" w:rsidRPr="00005D42" w:rsidRDefault="003A2DDB" w:rsidP="003A2DDB">
      <w:pPr>
        <w:pStyle w:val="PlaceEven"/>
      </w:pPr>
      <w:r w:rsidRPr="00005D42">
        <w:t>3.</w:t>
      </w:r>
      <w:r w:rsidRPr="00005D42">
        <w:tab/>
        <w:t>Aidan DICKIE</w:t>
      </w:r>
      <w:r w:rsidRPr="00005D42">
        <w:tab/>
        <w:t>11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3:15.82</w:t>
      </w:r>
      <w:r w:rsidRPr="00005D42">
        <w:tab/>
      </w:r>
      <w:r w:rsidRPr="00005D42">
        <w:tab/>
      </w:r>
      <w:r w:rsidRPr="00005D42">
        <w:tab/>
        <w:t>175</w:t>
      </w:r>
      <w:r w:rsidRPr="00005D42">
        <w:tab/>
      </w:r>
      <w:r w:rsidRPr="00005D42">
        <w:tab/>
        <w:t xml:space="preserve">   44.00</w:t>
      </w:r>
      <w:r w:rsidRPr="00005D42">
        <w:tab/>
        <w:t xml:space="preserve"> 1:35.82</w:t>
      </w:r>
      <w:r w:rsidRPr="00005D42">
        <w:tab/>
        <w:t xml:space="preserve"> 2:32.16</w:t>
      </w:r>
    </w:p>
    <w:p w:rsidR="003A2DDB" w:rsidRPr="00005D42" w:rsidRDefault="003A2DDB" w:rsidP="003A2DDB">
      <w:pPr>
        <w:pStyle w:val="PlaceEven"/>
      </w:pPr>
      <w:r w:rsidRPr="00005D42">
        <w:t>4.</w:t>
      </w:r>
      <w:r w:rsidRPr="00005D42">
        <w:tab/>
        <w:t>Liam DANIELS</w:t>
      </w:r>
      <w:r w:rsidRPr="00005D42">
        <w:tab/>
        <w:t>11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3:21.40</w:t>
      </w:r>
      <w:r w:rsidRPr="00005D42">
        <w:tab/>
      </w:r>
      <w:r w:rsidRPr="00005D42">
        <w:tab/>
      </w:r>
      <w:r w:rsidRPr="00005D42">
        <w:tab/>
        <w:t>161</w:t>
      </w:r>
      <w:r w:rsidRPr="00005D42">
        <w:tab/>
      </w:r>
      <w:r w:rsidRPr="00005D42">
        <w:tab/>
        <w:t xml:space="preserve">   48.60</w:t>
      </w:r>
      <w:r w:rsidRPr="00005D42">
        <w:tab/>
        <w:t xml:space="preserve"> 1:38.82</w:t>
      </w:r>
      <w:r w:rsidRPr="00005D42">
        <w:tab/>
        <w:t xml:space="preserve"> 2:36.89</w:t>
      </w:r>
    </w:p>
    <w:p w:rsidR="003A2DDB" w:rsidRPr="00005D42" w:rsidRDefault="003A2DDB" w:rsidP="003A2DDB">
      <w:pPr>
        <w:pStyle w:val="AgeGroupHeader"/>
      </w:pPr>
      <w:r w:rsidRPr="00005D42">
        <w:t xml:space="preserve">12 Yrs </w:t>
      </w:r>
      <w:r>
        <w:t>Age Group</w:t>
      </w:r>
      <w:r w:rsidRPr="00005D42">
        <w:t xml:space="preserve"> - Full Results</w:t>
      </w:r>
    </w:p>
    <w:p w:rsidR="003A2DDB" w:rsidRPr="00005D42" w:rsidRDefault="003A2DDB" w:rsidP="003A2DDB">
      <w:pPr>
        <w:pStyle w:val="PlaceHeader"/>
      </w:pPr>
      <w:r>
        <w:t>Place</w:t>
      </w:r>
      <w:r w:rsidRPr="00005D42">
        <w:tab/>
        <w:t>Name</w:t>
      </w:r>
      <w:r w:rsidRPr="00005D42">
        <w:tab/>
      </w:r>
      <w:proofErr w:type="spellStart"/>
      <w:r w:rsidRPr="00005D42">
        <w:t>AaD</w:t>
      </w:r>
      <w:proofErr w:type="spellEnd"/>
      <w:r w:rsidRPr="00005D42">
        <w:tab/>
        <w:t>Club</w:t>
      </w:r>
      <w:r w:rsidRPr="00005D42">
        <w:tab/>
        <w:t>Class</w:t>
      </w:r>
      <w:r w:rsidRPr="00005D42">
        <w:tab/>
        <w:t>Time</w:t>
      </w:r>
      <w:r w:rsidRPr="00005D42">
        <w:tab/>
      </w:r>
      <w:r w:rsidRPr="00005D42">
        <w:tab/>
      </w:r>
      <w:r w:rsidRPr="00005D42">
        <w:tab/>
        <w:t>FINA Pt</w:t>
      </w:r>
      <w:r w:rsidRPr="00005D42">
        <w:tab/>
      </w:r>
      <w:r w:rsidRPr="00005D42">
        <w:tab/>
        <w:t>50</w:t>
      </w:r>
      <w:r w:rsidRPr="00005D42">
        <w:tab/>
        <w:t>100</w:t>
      </w:r>
      <w:r w:rsidRPr="00005D42">
        <w:tab/>
        <w:t>150</w:t>
      </w:r>
    </w:p>
    <w:p w:rsidR="003A2DDB" w:rsidRPr="00005D42" w:rsidRDefault="003A2DDB" w:rsidP="003A2DDB">
      <w:pPr>
        <w:pStyle w:val="PlaceEven"/>
      </w:pPr>
      <w:r w:rsidRPr="00005D42">
        <w:t>1.</w:t>
      </w:r>
      <w:r w:rsidRPr="00005D42">
        <w:tab/>
        <w:t>Jack MANDEVILLE</w:t>
      </w:r>
      <w:r w:rsidRPr="00005D42">
        <w:tab/>
        <w:t>12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3:03.95</w:t>
      </w:r>
      <w:r w:rsidRPr="00005D42">
        <w:tab/>
      </w:r>
      <w:r w:rsidRPr="00005D42">
        <w:tab/>
      </w:r>
      <w:r w:rsidRPr="00005D42">
        <w:tab/>
        <w:t>211</w:t>
      </w:r>
      <w:r w:rsidRPr="00005D42">
        <w:tab/>
      </w:r>
      <w:r w:rsidRPr="00005D42">
        <w:tab/>
        <w:t xml:space="preserve">   42.22</w:t>
      </w:r>
      <w:r w:rsidRPr="00005D42">
        <w:tab/>
        <w:t xml:space="preserve"> 1:26.35</w:t>
      </w:r>
      <w:r w:rsidRPr="00005D42">
        <w:tab/>
        <w:t xml:space="preserve"> 2:22.95</w:t>
      </w:r>
    </w:p>
    <w:p w:rsidR="003A2DDB" w:rsidRPr="00005D42" w:rsidRDefault="003A2DDB" w:rsidP="003A2DDB">
      <w:pPr>
        <w:pStyle w:val="PlaceEven"/>
      </w:pPr>
      <w:r w:rsidRPr="00005D42">
        <w:t>2.</w:t>
      </w:r>
      <w:r w:rsidRPr="00005D42">
        <w:tab/>
      </w:r>
      <w:proofErr w:type="spellStart"/>
      <w:r w:rsidRPr="00005D42">
        <w:t>Harvie</w:t>
      </w:r>
      <w:proofErr w:type="spellEnd"/>
      <w:r w:rsidRPr="00005D42">
        <w:t xml:space="preserve"> WRIGHT</w:t>
      </w:r>
      <w:r w:rsidRPr="00005D42">
        <w:tab/>
        <w:t>12</w:t>
      </w:r>
      <w:r w:rsidRPr="00005D42">
        <w:tab/>
      </w:r>
      <w:proofErr w:type="spellStart"/>
      <w:r w:rsidRPr="00005D42">
        <w:t>Swadlincote</w:t>
      </w:r>
      <w:proofErr w:type="spellEnd"/>
      <w:r w:rsidRPr="00005D42">
        <w:tab/>
      </w:r>
      <w:r w:rsidRPr="00005D42">
        <w:tab/>
        <w:t xml:space="preserve"> 3:06.40</w:t>
      </w:r>
      <w:r w:rsidRPr="00005D42">
        <w:tab/>
      </w:r>
      <w:r w:rsidRPr="00005D42">
        <w:tab/>
      </w:r>
      <w:r w:rsidRPr="00005D42">
        <w:tab/>
        <w:t>203</w:t>
      </w:r>
      <w:r w:rsidRPr="00005D42">
        <w:tab/>
      </w:r>
      <w:r w:rsidRPr="00005D42">
        <w:tab/>
        <w:t xml:space="preserve">   42.15</w:t>
      </w:r>
      <w:r w:rsidRPr="00005D42">
        <w:tab/>
        <w:t xml:space="preserve"> 1:28.40</w:t>
      </w:r>
      <w:r w:rsidRPr="00005D42">
        <w:tab/>
        <w:t xml:space="preserve"> 2:26.05</w:t>
      </w:r>
    </w:p>
    <w:p w:rsidR="003A2DDB" w:rsidRPr="00005D42" w:rsidRDefault="003A2DDB" w:rsidP="003A2DDB">
      <w:pPr>
        <w:pStyle w:val="PlaceEven"/>
      </w:pPr>
      <w:r w:rsidRPr="00005D42">
        <w:t>3.</w:t>
      </w:r>
      <w:r w:rsidRPr="00005D42">
        <w:tab/>
        <w:t>Lucas LAM</w:t>
      </w:r>
      <w:r w:rsidRPr="00005D42">
        <w:tab/>
        <w:t>12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3:11.27</w:t>
      </w:r>
      <w:r w:rsidRPr="00005D42">
        <w:tab/>
      </w:r>
      <w:r w:rsidRPr="00005D42">
        <w:tab/>
      </w:r>
      <w:r w:rsidRPr="00005D42">
        <w:tab/>
        <w:t>188</w:t>
      </w:r>
      <w:r w:rsidRPr="00005D42">
        <w:tab/>
      </w:r>
      <w:r w:rsidRPr="00005D42">
        <w:tab/>
        <w:t xml:space="preserve">   41.57</w:t>
      </w:r>
      <w:r w:rsidRPr="00005D42">
        <w:tab/>
        <w:t xml:space="preserve"> 1:29.06</w:t>
      </w:r>
      <w:r w:rsidRPr="00005D42">
        <w:tab/>
        <w:t xml:space="preserve"> 2:29.37</w:t>
      </w:r>
    </w:p>
    <w:p w:rsidR="003A2DDB" w:rsidRPr="00005D42" w:rsidRDefault="003A2DDB" w:rsidP="003A2DDB">
      <w:pPr>
        <w:pStyle w:val="AgeGroupHeader"/>
      </w:pPr>
      <w:r w:rsidRPr="00005D42">
        <w:t xml:space="preserve">13 Yrs </w:t>
      </w:r>
      <w:r>
        <w:t>Age Group</w:t>
      </w:r>
      <w:r w:rsidRPr="00005D42">
        <w:t xml:space="preserve"> - Full Results</w:t>
      </w:r>
    </w:p>
    <w:p w:rsidR="003A2DDB" w:rsidRPr="00005D42" w:rsidRDefault="003A2DDB" w:rsidP="003A2DDB">
      <w:pPr>
        <w:pStyle w:val="PlaceHeader"/>
      </w:pPr>
      <w:r>
        <w:t>Place</w:t>
      </w:r>
      <w:r w:rsidRPr="00005D42">
        <w:tab/>
        <w:t>Name</w:t>
      </w:r>
      <w:r w:rsidRPr="00005D42">
        <w:tab/>
      </w:r>
      <w:proofErr w:type="spellStart"/>
      <w:r w:rsidRPr="00005D42">
        <w:t>AaD</w:t>
      </w:r>
      <w:proofErr w:type="spellEnd"/>
      <w:r w:rsidRPr="00005D42">
        <w:tab/>
        <w:t>Club</w:t>
      </w:r>
      <w:r w:rsidRPr="00005D42">
        <w:tab/>
        <w:t>Class</w:t>
      </w:r>
      <w:r w:rsidRPr="00005D42">
        <w:tab/>
        <w:t>Time</w:t>
      </w:r>
      <w:r w:rsidRPr="00005D42">
        <w:tab/>
      </w:r>
      <w:r w:rsidRPr="00005D42">
        <w:tab/>
      </w:r>
      <w:r w:rsidRPr="00005D42">
        <w:tab/>
        <w:t>FINA Pt</w:t>
      </w:r>
      <w:r w:rsidRPr="00005D42">
        <w:tab/>
      </w:r>
      <w:r w:rsidRPr="00005D42">
        <w:tab/>
        <w:t>50</w:t>
      </w:r>
      <w:r w:rsidRPr="00005D42">
        <w:tab/>
        <w:t>100</w:t>
      </w:r>
      <w:r w:rsidRPr="00005D42">
        <w:tab/>
        <w:t>150</w:t>
      </w:r>
    </w:p>
    <w:p w:rsidR="003A2DDB" w:rsidRPr="00005D42" w:rsidRDefault="003A2DDB" w:rsidP="003A2DDB">
      <w:pPr>
        <w:pStyle w:val="PlaceEven"/>
      </w:pPr>
      <w:r w:rsidRPr="00005D42">
        <w:t>1.</w:t>
      </w:r>
      <w:r w:rsidRPr="00005D42">
        <w:tab/>
        <w:t>Oliver SMITH</w:t>
      </w:r>
      <w:r w:rsidRPr="00005D42">
        <w:tab/>
        <w:t>13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2:36.45</w:t>
      </w:r>
      <w:r w:rsidRPr="00005D42">
        <w:tab/>
      </w:r>
      <w:r w:rsidRPr="00005D42">
        <w:tab/>
      </w:r>
      <w:r w:rsidRPr="00005D42">
        <w:tab/>
        <w:t>344</w:t>
      </w:r>
      <w:r w:rsidRPr="00005D42">
        <w:tab/>
      </w:r>
      <w:r w:rsidRPr="00005D42">
        <w:tab/>
        <w:t xml:space="preserve">   36.29</w:t>
      </w:r>
      <w:r w:rsidRPr="00005D42">
        <w:tab/>
        <w:t xml:space="preserve"> 1:14.28</w:t>
      </w:r>
      <w:r w:rsidRPr="00005D42">
        <w:tab/>
        <w:t xml:space="preserve"> 2:01.33</w:t>
      </w:r>
    </w:p>
    <w:p w:rsidR="003A2DDB" w:rsidRPr="00005D42" w:rsidRDefault="003A2DDB" w:rsidP="003A2DDB">
      <w:pPr>
        <w:pStyle w:val="PlaceEven"/>
      </w:pPr>
      <w:r w:rsidRPr="00005D42">
        <w:t>2.</w:t>
      </w:r>
      <w:r w:rsidRPr="00005D42">
        <w:tab/>
      </w:r>
      <w:proofErr w:type="spellStart"/>
      <w:r w:rsidRPr="00005D42">
        <w:t>Brodie</w:t>
      </w:r>
      <w:proofErr w:type="spellEnd"/>
      <w:r w:rsidRPr="00005D42">
        <w:t xml:space="preserve"> BUTLIN</w:t>
      </w:r>
      <w:r w:rsidRPr="00005D42">
        <w:tab/>
        <w:t>13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2:36.80</w:t>
      </w:r>
      <w:r w:rsidRPr="00005D42">
        <w:tab/>
      </w:r>
      <w:r w:rsidRPr="00005D42">
        <w:tab/>
      </w:r>
      <w:r w:rsidRPr="00005D42">
        <w:tab/>
        <w:t>341</w:t>
      </w:r>
      <w:r w:rsidRPr="00005D42">
        <w:tab/>
      </w:r>
      <w:r w:rsidRPr="00005D42">
        <w:tab/>
        <w:t xml:space="preserve">   35.99</w:t>
      </w:r>
      <w:r w:rsidRPr="00005D42">
        <w:tab/>
        <w:t xml:space="preserve"> 1:17.46</w:t>
      </w:r>
      <w:r w:rsidRPr="00005D42">
        <w:tab/>
        <w:t xml:space="preserve"> 2:01.28</w:t>
      </w:r>
    </w:p>
    <w:p w:rsidR="003A2DDB" w:rsidRPr="00005D42" w:rsidRDefault="003A2DDB" w:rsidP="003A2DDB">
      <w:pPr>
        <w:pStyle w:val="PlaceEven"/>
      </w:pPr>
      <w:r w:rsidRPr="00005D42">
        <w:t>3.</w:t>
      </w:r>
      <w:r w:rsidRPr="00005D42">
        <w:tab/>
        <w:t>Isaac BREWSTER</w:t>
      </w:r>
      <w:r w:rsidRPr="00005D42">
        <w:tab/>
        <w:t>13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2:38.11</w:t>
      </w:r>
      <w:r w:rsidRPr="00005D42">
        <w:tab/>
      </w:r>
      <w:r w:rsidRPr="00005D42">
        <w:tab/>
      </w:r>
      <w:r w:rsidRPr="00005D42">
        <w:tab/>
        <w:t>333</w:t>
      </w:r>
      <w:r w:rsidRPr="00005D42">
        <w:tab/>
      </w:r>
      <w:r w:rsidRPr="00005D42">
        <w:tab/>
        <w:t xml:space="preserve">   35.12</w:t>
      </w:r>
      <w:r w:rsidRPr="00005D42">
        <w:tab/>
        <w:t xml:space="preserve"> 1:15.19</w:t>
      </w:r>
      <w:r w:rsidRPr="00005D42">
        <w:tab/>
        <w:t xml:space="preserve"> 2:01.57</w:t>
      </w:r>
    </w:p>
    <w:p w:rsidR="003A2DDB" w:rsidRPr="00005D42" w:rsidRDefault="003A2DDB" w:rsidP="003A2DDB">
      <w:pPr>
        <w:pStyle w:val="PlaceEven"/>
      </w:pPr>
      <w:r w:rsidRPr="00005D42">
        <w:t>4.</w:t>
      </w:r>
      <w:r w:rsidRPr="00005D42">
        <w:tab/>
        <w:t>Jack WELBOURNE</w:t>
      </w:r>
      <w:r w:rsidRPr="00005D42">
        <w:tab/>
        <w:t>13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2:41.63</w:t>
      </w:r>
      <w:r w:rsidRPr="00005D42">
        <w:tab/>
      </w:r>
      <w:r w:rsidRPr="00005D42">
        <w:tab/>
      </w:r>
      <w:r w:rsidRPr="00005D42">
        <w:tab/>
        <w:t>312</w:t>
      </w:r>
      <w:r w:rsidRPr="00005D42">
        <w:tab/>
      </w:r>
      <w:r w:rsidRPr="00005D42">
        <w:tab/>
        <w:t xml:space="preserve">   34.88</w:t>
      </w:r>
      <w:r w:rsidRPr="00005D42">
        <w:tab/>
        <w:t xml:space="preserve"> 1:18.12</w:t>
      </w:r>
      <w:r w:rsidRPr="00005D42">
        <w:tab/>
        <w:t xml:space="preserve"> 2:06.32</w:t>
      </w:r>
    </w:p>
    <w:p w:rsidR="003A2DDB" w:rsidRPr="00005D42" w:rsidRDefault="003A2DDB" w:rsidP="003A2DDB">
      <w:pPr>
        <w:pStyle w:val="PlaceEven"/>
      </w:pPr>
      <w:r w:rsidRPr="00005D42">
        <w:t>5.</w:t>
      </w:r>
      <w:r w:rsidRPr="00005D42">
        <w:tab/>
        <w:t>Maxwell MILLINGTON</w:t>
      </w:r>
      <w:r w:rsidRPr="00005D42">
        <w:tab/>
        <w:t>13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2:49.21</w:t>
      </w:r>
      <w:r w:rsidRPr="00005D42">
        <w:tab/>
      </w:r>
      <w:r w:rsidRPr="00005D42">
        <w:tab/>
      </w:r>
      <w:r w:rsidRPr="00005D42">
        <w:tab/>
        <w:t>271</w:t>
      </w:r>
      <w:r w:rsidRPr="00005D42">
        <w:tab/>
      </w:r>
      <w:r w:rsidRPr="00005D42">
        <w:tab/>
        <w:t xml:space="preserve">   37.10</w:t>
      </w:r>
      <w:r w:rsidRPr="00005D42">
        <w:tab/>
        <w:t xml:space="preserve"> 1:21.40</w:t>
      </w:r>
      <w:r w:rsidRPr="00005D42">
        <w:tab/>
        <w:t xml:space="preserve"> 2:10.29</w:t>
      </w:r>
    </w:p>
    <w:p w:rsidR="003A2DDB" w:rsidRPr="00005D42" w:rsidRDefault="003A2DDB" w:rsidP="003A2DDB">
      <w:pPr>
        <w:pStyle w:val="PlaceEven"/>
      </w:pPr>
      <w:r w:rsidRPr="00005D42">
        <w:t>6.</w:t>
      </w:r>
      <w:r w:rsidRPr="00005D42">
        <w:tab/>
        <w:t>Callum MURPHY</w:t>
      </w:r>
      <w:r w:rsidRPr="00005D42">
        <w:tab/>
        <w:t>13</w:t>
      </w:r>
      <w:r w:rsidRPr="00005D42">
        <w:tab/>
        <w:t>Arnold</w:t>
      </w:r>
      <w:r w:rsidRPr="00005D42">
        <w:tab/>
      </w:r>
      <w:r w:rsidRPr="00005D42">
        <w:tab/>
        <w:t xml:space="preserve"> 2:51.33</w:t>
      </w:r>
      <w:r w:rsidRPr="00005D42">
        <w:tab/>
      </w:r>
      <w:r w:rsidRPr="00005D42">
        <w:tab/>
      </w:r>
      <w:r w:rsidRPr="00005D42">
        <w:tab/>
        <w:t>261</w:t>
      </w:r>
      <w:r w:rsidRPr="00005D42">
        <w:tab/>
      </w:r>
      <w:r w:rsidRPr="00005D42">
        <w:tab/>
        <w:t xml:space="preserve">   35.74</w:t>
      </w:r>
      <w:r w:rsidRPr="00005D42">
        <w:tab/>
        <w:t xml:space="preserve"> 1:17.16</w:t>
      </w:r>
      <w:r w:rsidRPr="00005D42">
        <w:tab/>
        <w:t xml:space="preserve"> 2:11.17</w:t>
      </w:r>
    </w:p>
    <w:p w:rsidR="003A2DDB" w:rsidRPr="00005D42" w:rsidRDefault="003A2DDB" w:rsidP="003A2DDB">
      <w:pPr>
        <w:pStyle w:val="PlaceEven"/>
      </w:pPr>
      <w:r w:rsidRPr="00005D42">
        <w:t xml:space="preserve"> </w:t>
      </w:r>
      <w:r w:rsidRPr="00005D42">
        <w:tab/>
      </w:r>
      <w:proofErr w:type="spellStart"/>
      <w:r w:rsidRPr="00005D42">
        <w:t>Ching</w:t>
      </w:r>
      <w:proofErr w:type="spellEnd"/>
      <w:r w:rsidRPr="00005D42">
        <w:t xml:space="preserve"> Him LEUNG</w:t>
      </w:r>
      <w:r w:rsidRPr="00005D42">
        <w:tab/>
        <w:t>13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</w:r>
      <w:r>
        <w:t>DNC</w:t>
      </w:r>
      <w:r w:rsidRPr="00005D42">
        <w:tab/>
      </w:r>
      <w:r w:rsidRPr="00005D42">
        <w:tab/>
      </w:r>
      <w:r w:rsidRPr="00005D42">
        <w:tab/>
      </w:r>
      <w:r w:rsidRPr="00005D42">
        <w:tab/>
      </w:r>
      <w:r w:rsidRPr="00005D42">
        <w:tab/>
      </w:r>
      <w:r w:rsidRPr="00005D42">
        <w:tab/>
      </w:r>
      <w:r w:rsidRPr="00005D42">
        <w:tab/>
      </w:r>
    </w:p>
    <w:p w:rsidR="003A2DDB" w:rsidRPr="00005D42" w:rsidRDefault="003A2DDB" w:rsidP="003A2DDB">
      <w:pPr>
        <w:pStyle w:val="AgeGroupHeader"/>
      </w:pPr>
      <w:r w:rsidRPr="00005D42">
        <w:t xml:space="preserve">14 Yrs </w:t>
      </w:r>
      <w:r>
        <w:t>Age Group</w:t>
      </w:r>
      <w:r w:rsidRPr="00005D42">
        <w:t xml:space="preserve"> - Full Results</w:t>
      </w:r>
    </w:p>
    <w:p w:rsidR="003A2DDB" w:rsidRPr="00005D42" w:rsidRDefault="003A2DDB" w:rsidP="003A2DDB">
      <w:pPr>
        <w:pStyle w:val="PlaceHeader"/>
      </w:pPr>
      <w:r>
        <w:t>Place</w:t>
      </w:r>
      <w:r w:rsidRPr="00005D42">
        <w:tab/>
        <w:t>Name</w:t>
      </w:r>
      <w:r w:rsidRPr="00005D42">
        <w:tab/>
      </w:r>
      <w:proofErr w:type="spellStart"/>
      <w:r w:rsidRPr="00005D42">
        <w:t>AaD</w:t>
      </w:r>
      <w:proofErr w:type="spellEnd"/>
      <w:r w:rsidRPr="00005D42">
        <w:tab/>
        <w:t>Club</w:t>
      </w:r>
      <w:r w:rsidRPr="00005D42">
        <w:tab/>
        <w:t>Class</w:t>
      </w:r>
      <w:r w:rsidRPr="00005D42">
        <w:tab/>
        <w:t>Time</w:t>
      </w:r>
      <w:r w:rsidRPr="00005D42">
        <w:tab/>
      </w:r>
      <w:r w:rsidRPr="00005D42">
        <w:tab/>
      </w:r>
      <w:r w:rsidRPr="00005D42">
        <w:tab/>
        <w:t>FINA Pt</w:t>
      </w:r>
      <w:r w:rsidRPr="00005D42">
        <w:tab/>
      </w:r>
      <w:r w:rsidRPr="00005D42">
        <w:tab/>
        <w:t>50</w:t>
      </w:r>
      <w:r w:rsidRPr="00005D42">
        <w:tab/>
        <w:t>100</w:t>
      </w:r>
      <w:r w:rsidRPr="00005D42">
        <w:tab/>
        <w:t>150</w:t>
      </w:r>
    </w:p>
    <w:p w:rsidR="003A2DDB" w:rsidRPr="00005D42" w:rsidRDefault="003A2DDB" w:rsidP="003A2DDB">
      <w:pPr>
        <w:pStyle w:val="PlaceEven"/>
      </w:pPr>
      <w:r w:rsidRPr="00005D42">
        <w:t>1.</w:t>
      </w:r>
      <w:r w:rsidRPr="00005D42">
        <w:tab/>
        <w:t>Daniel WALKER</w:t>
      </w:r>
      <w:r w:rsidRPr="00005D42">
        <w:tab/>
        <w:t>14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2:19.68</w:t>
      </w:r>
      <w:r w:rsidRPr="00005D42">
        <w:tab/>
      </w:r>
      <w:r w:rsidRPr="00005D42">
        <w:tab/>
      </w:r>
      <w:r w:rsidRPr="00005D42">
        <w:tab/>
        <w:t>483</w:t>
      </w:r>
      <w:r w:rsidRPr="00005D42">
        <w:tab/>
      </w:r>
      <w:r w:rsidRPr="00005D42">
        <w:tab/>
        <w:t xml:space="preserve">   30.34</w:t>
      </w:r>
      <w:r w:rsidRPr="00005D42">
        <w:tab/>
        <w:t xml:space="preserve"> 1:07.61</w:t>
      </w:r>
      <w:r w:rsidRPr="00005D42">
        <w:tab/>
        <w:t xml:space="preserve"> 1:49.28</w:t>
      </w:r>
    </w:p>
    <w:p w:rsidR="003A2DDB" w:rsidRPr="00005D42" w:rsidRDefault="003A2DDB" w:rsidP="003A2DDB">
      <w:pPr>
        <w:pStyle w:val="PlaceEven"/>
      </w:pPr>
      <w:r w:rsidRPr="00005D42">
        <w:t>2.</w:t>
      </w:r>
      <w:r w:rsidRPr="00005D42">
        <w:tab/>
        <w:t>Harrison CLARKE</w:t>
      </w:r>
      <w:r w:rsidRPr="00005D42">
        <w:tab/>
        <w:t>14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2:20.08</w:t>
      </w:r>
      <w:r w:rsidRPr="00005D42">
        <w:tab/>
      </w:r>
      <w:r w:rsidRPr="00005D42">
        <w:tab/>
      </w:r>
      <w:r w:rsidRPr="00005D42">
        <w:tab/>
        <w:t>479</w:t>
      </w:r>
      <w:r w:rsidRPr="00005D42">
        <w:tab/>
      </w:r>
      <w:r w:rsidRPr="00005D42">
        <w:tab/>
        <w:t xml:space="preserve">   31.95</w:t>
      </w:r>
      <w:r w:rsidRPr="00005D42">
        <w:tab/>
        <w:t xml:space="preserve"> 1:07.75</w:t>
      </w:r>
      <w:r w:rsidRPr="00005D42">
        <w:tab/>
        <w:t xml:space="preserve"> 1:47.94</w:t>
      </w:r>
    </w:p>
    <w:p w:rsidR="003A2DDB" w:rsidRPr="00005D42" w:rsidRDefault="003A2DDB" w:rsidP="003A2DDB">
      <w:pPr>
        <w:pStyle w:val="PlaceEven"/>
      </w:pPr>
      <w:r w:rsidRPr="00005D42">
        <w:t>3.</w:t>
      </w:r>
      <w:r w:rsidRPr="00005D42">
        <w:tab/>
        <w:t>Evan HAWLEY</w:t>
      </w:r>
      <w:r w:rsidRPr="00005D42">
        <w:tab/>
        <w:t>14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2:20.55</w:t>
      </w:r>
      <w:r w:rsidRPr="00005D42">
        <w:tab/>
      </w:r>
      <w:r w:rsidRPr="00005D42">
        <w:tab/>
      </w:r>
      <w:r w:rsidRPr="00005D42">
        <w:tab/>
        <w:t>474</w:t>
      </w:r>
      <w:r w:rsidRPr="00005D42">
        <w:tab/>
      </w:r>
      <w:r w:rsidRPr="00005D42">
        <w:tab/>
        <w:t xml:space="preserve">   31.43</w:t>
      </w:r>
      <w:r w:rsidRPr="00005D42">
        <w:tab/>
        <w:t xml:space="preserve"> 1:09.17</w:t>
      </w:r>
      <w:r w:rsidRPr="00005D42">
        <w:tab/>
        <w:t xml:space="preserve"> 1:49.33</w:t>
      </w:r>
    </w:p>
    <w:p w:rsidR="003A2DDB" w:rsidRPr="00005D42" w:rsidRDefault="003A2DDB" w:rsidP="003A2DDB">
      <w:pPr>
        <w:pStyle w:val="PlaceEven"/>
      </w:pPr>
      <w:r w:rsidRPr="00005D42">
        <w:t>4.</w:t>
      </w:r>
      <w:r w:rsidRPr="00005D42">
        <w:tab/>
        <w:t>Luke CHAMBERS</w:t>
      </w:r>
      <w:r w:rsidRPr="00005D42">
        <w:tab/>
        <w:t>14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2:24.97</w:t>
      </w:r>
      <w:r w:rsidRPr="00005D42">
        <w:tab/>
      </w:r>
      <w:r w:rsidRPr="00005D42">
        <w:tab/>
      </w:r>
      <w:r w:rsidRPr="00005D42">
        <w:tab/>
        <w:t>432</w:t>
      </w:r>
      <w:r w:rsidRPr="00005D42">
        <w:tab/>
      </w:r>
      <w:r w:rsidRPr="00005D42">
        <w:tab/>
        <w:t xml:space="preserve">   29.85</w:t>
      </w:r>
      <w:r w:rsidRPr="00005D42">
        <w:tab/>
        <w:t xml:space="preserve"> 1:07.56</w:t>
      </w:r>
      <w:r w:rsidRPr="00005D42">
        <w:tab/>
        <w:t xml:space="preserve"> 1:51.15</w:t>
      </w:r>
    </w:p>
    <w:p w:rsidR="003A2DDB" w:rsidRPr="00005D42" w:rsidRDefault="003A2DDB" w:rsidP="003A2DDB">
      <w:pPr>
        <w:pStyle w:val="PlaceEven"/>
      </w:pPr>
      <w:r w:rsidRPr="00005D42">
        <w:t>5.</w:t>
      </w:r>
      <w:r w:rsidRPr="00005D42">
        <w:tab/>
      </w:r>
      <w:proofErr w:type="spellStart"/>
      <w:r w:rsidRPr="00005D42">
        <w:t>Niklas</w:t>
      </w:r>
      <w:proofErr w:type="spellEnd"/>
      <w:r w:rsidRPr="00005D42">
        <w:t xml:space="preserve"> SAUKKO-PAAVOLA</w:t>
      </w:r>
      <w:r w:rsidRPr="00005D42">
        <w:tab/>
        <w:t>14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2:26.92</w:t>
      </w:r>
      <w:r w:rsidRPr="00005D42">
        <w:tab/>
      </w:r>
      <w:r w:rsidRPr="00005D42">
        <w:tab/>
      </w:r>
      <w:r w:rsidRPr="00005D42">
        <w:tab/>
        <w:t>415</w:t>
      </w:r>
      <w:r w:rsidRPr="00005D42">
        <w:tab/>
      </w:r>
      <w:r w:rsidRPr="00005D42">
        <w:tab/>
        <w:t xml:space="preserve">   33.75</w:t>
      </w:r>
      <w:r w:rsidRPr="00005D42">
        <w:tab/>
        <w:t xml:space="preserve"> 1:12.12</w:t>
      </w:r>
      <w:r w:rsidRPr="00005D42">
        <w:tab/>
        <w:t xml:space="preserve"> 1:53.57</w:t>
      </w:r>
    </w:p>
    <w:p w:rsidR="003A2DDB" w:rsidRPr="00005D42" w:rsidRDefault="003A2DDB" w:rsidP="003A2DDB">
      <w:pPr>
        <w:pStyle w:val="PlaceEven"/>
      </w:pPr>
      <w:r w:rsidRPr="00005D42">
        <w:t>6.</w:t>
      </w:r>
      <w:r w:rsidRPr="00005D42">
        <w:tab/>
        <w:t>Max HOLLAND</w:t>
      </w:r>
      <w:r w:rsidRPr="00005D42">
        <w:tab/>
        <w:t>14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2:32.12</w:t>
      </w:r>
      <w:r w:rsidRPr="00005D42">
        <w:tab/>
      </w:r>
      <w:r w:rsidRPr="00005D42">
        <w:tab/>
      </w:r>
      <w:r w:rsidRPr="00005D42">
        <w:tab/>
        <w:t>374</w:t>
      </w:r>
      <w:r w:rsidRPr="00005D42">
        <w:tab/>
      </w:r>
      <w:r w:rsidRPr="00005D42">
        <w:tab/>
        <w:t xml:space="preserve">   35.43</w:t>
      </w:r>
      <w:r w:rsidRPr="00005D42">
        <w:tab/>
        <w:t xml:space="preserve"> 1:13.93</w:t>
      </w:r>
      <w:r w:rsidRPr="00005D42">
        <w:tab/>
        <w:t xml:space="preserve"> 1:57.57</w:t>
      </w:r>
    </w:p>
    <w:p w:rsidR="003A2DDB" w:rsidRPr="00005D42" w:rsidRDefault="003A2DDB" w:rsidP="003A2DDB">
      <w:pPr>
        <w:pStyle w:val="PlaceEven"/>
      </w:pPr>
      <w:r w:rsidRPr="00005D42">
        <w:t>7.</w:t>
      </w:r>
      <w:r w:rsidRPr="00005D42">
        <w:tab/>
        <w:t>Scott MILLER</w:t>
      </w:r>
      <w:r w:rsidRPr="00005D42">
        <w:tab/>
        <w:t>14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2:34.56</w:t>
      </w:r>
      <w:r w:rsidRPr="00005D42">
        <w:tab/>
      </w:r>
      <w:r w:rsidRPr="00005D42">
        <w:tab/>
      </w:r>
      <w:r w:rsidRPr="00005D42">
        <w:tab/>
        <w:t>356</w:t>
      </w:r>
      <w:r w:rsidRPr="00005D42">
        <w:tab/>
      </w:r>
      <w:r w:rsidRPr="00005D42">
        <w:tab/>
        <w:t xml:space="preserve">   34.23</w:t>
      </w:r>
      <w:r w:rsidRPr="00005D42">
        <w:tab/>
        <w:t xml:space="preserve"> 1:15.08</w:t>
      </w:r>
      <w:r w:rsidRPr="00005D42">
        <w:tab/>
        <w:t xml:space="preserve"> 2:00.50</w:t>
      </w:r>
    </w:p>
    <w:p w:rsidR="003A2DDB" w:rsidRPr="00005D42" w:rsidRDefault="003A2DDB" w:rsidP="003A2DDB">
      <w:pPr>
        <w:pStyle w:val="PlaceEven"/>
      </w:pPr>
      <w:r w:rsidRPr="00005D42">
        <w:t>8.</w:t>
      </w:r>
      <w:r w:rsidRPr="00005D42">
        <w:tab/>
        <w:t>Dylan SCOTT</w:t>
      </w:r>
      <w:r w:rsidRPr="00005D42">
        <w:tab/>
        <w:t>14</w:t>
      </w:r>
      <w:r w:rsidRPr="00005D42">
        <w:tab/>
        <w:t>Shrewsbury</w:t>
      </w:r>
      <w:r w:rsidRPr="00005D42">
        <w:tab/>
      </w:r>
      <w:r w:rsidRPr="00005D42">
        <w:tab/>
        <w:t xml:space="preserve"> 2:58.62</w:t>
      </w:r>
      <w:r w:rsidRPr="00005D42">
        <w:tab/>
      </w:r>
      <w:r w:rsidRPr="00005D42">
        <w:tab/>
      </w:r>
      <w:r w:rsidRPr="00005D42">
        <w:tab/>
        <w:t>231</w:t>
      </w:r>
      <w:r w:rsidRPr="00005D42">
        <w:tab/>
      </w:r>
      <w:r w:rsidRPr="00005D42">
        <w:tab/>
        <w:t xml:space="preserve">   41.50</w:t>
      </w:r>
      <w:r w:rsidRPr="00005D42">
        <w:tab/>
        <w:t xml:space="preserve"> 1:23.97</w:t>
      </w:r>
      <w:r w:rsidRPr="00005D42">
        <w:tab/>
        <w:t xml:space="preserve"> 2:20.82</w:t>
      </w:r>
    </w:p>
    <w:p w:rsidR="003A2DDB" w:rsidRPr="00005D42" w:rsidRDefault="003A2DDB" w:rsidP="003A2DDB">
      <w:pPr>
        <w:pStyle w:val="PlaceEven"/>
      </w:pPr>
      <w:r w:rsidRPr="00005D42">
        <w:t>9.</w:t>
      </w:r>
      <w:r w:rsidRPr="00005D42">
        <w:tab/>
        <w:t>Thomas HALLAM</w:t>
      </w:r>
      <w:r w:rsidRPr="00005D42">
        <w:tab/>
        <w:t>14</w:t>
      </w:r>
      <w:r w:rsidRPr="00005D42">
        <w:tab/>
        <w:t>Arnold</w:t>
      </w:r>
      <w:r w:rsidRPr="00005D42">
        <w:tab/>
      </w:r>
      <w:r w:rsidRPr="00005D42">
        <w:tab/>
        <w:t xml:space="preserve"> 3:05.41</w:t>
      </w:r>
      <w:r w:rsidRPr="00005D42">
        <w:tab/>
      </w:r>
      <w:r w:rsidRPr="00005D42">
        <w:tab/>
      </w:r>
      <w:r w:rsidRPr="00005D42">
        <w:tab/>
        <w:t>206</w:t>
      </w:r>
      <w:r w:rsidRPr="00005D42">
        <w:tab/>
      </w:r>
      <w:r w:rsidRPr="00005D42">
        <w:tab/>
        <w:t xml:space="preserve">   37.47</w:t>
      </w:r>
      <w:r w:rsidRPr="00005D42">
        <w:tab/>
        <w:t xml:space="preserve"> 1:20.85</w:t>
      </w:r>
      <w:r w:rsidRPr="00005D42">
        <w:tab/>
        <w:t xml:space="preserve"> 2:20.59</w:t>
      </w:r>
    </w:p>
    <w:p w:rsidR="003A2DDB" w:rsidRPr="00005D42" w:rsidRDefault="003A2DDB" w:rsidP="003A2DDB">
      <w:pPr>
        <w:pStyle w:val="AgeGroupHeader"/>
      </w:pPr>
      <w:r w:rsidRPr="00005D42">
        <w:t xml:space="preserve">15 Yrs/Over </w:t>
      </w:r>
      <w:r>
        <w:t>Age Group</w:t>
      </w:r>
      <w:r w:rsidRPr="00005D42">
        <w:t xml:space="preserve"> - Full Results</w:t>
      </w:r>
    </w:p>
    <w:p w:rsidR="003A2DDB" w:rsidRPr="00005D42" w:rsidRDefault="003A2DDB" w:rsidP="003A2DDB">
      <w:pPr>
        <w:pStyle w:val="PlaceHeader"/>
      </w:pPr>
      <w:r>
        <w:t>Place</w:t>
      </w:r>
      <w:r w:rsidRPr="00005D42">
        <w:tab/>
        <w:t>Name</w:t>
      </w:r>
      <w:r w:rsidRPr="00005D42">
        <w:tab/>
      </w:r>
      <w:proofErr w:type="spellStart"/>
      <w:r w:rsidRPr="00005D42">
        <w:t>AaD</w:t>
      </w:r>
      <w:proofErr w:type="spellEnd"/>
      <w:r w:rsidRPr="00005D42">
        <w:tab/>
        <w:t>Club</w:t>
      </w:r>
      <w:r w:rsidRPr="00005D42">
        <w:tab/>
        <w:t>Class</w:t>
      </w:r>
      <w:r w:rsidRPr="00005D42">
        <w:tab/>
        <w:t>Time</w:t>
      </w:r>
      <w:r w:rsidRPr="00005D42">
        <w:tab/>
      </w:r>
      <w:r w:rsidRPr="00005D42">
        <w:tab/>
      </w:r>
      <w:r w:rsidRPr="00005D42">
        <w:tab/>
        <w:t>FINA Pt</w:t>
      </w:r>
      <w:r w:rsidRPr="00005D42">
        <w:tab/>
      </w:r>
      <w:r w:rsidRPr="00005D42">
        <w:tab/>
        <w:t>50</w:t>
      </w:r>
      <w:r w:rsidRPr="00005D42">
        <w:tab/>
        <w:t>100</w:t>
      </w:r>
      <w:r w:rsidRPr="00005D42">
        <w:tab/>
        <w:t>150</w:t>
      </w:r>
    </w:p>
    <w:p w:rsidR="003A2DDB" w:rsidRPr="00005D42" w:rsidRDefault="003A2DDB" w:rsidP="003A2DDB">
      <w:pPr>
        <w:pStyle w:val="PlaceEven"/>
      </w:pPr>
      <w:r w:rsidRPr="00005D42">
        <w:t>1.</w:t>
      </w:r>
      <w:r w:rsidRPr="00005D42">
        <w:tab/>
        <w:t>Callum MELVILLE</w:t>
      </w:r>
      <w:r w:rsidRPr="00005D42">
        <w:tab/>
        <w:t>16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2:06.92</w:t>
      </w:r>
      <w:r w:rsidRPr="00005D42">
        <w:tab/>
      </w:r>
      <w:r w:rsidRPr="00005D42">
        <w:tab/>
      </w:r>
      <w:r w:rsidRPr="00005D42">
        <w:tab/>
        <w:t>644</w:t>
      </w:r>
      <w:r w:rsidRPr="00005D42">
        <w:tab/>
      </w:r>
      <w:r w:rsidRPr="00005D42">
        <w:tab/>
        <w:t xml:space="preserve">   29.03</w:t>
      </w:r>
      <w:r w:rsidRPr="00005D42">
        <w:tab/>
        <w:t xml:space="preserve"> 1:02.17</w:t>
      </w:r>
      <w:r w:rsidRPr="00005D42">
        <w:tab/>
        <w:t xml:space="preserve"> 1:37.44</w:t>
      </w:r>
    </w:p>
    <w:p w:rsidR="003A2DDB" w:rsidRPr="00005D42" w:rsidRDefault="003A2DDB" w:rsidP="003A2DDB">
      <w:pPr>
        <w:pStyle w:val="PlaceEven"/>
      </w:pPr>
      <w:r w:rsidRPr="00005D42">
        <w:t>2.</w:t>
      </w:r>
      <w:r w:rsidRPr="00005D42">
        <w:tab/>
        <w:t>Thomas PAGE</w:t>
      </w:r>
      <w:r w:rsidRPr="00005D42">
        <w:tab/>
        <w:t>18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2:13.46</w:t>
      </w:r>
      <w:r w:rsidRPr="00005D42">
        <w:tab/>
      </w:r>
      <w:r w:rsidRPr="00005D42">
        <w:tab/>
      </w:r>
      <w:r w:rsidRPr="00005D42">
        <w:tab/>
        <w:t>554</w:t>
      </w:r>
      <w:r w:rsidRPr="00005D42">
        <w:tab/>
      </w:r>
      <w:r w:rsidRPr="00005D42">
        <w:tab/>
        <w:t xml:space="preserve">   26.61</w:t>
      </w:r>
      <w:r w:rsidRPr="00005D42">
        <w:tab/>
        <w:t xml:space="preserve"> 1:02.40</w:t>
      </w:r>
      <w:r w:rsidRPr="00005D42">
        <w:tab/>
        <w:t xml:space="preserve"> 1:42.02</w:t>
      </w:r>
    </w:p>
    <w:p w:rsidR="003A2DDB" w:rsidRPr="00005D42" w:rsidRDefault="003A2DDB" w:rsidP="003A2DDB">
      <w:pPr>
        <w:pStyle w:val="PlaceEven"/>
      </w:pPr>
      <w:r w:rsidRPr="00005D42">
        <w:t>3.</w:t>
      </w:r>
      <w:r w:rsidRPr="00005D42">
        <w:tab/>
        <w:t>Elliot SIBLEY</w:t>
      </w:r>
      <w:r w:rsidRPr="00005D42">
        <w:tab/>
        <w:t>16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2:13.80</w:t>
      </w:r>
      <w:r w:rsidRPr="00005D42">
        <w:tab/>
      </w:r>
      <w:r w:rsidRPr="00005D42">
        <w:tab/>
      </w:r>
      <w:r w:rsidRPr="00005D42">
        <w:tab/>
        <w:t>550</w:t>
      </w:r>
      <w:r w:rsidRPr="00005D42">
        <w:tab/>
      </w:r>
      <w:r w:rsidRPr="00005D42">
        <w:tab/>
        <w:t xml:space="preserve">   28.99</w:t>
      </w:r>
      <w:r w:rsidRPr="00005D42">
        <w:tab/>
        <w:t xml:space="preserve"> 1:05.74</w:t>
      </w:r>
      <w:r w:rsidRPr="00005D42">
        <w:tab/>
        <w:t xml:space="preserve"> 1:42.67</w:t>
      </w:r>
    </w:p>
    <w:p w:rsidR="003A2DDB" w:rsidRPr="00005D42" w:rsidRDefault="003A2DDB" w:rsidP="003A2DDB">
      <w:pPr>
        <w:pStyle w:val="PlaceEven"/>
      </w:pPr>
      <w:r w:rsidRPr="00005D42">
        <w:t>4.</w:t>
      </w:r>
      <w:r w:rsidRPr="00005D42">
        <w:tab/>
        <w:t>Elliot DAY</w:t>
      </w:r>
      <w:r w:rsidRPr="00005D42">
        <w:tab/>
        <w:t>20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2:15.74</w:t>
      </w:r>
      <w:r w:rsidRPr="00005D42">
        <w:tab/>
      </w:r>
      <w:r w:rsidRPr="00005D42">
        <w:tab/>
      </w:r>
      <w:r w:rsidRPr="00005D42">
        <w:tab/>
        <w:t>526</w:t>
      </w:r>
      <w:r w:rsidRPr="00005D42">
        <w:tab/>
      </w:r>
      <w:r w:rsidRPr="00005D42">
        <w:tab/>
        <w:t xml:space="preserve">   28.52</w:t>
      </w:r>
      <w:r w:rsidRPr="00005D42">
        <w:tab/>
        <w:t xml:space="preserve"> 1:02.75</w:t>
      </w:r>
      <w:r w:rsidRPr="00005D42">
        <w:tab/>
        <w:t xml:space="preserve"> 1:46.12</w:t>
      </w:r>
    </w:p>
    <w:p w:rsidR="003A2DDB" w:rsidRPr="00005D42" w:rsidRDefault="003A2DDB" w:rsidP="003A2DDB">
      <w:pPr>
        <w:pStyle w:val="PlaceEven"/>
      </w:pPr>
      <w:r w:rsidRPr="00005D42">
        <w:t>5.</w:t>
      </w:r>
      <w:r w:rsidRPr="00005D42">
        <w:tab/>
        <w:t>Luke JEAL</w:t>
      </w:r>
      <w:r w:rsidRPr="00005D42">
        <w:tab/>
        <w:t>19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2:17.20</w:t>
      </w:r>
      <w:r w:rsidRPr="00005D42">
        <w:tab/>
      </w:r>
      <w:r w:rsidRPr="00005D42">
        <w:tab/>
      </w:r>
      <w:r w:rsidRPr="00005D42">
        <w:tab/>
        <w:t>510</w:t>
      </w:r>
      <w:r w:rsidRPr="00005D42">
        <w:tab/>
      </w:r>
      <w:r w:rsidRPr="00005D42">
        <w:tab/>
        <w:t xml:space="preserve">   28.68</w:t>
      </w:r>
      <w:r w:rsidRPr="00005D42">
        <w:tab/>
        <w:t xml:space="preserve"> 1:04.17</w:t>
      </w:r>
      <w:r w:rsidRPr="00005D42">
        <w:tab/>
        <w:t xml:space="preserve"> 1:45.21</w:t>
      </w:r>
    </w:p>
    <w:p w:rsidR="003A2DDB" w:rsidRPr="00005D42" w:rsidRDefault="003A2DDB" w:rsidP="003A2DDB">
      <w:pPr>
        <w:pStyle w:val="PlaceEven"/>
      </w:pPr>
      <w:r w:rsidRPr="00005D42">
        <w:t>6.</w:t>
      </w:r>
      <w:r w:rsidRPr="00005D42">
        <w:tab/>
        <w:t>Joseph MULLIGAN</w:t>
      </w:r>
      <w:r w:rsidRPr="00005D42">
        <w:tab/>
        <w:t>16</w:t>
      </w:r>
      <w:r w:rsidRPr="00005D42">
        <w:tab/>
        <w:t>Bramcote</w:t>
      </w:r>
      <w:r w:rsidRPr="00005D42">
        <w:tab/>
      </w:r>
      <w:r w:rsidRPr="00005D42">
        <w:tab/>
        <w:t xml:space="preserve"> 2:19.67</w:t>
      </w:r>
      <w:r w:rsidRPr="00005D42">
        <w:tab/>
      </w:r>
      <w:r w:rsidRPr="00005D42">
        <w:tab/>
      </w:r>
      <w:r w:rsidRPr="00005D42">
        <w:tab/>
        <w:t>483</w:t>
      </w:r>
      <w:r w:rsidRPr="00005D42">
        <w:tab/>
      </w:r>
      <w:r w:rsidRPr="00005D42">
        <w:tab/>
        <w:t xml:space="preserve">   30.27</w:t>
      </w:r>
      <w:r w:rsidRPr="00005D42">
        <w:tab/>
        <w:t xml:space="preserve"> 1:06.48</w:t>
      </w:r>
      <w:r w:rsidRPr="00005D42">
        <w:tab/>
        <w:t xml:space="preserve"> 1:48.10</w:t>
      </w:r>
    </w:p>
    <w:p w:rsidR="003A2DDB" w:rsidRPr="00005D42" w:rsidRDefault="003A2DDB" w:rsidP="003A2DDB">
      <w:pPr>
        <w:pStyle w:val="PlaceEven"/>
      </w:pPr>
      <w:r w:rsidRPr="00005D42">
        <w:t>7.</w:t>
      </w:r>
      <w:r w:rsidRPr="00005D42">
        <w:tab/>
      </w:r>
      <w:proofErr w:type="spellStart"/>
      <w:r w:rsidRPr="00005D42">
        <w:t>Kallum</w:t>
      </w:r>
      <w:proofErr w:type="spellEnd"/>
      <w:r w:rsidRPr="00005D42">
        <w:t xml:space="preserve"> QUIRKE</w:t>
      </w:r>
      <w:r w:rsidRPr="00005D42">
        <w:tab/>
        <w:t>16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2:19.81</w:t>
      </w:r>
      <w:r w:rsidRPr="00005D42">
        <w:tab/>
      </w:r>
      <w:r w:rsidRPr="00005D42">
        <w:tab/>
      </w:r>
      <w:r w:rsidRPr="00005D42">
        <w:tab/>
        <w:t>482</w:t>
      </w:r>
      <w:r w:rsidRPr="00005D42">
        <w:tab/>
      </w:r>
      <w:r w:rsidRPr="00005D42">
        <w:tab/>
        <w:t xml:space="preserve">   31.76</w:t>
      </w:r>
      <w:r w:rsidRPr="00005D42">
        <w:tab/>
        <w:t xml:space="preserve"> 1:07.22</w:t>
      </w:r>
      <w:r w:rsidRPr="00005D42">
        <w:tab/>
        <w:t xml:space="preserve"> 1:48.97</w:t>
      </w:r>
    </w:p>
    <w:p w:rsidR="003A2DDB" w:rsidRPr="00005D42" w:rsidRDefault="003A2DDB" w:rsidP="003A2DDB">
      <w:pPr>
        <w:pStyle w:val="PlaceEven"/>
      </w:pPr>
      <w:r w:rsidRPr="00005D42">
        <w:t>8.</w:t>
      </w:r>
      <w:r w:rsidRPr="00005D42">
        <w:tab/>
        <w:t>Laurel ROBERTS-BURRELL</w:t>
      </w:r>
      <w:r w:rsidRPr="00005D42">
        <w:tab/>
        <w:t>15</w:t>
      </w:r>
      <w:r w:rsidRPr="00005D42">
        <w:tab/>
      </w:r>
      <w:proofErr w:type="spellStart"/>
      <w:r w:rsidRPr="00005D42">
        <w:t>NottmLeander</w:t>
      </w:r>
      <w:proofErr w:type="spellEnd"/>
      <w:r w:rsidRPr="00005D42">
        <w:tab/>
      </w:r>
      <w:r w:rsidRPr="00005D42">
        <w:tab/>
        <w:t xml:space="preserve"> 2:20.07</w:t>
      </w:r>
      <w:r w:rsidRPr="00005D42">
        <w:tab/>
      </w:r>
      <w:r w:rsidRPr="00005D42">
        <w:tab/>
      </w:r>
      <w:r w:rsidRPr="00005D42">
        <w:tab/>
        <w:t>479</w:t>
      </w:r>
      <w:r w:rsidRPr="00005D42">
        <w:tab/>
      </w:r>
      <w:r w:rsidRPr="00005D42">
        <w:tab/>
        <w:t xml:space="preserve">   28.11</w:t>
      </w:r>
      <w:r w:rsidRPr="00005D42">
        <w:tab/>
        <w:t xml:space="preserve"> 1:03.54</w:t>
      </w:r>
      <w:r w:rsidRPr="00005D42">
        <w:tab/>
        <w:t xml:space="preserve"> 1:47.15</w:t>
      </w:r>
    </w:p>
    <w:p w:rsidR="003A2DDB" w:rsidRPr="00005D42" w:rsidRDefault="003A2DDB" w:rsidP="003A2DDB">
      <w:pPr>
        <w:pStyle w:val="PlaceEven"/>
      </w:pPr>
      <w:r w:rsidRPr="00005D42">
        <w:t>9.</w:t>
      </w:r>
      <w:r w:rsidRPr="00005D42">
        <w:tab/>
      </w:r>
      <w:proofErr w:type="spellStart"/>
      <w:r w:rsidRPr="00005D42">
        <w:t>Tomos</w:t>
      </w:r>
      <w:proofErr w:type="spellEnd"/>
      <w:r w:rsidRPr="00005D42">
        <w:t xml:space="preserve"> BEECH</w:t>
      </w:r>
      <w:r w:rsidRPr="00005D42">
        <w:tab/>
        <w:t>15</w:t>
      </w:r>
      <w:r w:rsidRPr="00005D42">
        <w:tab/>
        <w:t>Bramcote</w:t>
      </w:r>
      <w:r w:rsidRPr="00005D42">
        <w:tab/>
      </w:r>
      <w:r w:rsidRPr="00005D42">
        <w:tab/>
        <w:t xml:space="preserve"> 2:22.37</w:t>
      </w:r>
      <w:r w:rsidRPr="00005D42">
        <w:tab/>
      </w:r>
      <w:r w:rsidRPr="00005D42">
        <w:tab/>
      </w:r>
      <w:r w:rsidRPr="00005D42">
        <w:tab/>
        <w:t>456</w:t>
      </w:r>
      <w:r w:rsidRPr="00005D42">
        <w:tab/>
      </w:r>
      <w:r w:rsidRPr="00005D42">
        <w:tab/>
        <w:t xml:space="preserve">   31.51</w:t>
      </w:r>
      <w:r w:rsidRPr="00005D42">
        <w:tab/>
        <w:t xml:space="preserve"> 1:07.84</w:t>
      </w:r>
      <w:r w:rsidRPr="00005D42">
        <w:tab/>
        <w:t xml:space="preserve"> 1:50.79</w:t>
      </w:r>
    </w:p>
    <w:p w:rsidR="003A2DDB" w:rsidRPr="00005D42" w:rsidRDefault="003A2DDB" w:rsidP="003A2DDB">
      <w:pPr>
        <w:pStyle w:val="PlaceEven"/>
      </w:pPr>
      <w:r w:rsidRPr="00005D42">
        <w:t>10.</w:t>
      </w:r>
      <w:r w:rsidRPr="00005D42">
        <w:tab/>
        <w:t>Joseph GREAVES</w:t>
      </w:r>
      <w:r w:rsidRPr="00005D42">
        <w:tab/>
        <w:t>19</w:t>
      </w:r>
      <w:r w:rsidRPr="00005D42">
        <w:tab/>
      </w:r>
      <w:proofErr w:type="spellStart"/>
      <w:r w:rsidRPr="00005D42">
        <w:t>Littleh'pton</w:t>
      </w:r>
      <w:proofErr w:type="spellEnd"/>
      <w:r w:rsidRPr="00005D42">
        <w:tab/>
        <w:t>14</w:t>
      </w:r>
      <w:r w:rsidRPr="00005D42">
        <w:tab/>
        <w:t xml:space="preserve"> 2:25.09</w:t>
      </w:r>
      <w:r w:rsidRPr="00005D42">
        <w:tab/>
      </w:r>
      <w:r w:rsidRPr="00005D42">
        <w:tab/>
      </w:r>
      <w:r w:rsidRPr="00005D42">
        <w:tab/>
        <w:t>431</w:t>
      </w:r>
      <w:r w:rsidRPr="00005D42">
        <w:tab/>
      </w:r>
      <w:r w:rsidRPr="00005D42">
        <w:tab/>
        <w:t xml:space="preserve">   30.03</w:t>
      </w:r>
      <w:r w:rsidRPr="00005D42">
        <w:tab/>
        <w:t xml:space="preserve"> 1:08.75</w:t>
      </w:r>
      <w:r w:rsidRPr="00005D42">
        <w:tab/>
        <w:t xml:space="preserve"> 1:53.19</w:t>
      </w:r>
    </w:p>
    <w:p w:rsidR="003A2DDB" w:rsidRPr="00005D42" w:rsidRDefault="003A2DDB" w:rsidP="003A2DDB">
      <w:pPr>
        <w:pStyle w:val="PlaceEven"/>
      </w:pPr>
      <w:r w:rsidRPr="00005D42">
        <w:t>11.</w:t>
      </w:r>
      <w:r w:rsidRPr="00005D42">
        <w:tab/>
        <w:t>Ewan SQUIRE</w:t>
      </w:r>
      <w:r w:rsidRPr="00005D42">
        <w:tab/>
        <w:t>15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2:26.18</w:t>
      </w:r>
      <w:r w:rsidRPr="00005D42">
        <w:tab/>
      </w:r>
      <w:r w:rsidRPr="00005D42">
        <w:tab/>
      </w:r>
      <w:r w:rsidRPr="00005D42">
        <w:tab/>
        <w:t>421</w:t>
      </w:r>
      <w:r w:rsidRPr="00005D42">
        <w:tab/>
      </w:r>
      <w:r w:rsidRPr="00005D42">
        <w:tab/>
        <w:t xml:space="preserve">   32.19</w:t>
      </w:r>
      <w:r w:rsidRPr="00005D42">
        <w:tab/>
        <w:t xml:space="preserve"> 1:07.88</w:t>
      </w:r>
      <w:r w:rsidRPr="00005D42">
        <w:tab/>
        <w:t xml:space="preserve"> 1:54.15</w:t>
      </w:r>
    </w:p>
    <w:p w:rsidR="003A2DDB" w:rsidRPr="00005D42" w:rsidRDefault="003A2DDB" w:rsidP="003A2DDB">
      <w:pPr>
        <w:pStyle w:val="PlaceEven"/>
      </w:pPr>
      <w:r w:rsidRPr="00005D42">
        <w:t>12.</w:t>
      </w:r>
      <w:r w:rsidRPr="00005D42">
        <w:tab/>
        <w:t>Jacob MILWARD</w:t>
      </w:r>
      <w:r w:rsidRPr="00005D42">
        <w:tab/>
        <w:t>15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2:27.82</w:t>
      </w:r>
      <w:r w:rsidRPr="00005D42">
        <w:tab/>
      </w:r>
      <w:r w:rsidRPr="00005D42">
        <w:tab/>
      </w:r>
      <w:r w:rsidRPr="00005D42">
        <w:tab/>
        <w:t>407</w:t>
      </w:r>
      <w:r w:rsidRPr="00005D42">
        <w:tab/>
      </w:r>
      <w:r w:rsidRPr="00005D42">
        <w:tab/>
        <w:t xml:space="preserve">   31.49</w:t>
      </w:r>
      <w:r w:rsidRPr="00005D42">
        <w:tab/>
        <w:t xml:space="preserve"> 1:09.38</w:t>
      </w:r>
      <w:r w:rsidRPr="00005D42">
        <w:tab/>
        <w:t xml:space="preserve"> 1:53.63</w:t>
      </w:r>
    </w:p>
    <w:p w:rsidR="003A2DDB" w:rsidRPr="00005D42" w:rsidRDefault="003A2DDB" w:rsidP="003A2DDB">
      <w:pPr>
        <w:pStyle w:val="PlaceEven"/>
      </w:pPr>
      <w:r w:rsidRPr="00005D42">
        <w:t>13.</w:t>
      </w:r>
      <w:r w:rsidRPr="00005D42">
        <w:tab/>
        <w:t>Cade DEAVES</w:t>
      </w:r>
      <w:r w:rsidRPr="00005D42">
        <w:tab/>
        <w:t>17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  <w:t xml:space="preserve"> 2:29.32</w:t>
      </w:r>
      <w:r w:rsidRPr="00005D42">
        <w:tab/>
      </w:r>
      <w:r w:rsidRPr="00005D42">
        <w:tab/>
      </w:r>
      <w:r w:rsidRPr="00005D42">
        <w:tab/>
        <w:t>395</w:t>
      </w:r>
      <w:r w:rsidRPr="00005D42">
        <w:tab/>
      </w:r>
      <w:r w:rsidRPr="00005D42">
        <w:tab/>
        <w:t xml:space="preserve">   30.37</w:t>
      </w:r>
      <w:r w:rsidRPr="00005D42">
        <w:tab/>
        <w:t xml:space="preserve"> 1:07.22</w:t>
      </w:r>
      <w:r w:rsidRPr="00005D42">
        <w:tab/>
        <w:t xml:space="preserve"> 1:52.01</w:t>
      </w:r>
    </w:p>
    <w:p w:rsidR="003A2DDB" w:rsidRPr="00005D42" w:rsidRDefault="003A2DDB" w:rsidP="003A2DDB">
      <w:pPr>
        <w:pStyle w:val="PlaceEven"/>
      </w:pPr>
      <w:r w:rsidRPr="00005D42">
        <w:t>14.</w:t>
      </w:r>
      <w:r w:rsidRPr="00005D42">
        <w:tab/>
        <w:t>James DUGGAN</w:t>
      </w:r>
      <w:r w:rsidRPr="00005D42">
        <w:tab/>
        <w:t>15</w:t>
      </w:r>
      <w:r w:rsidRPr="00005D42">
        <w:tab/>
      </w:r>
      <w:proofErr w:type="spellStart"/>
      <w:r w:rsidRPr="00005D42">
        <w:t>Swadlincote</w:t>
      </w:r>
      <w:proofErr w:type="spellEnd"/>
      <w:r w:rsidRPr="00005D42">
        <w:tab/>
      </w:r>
      <w:r w:rsidRPr="00005D42">
        <w:tab/>
        <w:t xml:space="preserve"> 2:31.91</w:t>
      </w:r>
      <w:r w:rsidRPr="00005D42">
        <w:tab/>
      </w:r>
      <w:r w:rsidRPr="00005D42">
        <w:tab/>
      </w:r>
      <w:r w:rsidRPr="00005D42">
        <w:tab/>
        <w:t>375</w:t>
      </w:r>
      <w:r w:rsidRPr="00005D42">
        <w:tab/>
      </w:r>
      <w:r w:rsidRPr="00005D42">
        <w:tab/>
        <w:t xml:space="preserve">   33.44</w:t>
      </w:r>
      <w:r w:rsidRPr="00005D42">
        <w:tab/>
        <w:t xml:space="preserve"> 1:12.02</w:t>
      </w:r>
      <w:r w:rsidRPr="00005D42">
        <w:tab/>
        <w:t xml:space="preserve"> 1:58.59</w:t>
      </w:r>
    </w:p>
    <w:p w:rsidR="003A2DDB" w:rsidRPr="00005D42" w:rsidRDefault="003A2DDB" w:rsidP="003A2DDB">
      <w:pPr>
        <w:pStyle w:val="PlaceEven"/>
      </w:pPr>
      <w:r w:rsidRPr="00005D42">
        <w:t>15.</w:t>
      </w:r>
      <w:r w:rsidRPr="00005D42">
        <w:tab/>
        <w:t>Ryan BLOOMER</w:t>
      </w:r>
      <w:r w:rsidRPr="00005D42">
        <w:tab/>
        <w:t>16</w:t>
      </w:r>
      <w:r w:rsidRPr="00005D42">
        <w:tab/>
        <w:t>Halesowen</w:t>
      </w:r>
      <w:r w:rsidRPr="00005D42">
        <w:tab/>
      </w:r>
      <w:r w:rsidRPr="00005D42">
        <w:tab/>
        <w:t xml:space="preserve"> 2:35.41</w:t>
      </w:r>
      <w:r w:rsidRPr="00005D42">
        <w:tab/>
      </w:r>
      <w:r w:rsidRPr="00005D42">
        <w:tab/>
      </w:r>
      <w:r w:rsidRPr="00005D42">
        <w:tab/>
        <w:t>351</w:t>
      </w:r>
      <w:r w:rsidRPr="00005D42">
        <w:tab/>
      </w:r>
      <w:r w:rsidRPr="00005D42">
        <w:tab/>
        <w:t xml:space="preserve">   31.16</w:t>
      </w:r>
      <w:r w:rsidRPr="00005D42">
        <w:tab/>
        <w:t xml:space="preserve"> 1:10.33</w:t>
      </w:r>
      <w:r w:rsidRPr="00005D42">
        <w:tab/>
        <w:t xml:space="preserve"> 1:59.79</w:t>
      </w:r>
    </w:p>
    <w:p w:rsidR="003A2DDB" w:rsidRPr="00005D42" w:rsidRDefault="003A2DDB" w:rsidP="003A2DDB">
      <w:pPr>
        <w:pStyle w:val="PlaceEven"/>
      </w:pPr>
      <w:r w:rsidRPr="00005D42">
        <w:t xml:space="preserve"> </w:t>
      </w:r>
      <w:r w:rsidRPr="00005D42">
        <w:tab/>
      </w:r>
      <w:proofErr w:type="spellStart"/>
      <w:r w:rsidRPr="00005D42">
        <w:t>Enkh-Mergen</w:t>
      </w:r>
      <w:proofErr w:type="spellEnd"/>
      <w:r w:rsidRPr="00005D42">
        <w:t xml:space="preserve"> DAVAADORJ</w:t>
      </w:r>
      <w:r w:rsidRPr="00005D42">
        <w:tab/>
        <w:t>17</w:t>
      </w:r>
      <w:r w:rsidRPr="00005D42">
        <w:tab/>
        <w:t xml:space="preserve">Nova </w:t>
      </w:r>
      <w:proofErr w:type="spellStart"/>
      <w:r w:rsidRPr="00005D42">
        <w:t>Cent'n</w:t>
      </w:r>
      <w:proofErr w:type="spellEnd"/>
      <w:r w:rsidRPr="00005D42">
        <w:tab/>
      </w:r>
      <w:r w:rsidRPr="00005D42">
        <w:tab/>
      </w:r>
      <w:r>
        <w:t>DNC</w:t>
      </w:r>
      <w:r w:rsidRPr="00005D42">
        <w:tab/>
      </w:r>
      <w:r w:rsidRPr="00005D42">
        <w:tab/>
      </w:r>
      <w:r w:rsidRPr="00005D42">
        <w:tab/>
      </w:r>
      <w:r w:rsidRPr="00005D42">
        <w:tab/>
      </w:r>
      <w:r w:rsidRPr="00005D42">
        <w:tab/>
      </w:r>
      <w:r w:rsidRPr="00005D42">
        <w:tab/>
      </w:r>
      <w:r w:rsidRPr="00005D42">
        <w:tab/>
      </w:r>
    </w:p>
    <w:p w:rsidR="003A2DDB" w:rsidRPr="00005D42" w:rsidRDefault="003A2DDB" w:rsidP="003A2DDB">
      <w:pPr>
        <w:pStyle w:val="SplitLong"/>
      </w:pPr>
      <w:r w:rsidRPr="00005D42">
        <w:t>Combined Result - Multi-Classification by British Para-Swimming Points</w:t>
      </w:r>
    </w:p>
    <w:p w:rsidR="003A2DDB" w:rsidRPr="00005D42" w:rsidRDefault="003A2DDB" w:rsidP="003A2DDB">
      <w:pPr>
        <w:pStyle w:val="PlaceHeader"/>
      </w:pPr>
      <w:r>
        <w:t>Place</w:t>
      </w:r>
      <w:r w:rsidRPr="00005D42">
        <w:tab/>
        <w:t>Name</w:t>
      </w:r>
      <w:r w:rsidRPr="00005D42">
        <w:tab/>
      </w:r>
      <w:proofErr w:type="spellStart"/>
      <w:r w:rsidRPr="00005D42">
        <w:t>AaD</w:t>
      </w:r>
      <w:proofErr w:type="spellEnd"/>
      <w:r w:rsidRPr="00005D42">
        <w:tab/>
        <w:t>Club</w:t>
      </w:r>
      <w:r w:rsidRPr="00005D42">
        <w:tab/>
        <w:t>Class</w:t>
      </w:r>
      <w:r w:rsidRPr="00005D42">
        <w:tab/>
        <w:t>Time</w:t>
      </w:r>
      <w:r w:rsidRPr="00005D42">
        <w:tab/>
      </w:r>
      <w:r w:rsidRPr="00005D42">
        <w:tab/>
      </w:r>
      <w:r w:rsidRPr="00005D42">
        <w:tab/>
      </w:r>
      <w:proofErr w:type="spellStart"/>
      <w:r w:rsidRPr="00005D42">
        <w:t>BDPoints</w:t>
      </w:r>
      <w:proofErr w:type="spellEnd"/>
      <w:r w:rsidRPr="00005D42">
        <w:tab/>
      </w:r>
      <w:r w:rsidRPr="00005D42">
        <w:tab/>
        <w:t>50</w:t>
      </w:r>
      <w:r w:rsidRPr="00005D42">
        <w:tab/>
        <w:t>100</w:t>
      </w:r>
      <w:r w:rsidRPr="00005D42">
        <w:tab/>
        <w:t>150</w:t>
      </w:r>
    </w:p>
    <w:p w:rsidR="003A2DDB" w:rsidRDefault="003A2DDB" w:rsidP="003A2DDB">
      <w:pPr>
        <w:pStyle w:val="PlaceEven"/>
      </w:pPr>
      <w:r w:rsidRPr="00005D42">
        <w:t>1.</w:t>
      </w:r>
      <w:r w:rsidRPr="00005D42">
        <w:tab/>
        <w:t>Joseph GREAVES</w:t>
      </w:r>
      <w:r w:rsidRPr="00005D42">
        <w:tab/>
        <w:t>19</w:t>
      </w:r>
      <w:r w:rsidRPr="00005D42">
        <w:tab/>
      </w:r>
      <w:proofErr w:type="spellStart"/>
      <w:r w:rsidRPr="00005D42">
        <w:t>Littleh'pton</w:t>
      </w:r>
      <w:proofErr w:type="spellEnd"/>
      <w:r w:rsidRPr="00005D42">
        <w:tab/>
        <w:t>14</w:t>
      </w:r>
      <w:r w:rsidRPr="00005D42">
        <w:tab/>
        <w:t xml:space="preserve"> 2:25.09</w:t>
      </w:r>
      <w:r w:rsidRPr="00005D42">
        <w:tab/>
      </w:r>
      <w:r w:rsidRPr="00005D42">
        <w:tab/>
      </w:r>
      <w:r w:rsidRPr="00005D42">
        <w:tab/>
        <w:t>710</w:t>
      </w:r>
      <w:r w:rsidRPr="00005D42">
        <w:tab/>
      </w:r>
      <w:r w:rsidRPr="00005D42">
        <w:tab/>
        <w:t xml:space="preserve">   30.03</w:t>
      </w:r>
      <w:r w:rsidRPr="00005D42">
        <w:tab/>
        <w:t xml:space="preserve"> 1:08.75</w:t>
      </w:r>
      <w:r w:rsidRPr="00005D42">
        <w:tab/>
        <w:t xml:space="preserve"> 1:53.19</w:t>
      </w:r>
    </w:p>
    <w:p w:rsidR="003A2DDB" w:rsidRDefault="003A2DDB" w:rsidP="003A2DDB">
      <w:pPr>
        <w:pStyle w:val="SplitLong"/>
      </w:pPr>
    </w:p>
    <w:p w:rsidR="003A2DDB" w:rsidRDefault="003A2DD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3A2DDB" w:rsidRPr="006A63E0" w:rsidRDefault="003A2DDB" w:rsidP="003A2DDB">
      <w:pPr>
        <w:pStyle w:val="EventHeader"/>
      </w:pPr>
      <w:r>
        <w:lastRenderedPageBreak/>
        <w:t>EVENT</w:t>
      </w:r>
      <w:r w:rsidRPr="006A63E0">
        <w:t xml:space="preserve"> 102 Girl 09 Yrs/Over 100m Butterfly    </w:t>
      </w:r>
    </w:p>
    <w:p w:rsidR="003A2DDB" w:rsidRPr="006A63E0" w:rsidRDefault="003A2DDB" w:rsidP="003A2DDB">
      <w:pPr>
        <w:pStyle w:val="AgeGroupHeader"/>
      </w:pPr>
      <w:r w:rsidRPr="006A63E0">
        <w:t xml:space="preserve">09 Yrs </w:t>
      </w:r>
      <w:r>
        <w:t>Age Group</w:t>
      </w:r>
      <w:r w:rsidRPr="006A63E0">
        <w:t xml:space="preserve"> - Full Results</w:t>
      </w:r>
    </w:p>
    <w:p w:rsidR="003A2DDB" w:rsidRPr="006A63E0" w:rsidRDefault="003A2DDB" w:rsidP="003A2DDB">
      <w:pPr>
        <w:pStyle w:val="PlaceHeader"/>
      </w:pPr>
      <w:r>
        <w:t>Place</w:t>
      </w:r>
      <w:r w:rsidRPr="006A63E0">
        <w:tab/>
        <w:t>Name</w:t>
      </w:r>
      <w:r w:rsidRPr="006A63E0">
        <w:tab/>
      </w:r>
      <w:proofErr w:type="spellStart"/>
      <w:r w:rsidRPr="006A63E0">
        <w:t>AaD</w:t>
      </w:r>
      <w:proofErr w:type="spellEnd"/>
      <w:r w:rsidRPr="006A63E0">
        <w:tab/>
        <w:t>Club</w:t>
      </w:r>
      <w:r w:rsidRPr="006A63E0">
        <w:tab/>
      </w:r>
      <w:r w:rsidRPr="006A63E0">
        <w:tab/>
        <w:t>Time</w:t>
      </w:r>
      <w:r w:rsidRPr="006A63E0">
        <w:tab/>
      </w:r>
      <w:r w:rsidRPr="006A63E0">
        <w:tab/>
      </w:r>
      <w:r w:rsidRPr="006A63E0">
        <w:tab/>
        <w:t>FINA Pt</w:t>
      </w:r>
      <w:r w:rsidRPr="006A63E0">
        <w:tab/>
      </w:r>
      <w:r w:rsidRPr="006A63E0">
        <w:tab/>
        <w:t>50</w:t>
      </w:r>
    </w:p>
    <w:p w:rsidR="003A2DDB" w:rsidRPr="006A63E0" w:rsidRDefault="003A2DDB" w:rsidP="003A2DDB">
      <w:pPr>
        <w:pStyle w:val="PlaceEven"/>
      </w:pPr>
      <w:r w:rsidRPr="006A63E0">
        <w:t>1.</w:t>
      </w:r>
      <w:r w:rsidRPr="006A63E0">
        <w:tab/>
        <w:t>Effie CHAPMAN</w:t>
      </w:r>
      <w:r w:rsidRPr="006A63E0">
        <w:tab/>
        <w:t>9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1:39.57</w:t>
      </w:r>
      <w:r w:rsidRPr="006A63E0">
        <w:tab/>
      </w:r>
      <w:r w:rsidRPr="006A63E0">
        <w:tab/>
      </w:r>
      <w:r w:rsidRPr="006A63E0">
        <w:tab/>
        <w:t>164</w:t>
      </w:r>
      <w:r w:rsidRPr="006A63E0">
        <w:tab/>
      </w:r>
      <w:r w:rsidRPr="006A63E0">
        <w:tab/>
        <w:t xml:space="preserve">   47.48</w:t>
      </w:r>
    </w:p>
    <w:p w:rsidR="003A2DDB" w:rsidRPr="006A63E0" w:rsidRDefault="003A2DDB" w:rsidP="003A2DDB">
      <w:pPr>
        <w:pStyle w:val="AgeGroupHeader"/>
      </w:pPr>
      <w:r w:rsidRPr="006A63E0">
        <w:t xml:space="preserve">10 Yrs </w:t>
      </w:r>
      <w:r>
        <w:t>Age Group</w:t>
      </w:r>
      <w:r w:rsidRPr="006A63E0">
        <w:t xml:space="preserve"> - Full Results</w:t>
      </w:r>
    </w:p>
    <w:p w:rsidR="003A2DDB" w:rsidRPr="006A63E0" w:rsidRDefault="003A2DDB" w:rsidP="003A2DDB">
      <w:pPr>
        <w:pStyle w:val="PlaceHeader"/>
      </w:pPr>
      <w:r>
        <w:t>Place</w:t>
      </w:r>
      <w:r w:rsidRPr="006A63E0">
        <w:tab/>
        <w:t>Name</w:t>
      </w:r>
      <w:r w:rsidRPr="006A63E0">
        <w:tab/>
      </w:r>
      <w:proofErr w:type="spellStart"/>
      <w:r w:rsidRPr="006A63E0">
        <w:t>AaD</w:t>
      </w:r>
      <w:proofErr w:type="spellEnd"/>
      <w:r w:rsidRPr="006A63E0">
        <w:tab/>
        <w:t>Club</w:t>
      </w:r>
      <w:r w:rsidRPr="006A63E0">
        <w:tab/>
      </w:r>
      <w:r w:rsidRPr="006A63E0">
        <w:tab/>
        <w:t>Time</w:t>
      </w:r>
      <w:r w:rsidRPr="006A63E0">
        <w:tab/>
      </w:r>
      <w:r w:rsidRPr="006A63E0">
        <w:tab/>
      </w:r>
      <w:r w:rsidRPr="006A63E0">
        <w:tab/>
        <w:t>FINA Pt</w:t>
      </w:r>
      <w:r w:rsidRPr="006A63E0">
        <w:tab/>
      </w:r>
      <w:r w:rsidRPr="006A63E0">
        <w:tab/>
        <w:t>50</w:t>
      </w:r>
    </w:p>
    <w:p w:rsidR="003A2DDB" w:rsidRPr="006A63E0" w:rsidRDefault="003A2DDB" w:rsidP="003A2DDB">
      <w:pPr>
        <w:pStyle w:val="PlaceEven"/>
      </w:pPr>
      <w:r w:rsidRPr="006A63E0">
        <w:t>1.</w:t>
      </w:r>
      <w:r w:rsidRPr="006A63E0">
        <w:tab/>
      </w:r>
      <w:proofErr w:type="spellStart"/>
      <w:r w:rsidRPr="006A63E0">
        <w:t>Neya</w:t>
      </w:r>
      <w:proofErr w:type="spellEnd"/>
      <w:r w:rsidRPr="006A63E0">
        <w:t xml:space="preserve"> VERNON</w:t>
      </w:r>
      <w:r w:rsidRPr="006A63E0">
        <w:tab/>
        <w:t>10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1:36.53</w:t>
      </w:r>
      <w:r w:rsidRPr="006A63E0">
        <w:tab/>
      </w:r>
      <w:r w:rsidRPr="006A63E0">
        <w:tab/>
      </w:r>
      <w:r w:rsidRPr="006A63E0">
        <w:tab/>
        <w:t>181</w:t>
      </w:r>
      <w:r w:rsidRPr="006A63E0">
        <w:tab/>
      </w:r>
      <w:r w:rsidRPr="006A63E0">
        <w:tab/>
        <w:t xml:space="preserve">   46.08</w:t>
      </w:r>
    </w:p>
    <w:p w:rsidR="003A2DDB" w:rsidRPr="006A63E0" w:rsidRDefault="003A2DDB" w:rsidP="003A2DDB">
      <w:pPr>
        <w:pStyle w:val="PlaceEven"/>
      </w:pPr>
      <w:r w:rsidRPr="006A63E0">
        <w:t>2.</w:t>
      </w:r>
      <w:r w:rsidRPr="006A63E0">
        <w:tab/>
        <w:t>Isla WORTHINGTON</w:t>
      </w:r>
      <w:r w:rsidRPr="006A63E0">
        <w:tab/>
        <w:t>10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1:40.39</w:t>
      </w:r>
      <w:r w:rsidRPr="006A63E0">
        <w:tab/>
      </w:r>
      <w:r w:rsidRPr="006A63E0">
        <w:tab/>
      </w:r>
      <w:r w:rsidRPr="006A63E0">
        <w:tab/>
        <w:t>160</w:t>
      </w:r>
      <w:r w:rsidRPr="006A63E0">
        <w:tab/>
      </w:r>
      <w:r w:rsidRPr="006A63E0">
        <w:tab/>
        <w:t xml:space="preserve">   47.52</w:t>
      </w:r>
    </w:p>
    <w:p w:rsidR="003A2DDB" w:rsidRPr="006A63E0" w:rsidRDefault="003A2DDB" w:rsidP="003A2DDB">
      <w:pPr>
        <w:pStyle w:val="PlaceEven"/>
      </w:pPr>
      <w:r w:rsidRPr="006A63E0">
        <w:t>3.</w:t>
      </w:r>
      <w:r w:rsidRPr="006A63E0">
        <w:tab/>
        <w:t>Lucia FIORI</w:t>
      </w:r>
      <w:r w:rsidRPr="006A63E0">
        <w:tab/>
        <w:t>10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1:41.95</w:t>
      </w:r>
      <w:r w:rsidRPr="006A63E0">
        <w:tab/>
      </w:r>
      <w:r w:rsidRPr="006A63E0">
        <w:tab/>
      </w:r>
      <w:r w:rsidRPr="006A63E0">
        <w:tab/>
        <w:t>153</w:t>
      </w:r>
      <w:r w:rsidRPr="006A63E0">
        <w:tab/>
      </w:r>
      <w:r w:rsidRPr="006A63E0">
        <w:tab/>
        <w:t xml:space="preserve">   46.19</w:t>
      </w:r>
    </w:p>
    <w:p w:rsidR="003A2DDB" w:rsidRPr="006A63E0" w:rsidRDefault="003A2DDB" w:rsidP="003A2DDB">
      <w:pPr>
        <w:pStyle w:val="AgeGroupHeader"/>
      </w:pPr>
      <w:r w:rsidRPr="006A63E0">
        <w:t xml:space="preserve">11 Yrs </w:t>
      </w:r>
      <w:r>
        <w:t>Age Group</w:t>
      </w:r>
      <w:r w:rsidRPr="006A63E0">
        <w:t xml:space="preserve"> - Full Results</w:t>
      </w:r>
    </w:p>
    <w:p w:rsidR="003A2DDB" w:rsidRPr="006A63E0" w:rsidRDefault="003A2DDB" w:rsidP="003A2DDB">
      <w:pPr>
        <w:pStyle w:val="PlaceHeader"/>
      </w:pPr>
      <w:r>
        <w:t>Place</w:t>
      </w:r>
      <w:r w:rsidRPr="006A63E0">
        <w:tab/>
        <w:t>Name</w:t>
      </w:r>
      <w:r w:rsidRPr="006A63E0">
        <w:tab/>
      </w:r>
      <w:proofErr w:type="spellStart"/>
      <w:r w:rsidRPr="006A63E0">
        <w:t>AaD</w:t>
      </w:r>
      <w:proofErr w:type="spellEnd"/>
      <w:r w:rsidRPr="006A63E0">
        <w:tab/>
        <w:t>Club</w:t>
      </w:r>
      <w:r w:rsidRPr="006A63E0">
        <w:tab/>
      </w:r>
      <w:r w:rsidRPr="006A63E0">
        <w:tab/>
        <w:t>Time</w:t>
      </w:r>
      <w:r w:rsidRPr="006A63E0">
        <w:tab/>
      </w:r>
      <w:r w:rsidRPr="006A63E0">
        <w:tab/>
      </w:r>
      <w:r w:rsidRPr="006A63E0">
        <w:tab/>
        <w:t>FINA Pt</w:t>
      </w:r>
      <w:r w:rsidRPr="006A63E0">
        <w:tab/>
      </w:r>
      <w:r w:rsidRPr="006A63E0">
        <w:tab/>
        <w:t>50</w:t>
      </w:r>
    </w:p>
    <w:p w:rsidR="003A2DDB" w:rsidRPr="006A63E0" w:rsidRDefault="003A2DDB" w:rsidP="003A2DDB">
      <w:pPr>
        <w:pStyle w:val="PlaceEven"/>
      </w:pPr>
      <w:r w:rsidRPr="006A63E0">
        <w:t>1.</w:t>
      </w:r>
      <w:r w:rsidRPr="006A63E0">
        <w:tab/>
        <w:t>Isabelle TAGG</w:t>
      </w:r>
      <w:r w:rsidRPr="006A63E0">
        <w:tab/>
        <w:t>11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1:31.40</w:t>
      </w:r>
      <w:r w:rsidRPr="006A63E0">
        <w:tab/>
      </w:r>
      <w:r w:rsidRPr="006A63E0">
        <w:tab/>
      </w:r>
      <w:r w:rsidRPr="006A63E0">
        <w:tab/>
        <w:t>213</w:t>
      </w:r>
      <w:r w:rsidRPr="006A63E0">
        <w:tab/>
      </w:r>
      <w:r w:rsidRPr="006A63E0">
        <w:tab/>
        <w:t xml:space="preserve">   44.07</w:t>
      </w:r>
    </w:p>
    <w:p w:rsidR="003A2DDB" w:rsidRPr="006A63E0" w:rsidRDefault="003A2DDB" w:rsidP="003A2DDB">
      <w:pPr>
        <w:pStyle w:val="PlaceEven"/>
      </w:pPr>
      <w:r w:rsidRPr="006A63E0">
        <w:t>2.</w:t>
      </w:r>
      <w:r w:rsidRPr="006A63E0">
        <w:tab/>
        <w:t>Megan JACKSON-OATES</w:t>
      </w:r>
      <w:r w:rsidRPr="006A63E0">
        <w:tab/>
        <w:t>11</w:t>
      </w:r>
      <w:r w:rsidRPr="006A63E0">
        <w:tab/>
        <w:t>Arnold</w:t>
      </w:r>
      <w:r w:rsidRPr="006A63E0">
        <w:tab/>
      </w:r>
      <w:r w:rsidRPr="006A63E0">
        <w:tab/>
        <w:t xml:space="preserve"> 1:33.49</w:t>
      </w:r>
      <w:r w:rsidRPr="006A63E0">
        <w:tab/>
      </w:r>
      <w:r w:rsidRPr="006A63E0">
        <w:tab/>
      </w:r>
      <w:r w:rsidRPr="006A63E0">
        <w:tab/>
        <w:t>199</w:t>
      </w:r>
      <w:r w:rsidRPr="006A63E0">
        <w:tab/>
      </w:r>
      <w:r w:rsidRPr="006A63E0">
        <w:tab/>
        <w:t xml:space="preserve">   44.04</w:t>
      </w:r>
    </w:p>
    <w:p w:rsidR="003A2DDB" w:rsidRPr="006A63E0" w:rsidRDefault="003A2DDB" w:rsidP="003A2DDB">
      <w:pPr>
        <w:pStyle w:val="PlaceEven"/>
      </w:pPr>
      <w:r w:rsidRPr="006A63E0">
        <w:t>3.</w:t>
      </w:r>
      <w:r w:rsidRPr="006A63E0">
        <w:tab/>
        <w:t>Caitlin THOMPSON</w:t>
      </w:r>
      <w:r w:rsidRPr="006A63E0">
        <w:tab/>
        <w:t>11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1:45.66</w:t>
      </w:r>
      <w:r w:rsidRPr="006A63E0">
        <w:tab/>
      </w:r>
      <w:r w:rsidRPr="006A63E0">
        <w:tab/>
      </w:r>
      <w:r w:rsidRPr="006A63E0">
        <w:tab/>
        <w:t>138</w:t>
      </w:r>
      <w:r w:rsidRPr="006A63E0">
        <w:tab/>
      </w:r>
      <w:r w:rsidRPr="006A63E0">
        <w:tab/>
        <w:t xml:space="preserve">   46.36</w:t>
      </w:r>
    </w:p>
    <w:p w:rsidR="003A2DDB" w:rsidRPr="006A63E0" w:rsidRDefault="003A2DDB" w:rsidP="003A2DDB">
      <w:pPr>
        <w:pStyle w:val="AgeGroupHeader"/>
      </w:pPr>
      <w:r w:rsidRPr="006A63E0">
        <w:t xml:space="preserve">12 Yrs </w:t>
      </w:r>
      <w:r>
        <w:t>Age Group</w:t>
      </w:r>
      <w:r w:rsidRPr="006A63E0">
        <w:t xml:space="preserve"> - Full Results</w:t>
      </w:r>
    </w:p>
    <w:p w:rsidR="003A2DDB" w:rsidRPr="006A63E0" w:rsidRDefault="003A2DDB" w:rsidP="003A2DDB">
      <w:pPr>
        <w:pStyle w:val="PlaceHeader"/>
      </w:pPr>
      <w:r>
        <w:t>Place</w:t>
      </w:r>
      <w:r w:rsidRPr="006A63E0">
        <w:tab/>
        <w:t>Name</w:t>
      </w:r>
      <w:r w:rsidRPr="006A63E0">
        <w:tab/>
      </w:r>
      <w:proofErr w:type="spellStart"/>
      <w:r w:rsidRPr="006A63E0">
        <w:t>AaD</w:t>
      </w:r>
      <w:proofErr w:type="spellEnd"/>
      <w:r w:rsidRPr="006A63E0">
        <w:tab/>
        <w:t>Club</w:t>
      </w:r>
      <w:r w:rsidRPr="006A63E0">
        <w:tab/>
      </w:r>
      <w:r w:rsidRPr="006A63E0">
        <w:tab/>
        <w:t>Time</w:t>
      </w:r>
      <w:r w:rsidRPr="006A63E0">
        <w:tab/>
      </w:r>
      <w:r w:rsidRPr="006A63E0">
        <w:tab/>
      </w:r>
      <w:r w:rsidRPr="006A63E0">
        <w:tab/>
        <w:t>FINA Pt</w:t>
      </w:r>
      <w:r w:rsidRPr="006A63E0">
        <w:tab/>
      </w:r>
      <w:r w:rsidRPr="006A63E0">
        <w:tab/>
        <w:t>50</w:t>
      </w:r>
    </w:p>
    <w:p w:rsidR="003A2DDB" w:rsidRPr="006A63E0" w:rsidRDefault="003A2DDB" w:rsidP="003A2DDB">
      <w:pPr>
        <w:pStyle w:val="PlaceEven"/>
      </w:pPr>
      <w:r w:rsidRPr="006A63E0">
        <w:t>1.</w:t>
      </w:r>
      <w:r w:rsidRPr="006A63E0">
        <w:tab/>
        <w:t>Belle BACON</w:t>
      </w:r>
      <w:r w:rsidRPr="006A63E0">
        <w:tab/>
        <w:t>12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1:11.52</w:t>
      </w:r>
      <w:r w:rsidRPr="006A63E0">
        <w:tab/>
      </w:r>
      <w:r w:rsidRPr="006A63E0">
        <w:tab/>
      </w:r>
      <w:r w:rsidRPr="006A63E0">
        <w:tab/>
        <w:t>445</w:t>
      </w:r>
      <w:r w:rsidRPr="006A63E0">
        <w:tab/>
      </w:r>
      <w:r w:rsidRPr="006A63E0">
        <w:tab/>
        <w:t xml:space="preserve">   33.97</w:t>
      </w:r>
    </w:p>
    <w:p w:rsidR="003A2DDB" w:rsidRPr="006A63E0" w:rsidRDefault="003A2DDB" w:rsidP="003A2DDB">
      <w:pPr>
        <w:pStyle w:val="AgeGroupHeader"/>
      </w:pPr>
      <w:r w:rsidRPr="006A63E0">
        <w:t xml:space="preserve">13 Yrs </w:t>
      </w:r>
      <w:r>
        <w:t>Age Group</w:t>
      </w:r>
      <w:r w:rsidRPr="006A63E0">
        <w:t xml:space="preserve"> - Full Results</w:t>
      </w:r>
    </w:p>
    <w:p w:rsidR="003A2DDB" w:rsidRPr="006A63E0" w:rsidRDefault="003A2DDB" w:rsidP="003A2DDB">
      <w:pPr>
        <w:pStyle w:val="PlaceHeader"/>
      </w:pPr>
      <w:r>
        <w:t>Place</w:t>
      </w:r>
      <w:r w:rsidRPr="006A63E0">
        <w:tab/>
        <w:t>Name</w:t>
      </w:r>
      <w:r w:rsidRPr="006A63E0">
        <w:tab/>
      </w:r>
      <w:proofErr w:type="spellStart"/>
      <w:r w:rsidRPr="006A63E0">
        <w:t>AaD</w:t>
      </w:r>
      <w:proofErr w:type="spellEnd"/>
      <w:r w:rsidRPr="006A63E0">
        <w:tab/>
        <w:t>Club</w:t>
      </w:r>
      <w:r w:rsidRPr="006A63E0">
        <w:tab/>
      </w:r>
      <w:r w:rsidRPr="006A63E0">
        <w:tab/>
        <w:t>Time</w:t>
      </w:r>
      <w:r w:rsidRPr="006A63E0">
        <w:tab/>
      </w:r>
      <w:r w:rsidRPr="006A63E0">
        <w:tab/>
      </w:r>
      <w:r w:rsidRPr="006A63E0">
        <w:tab/>
        <w:t>FINA Pt</w:t>
      </w:r>
      <w:r w:rsidRPr="006A63E0">
        <w:tab/>
      </w:r>
      <w:r w:rsidRPr="006A63E0">
        <w:tab/>
        <w:t>50</w:t>
      </w:r>
    </w:p>
    <w:p w:rsidR="003A2DDB" w:rsidRPr="006A63E0" w:rsidRDefault="003A2DDB" w:rsidP="003A2DDB">
      <w:pPr>
        <w:pStyle w:val="PlaceEven"/>
      </w:pPr>
      <w:r w:rsidRPr="006A63E0">
        <w:t>1.</w:t>
      </w:r>
      <w:r w:rsidRPr="006A63E0">
        <w:tab/>
        <w:t>Ruby WESTMORELAND</w:t>
      </w:r>
      <w:r w:rsidRPr="006A63E0">
        <w:tab/>
        <w:t>13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1:12.31</w:t>
      </w:r>
      <w:r w:rsidRPr="006A63E0">
        <w:tab/>
      </w:r>
      <w:r w:rsidRPr="006A63E0">
        <w:tab/>
      </w:r>
      <w:r w:rsidRPr="006A63E0">
        <w:tab/>
        <w:t>430</w:t>
      </w:r>
      <w:r w:rsidRPr="006A63E0">
        <w:tab/>
      </w:r>
      <w:r w:rsidRPr="006A63E0">
        <w:tab/>
        <w:t xml:space="preserve">   33.51</w:t>
      </w:r>
    </w:p>
    <w:p w:rsidR="003A2DDB" w:rsidRPr="006A63E0" w:rsidRDefault="003A2DDB" w:rsidP="003A2DDB">
      <w:pPr>
        <w:pStyle w:val="PlaceEven"/>
      </w:pPr>
      <w:r w:rsidRPr="006A63E0">
        <w:t>2.</w:t>
      </w:r>
      <w:r w:rsidRPr="006A63E0">
        <w:tab/>
        <w:t>C CALLAGHAN-WETTON</w:t>
      </w:r>
      <w:r w:rsidRPr="006A63E0">
        <w:tab/>
        <w:t>13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1:15.52</w:t>
      </w:r>
      <w:r w:rsidRPr="006A63E0">
        <w:tab/>
      </w:r>
      <w:r w:rsidRPr="006A63E0">
        <w:tab/>
      </w:r>
      <w:r w:rsidRPr="006A63E0">
        <w:tab/>
        <w:t>378</w:t>
      </w:r>
      <w:r w:rsidRPr="006A63E0">
        <w:tab/>
      </w:r>
      <w:r w:rsidRPr="006A63E0">
        <w:tab/>
        <w:t xml:space="preserve">   33.82</w:t>
      </w:r>
    </w:p>
    <w:p w:rsidR="003A2DDB" w:rsidRPr="006A63E0" w:rsidRDefault="003A2DDB" w:rsidP="003A2DDB">
      <w:pPr>
        <w:pStyle w:val="PlaceEven"/>
      </w:pPr>
      <w:r w:rsidRPr="006A63E0">
        <w:t>3.</w:t>
      </w:r>
      <w:r w:rsidRPr="006A63E0">
        <w:tab/>
      </w:r>
      <w:proofErr w:type="spellStart"/>
      <w:r w:rsidRPr="006A63E0">
        <w:t>Amelie</w:t>
      </w:r>
      <w:proofErr w:type="spellEnd"/>
      <w:r w:rsidRPr="006A63E0">
        <w:t xml:space="preserve"> MONGER</w:t>
      </w:r>
      <w:r w:rsidRPr="006A63E0">
        <w:tab/>
        <w:t>13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1:17.21</w:t>
      </w:r>
      <w:r w:rsidRPr="006A63E0">
        <w:tab/>
      </w:r>
      <w:r w:rsidRPr="006A63E0">
        <w:tab/>
      </w:r>
      <w:r w:rsidRPr="006A63E0">
        <w:tab/>
        <w:t>353</w:t>
      </w:r>
      <w:r w:rsidRPr="006A63E0">
        <w:tab/>
      </w:r>
      <w:r w:rsidRPr="006A63E0">
        <w:tab/>
        <w:t xml:space="preserve">   36.78</w:t>
      </w:r>
    </w:p>
    <w:p w:rsidR="003A2DDB" w:rsidRPr="006A63E0" w:rsidRDefault="003A2DDB" w:rsidP="003A2DDB">
      <w:pPr>
        <w:pStyle w:val="PlaceEven"/>
      </w:pPr>
      <w:r w:rsidRPr="006A63E0">
        <w:t>4.</w:t>
      </w:r>
      <w:r w:rsidRPr="006A63E0">
        <w:tab/>
        <w:t>Hannah MARTIN</w:t>
      </w:r>
      <w:r w:rsidRPr="006A63E0">
        <w:tab/>
        <w:t>13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1:19.06</w:t>
      </w:r>
      <w:r w:rsidRPr="006A63E0">
        <w:tab/>
      </w:r>
      <w:r w:rsidRPr="006A63E0">
        <w:tab/>
      </w:r>
      <w:r w:rsidRPr="006A63E0">
        <w:tab/>
        <w:t>329</w:t>
      </w:r>
      <w:r w:rsidRPr="006A63E0">
        <w:tab/>
      </w:r>
      <w:r w:rsidRPr="006A63E0">
        <w:tab/>
        <w:t xml:space="preserve">   37.80</w:t>
      </w:r>
    </w:p>
    <w:p w:rsidR="003A2DDB" w:rsidRPr="006A63E0" w:rsidRDefault="003A2DDB" w:rsidP="003A2DDB">
      <w:pPr>
        <w:pStyle w:val="PlaceEven"/>
      </w:pPr>
      <w:r w:rsidRPr="006A63E0">
        <w:t>5.</w:t>
      </w:r>
      <w:r w:rsidRPr="006A63E0">
        <w:tab/>
        <w:t>Emily WRIGHT</w:t>
      </w:r>
      <w:r w:rsidRPr="006A63E0">
        <w:tab/>
        <w:t>13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1:19.12</w:t>
      </w:r>
      <w:r w:rsidRPr="006A63E0">
        <w:tab/>
      </w:r>
      <w:r w:rsidRPr="006A63E0">
        <w:tab/>
      </w:r>
      <w:r w:rsidRPr="006A63E0">
        <w:tab/>
        <w:t>328</w:t>
      </w:r>
      <w:r w:rsidRPr="006A63E0">
        <w:tab/>
      </w:r>
      <w:r w:rsidRPr="006A63E0">
        <w:tab/>
        <w:t xml:space="preserve">   36.31</w:t>
      </w:r>
    </w:p>
    <w:p w:rsidR="003A2DDB" w:rsidRPr="006A63E0" w:rsidRDefault="003A2DDB" w:rsidP="003A2DDB">
      <w:pPr>
        <w:pStyle w:val="PlaceEven"/>
      </w:pPr>
      <w:r w:rsidRPr="006A63E0">
        <w:t>6.</w:t>
      </w:r>
      <w:r w:rsidRPr="006A63E0">
        <w:tab/>
        <w:t>Jessica ROBINSON</w:t>
      </w:r>
      <w:r w:rsidRPr="006A63E0">
        <w:tab/>
        <w:t>13</w:t>
      </w:r>
      <w:r w:rsidRPr="006A63E0">
        <w:tab/>
        <w:t xml:space="preserve">Falcon </w:t>
      </w:r>
      <w:proofErr w:type="spellStart"/>
      <w:r w:rsidRPr="006A63E0">
        <w:t>Nttm</w:t>
      </w:r>
      <w:proofErr w:type="spellEnd"/>
      <w:r w:rsidRPr="006A63E0">
        <w:tab/>
      </w:r>
      <w:r w:rsidRPr="006A63E0">
        <w:tab/>
        <w:t xml:space="preserve"> 1:23.10</w:t>
      </w:r>
      <w:r w:rsidRPr="006A63E0">
        <w:tab/>
      </w:r>
      <w:r w:rsidRPr="006A63E0">
        <w:tab/>
      </w:r>
      <w:r w:rsidRPr="006A63E0">
        <w:tab/>
        <w:t>283</w:t>
      </w:r>
      <w:r w:rsidRPr="006A63E0">
        <w:tab/>
      </w:r>
      <w:r w:rsidRPr="006A63E0">
        <w:tab/>
        <w:t xml:space="preserve">   36.49</w:t>
      </w:r>
    </w:p>
    <w:p w:rsidR="003A2DDB" w:rsidRPr="006A63E0" w:rsidRDefault="003A2DDB" w:rsidP="003A2DDB">
      <w:pPr>
        <w:pStyle w:val="AgeGroupHeader"/>
      </w:pPr>
      <w:r w:rsidRPr="006A63E0">
        <w:t xml:space="preserve">14 Yrs </w:t>
      </w:r>
      <w:r>
        <w:t>Age Group</w:t>
      </w:r>
      <w:r w:rsidRPr="006A63E0">
        <w:t xml:space="preserve"> - Full Results</w:t>
      </w:r>
    </w:p>
    <w:p w:rsidR="003A2DDB" w:rsidRPr="006A63E0" w:rsidRDefault="003A2DDB" w:rsidP="003A2DDB">
      <w:pPr>
        <w:pStyle w:val="PlaceHeader"/>
      </w:pPr>
      <w:r>
        <w:t>Place</w:t>
      </w:r>
      <w:r w:rsidRPr="006A63E0">
        <w:tab/>
        <w:t>Name</w:t>
      </w:r>
      <w:r w:rsidRPr="006A63E0">
        <w:tab/>
      </w:r>
      <w:proofErr w:type="spellStart"/>
      <w:r w:rsidRPr="006A63E0">
        <w:t>AaD</w:t>
      </w:r>
      <w:proofErr w:type="spellEnd"/>
      <w:r w:rsidRPr="006A63E0">
        <w:tab/>
        <w:t>Club</w:t>
      </w:r>
      <w:r w:rsidRPr="006A63E0">
        <w:tab/>
      </w:r>
      <w:r w:rsidRPr="006A63E0">
        <w:tab/>
        <w:t>Time</w:t>
      </w:r>
      <w:r w:rsidRPr="006A63E0">
        <w:tab/>
      </w:r>
      <w:r w:rsidRPr="006A63E0">
        <w:tab/>
      </w:r>
      <w:r w:rsidRPr="006A63E0">
        <w:tab/>
        <w:t>FINA Pt</w:t>
      </w:r>
      <w:r w:rsidRPr="006A63E0">
        <w:tab/>
      </w:r>
      <w:r w:rsidRPr="006A63E0">
        <w:tab/>
        <w:t>50</w:t>
      </w:r>
    </w:p>
    <w:p w:rsidR="003A2DDB" w:rsidRPr="006A63E0" w:rsidRDefault="003A2DDB" w:rsidP="003A2DDB">
      <w:pPr>
        <w:pStyle w:val="PlaceEven"/>
      </w:pPr>
      <w:r w:rsidRPr="006A63E0">
        <w:t>1.</w:t>
      </w:r>
      <w:r w:rsidRPr="006A63E0">
        <w:tab/>
        <w:t>Olivia BEARD</w:t>
      </w:r>
      <w:r w:rsidRPr="006A63E0">
        <w:tab/>
        <w:t>14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1:10.46</w:t>
      </w:r>
      <w:r w:rsidRPr="006A63E0">
        <w:tab/>
      </w:r>
      <w:r w:rsidRPr="006A63E0">
        <w:tab/>
      </w:r>
      <w:r w:rsidRPr="006A63E0">
        <w:tab/>
        <w:t>465</w:t>
      </w:r>
      <w:r w:rsidRPr="006A63E0">
        <w:tab/>
      </w:r>
      <w:r w:rsidRPr="006A63E0">
        <w:tab/>
        <w:t xml:space="preserve">   33.29</w:t>
      </w:r>
    </w:p>
    <w:p w:rsidR="003A2DDB" w:rsidRPr="006A63E0" w:rsidRDefault="003A2DDB" w:rsidP="003A2DDB">
      <w:pPr>
        <w:pStyle w:val="PlaceEven"/>
      </w:pPr>
      <w:r w:rsidRPr="006A63E0">
        <w:t>2.</w:t>
      </w:r>
      <w:r w:rsidRPr="006A63E0">
        <w:tab/>
        <w:t>Faith DUNN</w:t>
      </w:r>
      <w:r w:rsidRPr="006A63E0">
        <w:tab/>
        <w:t>14</w:t>
      </w:r>
      <w:r w:rsidRPr="006A63E0">
        <w:tab/>
        <w:t>Shrewsbury</w:t>
      </w:r>
      <w:r w:rsidRPr="006A63E0">
        <w:tab/>
      </w:r>
      <w:r w:rsidRPr="006A63E0">
        <w:tab/>
        <w:t xml:space="preserve"> 1:15.45</w:t>
      </w:r>
      <w:r w:rsidRPr="006A63E0">
        <w:tab/>
      </w:r>
      <w:r w:rsidRPr="006A63E0">
        <w:tab/>
      </w:r>
      <w:r w:rsidRPr="006A63E0">
        <w:tab/>
        <w:t>379</w:t>
      </w:r>
      <w:r w:rsidRPr="006A63E0">
        <w:tab/>
      </w:r>
      <w:r w:rsidRPr="006A63E0">
        <w:tab/>
        <w:t xml:space="preserve">   34.92</w:t>
      </w:r>
    </w:p>
    <w:p w:rsidR="003A2DDB" w:rsidRPr="006A63E0" w:rsidRDefault="003A2DDB" w:rsidP="003A2DDB">
      <w:pPr>
        <w:pStyle w:val="AgeGroupHeader"/>
      </w:pPr>
      <w:r w:rsidRPr="006A63E0">
        <w:t xml:space="preserve">15 Yrs/Over </w:t>
      </w:r>
      <w:r>
        <w:t>Age Group</w:t>
      </w:r>
      <w:r w:rsidRPr="006A63E0">
        <w:t xml:space="preserve"> - Full Results</w:t>
      </w:r>
    </w:p>
    <w:p w:rsidR="003A2DDB" w:rsidRPr="006A63E0" w:rsidRDefault="003A2DDB" w:rsidP="003A2DDB">
      <w:pPr>
        <w:pStyle w:val="PlaceHeader"/>
      </w:pPr>
      <w:r>
        <w:t>Place</w:t>
      </w:r>
      <w:r w:rsidRPr="006A63E0">
        <w:tab/>
        <w:t>Name</w:t>
      </w:r>
      <w:r w:rsidRPr="006A63E0">
        <w:tab/>
      </w:r>
      <w:proofErr w:type="spellStart"/>
      <w:r w:rsidRPr="006A63E0">
        <w:t>AaD</w:t>
      </w:r>
      <w:proofErr w:type="spellEnd"/>
      <w:r w:rsidRPr="006A63E0">
        <w:tab/>
        <w:t>Club</w:t>
      </w:r>
      <w:r w:rsidRPr="006A63E0">
        <w:tab/>
      </w:r>
      <w:r w:rsidRPr="006A63E0">
        <w:tab/>
        <w:t>Time</w:t>
      </w:r>
      <w:r w:rsidRPr="006A63E0">
        <w:tab/>
      </w:r>
      <w:r w:rsidRPr="006A63E0">
        <w:tab/>
      </w:r>
      <w:r w:rsidRPr="006A63E0">
        <w:tab/>
        <w:t>FINA Pt</w:t>
      </w:r>
      <w:r w:rsidRPr="006A63E0">
        <w:tab/>
      </w:r>
      <w:r w:rsidRPr="006A63E0">
        <w:tab/>
        <w:t>50</w:t>
      </w:r>
    </w:p>
    <w:p w:rsidR="003A2DDB" w:rsidRPr="006A63E0" w:rsidRDefault="003A2DDB" w:rsidP="003A2DDB">
      <w:pPr>
        <w:pStyle w:val="PlaceEven"/>
      </w:pPr>
      <w:r w:rsidRPr="006A63E0">
        <w:t>1.</w:t>
      </w:r>
      <w:r w:rsidRPr="006A63E0">
        <w:tab/>
        <w:t>Constance PHILLIPS</w:t>
      </w:r>
      <w:r w:rsidRPr="006A63E0">
        <w:tab/>
        <w:t>16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1:03.56</w:t>
      </w:r>
      <w:r w:rsidRPr="006A63E0">
        <w:tab/>
      </w:r>
      <w:r w:rsidRPr="006A63E0">
        <w:tab/>
      </w:r>
      <w:r w:rsidRPr="006A63E0">
        <w:tab/>
        <w:t>634</w:t>
      </w:r>
      <w:r w:rsidRPr="006A63E0">
        <w:tab/>
      </w:r>
      <w:r w:rsidRPr="006A63E0">
        <w:tab/>
        <w:t xml:space="preserve">   29.96</w:t>
      </w:r>
    </w:p>
    <w:p w:rsidR="003A2DDB" w:rsidRPr="006A63E0" w:rsidRDefault="003A2DDB" w:rsidP="003A2DDB">
      <w:pPr>
        <w:pStyle w:val="PlaceEven"/>
      </w:pPr>
      <w:r w:rsidRPr="006A63E0">
        <w:t>2.</w:t>
      </w:r>
      <w:r w:rsidRPr="006A63E0">
        <w:tab/>
        <w:t>Iona COLBERT</w:t>
      </w:r>
      <w:r w:rsidRPr="006A63E0">
        <w:tab/>
        <w:t>17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1:03.83</w:t>
      </w:r>
      <w:r w:rsidRPr="006A63E0">
        <w:tab/>
      </w:r>
      <w:r w:rsidRPr="006A63E0">
        <w:tab/>
      </w:r>
      <w:r w:rsidRPr="006A63E0">
        <w:tab/>
        <w:t>626</w:t>
      </w:r>
      <w:r w:rsidRPr="006A63E0">
        <w:tab/>
      </w:r>
      <w:r w:rsidRPr="006A63E0">
        <w:tab/>
        <w:t xml:space="preserve">   31.34</w:t>
      </w:r>
    </w:p>
    <w:p w:rsidR="003A2DDB" w:rsidRPr="006A63E0" w:rsidRDefault="003A2DDB" w:rsidP="003A2DDB">
      <w:pPr>
        <w:pStyle w:val="PlaceEven"/>
      </w:pPr>
      <w:r w:rsidRPr="006A63E0">
        <w:t>3.</w:t>
      </w:r>
      <w:r w:rsidRPr="006A63E0">
        <w:tab/>
        <w:t>Kate MORRIS</w:t>
      </w:r>
      <w:r w:rsidRPr="006A63E0">
        <w:tab/>
        <w:t>17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1:03.90</w:t>
      </w:r>
      <w:r w:rsidRPr="006A63E0">
        <w:tab/>
      </w:r>
      <w:r w:rsidRPr="006A63E0">
        <w:tab/>
      </w:r>
      <w:r w:rsidRPr="006A63E0">
        <w:tab/>
        <w:t>624</w:t>
      </w:r>
      <w:r w:rsidRPr="006A63E0">
        <w:tab/>
      </w:r>
      <w:r w:rsidRPr="006A63E0">
        <w:tab/>
        <w:t xml:space="preserve">   31.29</w:t>
      </w:r>
    </w:p>
    <w:p w:rsidR="003A2DDB" w:rsidRPr="006A63E0" w:rsidRDefault="003A2DDB" w:rsidP="003A2DDB">
      <w:pPr>
        <w:pStyle w:val="PlaceEven"/>
      </w:pPr>
      <w:r w:rsidRPr="006A63E0">
        <w:t>4.</w:t>
      </w:r>
      <w:r w:rsidRPr="006A63E0">
        <w:tab/>
        <w:t>Emma ERSKINE</w:t>
      </w:r>
      <w:r w:rsidRPr="006A63E0">
        <w:tab/>
        <w:t>18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1:04.05</w:t>
      </w:r>
      <w:r w:rsidRPr="006A63E0">
        <w:tab/>
      </w:r>
      <w:r w:rsidRPr="006A63E0">
        <w:tab/>
      </w:r>
      <w:r w:rsidRPr="006A63E0">
        <w:tab/>
        <w:t>619</w:t>
      </w:r>
      <w:r w:rsidRPr="006A63E0">
        <w:tab/>
      </w:r>
      <w:r w:rsidRPr="006A63E0">
        <w:tab/>
        <w:t xml:space="preserve">   30.79</w:t>
      </w:r>
    </w:p>
    <w:p w:rsidR="003A2DDB" w:rsidRPr="006A63E0" w:rsidRDefault="003A2DDB" w:rsidP="003A2DDB">
      <w:pPr>
        <w:pStyle w:val="PlaceEven"/>
      </w:pPr>
      <w:r w:rsidRPr="006A63E0">
        <w:t>5.</w:t>
      </w:r>
      <w:r w:rsidRPr="006A63E0">
        <w:tab/>
        <w:t>Anya PREECE</w:t>
      </w:r>
      <w:r w:rsidRPr="006A63E0">
        <w:tab/>
        <w:t>19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1:05.00</w:t>
      </w:r>
      <w:r w:rsidRPr="006A63E0">
        <w:tab/>
      </w:r>
      <w:r w:rsidRPr="006A63E0">
        <w:tab/>
      </w:r>
      <w:r w:rsidRPr="006A63E0">
        <w:tab/>
        <w:t>593</w:t>
      </w:r>
      <w:r w:rsidRPr="006A63E0">
        <w:tab/>
      </w:r>
      <w:r w:rsidRPr="006A63E0">
        <w:tab/>
        <w:t xml:space="preserve">   31.30</w:t>
      </w:r>
    </w:p>
    <w:p w:rsidR="003A2DDB" w:rsidRPr="006A63E0" w:rsidRDefault="003A2DDB" w:rsidP="003A2DDB">
      <w:pPr>
        <w:pStyle w:val="PlaceEven"/>
      </w:pPr>
      <w:r w:rsidRPr="006A63E0">
        <w:t>6.</w:t>
      </w:r>
      <w:r w:rsidRPr="006A63E0">
        <w:tab/>
      </w:r>
      <w:proofErr w:type="spellStart"/>
      <w:r w:rsidRPr="006A63E0">
        <w:t>Evie</w:t>
      </w:r>
      <w:proofErr w:type="spellEnd"/>
      <w:r w:rsidRPr="006A63E0">
        <w:t xml:space="preserve"> JOHNSON</w:t>
      </w:r>
      <w:r w:rsidRPr="006A63E0">
        <w:tab/>
        <w:t>15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1:06.29</w:t>
      </w:r>
      <w:r w:rsidRPr="006A63E0">
        <w:tab/>
      </w:r>
      <w:r w:rsidRPr="006A63E0">
        <w:tab/>
      </w:r>
      <w:r w:rsidRPr="006A63E0">
        <w:tab/>
        <w:t>559</w:t>
      </w:r>
      <w:r w:rsidRPr="006A63E0">
        <w:tab/>
      </w:r>
      <w:r w:rsidRPr="006A63E0">
        <w:tab/>
        <w:t xml:space="preserve">   32.36</w:t>
      </w:r>
    </w:p>
    <w:p w:rsidR="003A2DDB" w:rsidRPr="006A63E0" w:rsidRDefault="003A2DDB" w:rsidP="003A2DDB">
      <w:pPr>
        <w:pStyle w:val="PlaceEven"/>
      </w:pPr>
      <w:r w:rsidRPr="006A63E0">
        <w:t>7.</w:t>
      </w:r>
      <w:r w:rsidRPr="006A63E0">
        <w:tab/>
        <w:t>Jessica BRANDOM</w:t>
      </w:r>
      <w:r w:rsidRPr="006A63E0">
        <w:tab/>
        <w:t>15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1:06.67</w:t>
      </w:r>
      <w:r w:rsidRPr="006A63E0">
        <w:tab/>
      </w:r>
      <w:r w:rsidRPr="006A63E0">
        <w:tab/>
      </w:r>
      <w:r w:rsidRPr="006A63E0">
        <w:tab/>
        <w:t>549</w:t>
      </w:r>
      <w:r w:rsidRPr="006A63E0">
        <w:tab/>
      </w:r>
      <w:r w:rsidRPr="006A63E0">
        <w:tab/>
        <w:t xml:space="preserve">   31.97</w:t>
      </w:r>
    </w:p>
    <w:p w:rsidR="003A2DDB" w:rsidRPr="006A63E0" w:rsidRDefault="003A2DDB" w:rsidP="003A2DDB">
      <w:pPr>
        <w:pStyle w:val="PlaceEven"/>
      </w:pPr>
      <w:r w:rsidRPr="006A63E0">
        <w:t>8.</w:t>
      </w:r>
      <w:r w:rsidRPr="006A63E0">
        <w:tab/>
      </w:r>
      <w:proofErr w:type="spellStart"/>
      <w:r w:rsidRPr="006A63E0">
        <w:t>Cira</w:t>
      </w:r>
      <w:proofErr w:type="spellEnd"/>
      <w:r w:rsidRPr="006A63E0">
        <w:t xml:space="preserve"> FLETCHER</w:t>
      </w:r>
      <w:r w:rsidRPr="006A63E0">
        <w:tab/>
        <w:t>23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1:07.61</w:t>
      </w:r>
      <w:r w:rsidRPr="006A63E0">
        <w:tab/>
      </w:r>
      <w:r w:rsidRPr="006A63E0">
        <w:tab/>
      </w:r>
      <w:r w:rsidRPr="006A63E0">
        <w:tab/>
        <w:t>526</w:t>
      </w:r>
      <w:r w:rsidRPr="006A63E0">
        <w:tab/>
      </w:r>
      <w:r w:rsidRPr="006A63E0">
        <w:tab/>
        <w:t xml:space="preserve">   32.13</w:t>
      </w:r>
    </w:p>
    <w:p w:rsidR="003A2DDB" w:rsidRPr="006A63E0" w:rsidRDefault="003A2DDB" w:rsidP="003A2DDB">
      <w:pPr>
        <w:pStyle w:val="PlaceEven"/>
      </w:pPr>
      <w:r w:rsidRPr="006A63E0">
        <w:t>9.</w:t>
      </w:r>
      <w:r w:rsidRPr="006A63E0">
        <w:tab/>
        <w:t>Chloe DAYBELL</w:t>
      </w:r>
      <w:r w:rsidRPr="006A63E0">
        <w:tab/>
        <w:t>17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1:08.87</w:t>
      </w:r>
      <w:r w:rsidRPr="006A63E0">
        <w:tab/>
      </w:r>
      <w:r w:rsidRPr="006A63E0">
        <w:tab/>
      </w:r>
      <w:r w:rsidRPr="006A63E0">
        <w:tab/>
        <w:t>498</w:t>
      </w:r>
      <w:r w:rsidRPr="006A63E0">
        <w:tab/>
      </w:r>
      <w:r w:rsidRPr="006A63E0">
        <w:tab/>
        <w:t xml:space="preserve">   32.01</w:t>
      </w:r>
    </w:p>
    <w:p w:rsidR="003A2DDB" w:rsidRPr="006A63E0" w:rsidRDefault="003A2DDB" w:rsidP="003A2DDB">
      <w:pPr>
        <w:pStyle w:val="PlaceEven"/>
      </w:pPr>
      <w:r w:rsidRPr="006A63E0">
        <w:t>10.</w:t>
      </w:r>
      <w:r w:rsidRPr="006A63E0">
        <w:tab/>
      </w:r>
      <w:proofErr w:type="spellStart"/>
      <w:r w:rsidRPr="006A63E0">
        <w:t>Izabel</w:t>
      </w:r>
      <w:proofErr w:type="spellEnd"/>
      <w:r w:rsidRPr="006A63E0">
        <w:t xml:space="preserve"> PENIKET</w:t>
      </w:r>
      <w:r w:rsidRPr="006A63E0">
        <w:tab/>
        <w:t>16</w:t>
      </w:r>
      <w:r w:rsidRPr="006A63E0">
        <w:tab/>
      </w:r>
      <w:proofErr w:type="spellStart"/>
      <w:r w:rsidRPr="006A63E0">
        <w:t>Wolv'hampton</w:t>
      </w:r>
      <w:proofErr w:type="spellEnd"/>
      <w:r w:rsidRPr="006A63E0">
        <w:tab/>
      </w:r>
      <w:r w:rsidRPr="006A63E0">
        <w:tab/>
        <w:t xml:space="preserve"> 1:09.42</w:t>
      </w:r>
      <w:r w:rsidRPr="006A63E0">
        <w:tab/>
      </w:r>
      <w:r w:rsidRPr="006A63E0">
        <w:tab/>
      </w:r>
      <w:r w:rsidRPr="006A63E0">
        <w:tab/>
        <w:t>486</w:t>
      </w:r>
      <w:r w:rsidRPr="006A63E0">
        <w:tab/>
      </w:r>
      <w:r w:rsidRPr="006A63E0">
        <w:tab/>
        <w:t xml:space="preserve">   32.19</w:t>
      </w:r>
    </w:p>
    <w:p w:rsidR="003A2DDB" w:rsidRPr="006A63E0" w:rsidRDefault="003A2DDB" w:rsidP="003A2DDB">
      <w:pPr>
        <w:pStyle w:val="PlaceEven"/>
      </w:pPr>
      <w:r w:rsidRPr="006A63E0">
        <w:t>11.</w:t>
      </w:r>
      <w:r w:rsidRPr="006A63E0">
        <w:tab/>
        <w:t>Emma DEMANDT</w:t>
      </w:r>
      <w:r w:rsidRPr="006A63E0">
        <w:tab/>
        <w:t>16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1:10.50</w:t>
      </w:r>
      <w:r w:rsidRPr="006A63E0">
        <w:tab/>
      </w:r>
      <w:r w:rsidRPr="006A63E0">
        <w:tab/>
      </w:r>
      <w:r w:rsidRPr="006A63E0">
        <w:tab/>
        <w:t>464</w:t>
      </w:r>
      <w:r w:rsidRPr="006A63E0">
        <w:tab/>
      </w:r>
      <w:r w:rsidRPr="006A63E0">
        <w:tab/>
        <w:t xml:space="preserve">   33.09</w:t>
      </w:r>
    </w:p>
    <w:p w:rsidR="003A2DDB" w:rsidRPr="006A63E0" w:rsidRDefault="003A2DDB" w:rsidP="003A2DDB">
      <w:pPr>
        <w:pStyle w:val="PlaceEven"/>
      </w:pPr>
      <w:r w:rsidRPr="006A63E0">
        <w:t>12.</w:t>
      </w:r>
      <w:r w:rsidRPr="006A63E0">
        <w:tab/>
        <w:t>Libby WALSH</w:t>
      </w:r>
      <w:r w:rsidRPr="006A63E0">
        <w:tab/>
        <w:t>15</w:t>
      </w:r>
      <w:r w:rsidRPr="006A63E0">
        <w:tab/>
      </w:r>
      <w:proofErr w:type="spellStart"/>
      <w:r w:rsidRPr="006A63E0">
        <w:t>Swadlincote</w:t>
      </w:r>
      <w:proofErr w:type="spellEnd"/>
      <w:r w:rsidRPr="006A63E0">
        <w:tab/>
      </w:r>
      <w:r w:rsidRPr="006A63E0">
        <w:tab/>
        <w:t xml:space="preserve"> 1:10.97</w:t>
      </w:r>
      <w:r w:rsidRPr="006A63E0">
        <w:tab/>
      </w:r>
      <w:r w:rsidRPr="006A63E0">
        <w:tab/>
      </w:r>
      <w:r w:rsidRPr="006A63E0">
        <w:tab/>
        <w:t>455</w:t>
      </w:r>
      <w:r w:rsidRPr="006A63E0">
        <w:tab/>
      </w:r>
      <w:r w:rsidRPr="006A63E0">
        <w:tab/>
        <w:t xml:space="preserve">   33.76</w:t>
      </w:r>
    </w:p>
    <w:p w:rsidR="003A2DDB" w:rsidRPr="006A63E0" w:rsidRDefault="003A2DDB" w:rsidP="003A2DDB">
      <w:pPr>
        <w:pStyle w:val="PlaceEven"/>
      </w:pPr>
      <w:r w:rsidRPr="006A63E0">
        <w:t>13.</w:t>
      </w:r>
      <w:r w:rsidRPr="006A63E0">
        <w:tab/>
        <w:t>Sophia FIDLER</w:t>
      </w:r>
      <w:r w:rsidRPr="006A63E0">
        <w:tab/>
        <w:t>15</w:t>
      </w:r>
      <w:r w:rsidRPr="006A63E0">
        <w:tab/>
        <w:t>Radford</w:t>
      </w:r>
      <w:r w:rsidRPr="006A63E0">
        <w:tab/>
      </w:r>
      <w:r w:rsidRPr="006A63E0">
        <w:tab/>
        <w:t xml:space="preserve"> 1:11.19</w:t>
      </w:r>
      <w:r w:rsidRPr="006A63E0">
        <w:tab/>
      </w:r>
      <w:r w:rsidRPr="006A63E0">
        <w:tab/>
      </w:r>
      <w:r w:rsidRPr="006A63E0">
        <w:tab/>
        <w:t>451</w:t>
      </w:r>
      <w:r w:rsidRPr="006A63E0">
        <w:tab/>
      </w:r>
      <w:r w:rsidRPr="006A63E0">
        <w:tab/>
        <w:t xml:space="preserve">   33.37</w:t>
      </w:r>
    </w:p>
    <w:p w:rsidR="003A2DDB" w:rsidRPr="006A63E0" w:rsidRDefault="003A2DDB" w:rsidP="003A2DDB">
      <w:pPr>
        <w:pStyle w:val="PlaceEven"/>
      </w:pPr>
      <w:r w:rsidRPr="006A63E0">
        <w:t>14.</w:t>
      </w:r>
      <w:r w:rsidRPr="006A63E0">
        <w:tab/>
        <w:t>Lily JACKSON-OATES</w:t>
      </w:r>
      <w:r w:rsidRPr="006A63E0">
        <w:tab/>
        <w:t>16</w:t>
      </w:r>
      <w:r w:rsidRPr="006A63E0">
        <w:tab/>
        <w:t xml:space="preserve">Nova </w:t>
      </w:r>
      <w:proofErr w:type="spellStart"/>
      <w:r w:rsidRPr="006A63E0">
        <w:t>Cent'n</w:t>
      </w:r>
      <w:proofErr w:type="spellEnd"/>
      <w:r w:rsidRPr="006A63E0">
        <w:tab/>
      </w:r>
      <w:r w:rsidRPr="006A63E0">
        <w:tab/>
        <w:t xml:space="preserve"> 1:11.22</w:t>
      </w:r>
      <w:r w:rsidRPr="006A63E0">
        <w:tab/>
      </w:r>
      <w:r w:rsidRPr="006A63E0">
        <w:tab/>
      </w:r>
      <w:r w:rsidRPr="006A63E0">
        <w:tab/>
        <w:t>450</w:t>
      </w:r>
      <w:r w:rsidRPr="006A63E0">
        <w:tab/>
      </w:r>
      <w:r w:rsidRPr="006A63E0">
        <w:tab/>
        <w:t xml:space="preserve">   34.89</w:t>
      </w:r>
    </w:p>
    <w:p w:rsidR="003A2DDB" w:rsidRDefault="003A2DDB" w:rsidP="003A2DDB">
      <w:pPr>
        <w:pStyle w:val="PlaceEven"/>
      </w:pPr>
      <w:r w:rsidRPr="006A63E0">
        <w:t>15.</w:t>
      </w:r>
      <w:r w:rsidRPr="006A63E0">
        <w:tab/>
        <w:t>Gisele DE PONTE</w:t>
      </w:r>
      <w:r w:rsidRPr="006A63E0">
        <w:tab/>
        <w:t>16</w:t>
      </w:r>
      <w:r w:rsidRPr="006A63E0">
        <w:tab/>
      </w:r>
      <w:proofErr w:type="spellStart"/>
      <w:r w:rsidRPr="006A63E0">
        <w:t>NottmLeander</w:t>
      </w:r>
      <w:proofErr w:type="spellEnd"/>
      <w:r w:rsidRPr="006A63E0">
        <w:tab/>
      </w:r>
      <w:r w:rsidRPr="006A63E0">
        <w:tab/>
        <w:t xml:space="preserve"> 1:11.87</w:t>
      </w:r>
      <w:r w:rsidRPr="006A63E0">
        <w:tab/>
      </w:r>
      <w:r w:rsidRPr="006A63E0">
        <w:tab/>
      </w:r>
      <w:r w:rsidRPr="006A63E0">
        <w:tab/>
        <w:t>438</w:t>
      </w:r>
      <w:r w:rsidRPr="006A63E0">
        <w:tab/>
      </w:r>
      <w:r w:rsidRPr="006A63E0">
        <w:tab/>
        <w:t xml:space="preserve">   33.69</w:t>
      </w:r>
    </w:p>
    <w:p w:rsidR="003A2DDB" w:rsidRDefault="003A2DDB" w:rsidP="003A2DDB">
      <w:pPr>
        <w:pStyle w:val="SplitLong"/>
      </w:pPr>
    </w:p>
    <w:p w:rsidR="003A2DDB" w:rsidRDefault="003A2DD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3A2DDB" w:rsidRPr="00C97473" w:rsidRDefault="003A2DDB" w:rsidP="003A2DDB">
      <w:pPr>
        <w:pStyle w:val="EventHeader"/>
      </w:pPr>
      <w:r>
        <w:lastRenderedPageBreak/>
        <w:t>EVENT</w:t>
      </w:r>
      <w:r w:rsidRPr="00C97473">
        <w:t xml:space="preserve"> 103 Boy 09 Yrs/Over 100m Butterfly     </w:t>
      </w:r>
    </w:p>
    <w:p w:rsidR="003A2DDB" w:rsidRPr="00C97473" w:rsidRDefault="003A2DDB" w:rsidP="003A2DDB">
      <w:pPr>
        <w:pStyle w:val="AgeGroupHeader"/>
      </w:pPr>
      <w:r w:rsidRPr="00C97473">
        <w:t xml:space="preserve">09 Yrs </w:t>
      </w:r>
      <w:r>
        <w:t>Age Group</w:t>
      </w:r>
      <w:r w:rsidRPr="00C97473">
        <w:t xml:space="preserve"> - Full Results</w:t>
      </w:r>
    </w:p>
    <w:p w:rsidR="003A2DDB" w:rsidRPr="00C97473" w:rsidRDefault="003A2DDB" w:rsidP="003A2DDB">
      <w:pPr>
        <w:pStyle w:val="PlaceHeader"/>
      </w:pPr>
      <w:r>
        <w:t>Place</w:t>
      </w:r>
      <w:r w:rsidRPr="00C97473">
        <w:tab/>
        <w:t>Name</w:t>
      </w:r>
      <w:r w:rsidRPr="00C97473">
        <w:tab/>
      </w:r>
      <w:proofErr w:type="spellStart"/>
      <w:r w:rsidRPr="00C97473">
        <w:t>AaD</w:t>
      </w:r>
      <w:proofErr w:type="spellEnd"/>
      <w:r w:rsidRPr="00C97473">
        <w:tab/>
        <w:t>Club</w:t>
      </w:r>
      <w:r w:rsidRPr="00C97473">
        <w:tab/>
        <w:t>Class</w:t>
      </w:r>
      <w:r w:rsidRPr="00C97473">
        <w:tab/>
        <w:t>Time</w:t>
      </w:r>
      <w:r w:rsidRPr="00C97473">
        <w:tab/>
      </w:r>
      <w:r w:rsidRPr="00C97473">
        <w:tab/>
      </w:r>
      <w:r w:rsidRPr="00C97473">
        <w:tab/>
        <w:t>FINA Pt</w:t>
      </w:r>
      <w:r w:rsidRPr="00C97473">
        <w:tab/>
      </w:r>
      <w:r w:rsidRPr="00C97473">
        <w:tab/>
        <w:t>50</w:t>
      </w:r>
    </w:p>
    <w:p w:rsidR="003A2DDB" w:rsidRPr="00C97473" w:rsidRDefault="003A2DDB" w:rsidP="003A2DDB">
      <w:pPr>
        <w:pStyle w:val="PlaceEven"/>
      </w:pPr>
      <w:r w:rsidRPr="00C97473">
        <w:t>1.</w:t>
      </w:r>
      <w:r w:rsidRPr="00C97473">
        <w:tab/>
        <w:t>Brandon DICKIE</w:t>
      </w:r>
      <w:r w:rsidRPr="00C97473">
        <w:tab/>
        <w:t>9</w:t>
      </w:r>
      <w:r w:rsidRPr="00C97473">
        <w:tab/>
        <w:t xml:space="preserve">Nova </w:t>
      </w:r>
      <w:proofErr w:type="spellStart"/>
      <w:r w:rsidRPr="00C97473">
        <w:t>Cent'n</w:t>
      </w:r>
      <w:proofErr w:type="spellEnd"/>
      <w:r w:rsidRPr="00C97473">
        <w:tab/>
      </w:r>
      <w:r w:rsidRPr="00C97473">
        <w:tab/>
        <w:t xml:space="preserve"> 2:05.26</w:t>
      </w:r>
      <w:r w:rsidRPr="00C97473">
        <w:tab/>
      </w:r>
      <w:r w:rsidRPr="00C97473">
        <w:tab/>
      </w:r>
      <w:r w:rsidRPr="00C97473">
        <w:tab/>
        <w:t>55</w:t>
      </w:r>
      <w:r w:rsidRPr="00C97473">
        <w:tab/>
      </w:r>
      <w:r w:rsidRPr="00C97473">
        <w:tab/>
        <w:t xml:space="preserve">   56.51</w:t>
      </w:r>
    </w:p>
    <w:p w:rsidR="003A2DDB" w:rsidRPr="00C97473" w:rsidRDefault="003A2DDB" w:rsidP="003A2DDB">
      <w:pPr>
        <w:pStyle w:val="AgeGroupHeader"/>
      </w:pPr>
      <w:r w:rsidRPr="00C97473">
        <w:t xml:space="preserve">10 Yrs </w:t>
      </w:r>
      <w:r>
        <w:t>Age Group</w:t>
      </w:r>
      <w:r w:rsidRPr="00C97473">
        <w:t xml:space="preserve"> - Full Results</w:t>
      </w:r>
    </w:p>
    <w:p w:rsidR="003A2DDB" w:rsidRPr="00C97473" w:rsidRDefault="003A2DDB" w:rsidP="003A2DDB">
      <w:pPr>
        <w:pStyle w:val="PlaceHeader"/>
      </w:pPr>
      <w:r>
        <w:t>Place</w:t>
      </w:r>
      <w:r w:rsidRPr="00C97473">
        <w:tab/>
        <w:t>Name</w:t>
      </w:r>
      <w:r w:rsidRPr="00C97473">
        <w:tab/>
      </w:r>
      <w:proofErr w:type="spellStart"/>
      <w:r w:rsidRPr="00C97473">
        <w:t>AaD</w:t>
      </w:r>
      <w:proofErr w:type="spellEnd"/>
      <w:r w:rsidRPr="00C97473">
        <w:tab/>
        <w:t>Club</w:t>
      </w:r>
      <w:r w:rsidRPr="00C97473">
        <w:tab/>
        <w:t>Class</w:t>
      </w:r>
      <w:r w:rsidRPr="00C97473">
        <w:tab/>
        <w:t>Time</w:t>
      </w:r>
      <w:r w:rsidRPr="00C97473">
        <w:tab/>
      </w:r>
      <w:r w:rsidRPr="00C97473">
        <w:tab/>
      </w:r>
      <w:r w:rsidRPr="00C97473">
        <w:tab/>
        <w:t>FINA Pt</w:t>
      </w:r>
      <w:r w:rsidRPr="00C97473">
        <w:tab/>
      </w:r>
      <w:r w:rsidRPr="00C97473">
        <w:tab/>
        <w:t>50</w:t>
      </w:r>
    </w:p>
    <w:p w:rsidR="003A2DDB" w:rsidRPr="00C97473" w:rsidRDefault="003A2DDB" w:rsidP="003A2DDB">
      <w:pPr>
        <w:pStyle w:val="PlaceEven"/>
      </w:pPr>
      <w:r w:rsidRPr="00C97473">
        <w:t>1.</w:t>
      </w:r>
      <w:r w:rsidRPr="00C97473">
        <w:tab/>
        <w:t>Sebastian BEECROFT</w:t>
      </w:r>
      <w:r w:rsidRPr="00C97473">
        <w:tab/>
        <w:t>10</w:t>
      </w:r>
      <w:r w:rsidRPr="00C97473">
        <w:tab/>
        <w:t xml:space="preserve">Nova </w:t>
      </w:r>
      <w:proofErr w:type="spellStart"/>
      <w:r w:rsidRPr="00C97473">
        <w:t>Cent'n</w:t>
      </w:r>
      <w:proofErr w:type="spellEnd"/>
      <w:r w:rsidRPr="00C97473">
        <w:tab/>
      </w:r>
      <w:r w:rsidRPr="00C97473">
        <w:tab/>
        <w:t xml:space="preserve"> 1:45.02</w:t>
      </w:r>
      <w:r w:rsidRPr="00C97473">
        <w:tab/>
      </w:r>
      <w:r w:rsidRPr="00C97473">
        <w:tab/>
      </w:r>
      <w:r w:rsidRPr="00C97473">
        <w:tab/>
        <w:t>94</w:t>
      </w:r>
      <w:r w:rsidRPr="00C97473">
        <w:tab/>
      </w:r>
      <w:r w:rsidRPr="00C97473">
        <w:tab/>
        <w:t xml:space="preserve">   46.93</w:t>
      </w:r>
    </w:p>
    <w:p w:rsidR="003A2DDB" w:rsidRPr="00C97473" w:rsidRDefault="003A2DDB" w:rsidP="003A2DDB">
      <w:pPr>
        <w:pStyle w:val="AgeGroupHeader"/>
      </w:pPr>
      <w:r w:rsidRPr="00C97473">
        <w:t xml:space="preserve">13 Yrs </w:t>
      </w:r>
      <w:r>
        <w:t>Age Group</w:t>
      </w:r>
      <w:r w:rsidRPr="00C97473">
        <w:t xml:space="preserve"> - Full Results</w:t>
      </w:r>
    </w:p>
    <w:p w:rsidR="003A2DDB" w:rsidRPr="00C97473" w:rsidRDefault="003A2DDB" w:rsidP="003A2DDB">
      <w:pPr>
        <w:pStyle w:val="PlaceHeader"/>
      </w:pPr>
      <w:r>
        <w:t>Place</w:t>
      </w:r>
      <w:r w:rsidRPr="00C97473">
        <w:tab/>
        <w:t>Name</w:t>
      </w:r>
      <w:r w:rsidRPr="00C97473">
        <w:tab/>
      </w:r>
      <w:proofErr w:type="spellStart"/>
      <w:r w:rsidRPr="00C97473">
        <w:t>AaD</w:t>
      </w:r>
      <w:proofErr w:type="spellEnd"/>
      <w:r w:rsidRPr="00C97473">
        <w:tab/>
        <w:t>Club</w:t>
      </w:r>
      <w:r w:rsidRPr="00C97473">
        <w:tab/>
        <w:t>Class</w:t>
      </w:r>
      <w:r w:rsidRPr="00C97473">
        <w:tab/>
        <w:t>Time</w:t>
      </w:r>
      <w:r w:rsidRPr="00C97473">
        <w:tab/>
      </w:r>
      <w:r w:rsidRPr="00C97473">
        <w:tab/>
      </w:r>
      <w:r w:rsidRPr="00C97473">
        <w:tab/>
        <w:t>FINA Pt</w:t>
      </w:r>
      <w:r w:rsidRPr="00C97473">
        <w:tab/>
      </w:r>
      <w:r w:rsidRPr="00C97473">
        <w:tab/>
        <w:t>50</w:t>
      </w:r>
    </w:p>
    <w:p w:rsidR="003A2DDB" w:rsidRPr="00C97473" w:rsidRDefault="003A2DDB" w:rsidP="003A2DDB">
      <w:pPr>
        <w:pStyle w:val="PlaceEven"/>
      </w:pPr>
      <w:r w:rsidRPr="00C97473">
        <w:t>1.</w:t>
      </w:r>
      <w:r w:rsidRPr="00C97473">
        <w:tab/>
        <w:t>Jack WELBOURNE</w:t>
      </w:r>
      <w:r w:rsidRPr="00C97473">
        <w:tab/>
        <w:t>13</w:t>
      </w:r>
      <w:r w:rsidRPr="00C97473">
        <w:tab/>
        <w:t xml:space="preserve">Nova </w:t>
      </w:r>
      <w:proofErr w:type="spellStart"/>
      <w:r w:rsidRPr="00C97473">
        <w:t>Cent'n</w:t>
      </w:r>
      <w:proofErr w:type="spellEnd"/>
      <w:r w:rsidRPr="00C97473">
        <w:tab/>
      </w:r>
      <w:r w:rsidRPr="00C97473">
        <w:tab/>
        <w:t xml:space="preserve"> 1:14.13</w:t>
      </w:r>
      <w:r w:rsidRPr="00C97473">
        <w:tab/>
      </w:r>
      <w:r w:rsidRPr="00C97473">
        <w:tab/>
      </w:r>
      <w:r w:rsidRPr="00C97473">
        <w:tab/>
        <w:t>267</w:t>
      </w:r>
      <w:r w:rsidRPr="00C97473">
        <w:tab/>
      </w:r>
      <w:r w:rsidRPr="00C97473">
        <w:tab/>
        <w:t xml:space="preserve">   36.28</w:t>
      </w:r>
    </w:p>
    <w:p w:rsidR="003A2DDB" w:rsidRPr="00C97473" w:rsidRDefault="003A2DDB" w:rsidP="003A2DDB">
      <w:pPr>
        <w:pStyle w:val="PlaceEven"/>
      </w:pPr>
      <w:r w:rsidRPr="00C97473">
        <w:t>2.</w:t>
      </w:r>
      <w:r w:rsidRPr="00C97473">
        <w:tab/>
        <w:t>Isaac BREWSTER</w:t>
      </w:r>
      <w:r w:rsidRPr="00C97473">
        <w:tab/>
        <w:t>13</w:t>
      </w:r>
      <w:r w:rsidRPr="00C97473">
        <w:tab/>
        <w:t xml:space="preserve">Nova </w:t>
      </w:r>
      <w:proofErr w:type="spellStart"/>
      <w:r w:rsidRPr="00C97473">
        <w:t>Cent'n</w:t>
      </w:r>
      <w:proofErr w:type="spellEnd"/>
      <w:r w:rsidRPr="00C97473">
        <w:tab/>
      </w:r>
      <w:r w:rsidRPr="00C97473">
        <w:tab/>
        <w:t xml:space="preserve"> 1:20.24</w:t>
      </w:r>
      <w:r w:rsidRPr="00C97473">
        <w:tab/>
      </w:r>
      <w:r w:rsidRPr="00C97473">
        <w:tab/>
      </w:r>
      <w:r w:rsidRPr="00C97473">
        <w:tab/>
        <w:t>211</w:t>
      </w:r>
      <w:r w:rsidRPr="00C97473">
        <w:tab/>
      </w:r>
      <w:r w:rsidRPr="00C97473">
        <w:tab/>
        <w:t xml:space="preserve">   37.18</w:t>
      </w:r>
    </w:p>
    <w:p w:rsidR="003A2DDB" w:rsidRPr="00C97473" w:rsidRDefault="003A2DDB" w:rsidP="003A2DDB">
      <w:pPr>
        <w:pStyle w:val="AgeGroupHeader"/>
      </w:pPr>
      <w:r w:rsidRPr="00C97473">
        <w:t xml:space="preserve">14 Yrs </w:t>
      </w:r>
      <w:r>
        <w:t>Age Group</w:t>
      </w:r>
      <w:r w:rsidRPr="00C97473">
        <w:t xml:space="preserve"> - Full Results</w:t>
      </w:r>
    </w:p>
    <w:p w:rsidR="003A2DDB" w:rsidRPr="00C97473" w:rsidRDefault="003A2DDB" w:rsidP="003A2DDB">
      <w:pPr>
        <w:pStyle w:val="PlaceHeader"/>
      </w:pPr>
      <w:r>
        <w:t>Place</w:t>
      </w:r>
      <w:r w:rsidRPr="00C97473">
        <w:tab/>
        <w:t>Name</w:t>
      </w:r>
      <w:r w:rsidRPr="00C97473">
        <w:tab/>
      </w:r>
      <w:proofErr w:type="spellStart"/>
      <w:r w:rsidRPr="00C97473">
        <w:t>AaD</w:t>
      </w:r>
      <w:proofErr w:type="spellEnd"/>
      <w:r w:rsidRPr="00C97473">
        <w:tab/>
        <w:t>Club</w:t>
      </w:r>
      <w:r w:rsidRPr="00C97473">
        <w:tab/>
        <w:t>Class</w:t>
      </w:r>
      <w:r w:rsidRPr="00C97473">
        <w:tab/>
        <w:t>Time</w:t>
      </w:r>
      <w:r w:rsidRPr="00C97473">
        <w:tab/>
      </w:r>
      <w:r w:rsidRPr="00C97473">
        <w:tab/>
      </w:r>
      <w:r w:rsidRPr="00C97473">
        <w:tab/>
        <w:t>FINA Pt</w:t>
      </w:r>
      <w:r w:rsidRPr="00C97473">
        <w:tab/>
      </w:r>
      <w:r w:rsidRPr="00C97473">
        <w:tab/>
        <w:t>50</w:t>
      </w:r>
    </w:p>
    <w:p w:rsidR="003A2DDB" w:rsidRPr="00C97473" w:rsidRDefault="003A2DDB" w:rsidP="003A2DDB">
      <w:pPr>
        <w:pStyle w:val="PlaceEven"/>
      </w:pPr>
      <w:r w:rsidRPr="00C97473">
        <w:t>1.</w:t>
      </w:r>
      <w:r w:rsidRPr="00C97473">
        <w:tab/>
        <w:t>Daniel WALKER</w:t>
      </w:r>
      <w:r w:rsidRPr="00C97473">
        <w:tab/>
        <w:t>14</w:t>
      </w:r>
      <w:r w:rsidRPr="00C97473">
        <w:tab/>
        <w:t xml:space="preserve">Nova </w:t>
      </w:r>
      <w:proofErr w:type="spellStart"/>
      <w:r w:rsidRPr="00C97473">
        <w:t>Cent'n</w:t>
      </w:r>
      <w:proofErr w:type="spellEnd"/>
      <w:r w:rsidRPr="00C97473">
        <w:tab/>
      </w:r>
      <w:r w:rsidRPr="00C97473">
        <w:tab/>
        <w:t xml:space="preserve"> 1:05.16</w:t>
      </w:r>
      <w:r w:rsidRPr="00C97473">
        <w:tab/>
      </w:r>
      <w:r w:rsidRPr="00C97473">
        <w:tab/>
      </w:r>
      <w:r w:rsidRPr="00C97473">
        <w:tab/>
        <w:t>394</w:t>
      </w:r>
      <w:r w:rsidRPr="00C97473">
        <w:tab/>
      </w:r>
      <w:r w:rsidRPr="00C97473">
        <w:tab/>
        <w:t xml:space="preserve">   30.39</w:t>
      </w:r>
    </w:p>
    <w:p w:rsidR="003A2DDB" w:rsidRPr="00C97473" w:rsidRDefault="003A2DDB" w:rsidP="003A2DDB">
      <w:pPr>
        <w:pStyle w:val="PlaceEven"/>
      </w:pPr>
      <w:r w:rsidRPr="00C97473">
        <w:t>2.</w:t>
      </w:r>
      <w:r w:rsidRPr="00C97473">
        <w:tab/>
        <w:t>Harrison CLARKE</w:t>
      </w:r>
      <w:r w:rsidRPr="00C97473">
        <w:tab/>
        <w:t>14</w:t>
      </w:r>
      <w:r w:rsidRPr="00C97473">
        <w:tab/>
        <w:t xml:space="preserve">Nova </w:t>
      </w:r>
      <w:proofErr w:type="spellStart"/>
      <w:r w:rsidRPr="00C97473">
        <w:t>Cent'n</w:t>
      </w:r>
      <w:proofErr w:type="spellEnd"/>
      <w:r w:rsidRPr="00C97473">
        <w:tab/>
      </w:r>
      <w:r w:rsidRPr="00C97473">
        <w:tab/>
        <w:t xml:space="preserve"> 1:07.42</w:t>
      </w:r>
      <w:r w:rsidRPr="00C97473">
        <w:tab/>
      </w:r>
      <w:r w:rsidRPr="00C97473">
        <w:tab/>
      </w:r>
      <w:r w:rsidRPr="00C97473">
        <w:tab/>
        <w:t>355</w:t>
      </w:r>
      <w:r w:rsidRPr="00C97473">
        <w:tab/>
      </w:r>
      <w:r w:rsidRPr="00C97473">
        <w:tab/>
        <w:t xml:space="preserve">   32.43</w:t>
      </w:r>
    </w:p>
    <w:p w:rsidR="003A2DDB" w:rsidRPr="00C97473" w:rsidRDefault="003A2DDB" w:rsidP="003A2DDB">
      <w:pPr>
        <w:pStyle w:val="PlaceEven"/>
      </w:pPr>
      <w:r w:rsidRPr="00C97473">
        <w:t>3.</w:t>
      </w:r>
      <w:r w:rsidRPr="00C97473">
        <w:tab/>
        <w:t>Joseph LAURIE</w:t>
      </w:r>
      <w:r w:rsidRPr="00C97473">
        <w:tab/>
        <w:t>14</w:t>
      </w:r>
      <w:r w:rsidRPr="00C97473">
        <w:tab/>
        <w:t xml:space="preserve">Nova </w:t>
      </w:r>
      <w:proofErr w:type="spellStart"/>
      <w:r w:rsidRPr="00C97473">
        <w:t>Cent'n</w:t>
      </w:r>
      <w:proofErr w:type="spellEnd"/>
      <w:r w:rsidRPr="00C97473">
        <w:tab/>
      </w:r>
      <w:r w:rsidRPr="00C97473">
        <w:tab/>
        <w:t xml:space="preserve"> 1:10.64</w:t>
      </w:r>
      <w:r w:rsidRPr="00C97473">
        <w:tab/>
      </w:r>
      <w:r w:rsidRPr="00C97473">
        <w:tab/>
      </w:r>
      <w:r w:rsidRPr="00C97473">
        <w:tab/>
        <w:t>309</w:t>
      </w:r>
      <w:r w:rsidRPr="00C97473">
        <w:tab/>
      </w:r>
      <w:r w:rsidRPr="00C97473">
        <w:tab/>
        <w:t xml:space="preserve">   34.04</w:t>
      </w:r>
    </w:p>
    <w:p w:rsidR="003A2DDB" w:rsidRPr="00C97473" w:rsidRDefault="003A2DDB" w:rsidP="003A2DDB">
      <w:pPr>
        <w:pStyle w:val="PlaceEven"/>
      </w:pPr>
      <w:r w:rsidRPr="00C97473">
        <w:t>4.</w:t>
      </w:r>
      <w:r w:rsidRPr="00C97473">
        <w:tab/>
        <w:t>Riley ERRINGTON</w:t>
      </w:r>
      <w:r w:rsidRPr="00C97473">
        <w:tab/>
        <w:t>14</w:t>
      </w:r>
      <w:r w:rsidRPr="00C97473">
        <w:tab/>
      </w:r>
      <w:proofErr w:type="spellStart"/>
      <w:r w:rsidRPr="00C97473">
        <w:t>Swadlincote</w:t>
      </w:r>
      <w:proofErr w:type="spellEnd"/>
      <w:r w:rsidRPr="00C97473">
        <w:tab/>
      </w:r>
      <w:r w:rsidRPr="00C97473">
        <w:tab/>
        <w:t xml:space="preserve"> 1:15.83</w:t>
      </w:r>
      <w:r w:rsidRPr="00C97473">
        <w:tab/>
      </w:r>
      <w:r w:rsidRPr="00C97473">
        <w:tab/>
      </w:r>
      <w:r w:rsidRPr="00C97473">
        <w:tab/>
        <w:t>250</w:t>
      </w:r>
      <w:r w:rsidRPr="00C97473">
        <w:tab/>
      </w:r>
      <w:r w:rsidRPr="00C97473">
        <w:tab/>
        <w:t xml:space="preserve">   33.90</w:t>
      </w:r>
    </w:p>
    <w:p w:rsidR="003A2DDB" w:rsidRPr="00C97473" w:rsidRDefault="003A2DDB" w:rsidP="003A2DDB">
      <w:pPr>
        <w:pStyle w:val="AgeGroupHeader"/>
      </w:pPr>
      <w:r w:rsidRPr="00C97473">
        <w:t xml:space="preserve">15 Yrs/Over </w:t>
      </w:r>
      <w:r>
        <w:t>Age Group</w:t>
      </w:r>
      <w:r w:rsidRPr="00C97473">
        <w:t xml:space="preserve"> - Full Results</w:t>
      </w:r>
    </w:p>
    <w:p w:rsidR="003A2DDB" w:rsidRPr="00C97473" w:rsidRDefault="003A2DDB" w:rsidP="003A2DDB">
      <w:pPr>
        <w:pStyle w:val="PlaceHeader"/>
      </w:pPr>
      <w:r>
        <w:t>Place</w:t>
      </w:r>
      <w:r w:rsidRPr="00C97473">
        <w:tab/>
        <w:t>Name</w:t>
      </w:r>
      <w:r w:rsidRPr="00C97473">
        <w:tab/>
      </w:r>
      <w:proofErr w:type="spellStart"/>
      <w:r w:rsidRPr="00C97473">
        <w:t>AaD</w:t>
      </w:r>
      <w:proofErr w:type="spellEnd"/>
      <w:r w:rsidRPr="00C97473">
        <w:tab/>
        <w:t>Club</w:t>
      </w:r>
      <w:r w:rsidRPr="00C97473">
        <w:tab/>
        <w:t>Class</w:t>
      </w:r>
      <w:r w:rsidRPr="00C97473">
        <w:tab/>
        <w:t>Time</w:t>
      </w:r>
      <w:r w:rsidRPr="00C97473">
        <w:tab/>
      </w:r>
      <w:r w:rsidRPr="00C97473">
        <w:tab/>
      </w:r>
      <w:r w:rsidRPr="00C97473">
        <w:tab/>
        <w:t>FINA Pt</w:t>
      </w:r>
      <w:r w:rsidRPr="00C97473">
        <w:tab/>
      </w:r>
      <w:r w:rsidRPr="00C97473">
        <w:tab/>
        <w:t>50</w:t>
      </w:r>
    </w:p>
    <w:p w:rsidR="003A2DDB" w:rsidRPr="00C97473" w:rsidRDefault="003A2DDB" w:rsidP="003A2DDB">
      <w:pPr>
        <w:pStyle w:val="PlaceEven"/>
      </w:pPr>
      <w:r w:rsidRPr="00C97473">
        <w:t>1.</w:t>
      </w:r>
      <w:r w:rsidRPr="00C97473">
        <w:tab/>
        <w:t>Thomas PAGE</w:t>
      </w:r>
      <w:r w:rsidRPr="00C97473">
        <w:tab/>
        <w:t>18</w:t>
      </w:r>
      <w:r w:rsidRPr="00C97473">
        <w:tab/>
        <w:t xml:space="preserve">Nova </w:t>
      </w:r>
      <w:proofErr w:type="spellStart"/>
      <w:r w:rsidRPr="00C97473">
        <w:t>Cent'n</w:t>
      </w:r>
      <w:proofErr w:type="spellEnd"/>
      <w:r w:rsidRPr="00C97473">
        <w:tab/>
      </w:r>
      <w:r w:rsidRPr="00C97473">
        <w:tab/>
        <w:t xml:space="preserve">   59.09</w:t>
      </w:r>
      <w:r w:rsidRPr="00C97473">
        <w:tab/>
      </w:r>
      <w:r w:rsidRPr="00C97473">
        <w:tab/>
      </w:r>
      <w:r w:rsidRPr="00C97473">
        <w:tab/>
        <w:t>528</w:t>
      </w:r>
      <w:r w:rsidRPr="00C97473">
        <w:tab/>
      </w:r>
      <w:r w:rsidRPr="00C97473">
        <w:tab/>
        <w:t xml:space="preserve">   26.57</w:t>
      </w:r>
    </w:p>
    <w:p w:rsidR="003A2DDB" w:rsidRPr="00C97473" w:rsidRDefault="003A2DDB" w:rsidP="003A2DDB">
      <w:pPr>
        <w:pStyle w:val="PlaceEven"/>
      </w:pPr>
      <w:r w:rsidRPr="00C97473">
        <w:t>2.</w:t>
      </w:r>
      <w:r w:rsidRPr="00C97473">
        <w:tab/>
        <w:t>Tom TRUEMAN</w:t>
      </w:r>
      <w:r w:rsidRPr="00C97473">
        <w:tab/>
        <w:t>18</w:t>
      </w:r>
      <w:r w:rsidRPr="00C97473">
        <w:tab/>
        <w:t xml:space="preserve">Nova </w:t>
      </w:r>
      <w:proofErr w:type="spellStart"/>
      <w:r w:rsidRPr="00C97473">
        <w:t>Cent'n</w:t>
      </w:r>
      <w:proofErr w:type="spellEnd"/>
      <w:r w:rsidRPr="00C97473">
        <w:tab/>
      </w:r>
      <w:r w:rsidRPr="00C97473">
        <w:tab/>
        <w:t xml:space="preserve">   59.18</w:t>
      </w:r>
      <w:r w:rsidRPr="00C97473">
        <w:tab/>
      </w:r>
      <w:r w:rsidRPr="00C97473">
        <w:tab/>
      </w:r>
      <w:r w:rsidRPr="00C97473">
        <w:tab/>
        <w:t>526</w:t>
      </w:r>
      <w:r w:rsidRPr="00C97473">
        <w:tab/>
      </w:r>
      <w:r w:rsidRPr="00C97473">
        <w:tab/>
        <w:t xml:space="preserve">   27.22</w:t>
      </w:r>
    </w:p>
    <w:p w:rsidR="003A2DDB" w:rsidRPr="00C97473" w:rsidRDefault="003A2DDB" w:rsidP="003A2DDB">
      <w:pPr>
        <w:pStyle w:val="PlaceEven"/>
      </w:pPr>
      <w:r w:rsidRPr="00C97473">
        <w:t>3.</w:t>
      </w:r>
      <w:r w:rsidRPr="00C97473">
        <w:tab/>
        <w:t>Cyril HANSON SCHLEIPER</w:t>
      </w:r>
      <w:r w:rsidRPr="00C97473">
        <w:tab/>
        <w:t>20</w:t>
      </w:r>
      <w:r w:rsidRPr="00C97473">
        <w:tab/>
        <w:t xml:space="preserve">Nova </w:t>
      </w:r>
      <w:proofErr w:type="spellStart"/>
      <w:r w:rsidRPr="00C97473">
        <w:t>Cent'n</w:t>
      </w:r>
      <w:proofErr w:type="spellEnd"/>
      <w:r w:rsidRPr="00C97473">
        <w:tab/>
      </w:r>
      <w:r w:rsidRPr="00C97473">
        <w:tab/>
        <w:t xml:space="preserve">   59.21</w:t>
      </w:r>
      <w:r w:rsidRPr="00C97473">
        <w:tab/>
      </w:r>
      <w:r w:rsidRPr="00C97473">
        <w:tab/>
      </w:r>
      <w:r w:rsidRPr="00C97473">
        <w:tab/>
        <w:t>525</w:t>
      </w:r>
      <w:r w:rsidRPr="00C97473">
        <w:tab/>
      </w:r>
      <w:r w:rsidRPr="00C97473">
        <w:tab/>
        <w:t xml:space="preserve">   28.32</w:t>
      </w:r>
    </w:p>
    <w:p w:rsidR="003A2DDB" w:rsidRPr="00C97473" w:rsidRDefault="003A2DDB" w:rsidP="003A2DDB">
      <w:pPr>
        <w:pStyle w:val="PlaceEven"/>
      </w:pPr>
      <w:r w:rsidRPr="00C97473">
        <w:t>4.</w:t>
      </w:r>
      <w:r w:rsidRPr="00C97473">
        <w:tab/>
        <w:t>Joseph KINGSLAND</w:t>
      </w:r>
      <w:r w:rsidRPr="00C97473">
        <w:tab/>
        <w:t>19</w:t>
      </w:r>
      <w:r w:rsidRPr="00C97473">
        <w:tab/>
        <w:t xml:space="preserve">Nova </w:t>
      </w:r>
      <w:proofErr w:type="spellStart"/>
      <w:r w:rsidRPr="00C97473">
        <w:t>Cent'n</w:t>
      </w:r>
      <w:proofErr w:type="spellEnd"/>
      <w:r w:rsidRPr="00C97473">
        <w:tab/>
      </w:r>
      <w:r w:rsidRPr="00C97473">
        <w:tab/>
        <w:t xml:space="preserve">   59.47</w:t>
      </w:r>
      <w:r w:rsidRPr="00C97473">
        <w:tab/>
      </w:r>
      <w:r w:rsidRPr="00C97473">
        <w:tab/>
      </w:r>
      <w:r w:rsidRPr="00C97473">
        <w:tab/>
        <w:t>518</w:t>
      </w:r>
      <w:r w:rsidRPr="00C97473">
        <w:tab/>
      </w:r>
      <w:r w:rsidRPr="00C97473">
        <w:tab/>
        <w:t xml:space="preserve">   29.33</w:t>
      </w:r>
    </w:p>
    <w:p w:rsidR="003A2DDB" w:rsidRPr="00C97473" w:rsidRDefault="003A2DDB" w:rsidP="003A2DDB">
      <w:pPr>
        <w:pStyle w:val="PlaceEven"/>
      </w:pPr>
      <w:r w:rsidRPr="00C97473">
        <w:t>5.</w:t>
      </w:r>
      <w:r w:rsidRPr="00C97473">
        <w:tab/>
        <w:t>Daniel OYAIDE-NICHOLLS</w:t>
      </w:r>
      <w:r w:rsidRPr="00C97473">
        <w:tab/>
        <w:t>15</w:t>
      </w:r>
      <w:r w:rsidRPr="00C97473">
        <w:tab/>
        <w:t xml:space="preserve">Nova </w:t>
      </w:r>
      <w:proofErr w:type="spellStart"/>
      <w:r w:rsidRPr="00C97473">
        <w:t>Cent'n</w:t>
      </w:r>
      <w:proofErr w:type="spellEnd"/>
      <w:r w:rsidRPr="00C97473">
        <w:tab/>
      </w:r>
      <w:r w:rsidRPr="00C97473">
        <w:tab/>
        <w:t xml:space="preserve"> 1:01.28</w:t>
      </w:r>
      <w:r w:rsidRPr="00C97473">
        <w:tab/>
      </w:r>
      <w:r w:rsidRPr="00C97473">
        <w:tab/>
      </w:r>
      <w:r w:rsidRPr="00C97473">
        <w:tab/>
        <w:t>474</w:t>
      </w:r>
      <w:r w:rsidRPr="00C97473">
        <w:tab/>
      </w:r>
      <w:r w:rsidRPr="00C97473">
        <w:tab/>
        <w:t xml:space="preserve">   29.59</w:t>
      </w:r>
    </w:p>
    <w:p w:rsidR="003A2DDB" w:rsidRPr="00C97473" w:rsidRDefault="003A2DDB" w:rsidP="003A2DDB">
      <w:pPr>
        <w:pStyle w:val="PlaceEven"/>
      </w:pPr>
      <w:r w:rsidRPr="00C97473">
        <w:t>6.</w:t>
      </w:r>
      <w:r w:rsidRPr="00C97473">
        <w:tab/>
      </w:r>
      <w:proofErr w:type="spellStart"/>
      <w:r w:rsidRPr="00C97473">
        <w:t>Tomos</w:t>
      </w:r>
      <w:proofErr w:type="spellEnd"/>
      <w:r w:rsidRPr="00C97473">
        <w:t xml:space="preserve"> BEECH</w:t>
      </w:r>
      <w:r w:rsidRPr="00C97473">
        <w:tab/>
        <w:t>15</w:t>
      </w:r>
      <w:r w:rsidRPr="00C97473">
        <w:tab/>
        <w:t>Bramcote</w:t>
      </w:r>
      <w:r w:rsidRPr="00C97473">
        <w:tab/>
      </w:r>
      <w:r w:rsidRPr="00C97473">
        <w:tab/>
        <w:t xml:space="preserve"> 1:04.27</w:t>
      </w:r>
      <w:r w:rsidRPr="00C97473">
        <w:tab/>
      </w:r>
      <w:r w:rsidRPr="00C97473">
        <w:tab/>
      </w:r>
      <w:r w:rsidRPr="00C97473">
        <w:tab/>
        <w:t>410</w:t>
      </w:r>
      <w:r w:rsidRPr="00C97473">
        <w:tab/>
      </w:r>
      <w:r w:rsidRPr="00C97473">
        <w:tab/>
        <w:t xml:space="preserve">   31.49</w:t>
      </w:r>
    </w:p>
    <w:p w:rsidR="003A2DDB" w:rsidRPr="00C97473" w:rsidRDefault="003A2DDB" w:rsidP="003A2DDB">
      <w:pPr>
        <w:pStyle w:val="PlaceEven"/>
      </w:pPr>
      <w:r w:rsidRPr="00C97473">
        <w:t>7.</w:t>
      </w:r>
      <w:r w:rsidRPr="00C97473">
        <w:tab/>
        <w:t>Laurel ROBERTS-BURRELL</w:t>
      </w:r>
      <w:r w:rsidRPr="00C97473">
        <w:tab/>
        <w:t>15</w:t>
      </w:r>
      <w:r w:rsidRPr="00C97473">
        <w:tab/>
      </w:r>
      <w:proofErr w:type="spellStart"/>
      <w:r w:rsidRPr="00C97473">
        <w:t>NottmLeander</w:t>
      </w:r>
      <w:proofErr w:type="spellEnd"/>
      <w:r w:rsidRPr="00C97473">
        <w:tab/>
      </w:r>
      <w:r w:rsidRPr="00C97473">
        <w:tab/>
        <w:t xml:space="preserve"> 1:04.29</w:t>
      </w:r>
      <w:r w:rsidRPr="00C97473">
        <w:tab/>
      </w:r>
      <w:r w:rsidRPr="00C97473">
        <w:tab/>
      </w:r>
      <w:r w:rsidRPr="00C97473">
        <w:tab/>
        <w:t>410</w:t>
      </w:r>
      <w:r w:rsidRPr="00C97473">
        <w:tab/>
      </w:r>
      <w:r w:rsidRPr="00C97473">
        <w:tab/>
        <w:t xml:space="preserve">   29.95</w:t>
      </w:r>
    </w:p>
    <w:p w:rsidR="003A2DDB" w:rsidRPr="00C97473" w:rsidRDefault="003A2DDB" w:rsidP="003A2DDB">
      <w:pPr>
        <w:pStyle w:val="PlaceEven"/>
      </w:pPr>
      <w:r w:rsidRPr="00C97473">
        <w:t>8.</w:t>
      </w:r>
      <w:r w:rsidRPr="00C97473">
        <w:tab/>
        <w:t>Joseph GREAVES</w:t>
      </w:r>
      <w:r w:rsidRPr="00C97473">
        <w:tab/>
        <w:t>19</w:t>
      </w:r>
      <w:r w:rsidRPr="00C97473">
        <w:tab/>
      </w:r>
      <w:proofErr w:type="spellStart"/>
      <w:r w:rsidRPr="00C97473">
        <w:t>Littleh'pton</w:t>
      </w:r>
      <w:proofErr w:type="spellEnd"/>
      <w:r w:rsidRPr="00C97473">
        <w:tab/>
        <w:t>14</w:t>
      </w:r>
      <w:r w:rsidRPr="00C97473">
        <w:tab/>
        <w:t xml:space="preserve"> 1:06.07</w:t>
      </w:r>
      <w:r w:rsidRPr="00C97473">
        <w:tab/>
      </w:r>
      <w:r w:rsidRPr="00C97473">
        <w:tab/>
      </w:r>
      <w:r w:rsidRPr="00C97473">
        <w:tab/>
        <w:t>378</w:t>
      </w:r>
      <w:r w:rsidRPr="00C97473">
        <w:tab/>
      </w:r>
      <w:r w:rsidRPr="00C97473">
        <w:tab/>
        <w:t xml:space="preserve">   30.75</w:t>
      </w:r>
    </w:p>
    <w:p w:rsidR="003A2DDB" w:rsidRPr="00C97473" w:rsidRDefault="003A2DDB" w:rsidP="003A2DDB">
      <w:pPr>
        <w:pStyle w:val="PlaceEven"/>
      </w:pPr>
      <w:r w:rsidRPr="00C97473">
        <w:t>9.</w:t>
      </w:r>
      <w:r w:rsidRPr="00C97473">
        <w:tab/>
        <w:t>Ryan BLOOMER</w:t>
      </w:r>
      <w:r w:rsidRPr="00C97473">
        <w:tab/>
        <w:t>16</w:t>
      </w:r>
      <w:r w:rsidRPr="00C97473">
        <w:tab/>
        <w:t>Halesowen</w:t>
      </w:r>
      <w:r w:rsidRPr="00C97473">
        <w:tab/>
      </w:r>
      <w:r w:rsidRPr="00C97473">
        <w:tab/>
        <w:t xml:space="preserve"> 1:12.64</w:t>
      </w:r>
      <w:r w:rsidRPr="00C97473">
        <w:tab/>
      </w:r>
      <w:r w:rsidRPr="00C97473">
        <w:tab/>
      </w:r>
      <w:r w:rsidRPr="00C97473">
        <w:tab/>
        <w:t>284</w:t>
      </w:r>
      <w:r w:rsidRPr="00C97473">
        <w:tab/>
      </w:r>
      <w:r w:rsidRPr="00C97473">
        <w:tab/>
        <w:t xml:space="preserve">   32.81</w:t>
      </w:r>
    </w:p>
    <w:p w:rsidR="003A2DDB" w:rsidRPr="00C97473" w:rsidRDefault="003A2DDB" w:rsidP="003A2DDB">
      <w:pPr>
        <w:pStyle w:val="SplitLong"/>
      </w:pPr>
      <w:r w:rsidRPr="00C97473">
        <w:t>Combined Result - Multi-Classification by British Para-Swimming Points</w:t>
      </w:r>
    </w:p>
    <w:p w:rsidR="003A2DDB" w:rsidRPr="00C97473" w:rsidRDefault="003A2DDB" w:rsidP="003A2DDB">
      <w:pPr>
        <w:pStyle w:val="PlaceHeader"/>
      </w:pPr>
      <w:r>
        <w:t>Place</w:t>
      </w:r>
      <w:r w:rsidRPr="00C97473">
        <w:tab/>
        <w:t>Name</w:t>
      </w:r>
      <w:r w:rsidRPr="00C97473">
        <w:tab/>
      </w:r>
      <w:proofErr w:type="spellStart"/>
      <w:r w:rsidRPr="00C97473">
        <w:t>AaD</w:t>
      </w:r>
      <w:proofErr w:type="spellEnd"/>
      <w:r w:rsidRPr="00C97473">
        <w:tab/>
        <w:t>Club</w:t>
      </w:r>
      <w:r w:rsidRPr="00C97473">
        <w:tab/>
        <w:t>Class</w:t>
      </w:r>
      <w:r w:rsidRPr="00C97473">
        <w:tab/>
        <w:t>Time</w:t>
      </w:r>
      <w:r w:rsidRPr="00C97473">
        <w:tab/>
      </w:r>
      <w:r w:rsidRPr="00C97473">
        <w:tab/>
      </w:r>
      <w:r w:rsidRPr="00C97473">
        <w:tab/>
      </w:r>
      <w:proofErr w:type="spellStart"/>
      <w:r w:rsidRPr="00C97473">
        <w:t>BDPoints</w:t>
      </w:r>
      <w:proofErr w:type="spellEnd"/>
      <w:r w:rsidRPr="00C97473">
        <w:tab/>
      </w:r>
      <w:r w:rsidRPr="00C97473">
        <w:tab/>
        <w:t>50</w:t>
      </w:r>
    </w:p>
    <w:p w:rsidR="003A2DDB" w:rsidRDefault="003A2DDB" w:rsidP="003A2DDB">
      <w:pPr>
        <w:pStyle w:val="PlaceEven"/>
      </w:pPr>
      <w:r w:rsidRPr="00C97473">
        <w:t>1.</w:t>
      </w:r>
      <w:r w:rsidRPr="00C97473">
        <w:tab/>
        <w:t>Joseph GREAVES</w:t>
      </w:r>
      <w:r w:rsidRPr="00C97473">
        <w:tab/>
        <w:t>19</w:t>
      </w:r>
      <w:r w:rsidRPr="00C97473">
        <w:tab/>
      </w:r>
      <w:proofErr w:type="spellStart"/>
      <w:r w:rsidRPr="00C97473">
        <w:t>Littleh'pton</w:t>
      </w:r>
      <w:proofErr w:type="spellEnd"/>
      <w:r w:rsidRPr="00C97473">
        <w:tab/>
        <w:t>14</w:t>
      </w:r>
      <w:r w:rsidRPr="00C97473">
        <w:tab/>
        <w:t xml:space="preserve"> 1:06.07</w:t>
      </w:r>
      <w:r w:rsidRPr="00C97473">
        <w:tab/>
      </w:r>
      <w:r w:rsidRPr="00C97473">
        <w:tab/>
      </w:r>
      <w:r w:rsidRPr="00C97473">
        <w:tab/>
        <w:t>655</w:t>
      </w:r>
      <w:r w:rsidRPr="00C97473">
        <w:tab/>
      </w:r>
      <w:r w:rsidRPr="00C97473">
        <w:tab/>
        <w:t xml:space="preserve">   30.75</w:t>
      </w:r>
    </w:p>
    <w:p w:rsidR="003A2DDB" w:rsidRDefault="003A2DDB" w:rsidP="003A2DDB">
      <w:pPr>
        <w:pStyle w:val="SplitLong"/>
      </w:pPr>
    </w:p>
    <w:p w:rsidR="003A2DDB" w:rsidRDefault="003A2DD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3A2DDB" w:rsidRPr="004623D0" w:rsidRDefault="003A2DDB" w:rsidP="003A2DDB">
      <w:pPr>
        <w:pStyle w:val="EventHeader"/>
      </w:pPr>
      <w:r>
        <w:lastRenderedPageBreak/>
        <w:t>EVENT</w:t>
      </w:r>
      <w:r w:rsidRPr="004623D0">
        <w:t xml:space="preserve"> 104 Girl 09 Yrs/Over 50m Freestyle     </w:t>
      </w:r>
    </w:p>
    <w:p w:rsidR="003A2DDB" w:rsidRPr="004623D0" w:rsidRDefault="003A2DDB" w:rsidP="003A2DDB">
      <w:pPr>
        <w:pStyle w:val="AgeGroupHeader"/>
      </w:pPr>
      <w:r w:rsidRPr="004623D0">
        <w:t xml:space="preserve">09 Yrs </w:t>
      </w:r>
      <w:r>
        <w:t>Age Group</w:t>
      </w:r>
      <w:r w:rsidRPr="004623D0">
        <w:t xml:space="preserve"> - Full Results</w:t>
      </w:r>
    </w:p>
    <w:p w:rsidR="003A2DDB" w:rsidRPr="004623D0" w:rsidRDefault="003A2DDB" w:rsidP="003A2DDB">
      <w:pPr>
        <w:pStyle w:val="PlaceHeader"/>
      </w:pPr>
      <w:r>
        <w:t>Place</w:t>
      </w:r>
      <w:r w:rsidRPr="004623D0">
        <w:tab/>
        <w:t>Name</w:t>
      </w:r>
      <w:r w:rsidRPr="004623D0">
        <w:tab/>
      </w:r>
      <w:proofErr w:type="spellStart"/>
      <w:r w:rsidRPr="004623D0">
        <w:t>AaD</w:t>
      </w:r>
      <w:proofErr w:type="spellEnd"/>
      <w:r w:rsidRPr="004623D0">
        <w:tab/>
        <w:t>Club</w:t>
      </w:r>
      <w:r w:rsidRPr="004623D0">
        <w:tab/>
      </w:r>
      <w:r w:rsidRPr="004623D0">
        <w:tab/>
        <w:t>Time</w:t>
      </w:r>
      <w:r w:rsidRPr="004623D0">
        <w:tab/>
      </w:r>
      <w:r w:rsidRPr="004623D0">
        <w:tab/>
      </w:r>
      <w:r w:rsidRPr="004623D0">
        <w:tab/>
        <w:t>FINA Pt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1.</w:t>
      </w:r>
      <w:r w:rsidRPr="004623D0">
        <w:tab/>
        <w:t>Olivia TAGG</w:t>
      </w:r>
      <w:r w:rsidRPr="004623D0">
        <w:tab/>
        <w:t>9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35.62</w:t>
      </w:r>
      <w:r w:rsidRPr="004623D0">
        <w:tab/>
      </w:r>
      <w:r w:rsidRPr="004623D0">
        <w:tab/>
      </w:r>
      <w:r w:rsidRPr="004623D0">
        <w:tab/>
        <w:t>266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2.</w:t>
      </w:r>
      <w:r w:rsidRPr="004623D0">
        <w:tab/>
        <w:t>Effie CHAPMAN</w:t>
      </w:r>
      <w:r w:rsidRPr="004623D0">
        <w:tab/>
        <w:t>9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36.20</w:t>
      </w:r>
      <w:r w:rsidRPr="004623D0">
        <w:tab/>
      </w:r>
      <w:r w:rsidRPr="004623D0">
        <w:tab/>
      </w:r>
      <w:r w:rsidRPr="004623D0">
        <w:tab/>
        <w:t>254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3.</w:t>
      </w:r>
      <w:r w:rsidRPr="004623D0">
        <w:tab/>
        <w:t>Lara OGDON</w:t>
      </w:r>
      <w:r w:rsidRPr="004623D0">
        <w:tab/>
        <w:t>9</w:t>
      </w:r>
      <w:r w:rsidRPr="004623D0">
        <w:tab/>
        <w:t>Bramcote</w:t>
      </w:r>
      <w:r w:rsidRPr="004623D0">
        <w:tab/>
      </w:r>
      <w:r w:rsidRPr="004623D0">
        <w:tab/>
        <w:t xml:space="preserve">   38.54</w:t>
      </w:r>
      <w:r w:rsidRPr="004623D0">
        <w:tab/>
      </w:r>
      <w:r w:rsidRPr="004623D0">
        <w:tab/>
      </w:r>
      <w:r w:rsidRPr="004623D0">
        <w:tab/>
        <w:t>210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4.</w:t>
      </w:r>
      <w:r w:rsidRPr="004623D0">
        <w:tab/>
      </w:r>
      <w:proofErr w:type="spellStart"/>
      <w:r w:rsidRPr="004623D0">
        <w:t>Kianna</w:t>
      </w:r>
      <w:proofErr w:type="spellEnd"/>
      <w:r w:rsidRPr="004623D0">
        <w:t xml:space="preserve"> BRENNAN-TODD</w:t>
      </w:r>
      <w:r w:rsidRPr="004623D0">
        <w:tab/>
        <w:t>9</w:t>
      </w:r>
      <w:r w:rsidRPr="004623D0">
        <w:tab/>
        <w:t>Northgate</w:t>
      </w:r>
      <w:r w:rsidRPr="004623D0">
        <w:tab/>
      </w:r>
      <w:r w:rsidRPr="004623D0">
        <w:tab/>
        <w:t xml:space="preserve">   41.29</w:t>
      </w:r>
      <w:r w:rsidRPr="004623D0">
        <w:tab/>
      </w:r>
      <w:r w:rsidRPr="004623D0">
        <w:tab/>
      </w:r>
      <w:r w:rsidRPr="004623D0">
        <w:tab/>
        <w:t>171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5.</w:t>
      </w:r>
      <w:r w:rsidRPr="004623D0">
        <w:tab/>
        <w:t>Beatrice LIN</w:t>
      </w:r>
      <w:r w:rsidRPr="004623D0">
        <w:tab/>
        <w:t>9</w:t>
      </w:r>
      <w:r w:rsidRPr="004623D0">
        <w:tab/>
        <w:t>Bramcote</w:t>
      </w:r>
      <w:r w:rsidRPr="004623D0">
        <w:tab/>
      </w:r>
      <w:r w:rsidRPr="004623D0">
        <w:tab/>
        <w:t xml:space="preserve">   45.73</w:t>
      </w:r>
      <w:r w:rsidRPr="004623D0">
        <w:tab/>
      </w:r>
      <w:r w:rsidRPr="004623D0">
        <w:tab/>
      </w:r>
      <w:r w:rsidRPr="004623D0">
        <w:tab/>
        <w:t>126</w:t>
      </w:r>
      <w:r w:rsidRPr="004623D0">
        <w:tab/>
      </w:r>
    </w:p>
    <w:p w:rsidR="003A2DDB" w:rsidRPr="004623D0" w:rsidRDefault="003A2DDB" w:rsidP="003A2DDB">
      <w:pPr>
        <w:pStyle w:val="AgeGroupHeader"/>
      </w:pPr>
      <w:r w:rsidRPr="004623D0">
        <w:t xml:space="preserve">10 Yrs </w:t>
      </w:r>
      <w:r>
        <w:t>Age Group</w:t>
      </w:r>
      <w:r w:rsidRPr="004623D0">
        <w:t xml:space="preserve"> - Full Results</w:t>
      </w:r>
    </w:p>
    <w:p w:rsidR="003A2DDB" w:rsidRPr="004623D0" w:rsidRDefault="003A2DDB" w:rsidP="003A2DDB">
      <w:pPr>
        <w:pStyle w:val="PlaceHeader"/>
      </w:pPr>
      <w:r>
        <w:t>Place</w:t>
      </w:r>
      <w:r w:rsidRPr="004623D0">
        <w:tab/>
        <w:t>Name</w:t>
      </w:r>
      <w:r w:rsidRPr="004623D0">
        <w:tab/>
      </w:r>
      <w:proofErr w:type="spellStart"/>
      <w:r w:rsidRPr="004623D0">
        <w:t>AaD</w:t>
      </w:r>
      <w:proofErr w:type="spellEnd"/>
      <w:r w:rsidRPr="004623D0">
        <w:tab/>
        <w:t>Club</w:t>
      </w:r>
      <w:r w:rsidRPr="004623D0">
        <w:tab/>
      </w:r>
      <w:r w:rsidRPr="004623D0">
        <w:tab/>
        <w:t>Time</w:t>
      </w:r>
      <w:r w:rsidRPr="004623D0">
        <w:tab/>
      </w:r>
      <w:r w:rsidRPr="004623D0">
        <w:tab/>
      </w:r>
      <w:r w:rsidRPr="004623D0">
        <w:tab/>
        <w:t>FINA Pt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1.</w:t>
      </w:r>
      <w:r w:rsidRPr="004623D0">
        <w:tab/>
        <w:t>Lucia CHIVERS</w:t>
      </w:r>
      <w:r w:rsidRPr="004623D0">
        <w:tab/>
        <w:t>10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35.20</w:t>
      </w:r>
      <w:r w:rsidRPr="004623D0">
        <w:tab/>
      </w:r>
      <w:r w:rsidRPr="004623D0">
        <w:tab/>
      </w:r>
      <w:r w:rsidRPr="004623D0">
        <w:tab/>
        <w:t>276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2.</w:t>
      </w:r>
      <w:r w:rsidRPr="004623D0">
        <w:tab/>
        <w:t>Ava MCCLENAHAN</w:t>
      </w:r>
      <w:r w:rsidRPr="004623D0">
        <w:tab/>
        <w:t>10</w:t>
      </w:r>
      <w:r w:rsidRPr="004623D0">
        <w:tab/>
      </w:r>
      <w:proofErr w:type="spellStart"/>
      <w:r w:rsidRPr="004623D0">
        <w:t>Swadlincote</w:t>
      </w:r>
      <w:proofErr w:type="spellEnd"/>
      <w:r w:rsidRPr="004623D0">
        <w:tab/>
      </w:r>
      <w:r w:rsidRPr="004623D0">
        <w:tab/>
        <w:t xml:space="preserve">   35.75</w:t>
      </w:r>
      <w:r w:rsidRPr="004623D0">
        <w:tab/>
      </w:r>
      <w:r w:rsidRPr="004623D0">
        <w:tab/>
      </w:r>
      <w:r w:rsidRPr="004623D0">
        <w:tab/>
        <w:t>263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3.</w:t>
      </w:r>
      <w:r w:rsidRPr="004623D0">
        <w:tab/>
        <w:t>Elizabeth MARTINDALE</w:t>
      </w:r>
      <w:r w:rsidRPr="004623D0">
        <w:tab/>
        <w:t>10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36.71</w:t>
      </w:r>
      <w:r w:rsidRPr="004623D0">
        <w:tab/>
      </w:r>
      <w:r w:rsidRPr="004623D0">
        <w:tab/>
      </w:r>
      <w:r w:rsidRPr="004623D0">
        <w:tab/>
        <w:t>243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4.</w:t>
      </w:r>
      <w:r w:rsidRPr="004623D0">
        <w:tab/>
        <w:t>Charlotte HICKMAN</w:t>
      </w:r>
      <w:r w:rsidRPr="004623D0">
        <w:tab/>
        <w:t>10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37.87</w:t>
      </w:r>
      <w:r w:rsidRPr="004623D0">
        <w:tab/>
      </w:r>
      <w:r w:rsidRPr="004623D0">
        <w:tab/>
      </w:r>
      <w:r w:rsidRPr="004623D0">
        <w:tab/>
        <w:t>221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5.</w:t>
      </w:r>
      <w:r w:rsidRPr="004623D0">
        <w:tab/>
        <w:t>Lucia FIORI</w:t>
      </w:r>
      <w:r w:rsidRPr="004623D0">
        <w:tab/>
        <w:t>10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38.99</w:t>
      </w:r>
      <w:r w:rsidRPr="004623D0">
        <w:tab/>
      </w:r>
      <w:r w:rsidRPr="004623D0">
        <w:tab/>
      </w:r>
      <w:r w:rsidRPr="004623D0">
        <w:tab/>
        <w:t>203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6.</w:t>
      </w:r>
      <w:r w:rsidRPr="004623D0">
        <w:tab/>
        <w:t>Georgia SULLIVAN</w:t>
      </w:r>
      <w:r w:rsidRPr="004623D0">
        <w:tab/>
        <w:t>10</w:t>
      </w:r>
      <w:r w:rsidRPr="004623D0">
        <w:tab/>
        <w:t>Mansfield</w:t>
      </w:r>
      <w:r w:rsidRPr="004623D0">
        <w:tab/>
      </w:r>
      <w:r w:rsidRPr="004623D0">
        <w:tab/>
        <w:t xml:space="preserve">   39.23</w:t>
      </w:r>
      <w:r w:rsidRPr="004623D0">
        <w:tab/>
      </w:r>
      <w:r w:rsidRPr="004623D0">
        <w:tab/>
      </w:r>
      <w:r w:rsidRPr="004623D0">
        <w:tab/>
        <w:t>199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7.</w:t>
      </w:r>
      <w:r w:rsidRPr="004623D0">
        <w:tab/>
        <w:t>Isobel RUSH</w:t>
      </w:r>
      <w:r w:rsidRPr="004623D0">
        <w:tab/>
        <w:t>10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39.71</w:t>
      </w:r>
      <w:r w:rsidRPr="004623D0">
        <w:tab/>
      </w:r>
      <w:r w:rsidRPr="004623D0">
        <w:tab/>
      </w:r>
      <w:r w:rsidRPr="004623D0">
        <w:tab/>
        <w:t>192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8.</w:t>
      </w:r>
      <w:r w:rsidRPr="004623D0">
        <w:tab/>
        <w:t>Isla MORAN</w:t>
      </w:r>
      <w:r w:rsidRPr="004623D0">
        <w:tab/>
        <w:t>10</w:t>
      </w:r>
      <w:r w:rsidRPr="004623D0">
        <w:tab/>
      </w:r>
      <w:proofErr w:type="spellStart"/>
      <w:r w:rsidRPr="004623D0">
        <w:t>Swadlincote</w:t>
      </w:r>
      <w:proofErr w:type="spellEnd"/>
      <w:r w:rsidRPr="004623D0">
        <w:tab/>
      </w:r>
      <w:r w:rsidRPr="004623D0">
        <w:tab/>
        <w:t xml:space="preserve">   40.06</w:t>
      </w:r>
      <w:r w:rsidRPr="004623D0">
        <w:tab/>
      </w:r>
      <w:r w:rsidRPr="004623D0">
        <w:tab/>
      </w:r>
      <w:r w:rsidRPr="004623D0">
        <w:tab/>
        <w:t>187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9.</w:t>
      </w:r>
      <w:r w:rsidRPr="004623D0">
        <w:tab/>
        <w:t>Chloe RAWSON</w:t>
      </w:r>
      <w:r w:rsidRPr="004623D0">
        <w:tab/>
        <w:t>10</w:t>
      </w:r>
      <w:r w:rsidRPr="004623D0">
        <w:tab/>
        <w:t>Bramcote</w:t>
      </w:r>
      <w:r w:rsidRPr="004623D0">
        <w:tab/>
      </w:r>
      <w:r w:rsidRPr="004623D0">
        <w:tab/>
        <w:t xml:space="preserve">   41.50</w:t>
      </w:r>
      <w:r w:rsidRPr="004623D0">
        <w:tab/>
      </w:r>
      <w:r w:rsidRPr="004623D0">
        <w:tab/>
      </w:r>
      <w:r w:rsidRPr="004623D0">
        <w:tab/>
        <w:t>168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10.</w:t>
      </w:r>
      <w:r w:rsidRPr="004623D0">
        <w:tab/>
        <w:t>Amelia GRIFFITHS</w:t>
      </w:r>
      <w:r w:rsidRPr="004623D0">
        <w:tab/>
        <w:t>10</w:t>
      </w:r>
      <w:r w:rsidRPr="004623D0">
        <w:tab/>
      </w:r>
      <w:proofErr w:type="spellStart"/>
      <w:r w:rsidRPr="004623D0">
        <w:t>Swadlincote</w:t>
      </w:r>
      <w:proofErr w:type="spellEnd"/>
      <w:r w:rsidRPr="004623D0">
        <w:tab/>
      </w:r>
      <w:r w:rsidRPr="004623D0">
        <w:tab/>
        <w:t xml:space="preserve">   43.92</w:t>
      </w:r>
      <w:r w:rsidRPr="004623D0">
        <w:tab/>
      </w:r>
      <w:r w:rsidRPr="004623D0">
        <w:tab/>
      </w:r>
      <w:r w:rsidRPr="004623D0">
        <w:tab/>
        <w:t>142</w:t>
      </w:r>
      <w:r w:rsidRPr="004623D0">
        <w:tab/>
      </w:r>
    </w:p>
    <w:p w:rsidR="003A2DDB" w:rsidRPr="004623D0" w:rsidRDefault="003A2DDB" w:rsidP="003A2DDB">
      <w:pPr>
        <w:pStyle w:val="AgeGroupHeader"/>
      </w:pPr>
      <w:r w:rsidRPr="004623D0">
        <w:t xml:space="preserve">11 Yrs </w:t>
      </w:r>
      <w:r>
        <w:t>Age Group</w:t>
      </w:r>
      <w:r w:rsidRPr="004623D0">
        <w:t xml:space="preserve"> - Full Results</w:t>
      </w:r>
    </w:p>
    <w:p w:rsidR="003A2DDB" w:rsidRPr="004623D0" w:rsidRDefault="003A2DDB" w:rsidP="003A2DDB">
      <w:pPr>
        <w:pStyle w:val="PlaceHeader"/>
      </w:pPr>
      <w:r>
        <w:t>Place</w:t>
      </w:r>
      <w:r w:rsidRPr="004623D0">
        <w:tab/>
        <w:t>Name</w:t>
      </w:r>
      <w:r w:rsidRPr="004623D0">
        <w:tab/>
      </w:r>
      <w:proofErr w:type="spellStart"/>
      <w:r w:rsidRPr="004623D0">
        <w:t>AaD</w:t>
      </w:r>
      <w:proofErr w:type="spellEnd"/>
      <w:r w:rsidRPr="004623D0">
        <w:tab/>
        <w:t>Club</w:t>
      </w:r>
      <w:r w:rsidRPr="004623D0">
        <w:tab/>
      </w:r>
      <w:r w:rsidRPr="004623D0">
        <w:tab/>
        <w:t>Time</w:t>
      </w:r>
      <w:r w:rsidRPr="004623D0">
        <w:tab/>
      </w:r>
      <w:r w:rsidRPr="004623D0">
        <w:tab/>
      </w:r>
      <w:r w:rsidRPr="004623D0">
        <w:tab/>
        <w:t>FINA Pt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1.</w:t>
      </w:r>
      <w:r w:rsidRPr="004623D0">
        <w:tab/>
        <w:t>Sasha DZUS</w:t>
      </w:r>
      <w:r w:rsidRPr="004623D0">
        <w:tab/>
        <w:t>11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32.33</w:t>
      </w:r>
      <w:r w:rsidRPr="004623D0">
        <w:tab/>
      </w:r>
      <w:r w:rsidRPr="004623D0">
        <w:tab/>
      </w:r>
      <w:r w:rsidRPr="004623D0">
        <w:tab/>
        <w:t>356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2.</w:t>
      </w:r>
      <w:r w:rsidRPr="004623D0">
        <w:tab/>
        <w:t>Isabelle BUNTING</w:t>
      </w:r>
      <w:r w:rsidRPr="004623D0">
        <w:tab/>
        <w:t>11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33.63</w:t>
      </w:r>
      <w:r w:rsidRPr="004623D0">
        <w:tab/>
      </w:r>
      <w:r w:rsidRPr="004623D0">
        <w:tab/>
      </w:r>
      <w:r w:rsidRPr="004623D0">
        <w:tab/>
        <w:t>316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3.</w:t>
      </w:r>
      <w:r w:rsidRPr="004623D0">
        <w:tab/>
        <w:t>Georgia HALLAM</w:t>
      </w:r>
      <w:r w:rsidRPr="004623D0">
        <w:tab/>
        <w:t>11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34.35</w:t>
      </w:r>
      <w:r w:rsidRPr="004623D0">
        <w:tab/>
      </w:r>
      <w:r w:rsidRPr="004623D0">
        <w:tab/>
      </w:r>
      <w:r w:rsidRPr="004623D0">
        <w:tab/>
        <w:t>297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4.</w:t>
      </w:r>
      <w:r w:rsidRPr="004623D0">
        <w:tab/>
        <w:t>Miranda DE PONTE</w:t>
      </w:r>
      <w:r w:rsidRPr="004623D0">
        <w:tab/>
        <w:t>11</w:t>
      </w:r>
      <w:r w:rsidRPr="004623D0">
        <w:tab/>
      </w:r>
      <w:proofErr w:type="spellStart"/>
      <w:r w:rsidRPr="004623D0">
        <w:t>NottmLeander</w:t>
      </w:r>
      <w:proofErr w:type="spellEnd"/>
      <w:r w:rsidRPr="004623D0">
        <w:tab/>
      </w:r>
      <w:r w:rsidRPr="004623D0">
        <w:tab/>
        <w:t xml:space="preserve">   34.40</w:t>
      </w:r>
      <w:r w:rsidRPr="004623D0">
        <w:tab/>
      </w:r>
      <w:r w:rsidRPr="004623D0">
        <w:tab/>
      </w:r>
      <w:r w:rsidRPr="004623D0">
        <w:tab/>
        <w:t>296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5.</w:t>
      </w:r>
      <w:r w:rsidRPr="004623D0">
        <w:tab/>
        <w:t>Paige BAGSHAW</w:t>
      </w:r>
      <w:r w:rsidRPr="004623D0">
        <w:tab/>
        <w:t>11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34.97</w:t>
      </w:r>
      <w:r w:rsidRPr="004623D0">
        <w:tab/>
      </w:r>
      <w:r w:rsidRPr="004623D0">
        <w:tab/>
      </w:r>
      <w:r w:rsidRPr="004623D0">
        <w:tab/>
        <w:t>281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6.</w:t>
      </w:r>
      <w:r w:rsidRPr="004623D0">
        <w:tab/>
        <w:t>Caitlyn RICHMOND</w:t>
      </w:r>
      <w:r w:rsidRPr="004623D0">
        <w:tab/>
        <w:t>11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35.34</w:t>
      </w:r>
      <w:r w:rsidRPr="004623D0">
        <w:tab/>
      </w:r>
      <w:r w:rsidRPr="004623D0">
        <w:tab/>
      </w:r>
      <w:r w:rsidRPr="004623D0">
        <w:tab/>
        <w:t>273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7.</w:t>
      </w:r>
      <w:r w:rsidRPr="004623D0">
        <w:tab/>
        <w:t>Isabelle TAGG</w:t>
      </w:r>
      <w:r w:rsidRPr="004623D0">
        <w:tab/>
        <w:t>11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37.36</w:t>
      </w:r>
      <w:r w:rsidRPr="004623D0">
        <w:tab/>
      </w:r>
      <w:r w:rsidRPr="004623D0">
        <w:tab/>
      </w:r>
      <w:r w:rsidRPr="004623D0">
        <w:tab/>
        <w:t>231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8.</w:t>
      </w:r>
      <w:r w:rsidRPr="004623D0">
        <w:tab/>
        <w:t>Mollie ASPINALL</w:t>
      </w:r>
      <w:r w:rsidRPr="004623D0">
        <w:tab/>
        <w:t>11</w:t>
      </w:r>
      <w:r w:rsidRPr="004623D0">
        <w:tab/>
        <w:t>Shrewsbury</w:t>
      </w:r>
      <w:r w:rsidRPr="004623D0">
        <w:tab/>
      </w:r>
      <w:r w:rsidRPr="004623D0">
        <w:tab/>
        <w:t xml:space="preserve">   37.77</w:t>
      </w:r>
      <w:r w:rsidRPr="004623D0">
        <w:tab/>
      </w:r>
      <w:r w:rsidRPr="004623D0">
        <w:tab/>
      </w:r>
      <w:r w:rsidRPr="004623D0">
        <w:tab/>
        <w:t>223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9.</w:t>
      </w:r>
      <w:r w:rsidRPr="004623D0">
        <w:tab/>
        <w:t>Matilda GRANTHAM</w:t>
      </w:r>
      <w:r w:rsidRPr="004623D0">
        <w:tab/>
        <w:t>11</w:t>
      </w:r>
      <w:r w:rsidRPr="004623D0">
        <w:tab/>
        <w:t>Shrewsbury</w:t>
      </w:r>
      <w:r w:rsidRPr="004623D0">
        <w:tab/>
      </w:r>
      <w:r w:rsidRPr="004623D0">
        <w:tab/>
        <w:t xml:space="preserve">   39.61</w:t>
      </w:r>
      <w:r w:rsidRPr="004623D0">
        <w:tab/>
      </w:r>
      <w:r w:rsidRPr="004623D0">
        <w:tab/>
      </w:r>
      <w:r w:rsidRPr="004623D0">
        <w:tab/>
        <w:t>193</w:t>
      </w:r>
      <w:r w:rsidRPr="004623D0">
        <w:tab/>
      </w:r>
    </w:p>
    <w:p w:rsidR="003A2DDB" w:rsidRPr="004623D0" w:rsidRDefault="003A2DDB" w:rsidP="003A2DDB">
      <w:pPr>
        <w:pStyle w:val="AgeGroupHeader"/>
      </w:pPr>
      <w:r w:rsidRPr="004623D0">
        <w:t xml:space="preserve">12 Yrs </w:t>
      </w:r>
      <w:r>
        <w:t>Age Group</w:t>
      </w:r>
      <w:r w:rsidRPr="004623D0">
        <w:t xml:space="preserve"> - Full Results</w:t>
      </w:r>
    </w:p>
    <w:p w:rsidR="003A2DDB" w:rsidRPr="004623D0" w:rsidRDefault="003A2DDB" w:rsidP="003A2DDB">
      <w:pPr>
        <w:pStyle w:val="PlaceHeader"/>
      </w:pPr>
      <w:r>
        <w:t>Place</w:t>
      </w:r>
      <w:r w:rsidRPr="004623D0">
        <w:tab/>
        <w:t>Name</w:t>
      </w:r>
      <w:r w:rsidRPr="004623D0">
        <w:tab/>
      </w:r>
      <w:proofErr w:type="spellStart"/>
      <w:r w:rsidRPr="004623D0">
        <w:t>AaD</w:t>
      </w:r>
      <w:proofErr w:type="spellEnd"/>
      <w:r w:rsidRPr="004623D0">
        <w:tab/>
        <w:t>Club</w:t>
      </w:r>
      <w:r w:rsidRPr="004623D0">
        <w:tab/>
      </w:r>
      <w:r w:rsidRPr="004623D0">
        <w:tab/>
        <w:t>Time</w:t>
      </w:r>
      <w:r w:rsidRPr="004623D0">
        <w:tab/>
      </w:r>
      <w:r w:rsidRPr="004623D0">
        <w:tab/>
      </w:r>
      <w:r w:rsidRPr="004623D0">
        <w:tab/>
        <w:t>FINA Pt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1.</w:t>
      </w:r>
      <w:r w:rsidRPr="004623D0">
        <w:tab/>
        <w:t>Poppy WESTMORLAND</w:t>
      </w:r>
      <w:r w:rsidRPr="004623D0">
        <w:tab/>
        <w:t>12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29.69</w:t>
      </w:r>
      <w:r w:rsidRPr="004623D0">
        <w:tab/>
      </w:r>
      <w:r w:rsidRPr="004623D0">
        <w:tab/>
      </w:r>
      <w:r w:rsidRPr="004623D0">
        <w:tab/>
        <w:t>460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2.</w:t>
      </w:r>
      <w:r w:rsidRPr="004623D0">
        <w:tab/>
        <w:t>Daisy STIRLAND</w:t>
      </w:r>
      <w:r w:rsidRPr="004623D0">
        <w:tab/>
        <w:t>12</w:t>
      </w:r>
      <w:r w:rsidRPr="004623D0">
        <w:tab/>
        <w:t>Sutton</w:t>
      </w:r>
      <w:r w:rsidRPr="004623D0">
        <w:tab/>
      </w:r>
      <w:r w:rsidRPr="004623D0">
        <w:tab/>
        <w:t xml:space="preserve">   31.51</w:t>
      </w:r>
      <w:r w:rsidRPr="004623D0">
        <w:tab/>
      </w:r>
      <w:r w:rsidRPr="004623D0">
        <w:tab/>
      </w:r>
      <w:r w:rsidRPr="004623D0">
        <w:tab/>
        <w:t>385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3.</w:t>
      </w:r>
      <w:r w:rsidRPr="004623D0">
        <w:tab/>
        <w:t>Isabella HAVALJA</w:t>
      </w:r>
      <w:r w:rsidRPr="004623D0">
        <w:tab/>
        <w:t>12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33.47</w:t>
      </w:r>
      <w:r w:rsidRPr="004623D0">
        <w:tab/>
      </w:r>
      <w:r w:rsidRPr="004623D0">
        <w:tab/>
      </w:r>
      <w:r w:rsidRPr="004623D0">
        <w:tab/>
        <w:t>321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4.</w:t>
      </w:r>
      <w:r w:rsidRPr="004623D0">
        <w:tab/>
        <w:t>Aurelia WAWRZYNIEWICZ</w:t>
      </w:r>
      <w:r w:rsidRPr="004623D0">
        <w:tab/>
        <w:t>12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33.58</w:t>
      </w:r>
      <w:r w:rsidRPr="004623D0">
        <w:tab/>
      </w:r>
      <w:r w:rsidRPr="004623D0">
        <w:tab/>
      </w:r>
      <w:r w:rsidRPr="004623D0">
        <w:tab/>
        <w:t>318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5.</w:t>
      </w:r>
      <w:r w:rsidRPr="004623D0">
        <w:tab/>
        <w:t>Isla CRAFT</w:t>
      </w:r>
      <w:r w:rsidRPr="004623D0">
        <w:tab/>
        <w:t>12</w:t>
      </w:r>
      <w:r w:rsidRPr="004623D0">
        <w:tab/>
      </w:r>
      <w:proofErr w:type="spellStart"/>
      <w:r w:rsidRPr="004623D0">
        <w:t>Swadlincote</w:t>
      </w:r>
      <w:proofErr w:type="spellEnd"/>
      <w:r w:rsidRPr="004623D0">
        <w:tab/>
      </w:r>
      <w:r w:rsidRPr="004623D0">
        <w:tab/>
        <w:t xml:space="preserve">   34.02</w:t>
      </w:r>
      <w:r w:rsidRPr="004623D0">
        <w:tab/>
      </w:r>
      <w:r w:rsidRPr="004623D0">
        <w:tab/>
      </w:r>
      <w:r w:rsidRPr="004623D0">
        <w:tab/>
        <w:t>306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6.</w:t>
      </w:r>
      <w:r w:rsidRPr="004623D0">
        <w:tab/>
        <w:t>Ruby WHITEHEAD</w:t>
      </w:r>
      <w:r w:rsidRPr="004623D0">
        <w:tab/>
        <w:t>12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36.29</w:t>
      </w:r>
      <w:r w:rsidRPr="004623D0">
        <w:tab/>
      </w:r>
      <w:r w:rsidRPr="004623D0">
        <w:tab/>
      </w:r>
      <w:r w:rsidRPr="004623D0">
        <w:tab/>
        <w:t>252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7.</w:t>
      </w:r>
      <w:r w:rsidRPr="004623D0">
        <w:tab/>
        <w:t>Olivia HAYMAN</w:t>
      </w:r>
      <w:r w:rsidRPr="004623D0">
        <w:tab/>
        <w:t>12</w:t>
      </w:r>
      <w:r w:rsidRPr="004623D0">
        <w:tab/>
        <w:t>Shrewsbury</w:t>
      </w:r>
      <w:r w:rsidRPr="004623D0">
        <w:tab/>
      </w:r>
      <w:r w:rsidRPr="004623D0">
        <w:tab/>
        <w:t xml:space="preserve">   39.43</w:t>
      </w:r>
      <w:r w:rsidRPr="004623D0">
        <w:tab/>
      </w:r>
      <w:r w:rsidRPr="004623D0">
        <w:tab/>
      </w:r>
      <w:r w:rsidRPr="004623D0">
        <w:tab/>
        <w:t>196</w:t>
      </w:r>
      <w:r w:rsidRPr="004623D0">
        <w:tab/>
      </w:r>
    </w:p>
    <w:p w:rsidR="003A2DDB" w:rsidRPr="004623D0" w:rsidRDefault="003A2DDB" w:rsidP="003A2DDB">
      <w:pPr>
        <w:pStyle w:val="AgeGroupHeader"/>
      </w:pPr>
      <w:r w:rsidRPr="004623D0">
        <w:t xml:space="preserve">13 Yrs </w:t>
      </w:r>
      <w:r>
        <w:t>Age Group</w:t>
      </w:r>
      <w:r w:rsidRPr="004623D0">
        <w:t xml:space="preserve"> - Full Results</w:t>
      </w:r>
    </w:p>
    <w:p w:rsidR="003A2DDB" w:rsidRPr="004623D0" w:rsidRDefault="003A2DDB" w:rsidP="003A2DDB">
      <w:pPr>
        <w:pStyle w:val="PlaceHeader"/>
      </w:pPr>
      <w:r>
        <w:t>Place</w:t>
      </w:r>
      <w:r w:rsidRPr="004623D0">
        <w:tab/>
        <w:t>Name</w:t>
      </w:r>
      <w:r w:rsidRPr="004623D0">
        <w:tab/>
      </w:r>
      <w:proofErr w:type="spellStart"/>
      <w:r w:rsidRPr="004623D0">
        <w:t>AaD</w:t>
      </w:r>
      <w:proofErr w:type="spellEnd"/>
      <w:r w:rsidRPr="004623D0">
        <w:tab/>
        <w:t>Club</w:t>
      </w:r>
      <w:r w:rsidRPr="004623D0">
        <w:tab/>
      </w:r>
      <w:r w:rsidRPr="004623D0">
        <w:tab/>
        <w:t>Time</w:t>
      </w:r>
      <w:r w:rsidRPr="004623D0">
        <w:tab/>
      </w:r>
      <w:r w:rsidRPr="004623D0">
        <w:tab/>
      </w:r>
      <w:r w:rsidRPr="004623D0">
        <w:tab/>
        <w:t>FINA Pt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1.</w:t>
      </w:r>
      <w:r w:rsidRPr="004623D0">
        <w:tab/>
      </w:r>
      <w:proofErr w:type="spellStart"/>
      <w:r w:rsidRPr="004623D0">
        <w:t>Yanet</w:t>
      </w:r>
      <w:proofErr w:type="spellEnd"/>
      <w:r w:rsidRPr="004623D0">
        <w:t xml:space="preserve"> FUNG</w:t>
      </w:r>
      <w:r w:rsidRPr="004623D0">
        <w:tab/>
        <w:t>13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29.10</w:t>
      </w:r>
      <w:r w:rsidRPr="004623D0">
        <w:tab/>
      </w:r>
      <w:r w:rsidRPr="004623D0">
        <w:tab/>
      </w:r>
      <w:r w:rsidRPr="004623D0">
        <w:tab/>
        <w:t>489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2.</w:t>
      </w:r>
      <w:r w:rsidRPr="004623D0">
        <w:tab/>
        <w:t>C CALLAGHAN-WETTON</w:t>
      </w:r>
      <w:r w:rsidRPr="004623D0">
        <w:tab/>
        <w:t>13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30.22</w:t>
      </w:r>
      <w:r w:rsidRPr="004623D0">
        <w:tab/>
      </w:r>
      <w:r w:rsidRPr="004623D0">
        <w:tab/>
      </w:r>
      <w:r w:rsidRPr="004623D0">
        <w:tab/>
        <w:t>436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3.</w:t>
      </w:r>
      <w:r w:rsidRPr="004623D0">
        <w:tab/>
        <w:t>Emily WRIGHT</w:t>
      </w:r>
      <w:r w:rsidRPr="004623D0">
        <w:tab/>
        <w:t>13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30.79</w:t>
      </w:r>
      <w:r w:rsidRPr="004623D0">
        <w:tab/>
      </w:r>
      <w:r w:rsidRPr="004623D0">
        <w:tab/>
      </w:r>
      <w:r w:rsidRPr="004623D0">
        <w:tab/>
        <w:t>413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4.</w:t>
      </w:r>
      <w:r w:rsidRPr="004623D0">
        <w:tab/>
        <w:t>Isla MITCHELL</w:t>
      </w:r>
      <w:r w:rsidRPr="004623D0">
        <w:tab/>
        <w:t>13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31.19</w:t>
      </w:r>
      <w:r w:rsidRPr="004623D0">
        <w:tab/>
      </w:r>
      <w:r w:rsidRPr="004623D0">
        <w:tab/>
      </w:r>
      <w:r w:rsidRPr="004623D0">
        <w:tab/>
        <w:t>397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5.</w:t>
      </w:r>
      <w:r w:rsidRPr="004623D0">
        <w:tab/>
      </w:r>
      <w:proofErr w:type="spellStart"/>
      <w:r w:rsidRPr="004623D0">
        <w:t>Amelie</w:t>
      </w:r>
      <w:proofErr w:type="spellEnd"/>
      <w:r w:rsidRPr="004623D0">
        <w:t xml:space="preserve"> MONGER</w:t>
      </w:r>
      <w:r w:rsidRPr="004623D0">
        <w:tab/>
        <w:t>13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31.55</w:t>
      </w:r>
      <w:r w:rsidRPr="004623D0">
        <w:tab/>
      </w:r>
      <w:r w:rsidRPr="004623D0">
        <w:tab/>
      </w:r>
      <w:r w:rsidRPr="004623D0">
        <w:tab/>
        <w:t>383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6.</w:t>
      </w:r>
      <w:r w:rsidRPr="004623D0">
        <w:tab/>
        <w:t>Lauren MORLEY</w:t>
      </w:r>
      <w:r w:rsidRPr="004623D0">
        <w:tab/>
        <w:t>13</w:t>
      </w:r>
      <w:r w:rsidRPr="004623D0">
        <w:tab/>
      </w:r>
      <w:proofErr w:type="spellStart"/>
      <w:r w:rsidRPr="004623D0">
        <w:t>OadbyWigston</w:t>
      </w:r>
      <w:proofErr w:type="spellEnd"/>
      <w:r w:rsidRPr="004623D0">
        <w:tab/>
      </w:r>
      <w:r w:rsidRPr="004623D0">
        <w:tab/>
        <w:t xml:space="preserve">   31.83</w:t>
      </w:r>
      <w:r w:rsidRPr="004623D0">
        <w:tab/>
      </w:r>
      <w:r w:rsidRPr="004623D0">
        <w:tab/>
      </w:r>
      <w:r w:rsidRPr="004623D0">
        <w:tab/>
        <w:t>373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7.</w:t>
      </w:r>
      <w:r w:rsidRPr="004623D0">
        <w:tab/>
        <w:t>Holly BRACKNER</w:t>
      </w:r>
      <w:r w:rsidRPr="004623D0">
        <w:tab/>
        <w:t>13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32.23</w:t>
      </w:r>
      <w:r w:rsidRPr="004623D0">
        <w:tab/>
      </w:r>
      <w:r w:rsidRPr="004623D0">
        <w:tab/>
      </w:r>
      <w:r w:rsidRPr="004623D0">
        <w:tab/>
        <w:t>360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8.</w:t>
      </w:r>
      <w:r w:rsidRPr="004623D0">
        <w:tab/>
        <w:t>Lucy HARRIS</w:t>
      </w:r>
      <w:r w:rsidRPr="004623D0">
        <w:tab/>
        <w:t>13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32.71</w:t>
      </w:r>
      <w:r w:rsidRPr="004623D0">
        <w:tab/>
      </w:r>
      <w:r w:rsidRPr="004623D0">
        <w:tab/>
      </w:r>
      <w:r w:rsidRPr="004623D0">
        <w:tab/>
        <w:t>344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9.</w:t>
      </w:r>
      <w:r w:rsidRPr="004623D0">
        <w:tab/>
        <w:t>Jessica ROBINSON</w:t>
      </w:r>
      <w:r w:rsidRPr="004623D0">
        <w:tab/>
        <w:t>13</w:t>
      </w:r>
      <w:r w:rsidRPr="004623D0">
        <w:tab/>
        <w:t xml:space="preserve">Falcon </w:t>
      </w:r>
      <w:proofErr w:type="spellStart"/>
      <w:r w:rsidRPr="004623D0">
        <w:t>Nttm</w:t>
      </w:r>
      <w:proofErr w:type="spellEnd"/>
      <w:r w:rsidRPr="004623D0">
        <w:tab/>
      </w:r>
      <w:r w:rsidRPr="004623D0">
        <w:tab/>
        <w:t xml:space="preserve">   33.08</w:t>
      </w:r>
      <w:r w:rsidRPr="004623D0">
        <w:tab/>
      </w:r>
      <w:r w:rsidRPr="004623D0">
        <w:tab/>
      </w:r>
      <w:r w:rsidRPr="004623D0">
        <w:tab/>
        <w:t>333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10.</w:t>
      </w:r>
      <w:r w:rsidRPr="004623D0">
        <w:tab/>
        <w:t>Isobel STEPHENSON</w:t>
      </w:r>
      <w:r w:rsidRPr="004623D0">
        <w:tab/>
        <w:t>13</w:t>
      </w:r>
      <w:r w:rsidRPr="004623D0">
        <w:tab/>
      </w:r>
      <w:proofErr w:type="spellStart"/>
      <w:r w:rsidRPr="004623D0">
        <w:t>OadbyWigston</w:t>
      </w:r>
      <w:proofErr w:type="spellEnd"/>
      <w:r w:rsidRPr="004623D0">
        <w:tab/>
      </w:r>
      <w:r w:rsidRPr="004623D0">
        <w:tab/>
        <w:t xml:space="preserve">   33.69</w:t>
      </w:r>
      <w:r w:rsidRPr="004623D0">
        <w:tab/>
      </w:r>
      <w:r w:rsidRPr="004623D0">
        <w:tab/>
      </w:r>
      <w:r w:rsidRPr="004623D0">
        <w:tab/>
        <w:t>315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11.</w:t>
      </w:r>
      <w:r w:rsidRPr="004623D0">
        <w:tab/>
      </w:r>
      <w:proofErr w:type="spellStart"/>
      <w:r w:rsidRPr="004623D0">
        <w:t>Evie</w:t>
      </w:r>
      <w:proofErr w:type="spellEnd"/>
      <w:r w:rsidRPr="004623D0">
        <w:t xml:space="preserve"> RIPPON</w:t>
      </w:r>
      <w:r w:rsidRPr="004623D0">
        <w:tab/>
        <w:t>13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33.90</w:t>
      </w:r>
      <w:r w:rsidRPr="004623D0">
        <w:tab/>
      </w:r>
      <w:r w:rsidRPr="004623D0">
        <w:tab/>
      </w:r>
      <w:r w:rsidRPr="004623D0">
        <w:tab/>
        <w:t>309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12.</w:t>
      </w:r>
      <w:r w:rsidRPr="004623D0">
        <w:tab/>
        <w:t>Gracie SMITH</w:t>
      </w:r>
      <w:r w:rsidRPr="004623D0">
        <w:tab/>
        <w:t>13</w:t>
      </w:r>
      <w:r w:rsidRPr="004623D0">
        <w:tab/>
      </w:r>
      <w:proofErr w:type="spellStart"/>
      <w:r w:rsidRPr="004623D0">
        <w:t>Swadlincote</w:t>
      </w:r>
      <w:proofErr w:type="spellEnd"/>
      <w:r w:rsidRPr="004623D0">
        <w:tab/>
      </w:r>
      <w:r w:rsidRPr="004623D0">
        <w:tab/>
        <w:t xml:space="preserve">   34.52</w:t>
      </w:r>
      <w:r w:rsidRPr="004623D0">
        <w:tab/>
      </w:r>
      <w:r w:rsidRPr="004623D0">
        <w:tab/>
      </w:r>
      <w:r w:rsidRPr="004623D0">
        <w:tab/>
        <w:t>293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13.</w:t>
      </w:r>
      <w:r w:rsidRPr="004623D0">
        <w:tab/>
        <w:t>Emilia TRUMAN</w:t>
      </w:r>
      <w:r w:rsidRPr="004623D0">
        <w:tab/>
        <w:t>13</w:t>
      </w:r>
      <w:r w:rsidRPr="004623D0">
        <w:tab/>
      </w:r>
      <w:proofErr w:type="spellStart"/>
      <w:r w:rsidRPr="004623D0">
        <w:t>Swadlincote</w:t>
      </w:r>
      <w:proofErr w:type="spellEnd"/>
      <w:r w:rsidRPr="004623D0">
        <w:tab/>
      </w:r>
      <w:r w:rsidRPr="004623D0">
        <w:tab/>
        <w:t xml:space="preserve">   36.64</w:t>
      </w:r>
      <w:r w:rsidRPr="004623D0">
        <w:tab/>
      </w:r>
      <w:r w:rsidRPr="004623D0">
        <w:tab/>
      </w:r>
      <w:r w:rsidRPr="004623D0">
        <w:tab/>
        <w:t>245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14.</w:t>
      </w:r>
      <w:r w:rsidRPr="004623D0">
        <w:tab/>
      </w:r>
      <w:proofErr w:type="spellStart"/>
      <w:r w:rsidRPr="004623D0">
        <w:t>Layla</w:t>
      </w:r>
      <w:proofErr w:type="spellEnd"/>
      <w:r w:rsidRPr="004623D0">
        <w:t xml:space="preserve"> DICKIE</w:t>
      </w:r>
      <w:r w:rsidRPr="004623D0">
        <w:tab/>
        <w:t>13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38.10</w:t>
      </w:r>
      <w:r w:rsidRPr="004623D0">
        <w:tab/>
      </w:r>
      <w:r w:rsidRPr="004623D0">
        <w:tab/>
      </w:r>
      <w:r w:rsidRPr="004623D0">
        <w:tab/>
        <w:t>217</w:t>
      </w:r>
      <w:r w:rsidRPr="004623D0">
        <w:tab/>
      </w:r>
    </w:p>
    <w:p w:rsidR="003A2DDB" w:rsidRPr="004623D0" w:rsidRDefault="003A2DDB" w:rsidP="003A2DDB">
      <w:pPr>
        <w:pStyle w:val="AgeGroupHeader"/>
      </w:pPr>
      <w:r w:rsidRPr="004623D0">
        <w:t xml:space="preserve">14 Yrs </w:t>
      </w:r>
      <w:r>
        <w:t>Age Group</w:t>
      </w:r>
      <w:r w:rsidRPr="004623D0">
        <w:t xml:space="preserve"> - Full Results</w:t>
      </w:r>
    </w:p>
    <w:p w:rsidR="003A2DDB" w:rsidRPr="004623D0" w:rsidRDefault="003A2DDB" w:rsidP="003A2DDB">
      <w:pPr>
        <w:pStyle w:val="PlaceHeader"/>
      </w:pPr>
      <w:r>
        <w:t>Place</w:t>
      </w:r>
      <w:r w:rsidRPr="004623D0">
        <w:tab/>
        <w:t>Name</w:t>
      </w:r>
      <w:r w:rsidRPr="004623D0">
        <w:tab/>
      </w:r>
      <w:proofErr w:type="spellStart"/>
      <w:r w:rsidRPr="004623D0">
        <w:t>AaD</w:t>
      </w:r>
      <w:proofErr w:type="spellEnd"/>
      <w:r w:rsidRPr="004623D0">
        <w:tab/>
        <w:t>Club</w:t>
      </w:r>
      <w:r w:rsidRPr="004623D0">
        <w:tab/>
      </w:r>
      <w:r w:rsidRPr="004623D0">
        <w:tab/>
        <w:t>Time</w:t>
      </w:r>
      <w:r w:rsidRPr="004623D0">
        <w:tab/>
      </w:r>
      <w:r w:rsidRPr="004623D0">
        <w:tab/>
      </w:r>
      <w:r w:rsidRPr="004623D0">
        <w:tab/>
        <w:t>FINA Pt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1.</w:t>
      </w:r>
      <w:r w:rsidRPr="004623D0">
        <w:tab/>
        <w:t>Faith DUNN</w:t>
      </w:r>
      <w:r w:rsidRPr="004623D0">
        <w:tab/>
        <w:t>14</w:t>
      </w:r>
      <w:r w:rsidRPr="004623D0">
        <w:tab/>
        <w:t>Shrewsbury</w:t>
      </w:r>
      <w:r w:rsidRPr="004623D0">
        <w:tab/>
      </w:r>
      <w:r w:rsidRPr="004623D0">
        <w:tab/>
        <w:t xml:space="preserve">   28.41</w:t>
      </w:r>
      <w:r w:rsidRPr="004623D0">
        <w:tab/>
      </w:r>
      <w:r w:rsidRPr="004623D0">
        <w:tab/>
      </w:r>
      <w:r w:rsidRPr="004623D0">
        <w:tab/>
        <w:t>525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2.</w:t>
      </w:r>
      <w:r w:rsidRPr="004623D0">
        <w:tab/>
      </w:r>
      <w:proofErr w:type="spellStart"/>
      <w:r w:rsidRPr="004623D0">
        <w:t>Ermita</w:t>
      </w:r>
      <w:proofErr w:type="spellEnd"/>
      <w:r w:rsidRPr="004623D0">
        <w:t xml:space="preserve"> BALNYTE</w:t>
      </w:r>
      <w:r w:rsidRPr="004623D0">
        <w:tab/>
        <w:t>14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29.47</w:t>
      </w:r>
      <w:r w:rsidRPr="004623D0">
        <w:tab/>
      </w:r>
      <w:r w:rsidRPr="004623D0">
        <w:tab/>
      </w:r>
      <w:r w:rsidRPr="004623D0">
        <w:tab/>
        <w:t>471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3.</w:t>
      </w:r>
      <w:r w:rsidRPr="004623D0">
        <w:tab/>
        <w:t>Harriet DICKERSON</w:t>
      </w:r>
      <w:r w:rsidRPr="004623D0">
        <w:tab/>
        <w:t>14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29.53</w:t>
      </w:r>
      <w:r w:rsidRPr="004623D0">
        <w:tab/>
      </w:r>
      <w:r w:rsidRPr="004623D0">
        <w:tab/>
      </w:r>
      <w:r w:rsidRPr="004623D0">
        <w:tab/>
        <w:t>468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4.</w:t>
      </w:r>
      <w:r w:rsidRPr="004623D0">
        <w:tab/>
        <w:t>Olivia BEARD</w:t>
      </w:r>
      <w:r w:rsidRPr="004623D0">
        <w:tab/>
        <w:t>14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29.61</w:t>
      </w:r>
      <w:r w:rsidRPr="004623D0">
        <w:tab/>
      </w:r>
      <w:r w:rsidRPr="004623D0">
        <w:tab/>
      </w:r>
      <w:r w:rsidRPr="004623D0">
        <w:tab/>
        <w:t>464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5.</w:t>
      </w:r>
      <w:r w:rsidRPr="004623D0">
        <w:tab/>
        <w:t>Philippa HICKMAN</w:t>
      </w:r>
      <w:r w:rsidRPr="004623D0">
        <w:tab/>
        <w:t>14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29.97</w:t>
      </w:r>
      <w:r w:rsidRPr="004623D0">
        <w:tab/>
      </w:r>
      <w:r w:rsidRPr="004623D0">
        <w:tab/>
      </w:r>
      <w:r w:rsidRPr="004623D0">
        <w:tab/>
        <w:t>447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6.</w:t>
      </w:r>
      <w:r w:rsidRPr="004623D0">
        <w:tab/>
        <w:t>Emma RANN</w:t>
      </w:r>
      <w:r w:rsidRPr="004623D0">
        <w:tab/>
        <w:t>14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30.04</w:t>
      </w:r>
      <w:r w:rsidRPr="004623D0">
        <w:tab/>
      </w:r>
      <w:r w:rsidRPr="004623D0">
        <w:tab/>
      </w:r>
      <w:r w:rsidRPr="004623D0">
        <w:tab/>
        <w:t>444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7.</w:t>
      </w:r>
      <w:r w:rsidRPr="004623D0">
        <w:tab/>
        <w:t>Freya JONES</w:t>
      </w:r>
      <w:r w:rsidRPr="004623D0">
        <w:tab/>
        <w:t>14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31.02</w:t>
      </w:r>
      <w:r w:rsidRPr="004623D0">
        <w:tab/>
      </w:r>
      <w:r w:rsidRPr="004623D0">
        <w:tab/>
      </w:r>
      <w:r w:rsidRPr="004623D0">
        <w:tab/>
        <w:t>403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8.</w:t>
      </w:r>
      <w:r w:rsidRPr="004623D0">
        <w:tab/>
        <w:t>Libby BUCKBY</w:t>
      </w:r>
      <w:r w:rsidRPr="004623D0">
        <w:tab/>
        <w:t>14</w:t>
      </w:r>
      <w:r w:rsidRPr="004623D0">
        <w:tab/>
        <w:t>Arnold</w:t>
      </w:r>
      <w:r w:rsidRPr="004623D0">
        <w:tab/>
      </w:r>
      <w:r w:rsidRPr="004623D0">
        <w:tab/>
        <w:t xml:space="preserve">   31.74</w:t>
      </w:r>
      <w:r w:rsidRPr="004623D0">
        <w:tab/>
      </w:r>
      <w:r w:rsidRPr="004623D0">
        <w:tab/>
      </w:r>
      <w:r w:rsidRPr="004623D0">
        <w:tab/>
        <w:t>377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9.</w:t>
      </w:r>
      <w:r w:rsidRPr="004623D0">
        <w:tab/>
        <w:t>Alice GREEN</w:t>
      </w:r>
      <w:r w:rsidRPr="004623D0">
        <w:tab/>
        <w:t>14</w:t>
      </w:r>
      <w:r w:rsidRPr="004623D0">
        <w:tab/>
      </w:r>
      <w:proofErr w:type="spellStart"/>
      <w:r w:rsidRPr="004623D0">
        <w:t>Swadlincote</w:t>
      </w:r>
      <w:proofErr w:type="spellEnd"/>
      <w:r w:rsidRPr="004623D0">
        <w:tab/>
      </w:r>
      <w:r w:rsidRPr="004623D0">
        <w:tab/>
        <w:t xml:space="preserve">   32.35</w:t>
      </w:r>
      <w:r w:rsidRPr="004623D0">
        <w:tab/>
      </w:r>
      <w:r w:rsidRPr="004623D0">
        <w:tab/>
      </w:r>
      <w:r w:rsidRPr="004623D0">
        <w:tab/>
        <w:t>356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10.</w:t>
      </w:r>
      <w:r w:rsidRPr="004623D0">
        <w:tab/>
        <w:t>Brooke MOTTRAM</w:t>
      </w:r>
      <w:r w:rsidRPr="004623D0">
        <w:tab/>
        <w:t>14</w:t>
      </w:r>
      <w:r w:rsidRPr="004623D0">
        <w:tab/>
      </w:r>
      <w:proofErr w:type="spellStart"/>
      <w:r w:rsidRPr="004623D0">
        <w:t>Swadlincote</w:t>
      </w:r>
      <w:proofErr w:type="spellEnd"/>
      <w:r w:rsidRPr="004623D0">
        <w:tab/>
      </w:r>
      <w:r w:rsidRPr="004623D0">
        <w:tab/>
        <w:t xml:space="preserve">   32.42</w:t>
      </w:r>
      <w:r w:rsidRPr="004623D0">
        <w:tab/>
      </w:r>
      <w:r w:rsidRPr="004623D0">
        <w:tab/>
      </w:r>
      <w:r w:rsidRPr="004623D0">
        <w:tab/>
        <w:t>353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11.</w:t>
      </w:r>
      <w:r w:rsidRPr="004623D0">
        <w:tab/>
        <w:t>Ruby MANDEVILLE</w:t>
      </w:r>
      <w:r w:rsidRPr="004623D0">
        <w:tab/>
        <w:t>14</w:t>
      </w:r>
      <w:r w:rsidRPr="004623D0">
        <w:tab/>
      </w:r>
      <w:proofErr w:type="spellStart"/>
      <w:r w:rsidRPr="004623D0">
        <w:t>NottmLeander</w:t>
      </w:r>
      <w:proofErr w:type="spellEnd"/>
      <w:r w:rsidRPr="004623D0">
        <w:tab/>
      </w:r>
      <w:r w:rsidRPr="004623D0">
        <w:tab/>
        <w:t xml:space="preserve">   32.46</w:t>
      </w:r>
      <w:r w:rsidRPr="004623D0">
        <w:tab/>
      </w:r>
      <w:r w:rsidRPr="004623D0">
        <w:tab/>
      </w:r>
      <w:r w:rsidRPr="004623D0">
        <w:tab/>
        <w:t>352</w:t>
      </w:r>
      <w:r w:rsidRPr="004623D0">
        <w:tab/>
      </w:r>
    </w:p>
    <w:p w:rsidR="003A2DDB" w:rsidRPr="004623D0" w:rsidRDefault="003A2DDB" w:rsidP="003A2DDB">
      <w:pPr>
        <w:pStyle w:val="AgeGroupHeader"/>
      </w:pPr>
      <w:r w:rsidRPr="004623D0">
        <w:t xml:space="preserve">15 Yrs/Over </w:t>
      </w:r>
      <w:r>
        <w:t>Age Group</w:t>
      </w:r>
      <w:r w:rsidRPr="004623D0">
        <w:t xml:space="preserve"> - Full Results</w:t>
      </w:r>
    </w:p>
    <w:p w:rsidR="003A2DDB" w:rsidRPr="004623D0" w:rsidRDefault="003A2DDB" w:rsidP="003A2DDB">
      <w:pPr>
        <w:pStyle w:val="PlaceHeader"/>
      </w:pPr>
      <w:r>
        <w:t>Place</w:t>
      </w:r>
      <w:r w:rsidRPr="004623D0">
        <w:tab/>
        <w:t>Name</w:t>
      </w:r>
      <w:r w:rsidRPr="004623D0">
        <w:tab/>
      </w:r>
      <w:proofErr w:type="spellStart"/>
      <w:r w:rsidRPr="004623D0">
        <w:t>AaD</w:t>
      </w:r>
      <w:proofErr w:type="spellEnd"/>
      <w:r w:rsidRPr="004623D0">
        <w:tab/>
        <w:t>Club</w:t>
      </w:r>
      <w:r w:rsidRPr="004623D0">
        <w:tab/>
      </w:r>
      <w:r w:rsidRPr="004623D0">
        <w:tab/>
        <w:t>Time</w:t>
      </w:r>
      <w:r w:rsidRPr="004623D0">
        <w:tab/>
      </w:r>
      <w:r w:rsidRPr="004623D0">
        <w:tab/>
      </w:r>
      <w:r w:rsidRPr="004623D0">
        <w:tab/>
        <w:t>FINA Pt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1.</w:t>
      </w:r>
      <w:r w:rsidRPr="004623D0">
        <w:tab/>
      </w:r>
      <w:proofErr w:type="spellStart"/>
      <w:r w:rsidRPr="004623D0">
        <w:t>Cira</w:t>
      </w:r>
      <w:proofErr w:type="spellEnd"/>
      <w:r w:rsidRPr="004623D0">
        <w:t xml:space="preserve"> FLETCHER</w:t>
      </w:r>
      <w:r w:rsidRPr="004623D0">
        <w:tab/>
        <w:t>23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27.72</w:t>
      </w:r>
      <w:r w:rsidRPr="004623D0">
        <w:tab/>
      </w:r>
      <w:r w:rsidRPr="004623D0">
        <w:tab/>
      </w:r>
      <w:r w:rsidRPr="004623D0">
        <w:tab/>
        <w:t>566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2.</w:t>
      </w:r>
      <w:r w:rsidRPr="004623D0">
        <w:tab/>
        <w:t>Rose GUBBINS</w:t>
      </w:r>
      <w:r w:rsidRPr="004623D0">
        <w:tab/>
        <w:t>16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27.86</w:t>
      </w:r>
      <w:r w:rsidRPr="004623D0">
        <w:tab/>
      </w:r>
      <w:r w:rsidRPr="004623D0">
        <w:tab/>
      </w:r>
      <w:r w:rsidRPr="004623D0">
        <w:tab/>
        <w:t>557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3.</w:t>
      </w:r>
      <w:r w:rsidRPr="004623D0">
        <w:tab/>
        <w:t>Anya PREECE</w:t>
      </w:r>
      <w:r w:rsidRPr="004623D0">
        <w:tab/>
        <w:t>19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27.93</w:t>
      </w:r>
      <w:r w:rsidRPr="004623D0">
        <w:tab/>
      </w:r>
      <w:r w:rsidRPr="004623D0">
        <w:tab/>
      </w:r>
      <w:r w:rsidRPr="004623D0">
        <w:tab/>
        <w:t>553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4.</w:t>
      </w:r>
      <w:r w:rsidRPr="004623D0">
        <w:tab/>
        <w:t>Emily PARKINS</w:t>
      </w:r>
      <w:r w:rsidRPr="004623D0">
        <w:tab/>
        <w:t>15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28.06</w:t>
      </w:r>
      <w:r w:rsidRPr="004623D0">
        <w:tab/>
      </w:r>
      <w:r w:rsidRPr="004623D0">
        <w:tab/>
      </w:r>
      <w:r w:rsidRPr="004623D0">
        <w:tab/>
        <w:t>545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5.</w:t>
      </w:r>
      <w:r w:rsidRPr="004623D0">
        <w:tab/>
        <w:t>Constance PHILLIPS</w:t>
      </w:r>
      <w:r w:rsidRPr="004623D0">
        <w:tab/>
        <w:t>16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28.14</w:t>
      </w:r>
      <w:r w:rsidRPr="004623D0">
        <w:tab/>
      </w:r>
      <w:r w:rsidRPr="004623D0">
        <w:tab/>
      </w:r>
      <w:r w:rsidRPr="004623D0">
        <w:tab/>
        <w:t>541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6.</w:t>
      </w:r>
      <w:r w:rsidRPr="004623D0">
        <w:tab/>
      </w:r>
      <w:proofErr w:type="spellStart"/>
      <w:r w:rsidRPr="004623D0">
        <w:t>Izabel</w:t>
      </w:r>
      <w:proofErr w:type="spellEnd"/>
      <w:r w:rsidRPr="004623D0">
        <w:t xml:space="preserve"> PENIKET</w:t>
      </w:r>
      <w:r w:rsidRPr="004623D0">
        <w:tab/>
        <w:t>16</w:t>
      </w:r>
      <w:r w:rsidRPr="004623D0">
        <w:tab/>
      </w:r>
      <w:proofErr w:type="spellStart"/>
      <w:r w:rsidRPr="004623D0">
        <w:t>Wolv'hampton</w:t>
      </w:r>
      <w:proofErr w:type="spellEnd"/>
      <w:r w:rsidRPr="004623D0">
        <w:tab/>
      </w:r>
      <w:r w:rsidRPr="004623D0">
        <w:tab/>
        <w:t xml:space="preserve">   28.38</w:t>
      </w:r>
      <w:r w:rsidRPr="004623D0">
        <w:tab/>
      </w:r>
      <w:r w:rsidRPr="004623D0">
        <w:tab/>
      </w:r>
      <w:r w:rsidRPr="004623D0">
        <w:tab/>
        <w:t>527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7.</w:t>
      </w:r>
      <w:r w:rsidRPr="004623D0">
        <w:tab/>
        <w:t>Jessica BRANDOM</w:t>
      </w:r>
      <w:r w:rsidRPr="004623D0">
        <w:tab/>
        <w:t>15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28.43</w:t>
      </w:r>
      <w:r w:rsidRPr="004623D0">
        <w:tab/>
      </w:r>
      <w:r w:rsidRPr="004623D0">
        <w:tab/>
      </w:r>
      <w:r w:rsidRPr="004623D0">
        <w:tab/>
        <w:t>524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8.</w:t>
      </w:r>
      <w:r w:rsidRPr="004623D0">
        <w:tab/>
      </w:r>
      <w:proofErr w:type="spellStart"/>
      <w:r w:rsidRPr="004623D0">
        <w:t>Shae</w:t>
      </w:r>
      <w:proofErr w:type="spellEnd"/>
      <w:r w:rsidRPr="004623D0">
        <w:t xml:space="preserve"> STEWART</w:t>
      </w:r>
      <w:r w:rsidRPr="004623D0">
        <w:tab/>
        <w:t>15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28.57</w:t>
      </w:r>
      <w:r w:rsidRPr="004623D0">
        <w:tab/>
      </w:r>
      <w:r w:rsidRPr="004623D0">
        <w:tab/>
      </w:r>
      <w:r w:rsidRPr="004623D0">
        <w:tab/>
        <w:t>516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9.</w:t>
      </w:r>
      <w:r w:rsidRPr="004623D0">
        <w:tab/>
        <w:t>Emma DEMANDT</w:t>
      </w:r>
      <w:r w:rsidRPr="004623D0">
        <w:tab/>
        <w:t>16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28.70</w:t>
      </w:r>
      <w:r w:rsidRPr="004623D0">
        <w:tab/>
      </w:r>
      <w:r w:rsidRPr="004623D0">
        <w:tab/>
      </w:r>
      <w:r w:rsidRPr="004623D0">
        <w:tab/>
        <w:t>509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10.</w:t>
      </w:r>
      <w:r w:rsidRPr="004623D0">
        <w:tab/>
        <w:t>Sophia FIDLER</w:t>
      </w:r>
      <w:r w:rsidRPr="004623D0">
        <w:tab/>
        <w:t>15</w:t>
      </w:r>
      <w:r w:rsidRPr="004623D0">
        <w:tab/>
        <w:t>Radford</w:t>
      </w:r>
      <w:r w:rsidRPr="004623D0">
        <w:tab/>
      </w:r>
      <w:r w:rsidRPr="004623D0">
        <w:tab/>
        <w:t xml:space="preserve">   28.92</w:t>
      </w:r>
      <w:r w:rsidRPr="004623D0">
        <w:tab/>
      </w:r>
      <w:r w:rsidRPr="004623D0">
        <w:tab/>
      </w:r>
      <w:r w:rsidRPr="004623D0">
        <w:tab/>
        <w:t>498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11.</w:t>
      </w:r>
      <w:r w:rsidRPr="004623D0">
        <w:tab/>
        <w:t>Rebecca DARRINGTON</w:t>
      </w:r>
      <w:r w:rsidRPr="004623D0">
        <w:tab/>
        <w:t>15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28.95</w:t>
      </w:r>
      <w:r w:rsidRPr="004623D0">
        <w:tab/>
      </w:r>
      <w:r w:rsidRPr="004623D0">
        <w:tab/>
      </w:r>
      <w:r w:rsidRPr="004623D0">
        <w:tab/>
        <w:t>496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12.</w:t>
      </w:r>
      <w:r w:rsidRPr="004623D0">
        <w:tab/>
        <w:t>Sophie MILLIDGE</w:t>
      </w:r>
      <w:r w:rsidRPr="004623D0">
        <w:tab/>
        <w:t>15</w:t>
      </w:r>
      <w:r w:rsidRPr="004623D0">
        <w:tab/>
      </w:r>
      <w:proofErr w:type="spellStart"/>
      <w:r w:rsidRPr="004623D0">
        <w:t>Swadlincote</w:t>
      </w:r>
      <w:proofErr w:type="spellEnd"/>
      <w:r w:rsidRPr="004623D0">
        <w:tab/>
      </w:r>
      <w:r w:rsidRPr="004623D0">
        <w:tab/>
        <w:t xml:space="preserve">   29.02</w:t>
      </w:r>
      <w:r w:rsidRPr="004623D0">
        <w:tab/>
      </w:r>
      <w:r w:rsidRPr="004623D0">
        <w:tab/>
      </w:r>
      <w:r w:rsidRPr="004623D0">
        <w:tab/>
        <w:t>493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13.</w:t>
      </w:r>
      <w:r w:rsidRPr="004623D0">
        <w:tab/>
        <w:t>Rose DICKERSON</w:t>
      </w:r>
      <w:r w:rsidRPr="004623D0">
        <w:tab/>
        <w:t>16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29.28</w:t>
      </w:r>
      <w:r w:rsidRPr="004623D0">
        <w:tab/>
      </w:r>
      <w:r w:rsidRPr="004623D0">
        <w:tab/>
      </w:r>
      <w:r w:rsidRPr="004623D0">
        <w:tab/>
        <w:t>480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lastRenderedPageBreak/>
        <w:t>14.</w:t>
      </w:r>
      <w:r w:rsidRPr="004623D0">
        <w:tab/>
        <w:t>Erin LEE</w:t>
      </w:r>
      <w:r w:rsidRPr="004623D0">
        <w:tab/>
        <w:t>16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29.57</w:t>
      </w:r>
      <w:r w:rsidRPr="004623D0">
        <w:tab/>
      </w:r>
      <w:r w:rsidRPr="004623D0">
        <w:tab/>
      </w:r>
      <w:r w:rsidRPr="004623D0">
        <w:tab/>
        <w:t>466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15.</w:t>
      </w:r>
      <w:r w:rsidRPr="004623D0">
        <w:tab/>
        <w:t>Jessica CATER</w:t>
      </w:r>
      <w:r w:rsidRPr="004623D0">
        <w:tab/>
        <w:t>15</w:t>
      </w:r>
      <w:r w:rsidRPr="004623D0">
        <w:tab/>
        <w:t xml:space="preserve">Nova </w:t>
      </w:r>
      <w:proofErr w:type="spellStart"/>
      <w:r w:rsidRPr="004623D0">
        <w:t>Cent'n</w:t>
      </w:r>
      <w:proofErr w:type="spellEnd"/>
      <w:r w:rsidRPr="004623D0">
        <w:tab/>
      </w:r>
      <w:r w:rsidRPr="004623D0">
        <w:tab/>
        <w:t xml:space="preserve">   29.67</w:t>
      </w:r>
      <w:r w:rsidRPr="004623D0">
        <w:tab/>
      </w:r>
      <w:r w:rsidRPr="004623D0">
        <w:tab/>
      </w:r>
      <w:r w:rsidRPr="004623D0">
        <w:tab/>
        <w:t>461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16.</w:t>
      </w:r>
      <w:r w:rsidRPr="004623D0">
        <w:tab/>
        <w:t>Libby WALSH</w:t>
      </w:r>
      <w:r w:rsidRPr="004623D0">
        <w:tab/>
        <w:t>15</w:t>
      </w:r>
      <w:r w:rsidRPr="004623D0">
        <w:tab/>
      </w:r>
      <w:proofErr w:type="spellStart"/>
      <w:r w:rsidRPr="004623D0">
        <w:t>Swadlincote</w:t>
      </w:r>
      <w:proofErr w:type="spellEnd"/>
      <w:r w:rsidRPr="004623D0">
        <w:tab/>
      </w:r>
      <w:r w:rsidRPr="004623D0">
        <w:tab/>
        <w:t xml:space="preserve">   29.93</w:t>
      </w:r>
      <w:r w:rsidRPr="004623D0">
        <w:tab/>
      </w:r>
      <w:r w:rsidRPr="004623D0">
        <w:tab/>
      </w:r>
      <w:r w:rsidRPr="004623D0">
        <w:tab/>
        <w:t>449</w:t>
      </w:r>
      <w:r w:rsidRPr="004623D0">
        <w:tab/>
      </w:r>
    </w:p>
    <w:p w:rsidR="003A2DDB" w:rsidRPr="004623D0" w:rsidRDefault="003A2DDB" w:rsidP="003A2DDB">
      <w:pPr>
        <w:pStyle w:val="PlaceEven"/>
      </w:pPr>
      <w:r w:rsidRPr="004623D0">
        <w:t>17.</w:t>
      </w:r>
      <w:r w:rsidRPr="004623D0">
        <w:tab/>
        <w:t>Charlie-Morgan IMRIE</w:t>
      </w:r>
      <w:r w:rsidRPr="004623D0">
        <w:tab/>
        <w:t>15</w:t>
      </w:r>
      <w:r w:rsidRPr="004623D0">
        <w:tab/>
      </w:r>
      <w:proofErr w:type="spellStart"/>
      <w:r w:rsidRPr="004623D0">
        <w:t>NottNorthern</w:t>
      </w:r>
      <w:proofErr w:type="spellEnd"/>
      <w:r w:rsidRPr="004623D0">
        <w:tab/>
      </w:r>
      <w:r w:rsidRPr="004623D0">
        <w:tab/>
        <w:t xml:space="preserve">   35.77</w:t>
      </w:r>
      <w:r w:rsidRPr="004623D0">
        <w:tab/>
      </w:r>
      <w:r w:rsidRPr="004623D0">
        <w:tab/>
      </w:r>
      <w:r w:rsidRPr="004623D0">
        <w:tab/>
        <w:t>263</w:t>
      </w:r>
      <w:r w:rsidRPr="004623D0">
        <w:tab/>
      </w:r>
    </w:p>
    <w:p w:rsidR="003A2DDB" w:rsidRDefault="003A2DDB" w:rsidP="003A2DDB">
      <w:pPr>
        <w:pStyle w:val="PlaceEven"/>
      </w:pPr>
      <w:r w:rsidRPr="004623D0">
        <w:t xml:space="preserve"> </w:t>
      </w:r>
      <w:r w:rsidRPr="004623D0">
        <w:tab/>
        <w:t>Rachel HARRISON</w:t>
      </w:r>
      <w:r w:rsidRPr="004623D0">
        <w:tab/>
        <w:t>15</w:t>
      </w:r>
      <w:r w:rsidRPr="004623D0">
        <w:tab/>
        <w:t>Halesowen</w:t>
      </w:r>
      <w:r w:rsidRPr="004623D0">
        <w:tab/>
      </w:r>
      <w:r w:rsidRPr="004623D0">
        <w:tab/>
      </w:r>
      <w:r>
        <w:t>DNC</w:t>
      </w:r>
      <w:r w:rsidRPr="004623D0">
        <w:tab/>
      </w:r>
      <w:r w:rsidRPr="004623D0">
        <w:tab/>
      </w:r>
      <w:r w:rsidRPr="004623D0">
        <w:tab/>
      </w:r>
      <w:r w:rsidRPr="004623D0">
        <w:tab/>
      </w:r>
    </w:p>
    <w:p w:rsidR="003A2DDB" w:rsidRDefault="003A2DDB" w:rsidP="003A2DDB">
      <w:pPr>
        <w:pStyle w:val="SplitLong"/>
      </w:pPr>
    </w:p>
    <w:p w:rsidR="003A2DDB" w:rsidRDefault="003A2DD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3A2DDB" w:rsidRPr="00D15DBA" w:rsidRDefault="003A2DDB" w:rsidP="003A2DDB">
      <w:pPr>
        <w:pStyle w:val="EventHeader"/>
      </w:pPr>
      <w:r>
        <w:lastRenderedPageBreak/>
        <w:t>EVENT</w:t>
      </w:r>
      <w:r w:rsidRPr="00D15DBA">
        <w:t xml:space="preserve"> 105 Boy 09 Yrs/Over 50m Freestyle      </w:t>
      </w:r>
    </w:p>
    <w:p w:rsidR="003A2DDB" w:rsidRPr="00D15DBA" w:rsidRDefault="003A2DDB" w:rsidP="003A2DDB">
      <w:pPr>
        <w:pStyle w:val="AgeGroupHeader"/>
      </w:pPr>
      <w:r w:rsidRPr="00D15DBA">
        <w:t xml:space="preserve">09 Yrs </w:t>
      </w:r>
      <w:r>
        <w:t>Age Group</w:t>
      </w:r>
      <w:r w:rsidRPr="00D15DBA">
        <w:t xml:space="preserve"> - Full Results</w:t>
      </w:r>
    </w:p>
    <w:p w:rsidR="003A2DDB" w:rsidRPr="00D15DBA" w:rsidRDefault="003A2DDB" w:rsidP="003A2DDB">
      <w:pPr>
        <w:pStyle w:val="PlaceHeader"/>
      </w:pPr>
      <w:r>
        <w:t>Place</w:t>
      </w:r>
      <w:r w:rsidRPr="00D15DBA">
        <w:tab/>
        <w:t>Name</w:t>
      </w:r>
      <w:r w:rsidRPr="00D15DBA">
        <w:tab/>
      </w:r>
      <w:proofErr w:type="spellStart"/>
      <w:r w:rsidRPr="00D15DBA">
        <w:t>AaD</w:t>
      </w:r>
      <w:proofErr w:type="spellEnd"/>
      <w:r w:rsidRPr="00D15DBA">
        <w:tab/>
        <w:t>Club</w:t>
      </w:r>
      <w:r w:rsidRPr="00D15DBA">
        <w:tab/>
        <w:t>Class</w:t>
      </w:r>
      <w:r w:rsidRPr="00D15DBA">
        <w:tab/>
        <w:t>Time</w:t>
      </w:r>
      <w:r w:rsidRPr="00D15DBA">
        <w:tab/>
      </w:r>
      <w:r w:rsidRPr="00D15DBA">
        <w:tab/>
      </w:r>
      <w:r w:rsidRPr="00D15DBA">
        <w:tab/>
        <w:t>FINA Pt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1.</w:t>
      </w:r>
      <w:r w:rsidRPr="00D15DBA">
        <w:tab/>
      </w:r>
      <w:proofErr w:type="spellStart"/>
      <w:r w:rsidRPr="00D15DBA">
        <w:t>Jimmin</w:t>
      </w:r>
      <w:proofErr w:type="spellEnd"/>
      <w:r w:rsidRPr="00D15DBA">
        <w:t xml:space="preserve"> BAO</w:t>
      </w:r>
      <w:r w:rsidRPr="00D15DBA">
        <w:tab/>
        <w:t>9</w:t>
      </w:r>
      <w:r w:rsidRPr="00D15DBA">
        <w:tab/>
        <w:t>Bramcote</w:t>
      </w:r>
      <w:r w:rsidRPr="00D15DBA">
        <w:tab/>
      </w:r>
      <w:r w:rsidRPr="00D15DBA">
        <w:tab/>
        <w:t xml:space="preserve">   39.24</w:t>
      </w:r>
      <w:r w:rsidRPr="00D15DBA">
        <w:tab/>
      </w:r>
      <w:r w:rsidRPr="00D15DBA">
        <w:tab/>
      </w:r>
      <w:r w:rsidRPr="00D15DBA">
        <w:tab/>
        <w:t>135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2.</w:t>
      </w:r>
      <w:r w:rsidRPr="00D15DBA">
        <w:tab/>
        <w:t>Daniel MASON</w:t>
      </w:r>
      <w:r w:rsidRPr="00D15DBA">
        <w:tab/>
        <w:t>9</w:t>
      </w:r>
      <w:r w:rsidRPr="00D15DBA">
        <w:tab/>
        <w:t>Mansfield</w:t>
      </w:r>
      <w:r w:rsidRPr="00D15DBA">
        <w:tab/>
      </w:r>
      <w:r w:rsidRPr="00D15DBA">
        <w:tab/>
        <w:t xml:space="preserve">   39.73</w:t>
      </w:r>
      <w:r w:rsidRPr="00D15DBA">
        <w:tab/>
      </w:r>
      <w:r w:rsidRPr="00D15DBA">
        <w:tab/>
      </w:r>
      <w:r w:rsidRPr="00D15DBA">
        <w:tab/>
        <w:t>130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3.</w:t>
      </w:r>
      <w:r w:rsidRPr="00D15DBA">
        <w:tab/>
        <w:t>Daniel CHARLTON</w:t>
      </w:r>
      <w:r w:rsidRPr="00D15DBA">
        <w:tab/>
        <w:t>9</w:t>
      </w:r>
      <w:r w:rsidRPr="00D15DBA">
        <w:tab/>
        <w:t xml:space="preserve">Falcon </w:t>
      </w:r>
      <w:proofErr w:type="spellStart"/>
      <w:r w:rsidRPr="00D15DBA">
        <w:t>Nttm</w:t>
      </w:r>
      <w:proofErr w:type="spellEnd"/>
      <w:r w:rsidRPr="00D15DBA">
        <w:tab/>
      </w:r>
      <w:r w:rsidRPr="00D15DBA">
        <w:tab/>
        <w:t xml:space="preserve">   47.36</w:t>
      </w:r>
      <w:r w:rsidRPr="00D15DBA">
        <w:tab/>
      </w:r>
      <w:r w:rsidRPr="00D15DBA">
        <w:tab/>
      </w:r>
      <w:r w:rsidRPr="00D15DBA">
        <w:tab/>
        <w:t>77</w:t>
      </w:r>
      <w:r w:rsidRPr="00D15DBA">
        <w:tab/>
      </w:r>
    </w:p>
    <w:p w:rsidR="003A2DDB" w:rsidRPr="00D15DBA" w:rsidRDefault="003A2DDB" w:rsidP="003A2DDB">
      <w:pPr>
        <w:pStyle w:val="AgeGroupHeader"/>
      </w:pPr>
      <w:r w:rsidRPr="00D15DBA">
        <w:t xml:space="preserve">10 Yrs </w:t>
      </w:r>
      <w:r>
        <w:t>Age Group</w:t>
      </w:r>
      <w:r w:rsidRPr="00D15DBA">
        <w:t xml:space="preserve"> - Full Results</w:t>
      </w:r>
    </w:p>
    <w:p w:rsidR="003A2DDB" w:rsidRPr="00D15DBA" w:rsidRDefault="003A2DDB" w:rsidP="003A2DDB">
      <w:pPr>
        <w:pStyle w:val="PlaceHeader"/>
      </w:pPr>
      <w:r>
        <w:t>Place</w:t>
      </w:r>
      <w:r w:rsidRPr="00D15DBA">
        <w:tab/>
        <w:t>Name</w:t>
      </w:r>
      <w:r w:rsidRPr="00D15DBA">
        <w:tab/>
      </w:r>
      <w:proofErr w:type="spellStart"/>
      <w:r w:rsidRPr="00D15DBA">
        <w:t>AaD</w:t>
      </w:r>
      <w:proofErr w:type="spellEnd"/>
      <w:r w:rsidRPr="00D15DBA">
        <w:tab/>
        <w:t>Club</w:t>
      </w:r>
      <w:r w:rsidRPr="00D15DBA">
        <w:tab/>
        <w:t>Class</w:t>
      </w:r>
      <w:r w:rsidRPr="00D15DBA">
        <w:tab/>
        <w:t>Time</w:t>
      </w:r>
      <w:r w:rsidRPr="00D15DBA">
        <w:tab/>
      </w:r>
      <w:r w:rsidRPr="00D15DBA">
        <w:tab/>
      </w:r>
      <w:r w:rsidRPr="00D15DBA">
        <w:tab/>
        <w:t>FINA Pt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1.</w:t>
      </w:r>
      <w:r w:rsidRPr="00D15DBA">
        <w:tab/>
        <w:t>Mark KIRALY</w:t>
      </w:r>
      <w:r w:rsidRPr="00D15DBA">
        <w:tab/>
        <w:t>10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36.47</w:t>
      </w:r>
      <w:r w:rsidRPr="00D15DBA">
        <w:tab/>
      </w:r>
      <w:r w:rsidRPr="00D15DBA">
        <w:tab/>
      </w:r>
      <w:r w:rsidRPr="00D15DBA">
        <w:tab/>
        <w:t>168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2.</w:t>
      </w:r>
      <w:r w:rsidRPr="00D15DBA">
        <w:tab/>
        <w:t>Dante CURTIS</w:t>
      </w:r>
      <w:r w:rsidRPr="00D15DBA">
        <w:tab/>
        <w:t>10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38.14</w:t>
      </w:r>
      <w:r w:rsidRPr="00D15DBA">
        <w:tab/>
      </w:r>
      <w:r w:rsidRPr="00D15DBA">
        <w:tab/>
      </w:r>
      <w:r w:rsidRPr="00D15DBA">
        <w:tab/>
        <w:t>147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3.</w:t>
      </w:r>
      <w:r w:rsidRPr="00D15DBA">
        <w:tab/>
        <w:t>Edward GREGORY</w:t>
      </w:r>
      <w:r w:rsidRPr="00D15DBA">
        <w:tab/>
        <w:t>10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38.38</w:t>
      </w:r>
      <w:r w:rsidRPr="00D15DBA">
        <w:tab/>
      </w:r>
      <w:r w:rsidRPr="00D15DBA">
        <w:tab/>
      </w:r>
      <w:r w:rsidRPr="00D15DBA">
        <w:tab/>
        <w:t>144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4.</w:t>
      </w:r>
      <w:r w:rsidRPr="00D15DBA">
        <w:tab/>
        <w:t>Oliver CETTI</w:t>
      </w:r>
      <w:r w:rsidRPr="00D15DBA">
        <w:tab/>
        <w:t>10</w:t>
      </w:r>
      <w:r w:rsidRPr="00D15DBA">
        <w:tab/>
        <w:t>Arnold</w:t>
      </w:r>
      <w:r w:rsidRPr="00D15DBA">
        <w:tab/>
      </w:r>
      <w:r w:rsidRPr="00D15DBA">
        <w:tab/>
        <w:t xml:space="preserve">   38.96</w:t>
      </w:r>
      <w:r w:rsidRPr="00D15DBA">
        <w:tab/>
      </w:r>
      <w:r w:rsidRPr="00D15DBA">
        <w:tab/>
      </w:r>
      <w:r w:rsidRPr="00D15DBA">
        <w:tab/>
        <w:t>138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5.</w:t>
      </w:r>
      <w:r w:rsidRPr="00D15DBA">
        <w:tab/>
        <w:t>Freddie CHILD</w:t>
      </w:r>
      <w:r w:rsidRPr="00D15DBA">
        <w:tab/>
        <w:t>10</w:t>
      </w:r>
      <w:r w:rsidRPr="00D15DBA">
        <w:tab/>
        <w:t>Bramcote</w:t>
      </w:r>
      <w:r w:rsidRPr="00D15DBA">
        <w:tab/>
      </w:r>
      <w:r w:rsidRPr="00D15DBA">
        <w:tab/>
        <w:t xml:space="preserve">   43.37</w:t>
      </w:r>
      <w:r w:rsidRPr="00D15DBA">
        <w:tab/>
      </w:r>
      <w:r w:rsidRPr="00D15DBA">
        <w:tab/>
      </w:r>
      <w:r w:rsidRPr="00D15DBA">
        <w:tab/>
        <w:t>100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6.</w:t>
      </w:r>
      <w:r w:rsidRPr="00D15DBA">
        <w:tab/>
      </w:r>
      <w:proofErr w:type="spellStart"/>
      <w:r w:rsidRPr="00D15DBA">
        <w:t>Alfie</w:t>
      </w:r>
      <w:proofErr w:type="spellEnd"/>
      <w:r w:rsidRPr="00D15DBA">
        <w:t xml:space="preserve"> CHILD</w:t>
      </w:r>
      <w:r w:rsidRPr="00D15DBA">
        <w:tab/>
        <w:t>10</w:t>
      </w:r>
      <w:r w:rsidRPr="00D15DBA">
        <w:tab/>
        <w:t>Bramcote</w:t>
      </w:r>
      <w:r w:rsidRPr="00D15DBA">
        <w:tab/>
      </w:r>
      <w:r w:rsidRPr="00D15DBA">
        <w:tab/>
        <w:t xml:space="preserve">   43.98</w:t>
      </w:r>
      <w:r w:rsidRPr="00D15DBA">
        <w:tab/>
      </w:r>
      <w:r w:rsidRPr="00D15DBA">
        <w:tab/>
      </w:r>
      <w:r w:rsidRPr="00D15DBA">
        <w:tab/>
        <w:t>96</w:t>
      </w:r>
      <w:r w:rsidRPr="00D15DBA">
        <w:tab/>
      </w:r>
    </w:p>
    <w:p w:rsidR="003A2DDB" w:rsidRPr="00D15DBA" w:rsidRDefault="003A2DDB" w:rsidP="003A2DDB">
      <w:pPr>
        <w:pStyle w:val="AgeGroupHeader"/>
      </w:pPr>
      <w:r w:rsidRPr="00D15DBA">
        <w:t xml:space="preserve">11 Yrs </w:t>
      </w:r>
      <w:r>
        <w:t>Age Group</w:t>
      </w:r>
      <w:r w:rsidRPr="00D15DBA">
        <w:t xml:space="preserve"> - Full Results</w:t>
      </w:r>
    </w:p>
    <w:p w:rsidR="003A2DDB" w:rsidRPr="00D15DBA" w:rsidRDefault="003A2DDB" w:rsidP="003A2DDB">
      <w:pPr>
        <w:pStyle w:val="PlaceHeader"/>
      </w:pPr>
      <w:r>
        <w:t>Place</w:t>
      </w:r>
      <w:r w:rsidRPr="00D15DBA">
        <w:tab/>
        <w:t>Name</w:t>
      </w:r>
      <w:r w:rsidRPr="00D15DBA">
        <w:tab/>
      </w:r>
      <w:proofErr w:type="spellStart"/>
      <w:r w:rsidRPr="00D15DBA">
        <w:t>AaD</w:t>
      </w:r>
      <w:proofErr w:type="spellEnd"/>
      <w:r w:rsidRPr="00D15DBA">
        <w:tab/>
        <w:t>Club</w:t>
      </w:r>
      <w:r w:rsidRPr="00D15DBA">
        <w:tab/>
        <w:t>Class</w:t>
      </w:r>
      <w:r w:rsidRPr="00D15DBA">
        <w:tab/>
        <w:t>Time</w:t>
      </w:r>
      <w:r w:rsidRPr="00D15DBA">
        <w:tab/>
      </w:r>
      <w:r w:rsidRPr="00D15DBA">
        <w:tab/>
      </w:r>
      <w:r w:rsidRPr="00D15DBA">
        <w:tab/>
        <w:t>FINA Pt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1.</w:t>
      </w:r>
      <w:r w:rsidRPr="00D15DBA">
        <w:tab/>
      </w:r>
      <w:proofErr w:type="spellStart"/>
      <w:r w:rsidRPr="00D15DBA">
        <w:t>Timur</w:t>
      </w:r>
      <w:proofErr w:type="spellEnd"/>
      <w:r w:rsidRPr="00D15DBA">
        <w:t xml:space="preserve"> VASILJEVS</w:t>
      </w:r>
      <w:r w:rsidRPr="00D15DBA">
        <w:tab/>
        <w:t>11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33.86</w:t>
      </w:r>
      <w:r w:rsidRPr="00D15DBA">
        <w:tab/>
      </w:r>
      <w:r w:rsidRPr="00D15DBA">
        <w:tab/>
      </w:r>
      <w:r w:rsidRPr="00D15DBA">
        <w:tab/>
        <w:t>211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2.</w:t>
      </w:r>
      <w:r w:rsidRPr="00D15DBA">
        <w:tab/>
        <w:t>Leo SCOTT</w:t>
      </w:r>
      <w:r w:rsidRPr="00D15DBA">
        <w:tab/>
        <w:t>11</w:t>
      </w:r>
      <w:r w:rsidRPr="00D15DBA">
        <w:tab/>
        <w:t>Shrewsbury</w:t>
      </w:r>
      <w:r w:rsidRPr="00D15DBA">
        <w:tab/>
      </w:r>
      <w:r w:rsidRPr="00D15DBA">
        <w:tab/>
        <w:t xml:space="preserve">   34.58</w:t>
      </w:r>
      <w:r w:rsidRPr="00D15DBA">
        <w:tab/>
      </w:r>
      <w:r w:rsidRPr="00D15DBA">
        <w:tab/>
      </w:r>
      <w:r w:rsidRPr="00D15DBA">
        <w:tab/>
        <w:t>198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3.</w:t>
      </w:r>
      <w:r w:rsidRPr="00D15DBA">
        <w:tab/>
        <w:t>Leon ANDREOU</w:t>
      </w:r>
      <w:r w:rsidRPr="00D15DBA">
        <w:tab/>
        <w:t>11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35.28</w:t>
      </w:r>
      <w:r w:rsidRPr="00D15DBA">
        <w:tab/>
      </w:r>
      <w:r w:rsidRPr="00D15DBA">
        <w:tab/>
      </w:r>
      <w:r w:rsidRPr="00D15DBA">
        <w:tab/>
        <w:t>186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4.</w:t>
      </w:r>
      <w:r w:rsidRPr="00D15DBA">
        <w:tab/>
        <w:t>Liam DANIELS</w:t>
      </w:r>
      <w:r w:rsidRPr="00D15DBA">
        <w:tab/>
        <w:t>11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38.17</w:t>
      </w:r>
      <w:r w:rsidRPr="00D15DBA">
        <w:tab/>
      </w:r>
      <w:r w:rsidRPr="00D15DBA">
        <w:tab/>
      </w:r>
      <w:r w:rsidRPr="00D15DBA">
        <w:tab/>
        <w:t>147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5.</w:t>
      </w:r>
      <w:r w:rsidRPr="00D15DBA">
        <w:tab/>
        <w:t>Ethan BRENNAN-TODD</w:t>
      </w:r>
      <w:r w:rsidRPr="00D15DBA">
        <w:tab/>
        <w:t>11</w:t>
      </w:r>
      <w:r w:rsidRPr="00D15DBA">
        <w:tab/>
        <w:t>Northgate</w:t>
      </w:r>
      <w:r w:rsidRPr="00D15DBA">
        <w:tab/>
      </w:r>
      <w:r w:rsidRPr="00D15DBA">
        <w:tab/>
        <w:t xml:space="preserve">   38.24</w:t>
      </w:r>
      <w:r w:rsidRPr="00D15DBA">
        <w:tab/>
      </w:r>
      <w:r w:rsidRPr="00D15DBA">
        <w:tab/>
      </w:r>
      <w:r w:rsidRPr="00D15DBA">
        <w:tab/>
        <w:t>146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6.</w:t>
      </w:r>
      <w:r w:rsidRPr="00D15DBA">
        <w:tab/>
        <w:t>Aidan DICKIE</w:t>
      </w:r>
      <w:r w:rsidRPr="00D15DBA">
        <w:tab/>
        <w:t>11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38.27</w:t>
      </w:r>
      <w:r w:rsidRPr="00D15DBA">
        <w:tab/>
      </w:r>
      <w:r w:rsidRPr="00D15DBA">
        <w:tab/>
      </w:r>
      <w:r w:rsidRPr="00D15DBA">
        <w:tab/>
        <w:t>146</w:t>
      </w:r>
      <w:r w:rsidRPr="00D15DBA">
        <w:tab/>
      </w:r>
    </w:p>
    <w:p w:rsidR="003A2DDB" w:rsidRPr="00D15DBA" w:rsidRDefault="003A2DDB" w:rsidP="003A2DDB">
      <w:pPr>
        <w:pStyle w:val="AgeGroupHeader"/>
      </w:pPr>
      <w:r w:rsidRPr="00D15DBA">
        <w:t xml:space="preserve">12 Yrs </w:t>
      </w:r>
      <w:r>
        <w:t>Age Group</w:t>
      </w:r>
      <w:r w:rsidRPr="00D15DBA">
        <w:t xml:space="preserve"> - Full Results</w:t>
      </w:r>
    </w:p>
    <w:p w:rsidR="003A2DDB" w:rsidRPr="00D15DBA" w:rsidRDefault="003A2DDB" w:rsidP="003A2DDB">
      <w:pPr>
        <w:pStyle w:val="PlaceHeader"/>
      </w:pPr>
      <w:r>
        <w:t>Place</w:t>
      </w:r>
      <w:r w:rsidRPr="00D15DBA">
        <w:tab/>
        <w:t>Name</w:t>
      </w:r>
      <w:r w:rsidRPr="00D15DBA">
        <w:tab/>
      </w:r>
      <w:proofErr w:type="spellStart"/>
      <w:r w:rsidRPr="00D15DBA">
        <w:t>AaD</w:t>
      </w:r>
      <w:proofErr w:type="spellEnd"/>
      <w:r w:rsidRPr="00D15DBA">
        <w:tab/>
        <w:t>Club</w:t>
      </w:r>
      <w:r w:rsidRPr="00D15DBA">
        <w:tab/>
        <w:t>Class</w:t>
      </w:r>
      <w:r w:rsidRPr="00D15DBA">
        <w:tab/>
        <w:t>Time</w:t>
      </w:r>
      <w:r w:rsidRPr="00D15DBA">
        <w:tab/>
      </w:r>
      <w:r w:rsidRPr="00D15DBA">
        <w:tab/>
      </w:r>
      <w:r w:rsidRPr="00D15DBA">
        <w:tab/>
        <w:t>FINA Pt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1.</w:t>
      </w:r>
      <w:r w:rsidRPr="00D15DBA">
        <w:tab/>
        <w:t>Zack HIDLE</w:t>
      </w:r>
      <w:r w:rsidRPr="00D15DBA">
        <w:tab/>
        <w:t>12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29.82</w:t>
      </w:r>
      <w:r w:rsidRPr="00D15DBA">
        <w:tab/>
      </w:r>
      <w:r w:rsidRPr="00D15DBA">
        <w:tab/>
      </w:r>
      <w:r w:rsidRPr="00D15DBA">
        <w:tab/>
        <w:t>308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2.</w:t>
      </w:r>
      <w:r w:rsidRPr="00D15DBA">
        <w:tab/>
        <w:t>Isaac LEE</w:t>
      </w:r>
      <w:r w:rsidRPr="00D15DBA">
        <w:tab/>
        <w:t>12</w:t>
      </w:r>
      <w:r w:rsidRPr="00D15DBA">
        <w:tab/>
        <w:t>Arnold</w:t>
      </w:r>
      <w:r w:rsidRPr="00D15DBA">
        <w:tab/>
      </w:r>
      <w:r w:rsidRPr="00D15DBA">
        <w:tab/>
        <w:t xml:space="preserve">   32.47</w:t>
      </w:r>
      <w:r w:rsidRPr="00D15DBA">
        <w:tab/>
      </w:r>
      <w:r w:rsidRPr="00D15DBA">
        <w:tab/>
      </w:r>
      <w:r w:rsidRPr="00D15DBA">
        <w:tab/>
        <w:t>239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3.</w:t>
      </w:r>
      <w:r w:rsidRPr="00D15DBA">
        <w:tab/>
      </w:r>
      <w:proofErr w:type="spellStart"/>
      <w:r w:rsidRPr="00D15DBA">
        <w:t>Harvie</w:t>
      </w:r>
      <w:proofErr w:type="spellEnd"/>
      <w:r w:rsidRPr="00D15DBA">
        <w:t xml:space="preserve"> WRIGHT</w:t>
      </w:r>
      <w:r w:rsidRPr="00D15DBA">
        <w:tab/>
        <w:t>12</w:t>
      </w:r>
      <w:r w:rsidRPr="00D15DBA">
        <w:tab/>
      </w:r>
      <w:proofErr w:type="spellStart"/>
      <w:r w:rsidRPr="00D15DBA">
        <w:t>Swadlincote</w:t>
      </w:r>
      <w:proofErr w:type="spellEnd"/>
      <w:r w:rsidRPr="00D15DBA">
        <w:tab/>
      </w:r>
      <w:r w:rsidRPr="00D15DBA">
        <w:tab/>
        <w:t xml:space="preserve">   33.48</w:t>
      </w:r>
      <w:r w:rsidRPr="00D15DBA">
        <w:tab/>
      </w:r>
      <w:r w:rsidRPr="00D15DBA">
        <w:tab/>
      </w:r>
      <w:r w:rsidRPr="00D15DBA">
        <w:tab/>
        <w:t>218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4.</w:t>
      </w:r>
      <w:r w:rsidRPr="00D15DBA">
        <w:tab/>
        <w:t>Jack MANDEVILLE</w:t>
      </w:r>
      <w:r w:rsidRPr="00D15DBA">
        <w:tab/>
        <w:t>12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33.87</w:t>
      </w:r>
      <w:r w:rsidRPr="00D15DBA">
        <w:tab/>
      </w:r>
      <w:r w:rsidRPr="00D15DBA">
        <w:tab/>
      </w:r>
      <w:r w:rsidRPr="00D15DBA">
        <w:tab/>
        <w:t>210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5.</w:t>
      </w:r>
      <w:r w:rsidRPr="00D15DBA">
        <w:tab/>
        <w:t>Oliver WHITTAKER</w:t>
      </w:r>
      <w:r w:rsidRPr="00D15DBA">
        <w:tab/>
        <w:t>12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34.46</w:t>
      </w:r>
      <w:r w:rsidRPr="00D15DBA">
        <w:tab/>
      </w:r>
      <w:r w:rsidRPr="00D15DBA">
        <w:tab/>
      </w:r>
      <w:r w:rsidRPr="00D15DBA">
        <w:tab/>
        <w:t>200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6.</w:t>
      </w:r>
      <w:r w:rsidRPr="00D15DBA">
        <w:tab/>
        <w:t>Jacob GRAHAM</w:t>
      </w:r>
      <w:r w:rsidRPr="00D15DBA">
        <w:tab/>
        <w:t>12</w:t>
      </w:r>
      <w:r w:rsidRPr="00D15DBA">
        <w:tab/>
      </w:r>
      <w:proofErr w:type="spellStart"/>
      <w:r w:rsidRPr="00D15DBA">
        <w:t>NottNorthern</w:t>
      </w:r>
      <w:proofErr w:type="spellEnd"/>
      <w:r w:rsidRPr="00D15DBA">
        <w:tab/>
      </w:r>
      <w:r w:rsidRPr="00D15DBA">
        <w:tab/>
        <w:t xml:space="preserve">   34.64</w:t>
      </w:r>
      <w:r w:rsidRPr="00D15DBA">
        <w:tab/>
      </w:r>
      <w:r w:rsidRPr="00D15DBA">
        <w:tab/>
      </w:r>
      <w:r w:rsidRPr="00D15DBA">
        <w:tab/>
        <w:t>197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7.</w:t>
      </w:r>
      <w:r w:rsidRPr="00D15DBA">
        <w:tab/>
        <w:t>Lucas LAM</w:t>
      </w:r>
      <w:r w:rsidRPr="00D15DBA">
        <w:tab/>
        <w:t>12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36.17</w:t>
      </w:r>
      <w:r w:rsidRPr="00D15DBA">
        <w:tab/>
      </w:r>
      <w:r w:rsidRPr="00D15DBA">
        <w:tab/>
      </w:r>
      <w:r w:rsidRPr="00D15DBA">
        <w:tab/>
        <w:t>173</w:t>
      </w:r>
      <w:r w:rsidRPr="00D15DBA">
        <w:tab/>
      </w:r>
    </w:p>
    <w:p w:rsidR="003A2DDB" w:rsidRPr="00D15DBA" w:rsidRDefault="003A2DDB" w:rsidP="003A2DDB">
      <w:pPr>
        <w:pStyle w:val="AgeGroupHeader"/>
      </w:pPr>
      <w:r w:rsidRPr="00D15DBA">
        <w:t xml:space="preserve">13 Yrs </w:t>
      </w:r>
      <w:r>
        <w:t>Age Group</w:t>
      </w:r>
      <w:r w:rsidRPr="00D15DBA">
        <w:t xml:space="preserve"> - Full Results</w:t>
      </w:r>
    </w:p>
    <w:p w:rsidR="003A2DDB" w:rsidRPr="00D15DBA" w:rsidRDefault="003A2DDB" w:rsidP="003A2DDB">
      <w:pPr>
        <w:pStyle w:val="PlaceHeader"/>
      </w:pPr>
      <w:r>
        <w:t>Place</w:t>
      </w:r>
      <w:r w:rsidRPr="00D15DBA">
        <w:tab/>
        <w:t>Name</w:t>
      </w:r>
      <w:r w:rsidRPr="00D15DBA">
        <w:tab/>
      </w:r>
      <w:proofErr w:type="spellStart"/>
      <w:r w:rsidRPr="00D15DBA">
        <w:t>AaD</w:t>
      </w:r>
      <w:proofErr w:type="spellEnd"/>
      <w:r w:rsidRPr="00D15DBA">
        <w:tab/>
        <w:t>Club</w:t>
      </w:r>
      <w:r w:rsidRPr="00D15DBA">
        <w:tab/>
        <w:t>Class</w:t>
      </w:r>
      <w:r w:rsidRPr="00D15DBA">
        <w:tab/>
        <w:t>Time</w:t>
      </w:r>
      <w:r w:rsidRPr="00D15DBA">
        <w:tab/>
      </w:r>
      <w:r w:rsidRPr="00D15DBA">
        <w:tab/>
      </w:r>
      <w:r w:rsidRPr="00D15DBA">
        <w:tab/>
        <w:t>FINA Pt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1.</w:t>
      </w:r>
      <w:r w:rsidRPr="00D15DBA">
        <w:tab/>
        <w:t>Zach SILCOCK</w:t>
      </w:r>
      <w:r w:rsidRPr="00D15DBA">
        <w:tab/>
        <w:t>13</w:t>
      </w:r>
      <w:r w:rsidRPr="00D15DBA">
        <w:tab/>
      </w:r>
      <w:proofErr w:type="spellStart"/>
      <w:r w:rsidRPr="00D15DBA">
        <w:t>CarltonForum</w:t>
      </w:r>
      <w:proofErr w:type="spellEnd"/>
      <w:r w:rsidRPr="00D15DBA">
        <w:tab/>
      </w:r>
      <w:r w:rsidRPr="00D15DBA">
        <w:tab/>
        <w:t xml:space="preserve">   28.39</w:t>
      </w:r>
      <w:r w:rsidRPr="00D15DBA">
        <w:tab/>
      </w:r>
      <w:r w:rsidRPr="00D15DBA">
        <w:tab/>
      </w:r>
      <w:r w:rsidRPr="00D15DBA">
        <w:tab/>
        <w:t>358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2.</w:t>
      </w:r>
      <w:r w:rsidRPr="00D15DBA">
        <w:tab/>
        <w:t>Lucas GRANVILLE</w:t>
      </w:r>
      <w:r w:rsidRPr="00D15DBA">
        <w:tab/>
        <w:t>13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29.29</w:t>
      </w:r>
      <w:r w:rsidRPr="00D15DBA">
        <w:tab/>
      </w:r>
      <w:r w:rsidRPr="00D15DBA">
        <w:tab/>
      </w:r>
      <w:r w:rsidRPr="00D15DBA">
        <w:tab/>
        <w:t>326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3.</w:t>
      </w:r>
      <w:r w:rsidRPr="00D15DBA">
        <w:tab/>
      </w:r>
      <w:proofErr w:type="spellStart"/>
      <w:r w:rsidRPr="00D15DBA">
        <w:t>Brodie</w:t>
      </w:r>
      <w:proofErr w:type="spellEnd"/>
      <w:r w:rsidRPr="00D15DBA">
        <w:t xml:space="preserve"> BUTLIN</w:t>
      </w:r>
      <w:r w:rsidRPr="00D15DBA">
        <w:tab/>
        <w:t>13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29.89</w:t>
      </w:r>
      <w:r w:rsidRPr="00D15DBA">
        <w:tab/>
      </w:r>
      <w:r w:rsidRPr="00D15DBA">
        <w:tab/>
      </w:r>
      <w:r w:rsidRPr="00D15DBA">
        <w:tab/>
        <w:t>306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4.</w:t>
      </w:r>
      <w:r w:rsidRPr="00D15DBA">
        <w:tab/>
        <w:t>William SWINDLEHURST</w:t>
      </w:r>
      <w:r w:rsidRPr="00D15DBA">
        <w:tab/>
        <w:t>13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30.00</w:t>
      </w:r>
      <w:r w:rsidRPr="00D15DBA">
        <w:tab/>
      </w:r>
      <w:r w:rsidRPr="00D15DBA">
        <w:tab/>
      </w:r>
      <w:r w:rsidRPr="00D15DBA">
        <w:tab/>
        <w:t>303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5.</w:t>
      </w:r>
      <w:r w:rsidRPr="00D15DBA">
        <w:tab/>
        <w:t>Oliver SMITH</w:t>
      </w:r>
      <w:r w:rsidRPr="00D15DBA">
        <w:tab/>
        <w:t>13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30.38</w:t>
      </w:r>
      <w:r w:rsidRPr="00D15DBA">
        <w:tab/>
      </w:r>
      <w:r w:rsidRPr="00D15DBA">
        <w:tab/>
      </w:r>
      <w:r w:rsidRPr="00D15DBA">
        <w:tab/>
        <w:t>292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6.</w:t>
      </w:r>
      <w:r w:rsidRPr="00D15DBA">
        <w:tab/>
      </w:r>
      <w:proofErr w:type="spellStart"/>
      <w:r w:rsidRPr="00D15DBA">
        <w:t>Mahrey</w:t>
      </w:r>
      <w:proofErr w:type="spellEnd"/>
      <w:r w:rsidRPr="00D15DBA">
        <w:t xml:space="preserve"> CAINE</w:t>
      </w:r>
      <w:r w:rsidRPr="00D15DBA">
        <w:tab/>
        <w:t>13</w:t>
      </w:r>
      <w:r w:rsidRPr="00D15DBA">
        <w:tab/>
        <w:t>Arnold</w:t>
      </w:r>
      <w:r w:rsidRPr="00D15DBA">
        <w:tab/>
      </w:r>
      <w:r w:rsidRPr="00D15DBA">
        <w:tab/>
        <w:t xml:space="preserve">   30.49</w:t>
      </w:r>
      <w:r w:rsidRPr="00D15DBA">
        <w:tab/>
      </w:r>
      <w:r w:rsidRPr="00D15DBA">
        <w:tab/>
      </w:r>
      <w:r w:rsidRPr="00D15DBA">
        <w:tab/>
        <w:t>289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7.</w:t>
      </w:r>
      <w:r w:rsidRPr="00D15DBA">
        <w:tab/>
        <w:t>Callum MURPHY</w:t>
      </w:r>
      <w:r w:rsidRPr="00D15DBA">
        <w:tab/>
        <w:t>13</w:t>
      </w:r>
      <w:r w:rsidRPr="00D15DBA">
        <w:tab/>
        <w:t>Arnold</w:t>
      </w:r>
      <w:r w:rsidRPr="00D15DBA">
        <w:tab/>
      </w:r>
      <w:r w:rsidRPr="00D15DBA">
        <w:tab/>
        <w:t xml:space="preserve">   31.37</w:t>
      </w:r>
      <w:r w:rsidRPr="00D15DBA">
        <w:tab/>
      </w:r>
      <w:r w:rsidRPr="00D15DBA">
        <w:tab/>
      </w:r>
      <w:r w:rsidRPr="00D15DBA">
        <w:tab/>
        <w:t>265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8.</w:t>
      </w:r>
      <w:r w:rsidRPr="00D15DBA">
        <w:tab/>
        <w:t>Maxwell MILLINGTON</w:t>
      </w:r>
      <w:r w:rsidRPr="00D15DBA">
        <w:tab/>
        <w:t>13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32.57</w:t>
      </w:r>
      <w:r w:rsidRPr="00D15DBA">
        <w:tab/>
      </w:r>
      <w:r w:rsidRPr="00D15DBA">
        <w:tab/>
      </w:r>
      <w:r w:rsidRPr="00D15DBA">
        <w:tab/>
        <w:t>237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 xml:space="preserve"> </w:t>
      </w:r>
      <w:r w:rsidRPr="00D15DBA">
        <w:tab/>
      </w:r>
      <w:proofErr w:type="spellStart"/>
      <w:r w:rsidRPr="00D15DBA">
        <w:t>Ching</w:t>
      </w:r>
      <w:proofErr w:type="spellEnd"/>
      <w:r w:rsidRPr="00D15DBA">
        <w:t xml:space="preserve"> Him LEUNG</w:t>
      </w:r>
      <w:r w:rsidRPr="00D15DBA">
        <w:tab/>
        <w:t>13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</w:r>
      <w:r>
        <w:t>DNC</w:t>
      </w:r>
      <w:r w:rsidRPr="00D15DBA">
        <w:tab/>
      </w:r>
      <w:r w:rsidRPr="00D15DBA">
        <w:tab/>
      </w:r>
      <w:r w:rsidRPr="00D15DBA">
        <w:tab/>
      </w:r>
      <w:r w:rsidRPr="00D15DBA">
        <w:tab/>
      </w:r>
    </w:p>
    <w:p w:rsidR="003A2DDB" w:rsidRPr="00D15DBA" w:rsidRDefault="003A2DDB" w:rsidP="003A2DDB">
      <w:pPr>
        <w:pStyle w:val="AgeGroupHeader"/>
      </w:pPr>
      <w:r w:rsidRPr="00D15DBA">
        <w:t xml:space="preserve">14 Yrs </w:t>
      </w:r>
      <w:r>
        <w:t>Age Group</w:t>
      </w:r>
      <w:r w:rsidRPr="00D15DBA">
        <w:t xml:space="preserve"> - Full Results</w:t>
      </w:r>
    </w:p>
    <w:p w:rsidR="003A2DDB" w:rsidRPr="00D15DBA" w:rsidRDefault="003A2DDB" w:rsidP="003A2DDB">
      <w:pPr>
        <w:pStyle w:val="PlaceHeader"/>
      </w:pPr>
      <w:r>
        <w:t>Place</w:t>
      </w:r>
      <w:r w:rsidRPr="00D15DBA">
        <w:tab/>
        <w:t>Name</w:t>
      </w:r>
      <w:r w:rsidRPr="00D15DBA">
        <w:tab/>
      </w:r>
      <w:proofErr w:type="spellStart"/>
      <w:r w:rsidRPr="00D15DBA">
        <w:t>AaD</w:t>
      </w:r>
      <w:proofErr w:type="spellEnd"/>
      <w:r w:rsidRPr="00D15DBA">
        <w:tab/>
        <w:t>Club</w:t>
      </w:r>
      <w:r w:rsidRPr="00D15DBA">
        <w:tab/>
        <w:t>Class</w:t>
      </w:r>
      <w:r w:rsidRPr="00D15DBA">
        <w:tab/>
        <w:t>Time</w:t>
      </w:r>
      <w:r w:rsidRPr="00D15DBA">
        <w:tab/>
      </w:r>
      <w:r w:rsidRPr="00D15DBA">
        <w:tab/>
      </w:r>
      <w:r w:rsidRPr="00D15DBA">
        <w:tab/>
        <w:t>FINA Pt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1.</w:t>
      </w:r>
      <w:r w:rsidRPr="00D15DBA">
        <w:tab/>
        <w:t>Daniel WALKER</w:t>
      </w:r>
      <w:r w:rsidRPr="00D15DBA">
        <w:tab/>
        <w:t>14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26.12</w:t>
      </w:r>
      <w:r w:rsidRPr="00D15DBA">
        <w:tab/>
      </w:r>
      <w:r w:rsidRPr="00D15DBA">
        <w:tab/>
      </w:r>
      <w:r w:rsidRPr="00D15DBA">
        <w:tab/>
        <w:t>459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2.</w:t>
      </w:r>
      <w:r w:rsidRPr="00D15DBA">
        <w:tab/>
        <w:t>Evan HAWLEY</w:t>
      </w:r>
      <w:r w:rsidRPr="00D15DBA">
        <w:tab/>
        <w:t>14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26.73</w:t>
      </w:r>
      <w:r w:rsidRPr="00D15DBA">
        <w:tab/>
      </w:r>
      <w:r w:rsidRPr="00D15DBA">
        <w:tab/>
      </w:r>
      <w:r w:rsidRPr="00D15DBA">
        <w:tab/>
        <w:t>429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3.</w:t>
      </w:r>
      <w:r w:rsidRPr="00D15DBA">
        <w:tab/>
        <w:t>Callum ILEY</w:t>
      </w:r>
      <w:r w:rsidRPr="00D15DBA">
        <w:tab/>
        <w:t>14</w:t>
      </w:r>
      <w:r w:rsidRPr="00D15DBA">
        <w:tab/>
        <w:t>Shrewsbury</w:t>
      </w:r>
      <w:r w:rsidRPr="00D15DBA">
        <w:tab/>
      </w:r>
      <w:r w:rsidRPr="00D15DBA">
        <w:tab/>
        <w:t xml:space="preserve">   27.91</w:t>
      </w:r>
      <w:r w:rsidRPr="00D15DBA">
        <w:tab/>
      </w:r>
      <w:r w:rsidRPr="00D15DBA">
        <w:tab/>
      </w:r>
      <w:r w:rsidRPr="00D15DBA">
        <w:tab/>
        <w:t>376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4.</w:t>
      </w:r>
      <w:r w:rsidRPr="00D15DBA">
        <w:tab/>
        <w:t>Scott MILLER</w:t>
      </w:r>
      <w:r w:rsidRPr="00D15DBA">
        <w:tab/>
        <w:t>14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28.47</w:t>
      </w:r>
      <w:r w:rsidRPr="00D15DBA">
        <w:tab/>
      </w:r>
      <w:r w:rsidRPr="00D15DBA">
        <w:tab/>
      </w:r>
      <w:r w:rsidRPr="00D15DBA">
        <w:tab/>
        <w:t>355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5.</w:t>
      </w:r>
      <w:r w:rsidRPr="00D15DBA">
        <w:tab/>
        <w:t>Jamie LOVE</w:t>
      </w:r>
      <w:r w:rsidRPr="00D15DBA">
        <w:tab/>
        <w:t>14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28.56</w:t>
      </w:r>
      <w:r w:rsidRPr="00D15DBA">
        <w:tab/>
      </w:r>
      <w:r w:rsidRPr="00D15DBA">
        <w:tab/>
      </w:r>
      <w:r w:rsidRPr="00D15DBA">
        <w:tab/>
        <w:t>351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6.</w:t>
      </w:r>
      <w:r w:rsidRPr="00D15DBA">
        <w:tab/>
        <w:t>Thomas HALLAM</w:t>
      </w:r>
      <w:r w:rsidRPr="00D15DBA">
        <w:tab/>
        <w:t>14</w:t>
      </w:r>
      <w:r w:rsidRPr="00D15DBA">
        <w:tab/>
        <w:t>Arnold</w:t>
      </w:r>
      <w:r w:rsidRPr="00D15DBA">
        <w:tab/>
      </w:r>
      <w:r w:rsidRPr="00D15DBA">
        <w:tab/>
        <w:t xml:space="preserve">   31.15</w:t>
      </w:r>
      <w:r w:rsidRPr="00D15DBA">
        <w:tab/>
      </w:r>
      <w:r w:rsidRPr="00D15DBA">
        <w:tab/>
      </w:r>
      <w:r w:rsidRPr="00D15DBA">
        <w:tab/>
        <w:t>271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7.</w:t>
      </w:r>
      <w:r w:rsidRPr="00D15DBA">
        <w:tab/>
        <w:t>Dominic WHITEN</w:t>
      </w:r>
      <w:r w:rsidRPr="00D15DBA">
        <w:tab/>
        <w:t>14</w:t>
      </w:r>
      <w:r w:rsidRPr="00D15DBA">
        <w:tab/>
      </w:r>
      <w:proofErr w:type="spellStart"/>
      <w:r w:rsidRPr="00D15DBA">
        <w:t>Swadlincote</w:t>
      </w:r>
      <w:proofErr w:type="spellEnd"/>
      <w:r w:rsidRPr="00D15DBA">
        <w:tab/>
      </w:r>
      <w:r w:rsidRPr="00D15DBA">
        <w:tab/>
        <w:t xml:space="preserve">   31.33</w:t>
      </w:r>
      <w:r w:rsidRPr="00D15DBA">
        <w:tab/>
      </w:r>
      <w:r w:rsidRPr="00D15DBA">
        <w:tab/>
      </w:r>
      <w:r w:rsidRPr="00D15DBA">
        <w:tab/>
        <w:t>266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8.</w:t>
      </w:r>
      <w:r w:rsidRPr="00D15DBA">
        <w:tab/>
        <w:t>Dylan SCOTT</w:t>
      </w:r>
      <w:r w:rsidRPr="00D15DBA">
        <w:tab/>
        <w:t>14</w:t>
      </w:r>
      <w:r w:rsidRPr="00D15DBA">
        <w:tab/>
        <w:t>Shrewsbury</w:t>
      </w:r>
      <w:r w:rsidRPr="00D15DBA">
        <w:tab/>
      </w:r>
      <w:r w:rsidRPr="00D15DBA">
        <w:tab/>
        <w:t xml:space="preserve">   32.50</w:t>
      </w:r>
      <w:r w:rsidRPr="00D15DBA">
        <w:tab/>
      </w:r>
      <w:r w:rsidRPr="00D15DBA">
        <w:tab/>
      </w:r>
      <w:r w:rsidRPr="00D15DBA">
        <w:tab/>
        <w:t>238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 xml:space="preserve"> </w:t>
      </w:r>
      <w:r w:rsidRPr="00D15DBA">
        <w:tab/>
        <w:t>Daniel BOOTH</w:t>
      </w:r>
      <w:r w:rsidRPr="00D15DBA">
        <w:tab/>
        <w:t>14</w:t>
      </w:r>
      <w:r w:rsidRPr="00D15DBA">
        <w:tab/>
        <w:t>Shrewsbury</w:t>
      </w:r>
      <w:r w:rsidRPr="00D15DBA">
        <w:tab/>
      </w:r>
      <w:r w:rsidRPr="00D15DBA">
        <w:tab/>
        <w:t xml:space="preserve">DQ 4 </w:t>
      </w:r>
      <w:proofErr w:type="spellStart"/>
      <w:r w:rsidRPr="00D15DBA">
        <w:t>4</w:t>
      </w:r>
      <w:proofErr w:type="spellEnd"/>
      <w:r w:rsidRPr="00D15DBA">
        <w:t xml:space="preserve">   </w:t>
      </w:r>
      <w:r w:rsidRPr="00D15DBA">
        <w:tab/>
      </w:r>
      <w:r w:rsidRPr="00D15DBA">
        <w:tab/>
      </w:r>
      <w:r w:rsidRPr="00D15DBA">
        <w:tab/>
      </w:r>
      <w:r w:rsidRPr="00D15DBA">
        <w:tab/>
      </w:r>
    </w:p>
    <w:p w:rsidR="003A2DDB" w:rsidRPr="00D15DBA" w:rsidRDefault="003A2DDB" w:rsidP="003A2DDB">
      <w:pPr>
        <w:pStyle w:val="AgeGroupHeader"/>
      </w:pPr>
      <w:r w:rsidRPr="00D15DBA">
        <w:t xml:space="preserve">15 Yrs/Over </w:t>
      </w:r>
      <w:r>
        <w:t>Age Group</w:t>
      </w:r>
      <w:r w:rsidRPr="00D15DBA">
        <w:t xml:space="preserve"> - Full Results</w:t>
      </w:r>
    </w:p>
    <w:p w:rsidR="003A2DDB" w:rsidRPr="00D15DBA" w:rsidRDefault="003A2DDB" w:rsidP="003A2DDB">
      <w:pPr>
        <w:pStyle w:val="PlaceHeader"/>
      </w:pPr>
      <w:r>
        <w:t>Place</w:t>
      </w:r>
      <w:r w:rsidRPr="00D15DBA">
        <w:tab/>
        <w:t>Name</w:t>
      </w:r>
      <w:r w:rsidRPr="00D15DBA">
        <w:tab/>
      </w:r>
      <w:proofErr w:type="spellStart"/>
      <w:r w:rsidRPr="00D15DBA">
        <w:t>AaD</w:t>
      </w:r>
      <w:proofErr w:type="spellEnd"/>
      <w:r w:rsidRPr="00D15DBA">
        <w:tab/>
        <w:t>Club</w:t>
      </w:r>
      <w:r w:rsidRPr="00D15DBA">
        <w:tab/>
        <w:t>Class</w:t>
      </w:r>
      <w:r w:rsidRPr="00D15DBA">
        <w:tab/>
        <w:t>Time</w:t>
      </w:r>
      <w:r w:rsidRPr="00D15DBA">
        <w:tab/>
      </w:r>
      <w:r w:rsidRPr="00D15DBA">
        <w:tab/>
      </w:r>
      <w:r w:rsidRPr="00D15DBA">
        <w:tab/>
        <w:t>FINA Pt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1.</w:t>
      </w:r>
      <w:r w:rsidRPr="00D15DBA">
        <w:tab/>
        <w:t>Laurel ROBERTS-BURRELL</w:t>
      </w:r>
      <w:r w:rsidRPr="00D15DBA">
        <w:tab/>
        <w:t>15</w:t>
      </w:r>
      <w:r w:rsidRPr="00D15DBA">
        <w:tab/>
      </w:r>
      <w:proofErr w:type="spellStart"/>
      <w:r w:rsidRPr="00D15DBA">
        <w:t>NottmLeander</w:t>
      </w:r>
      <w:proofErr w:type="spellEnd"/>
      <w:r w:rsidRPr="00D15DBA">
        <w:tab/>
      </w:r>
      <w:r w:rsidRPr="00D15DBA">
        <w:tab/>
        <w:t xml:space="preserve">   25.19</w:t>
      </w:r>
      <w:r w:rsidRPr="00D15DBA">
        <w:tab/>
      </w:r>
      <w:r w:rsidRPr="00D15DBA">
        <w:tab/>
      </w:r>
      <w:r w:rsidRPr="00D15DBA">
        <w:tab/>
        <w:t>512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2.</w:t>
      </w:r>
      <w:r w:rsidRPr="00D15DBA">
        <w:tab/>
        <w:t>Joseph KINGSLAND</w:t>
      </w:r>
      <w:r w:rsidRPr="00D15DBA">
        <w:tab/>
        <w:t>19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25.36</w:t>
      </w:r>
      <w:r w:rsidRPr="00D15DBA">
        <w:tab/>
      </w:r>
      <w:r w:rsidRPr="00D15DBA">
        <w:tab/>
      </w:r>
      <w:r w:rsidRPr="00D15DBA">
        <w:tab/>
        <w:t>502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3.</w:t>
      </w:r>
      <w:r w:rsidRPr="00D15DBA">
        <w:tab/>
        <w:t>Daniel OYAIDE-NICHOLLS</w:t>
      </w:r>
      <w:r w:rsidRPr="00D15DBA">
        <w:tab/>
        <w:t>15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25.38</w:t>
      </w:r>
      <w:r w:rsidRPr="00D15DBA">
        <w:tab/>
      </w:r>
      <w:r w:rsidRPr="00D15DBA">
        <w:tab/>
      </w:r>
      <w:r w:rsidRPr="00D15DBA">
        <w:tab/>
        <w:t>501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4.</w:t>
      </w:r>
      <w:r w:rsidRPr="00D15DBA">
        <w:tab/>
        <w:t>Lewis MEADE</w:t>
      </w:r>
      <w:r w:rsidRPr="00D15DBA">
        <w:tab/>
        <w:t>16</w:t>
      </w:r>
      <w:r w:rsidRPr="00D15DBA">
        <w:tab/>
        <w:t>Mansfield</w:t>
      </w:r>
      <w:r w:rsidRPr="00D15DBA">
        <w:tab/>
      </w:r>
      <w:r w:rsidRPr="00D15DBA">
        <w:tab/>
        <w:t xml:space="preserve">   25.66</w:t>
      </w:r>
      <w:r w:rsidRPr="00D15DBA">
        <w:tab/>
      </w:r>
      <w:r w:rsidRPr="00D15DBA">
        <w:tab/>
      </w:r>
      <w:r w:rsidRPr="00D15DBA">
        <w:tab/>
        <w:t>484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5.</w:t>
      </w:r>
      <w:r w:rsidRPr="00D15DBA">
        <w:tab/>
      </w:r>
      <w:proofErr w:type="spellStart"/>
      <w:r w:rsidRPr="00D15DBA">
        <w:t>Kallum</w:t>
      </w:r>
      <w:proofErr w:type="spellEnd"/>
      <w:r w:rsidRPr="00D15DBA">
        <w:t xml:space="preserve"> QUIRKE</w:t>
      </w:r>
      <w:r w:rsidRPr="00D15DBA">
        <w:tab/>
        <w:t>16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25.95</w:t>
      </w:r>
      <w:r w:rsidRPr="00D15DBA">
        <w:tab/>
      </w:r>
      <w:r w:rsidRPr="00D15DBA">
        <w:tab/>
      </w:r>
      <w:r w:rsidRPr="00D15DBA">
        <w:tab/>
        <w:t>468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6.</w:t>
      </w:r>
      <w:r w:rsidRPr="00D15DBA">
        <w:tab/>
        <w:t>Cade DEAVES</w:t>
      </w:r>
      <w:r w:rsidRPr="00D15DBA">
        <w:tab/>
        <w:t>17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26.74</w:t>
      </w:r>
      <w:r w:rsidRPr="00D15DBA">
        <w:tab/>
      </w:r>
      <w:r w:rsidRPr="00D15DBA">
        <w:tab/>
      </w:r>
      <w:r w:rsidRPr="00D15DBA">
        <w:tab/>
        <w:t>428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7.</w:t>
      </w:r>
      <w:r w:rsidRPr="00D15DBA">
        <w:tab/>
        <w:t>Sam ROBERTSON</w:t>
      </w:r>
      <w:r w:rsidRPr="00D15DBA">
        <w:tab/>
        <w:t>16</w:t>
      </w:r>
      <w:r w:rsidRPr="00D15DBA">
        <w:tab/>
      </w:r>
      <w:proofErr w:type="spellStart"/>
      <w:r w:rsidRPr="00D15DBA">
        <w:t>Swadlincote</w:t>
      </w:r>
      <w:proofErr w:type="spellEnd"/>
      <w:r w:rsidRPr="00D15DBA">
        <w:tab/>
      </w:r>
      <w:r w:rsidRPr="00D15DBA">
        <w:tab/>
        <w:t xml:space="preserve">   26.79</w:t>
      </w:r>
      <w:r w:rsidRPr="00D15DBA">
        <w:tab/>
      </w:r>
      <w:r w:rsidRPr="00D15DBA">
        <w:tab/>
      </w:r>
      <w:r w:rsidRPr="00D15DBA">
        <w:tab/>
        <w:t>426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8.</w:t>
      </w:r>
      <w:r w:rsidRPr="00D15DBA">
        <w:tab/>
        <w:t>Ewan SQUIRE</w:t>
      </w:r>
      <w:r w:rsidRPr="00D15DBA">
        <w:tab/>
        <w:t>15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26.87</w:t>
      </w:r>
      <w:r w:rsidRPr="00D15DBA">
        <w:tab/>
      </w:r>
      <w:r w:rsidRPr="00D15DBA">
        <w:tab/>
      </w:r>
      <w:r w:rsidRPr="00D15DBA">
        <w:tab/>
        <w:t>422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9.</w:t>
      </w:r>
      <w:r w:rsidRPr="00D15DBA">
        <w:tab/>
        <w:t>Joseph MULLIGAN</w:t>
      </w:r>
      <w:r w:rsidRPr="00D15DBA">
        <w:tab/>
        <w:t>16</w:t>
      </w:r>
      <w:r w:rsidRPr="00D15DBA">
        <w:tab/>
        <w:t>Bramcote</w:t>
      </w:r>
      <w:r w:rsidRPr="00D15DBA">
        <w:tab/>
      </w:r>
      <w:r w:rsidRPr="00D15DBA">
        <w:tab/>
        <w:t xml:space="preserve">   26.90</w:t>
      </w:r>
      <w:r w:rsidRPr="00D15DBA">
        <w:tab/>
      </w:r>
      <w:r w:rsidRPr="00D15DBA">
        <w:tab/>
      </w:r>
      <w:r w:rsidRPr="00D15DBA">
        <w:tab/>
        <w:t>420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10.</w:t>
      </w:r>
      <w:r w:rsidRPr="00D15DBA">
        <w:tab/>
        <w:t>Ryan BLOOMER</w:t>
      </w:r>
      <w:r w:rsidRPr="00D15DBA">
        <w:tab/>
        <w:t>16</w:t>
      </w:r>
      <w:r w:rsidRPr="00D15DBA">
        <w:tab/>
        <w:t>Halesowen</w:t>
      </w:r>
      <w:r w:rsidRPr="00D15DBA">
        <w:tab/>
      </w:r>
      <w:r w:rsidRPr="00D15DBA">
        <w:tab/>
        <w:t xml:space="preserve">   28.03</w:t>
      </w:r>
      <w:r w:rsidRPr="00D15DBA">
        <w:tab/>
      </w:r>
      <w:r w:rsidRPr="00D15DBA">
        <w:tab/>
      </w:r>
      <w:r w:rsidRPr="00D15DBA">
        <w:tab/>
        <w:t>372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11.</w:t>
      </w:r>
      <w:r w:rsidRPr="00D15DBA">
        <w:tab/>
        <w:t>Jacob MILWARD</w:t>
      </w:r>
      <w:r w:rsidRPr="00D15DBA">
        <w:tab/>
        <w:t>15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  <w:t xml:space="preserve">   28.22</w:t>
      </w:r>
      <w:r w:rsidRPr="00D15DBA">
        <w:tab/>
      </w:r>
      <w:r w:rsidRPr="00D15DBA">
        <w:tab/>
      </w:r>
      <w:r w:rsidRPr="00D15DBA">
        <w:tab/>
        <w:t>364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12.</w:t>
      </w:r>
      <w:r w:rsidRPr="00D15DBA">
        <w:tab/>
        <w:t>Owen SAY</w:t>
      </w:r>
      <w:r w:rsidRPr="00D15DBA">
        <w:tab/>
        <w:t>21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  <w:t>8</w:t>
      </w:r>
      <w:r w:rsidRPr="00D15DBA">
        <w:tab/>
        <w:t xml:space="preserve">   29.84</w:t>
      </w:r>
      <w:r w:rsidRPr="00D15DBA">
        <w:tab/>
      </w:r>
      <w:r w:rsidRPr="00D15DBA">
        <w:tab/>
      </w:r>
      <w:r w:rsidRPr="00D15DBA">
        <w:tab/>
        <w:t>308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>13.</w:t>
      </w:r>
      <w:r w:rsidRPr="00D15DBA">
        <w:tab/>
      </w:r>
      <w:proofErr w:type="spellStart"/>
      <w:r w:rsidRPr="00D15DBA">
        <w:t>Valentay</w:t>
      </w:r>
      <w:proofErr w:type="spellEnd"/>
      <w:r w:rsidRPr="00D15DBA">
        <w:t xml:space="preserve"> ROWE</w:t>
      </w:r>
      <w:r w:rsidRPr="00D15DBA">
        <w:tab/>
        <w:t>15</w:t>
      </w:r>
      <w:r w:rsidRPr="00D15DBA">
        <w:tab/>
        <w:t>Arnold</w:t>
      </w:r>
      <w:r w:rsidRPr="00D15DBA">
        <w:tab/>
      </w:r>
      <w:r w:rsidRPr="00D15DBA">
        <w:tab/>
        <w:t xml:space="preserve">   37.14</w:t>
      </w:r>
      <w:r w:rsidRPr="00D15DBA">
        <w:tab/>
      </w:r>
      <w:r w:rsidRPr="00D15DBA">
        <w:tab/>
      </w:r>
      <w:r w:rsidRPr="00D15DBA">
        <w:tab/>
        <w:t>159</w:t>
      </w:r>
      <w:r w:rsidRPr="00D15DBA">
        <w:tab/>
      </w:r>
    </w:p>
    <w:p w:rsidR="003A2DDB" w:rsidRPr="00D15DBA" w:rsidRDefault="003A2DDB" w:rsidP="003A2DDB">
      <w:pPr>
        <w:pStyle w:val="PlaceEven"/>
      </w:pPr>
      <w:r w:rsidRPr="00D15DBA">
        <w:t xml:space="preserve"> </w:t>
      </w:r>
      <w:r w:rsidRPr="00D15DBA">
        <w:tab/>
        <w:t>Thomas WHITE</w:t>
      </w:r>
      <w:r w:rsidRPr="00D15DBA">
        <w:tab/>
        <w:t>20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</w:r>
      <w:r w:rsidRPr="00D15DBA">
        <w:tab/>
      </w:r>
      <w:r>
        <w:t>DNC</w:t>
      </w:r>
      <w:r w:rsidRPr="00D15DBA">
        <w:tab/>
      </w:r>
      <w:r w:rsidRPr="00D15DBA">
        <w:tab/>
      </w:r>
      <w:r w:rsidRPr="00D15DBA">
        <w:tab/>
      </w:r>
      <w:r w:rsidRPr="00D15DBA">
        <w:tab/>
      </w:r>
    </w:p>
    <w:p w:rsidR="003A2DDB" w:rsidRPr="00D15DBA" w:rsidRDefault="003A2DDB" w:rsidP="003A2DDB">
      <w:pPr>
        <w:pStyle w:val="SplitLong"/>
      </w:pPr>
      <w:r w:rsidRPr="00D15DBA">
        <w:t>Combined Result - Multi-Classification by British Para-Swimming Points</w:t>
      </w:r>
    </w:p>
    <w:p w:rsidR="003A2DDB" w:rsidRPr="00D15DBA" w:rsidRDefault="003A2DDB" w:rsidP="003A2DDB">
      <w:pPr>
        <w:pStyle w:val="PlaceHeader"/>
      </w:pPr>
      <w:r>
        <w:t>Place</w:t>
      </w:r>
      <w:r w:rsidRPr="00D15DBA">
        <w:tab/>
        <w:t>Name</w:t>
      </w:r>
      <w:r w:rsidRPr="00D15DBA">
        <w:tab/>
      </w:r>
      <w:proofErr w:type="spellStart"/>
      <w:r w:rsidRPr="00D15DBA">
        <w:t>AaD</w:t>
      </w:r>
      <w:proofErr w:type="spellEnd"/>
      <w:r w:rsidRPr="00D15DBA">
        <w:tab/>
        <w:t>Club</w:t>
      </w:r>
      <w:r w:rsidRPr="00D15DBA">
        <w:tab/>
        <w:t>Class</w:t>
      </w:r>
      <w:r w:rsidRPr="00D15DBA">
        <w:tab/>
        <w:t>Time</w:t>
      </w:r>
      <w:r w:rsidRPr="00D15DBA">
        <w:tab/>
      </w:r>
      <w:r w:rsidRPr="00D15DBA">
        <w:tab/>
      </w:r>
      <w:r w:rsidRPr="00D15DBA">
        <w:tab/>
      </w:r>
      <w:proofErr w:type="spellStart"/>
      <w:r w:rsidRPr="00D15DBA">
        <w:t>BDPoints</w:t>
      </w:r>
      <w:proofErr w:type="spellEnd"/>
      <w:r w:rsidRPr="00D15DBA">
        <w:tab/>
      </w:r>
    </w:p>
    <w:p w:rsidR="003A2DDB" w:rsidRDefault="003A2DDB" w:rsidP="003A2DDB">
      <w:pPr>
        <w:pStyle w:val="PlaceEven"/>
      </w:pPr>
      <w:r w:rsidRPr="00D15DBA">
        <w:t>1.</w:t>
      </w:r>
      <w:r w:rsidRPr="00D15DBA">
        <w:tab/>
        <w:t>Owen SAY</w:t>
      </w:r>
      <w:r w:rsidRPr="00D15DBA">
        <w:tab/>
        <w:t>21</w:t>
      </w:r>
      <w:r w:rsidRPr="00D15DBA">
        <w:tab/>
        <w:t xml:space="preserve">Nova </w:t>
      </w:r>
      <w:proofErr w:type="spellStart"/>
      <w:r w:rsidRPr="00D15DBA">
        <w:t>Cent'n</w:t>
      </w:r>
      <w:proofErr w:type="spellEnd"/>
      <w:r w:rsidRPr="00D15DBA">
        <w:tab/>
        <w:t>8</w:t>
      </w:r>
      <w:r w:rsidRPr="00D15DBA">
        <w:tab/>
        <w:t xml:space="preserve">   29.84</w:t>
      </w:r>
      <w:r w:rsidRPr="00D15DBA">
        <w:tab/>
      </w:r>
      <w:r w:rsidRPr="00D15DBA">
        <w:tab/>
      </w:r>
      <w:r w:rsidRPr="00D15DBA">
        <w:tab/>
        <w:t>668</w:t>
      </w:r>
      <w:r w:rsidRPr="00D15DBA">
        <w:tab/>
      </w:r>
    </w:p>
    <w:p w:rsidR="003A2DDB" w:rsidRDefault="003A2DDB" w:rsidP="003A2DDB">
      <w:pPr>
        <w:pStyle w:val="SplitLong"/>
      </w:pPr>
    </w:p>
    <w:p w:rsidR="003A2DDB" w:rsidRDefault="003A2DD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3A2DDB" w:rsidRPr="00770487" w:rsidRDefault="003A2DDB" w:rsidP="003A2DDB">
      <w:pPr>
        <w:pStyle w:val="EventHeader"/>
      </w:pPr>
      <w:r>
        <w:lastRenderedPageBreak/>
        <w:t>EVENT</w:t>
      </w:r>
      <w:r w:rsidRPr="00770487">
        <w:t xml:space="preserve"> 106 Girl 09 Yrs/Over 100m Breaststroke </w:t>
      </w:r>
    </w:p>
    <w:p w:rsidR="003A2DDB" w:rsidRPr="00770487" w:rsidRDefault="003A2DDB" w:rsidP="003A2DDB">
      <w:pPr>
        <w:pStyle w:val="AgeGroupHeader"/>
      </w:pPr>
      <w:r w:rsidRPr="00770487">
        <w:t xml:space="preserve">09 Yrs </w:t>
      </w:r>
      <w:r>
        <w:t>Age Group</w:t>
      </w:r>
      <w:r w:rsidRPr="00770487">
        <w:t xml:space="preserve"> - Full Results</w:t>
      </w:r>
    </w:p>
    <w:p w:rsidR="003A2DDB" w:rsidRPr="00770487" w:rsidRDefault="003A2DDB" w:rsidP="003A2DDB">
      <w:pPr>
        <w:pStyle w:val="PlaceHeader"/>
      </w:pPr>
      <w:r>
        <w:t>Place</w:t>
      </w:r>
      <w:r w:rsidRPr="00770487">
        <w:tab/>
        <w:t>Name</w:t>
      </w:r>
      <w:r w:rsidRPr="00770487">
        <w:tab/>
      </w:r>
      <w:proofErr w:type="spellStart"/>
      <w:r w:rsidRPr="00770487">
        <w:t>AaD</w:t>
      </w:r>
      <w:proofErr w:type="spellEnd"/>
      <w:r w:rsidRPr="00770487">
        <w:tab/>
        <w:t>Club</w:t>
      </w:r>
      <w:r w:rsidRPr="00770487">
        <w:tab/>
      </w:r>
      <w:r w:rsidRPr="00770487">
        <w:tab/>
        <w:t>Time</w:t>
      </w:r>
      <w:r w:rsidRPr="00770487">
        <w:tab/>
      </w:r>
      <w:r w:rsidRPr="00770487">
        <w:tab/>
      </w:r>
      <w:r w:rsidRPr="00770487">
        <w:tab/>
        <w:t>FINA Pt</w:t>
      </w:r>
      <w:r w:rsidRPr="00770487">
        <w:tab/>
      </w:r>
      <w:r w:rsidRPr="00770487">
        <w:tab/>
        <w:t>50</w:t>
      </w:r>
    </w:p>
    <w:p w:rsidR="003A2DDB" w:rsidRPr="00770487" w:rsidRDefault="003A2DDB" w:rsidP="003A2DDB">
      <w:pPr>
        <w:pStyle w:val="PlaceEven"/>
      </w:pPr>
      <w:r w:rsidRPr="00770487">
        <w:t>1.</w:t>
      </w:r>
      <w:r w:rsidRPr="00770487">
        <w:tab/>
        <w:t>Olivia TAGG</w:t>
      </w:r>
      <w:r w:rsidRPr="00770487">
        <w:tab/>
        <w:t>9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1:47.11</w:t>
      </w:r>
      <w:r w:rsidRPr="00770487">
        <w:tab/>
      </w:r>
      <w:r w:rsidRPr="00770487">
        <w:tab/>
      </w:r>
      <w:r w:rsidRPr="00770487">
        <w:tab/>
        <w:t>197</w:t>
      </w:r>
      <w:r w:rsidRPr="00770487">
        <w:tab/>
      </w:r>
      <w:r w:rsidRPr="00770487">
        <w:tab/>
        <w:t xml:space="preserve">   52.11</w:t>
      </w:r>
    </w:p>
    <w:p w:rsidR="003A2DDB" w:rsidRPr="00770487" w:rsidRDefault="003A2DDB" w:rsidP="003A2DDB">
      <w:pPr>
        <w:pStyle w:val="PlaceEven"/>
      </w:pPr>
      <w:r w:rsidRPr="00770487">
        <w:t>2.</w:t>
      </w:r>
      <w:r w:rsidRPr="00770487">
        <w:tab/>
        <w:t>Bianca BANIAS</w:t>
      </w:r>
      <w:r w:rsidRPr="00770487">
        <w:tab/>
        <w:t>9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1:51.52</w:t>
      </w:r>
      <w:r w:rsidRPr="00770487">
        <w:tab/>
      </w:r>
      <w:r w:rsidRPr="00770487">
        <w:tab/>
      </w:r>
      <w:r w:rsidRPr="00770487">
        <w:tab/>
        <w:t>174</w:t>
      </w:r>
      <w:r w:rsidRPr="00770487">
        <w:tab/>
      </w:r>
      <w:r w:rsidRPr="00770487">
        <w:tab/>
        <w:t xml:space="preserve">   55.17</w:t>
      </w:r>
    </w:p>
    <w:p w:rsidR="003A2DDB" w:rsidRPr="00770487" w:rsidRDefault="003A2DDB" w:rsidP="003A2DDB">
      <w:pPr>
        <w:pStyle w:val="PlaceEven"/>
      </w:pPr>
      <w:r w:rsidRPr="00770487">
        <w:t>3.</w:t>
      </w:r>
      <w:r w:rsidRPr="00770487">
        <w:tab/>
        <w:t>Beatrice LIN</w:t>
      </w:r>
      <w:r w:rsidRPr="00770487">
        <w:tab/>
        <w:t>9</w:t>
      </w:r>
      <w:r w:rsidRPr="00770487">
        <w:tab/>
        <w:t>Bramcote</w:t>
      </w:r>
      <w:r w:rsidRPr="00770487">
        <w:tab/>
      </w:r>
      <w:r w:rsidRPr="00770487">
        <w:tab/>
        <w:t xml:space="preserve"> 2:01.17</w:t>
      </w:r>
      <w:r w:rsidRPr="00770487">
        <w:tab/>
      </w:r>
      <w:r w:rsidRPr="00770487">
        <w:tab/>
      </w:r>
      <w:r w:rsidRPr="00770487">
        <w:tab/>
        <w:t>136</w:t>
      </w:r>
      <w:r w:rsidRPr="00770487">
        <w:tab/>
      </w:r>
      <w:r w:rsidRPr="00770487">
        <w:tab/>
        <w:t xml:space="preserve">   57.34</w:t>
      </w:r>
    </w:p>
    <w:p w:rsidR="003A2DDB" w:rsidRPr="00770487" w:rsidRDefault="003A2DDB" w:rsidP="003A2DDB">
      <w:pPr>
        <w:pStyle w:val="AgeGroupHeader"/>
      </w:pPr>
      <w:r w:rsidRPr="00770487">
        <w:t xml:space="preserve">10 Yrs </w:t>
      </w:r>
      <w:r>
        <w:t>Age Group</w:t>
      </w:r>
      <w:r w:rsidRPr="00770487">
        <w:t xml:space="preserve"> - Full Results</w:t>
      </w:r>
    </w:p>
    <w:p w:rsidR="003A2DDB" w:rsidRPr="00770487" w:rsidRDefault="003A2DDB" w:rsidP="003A2DDB">
      <w:pPr>
        <w:pStyle w:val="PlaceHeader"/>
      </w:pPr>
      <w:r>
        <w:t>Place</w:t>
      </w:r>
      <w:r w:rsidRPr="00770487">
        <w:tab/>
        <w:t>Name</w:t>
      </w:r>
      <w:r w:rsidRPr="00770487">
        <w:tab/>
      </w:r>
      <w:proofErr w:type="spellStart"/>
      <w:r w:rsidRPr="00770487">
        <w:t>AaD</w:t>
      </w:r>
      <w:proofErr w:type="spellEnd"/>
      <w:r w:rsidRPr="00770487">
        <w:tab/>
        <w:t>Club</w:t>
      </w:r>
      <w:r w:rsidRPr="00770487">
        <w:tab/>
      </w:r>
      <w:r w:rsidRPr="00770487">
        <w:tab/>
        <w:t>Time</w:t>
      </w:r>
      <w:r w:rsidRPr="00770487">
        <w:tab/>
      </w:r>
      <w:r w:rsidRPr="00770487">
        <w:tab/>
      </w:r>
      <w:r w:rsidRPr="00770487">
        <w:tab/>
        <w:t>FINA Pt</w:t>
      </w:r>
      <w:r w:rsidRPr="00770487">
        <w:tab/>
      </w:r>
      <w:r w:rsidRPr="00770487">
        <w:tab/>
        <w:t>50</w:t>
      </w:r>
    </w:p>
    <w:p w:rsidR="003A2DDB" w:rsidRPr="00770487" w:rsidRDefault="003A2DDB" w:rsidP="003A2DDB">
      <w:pPr>
        <w:pStyle w:val="PlaceEven"/>
      </w:pPr>
      <w:r w:rsidRPr="00770487">
        <w:t>1.</w:t>
      </w:r>
      <w:r w:rsidRPr="00770487">
        <w:tab/>
        <w:t>Elizabeth MARTINDALE</w:t>
      </w:r>
      <w:r w:rsidRPr="00770487">
        <w:tab/>
        <w:t>10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1:40.77</w:t>
      </w:r>
      <w:r w:rsidRPr="00770487">
        <w:tab/>
      </w:r>
      <w:r w:rsidRPr="00770487">
        <w:tab/>
      </w:r>
      <w:r w:rsidRPr="00770487">
        <w:tab/>
        <w:t>236</w:t>
      </w:r>
      <w:r w:rsidRPr="00770487">
        <w:tab/>
      </w:r>
      <w:r w:rsidRPr="00770487">
        <w:tab/>
        <w:t xml:space="preserve">   49.18</w:t>
      </w:r>
    </w:p>
    <w:p w:rsidR="003A2DDB" w:rsidRPr="00770487" w:rsidRDefault="003A2DDB" w:rsidP="003A2DDB">
      <w:pPr>
        <w:pStyle w:val="PlaceEven"/>
      </w:pPr>
      <w:r w:rsidRPr="00770487">
        <w:t>2.</w:t>
      </w:r>
      <w:r w:rsidRPr="00770487">
        <w:tab/>
        <w:t>Ava MCCLENAHAN</w:t>
      </w:r>
      <w:r w:rsidRPr="00770487">
        <w:tab/>
        <w:t>10</w:t>
      </w:r>
      <w:r w:rsidRPr="00770487">
        <w:tab/>
      </w:r>
      <w:proofErr w:type="spellStart"/>
      <w:r w:rsidRPr="00770487">
        <w:t>Swadlincote</w:t>
      </w:r>
      <w:proofErr w:type="spellEnd"/>
      <w:r w:rsidRPr="00770487">
        <w:tab/>
      </w:r>
      <w:r w:rsidRPr="00770487">
        <w:tab/>
        <w:t xml:space="preserve"> 1:48.12</w:t>
      </w:r>
      <w:r w:rsidRPr="00770487">
        <w:tab/>
      </w:r>
      <w:r w:rsidRPr="00770487">
        <w:tab/>
      </w:r>
      <w:r w:rsidRPr="00770487">
        <w:tab/>
        <w:t>191</w:t>
      </w:r>
      <w:r w:rsidRPr="00770487">
        <w:tab/>
      </w:r>
      <w:r w:rsidRPr="00770487">
        <w:tab/>
        <w:t xml:space="preserve">   52.38</w:t>
      </w:r>
    </w:p>
    <w:p w:rsidR="003A2DDB" w:rsidRPr="00770487" w:rsidRDefault="003A2DDB" w:rsidP="003A2DDB">
      <w:pPr>
        <w:pStyle w:val="PlaceEven"/>
      </w:pPr>
      <w:r w:rsidRPr="00770487">
        <w:t>3.</w:t>
      </w:r>
      <w:r w:rsidRPr="00770487">
        <w:tab/>
        <w:t>Charlotte HICKMAN</w:t>
      </w:r>
      <w:r w:rsidRPr="00770487">
        <w:tab/>
        <w:t>10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1:48.81</w:t>
      </w:r>
      <w:r w:rsidRPr="00770487">
        <w:tab/>
      </w:r>
      <w:r w:rsidRPr="00770487">
        <w:tab/>
      </w:r>
      <w:r w:rsidRPr="00770487">
        <w:tab/>
        <w:t>188</w:t>
      </w:r>
      <w:r w:rsidRPr="00770487">
        <w:tab/>
      </w:r>
      <w:r w:rsidRPr="00770487">
        <w:tab/>
        <w:t xml:space="preserve">   53.10</w:t>
      </w:r>
    </w:p>
    <w:p w:rsidR="003A2DDB" w:rsidRPr="00770487" w:rsidRDefault="003A2DDB" w:rsidP="003A2DDB">
      <w:pPr>
        <w:pStyle w:val="PlaceEven"/>
      </w:pPr>
      <w:r w:rsidRPr="00770487">
        <w:t>4.</w:t>
      </w:r>
      <w:r w:rsidRPr="00770487">
        <w:tab/>
      </w:r>
      <w:proofErr w:type="spellStart"/>
      <w:r w:rsidRPr="00770487">
        <w:t>Neya</w:t>
      </w:r>
      <w:proofErr w:type="spellEnd"/>
      <w:r w:rsidRPr="00770487">
        <w:t xml:space="preserve"> VERNON</w:t>
      </w:r>
      <w:r w:rsidRPr="00770487">
        <w:tab/>
        <w:t>10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1:48.93</w:t>
      </w:r>
      <w:r w:rsidRPr="00770487">
        <w:tab/>
      </w:r>
      <w:r w:rsidRPr="00770487">
        <w:tab/>
      </w:r>
      <w:r w:rsidRPr="00770487">
        <w:tab/>
        <w:t>187</w:t>
      </w:r>
      <w:r w:rsidRPr="00770487">
        <w:tab/>
      </w:r>
      <w:r w:rsidRPr="00770487">
        <w:tab/>
        <w:t xml:space="preserve">   53.14</w:t>
      </w:r>
    </w:p>
    <w:p w:rsidR="003A2DDB" w:rsidRPr="00770487" w:rsidRDefault="003A2DDB" w:rsidP="003A2DDB">
      <w:pPr>
        <w:pStyle w:val="PlaceEven"/>
      </w:pPr>
      <w:r w:rsidRPr="00770487">
        <w:t>5.</w:t>
      </w:r>
      <w:r w:rsidRPr="00770487">
        <w:tab/>
        <w:t>Isla WORTHINGTON</w:t>
      </w:r>
      <w:r w:rsidRPr="00770487">
        <w:tab/>
        <w:t>10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1:49.02</w:t>
      </w:r>
      <w:r w:rsidRPr="00770487">
        <w:tab/>
      </w:r>
      <w:r w:rsidRPr="00770487">
        <w:tab/>
      </w:r>
      <w:r w:rsidRPr="00770487">
        <w:tab/>
        <w:t>187</w:t>
      </w:r>
      <w:r w:rsidRPr="00770487">
        <w:tab/>
      </w:r>
      <w:r w:rsidRPr="00770487">
        <w:tab/>
        <w:t xml:space="preserve">   53.67</w:t>
      </w:r>
    </w:p>
    <w:p w:rsidR="003A2DDB" w:rsidRPr="00770487" w:rsidRDefault="003A2DDB" w:rsidP="003A2DDB">
      <w:pPr>
        <w:pStyle w:val="PlaceEven"/>
      </w:pPr>
      <w:r w:rsidRPr="00770487">
        <w:t>6.</w:t>
      </w:r>
      <w:r w:rsidRPr="00770487">
        <w:tab/>
        <w:t>Chloe RAWSON</w:t>
      </w:r>
      <w:r w:rsidRPr="00770487">
        <w:tab/>
        <w:t>10</w:t>
      </w:r>
      <w:r w:rsidRPr="00770487">
        <w:tab/>
        <w:t>Bramcote</w:t>
      </w:r>
      <w:r w:rsidRPr="00770487">
        <w:tab/>
      </w:r>
      <w:r w:rsidRPr="00770487">
        <w:tab/>
        <w:t xml:space="preserve"> 1:56.80</w:t>
      </w:r>
      <w:r w:rsidRPr="00770487">
        <w:tab/>
      </w:r>
      <w:r w:rsidRPr="00770487">
        <w:tab/>
      </w:r>
      <w:r w:rsidRPr="00770487">
        <w:tab/>
        <w:t>152</w:t>
      </w:r>
      <w:r w:rsidRPr="00770487">
        <w:tab/>
      </w:r>
      <w:r w:rsidRPr="00770487">
        <w:tab/>
        <w:t xml:space="preserve">   55.75</w:t>
      </w:r>
    </w:p>
    <w:p w:rsidR="003A2DDB" w:rsidRPr="00770487" w:rsidRDefault="003A2DDB" w:rsidP="003A2DDB">
      <w:pPr>
        <w:pStyle w:val="PlaceEven"/>
      </w:pPr>
      <w:r w:rsidRPr="00770487">
        <w:t>7.</w:t>
      </w:r>
      <w:r w:rsidRPr="00770487">
        <w:tab/>
        <w:t>Abigail HAWKSWORTH</w:t>
      </w:r>
      <w:r w:rsidRPr="00770487">
        <w:tab/>
        <w:t>10</w:t>
      </w:r>
      <w:r w:rsidRPr="00770487">
        <w:tab/>
      </w:r>
      <w:proofErr w:type="spellStart"/>
      <w:r w:rsidRPr="00770487">
        <w:t>Swadlincote</w:t>
      </w:r>
      <w:proofErr w:type="spellEnd"/>
      <w:r w:rsidRPr="00770487">
        <w:tab/>
      </w:r>
      <w:r w:rsidRPr="00770487">
        <w:tab/>
        <w:t xml:space="preserve"> 1:59.09</w:t>
      </w:r>
      <w:r w:rsidRPr="00770487">
        <w:tab/>
      </w:r>
      <w:r w:rsidRPr="00770487">
        <w:tab/>
      </w:r>
      <w:r w:rsidRPr="00770487">
        <w:tab/>
        <w:t>143</w:t>
      </w:r>
      <w:r w:rsidRPr="00770487">
        <w:tab/>
      </w:r>
      <w:r w:rsidRPr="00770487">
        <w:tab/>
        <w:t xml:space="preserve">   56.15</w:t>
      </w:r>
    </w:p>
    <w:p w:rsidR="003A2DDB" w:rsidRPr="00770487" w:rsidRDefault="003A2DDB" w:rsidP="003A2DDB">
      <w:pPr>
        <w:pStyle w:val="AgeGroupHeader"/>
      </w:pPr>
      <w:r w:rsidRPr="00770487">
        <w:t xml:space="preserve">11 Yrs </w:t>
      </w:r>
      <w:r>
        <w:t>Age Group</w:t>
      </w:r>
      <w:r w:rsidRPr="00770487">
        <w:t xml:space="preserve"> - Full Results</w:t>
      </w:r>
    </w:p>
    <w:p w:rsidR="003A2DDB" w:rsidRPr="00770487" w:rsidRDefault="003A2DDB" w:rsidP="003A2DDB">
      <w:pPr>
        <w:pStyle w:val="PlaceHeader"/>
      </w:pPr>
      <w:r>
        <w:t>Place</w:t>
      </w:r>
      <w:r w:rsidRPr="00770487">
        <w:tab/>
        <w:t>Name</w:t>
      </w:r>
      <w:r w:rsidRPr="00770487">
        <w:tab/>
      </w:r>
      <w:proofErr w:type="spellStart"/>
      <w:r w:rsidRPr="00770487">
        <w:t>AaD</w:t>
      </w:r>
      <w:proofErr w:type="spellEnd"/>
      <w:r w:rsidRPr="00770487">
        <w:tab/>
        <w:t>Club</w:t>
      </w:r>
      <w:r w:rsidRPr="00770487">
        <w:tab/>
      </w:r>
      <w:r w:rsidRPr="00770487">
        <w:tab/>
        <w:t>Time</w:t>
      </w:r>
      <w:r w:rsidRPr="00770487">
        <w:tab/>
      </w:r>
      <w:r w:rsidRPr="00770487">
        <w:tab/>
      </w:r>
      <w:r w:rsidRPr="00770487">
        <w:tab/>
        <w:t>FINA Pt</w:t>
      </w:r>
      <w:r w:rsidRPr="00770487">
        <w:tab/>
      </w:r>
      <w:r w:rsidRPr="00770487">
        <w:tab/>
        <w:t>50</w:t>
      </w:r>
    </w:p>
    <w:p w:rsidR="003A2DDB" w:rsidRPr="00770487" w:rsidRDefault="003A2DDB" w:rsidP="003A2DDB">
      <w:pPr>
        <w:pStyle w:val="PlaceEven"/>
      </w:pPr>
      <w:r w:rsidRPr="00770487">
        <w:t>1.</w:t>
      </w:r>
      <w:r w:rsidRPr="00770487">
        <w:tab/>
        <w:t>Sian HEDLEY</w:t>
      </w:r>
      <w:r w:rsidRPr="00770487">
        <w:tab/>
        <w:t>11</w:t>
      </w:r>
      <w:r w:rsidRPr="00770487">
        <w:tab/>
      </w:r>
      <w:proofErr w:type="spellStart"/>
      <w:r w:rsidRPr="00770487">
        <w:t>NottmLeander</w:t>
      </w:r>
      <w:proofErr w:type="spellEnd"/>
      <w:r w:rsidRPr="00770487">
        <w:tab/>
      </w:r>
      <w:r w:rsidRPr="00770487">
        <w:tab/>
        <w:t xml:space="preserve"> 1:31.47</w:t>
      </w:r>
      <w:r w:rsidRPr="00770487">
        <w:tab/>
      </w:r>
      <w:r w:rsidRPr="00770487">
        <w:tab/>
      </w:r>
      <w:r w:rsidRPr="00770487">
        <w:tab/>
        <w:t>316</w:t>
      </w:r>
      <w:r w:rsidRPr="00770487">
        <w:tab/>
      </w:r>
      <w:r w:rsidRPr="00770487">
        <w:tab/>
        <w:t xml:space="preserve">   43.52</w:t>
      </w:r>
    </w:p>
    <w:p w:rsidR="003A2DDB" w:rsidRPr="00770487" w:rsidRDefault="003A2DDB" w:rsidP="003A2DDB">
      <w:pPr>
        <w:pStyle w:val="PlaceEven"/>
      </w:pPr>
      <w:r w:rsidRPr="00770487">
        <w:t>2.</w:t>
      </w:r>
      <w:r w:rsidRPr="00770487">
        <w:tab/>
        <w:t>Sasha DZUS</w:t>
      </w:r>
      <w:r w:rsidRPr="00770487">
        <w:tab/>
        <w:t>11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1:33.47</w:t>
      </w:r>
      <w:r w:rsidRPr="00770487">
        <w:tab/>
      </w:r>
      <w:r w:rsidRPr="00770487">
        <w:tab/>
      </w:r>
      <w:r w:rsidRPr="00770487">
        <w:tab/>
        <w:t>296</w:t>
      </w:r>
      <w:r w:rsidRPr="00770487">
        <w:tab/>
      </w:r>
      <w:r w:rsidRPr="00770487">
        <w:tab/>
        <w:t xml:space="preserve">   45.73</w:t>
      </w:r>
    </w:p>
    <w:p w:rsidR="003A2DDB" w:rsidRPr="00770487" w:rsidRDefault="003A2DDB" w:rsidP="003A2DDB">
      <w:pPr>
        <w:pStyle w:val="PlaceEven"/>
      </w:pPr>
      <w:r w:rsidRPr="00770487">
        <w:t>3.</w:t>
      </w:r>
      <w:r w:rsidRPr="00770487">
        <w:tab/>
        <w:t>Molly BRADLEY</w:t>
      </w:r>
      <w:r w:rsidRPr="00770487">
        <w:tab/>
        <w:t>11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1:38.08</w:t>
      </w:r>
      <w:r w:rsidRPr="00770487">
        <w:tab/>
      </w:r>
      <w:r w:rsidRPr="00770487">
        <w:tab/>
      </w:r>
      <w:r w:rsidRPr="00770487">
        <w:tab/>
        <w:t>257</w:t>
      </w:r>
      <w:r w:rsidRPr="00770487">
        <w:tab/>
      </w:r>
      <w:r w:rsidRPr="00770487">
        <w:tab/>
        <w:t xml:space="preserve">   47.39</w:t>
      </w:r>
    </w:p>
    <w:p w:rsidR="003A2DDB" w:rsidRPr="00770487" w:rsidRDefault="003A2DDB" w:rsidP="003A2DDB">
      <w:pPr>
        <w:pStyle w:val="PlaceEven"/>
      </w:pPr>
      <w:r w:rsidRPr="00770487">
        <w:t>4.</w:t>
      </w:r>
      <w:r w:rsidRPr="00770487">
        <w:tab/>
        <w:t>Megan JACKSON-OATES</w:t>
      </w:r>
      <w:r w:rsidRPr="00770487">
        <w:tab/>
        <w:t>11</w:t>
      </w:r>
      <w:r w:rsidRPr="00770487">
        <w:tab/>
        <w:t>Arnold</w:t>
      </w:r>
      <w:r w:rsidRPr="00770487">
        <w:tab/>
      </w:r>
      <w:r w:rsidRPr="00770487">
        <w:tab/>
        <w:t xml:space="preserve"> 1:40.98</w:t>
      </w:r>
      <w:r w:rsidRPr="00770487">
        <w:tab/>
      </w:r>
      <w:r w:rsidRPr="00770487">
        <w:tab/>
      </w:r>
      <w:r w:rsidRPr="00770487">
        <w:tab/>
        <w:t>235</w:t>
      </w:r>
      <w:r w:rsidRPr="00770487">
        <w:tab/>
      </w:r>
      <w:r w:rsidRPr="00770487">
        <w:tab/>
        <w:t xml:space="preserve">   48.42</w:t>
      </w:r>
    </w:p>
    <w:p w:rsidR="003A2DDB" w:rsidRPr="00770487" w:rsidRDefault="003A2DDB" w:rsidP="003A2DDB">
      <w:pPr>
        <w:pStyle w:val="PlaceEven"/>
      </w:pPr>
      <w:r w:rsidRPr="00770487">
        <w:t>5.</w:t>
      </w:r>
      <w:r w:rsidRPr="00770487">
        <w:tab/>
        <w:t>Caitlyn RICHMOND</w:t>
      </w:r>
      <w:r w:rsidRPr="00770487">
        <w:tab/>
        <w:t>11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1:44.00</w:t>
      </w:r>
      <w:r w:rsidRPr="00770487">
        <w:tab/>
      </w:r>
      <w:r w:rsidRPr="00770487">
        <w:tab/>
      </w:r>
      <w:r w:rsidRPr="00770487">
        <w:tab/>
        <w:t>215</w:t>
      </w:r>
      <w:r w:rsidRPr="00770487">
        <w:tab/>
      </w:r>
      <w:r w:rsidRPr="00770487">
        <w:tab/>
        <w:t xml:space="preserve">   49.98</w:t>
      </w:r>
    </w:p>
    <w:p w:rsidR="003A2DDB" w:rsidRPr="00770487" w:rsidRDefault="003A2DDB" w:rsidP="003A2DDB">
      <w:pPr>
        <w:pStyle w:val="PlaceEven"/>
      </w:pPr>
      <w:r w:rsidRPr="00770487">
        <w:t>6.</w:t>
      </w:r>
      <w:r w:rsidRPr="00770487">
        <w:tab/>
        <w:t>Abbey HURST-YATES</w:t>
      </w:r>
      <w:r w:rsidRPr="00770487">
        <w:tab/>
        <w:t>11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1:44.93</w:t>
      </w:r>
      <w:r w:rsidRPr="00770487">
        <w:tab/>
      </w:r>
      <w:r w:rsidRPr="00770487">
        <w:tab/>
      </w:r>
      <w:r w:rsidRPr="00770487">
        <w:tab/>
        <w:t>209</w:t>
      </w:r>
      <w:r w:rsidRPr="00770487">
        <w:tab/>
      </w:r>
      <w:r w:rsidRPr="00770487">
        <w:tab/>
        <w:t xml:space="preserve">   49.60</w:t>
      </w:r>
    </w:p>
    <w:p w:rsidR="003A2DDB" w:rsidRPr="00770487" w:rsidRDefault="003A2DDB" w:rsidP="003A2DDB">
      <w:pPr>
        <w:pStyle w:val="PlaceEven"/>
      </w:pPr>
      <w:r w:rsidRPr="00770487">
        <w:t>7.</w:t>
      </w:r>
      <w:r w:rsidRPr="00770487">
        <w:tab/>
        <w:t>Georgia HALLAM</w:t>
      </w:r>
      <w:r w:rsidRPr="00770487">
        <w:tab/>
        <w:t>11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1:46.34</w:t>
      </w:r>
      <w:r w:rsidRPr="00770487">
        <w:tab/>
      </w:r>
      <w:r w:rsidRPr="00770487">
        <w:tab/>
      </w:r>
      <w:r w:rsidRPr="00770487">
        <w:tab/>
        <w:t>201</w:t>
      </w:r>
      <w:r w:rsidRPr="00770487">
        <w:tab/>
      </w:r>
      <w:r w:rsidRPr="00770487">
        <w:tab/>
        <w:t xml:space="preserve">   50.67</w:t>
      </w:r>
    </w:p>
    <w:p w:rsidR="003A2DDB" w:rsidRPr="00770487" w:rsidRDefault="003A2DDB" w:rsidP="003A2DDB">
      <w:pPr>
        <w:pStyle w:val="PlaceEven"/>
      </w:pPr>
      <w:r w:rsidRPr="00770487">
        <w:t>8.</w:t>
      </w:r>
      <w:r w:rsidRPr="00770487">
        <w:tab/>
        <w:t>Mollie ASPINALL</w:t>
      </w:r>
      <w:r w:rsidRPr="00770487">
        <w:tab/>
        <w:t>11</w:t>
      </w:r>
      <w:r w:rsidRPr="00770487">
        <w:tab/>
        <w:t>Shrewsbury</w:t>
      </w:r>
      <w:r w:rsidRPr="00770487">
        <w:tab/>
      </w:r>
      <w:r w:rsidRPr="00770487">
        <w:tab/>
        <w:t xml:space="preserve"> 1:54.72</w:t>
      </w:r>
      <w:r w:rsidRPr="00770487">
        <w:tab/>
      </w:r>
      <w:r w:rsidRPr="00770487">
        <w:tab/>
      </w:r>
      <w:r w:rsidRPr="00770487">
        <w:tab/>
        <w:t>160</w:t>
      </w:r>
      <w:r w:rsidRPr="00770487">
        <w:tab/>
      </w:r>
      <w:r w:rsidRPr="00770487">
        <w:tab/>
        <w:t xml:space="preserve">   55.09</w:t>
      </w:r>
    </w:p>
    <w:p w:rsidR="003A2DDB" w:rsidRPr="00770487" w:rsidRDefault="003A2DDB" w:rsidP="003A2DDB">
      <w:pPr>
        <w:pStyle w:val="AgeGroupHeader"/>
      </w:pPr>
      <w:r w:rsidRPr="00770487">
        <w:t xml:space="preserve">12 Yrs </w:t>
      </w:r>
      <w:r>
        <w:t>Age Group</w:t>
      </w:r>
      <w:r w:rsidRPr="00770487">
        <w:t xml:space="preserve"> - Full Results</w:t>
      </w:r>
    </w:p>
    <w:p w:rsidR="003A2DDB" w:rsidRPr="00770487" w:rsidRDefault="003A2DDB" w:rsidP="003A2DDB">
      <w:pPr>
        <w:pStyle w:val="PlaceHeader"/>
      </w:pPr>
      <w:r>
        <w:t>Place</w:t>
      </w:r>
      <w:r w:rsidRPr="00770487">
        <w:tab/>
        <w:t>Name</w:t>
      </w:r>
      <w:r w:rsidRPr="00770487">
        <w:tab/>
      </w:r>
      <w:proofErr w:type="spellStart"/>
      <w:r w:rsidRPr="00770487">
        <w:t>AaD</w:t>
      </w:r>
      <w:proofErr w:type="spellEnd"/>
      <w:r w:rsidRPr="00770487">
        <w:tab/>
        <w:t>Club</w:t>
      </w:r>
      <w:r w:rsidRPr="00770487">
        <w:tab/>
      </w:r>
      <w:r w:rsidRPr="00770487">
        <w:tab/>
        <w:t>Time</w:t>
      </w:r>
      <w:r w:rsidRPr="00770487">
        <w:tab/>
      </w:r>
      <w:r w:rsidRPr="00770487">
        <w:tab/>
      </w:r>
      <w:r w:rsidRPr="00770487">
        <w:tab/>
        <w:t>FINA Pt</w:t>
      </w:r>
      <w:r w:rsidRPr="00770487">
        <w:tab/>
      </w:r>
      <w:r w:rsidRPr="00770487">
        <w:tab/>
        <w:t>50</w:t>
      </w:r>
    </w:p>
    <w:p w:rsidR="003A2DDB" w:rsidRPr="00770487" w:rsidRDefault="003A2DDB" w:rsidP="003A2DDB">
      <w:pPr>
        <w:pStyle w:val="PlaceEven"/>
      </w:pPr>
      <w:r w:rsidRPr="00770487">
        <w:t>1.</w:t>
      </w:r>
      <w:r w:rsidRPr="00770487">
        <w:tab/>
        <w:t>Belle BACON</w:t>
      </w:r>
      <w:r w:rsidRPr="00770487">
        <w:tab/>
        <w:t>12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1:23.12</w:t>
      </w:r>
      <w:r w:rsidRPr="00770487">
        <w:tab/>
      </w:r>
      <w:r w:rsidRPr="00770487">
        <w:tab/>
      </w:r>
      <w:r w:rsidRPr="00770487">
        <w:tab/>
        <w:t>422</w:t>
      </w:r>
      <w:r w:rsidRPr="00770487">
        <w:tab/>
      </w:r>
      <w:r w:rsidRPr="00770487">
        <w:tab/>
        <w:t xml:space="preserve">   40.58</w:t>
      </w:r>
    </w:p>
    <w:p w:rsidR="003A2DDB" w:rsidRPr="00770487" w:rsidRDefault="003A2DDB" w:rsidP="003A2DDB">
      <w:pPr>
        <w:pStyle w:val="PlaceEven"/>
      </w:pPr>
      <w:r w:rsidRPr="00770487">
        <w:t>2.</w:t>
      </w:r>
      <w:r w:rsidRPr="00770487">
        <w:tab/>
        <w:t>Poppy WESTMORLAND</w:t>
      </w:r>
      <w:r w:rsidRPr="00770487">
        <w:tab/>
        <w:t>12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1:23.26</w:t>
      </w:r>
      <w:r w:rsidRPr="00770487">
        <w:tab/>
      </w:r>
      <w:r w:rsidRPr="00770487">
        <w:tab/>
      </w:r>
      <w:r w:rsidRPr="00770487">
        <w:tab/>
        <w:t>420</w:t>
      </w:r>
      <w:r w:rsidRPr="00770487">
        <w:tab/>
      </w:r>
      <w:r w:rsidRPr="00770487">
        <w:tab/>
        <w:t xml:space="preserve">   39.48</w:t>
      </w:r>
    </w:p>
    <w:p w:rsidR="003A2DDB" w:rsidRPr="00770487" w:rsidRDefault="003A2DDB" w:rsidP="003A2DDB">
      <w:pPr>
        <w:pStyle w:val="PlaceEven"/>
      </w:pPr>
      <w:r w:rsidRPr="00770487">
        <w:t>3.</w:t>
      </w:r>
      <w:r w:rsidRPr="00770487">
        <w:tab/>
        <w:t>Isabella HAVALJA</w:t>
      </w:r>
      <w:r w:rsidRPr="00770487">
        <w:tab/>
        <w:t>12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1:31.07</w:t>
      </w:r>
      <w:r w:rsidRPr="00770487">
        <w:tab/>
      </w:r>
      <w:r w:rsidRPr="00770487">
        <w:tab/>
      </w:r>
      <w:r w:rsidRPr="00770487">
        <w:tab/>
        <w:t>321</w:t>
      </w:r>
      <w:r w:rsidRPr="00770487">
        <w:tab/>
      </w:r>
      <w:r w:rsidRPr="00770487">
        <w:tab/>
        <w:t xml:space="preserve">   43.77</w:t>
      </w:r>
    </w:p>
    <w:p w:rsidR="003A2DDB" w:rsidRPr="00770487" w:rsidRDefault="003A2DDB" w:rsidP="003A2DDB">
      <w:pPr>
        <w:pStyle w:val="PlaceEven"/>
      </w:pPr>
      <w:r w:rsidRPr="00770487">
        <w:t>4.</w:t>
      </w:r>
      <w:r w:rsidRPr="00770487">
        <w:tab/>
        <w:t>Aurelia WAWRZYNIEWICZ</w:t>
      </w:r>
      <w:r w:rsidRPr="00770487">
        <w:tab/>
        <w:t>12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1:31.59</w:t>
      </w:r>
      <w:r w:rsidRPr="00770487">
        <w:tab/>
      </w:r>
      <w:r w:rsidRPr="00770487">
        <w:tab/>
      </w:r>
      <w:r w:rsidRPr="00770487">
        <w:tab/>
        <w:t>315</w:t>
      </w:r>
      <w:r w:rsidRPr="00770487">
        <w:tab/>
      </w:r>
      <w:r w:rsidRPr="00770487">
        <w:tab/>
        <w:t xml:space="preserve">   43.52</w:t>
      </w:r>
    </w:p>
    <w:p w:rsidR="003A2DDB" w:rsidRPr="00770487" w:rsidRDefault="003A2DDB" w:rsidP="003A2DDB">
      <w:pPr>
        <w:pStyle w:val="PlaceEven"/>
      </w:pPr>
      <w:r w:rsidRPr="00770487">
        <w:t>5.</w:t>
      </w:r>
      <w:r w:rsidRPr="00770487">
        <w:tab/>
        <w:t>Daisy STIRLAND</w:t>
      </w:r>
      <w:r w:rsidRPr="00770487">
        <w:tab/>
        <w:t>12</w:t>
      </w:r>
      <w:r w:rsidRPr="00770487">
        <w:tab/>
        <w:t>Sutton</w:t>
      </w:r>
      <w:r w:rsidRPr="00770487">
        <w:tab/>
      </w:r>
      <w:r w:rsidRPr="00770487">
        <w:tab/>
        <w:t xml:space="preserve"> 1:37.73</w:t>
      </w:r>
      <w:r w:rsidRPr="00770487">
        <w:tab/>
      </w:r>
      <w:r w:rsidRPr="00770487">
        <w:tab/>
      </w:r>
      <w:r w:rsidRPr="00770487">
        <w:tab/>
        <w:t>259</w:t>
      </w:r>
      <w:r w:rsidRPr="00770487">
        <w:tab/>
      </w:r>
      <w:r w:rsidRPr="00770487">
        <w:tab/>
        <w:t xml:space="preserve">   47.27</w:t>
      </w:r>
    </w:p>
    <w:p w:rsidR="003A2DDB" w:rsidRPr="00770487" w:rsidRDefault="003A2DDB" w:rsidP="003A2DDB">
      <w:pPr>
        <w:pStyle w:val="PlaceEven"/>
      </w:pPr>
      <w:r w:rsidRPr="00770487">
        <w:t>6.</w:t>
      </w:r>
      <w:r w:rsidRPr="00770487">
        <w:tab/>
        <w:t>Olivia HAYMAN</w:t>
      </w:r>
      <w:r w:rsidRPr="00770487">
        <w:tab/>
        <w:t>12</w:t>
      </w:r>
      <w:r w:rsidRPr="00770487">
        <w:tab/>
        <w:t>Shrewsbury</w:t>
      </w:r>
      <w:r w:rsidRPr="00770487">
        <w:tab/>
      </w:r>
      <w:r w:rsidRPr="00770487">
        <w:tab/>
        <w:t xml:space="preserve"> 1:47.72</w:t>
      </w:r>
      <w:r w:rsidRPr="00770487">
        <w:tab/>
      </w:r>
      <w:r w:rsidRPr="00770487">
        <w:tab/>
      </w:r>
      <w:r w:rsidRPr="00770487">
        <w:tab/>
        <w:t>194</w:t>
      </w:r>
      <w:r w:rsidRPr="00770487">
        <w:tab/>
      </w:r>
      <w:r w:rsidRPr="00770487">
        <w:tab/>
        <w:t xml:space="preserve">   49.31</w:t>
      </w:r>
    </w:p>
    <w:p w:rsidR="003A2DDB" w:rsidRPr="00770487" w:rsidRDefault="003A2DDB" w:rsidP="003A2DDB">
      <w:pPr>
        <w:pStyle w:val="AgeGroupHeader"/>
      </w:pPr>
      <w:r w:rsidRPr="00770487">
        <w:t xml:space="preserve">13 Yrs </w:t>
      </w:r>
      <w:r>
        <w:t>Age Group</w:t>
      </w:r>
      <w:r w:rsidRPr="00770487">
        <w:t xml:space="preserve"> - Full Results</w:t>
      </w:r>
    </w:p>
    <w:p w:rsidR="003A2DDB" w:rsidRPr="00770487" w:rsidRDefault="003A2DDB" w:rsidP="003A2DDB">
      <w:pPr>
        <w:pStyle w:val="PlaceHeader"/>
      </w:pPr>
      <w:r>
        <w:t>Place</w:t>
      </w:r>
      <w:r w:rsidRPr="00770487">
        <w:tab/>
        <w:t>Name</w:t>
      </w:r>
      <w:r w:rsidRPr="00770487">
        <w:tab/>
      </w:r>
      <w:proofErr w:type="spellStart"/>
      <w:r w:rsidRPr="00770487">
        <w:t>AaD</w:t>
      </w:r>
      <w:proofErr w:type="spellEnd"/>
      <w:r w:rsidRPr="00770487">
        <w:tab/>
        <w:t>Club</w:t>
      </w:r>
      <w:r w:rsidRPr="00770487">
        <w:tab/>
      </w:r>
      <w:r w:rsidRPr="00770487">
        <w:tab/>
        <w:t>Time</w:t>
      </w:r>
      <w:r w:rsidRPr="00770487">
        <w:tab/>
      </w:r>
      <w:r w:rsidRPr="00770487">
        <w:tab/>
      </w:r>
      <w:r w:rsidRPr="00770487">
        <w:tab/>
        <w:t>FINA Pt</w:t>
      </w:r>
      <w:r w:rsidRPr="00770487">
        <w:tab/>
      </w:r>
      <w:r w:rsidRPr="00770487">
        <w:tab/>
        <w:t>50</w:t>
      </w:r>
    </w:p>
    <w:p w:rsidR="003A2DDB" w:rsidRPr="00770487" w:rsidRDefault="003A2DDB" w:rsidP="003A2DDB">
      <w:pPr>
        <w:pStyle w:val="PlaceEven"/>
      </w:pPr>
      <w:r w:rsidRPr="00770487">
        <w:t>1.</w:t>
      </w:r>
      <w:r w:rsidRPr="00770487">
        <w:tab/>
      </w:r>
      <w:proofErr w:type="spellStart"/>
      <w:r w:rsidRPr="00770487">
        <w:t>Elissia</w:t>
      </w:r>
      <w:proofErr w:type="spellEnd"/>
      <w:r w:rsidRPr="00770487">
        <w:t xml:space="preserve"> BOWEN</w:t>
      </w:r>
      <w:r w:rsidRPr="00770487">
        <w:tab/>
        <w:t>13</w:t>
      </w:r>
      <w:r w:rsidRPr="00770487">
        <w:tab/>
      </w:r>
      <w:proofErr w:type="spellStart"/>
      <w:r w:rsidRPr="00770487">
        <w:t>NottmLeander</w:t>
      </w:r>
      <w:proofErr w:type="spellEnd"/>
      <w:r w:rsidRPr="00770487">
        <w:tab/>
      </w:r>
      <w:r w:rsidRPr="00770487">
        <w:tab/>
        <w:t xml:space="preserve"> 1:23.67</w:t>
      </w:r>
      <w:r w:rsidRPr="00770487">
        <w:tab/>
      </w:r>
      <w:r w:rsidRPr="00770487">
        <w:tab/>
      </w:r>
      <w:r w:rsidRPr="00770487">
        <w:tab/>
        <w:t>414</w:t>
      </w:r>
      <w:r w:rsidRPr="00770487">
        <w:tab/>
      </w:r>
      <w:r w:rsidRPr="00770487">
        <w:tab/>
        <w:t xml:space="preserve">   39.45</w:t>
      </w:r>
    </w:p>
    <w:p w:rsidR="003A2DDB" w:rsidRPr="00770487" w:rsidRDefault="003A2DDB" w:rsidP="003A2DDB">
      <w:pPr>
        <w:pStyle w:val="PlaceEven"/>
      </w:pPr>
      <w:r w:rsidRPr="00770487">
        <w:t>2.</w:t>
      </w:r>
      <w:r w:rsidRPr="00770487">
        <w:tab/>
        <w:t>Emily WRIGHT</w:t>
      </w:r>
      <w:r w:rsidRPr="00770487">
        <w:tab/>
        <w:t>13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1:25.50</w:t>
      </w:r>
      <w:r w:rsidRPr="00770487">
        <w:tab/>
      </w:r>
      <w:r w:rsidRPr="00770487">
        <w:tab/>
      </w:r>
      <w:r w:rsidRPr="00770487">
        <w:tab/>
        <w:t>387</w:t>
      </w:r>
      <w:r w:rsidRPr="00770487">
        <w:tab/>
      </w:r>
      <w:r w:rsidRPr="00770487">
        <w:tab/>
        <w:t xml:space="preserve">   40.04</w:t>
      </w:r>
    </w:p>
    <w:p w:rsidR="003A2DDB" w:rsidRPr="00770487" w:rsidRDefault="003A2DDB" w:rsidP="003A2DDB">
      <w:pPr>
        <w:pStyle w:val="PlaceEven"/>
      </w:pPr>
      <w:r w:rsidRPr="00770487">
        <w:t>3.</w:t>
      </w:r>
      <w:r w:rsidRPr="00770487">
        <w:tab/>
        <w:t>Isla MITCHELL</w:t>
      </w:r>
      <w:r w:rsidRPr="00770487">
        <w:tab/>
        <w:t>13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1:27.49</w:t>
      </w:r>
      <w:r w:rsidRPr="00770487">
        <w:tab/>
      </w:r>
      <w:r w:rsidRPr="00770487">
        <w:tab/>
      </w:r>
      <w:r w:rsidRPr="00770487">
        <w:tab/>
        <w:t>362</w:t>
      </w:r>
      <w:r w:rsidRPr="00770487">
        <w:tab/>
      </w:r>
      <w:r w:rsidRPr="00770487">
        <w:tab/>
        <w:t xml:space="preserve">   41.97</w:t>
      </w:r>
    </w:p>
    <w:p w:rsidR="003A2DDB" w:rsidRPr="00770487" w:rsidRDefault="003A2DDB" w:rsidP="003A2DDB">
      <w:pPr>
        <w:pStyle w:val="PlaceEven"/>
      </w:pPr>
      <w:r w:rsidRPr="00770487">
        <w:t>4.</w:t>
      </w:r>
      <w:r w:rsidRPr="00770487">
        <w:tab/>
        <w:t>Hannah MARTIN</w:t>
      </w:r>
      <w:r w:rsidRPr="00770487">
        <w:tab/>
        <w:t>13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1:28.86</w:t>
      </w:r>
      <w:r w:rsidRPr="00770487">
        <w:tab/>
      </w:r>
      <w:r w:rsidRPr="00770487">
        <w:tab/>
      </w:r>
      <w:r w:rsidRPr="00770487">
        <w:tab/>
        <w:t>345</w:t>
      </w:r>
      <w:r w:rsidRPr="00770487">
        <w:tab/>
      </w:r>
      <w:r w:rsidRPr="00770487">
        <w:tab/>
        <w:t xml:space="preserve">   43.43</w:t>
      </w:r>
    </w:p>
    <w:p w:rsidR="003A2DDB" w:rsidRPr="00770487" w:rsidRDefault="003A2DDB" w:rsidP="003A2DDB">
      <w:pPr>
        <w:pStyle w:val="PlaceEven"/>
      </w:pPr>
      <w:r w:rsidRPr="00770487">
        <w:t>5.</w:t>
      </w:r>
      <w:r w:rsidRPr="00770487">
        <w:tab/>
      </w:r>
      <w:proofErr w:type="spellStart"/>
      <w:r w:rsidRPr="00770487">
        <w:t>Evie</w:t>
      </w:r>
      <w:proofErr w:type="spellEnd"/>
      <w:r w:rsidRPr="00770487">
        <w:t xml:space="preserve"> RIPPON</w:t>
      </w:r>
      <w:r w:rsidRPr="00770487">
        <w:tab/>
        <w:t>13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1:30.94</w:t>
      </w:r>
      <w:r w:rsidRPr="00770487">
        <w:tab/>
      </w:r>
      <w:r w:rsidRPr="00770487">
        <w:tab/>
      </w:r>
      <w:r w:rsidRPr="00770487">
        <w:tab/>
        <w:t>322</w:t>
      </w:r>
      <w:r w:rsidRPr="00770487">
        <w:tab/>
      </w:r>
      <w:r w:rsidRPr="00770487">
        <w:tab/>
        <w:t xml:space="preserve">   44.52</w:t>
      </w:r>
    </w:p>
    <w:p w:rsidR="003A2DDB" w:rsidRPr="00770487" w:rsidRDefault="003A2DDB" w:rsidP="003A2DDB">
      <w:pPr>
        <w:pStyle w:val="PlaceEven"/>
      </w:pPr>
      <w:r w:rsidRPr="00770487">
        <w:t>6.</w:t>
      </w:r>
      <w:r w:rsidRPr="00770487">
        <w:tab/>
        <w:t>Lucy HARRIS</w:t>
      </w:r>
      <w:r w:rsidRPr="00770487">
        <w:tab/>
        <w:t>13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1:33.11</w:t>
      </w:r>
      <w:r w:rsidRPr="00770487">
        <w:tab/>
      </w:r>
      <w:r w:rsidRPr="00770487">
        <w:tab/>
      </w:r>
      <w:r w:rsidRPr="00770487">
        <w:tab/>
        <w:t>300</w:t>
      </w:r>
      <w:r w:rsidRPr="00770487">
        <w:tab/>
      </w:r>
      <w:r w:rsidRPr="00770487">
        <w:tab/>
        <w:t xml:space="preserve">   43.96</w:t>
      </w:r>
    </w:p>
    <w:p w:rsidR="003A2DDB" w:rsidRPr="00770487" w:rsidRDefault="003A2DDB" w:rsidP="003A2DDB">
      <w:pPr>
        <w:pStyle w:val="PlaceEven"/>
      </w:pPr>
      <w:r w:rsidRPr="00770487">
        <w:t>7.</w:t>
      </w:r>
      <w:r w:rsidRPr="00770487">
        <w:tab/>
        <w:t>Gracie SMITH</w:t>
      </w:r>
      <w:r w:rsidRPr="00770487">
        <w:tab/>
        <w:t>13</w:t>
      </w:r>
      <w:r w:rsidRPr="00770487">
        <w:tab/>
      </w:r>
      <w:proofErr w:type="spellStart"/>
      <w:r w:rsidRPr="00770487">
        <w:t>Swadlincote</w:t>
      </w:r>
      <w:proofErr w:type="spellEnd"/>
      <w:r w:rsidRPr="00770487">
        <w:tab/>
      </w:r>
      <w:r w:rsidRPr="00770487">
        <w:tab/>
        <w:t xml:space="preserve"> 1:36.20</w:t>
      </w:r>
      <w:r w:rsidRPr="00770487">
        <w:tab/>
      </w:r>
      <w:r w:rsidRPr="00770487">
        <w:tab/>
      </w:r>
      <w:r w:rsidRPr="00770487">
        <w:tab/>
        <w:t>272</w:t>
      </w:r>
      <w:r w:rsidRPr="00770487">
        <w:tab/>
      </w:r>
      <w:r w:rsidRPr="00770487">
        <w:tab/>
        <w:t xml:space="preserve">   44.88</w:t>
      </w:r>
    </w:p>
    <w:p w:rsidR="003A2DDB" w:rsidRPr="00770487" w:rsidRDefault="003A2DDB" w:rsidP="003A2DDB">
      <w:pPr>
        <w:pStyle w:val="PlaceEven"/>
      </w:pPr>
      <w:r w:rsidRPr="00770487">
        <w:t>8.</w:t>
      </w:r>
      <w:r w:rsidRPr="00770487">
        <w:tab/>
        <w:t>Emilia TRUMAN</w:t>
      </w:r>
      <w:r w:rsidRPr="00770487">
        <w:tab/>
        <w:t>13</w:t>
      </w:r>
      <w:r w:rsidRPr="00770487">
        <w:tab/>
      </w:r>
      <w:proofErr w:type="spellStart"/>
      <w:r w:rsidRPr="00770487">
        <w:t>Swadlincote</w:t>
      </w:r>
      <w:proofErr w:type="spellEnd"/>
      <w:r w:rsidRPr="00770487">
        <w:tab/>
      </w:r>
      <w:r w:rsidRPr="00770487">
        <w:tab/>
        <w:t xml:space="preserve"> 1:51.71</w:t>
      </w:r>
      <w:r w:rsidRPr="00770487">
        <w:tab/>
      </w:r>
      <w:r w:rsidRPr="00770487">
        <w:tab/>
      </w:r>
      <w:r w:rsidRPr="00770487">
        <w:tab/>
        <w:t>173</w:t>
      </w:r>
      <w:r w:rsidRPr="00770487">
        <w:tab/>
      </w:r>
      <w:r w:rsidRPr="00770487">
        <w:tab/>
        <w:t xml:space="preserve">   52.72</w:t>
      </w:r>
    </w:p>
    <w:p w:rsidR="003A2DDB" w:rsidRPr="00770487" w:rsidRDefault="003A2DDB" w:rsidP="003A2DDB">
      <w:pPr>
        <w:pStyle w:val="AgeGroupHeader"/>
      </w:pPr>
      <w:r w:rsidRPr="00770487">
        <w:t xml:space="preserve">14 Yrs </w:t>
      </w:r>
      <w:r>
        <w:t>Age Group</w:t>
      </w:r>
      <w:r w:rsidRPr="00770487">
        <w:t xml:space="preserve"> - Full Results</w:t>
      </w:r>
    </w:p>
    <w:p w:rsidR="003A2DDB" w:rsidRPr="00770487" w:rsidRDefault="003A2DDB" w:rsidP="003A2DDB">
      <w:pPr>
        <w:pStyle w:val="PlaceHeader"/>
      </w:pPr>
      <w:r>
        <w:t>Place</w:t>
      </w:r>
      <w:r w:rsidRPr="00770487">
        <w:tab/>
        <w:t>Name</w:t>
      </w:r>
      <w:r w:rsidRPr="00770487">
        <w:tab/>
      </w:r>
      <w:proofErr w:type="spellStart"/>
      <w:r w:rsidRPr="00770487">
        <w:t>AaD</w:t>
      </w:r>
      <w:proofErr w:type="spellEnd"/>
      <w:r w:rsidRPr="00770487">
        <w:tab/>
        <w:t>Club</w:t>
      </w:r>
      <w:r w:rsidRPr="00770487">
        <w:tab/>
      </w:r>
      <w:r w:rsidRPr="00770487">
        <w:tab/>
        <w:t>Time</w:t>
      </w:r>
      <w:r w:rsidRPr="00770487">
        <w:tab/>
      </w:r>
      <w:r w:rsidRPr="00770487">
        <w:tab/>
      </w:r>
      <w:r w:rsidRPr="00770487">
        <w:tab/>
        <w:t>FINA Pt</w:t>
      </w:r>
      <w:r w:rsidRPr="00770487">
        <w:tab/>
      </w:r>
      <w:r w:rsidRPr="00770487">
        <w:tab/>
        <w:t>50</w:t>
      </w:r>
    </w:p>
    <w:p w:rsidR="003A2DDB" w:rsidRPr="00770487" w:rsidRDefault="003A2DDB" w:rsidP="003A2DDB">
      <w:pPr>
        <w:pStyle w:val="PlaceEven"/>
      </w:pPr>
      <w:r w:rsidRPr="00770487">
        <w:t>1.</w:t>
      </w:r>
      <w:r w:rsidRPr="00770487">
        <w:tab/>
        <w:t>Philippa HICKMAN</w:t>
      </w:r>
      <w:r w:rsidRPr="00770487">
        <w:tab/>
        <w:t>14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1:16.46</w:t>
      </w:r>
      <w:r w:rsidRPr="00770487">
        <w:tab/>
      </w:r>
      <w:r w:rsidRPr="00770487">
        <w:tab/>
      </w:r>
      <w:r w:rsidRPr="00770487">
        <w:tab/>
        <w:t>542</w:t>
      </w:r>
      <w:r w:rsidRPr="00770487">
        <w:tab/>
      </w:r>
      <w:r w:rsidRPr="00770487">
        <w:tab/>
        <w:t xml:space="preserve">   37.24</w:t>
      </w:r>
    </w:p>
    <w:p w:rsidR="003A2DDB" w:rsidRPr="00770487" w:rsidRDefault="003A2DDB" w:rsidP="003A2DDB">
      <w:pPr>
        <w:pStyle w:val="PlaceEven"/>
      </w:pPr>
      <w:r w:rsidRPr="00770487">
        <w:t>2.</w:t>
      </w:r>
      <w:r w:rsidRPr="00770487">
        <w:tab/>
      </w:r>
      <w:proofErr w:type="spellStart"/>
      <w:r w:rsidRPr="00770487">
        <w:t>Ermita</w:t>
      </w:r>
      <w:proofErr w:type="spellEnd"/>
      <w:r w:rsidRPr="00770487">
        <w:t xml:space="preserve"> BALNYTE</w:t>
      </w:r>
      <w:r w:rsidRPr="00770487">
        <w:tab/>
        <w:t>14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1:20.24</w:t>
      </w:r>
      <w:r w:rsidRPr="00770487">
        <w:tab/>
      </w:r>
      <w:r w:rsidRPr="00770487">
        <w:tab/>
      </w:r>
      <w:r w:rsidRPr="00770487">
        <w:tab/>
        <w:t>469</w:t>
      </w:r>
      <w:r w:rsidRPr="00770487">
        <w:tab/>
      </w:r>
      <w:r w:rsidRPr="00770487">
        <w:tab/>
        <w:t xml:space="preserve">   38.87</w:t>
      </w:r>
    </w:p>
    <w:p w:rsidR="003A2DDB" w:rsidRPr="00770487" w:rsidRDefault="003A2DDB" w:rsidP="003A2DDB">
      <w:pPr>
        <w:pStyle w:val="PlaceEven"/>
      </w:pPr>
      <w:r w:rsidRPr="00770487">
        <w:t>3.</w:t>
      </w:r>
      <w:r w:rsidRPr="00770487">
        <w:tab/>
        <w:t>Freya JONES</w:t>
      </w:r>
      <w:r w:rsidRPr="00770487">
        <w:tab/>
        <w:t>14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1:23.39</w:t>
      </w:r>
      <w:r w:rsidRPr="00770487">
        <w:tab/>
      </w:r>
      <w:r w:rsidRPr="00770487">
        <w:tab/>
      </w:r>
      <w:r w:rsidRPr="00770487">
        <w:tab/>
        <w:t>418</w:t>
      </w:r>
      <w:r w:rsidRPr="00770487">
        <w:tab/>
      </w:r>
      <w:r w:rsidRPr="00770487">
        <w:tab/>
        <w:t xml:space="preserve">   40.38</w:t>
      </w:r>
    </w:p>
    <w:p w:rsidR="003A2DDB" w:rsidRPr="00770487" w:rsidRDefault="003A2DDB" w:rsidP="003A2DDB">
      <w:pPr>
        <w:pStyle w:val="PlaceEven"/>
      </w:pPr>
      <w:r w:rsidRPr="00770487">
        <w:t>4.</w:t>
      </w:r>
      <w:r w:rsidRPr="00770487">
        <w:tab/>
        <w:t>Faith DUNN</w:t>
      </w:r>
      <w:r w:rsidRPr="00770487">
        <w:tab/>
        <w:t>14</w:t>
      </w:r>
      <w:r w:rsidRPr="00770487">
        <w:tab/>
        <w:t>Shrewsbury</w:t>
      </w:r>
      <w:r w:rsidRPr="00770487">
        <w:tab/>
      </w:r>
      <w:r w:rsidRPr="00770487">
        <w:tab/>
        <w:t xml:space="preserve"> 1:25.14</w:t>
      </w:r>
      <w:r w:rsidRPr="00770487">
        <w:tab/>
      </w:r>
      <w:r w:rsidRPr="00770487">
        <w:tab/>
      </w:r>
      <w:r w:rsidRPr="00770487">
        <w:tab/>
        <w:t>392</w:t>
      </w:r>
      <w:r w:rsidRPr="00770487">
        <w:tab/>
      </w:r>
      <w:r w:rsidRPr="00770487">
        <w:tab/>
        <w:t xml:space="preserve">   40.38</w:t>
      </w:r>
    </w:p>
    <w:p w:rsidR="003A2DDB" w:rsidRPr="00770487" w:rsidRDefault="003A2DDB" w:rsidP="003A2DDB">
      <w:pPr>
        <w:pStyle w:val="PlaceEven"/>
      </w:pPr>
      <w:r w:rsidRPr="00770487">
        <w:t>5.</w:t>
      </w:r>
      <w:r w:rsidRPr="00770487">
        <w:tab/>
        <w:t>Alice GREEN</w:t>
      </w:r>
      <w:r w:rsidRPr="00770487">
        <w:tab/>
        <w:t>14</w:t>
      </w:r>
      <w:r w:rsidRPr="00770487">
        <w:tab/>
      </w:r>
      <w:proofErr w:type="spellStart"/>
      <w:r w:rsidRPr="00770487">
        <w:t>Swadlincote</w:t>
      </w:r>
      <w:proofErr w:type="spellEnd"/>
      <w:r w:rsidRPr="00770487">
        <w:tab/>
      </w:r>
      <w:r w:rsidRPr="00770487">
        <w:tab/>
        <w:t xml:space="preserve"> 1:25.66</w:t>
      </w:r>
      <w:r w:rsidRPr="00770487">
        <w:tab/>
      </w:r>
      <w:r w:rsidRPr="00770487">
        <w:tab/>
      </w:r>
      <w:r w:rsidRPr="00770487">
        <w:tab/>
        <w:t>385</w:t>
      </w:r>
      <w:r w:rsidRPr="00770487">
        <w:tab/>
      </w:r>
      <w:r w:rsidRPr="00770487">
        <w:tab/>
        <w:t xml:space="preserve">   39.71</w:t>
      </w:r>
    </w:p>
    <w:p w:rsidR="003A2DDB" w:rsidRPr="00770487" w:rsidRDefault="003A2DDB" w:rsidP="003A2DDB">
      <w:pPr>
        <w:pStyle w:val="PlaceEven"/>
      </w:pPr>
      <w:r w:rsidRPr="00770487">
        <w:t>6.</w:t>
      </w:r>
      <w:r w:rsidRPr="00770487">
        <w:tab/>
        <w:t>Sophie HAWKSWORTH</w:t>
      </w:r>
      <w:r w:rsidRPr="00770487">
        <w:tab/>
        <w:t>14</w:t>
      </w:r>
      <w:r w:rsidRPr="00770487">
        <w:tab/>
      </w:r>
      <w:proofErr w:type="spellStart"/>
      <w:r w:rsidRPr="00770487">
        <w:t>Swadlincote</w:t>
      </w:r>
      <w:proofErr w:type="spellEnd"/>
      <w:r w:rsidRPr="00770487">
        <w:tab/>
      </w:r>
      <w:r w:rsidRPr="00770487">
        <w:tab/>
        <w:t xml:space="preserve"> 1:27.87</w:t>
      </w:r>
      <w:r w:rsidRPr="00770487">
        <w:tab/>
      </w:r>
      <w:r w:rsidRPr="00770487">
        <w:tab/>
      </w:r>
      <w:r w:rsidRPr="00770487">
        <w:tab/>
        <w:t>357</w:t>
      </w:r>
      <w:r w:rsidRPr="00770487">
        <w:tab/>
      </w:r>
      <w:r w:rsidRPr="00770487">
        <w:tab/>
        <w:t xml:space="preserve">   40.72</w:t>
      </w:r>
    </w:p>
    <w:p w:rsidR="003A2DDB" w:rsidRPr="00770487" w:rsidRDefault="003A2DDB" w:rsidP="003A2DDB">
      <w:pPr>
        <w:pStyle w:val="PlaceEven"/>
      </w:pPr>
      <w:r w:rsidRPr="00770487">
        <w:t>7.</w:t>
      </w:r>
      <w:r w:rsidRPr="00770487">
        <w:tab/>
        <w:t>Libby BUCKBY</w:t>
      </w:r>
      <w:r w:rsidRPr="00770487">
        <w:tab/>
        <w:t>14</w:t>
      </w:r>
      <w:r w:rsidRPr="00770487">
        <w:tab/>
        <w:t>Arnold</w:t>
      </w:r>
      <w:r w:rsidRPr="00770487">
        <w:tab/>
      </w:r>
      <w:r w:rsidRPr="00770487">
        <w:tab/>
        <w:t xml:space="preserve"> 1:28.95</w:t>
      </w:r>
      <w:r w:rsidRPr="00770487">
        <w:tab/>
      </w:r>
      <w:r w:rsidRPr="00770487">
        <w:tab/>
      </w:r>
      <w:r w:rsidRPr="00770487">
        <w:tab/>
        <w:t>344</w:t>
      </w:r>
      <w:r w:rsidRPr="00770487">
        <w:tab/>
      </w:r>
      <w:r w:rsidRPr="00770487">
        <w:tab/>
        <w:t xml:space="preserve">   42.16</w:t>
      </w:r>
    </w:p>
    <w:p w:rsidR="003A2DDB" w:rsidRPr="00770487" w:rsidRDefault="003A2DDB" w:rsidP="003A2DDB">
      <w:pPr>
        <w:pStyle w:val="PlaceEven"/>
      </w:pPr>
      <w:r w:rsidRPr="00770487">
        <w:t>8.</w:t>
      </w:r>
      <w:r w:rsidRPr="00770487">
        <w:tab/>
        <w:t>Hannah PASCOE</w:t>
      </w:r>
      <w:r w:rsidRPr="00770487">
        <w:tab/>
        <w:t>14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1:31.17</w:t>
      </w:r>
      <w:r w:rsidRPr="00770487">
        <w:tab/>
      </w:r>
      <w:r w:rsidRPr="00770487">
        <w:tab/>
      </w:r>
      <w:r w:rsidRPr="00770487">
        <w:tab/>
        <w:t>320</w:t>
      </w:r>
      <w:r w:rsidRPr="00770487">
        <w:tab/>
      </w:r>
      <w:r w:rsidRPr="00770487">
        <w:tab/>
        <w:t xml:space="preserve">   42.88</w:t>
      </w:r>
    </w:p>
    <w:p w:rsidR="003A2DDB" w:rsidRPr="00770487" w:rsidRDefault="003A2DDB" w:rsidP="003A2DDB">
      <w:pPr>
        <w:pStyle w:val="AgeGroupHeader"/>
      </w:pPr>
      <w:r w:rsidRPr="00770487">
        <w:t xml:space="preserve">15 Yrs/Over </w:t>
      </w:r>
      <w:r>
        <w:t>Age Group</w:t>
      </w:r>
      <w:r w:rsidRPr="00770487">
        <w:t xml:space="preserve"> - Full Results</w:t>
      </w:r>
    </w:p>
    <w:p w:rsidR="003A2DDB" w:rsidRPr="00770487" w:rsidRDefault="003A2DDB" w:rsidP="003A2DDB">
      <w:pPr>
        <w:pStyle w:val="PlaceHeader"/>
      </w:pPr>
      <w:r>
        <w:t>Place</w:t>
      </w:r>
      <w:r w:rsidRPr="00770487">
        <w:tab/>
        <w:t>Name</w:t>
      </w:r>
      <w:r w:rsidRPr="00770487">
        <w:tab/>
      </w:r>
      <w:proofErr w:type="spellStart"/>
      <w:r w:rsidRPr="00770487">
        <w:t>AaD</w:t>
      </w:r>
      <w:proofErr w:type="spellEnd"/>
      <w:r w:rsidRPr="00770487">
        <w:tab/>
        <w:t>Club</w:t>
      </w:r>
      <w:r w:rsidRPr="00770487">
        <w:tab/>
      </w:r>
      <w:r w:rsidRPr="00770487">
        <w:tab/>
        <w:t>Time</w:t>
      </w:r>
      <w:r w:rsidRPr="00770487">
        <w:tab/>
      </w:r>
      <w:r w:rsidRPr="00770487">
        <w:tab/>
      </w:r>
      <w:r w:rsidRPr="00770487">
        <w:tab/>
        <w:t>FINA Pt</w:t>
      </w:r>
      <w:r w:rsidRPr="00770487">
        <w:tab/>
      </w:r>
      <w:r w:rsidRPr="00770487">
        <w:tab/>
        <w:t>50</w:t>
      </w:r>
    </w:p>
    <w:p w:rsidR="003A2DDB" w:rsidRPr="00770487" w:rsidRDefault="003A2DDB" w:rsidP="003A2DDB">
      <w:pPr>
        <w:pStyle w:val="PlaceEven"/>
      </w:pPr>
      <w:r w:rsidRPr="00770487">
        <w:t>1.</w:t>
      </w:r>
      <w:r w:rsidRPr="00770487">
        <w:tab/>
        <w:t>Lily JACKSON-OATES</w:t>
      </w:r>
      <w:r w:rsidRPr="00770487">
        <w:tab/>
        <w:t>16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1:15.37</w:t>
      </w:r>
      <w:r w:rsidRPr="00770487">
        <w:tab/>
      </w:r>
      <w:r w:rsidRPr="00770487">
        <w:tab/>
      </w:r>
      <w:r w:rsidRPr="00770487">
        <w:tab/>
        <w:t>566</w:t>
      </w:r>
      <w:r w:rsidRPr="00770487">
        <w:tab/>
      </w:r>
      <w:r w:rsidRPr="00770487">
        <w:tab/>
        <w:t xml:space="preserve">   36.13</w:t>
      </w:r>
    </w:p>
    <w:p w:rsidR="003A2DDB" w:rsidRPr="00770487" w:rsidRDefault="003A2DDB" w:rsidP="003A2DDB">
      <w:pPr>
        <w:pStyle w:val="PlaceEven"/>
      </w:pPr>
      <w:r w:rsidRPr="00770487">
        <w:t>2.</w:t>
      </w:r>
      <w:r w:rsidRPr="00770487">
        <w:tab/>
        <w:t>Kate MORRIS</w:t>
      </w:r>
      <w:r w:rsidRPr="00770487">
        <w:tab/>
        <w:t>17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1:17.28</w:t>
      </w:r>
      <w:r w:rsidRPr="00770487">
        <w:tab/>
      </w:r>
      <w:r w:rsidRPr="00770487">
        <w:tab/>
      </w:r>
      <w:r w:rsidRPr="00770487">
        <w:tab/>
        <w:t>525</w:t>
      </w:r>
      <w:r w:rsidRPr="00770487">
        <w:tab/>
      </w:r>
      <w:r w:rsidRPr="00770487">
        <w:tab/>
        <w:t xml:space="preserve">   37.90</w:t>
      </w:r>
    </w:p>
    <w:p w:rsidR="003A2DDB" w:rsidRPr="00770487" w:rsidRDefault="003A2DDB" w:rsidP="003A2DDB">
      <w:pPr>
        <w:pStyle w:val="PlaceEven"/>
      </w:pPr>
      <w:r w:rsidRPr="00770487">
        <w:t>3.</w:t>
      </w:r>
      <w:r w:rsidRPr="00770487">
        <w:tab/>
      </w:r>
      <w:proofErr w:type="spellStart"/>
      <w:r w:rsidRPr="00770487">
        <w:t>Izabel</w:t>
      </w:r>
      <w:proofErr w:type="spellEnd"/>
      <w:r w:rsidRPr="00770487">
        <w:t xml:space="preserve"> PENIKET</w:t>
      </w:r>
      <w:r w:rsidRPr="00770487">
        <w:tab/>
        <w:t>16</w:t>
      </w:r>
      <w:r w:rsidRPr="00770487">
        <w:tab/>
      </w:r>
      <w:proofErr w:type="spellStart"/>
      <w:r w:rsidRPr="00770487">
        <w:t>Wolv'hampton</w:t>
      </w:r>
      <w:proofErr w:type="spellEnd"/>
      <w:r w:rsidRPr="00770487">
        <w:tab/>
      </w:r>
      <w:r w:rsidRPr="00770487">
        <w:tab/>
        <w:t xml:space="preserve"> 1:17.63</w:t>
      </w:r>
      <w:r w:rsidRPr="00770487">
        <w:tab/>
      </w:r>
      <w:r w:rsidRPr="00770487">
        <w:tab/>
      </w:r>
      <w:r w:rsidRPr="00770487">
        <w:tab/>
        <w:t>518</w:t>
      </w:r>
      <w:r w:rsidRPr="00770487">
        <w:tab/>
      </w:r>
      <w:r w:rsidRPr="00770487">
        <w:tab/>
        <w:t xml:space="preserve">   35.84</w:t>
      </w:r>
    </w:p>
    <w:p w:rsidR="003A2DDB" w:rsidRPr="00770487" w:rsidRDefault="003A2DDB" w:rsidP="003A2DDB">
      <w:pPr>
        <w:pStyle w:val="PlaceEven"/>
      </w:pPr>
      <w:r w:rsidRPr="00770487">
        <w:t>4.</w:t>
      </w:r>
      <w:r w:rsidRPr="00770487">
        <w:tab/>
        <w:t>Chloe DAYBELL</w:t>
      </w:r>
      <w:r w:rsidRPr="00770487">
        <w:tab/>
        <w:t>17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1:18.81</w:t>
      </w:r>
      <w:r w:rsidRPr="00770487">
        <w:tab/>
      </w:r>
      <w:r w:rsidRPr="00770487">
        <w:tab/>
      </w:r>
      <w:r w:rsidRPr="00770487">
        <w:tab/>
        <w:t>495</w:t>
      </w:r>
      <w:r w:rsidRPr="00770487">
        <w:tab/>
      </w:r>
      <w:r w:rsidRPr="00770487">
        <w:tab/>
        <w:t xml:space="preserve">   36.76</w:t>
      </w:r>
    </w:p>
    <w:p w:rsidR="003A2DDB" w:rsidRPr="00770487" w:rsidRDefault="003A2DDB" w:rsidP="003A2DDB">
      <w:pPr>
        <w:pStyle w:val="PlaceEven"/>
      </w:pPr>
      <w:r w:rsidRPr="00770487">
        <w:t>5.</w:t>
      </w:r>
      <w:r w:rsidRPr="00770487">
        <w:tab/>
      </w:r>
      <w:proofErr w:type="spellStart"/>
      <w:r w:rsidRPr="00770487">
        <w:t>Shae</w:t>
      </w:r>
      <w:proofErr w:type="spellEnd"/>
      <w:r w:rsidRPr="00770487">
        <w:t xml:space="preserve"> STEWART</w:t>
      </w:r>
      <w:r w:rsidRPr="00770487">
        <w:tab/>
        <w:t>15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1:20.65</w:t>
      </w:r>
      <w:r w:rsidRPr="00770487">
        <w:tab/>
      </w:r>
      <w:r w:rsidRPr="00770487">
        <w:tab/>
      </w:r>
      <w:r w:rsidRPr="00770487">
        <w:tab/>
        <w:t>462</w:t>
      </w:r>
      <w:r w:rsidRPr="00770487">
        <w:tab/>
      </w:r>
      <w:r w:rsidRPr="00770487">
        <w:tab/>
        <w:t xml:space="preserve">   38.21</w:t>
      </w:r>
    </w:p>
    <w:p w:rsidR="003A2DDB" w:rsidRPr="00770487" w:rsidRDefault="003A2DDB" w:rsidP="003A2DDB">
      <w:pPr>
        <w:pStyle w:val="PlaceEven"/>
      </w:pPr>
      <w:r w:rsidRPr="00770487">
        <w:t>6.</w:t>
      </w:r>
      <w:r w:rsidRPr="00770487">
        <w:tab/>
        <w:t>Jessica CATER</w:t>
      </w:r>
      <w:r w:rsidRPr="00770487">
        <w:tab/>
        <w:t>15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1:23.33</w:t>
      </w:r>
      <w:r w:rsidRPr="00770487">
        <w:tab/>
      </w:r>
      <w:r w:rsidRPr="00770487">
        <w:tab/>
      </w:r>
      <w:r w:rsidRPr="00770487">
        <w:tab/>
        <w:t>419</w:t>
      </w:r>
      <w:r w:rsidRPr="00770487">
        <w:tab/>
      </w:r>
      <w:r w:rsidRPr="00770487">
        <w:tab/>
        <w:t xml:space="preserve">   40.57</w:t>
      </w:r>
    </w:p>
    <w:p w:rsidR="003A2DDB" w:rsidRPr="00770487" w:rsidRDefault="003A2DDB" w:rsidP="003A2DDB">
      <w:pPr>
        <w:pStyle w:val="PlaceEven"/>
      </w:pPr>
      <w:r w:rsidRPr="00770487">
        <w:t>7.</w:t>
      </w:r>
      <w:r w:rsidRPr="00770487">
        <w:tab/>
        <w:t>Sophia FIDLER</w:t>
      </w:r>
      <w:r w:rsidRPr="00770487">
        <w:tab/>
        <w:t>15</w:t>
      </w:r>
      <w:r w:rsidRPr="00770487">
        <w:tab/>
        <w:t>Radford</w:t>
      </w:r>
      <w:r w:rsidRPr="00770487">
        <w:tab/>
      </w:r>
      <w:r w:rsidRPr="00770487">
        <w:tab/>
        <w:t xml:space="preserve"> 1:23.79</w:t>
      </w:r>
      <w:r w:rsidRPr="00770487">
        <w:tab/>
      </w:r>
      <w:r w:rsidRPr="00770487">
        <w:tab/>
      </w:r>
      <w:r w:rsidRPr="00770487">
        <w:tab/>
        <w:t>412</w:t>
      </w:r>
      <w:r w:rsidRPr="00770487">
        <w:tab/>
      </w:r>
      <w:r w:rsidRPr="00770487">
        <w:tab/>
        <w:t xml:space="preserve">   39.71</w:t>
      </w:r>
    </w:p>
    <w:p w:rsidR="003A2DDB" w:rsidRPr="00770487" w:rsidRDefault="003A2DDB" w:rsidP="003A2DDB">
      <w:pPr>
        <w:pStyle w:val="PlaceEven"/>
      </w:pPr>
      <w:r w:rsidRPr="00770487">
        <w:t>8.</w:t>
      </w:r>
      <w:r w:rsidRPr="00770487">
        <w:tab/>
        <w:t>Erin LEE</w:t>
      </w:r>
      <w:r w:rsidRPr="00770487">
        <w:tab/>
        <w:t>16</w:t>
      </w:r>
      <w:r w:rsidRPr="00770487">
        <w:tab/>
        <w:t xml:space="preserve">Nova </w:t>
      </w:r>
      <w:proofErr w:type="spellStart"/>
      <w:r w:rsidRPr="00770487">
        <w:t>Cent'n</w:t>
      </w:r>
      <w:proofErr w:type="spellEnd"/>
      <w:r w:rsidRPr="00770487">
        <w:tab/>
      </w:r>
      <w:r w:rsidRPr="00770487">
        <w:tab/>
        <w:t xml:space="preserve"> 1:27.66</w:t>
      </w:r>
      <w:r w:rsidRPr="00770487">
        <w:tab/>
      </w:r>
      <w:r w:rsidRPr="00770487">
        <w:tab/>
      </w:r>
      <w:r w:rsidRPr="00770487">
        <w:tab/>
        <w:t>360</w:t>
      </w:r>
      <w:r w:rsidRPr="00770487">
        <w:tab/>
      </w:r>
      <w:r w:rsidRPr="00770487">
        <w:tab/>
        <w:t xml:space="preserve">   41.24</w:t>
      </w:r>
    </w:p>
    <w:p w:rsidR="003A2DDB" w:rsidRDefault="003A2DDB" w:rsidP="003A2DDB">
      <w:pPr>
        <w:pStyle w:val="PlaceEven"/>
      </w:pPr>
      <w:r w:rsidRPr="00770487">
        <w:t xml:space="preserve"> </w:t>
      </w:r>
      <w:r w:rsidRPr="00770487">
        <w:tab/>
        <w:t>Rachel HARRISON</w:t>
      </w:r>
      <w:r w:rsidRPr="00770487">
        <w:tab/>
        <w:t>15</w:t>
      </w:r>
      <w:r w:rsidRPr="00770487">
        <w:tab/>
        <w:t>Halesowen</w:t>
      </w:r>
      <w:r w:rsidRPr="00770487">
        <w:tab/>
      </w:r>
      <w:r w:rsidRPr="00770487">
        <w:tab/>
      </w:r>
      <w:r>
        <w:t>DNC</w:t>
      </w:r>
      <w:r w:rsidRPr="00770487">
        <w:tab/>
      </w:r>
      <w:r w:rsidRPr="00770487">
        <w:tab/>
      </w:r>
      <w:r w:rsidRPr="00770487">
        <w:tab/>
      </w:r>
      <w:r w:rsidRPr="00770487">
        <w:tab/>
      </w:r>
      <w:r w:rsidRPr="00770487">
        <w:tab/>
      </w:r>
    </w:p>
    <w:p w:rsidR="003A2DDB" w:rsidRDefault="003A2DDB" w:rsidP="003A2DDB">
      <w:pPr>
        <w:pStyle w:val="SplitLong"/>
      </w:pPr>
    </w:p>
    <w:p w:rsidR="003A2DDB" w:rsidRDefault="003A2DD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3A2DDB" w:rsidRPr="00C405E9" w:rsidRDefault="003A2DDB" w:rsidP="003A2DDB">
      <w:pPr>
        <w:pStyle w:val="EventHeader"/>
      </w:pPr>
      <w:r>
        <w:lastRenderedPageBreak/>
        <w:t>EVENT</w:t>
      </w:r>
      <w:r w:rsidRPr="00C405E9">
        <w:t xml:space="preserve"> 107 Boy 09 Yrs/Over 100m Breaststroke  </w:t>
      </w:r>
    </w:p>
    <w:p w:rsidR="003A2DDB" w:rsidRPr="00C405E9" w:rsidRDefault="003A2DDB" w:rsidP="003A2DDB">
      <w:pPr>
        <w:pStyle w:val="AgeGroupHeader"/>
      </w:pPr>
      <w:r w:rsidRPr="00C405E9">
        <w:t xml:space="preserve">09 Yrs </w:t>
      </w:r>
      <w:r>
        <w:t>Age Group</w:t>
      </w:r>
      <w:r w:rsidRPr="00C405E9">
        <w:t xml:space="preserve"> - Full Results</w:t>
      </w:r>
    </w:p>
    <w:p w:rsidR="003A2DDB" w:rsidRPr="00C405E9" w:rsidRDefault="003A2DDB" w:rsidP="003A2DDB">
      <w:pPr>
        <w:pStyle w:val="PlaceHeader"/>
      </w:pPr>
      <w:r>
        <w:t>Place</w:t>
      </w:r>
      <w:r w:rsidRPr="00C405E9">
        <w:tab/>
        <w:t>Name</w:t>
      </w:r>
      <w:r w:rsidRPr="00C405E9">
        <w:tab/>
      </w:r>
      <w:proofErr w:type="spellStart"/>
      <w:r w:rsidRPr="00C405E9">
        <w:t>AaD</w:t>
      </w:r>
      <w:proofErr w:type="spellEnd"/>
      <w:r w:rsidRPr="00C405E9">
        <w:tab/>
        <w:t>Club</w:t>
      </w:r>
      <w:r w:rsidRPr="00C405E9">
        <w:tab/>
        <w:t>Class</w:t>
      </w:r>
      <w:r w:rsidRPr="00C405E9">
        <w:tab/>
        <w:t>Time</w:t>
      </w:r>
      <w:r w:rsidRPr="00C405E9">
        <w:tab/>
      </w:r>
      <w:r w:rsidRPr="00C405E9">
        <w:tab/>
      </w:r>
      <w:r w:rsidRPr="00C405E9">
        <w:tab/>
        <w:t>FINA Pt</w:t>
      </w:r>
      <w:r w:rsidRPr="00C405E9">
        <w:tab/>
      </w:r>
      <w:r w:rsidRPr="00C405E9">
        <w:tab/>
        <w:t>50</w:t>
      </w:r>
    </w:p>
    <w:p w:rsidR="003A2DDB" w:rsidRPr="00C405E9" w:rsidRDefault="003A2DDB" w:rsidP="003A2DDB">
      <w:pPr>
        <w:pStyle w:val="PlaceEven"/>
      </w:pPr>
      <w:r w:rsidRPr="00C405E9">
        <w:t>1.</w:t>
      </w:r>
      <w:r w:rsidRPr="00C405E9">
        <w:tab/>
        <w:t>Brandon DICKIE</w:t>
      </w:r>
      <w:r w:rsidRPr="00C405E9">
        <w:tab/>
        <w:t>9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1:56.32</w:t>
      </w:r>
      <w:r w:rsidRPr="00C405E9">
        <w:tab/>
      </w:r>
      <w:r w:rsidRPr="00C405E9">
        <w:tab/>
      </w:r>
      <w:r w:rsidRPr="00C405E9">
        <w:tab/>
        <w:t>107</w:t>
      </w:r>
      <w:r w:rsidRPr="00C405E9">
        <w:tab/>
      </w:r>
      <w:r w:rsidRPr="00C405E9">
        <w:tab/>
        <w:t xml:space="preserve">   56.20</w:t>
      </w:r>
    </w:p>
    <w:p w:rsidR="003A2DDB" w:rsidRPr="00C405E9" w:rsidRDefault="003A2DDB" w:rsidP="003A2DDB">
      <w:pPr>
        <w:pStyle w:val="PlaceEven"/>
      </w:pPr>
      <w:r w:rsidRPr="00C405E9">
        <w:t>2.</w:t>
      </w:r>
      <w:r w:rsidRPr="00C405E9">
        <w:tab/>
        <w:t>Daniel CHARLTON</w:t>
      </w:r>
      <w:r w:rsidRPr="00C405E9">
        <w:tab/>
        <w:t>9</w:t>
      </w:r>
      <w:r w:rsidRPr="00C405E9">
        <w:tab/>
        <w:t xml:space="preserve">Falcon </w:t>
      </w:r>
      <w:proofErr w:type="spellStart"/>
      <w:r w:rsidRPr="00C405E9">
        <w:t>Nttm</w:t>
      </w:r>
      <w:proofErr w:type="spellEnd"/>
      <w:r w:rsidRPr="00C405E9">
        <w:tab/>
      </w:r>
      <w:r w:rsidRPr="00C405E9">
        <w:tab/>
        <w:t xml:space="preserve"> 1:59.20</w:t>
      </w:r>
      <w:r w:rsidRPr="00C405E9">
        <w:tab/>
      </w:r>
      <w:r w:rsidRPr="00C405E9">
        <w:tab/>
      </w:r>
      <w:r w:rsidRPr="00C405E9">
        <w:tab/>
        <w:t>100</w:t>
      </w:r>
      <w:r w:rsidRPr="00C405E9">
        <w:tab/>
      </w:r>
      <w:r w:rsidRPr="00C405E9">
        <w:tab/>
        <w:t xml:space="preserve">   56.36</w:t>
      </w:r>
    </w:p>
    <w:p w:rsidR="003A2DDB" w:rsidRPr="00C405E9" w:rsidRDefault="003A2DDB" w:rsidP="003A2DDB">
      <w:pPr>
        <w:pStyle w:val="AgeGroupHeader"/>
      </w:pPr>
      <w:r w:rsidRPr="00C405E9">
        <w:t xml:space="preserve">10 Yrs </w:t>
      </w:r>
      <w:r>
        <w:t>Age Group</w:t>
      </w:r>
      <w:r w:rsidRPr="00C405E9">
        <w:t xml:space="preserve"> - Full Results</w:t>
      </w:r>
    </w:p>
    <w:p w:rsidR="003A2DDB" w:rsidRPr="00C405E9" w:rsidRDefault="003A2DDB" w:rsidP="003A2DDB">
      <w:pPr>
        <w:pStyle w:val="PlaceHeader"/>
      </w:pPr>
      <w:r>
        <w:t>Place</w:t>
      </w:r>
      <w:r w:rsidRPr="00C405E9">
        <w:tab/>
        <w:t>Name</w:t>
      </w:r>
      <w:r w:rsidRPr="00C405E9">
        <w:tab/>
      </w:r>
      <w:proofErr w:type="spellStart"/>
      <w:r w:rsidRPr="00C405E9">
        <w:t>AaD</w:t>
      </w:r>
      <w:proofErr w:type="spellEnd"/>
      <w:r w:rsidRPr="00C405E9">
        <w:tab/>
        <w:t>Club</w:t>
      </w:r>
      <w:r w:rsidRPr="00C405E9">
        <w:tab/>
        <w:t>Class</w:t>
      </w:r>
      <w:r w:rsidRPr="00C405E9">
        <w:tab/>
        <w:t>Time</w:t>
      </w:r>
      <w:r w:rsidRPr="00C405E9">
        <w:tab/>
      </w:r>
      <w:r w:rsidRPr="00C405E9">
        <w:tab/>
      </w:r>
      <w:r w:rsidRPr="00C405E9">
        <w:tab/>
        <w:t>FINA Pt</w:t>
      </w:r>
      <w:r w:rsidRPr="00C405E9">
        <w:tab/>
      </w:r>
      <w:r w:rsidRPr="00C405E9">
        <w:tab/>
        <w:t>50</w:t>
      </w:r>
    </w:p>
    <w:p w:rsidR="003A2DDB" w:rsidRPr="00C405E9" w:rsidRDefault="003A2DDB" w:rsidP="003A2DDB">
      <w:pPr>
        <w:pStyle w:val="PlaceEven"/>
      </w:pPr>
      <w:r w:rsidRPr="00C405E9">
        <w:t>1.</w:t>
      </w:r>
      <w:r w:rsidRPr="00C405E9">
        <w:tab/>
        <w:t>Dante CURTIS</w:t>
      </w:r>
      <w:r w:rsidRPr="00C405E9">
        <w:tab/>
        <w:t>10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1:51.55</w:t>
      </w:r>
      <w:r w:rsidRPr="00C405E9">
        <w:tab/>
      </w:r>
      <w:r w:rsidRPr="00C405E9">
        <w:tab/>
      </w:r>
      <w:r w:rsidRPr="00C405E9">
        <w:tab/>
        <w:t>122</w:t>
      </w:r>
      <w:r w:rsidRPr="00C405E9">
        <w:tab/>
      </w:r>
      <w:r w:rsidRPr="00C405E9">
        <w:tab/>
        <w:t xml:space="preserve">   53.52</w:t>
      </w:r>
    </w:p>
    <w:p w:rsidR="003A2DDB" w:rsidRPr="00C405E9" w:rsidRDefault="003A2DDB" w:rsidP="003A2DDB">
      <w:pPr>
        <w:pStyle w:val="PlaceEven"/>
      </w:pPr>
      <w:r w:rsidRPr="00C405E9">
        <w:t>2.</w:t>
      </w:r>
      <w:r w:rsidRPr="00C405E9">
        <w:tab/>
        <w:t>Oliver CETTI</w:t>
      </w:r>
      <w:r w:rsidRPr="00C405E9">
        <w:tab/>
        <w:t>10</w:t>
      </w:r>
      <w:r w:rsidRPr="00C405E9">
        <w:tab/>
        <w:t>Arnold</w:t>
      </w:r>
      <w:r w:rsidRPr="00C405E9">
        <w:tab/>
      </w:r>
      <w:r w:rsidRPr="00C405E9">
        <w:tab/>
        <w:t xml:space="preserve"> 1:55.61</w:t>
      </w:r>
      <w:r w:rsidRPr="00C405E9">
        <w:tab/>
      </w:r>
      <w:r w:rsidRPr="00C405E9">
        <w:tab/>
      </w:r>
      <w:r w:rsidRPr="00C405E9">
        <w:tab/>
        <w:t>109</w:t>
      </w:r>
      <w:r w:rsidRPr="00C405E9">
        <w:tab/>
      </w:r>
      <w:r w:rsidRPr="00C405E9">
        <w:tab/>
        <w:t xml:space="preserve">   54.39</w:t>
      </w:r>
    </w:p>
    <w:p w:rsidR="003A2DDB" w:rsidRPr="00C405E9" w:rsidRDefault="003A2DDB" w:rsidP="003A2DDB">
      <w:pPr>
        <w:pStyle w:val="PlaceEven"/>
      </w:pPr>
      <w:r w:rsidRPr="00C405E9">
        <w:t>3.</w:t>
      </w:r>
      <w:r w:rsidRPr="00C405E9">
        <w:tab/>
      </w:r>
      <w:proofErr w:type="spellStart"/>
      <w:r w:rsidRPr="00C405E9">
        <w:t>Alfie</w:t>
      </w:r>
      <w:proofErr w:type="spellEnd"/>
      <w:r w:rsidRPr="00C405E9">
        <w:t xml:space="preserve"> CHILD</w:t>
      </w:r>
      <w:r w:rsidRPr="00C405E9">
        <w:tab/>
        <w:t>10</w:t>
      </w:r>
      <w:r w:rsidRPr="00C405E9">
        <w:tab/>
        <w:t>Bramcote</w:t>
      </w:r>
      <w:r w:rsidRPr="00C405E9">
        <w:tab/>
      </w:r>
      <w:r w:rsidRPr="00C405E9">
        <w:tab/>
        <w:t xml:space="preserve"> 2:13.76</w:t>
      </w:r>
      <w:r w:rsidRPr="00C405E9">
        <w:tab/>
      </w:r>
      <w:r w:rsidRPr="00C405E9">
        <w:tab/>
      </w:r>
      <w:r w:rsidRPr="00C405E9">
        <w:tab/>
        <w:t>70</w:t>
      </w:r>
      <w:r w:rsidRPr="00C405E9">
        <w:tab/>
      </w:r>
      <w:r w:rsidRPr="00C405E9">
        <w:tab/>
        <w:t xml:space="preserve"> 1:04.48</w:t>
      </w:r>
    </w:p>
    <w:p w:rsidR="003A2DDB" w:rsidRPr="00C405E9" w:rsidRDefault="003A2DDB" w:rsidP="003A2DDB">
      <w:pPr>
        <w:pStyle w:val="PlaceEven"/>
      </w:pPr>
      <w:r w:rsidRPr="00C405E9">
        <w:t>4.</w:t>
      </w:r>
      <w:r w:rsidRPr="00C405E9">
        <w:tab/>
        <w:t>Freddie CHILD</w:t>
      </w:r>
      <w:r w:rsidRPr="00C405E9">
        <w:tab/>
        <w:t>10</w:t>
      </w:r>
      <w:r w:rsidRPr="00C405E9">
        <w:tab/>
        <w:t>Bramcote</w:t>
      </w:r>
      <w:r w:rsidRPr="00C405E9">
        <w:tab/>
      </w:r>
      <w:r w:rsidRPr="00C405E9">
        <w:tab/>
        <w:t xml:space="preserve"> 2:14.59</w:t>
      </w:r>
      <w:r w:rsidRPr="00C405E9">
        <w:tab/>
      </w:r>
      <w:r w:rsidRPr="00C405E9">
        <w:tab/>
      </w:r>
      <w:r w:rsidRPr="00C405E9">
        <w:tab/>
        <w:t>69</w:t>
      </w:r>
      <w:r w:rsidRPr="00C405E9">
        <w:tab/>
      </w:r>
      <w:r w:rsidRPr="00C405E9">
        <w:tab/>
        <w:t xml:space="preserve"> 1:03.47</w:t>
      </w:r>
    </w:p>
    <w:p w:rsidR="003A2DDB" w:rsidRPr="00C405E9" w:rsidRDefault="003A2DDB" w:rsidP="003A2DDB">
      <w:pPr>
        <w:pStyle w:val="AgeGroupHeader"/>
      </w:pPr>
      <w:r w:rsidRPr="00C405E9">
        <w:t xml:space="preserve">11 Yrs </w:t>
      </w:r>
      <w:r>
        <w:t>Age Group</w:t>
      </w:r>
      <w:r w:rsidRPr="00C405E9">
        <w:t xml:space="preserve"> - Full Results</w:t>
      </w:r>
    </w:p>
    <w:p w:rsidR="003A2DDB" w:rsidRPr="00C405E9" w:rsidRDefault="003A2DDB" w:rsidP="003A2DDB">
      <w:pPr>
        <w:pStyle w:val="PlaceHeader"/>
      </w:pPr>
      <w:r>
        <w:t>Place</w:t>
      </w:r>
      <w:r w:rsidRPr="00C405E9">
        <w:tab/>
        <w:t>Name</w:t>
      </w:r>
      <w:r w:rsidRPr="00C405E9">
        <w:tab/>
      </w:r>
      <w:proofErr w:type="spellStart"/>
      <w:r w:rsidRPr="00C405E9">
        <w:t>AaD</w:t>
      </w:r>
      <w:proofErr w:type="spellEnd"/>
      <w:r w:rsidRPr="00C405E9">
        <w:tab/>
        <w:t>Club</w:t>
      </w:r>
      <w:r w:rsidRPr="00C405E9">
        <w:tab/>
        <w:t>Class</w:t>
      </w:r>
      <w:r w:rsidRPr="00C405E9">
        <w:tab/>
        <w:t>Time</w:t>
      </w:r>
      <w:r w:rsidRPr="00C405E9">
        <w:tab/>
      </w:r>
      <w:r w:rsidRPr="00C405E9">
        <w:tab/>
      </w:r>
      <w:r w:rsidRPr="00C405E9">
        <w:tab/>
        <w:t>FINA Pt</w:t>
      </w:r>
      <w:r w:rsidRPr="00C405E9">
        <w:tab/>
      </w:r>
      <w:r w:rsidRPr="00C405E9">
        <w:tab/>
        <w:t>50</w:t>
      </w:r>
    </w:p>
    <w:p w:rsidR="003A2DDB" w:rsidRPr="00C405E9" w:rsidRDefault="003A2DDB" w:rsidP="003A2DDB">
      <w:pPr>
        <w:pStyle w:val="PlaceEven"/>
      </w:pPr>
      <w:r w:rsidRPr="00C405E9">
        <w:t>1.</w:t>
      </w:r>
      <w:r w:rsidRPr="00C405E9">
        <w:tab/>
        <w:t>Liam DANIELS</w:t>
      </w:r>
      <w:r w:rsidRPr="00C405E9">
        <w:tab/>
        <w:t>11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1:48.94</w:t>
      </w:r>
      <w:r w:rsidRPr="00C405E9">
        <w:tab/>
      </w:r>
      <w:r w:rsidRPr="00C405E9">
        <w:tab/>
      </w:r>
      <w:r w:rsidRPr="00C405E9">
        <w:tab/>
        <w:t>131</w:t>
      </w:r>
      <w:r w:rsidRPr="00C405E9">
        <w:tab/>
      </w:r>
      <w:r w:rsidRPr="00C405E9">
        <w:tab/>
        <w:t xml:space="preserve">   52.71</w:t>
      </w:r>
    </w:p>
    <w:p w:rsidR="003A2DDB" w:rsidRPr="00C405E9" w:rsidRDefault="003A2DDB" w:rsidP="003A2DDB">
      <w:pPr>
        <w:pStyle w:val="PlaceEven"/>
      </w:pPr>
      <w:r w:rsidRPr="00C405E9">
        <w:t>2.</w:t>
      </w:r>
      <w:r w:rsidRPr="00C405E9">
        <w:tab/>
        <w:t>Ethan BRENNAN-TODD</w:t>
      </w:r>
      <w:r w:rsidRPr="00C405E9">
        <w:tab/>
        <w:t>11</w:t>
      </w:r>
      <w:r w:rsidRPr="00C405E9">
        <w:tab/>
        <w:t>Northgate</w:t>
      </w:r>
      <w:r w:rsidRPr="00C405E9">
        <w:tab/>
      </w:r>
      <w:r w:rsidRPr="00C405E9">
        <w:tab/>
        <w:t xml:space="preserve"> 1:51.02</w:t>
      </w:r>
      <w:r w:rsidRPr="00C405E9">
        <w:tab/>
      </w:r>
      <w:r w:rsidRPr="00C405E9">
        <w:tab/>
      </w:r>
      <w:r w:rsidRPr="00C405E9">
        <w:tab/>
        <w:t>123</w:t>
      </w:r>
      <w:r w:rsidRPr="00C405E9">
        <w:tab/>
      </w:r>
      <w:r w:rsidRPr="00C405E9">
        <w:tab/>
        <w:t xml:space="preserve">   52.64</w:t>
      </w:r>
    </w:p>
    <w:p w:rsidR="003A2DDB" w:rsidRPr="00C405E9" w:rsidRDefault="003A2DDB" w:rsidP="003A2DDB">
      <w:pPr>
        <w:pStyle w:val="AgeGroupHeader"/>
      </w:pPr>
      <w:r w:rsidRPr="00C405E9">
        <w:t xml:space="preserve">12 Yrs </w:t>
      </w:r>
      <w:r>
        <w:t>Age Group</w:t>
      </w:r>
      <w:r w:rsidRPr="00C405E9">
        <w:t xml:space="preserve"> - Full Results</w:t>
      </w:r>
    </w:p>
    <w:p w:rsidR="003A2DDB" w:rsidRPr="00C405E9" w:rsidRDefault="003A2DDB" w:rsidP="003A2DDB">
      <w:pPr>
        <w:pStyle w:val="PlaceHeader"/>
      </w:pPr>
      <w:r>
        <w:t>Place</w:t>
      </w:r>
      <w:r w:rsidRPr="00C405E9">
        <w:tab/>
        <w:t>Name</w:t>
      </w:r>
      <w:r w:rsidRPr="00C405E9">
        <w:tab/>
      </w:r>
      <w:proofErr w:type="spellStart"/>
      <w:r w:rsidRPr="00C405E9">
        <w:t>AaD</w:t>
      </w:r>
      <w:proofErr w:type="spellEnd"/>
      <w:r w:rsidRPr="00C405E9">
        <w:tab/>
        <w:t>Club</w:t>
      </w:r>
      <w:r w:rsidRPr="00C405E9">
        <w:tab/>
        <w:t>Class</w:t>
      </w:r>
      <w:r w:rsidRPr="00C405E9">
        <w:tab/>
        <w:t>Time</w:t>
      </w:r>
      <w:r w:rsidRPr="00C405E9">
        <w:tab/>
      </w:r>
      <w:r w:rsidRPr="00C405E9">
        <w:tab/>
      </w:r>
      <w:r w:rsidRPr="00C405E9">
        <w:tab/>
        <w:t>FINA Pt</w:t>
      </w:r>
      <w:r w:rsidRPr="00C405E9">
        <w:tab/>
      </w:r>
      <w:r w:rsidRPr="00C405E9">
        <w:tab/>
        <w:t>50</w:t>
      </w:r>
    </w:p>
    <w:p w:rsidR="003A2DDB" w:rsidRPr="00C405E9" w:rsidRDefault="003A2DDB" w:rsidP="003A2DDB">
      <w:pPr>
        <w:pStyle w:val="PlaceEven"/>
      </w:pPr>
      <w:r w:rsidRPr="00C405E9">
        <w:t>1.</w:t>
      </w:r>
      <w:r w:rsidRPr="00C405E9">
        <w:tab/>
        <w:t>Jack MANDEVILLE</w:t>
      </w:r>
      <w:r w:rsidRPr="00C405E9">
        <w:tab/>
        <w:t>12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1:40.41</w:t>
      </w:r>
      <w:r w:rsidRPr="00C405E9">
        <w:tab/>
      </w:r>
      <w:r w:rsidRPr="00C405E9">
        <w:tab/>
      </w:r>
      <w:r w:rsidRPr="00C405E9">
        <w:tab/>
        <w:t>167</w:t>
      </w:r>
      <w:r w:rsidRPr="00C405E9">
        <w:tab/>
      </w:r>
      <w:r w:rsidRPr="00C405E9">
        <w:tab/>
        <w:t xml:space="preserve">   48.06</w:t>
      </w:r>
    </w:p>
    <w:p w:rsidR="003A2DDB" w:rsidRPr="00C405E9" w:rsidRDefault="003A2DDB" w:rsidP="003A2DDB">
      <w:pPr>
        <w:pStyle w:val="AgeGroupHeader"/>
      </w:pPr>
      <w:r w:rsidRPr="00C405E9">
        <w:t xml:space="preserve">13 Yrs </w:t>
      </w:r>
      <w:r>
        <w:t>Age Group</w:t>
      </w:r>
      <w:r w:rsidRPr="00C405E9">
        <w:t xml:space="preserve"> - Full Results</w:t>
      </w:r>
    </w:p>
    <w:p w:rsidR="003A2DDB" w:rsidRPr="00C405E9" w:rsidRDefault="003A2DDB" w:rsidP="003A2DDB">
      <w:pPr>
        <w:pStyle w:val="PlaceHeader"/>
      </w:pPr>
      <w:r>
        <w:t>Place</w:t>
      </w:r>
      <w:r w:rsidRPr="00C405E9">
        <w:tab/>
        <w:t>Name</w:t>
      </w:r>
      <w:r w:rsidRPr="00C405E9">
        <w:tab/>
      </w:r>
      <w:proofErr w:type="spellStart"/>
      <w:r w:rsidRPr="00C405E9">
        <w:t>AaD</w:t>
      </w:r>
      <w:proofErr w:type="spellEnd"/>
      <w:r w:rsidRPr="00C405E9">
        <w:tab/>
        <w:t>Club</w:t>
      </w:r>
      <w:r w:rsidRPr="00C405E9">
        <w:tab/>
        <w:t>Class</w:t>
      </w:r>
      <w:r w:rsidRPr="00C405E9">
        <w:tab/>
        <w:t>Time</w:t>
      </w:r>
      <w:r w:rsidRPr="00C405E9">
        <w:tab/>
      </w:r>
      <w:r w:rsidRPr="00C405E9">
        <w:tab/>
      </w:r>
      <w:r w:rsidRPr="00C405E9">
        <w:tab/>
        <w:t>FINA Pt</w:t>
      </w:r>
      <w:r w:rsidRPr="00C405E9">
        <w:tab/>
      </w:r>
      <w:r w:rsidRPr="00C405E9">
        <w:tab/>
        <w:t>50</w:t>
      </w:r>
    </w:p>
    <w:p w:rsidR="003A2DDB" w:rsidRPr="00C405E9" w:rsidRDefault="003A2DDB" w:rsidP="003A2DDB">
      <w:pPr>
        <w:pStyle w:val="PlaceEven"/>
      </w:pPr>
      <w:r w:rsidRPr="00C405E9">
        <w:t>1.</w:t>
      </w:r>
      <w:r w:rsidRPr="00C405E9">
        <w:tab/>
        <w:t>Benjamin ROBERTS</w:t>
      </w:r>
      <w:r w:rsidRPr="00C405E9">
        <w:tab/>
        <w:t>13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1:13.59</w:t>
      </w:r>
      <w:r w:rsidRPr="00C405E9">
        <w:tab/>
      </w:r>
      <w:r w:rsidRPr="00C405E9">
        <w:tab/>
      </w:r>
      <w:r w:rsidRPr="00C405E9">
        <w:tab/>
        <w:t>425</w:t>
      </w:r>
      <w:r w:rsidRPr="00C405E9">
        <w:tab/>
      </w:r>
      <w:r w:rsidRPr="00C405E9">
        <w:tab/>
        <w:t xml:space="preserve">   35.25</w:t>
      </w:r>
    </w:p>
    <w:p w:rsidR="003A2DDB" w:rsidRPr="00C405E9" w:rsidRDefault="003A2DDB" w:rsidP="003A2DDB">
      <w:pPr>
        <w:pStyle w:val="PlaceEven"/>
      </w:pPr>
      <w:r w:rsidRPr="00C405E9">
        <w:t>2.</w:t>
      </w:r>
      <w:r w:rsidRPr="00C405E9">
        <w:tab/>
        <w:t>Isaac BREWSTER</w:t>
      </w:r>
      <w:r w:rsidRPr="00C405E9">
        <w:tab/>
        <w:t>13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1:20.40</w:t>
      </w:r>
      <w:r w:rsidRPr="00C405E9">
        <w:tab/>
      </w:r>
      <w:r w:rsidRPr="00C405E9">
        <w:tab/>
      </w:r>
      <w:r w:rsidRPr="00C405E9">
        <w:tab/>
        <w:t>326</w:t>
      </w:r>
      <w:r w:rsidRPr="00C405E9">
        <w:tab/>
      </w:r>
      <w:r w:rsidRPr="00C405E9">
        <w:tab/>
        <w:t xml:space="preserve">   37.66</w:t>
      </w:r>
    </w:p>
    <w:p w:rsidR="003A2DDB" w:rsidRPr="00C405E9" w:rsidRDefault="003A2DDB" w:rsidP="003A2DDB">
      <w:pPr>
        <w:pStyle w:val="PlaceEven"/>
      </w:pPr>
      <w:r w:rsidRPr="00C405E9">
        <w:t>3.</w:t>
      </w:r>
      <w:r w:rsidRPr="00C405E9">
        <w:tab/>
      </w:r>
      <w:proofErr w:type="spellStart"/>
      <w:r w:rsidRPr="00C405E9">
        <w:t>Brodie</w:t>
      </w:r>
      <w:proofErr w:type="spellEnd"/>
      <w:r w:rsidRPr="00C405E9">
        <w:t xml:space="preserve"> BUTLIN</w:t>
      </w:r>
      <w:r w:rsidRPr="00C405E9">
        <w:tab/>
        <w:t>13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1:22.69</w:t>
      </w:r>
      <w:r w:rsidRPr="00C405E9">
        <w:tab/>
      </w:r>
      <w:r w:rsidRPr="00C405E9">
        <w:tab/>
      </w:r>
      <w:r w:rsidRPr="00C405E9">
        <w:tab/>
        <w:t>299</w:t>
      </w:r>
      <w:r w:rsidRPr="00C405E9">
        <w:tab/>
      </w:r>
      <w:r w:rsidRPr="00C405E9">
        <w:tab/>
        <w:t xml:space="preserve">   38.77</w:t>
      </w:r>
    </w:p>
    <w:p w:rsidR="003A2DDB" w:rsidRPr="00C405E9" w:rsidRDefault="003A2DDB" w:rsidP="003A2DDB">
      <w:pPr>
        <w:pStyle w:val="PlaceEven"/>
      </w:pPr>
      <w:r w:rsidRPr="00C405E9">
        <w:t>4.</w:t>
      </w:r>
      <w:r w:rsidRPr="00C405E9">
        <w:tab/>
        <w:t>Oliver SMITH</w:t>
      </w:r>
      <w:r w:rsidRPr="00C405E9">
        <w:tab/>
        <w:t>13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1:24.52</w:t>
      </w:r>
      <w:r w:rsidRPr="00C405E9">
        <w:tab/>
      </w:r>
      <w:r w:rsidRPr="00C405E9">
        <w:tab/>
      </w:r>
      <w:r w:rsidRPr="00C405E9">
        <w:tab/>
        <w:t>280</w:t>
      </w:r>
      <w:r w:rsidRPr="00C405E9">
        <w:tab/>
      </w:r>
      <w:r w:rsidRPr="00C405E9">
        <w:tab/>
        <w:t xml:space="preserve">   40.64</w:t>
      </w:r>
    </w:p>
    <w:p w:rsidR="003A2DDB" w:rsidRPr="00C405E9" w:rsidRDefault="003A2DDB" w:rsidP="003A2DDB">
      <w:pPr>
        <w:pStyle w:val="PlaceEven"/>
      </w:pPr>
      <w:r w:rsidRPr="00C405E9">
        <w:t>5.</w:t>
      </w:r>
      <w:r w:rsidRPr="00C405E9">
        <w:tab/>
        <w:t>Lucas GRANVILLE</w:t>
      </w:r>
      <w:r w:rsidRPr="00C405E9">
        <w:tab/>
        <w:t>13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1:24.75</w:t>
      </w:r>
      <w:r w:rsidRPr="00C405E9">
        <w:tab/>
      </w:r>
      <w:r w:rsidRPr="00C405E9">
        <w:tab/>
      </w:r>
      <w:r w:rsidRPr="00C405E9">
        <w:tab/>
        <w:t>278</w:t>
      </w:r>
      <w:r w:rsidRPr="00C405E9">
        <w:tab/>
      </w:r>
      <w:r w:rsidRPr="00C405E9">
        <w:tab/>
        <w:t xml:space="preserve">   40.52</w:t>
      </w:r>
    </w:p>
    <w:p w:rsidR="003A2DDB" w:rsidRPr="00C405E9" w:rsidRDefault="003A2DDB" w:rsidP="003A2DDB">
      <w:pPr>
        <w:pStyle w:val="PlaceEven"/>
      </w:pPr>
      <w:r w:rsidRPr="00C405E9">
        <w:t>6.</w:t>
      </w:r>
      <w:r w:rsidRPr="00C405E9">
        <w:tab/>
        <w:t>William SWINDLEHURST</w:t>
      </w:r>
      <w:r w:rsidRPr="00C405E9">
        <w:tab/>
        <w:t>13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1:25.89</w:t>
      </w:r>
      <w:r w:rsidRPr="00C405E9">
        <w:tab/>
      </w:r>
      <w:r w:rsidRPr="00C405E9">
        <w:tab/>
      </w:r>
      <w:r w:rsidRPr="00C405E9">
        <w:tab/>
        <w:t>267</w:t>
      </w:r>
      <w:r w:rsidRPr="00C405E9">
        <w:tab/>
      </w:r>
      <w:r w:rsidRPr="00C405E9">
        <w:tab/>
        <w:t xml:space="preserve">   42.24</w:t>
      </w:r>
    </w:p>
    <w:p w:rsidR="003A2DDB" w:rsidRPr="00C405E9" w:rsidRDefault="003A2DDB" w:rsidP="003A2DDB">
      <w:pPr>
        <w:pStyle w:val="PlaceEven"/>
      </w:pPr>
      <w:r w:rsidRPr="00C405E9">
        <w:t>7.</w:t>
      </w:r>
      <w:r w:rsidRPr="00C405E9">
        <w:tab/>
        <w:t>Maxwell MILLINGTON</w:t>
      </w:r>
      <w:r w:rsidRPr="00C405E9">
        <w:tab/>
        <w:t>13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1:27.20</w:t>
      </w:r>
      <w:r w:rsidRPr="00C405E9">
        <w:tab/>
      </w:r>
      <w:r w:rsidRPr="00C405E9">
        <w:tab/>
      </w:r>
      <w:r w:rsidRPr="00C405E9">
        <w:tab/>
        <w:t>255</w:t>
      </w:r>
      <w:r w:rsidRPr="00C405E9">
        <w:tab/>
      </w:r>
      <w:r w:rsidRPr="00C405E9">
        <w:tab/>
        <w:t xml:space="preserve">   41.65</w:t>
      </w:r>
    </w:p>
    <w:p w:rsidR="003A2DDB" w:rsidRPr="00C405E9" w:rsidRDefault="003A2DDB" w:rsidP="003A2DDB">
      <w:pPr>
        <w:pStyle w:val="PlaceEven"/>
      </w:pPr>
      <w:r w:rsidRPr="00C405E9">
        <w:t>8.</w:t>
      </w:r>
      <w:r w:rsidRPr="00C405E9">
        <w:tab/>
        <w:t>Jack WELBOURNE</w:t>
      </w:r>
      <w:r w:rsidRPr="00C405E9">
        <w:tab/>
        <w:t>13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1:29.23</w:t>
      </w:r>
      <w:r w:rsidRPr="00C405E9">
        <w:tab/>
      </w:r>
      <w:r w:rsidRPr="00C405E9">
        <w:tab/>
      </w:r>
      <w:r w:rsidRPr="00C405E9">
        <w:tab/>
        <w:t>238</w:t>
      </w:r>
      <w:r w:rsidRPr="00C405E9">
        <w:tab/>
      </w:r>
      <w:r w:rsidRPr="00C405E9">
        <w:tab/>
        <w:t xml:space="preserve">   43.97</w:t>
      </w:r>
    </w:p>
    <w:p w:rsidR="003A2DDB" w:rsidRPr="00C405E9" w:rsidRDefault="003A2DDB" w:rsidP="003A2DDB">
      <w:pPr>
        <w:pStyle w:val="AgeGroupHeader"/>
      </w:pPr>
      <w:r w:rsidRPr="00C405E9">
        <w:t xml:space="preserve">14 Yrs </w:t>
      </w:r>
      <w:r>
        <w:t>Age Group</w:t>
      </w:r>
      <w:r w:rsidRPr="00C405E9">
        <w:t xml:space="preserve"> - Full Results</w:t>
      </w:r>
    </w:p>
    <w:p w:rsidR="003A2DDB" w:rsidRPr="00C405E9" w:rsidRDefault="003A2DDB" w:rsidP="003A2DDB">
      <w:pPr>
        <w:pStyle w:val="PlaceHeader"/>
      </w:pPr>
      <w:r>
        <w:t>Place</w:t>
      </w:r>
      <w:r w:rsidRPr="00C405E9">
        <w:tab/>
        <w:t>Name</w:t>
      </w:r>
      <w:r w:rsidRPr="00C405E9">
        <w:tab/>
      </w:r>
      <w:proofErr w:type="spellStart"/>
      <w:r w:rsidRPr="00C405E9">
        <w:t>AaD</w:t>
      </w:r>
      <w:proofErr w:type="spellEnd"/>
      <w:r w:rsidRPr="00C405E9">
        <w:tab/>
        <w:t>Club</w:t>
      </w:r>
      <w:r w:rsidRPr="00C405E9">
        <w:tab/>
        <w:t>Class</w:t>
      </w:r>
      <w:r w:rsidRPr="00C405E9">
        <w:tab/>
        <w:t>Time</w:t>
      </w:r>
      <w:r w:rsidRPr="00C405E9">
        <w:tab/>
      </w:r>
      <w:r w:rsidRPr="00C405E9">
        <w:tab/>
      </w:r>
      <w:r w:rsidRPr="00C405E9">
        <w:tab/>
        <w:t>FINA Pt</w:t>
      </w:r>
      <w:r w:rsidRPr="00C405E9">
        <w:tab/>
      </w:r>
      <w:r w:rsidRPr="00C405E9">
        <w:tab/>
        <w:t>50</w:t>
      </w:r>
    </w:p>
    <w:p w:rsidR="003A2DDB" w:rsidRPr="00C405E9" w:rsidRDefault="003A2DDB" w:rsidP="003A2DDB">
      <w:pPr>
        <w:pStyle w:val="PlaceEven"/>
      </w:pPr>
      <w:r w:rsidRPr="00C405E9">
        <w:t>1.</w:t>
      </w:r>
      <w:r w:rsidRPr="00C405E9">
        <w:tab/>
        <w:t>Evan HAWLEY</w:t>
      </w:r>
      <w:r w:rsidRPr="00C405E9">
        <w:tab/>
        <w:t>14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1:12.27</w:t>
      </w:r>
      <w:r w:rsidRPr="00C405E9">
        <w:tab/>
      </w:r>
      <w:r w:rsidRPr="00C405E9">
        <w:tab/>
      </w:r>
      <w:r w:rsidRPr="00C405E9">
        <w:tab/>
        <w:t>448</w:t>
      </w:r>
      <w:r w:rsidRPr="00C405E9">
        <w:tab/>
      </w:r>
      <w:r w:rsidRPr="00C405E9">
        <w:tab/>
        <w:t xml:space="preserve">   35.23</w:t>
      </w:r>
    </w:p>
    <w:p w:rsidR="003A2DDB" w:rsidRPr="00C405E9" w:rsidRDefault="003A2DDB" w:rsidP="003A2DDB">
      <w:pPr>
        <w:pStyle w:val="PlaceEven"/>
      </w:pPr>
      <w:r w:rsidRPr="00C405E9">
        <w:t>2.</w:t>
      </w:r>
      <w:r w:rsidRPr="00C405E9">
        <w:tab/>
        <w:t>Luke CHAMBERS</w:t>
      </w:r>
      <w:r w:rsidRPr="00C405E9">
        <w:tab/>
        <w:t>14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1:12.97</w:t>
      </w:r>
      <w:r w:rsidRPr="00C405E9">
        <w:tab/>
      </w:r>
      <w:r w:rsidRPr="00C405E9">
        <w:tab/>
      </w:r>
      <w:r w:rsidRPr="00C405E9">
        <w:tab/>
        <w:t>436</w:t>
      </w:r>
      <w:r w:rsidRPr="00C405E9">
        <w:tab/>
      </w:r>
      <w:r w:rsidRPr="00C405E9">
        <w:tab/>
        <w:t xml:space="preserve">   34.18</w:t>
      </w:r>
    </w:p>
    <w:p w:rsidR="003A2DDB" w:rsidRPr="00C405E9" w:rsidRDefault="003A2DDB" w:rsidP="003A2DDB">
      <w:pPr>
        <w:pStyle w:val="PlaceEven"/>
      </w:pPr>
      <w:r w:rsidRPr="00C405E9">
        <w:t>3.</w:t>
      </w:r>
      <w:r w:rsidRPr="00C405E9">
        <w:tab/>
        <w:t>Harrison CLARKE</w:t>
      </w:r>
      <w:r w:rsidRPr="00C405E9">
        <w:tab/>
        <w:t>14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1:13.23</w:t>
      </w:r>
      <w:r w:rsidRPr="00C405E9">
        <w:tab/>
      </w:r>
      <w:r w:rsidRPr="00C405E9">
        <w:tab/>
      </w:r>
      <w:r w:rsidRPr="00C405E9">
        <w:tab/>
        <w:t>431</w:t>
      </w:r>
      <w:r w:rsidRPr="00C405E9">
        <w:tab/>
      </w:r>
      <w:r w:rsidRPr="00C405E9">
        <w:tab/>
        <w:t xml:space="preserve">   35.78</w:t>
      </w:r>
    </w:p>
    <w:p w:rsidR="003A2DDB" w:rsidRPr="00C405E9" w:rsidRDefault="003A2DDB" w:rsidP="003A2DDB">
      <w:pPr>
        <w:pStyle w:val="PlaceEven"/>
      </w:pPr>
      <w:r w:rsidRPr="00C405E9">
        <w:t>4.</w:t>
      </w:r>
      <w:r w:rsidRPr="00C405E9">
        <w:tab/>
      </w:r>
      <w:proofErr w:type="spellStart"/>
      <w:r w:rsidRPr="00C405E9">
        <w:t>Niklas</w:t>
      </w:r>
      <w:proofErr w:type="spellEnd"/>
      <w:r w:rsidRPr="00C405E9">
        <w:t xml:space="preserve"> SAUKKO-PAAVOLA</w:t>
      </w:r>
      <w:r w:rsidRPr="00C405E9">
        <w:tab/>
        <w:t>14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1:13.42</w:t>
      </w:r>
      <w:r w:rsidRPr="00C405E9">
        <w:tab/>
      </w:r>
      <w:r w:rsidRPr="00C405E9">
        <w:tab/>
      </w:r>
      <w:r w:rsidRPr="00C405E9">
        <w:tab/>
        <w:t>428</w:t>
      </w:r>
      <w:r w:rsidRPr="00C405E9">
        <w:tab/>
      </w:r>
      <w:r w:rsidRPr="00C405E9">
        <w:tab/>
        <w:t xml:space="preserve">   35.82</w:t>
      </w:r>
    </w:p>
    <w:p w:rsidR="003A2DDB" w:rsidRPr="00C405E9" w:rsidRDefault="003A2DDB" w:rsidP="003A2DDB">
      <w:pPr>
        <w:pStyle w:val="PlaceEven"/>
      </w:pPr>
      <w:r w:rsidRPr="00C405E9">
        <w:t>5.</w:t>
      </w:r>
      <w:r w:rsidRPr="00C405E9">
        <w:tab/>
        <w:t>Max HOLLAND</w:t>
      </w:r>
      <w:r w:rsidRPr="00C405E9">
        <w:tab/>
        <w:t>14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1:14.30</w:t>
      </w:r>
      <w:r w:rsidRPr="00C405E9">
        <w:tab/>
      </w:r>
      <w:r w:rsidRPr="00C405E9">
        <w:tab/>
      </w:r>
      <w:r w:rsidRPr="00C405E9">
        <w:tab/>
        <w:t>413</w:t>
      </w:r>
      <w:r w:rsidRPr="00C405E9">
        <w:tab/>
      </w:r>
      <w:r w:rsidRPr="00C405E9">
        <w:tab/>
        <w:t xml:space="preserve">   35.21</w:t>
      </w:r>
    </w:p>
    <w:p w:rsidR="003A2DDB" w:rsidRPr="00C405E9" w:rsidRDefault="003A2DDB" w:rsidP="003A2DDB">
      <w:pPr>
        <w:pStyle w:val="PlaceEven"/>
      </w:pPr>
      <w:r w:rsidRPr="00C405E9">
        <w:t xml:space="preserve"> </w:t>
      </w:r>
      <w:r w:rsidRPr="00C405E9">
        <w:tab/>
        <w:t>Callum ILEY</w:t>
      </w:r>
      <w:r w:rsidRPr="00C405E9">
        <w:tab/>
        <w:t>14</w:t>
      </w:r>
      <w:r w:rsidRPr="00C405E9">
        <w:tab/>
        <w:t>Shrewsbury</w:t>
      </w:r>
      <w:r w:rsidRPr="00C405E9">
        <w:tab/>
      </w:r>
      <w:r w:rsidRPr="00C405E9">
        <w:tab/>
        <w:t xml:space="preserve">DQ 7 6   </w:t>
      </w:r>
      <w:r w:rsidRPr="00C405E9">
        <w:tab/>
      </w:r>
      <w:r w:rsidRPr="00C405E9">
        <w:tab/>
      </w:r>
      <w:r w:rsidRPr="00C405E9">
        <w:tab/>
      </w:r>
      <w:r w:rsidRPr="00C405E9">
        <w:tab/>
      </w:r>
      <w:r w:rsidRPr="00C405E9">
        <w:tab/>
      </w:r>
    </w:p>
    <w:p w:rsidR="003A2DDB" w:rsidRPr="00C405E9" w:rsidRDefault="003A2DDB" w:rsidP="003A2DDB">
      <w:pPr>
        <w:pStyle w:val="AgeGroupHeader"/>
      </w:pPr>
      <w:r w:rsidRPr="00C405E9">
        <w:t xml:space="preserve">15 Yrs/Over </w:t>
      </w:r>
      <w:r>
        <w:t>Age Group</w:t>
      </w:r>
      <w:r w:rsidRPr="00C405E9">
        <w:t xml:space="preserve"> - Full Results</w:t>
      </w:r>
    </w:p>
    <w:p w:rsidR="003A2DDB" w:rsidRPr="00C405E9" w:rsidRDefault="003A2DDB" w:rsidP="003A2DDB">
      <w:pPr>
        <w:pStyle w:val="PlaceHeader"/>
      </w:pPr>
      <w:r>
        <w:t>Place</w:t>
      </w:r>
      <w:r w:rsidRPr="00C405E9">
        <w:tab/>
        <w:t>Name</w:t>
      </w:r>
      <w:r w:rsidRPr="00C405E9">
        <w:tab/>
      </w:r>
      <w:proofErr w:type="spellStart"/>
      <w:r w:rsidRPr="00C405E9">
        <w:t>AaD</w:t>
      </w:r>
      <w:proofErr w:type="spellEnd"/>
      <w:r w:rsidRPr="00C405E9">
        <w:tab/>
        <w:t>Club</w:t>
      </w:r>
      <w:r w:rsidRPr="00C405E9">
        <w:tab/>
        <w:t>Class</w:t>
      </w:r>
      <w:r w:rsidRPr="00C405E9">
        <w:tab/>
        <w:t>Time</w:t>
      </w:r>
      <w:r w:rsidRPr="00C405E9">
        <w:tab/>
      </w:r>
      <w:r w:rsidRPr="00C405E9">
        <w:tab/>
      </w:r>
      <w:r w:rsidRPr="00C405E9">
        <w:tab/>
        <w:t>FINA Pt</w:t>
      </w:r>
      <w:r w:rsidRPr="00C405E9">
        <w:tab/>
      </w:r>
      <w:r w:rsidRPr="00C405E9">
        <w:tab/>
        <w:t>50</w:t>
      </w:r>
    </w:p>
    <w:p w:rsidR="003A2DDB" w:rsidRPr="00C405E9" w:rsidRDefault="003A2DDB" w:rsidP="003A2DDB">
      <w:pPr>
        <w:pStyle w:val="PlaceEven"/>
      </w:pPr>
      <w:r w:rsidRPr="00C405E9">
        <w:t>1.</w:t>
      </w:r>
      <w:r w:rsidRPr="00C405E9">
        <w:tab/>
        <w:t>Elliot SIBLEY</w:t>
      </w:r>
      <w:r w:rsidRPr="00C405E9">
        <w:tab/>
        <w:t>16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1:06.56</w:t>
      </w:r>
      <w:r w:rsidRPr="00C405E9">
        <w:tab/>
      </w:r>
      <w:r w:rsidRPr="00C405E9">
        <w:tab/>
      </w:r>
      <w:r w:rsidRPr="00C405E9">
        <w:tab/>
        <w:t>574</w:t>
      </w:r>
      <w:r w:rsidRPr="00C405E9">
        <w:tab/>
      </w:r>
      <w:r w:rsidRPr="00C405E9">
        <w:tab/>
        <w:t xml:space="preserve">   31.80</w:t>
      </w:r>
    </w:p>
    <w:p w:rsidR="003A2DDB" w:rsidRPr="00C405E9" w:rsidRDefault="003A2DDB" w:rsidP="003A2DDB">
      <w:pPr>
        <w:pStyle w:val="PlaceEven"/>
      </w:pPr>
      <w:r w:rsidRPr="00C405E9">
        <w:t>2.</w:t>
      </w:r>
      <w:r w:rsidRPr="00C405E9">
        <w:tab/>
        <w:t>Daniel OYAIDE-NICHOLLS</w:t>
      </w:r>
      <w:r w:rsidRPr="00C405E9">
        <w:tab/>
        <w:t>15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1:10.19</w:t>
      </w:r>
      <w:r w:rsidRPr="00C405E9">
        <w:tab/>
      </w:r>
      <w:r w:rsidRPr="00C405E9">
        <w:tab/>
      </w:r>
      <w:r w:rsidRPr="00C405E9">
        <w:tab/>
        <w:t>490</w:t>
      </w:r>
      <w:r w:rsidRPr="00C405E9">
        <w:tab/>
      </w:r>
      <w:r w:rsidRPr="00C405E9">
        <w:tab/>
        <w:t xml:space="preserve">   33.37</w:t>
      </w:r>
    </w:p>
    <w:p w:rsidR="003A2DDB" w:rsidRPr="00C405E9" w:rsidRDefault="003A2DDB" w:rsidP="003A2DDB">
      <w:pPr>
        <w:pStyle w:val="PlaceEven"/>
      </w:pPr>
      <w:r w:rsidRPr="00C405E9">
        <w:t>3.</w:t>
      </w:r>
      <w:r w:rsidRPr="00C405E9">
        <w:tab/>
        <w:t>Cyril HANSON SCHLEIPER</w:t>
      </w:r>
      <w:r w:rsidRPr="00C405E9">
        <w:tab/>
        <w:t>20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  <w:t xml:space="preserve"> 1:10.97</w:t>
      </w:r>
      <w:r w:rsidRPr="00C405E9">
        <w:tab/>
      </w:r>
      <w:r w:rsidRPr="00C405E9">
        <w:tab/>
      </w:r>
      <w:r w:rsidRPr="00C405E9">
        <w:tab/>
        <w:t>474</w:t>
      </w:r>
      <w:r w:rsidRPr="00C405E9">
        <w:tab/>
      </w:r>
      <w:r w:rsidRPr="00C405E9">
        <w:tab/>
        <w:t xml:space="preserve">   34.48</w:t>
      </w:r>
    </w:p>
    <w:p w:rsidR="003A2DDB" w:rsidRPr="00C405E9" w:rsidRDefault="003A2DDB" w:rsidP="003A2DDB">
      <w:pPr>
        <w:pStyle w:val="PlaceEven"/>
      </w:pPr>
      <w:r w:rsidRPr="00C405E9">
        <w:t>4.</w:t>
      </w:r>
      <w:r w:rsidRPr="00C405E9">
        <w:tab/>
        <w:t>Joseph MULLIGAN</w:t>
      </w:r>
      <w:r w:rsidRPr="00C405E9">
        <w:tab/>
        <w:t>16</w:t>
      </w:r>
      <w:r w:rsidRPr="00C405E9">
        <w:tab/>
        <w:t>Bramcote</w:t>
      </w:r>
      <w:r w:rsidRPr="00C405E9">
        <w:tab/>
      </w:r>
      <w:r w:rsidRPr="00C405E9">
        <w:tab/>
        <w:t xml:space="preserve"> 1:13.57</w:t>
      </w:r>
      <w:r w:rsidRPr="00C405E9">
        <w:tab/>
      </w:r>
      <w:r w:rsidRPr="00C405E9">
        <w:tab/>
      </w:r>
      <w:r w:rsidRPr="00C405E9">
        <w:tab/>
        <w:t>425</w:t>
      </w:r>
      <w:r w:rsidRPr="00C405E9">
        <w:tab/>
      </w:r>
      <w:r w:rsidRPr="00C405E9">
        <w:tab/>
        <w:t xml:space="preserve">   35.20</w:t>
      </w:r>
    </w:p>
    <w:p w:rsidR="003A2DDB" w:rsidRPr="00C405E9" w:rsidRDefault="003A2DDB" w:rsidP="003A2DDB">
      <w:pPr>
        <w:pStyle w:val="PlaceEven"/>
      </w:pPr>
      <w:r w:rsidRPr="00C405E9">
        <w:t>5.</w:t>
      </w:r>
      <w:r w:rsidRPr="00C405E9">
        <w:tab/>
        <w:t>Joseph GREAVES</w:t>
      </w:r>
      <w:r w:rsidRPr="00C405E9">
        <w:tab/>
        <w:t>19</w:t>
      </w:r>
      <w:r w:rsidRPr="00C405E9">
        <w:tab/>
      </w:r>
      <w:proofErr w:type="spellStart"/>
      <w:r w:rsidRPr="00C405E9">
        <w:t>Littleh'pton</w:t>
      </w:r>
      <w:proofErr w:type="spellEnd"/>
      <w:r w:rsidRPr="00C405E9">
        <w:tab/>
        <w:t>14</w:t>
      </w:r>
      <w:r w:rsidRPr="00C405E9">
        <w:tab/>
        <w:t xml:space="preserve"> 1:19.37</w:t>
      </w:r>
      <w:r w:rsidRPr="00C405E9">
        <w:tab/>
      </w:r>
      <w:r w:rsidRPr="00C405E9">
        <w:tab/>
      </w:r>
      <w:r w:rsidRPr="00C405E9">
        <w:tab/>
        <w:t>338</w:t>
      </w:r>
      <w:r w:rsidRPr="00C405E9">
        <w:tab/>
      </w:r>
      <w:r w:rsidRPr="00C405E9">
        <w:tab/>
        <w:t xml:space="preserve">   37.44</w:t>
      </w:r>
    </w:p>
    <w:p w:rsidR="003A2DDB" w:rsidRPr="00C405E9" w:rsidRDefault="003A2DDB" w:rsidP="003A2DDB">
      <w:pPr>
        <w:pStyle w:val="PlaceEven"/>
      </w:pPr>
      <w:r w:rsidRPr="00C405E9">
        <w:t>6.</w:t>
      </w:r>
      <w:r w:rsidRPr="00C405E9">
        <w:tab/>
        <w:t>James DUGGAN</w:t>
      </w:r>
      <w:r w:rsidRPr="00C405E9">
        <w:tab/>
        <w:t>15</w:t>
      </w:r>
      <w:r w:rsidRPr="00C405E9">
        <w:tab/>
      </w:r>
      <w:proofErr w:type="spellStart"/>
      <w:r w:rsidRPr="00C405E9">
        <w:t>Swadlincote</w:t>
      </w:r>
      <w:proofErr w:type="spellEnd"/>
      <w:r w:rsidRPr="00C405E9">
        <w:tab/>
      </w:r>
      <w:r w:rsidRPr="00C405E9">
        <w:tab/>
        <w:t xml:space="preserve"> 1:20.75</w:t>
      </w:r>
      <w:r w:rsidRPr="00C405E9">
        <w:tab/>
      </w:r>
      <w:r w:rsidRPr="00C405E9">
        <w:tab/>
      </w:r>
      <w:r w:rsidRPr="00C405E9">
        <w:tab/>
        <w:t>321</w:t>
      </w:r>
      <w:r w:rsidRPr="00C405E9">
        <w:tab/>
      </w:r>
      <w:r w:rsidRPr="00C405E9">
        <w:tab/>
        <w:t xml:space="preserve">   38.73</w:t>
      </w:r>
    </w:p>
    <w:p w:rsidR="003A2DDB" w:rsidRPr="00C405E9" w:rsidRDefault="003A2DDB" w:rsidP="003A2DDB">
      <w:pPr>
        <w:pStyle w:val="PlaceEven"/>
      </w:pPr>
      <w:r w:rsidRPr="00C405E9">
        <w:t xml:space="preserve"> </w:t>
      </w:r>
      <w:r w:rsidRPr="00C405E9">
        <w:tab/>
      </w:r>
      <w:proofErr w:type="spellStart"/>
      <w:r w:rsidRPr="00C405E9">
        <w:t>Enkh-Mergen</w:t>
      </w:r>
      <w:proofErr w:type="spellEnd"/>
      <w:r w:rsidRPr="00C405E9">
        <w:t xml:space="preserve"> DAVAADORJ</w:t>
      </w:r>
      <w:r w:rsidRPr="00C405E9">
        <w:tab/>
        <w:t>17</w:t>
      </w:r>
      <w:r w:rsidRPr="00C405E9">
        <w:tab/>
        <w:t xml:space="preserve">Nova </w:t>
      </w:r>
      <w:proofErr w:type="spellStart"/>
      <w:r w:rsidRPr="00C405E9">
        <w:t>Cent'n</w:t>
      </w:r>
      <w:proofErr w:type="spellEnd"/>
      <w:r w:rsidRPr="00C405E9">
        <w:tab/>
      </w:r>
      <w:r w:rsidRPr="00C405E9">
        <w:tab/>
      </w:r>
      <w:r>
        <w:t>DNC</w:t>
      </w:r>
      <w:r w:rsidRPr="00C405E9">
        <w:tab/>
      </w:r>
      <w:r w:rsidRPr="00C405E9">
        <w:tab/>
      </w:r>
      <w:r w:rsidRPr="00C405E9">
        <w:tab/>
      </w:r>
      <w:r w:rsidRPr="00C405E9">
        <w:tab/>
      </w:r>
      <w:r w:rsidRPr="00C405E9">
        <w:tab/>
      </w:r>
    </w:p>
    <w:p w:rsidR="003A2DDB" w:rsidRPr="00C405E9" w:rsidRDefault="003A2DDB" w:rsidP="003A2DDB">
      <w:pPr>
        <w:pStyle w:val="SplitLong"/>
      </w:pPr>
      <w:r w:rsidRPr="00C405E9">
        <w:t>Combined Result - Multi-Classification by British Para-Swimming Points</w:t>
      </w:r>
    </w:p>
    <w:p w:rsidR="003A2DDB" w:rsidRPr="00C405E9" w:rsidRDefault="003A2DDB" w:rsidP="003A2DDB">
      <w:pPr>
        <w:pStyle w:val="PlaceHeader"/>
      </w:pPr>
      <w:r>
        <w:t>Place</w:t>
      </w:r>
      <w:r w:rsidRPr="00C405E9">
        <w:tab/>
        <w:t>Name</w:t>
      </w:r>
      <w:r w:rsidRPr="00C405E9">
        <w:tab/>
      </w:r>
      <w:proofErr w:type="spellStart"/>
      <w:r w:rsidRPr="00C405E9">
        <w:t>AaD</w:t>
      </w:r>
      <w:proofErr w:type="spellEnd"/>
      <w:r w:rsidRPr="00C405E9">
        <w:tab/>
        <w:t>Club</w:t>
      </w:r>
      <w:r w:rsidRPr="00C405E9">
        <w:tab/>
        <w:t>Class</w:t>
      </w:r>
      <w:r w:rsidRPr="00C405E9">
        <w:tab/>
        <w:t>Time</w:t>
      </w:r>
      <w:r w:rsidRPr="00C405E9">
        <w:tab/>
      </w:r>
      <w:r w:rsidRPr="00C405E9">
        <w:tab/>
      </w:r>
      <w:r w:rsidRPr="00C405E9">
        <w:tab/>
      </w:r>
      <w:proofErr w:type="spellStart"/>
      <w:r w:rsidRPr="00C405E9">
        <w:t>BDPoints</w:t>
      </w:r>
      <w:proofErr w:type="spellEnd"/>
      <w:r w:rsidRPr="00C405E9">
        <w:tab/>
      </w:r>
      <w:r w:rsidRPr="00C405E9">
        <w:tab/>
        <w:t>50</w:t>
      </w:r>
    </w:p>
    <w:p w:rsidR="003A2DDB" w:rsidRDefault="003A2DDB" w:rsidP="003A2DDB">
      <w:pPr>
        <w:pStyle w:val="PlaceEven"/>
      </w:pPr>
      <w:r w:rsidRPr="00C405E9">
        <w:t>1.</w:t>
      </w:r>
      <w:r w:rsidRPr="00C405E9">
        <w:tab/>
        <w:t>Joseph GREAVES</w:t>
      </w:r>
      <w:r w:rsidRPr="00C405E9">
        <w:tab/>
        <w:t>19</w:t>
      </w:r>
      <w:r w:rsidRPr="00C405E9">
        <w:tab/>
      </w:r>
      <w:proofErr w:type="spellStart"/>
      <w:r w:rsidRPr="00C405E9">
        <w:t>Littleh'pton</w:t>
      </w:r>
      <w:proofErr w:type="spellEnd"/>
      <w:r w:rsidRPr="00C405E9">
        <w:tab/>
        <w:t>14</w:t>
      </w:r>
      <w:r w:rsidRPr="00C405E9">
        <w:tab/>
        <w:t xml:space="preserve"> 1:19.37</w:t>
      </w:r>
      <w:r w:rsidRPr="00C405E9">
        <w:tab/>
      </w:r>
      <w:r w:rsidRPr="00C405E9">
        <w:tab/>
      </w:r>
      <w:r w:rsidRPr="00C405E9">
        <w:tab/>
        <w:t>523</w:t>
      </w:r>
      <w:r w:rsidRPr="00C405E9">
        <w:tab/>
      </w:r>
      <w:r w:rsidRPr="00C405E9">
        <w:tab/>
        <w:t xml:space="preserve">   37.44</w:t>
      </w:r>
    </w:p>
    <w:p w:rsidR="003A2DDB" w:rsidRDefault="003A2DDB" w:rsidP="003A2DDB">
      <w:pPr>
        <w:pStyle w:val="SplitLong"/>
      </w:pPr>
    </w:p>
    <w:p w:rsidR="003A2DDB" w:rsidRDefault="003A2DD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r>
        <w:br w:type="page"/>
      </w:r>
    </w:p>
    <w:p w:rsidR="003A2DDB" w:rsidRPr="004C2DB3" w:rsidRDefault="003A2DDB" w:rsidP="003A2DDB">
      <w:pPr>
        <w:pStyle w:val="EventHeader"/>
      </w:pPr>
      <w:r>
        <w:lastRenderedPageBreak/>
        <w:t>EVENT</w:t>
      </w:r>
      <w:r w:rsidRPr="004C2DB3">
        <w:t xml:space="preserve"> 108 Girl 09 Yrs/Over 50m Backstroke    </w:t>
      </w:r>
    </w:p>
    <w:p w:rsidR="003A2DDB" w:rsidRPr="004C2DB3" w:rsidRDefault="003A2DDB" w:rsidP="003A2DDB">
      <w:pPr>
        <w:pStyle w:val="AgeGroupHeader"/>
      </w:pPr>
      <w:r w:rsidRPr="004C2DB3">
        <w:t xml:space="preserve">09 Yrs </w:t>
      </w:r>
      <w:r>
        <w:t>Age Group</w:t>
      </w:r>
      <w:r w:rsidRPr="004C2DB3">
        <w:t xml:space="preserve"> - Full Results</w:t>
      </w:r>
    </w:p>
    <w:p w:rsidR="003A2DDB" w:rsidRPr="004C2DB3" w:rsidRDefault="003A2DDB" w:rsidP="003A2DDB">
      <w:pPr>
        <w:pStyle w:val="PlaceHeader"/>
      </w:pPr>
      <w:r>
        <w:t>Place</w:t>
      </w:r>
      <w:r w:rsidRPr="004C2DB3">
        <w:tab/>
        <w:t>Name</w:t>
      </w:r>
      <w:r w:rsidRPr="004C2DB3">
        <w:tab/>
      </w:r>
      <w:proofErr w:type="spellStart"/>
      <w:r w:rsidRPr="004C2DB3">
        <w:t>AaD</w:t>
      </w:r>
      <w:proofErr w:type="spellEnd"/>
      <w:r w:rsidRPr="004C2DB3">
        <w:tab/>
        <w:t>Club</w:t>
      </w:r>
      <w:r w:rsidRPr="004C2DB3">
        <w:tab/>
      </w:r>
      <w:r w:rsidRPr="004C2DB3">
        <w:tab/>
        <w:t>Time</w:t>
      </w:r>
      <w:r w:rsidRPr="004C2DB3">
        <w:tab/>
      </w:r>
      <w:r w:rsidRPr="004C2DB3">
        <w:tab/>
      </w:r>
      <w:r w:rsidRPr="004C2DB3">
        <w:tab/>
        <w:t>FINA Pt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1.</w:t>
      </w:r>
      <w:r w:rsidRPr="004C2DB3">
        <w:tab/>
        <w:t>Effie CHAPMAN</w:t>
      </w:r>
      <w:r w:rsidRPr="004C2DB3">
        <w:tab/>
        <w:t>9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41.06</w:t>
      </w:r>
      <w:r w:rsidRPr="004C2DB3">
        <w:tab/>
      </w:r>
      <w:r w:rsidRPr="004C2DB3">
        <w:tab/>
      </w:r>
      <w:r w:rsidRPr="004C2DB3">
        <w:tab/>
        <w:t>242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2.</w:t>
      </w:r>
      <w:r w:rsidRPr="004C2DB3">
        <w:tab/>
        <w:t>Olivia TAGG</w:t>
      </w:r>
      <w:r w:rsidRPr="004C2DB3">
        <w:tab/>
        <w:t>9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44.93</w:t>
      </w:r>
      <w:r w:rsidRPr="004C2DB3">
        <w:tab/>
      </w:r>
      <w:r w:rsidRPr="004C2DB3">
        <w:tab/>
      </w:r>
      <w:r w:rsidRPr="004C2DB3">
        <w:tab/>
        <w:t>184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3.</w:t>
      </w:r>
      <w:r w:rsidRPr="004C2DB3">
        <w:tab/>
        <w:t>Lara OGDON</w:t>
      </w:r>
      <w:r w:rsidRPr="004C2DB3">
        <w:tab/>
        <w:t>9</w:t>
      </w:r>
      <w:r w:rsidRPr="004C2DB3">
        <w:tab/>
        <w:t>Bramcote</w:t>
      </w:r>
      <w:r w:rsidRPr="004C2DB3">
        <w:tab/>
      </w:r>
      <w:r w:rsidRPr="004C2DB3">
        <w:tab/>
        <w:t xml:space="preserve">   47.28</w:t>
      </w:r>
      <w:r w:rsidRPr="004C2DB3">
        <w:tab/>
      </w:r>
      <w:r w:rsidRPr="004C2DB3">
        <w:tab/>
      </w:r>
      <w:r w:rsidRPr="004C2DB3">
        <w:tab/>
        <w:t>158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4.</w:t>
      </w:r>
      <w:r w:rsidRPr="004C2DB3">
        <w:tab/>
        <w:t>Bianca BANIAS</w:t>
      </w:r>
      <w:r w:rsidRPr="004C2DB3">
        <w:tab/>
        <w:t>9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48.49</w:t>
      </w:r>
      <w:r w:rsidRPr="004C2DB3">
        <w:tab/>
      </w:r>
      <w:r w:rsidRPr="004C2DB3">
        <w:tab/>
      </w:r>
      <w:r w:rsidRPr="004C2DB3">
        <w:tab/>
        <w:t>147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5.</w:t>
      </w:r>
      <w:r w:rsidRPr="004C2DB3">
        <w:tab/>
        <w:t>Beatrice LIN</w:t>
      </w:r>
      <w:r w:rsidRPr="004C2DB3">
        <w:tab/>
        <w:t>9</w:t>
      </w:r>
      <w:r w:rsidRPr="004C2DB3">
        <w:tab/>
        <w:t>Bramcote</w:t>
      </w:r>
      <w:r w:rsidRPr="004C2DB3">
        <w:tab/>
      </w:r>
      <w:r w:rsidRPr="004C2DB3">
        <w:tab/>
        <w:t xml:space="preserve">   54.34</w:t>
      </w:r>
      <w:r w:rsidRPr="004C2DB3">
        <w:tab/>
      </w:r>
      <w:r w:rsidRPr="004C2DB3">
        <w:tab/>
      </w:r>
      <w:r w:rsidRPr="004C2DB3">
        <w:tab/>
        <w:t>104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 xml:space="preserve"> </w:t>
      </w:r>
      <w:r w:rsidRPr="004C2DB3">
        <w:tab/>
      </w:r>
      <w:proofErr w:type="spellStart"/>
      <w:r w:rsidRPr="004C2DB3">
        <w:t>Kianna</w:t>
      </w:r>
      <w:proofErr w:type="spellEnd"/>
      <w:r w:rsidRPr="004C2DB3">
        <w:t xml:space="preserve"> BRENNAN-TODD</w:t>
      </w:r>
      <w:r w:rsidRPr="004C2DB3">
        <w:tab/>
        <w:t>9</w:t>
      </w:r>
      <w:r w:rsidRPr="004C2DB3">
        <w:tab/>
        <w:t>Northgate</w:t>
      </w:r>
      <w:r w:rsidRPr="004C2DB3">
        <w:tab/>
      </w:r>
      <w:r w:rsidRPr="004C2DB3">
        <w:tab/>
        <w:t xml:space="preserve">DQ 6 4   </w:t>
      </w:r>
      <w:r w:rsidRPr="004C2DB3">
        <w:tab/>
      </w:r>
      <w:r w:rsidRPr="004C2DB3">
        <w:tab/>
      </w:r>
      <w:r w:rsidRPr="004C2DB3">
        <w:tab/>
      </w:r>
      <w:r w:rsidRPr="004C2DB3">
        <w:tab/>
      </w:r>
    </w:p>
    <w:p w:rsidR="003A2DDB" w:rsidRPr="004C2DB3" w:rsidRDefault="003A2DDB" w:rsidP="003A2DDB">
      <w:pPr>
        <w:pStyle w:val="AgeGroupHeader"/>
      </w:pPr>
      <w:r w:rsidRPr="004C2DB3">
        <w:t xml:space="preserve">10 Yrs </w:t>
      </w:r>
      <w:r>
        <w:t>Age Group</w:t>
      </w:r>
      <w:r w:rsidRPr="004C2DB3">
        <w:t xml:space="preserve"> - Full Results</w:t>
      </w:r>
    </w:p>
    <w:p w:rsidR="003A2DDB" w:rsidRPr="004C2DB3" w:rsidRDefault="003A2DDB" w:rsidP="003A2DDB">
      <w:pPr>
        <w:pStyle w:val="PlaceHeader"/>
      </w:pPr>
      <w:r>
        <w:t>Place</w:t>
      </w:r>
      <w:r w:rsidRPr="004C2DB3">
        <w:tab/>
        <w:t>Name</w:t>
      </w:r>
      <w:r w:rsidRPr="004C2DB3">
        <w:tab/>
      </w:r>
      <w:proofErr w:type="spellStart"/>
      <w:r w:rsidRPr="004C2DB3">
        <w:t>AaD</w:t>
      </w:r>
      <w:proofErr w:type="spellEnd"/>
      <w:r w:rsidRPr="004C2DB3">
        <w:tab/>
        <w:t>Club</w:t>
      </w:r>
      <w:r w:rsidRPr="004C2DB3">
        <w:tab/>
      </w:r>
      <w:r w:rsidRPr="004C2DB3">
        <w:tab/>
        <w:t>Time</w:t>
      </w:r>
      <w:r w:rsidRPr="004C2DB3">
        <w:tab/>
      </w:r>
      <w:r w:rsidRPr="004C2DB3">
        <w:tab/>
      </w:r>
      <w:r w:rsidRPr="004C2DB3">
        <w:tab/>
        <w:t>FINA Pt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1.</w:t>
      </w:r>
      <w:r w:rsidRPr="004C2DB3">
        <w:tab/>
        <w:t>Elizabeth MARTINDALE</w:t>
      </w:r>
      <w:r w:rsidRPr="004C2DB3">
        <w:tab/>
        <w:t>10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41.93</w:t>
      </w:r>
      <w:r w:rsidRPr="004C2DB3">
        <w:tab/>
      </w:r>
      <w:r w:rsidRPr="004C2DB3">
        <w:tab/>
      </w:r>
      <w:r w:rsidRPr="004C2DB3">
        <w:tab/>
        <w:t>227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2.</w:t>
      </w:r>
      <w:r w:rsidRPr="004C2DB3">
        <w:tab/>
        <w:t>Lucia CHIVERS</w:t>
      </w:r>
      <w:r w:rsidRPr="004C2DB3">
        <w:tab/>
        <w:t>10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43.23</w:t>
      </w:r>
      <w:r w:rsidRPr="004C2DB3">
        <w:tab/>
      </w:r>
      <w:r w:rsidRPr="004C2DB3">
        <w:tab/>
      </w:r>
      <w:r w:rsidRPr="004C2DB3">
        <w:tab/>
        <w:t>207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3.</w:t>
      </w:r>
      <w:r w:rsidRPr="004C2DB3">
        <w:tab/>
        <w:t>Georgia SULLIVAN</w:t>
      </w:r>
      <w:r w:rsidRPr="004C2DB3">
        <w:tab/>
        <w:t>10</w:t>
      </w:r>
      <w:r w:rsidRPr="004C2DB3">
        <w:tab/>
        <w:t>Mansfield</w:t>
      </w:r>
      <w:r w:rsidRPr="004C2DB3">
        <w:tab/>
      </w:r>
      <w:r w:rsidRPr="004C2DB3">
        <w:tab/>
        <w:t xml:space="preserve">   45.84</w:t>
      </w:r>
      <w:r w:rsidRPr="004C2DB3">
        <w:tab/>
      </w:r>
      <w:r w:rsidRPr="004C2DB3">
        <w:tab/>
      </w:r>
      <w:r w:rsidRPr="004C2DB3">
        <w:tab/>
        <w:t>174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4.</w:t>
      </w:r>
      <w:r w:rsidRPr="004C2DB3">
        <w:tab/>
        <w:t>Chloe RAWSON</w:t>
      </w:r>
      <w:r w:rsidRPr="004C2DB3">
        <w:tab/>
        <w:t>10</w:t>
      </w:r>
      <w:r w:rsidRPr="004C2DB3">
        <w:tab/>
        <w:t>Bramcote</w:t>
      </w:r>
      <w:r w:rsidRPr="004C2DB3">
        <w:tab/>
      </w:r>
      <w:r w:rsidRPr="004C2DB3">
        <w:tab/>
        <w:t xml:space="preserve">   50.72</w:t>
      </w:r>
      <w:r w:rsidRPr="004C2DB3">
        <w:tab/>
      </w:r>
      <w:r w:rsidRPr="004C2DB3">
        <w:tab/>
      </w:r>
      <w:r w:rsidRPr="004C2DB3">
        <w:tab/>
        <w:t>128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 xml:space="preserve"> </w:t>
      </w:r>
      <w:r w:rsidRPr="004C2DB3">
        <w:tab/>
        <w:t>Isla MORAN</w:t>
      </w:r>
      <w:r w:rsidRPr="004C2DB3">
        <w:tab/>
        <w:t>10</w:t>
      </w:r>
      <w:r w:rsidRPr="004C2DB3">
        <w:tab/>
      </w:r>
      <w:proofErr w:type="spellStart"/>
      <w:r w:rsidRPr="004C2DB3">
        <w:t>Swadlincote</w:t>
      </w:r>
      <w:proofErr w:type="spellEnd"/>
      <w:r w:rsidRPr="004C2DB3">
        <w:tab/>
      </w:r>
      <w:r w:rsidRPr="004C2DB3">
        <w:tab/>
        <w:t xml:space="preserve">DQ 6 2   </w:t>
      </w:r>
      <w:r w:rsidRPr="004C2DB3">
        <w:tab/>
      </w:r>
      <w:r w:rsidRPr="004C2DB3">
        <w:tab/>
      </w:r>
      <w:r w:rsidRPr="004C2DB3">
        <w:tab/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 xml:space="preserve"> </w:t>
      </w:r>
      <w:r w:rsidRPr="004C2DB3">
        <w:tab/>
        <w:t>Lucia FIORI</w:t>
      </w:r>
      <w:r w:rsidRPr="004C2DB3">
        <w:tab/>
        <w:t>10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DQ 6 4   </w:t>
      </w:r>
      <w:r w:rsidRPr="004C2DB3">
        <w:tab/>
      </w:r>
      <w:r w:rsidRPr="004C2DB3">
        <w:tab/>
      </w:r>
      <w:r w:rsidRPr="004C2DB3">
        <w:tab/>
      </w:r>
      <w:r w:rsidRPr="004C2DB3">
        <w:tab/>
      </w:r>
    </w:p>
    <w:p w:rsidR="003A2DDB" w:rsidRPr="004C2DB3" w:rsidRDefault="003A2DDB" w:rsidP="003A2DDB">
      <w:pPr>
        <w:pStyle w:val="AgeGroupHeader"/>
      </w:pPr>
      <w:r w:rsidRPr="004C2DB3">
        <w:t xml:space="preserve">11 Yrs </w:t>
      </w:r>
      <w:r>
        <w:t>Age Group</w:t>
      </w:r>
      <w:r w:rsidRPr="004C2DB3">
        <w:t xml:space="preserve"> - Full Results</w:t>
      </w:r>
    </w:p>
    <w:p w:rsidR="003A2DDB" w:rsidRPr="004C2DB3" w:rsidRDefault="003A2DDB" w:rsidP="003A2DDB">
      <w:pPr>
        <w:pStyle w:val="PlaceHeader"/>
      </w:pPr>
      <w:r>
        <w:t>Place</w:t>
      </w:r>
      <w:r w:rsidRPr="004C2DB3">
        <w:tab/>
        <w:t>Name</w:t>
      </w:r>
      <w:r w:rsidRPr="004C2DB3">
        <w:tab/>
      </w:r>
      <w:proofErr w:type="spellStart"/>
      <w:r w:rsidRPr="004C2DB3">
        <w:t>AaD</w:t>
      </w:r>
      <w:proofErr w:type="spellEnd"/>
      <w:r w:rsidRPr="004C2DB3">
        <w:tab/>
        <w:t>Club</w:t>
      </w:r>
      <w:r w:rsidRPr="004C2DB3">
        <w:tab/>
      </w:r>
      <w:r w:rsidRPr="004C2DB3">
        <w:tab/>
        <w:t>Time</w:t>
      </w:r>
      <w:r w:rsidRPr="004C2DB3">
        <w:tab/>
      </w:r>
      <w:r w:rsidRPr="004C2DB3">
        <w:tab/>
      </w:r>
      <w:r w:rsidRPr="004C2DB3">
        <w:tab/>
        <w:t>FINA Pt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1.</w:t>
      </w:r>
      <w:r w:rsidRPr="004C2DB3">
        <w:tab/>
        <w:t>Sian HEDLEY</w:t>
      </w:r>
      <w:r w:rsidRPr="004C2DB3">
        <w:tab/>
        <w:t>11</w:t>
      </w:r>
      <w:r w:rsidRPr="004C2DB3">
        <w:tab/>
      </w:r>
      <w:proofErr w:type="spellStart"/>
      <w:r w:rsidRPr="004C2DB3">
        <w:t>NottmLeander</w:t>
      </w:r>
      <w:proofErr w:type="spellEnd"/>
      <w:r w:rsidRPr="004C2DB3">
        <w:tab/>
      </w:r>
      <w:r w:rsidRPr="004C2DB3">
        <w:tab/>
        <w:t xml:space="preserve">   38.02</w:t>
      </w:r>
      <w:r w:rsidRPr="004C2DB3">
        <w:tab/>
      </w:r>
      <w:r w:rsidRPr="004C2DB3">
        <w:tab/>
      </w:r>
      <w:r w:rsidRPr="004C2DB3">
        <w:tab/>
        <w:t>305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2.</w:t>
      </w:r>
      <w:r w:rsidRPr="004C2DB3">
        <w:tab/>
        <w:t>Isabelle BUNTING</w:t>
      </w:r>
      <w:r w:rsidRPr="004C2DB3">
        <w:tab/>
        <w:t>11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38.07</w:t>
      </w:r>
      <w:r w:rsidRPr="004C2DB3">
        <w:tab/>
      </w:r>
      <w:r w:rsidRPr="004C2DB3">
        <w:tab/>
      </w:r>
      <w:r w:rsidRPr="004C2DB3">
        <w:tab/>
        <w:t>304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3.</w:t>
      </w:r>
      <w:r w:rsidRPr="004C2DB3">
        <w:tab/>
        <w:t>Miranda DE PONTE</w:t>
      </w:r>
      <w:r w:rsidRPr="004C2DB3">
        <w:tab/>
        <w:t>11</w:t>
      </w:r>
      <w:r w:rsidRPr="004C2DB3">
        <w:tab/>
      </w:r>
      <w:proofErr w:type="spellStart"/>
      <w:r w:rsidRPr="004C2DB3">
        <w:t>NottmLeander</w:t>
      </w:r>
      <w:proofErr w:type="spellEnd"/>
      <w:r w:rsidRPr="004C2DB3">
        <w:tab/>
      </w:r>
      <w:r w:rsidRPr="004C2DB3">
        <w:tab/>
        <w:t xml:space="preserve">   40.98</w:t>
      </w:r>
      <w:r w:rsidRPr="004C2DB3">
        <w:tab/>
      </w:r>
      <w:r w:rsidRPr="004C2DB3">
        <w:tab/>
      </w:r>
      <w:r w:rsidRPr="004C2DB3">
        <w:tab/>
        <w:t>243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4.</w:t>
      </w:r>
      <w:r w:rsidRPr="004C2DB3">
        <w:tab/>
        <w:t>Sasha DZUS</w:t>
      </w:r>
      <w:r w:rsidRPr="004C2DB3">
        <w:tab/>
        <w:t>11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41.99</w:t>
      </w:r>
      <w:r w:rsidRPr="004C2DB3">
        <w:tab/>
      </w:r>
      <w:r w:rsidRPr="004C2DB3">
        <w:tab/>
      </w:r>
      <w:r w:rsidRPr="004C2DB3">
        <w:tab/>
        <w:t>226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5.</w:t>
      </w:r>
      <w:r w:rsidRPr="004C2DB3">
        <w:tab/>
        <w:t>Georgia HALLAM</w:t>
      </w:r>
      <w:r w:rsidRPr="004C2DB3">
        <w:tab/>
        <w:t>11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42.12</w:t>
      </w:r>
      <w:r w:rsidRPr="004C2DB3">
        <w:tab/>
      </w:r>
      <w:r w:rsidRPr="004C2DB3">
        <w:tab/>
      </w:r>
      <w:r w:rsidRPr="004C2DB3">
        <w:tab/>
        <w:t>224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6.</w:t>
      </w:r>
      <w:r w:rsidRPr="004C2DB3">
        <w:tab/>
        <w:t>Molly BRADLEY</w:t>
      </w:r>
      <w:r w:rsidRPr="004C2DB3">
        <w:tab/>
        <w:t>11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42.54</w:t>
      </w:r>
      <w:r w:rsidRPr="004C2DB3">
        <w:tab/>
      </w:r>
      <w:r w:rsidRPr="004C2DB3">
        <w:tab/>
      </w:r>
      <w:r w:rsidRPr="004C2DB3">
        <w:tab/>
        <w:t>217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7.</w:t>
      </w:r>
      <w:r w:rsidRPr="004C2DB3">
        <w:tab/>
        <w:t>Abbey HURST-YATES</w:t>
      </w:r>
      <w:r w:rsidRPr="004C2DB3">
        <w:tab/>
        <w:t>11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44.29</w:t>
      </w:r>
      <w:r w:rsidRPr="004C2DB3">
        <w:tab/>
      </w:r>
      <w:r w:rsidRPr="004C2DB3">
        <w:tab/>
      </w:r>
      <w:r w:rsidRPr="004C2DB3">
        <w:tab/>
        <w:t>193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8.</w:t>
      </w:r>
      <w:r w:rsidRPr="004C2DB3">
        <w:tab/>
        <w:t>Paige BAGSHAW</w:t>
      </w:r>
      <w:r w:rsidRPr="004C2DB3">
        <w:tab/>
        <w:t>11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44.35</w:t>
      </w:r>
      <w:r w:rsidRPr="004C2DB3">
        <w:tab/>
      </w:r>
      <w:r w:rsidRPr="004C2DB3">
        <w:tab/>
      </w:r>
      <w:r w:rsidRPr="004C2DB3">
        <w:tab/>
        <w:t>192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9.</w:t>
      </w:r>
      <w:r w:rsidRPr="004C2DB3">
        <w:tab/>
        <w:t>Matilda GRANTHAM</w:t>
      </w:r>
      <w:r w:rsidRPr="004C2DB3">
        <w:tab/>
        <w:t>11</w:t>
      </w:r>
      <w:r w:rsidRPr="004C2DB3">
        <w:tab/>
        <w:t>Shrewsbury</w:t>
      </w:r>
      <w:r w:rsidRPr="004C2DB3">
        <w:tab/>
      </w:r>
      <w:r w:rsidRPr="004C2DB3">
        <w:tab/>
        <w:t xml:space="preserve">   50.21</w:t>
      </w:r>
      <w:r w:rsidRPr="004C2DB3">
        <w:tab/>
      </w:r>
      <w:r w:rsidRPr="004C2DB3">
        <w:tab/>
      </w:r>
      <w:r w:rsidRPr="004C2DB3">
        <w:tab/>
        <w:t>132</w:t>
      </w:r>
      <w:r w:rsidRPr="004C2DB3">
        <w:tab/>
      </w:r>
    </w:p>
    <w:p w:rsidR="003A2DDB" w:rsidRPr="004C2DB3" w:rsidRDefault="003A2DDB" w:rsidP="003A2DDB">
      <w:pPr>
        <w:pStyle w:val="AgeGroupHeader"/>
      </w:pPr>
      <w:r w:rsidRPr="004C2DB3">
        <w:t xml:space="preserve">12 Yrs </w:t>
      </w:r>
      <w:r>
        <w:t>Age Group</w:t>
      </w:r>
      <w:r w:rsidRPr="004C2DB3">
        <w:t xml:space="preserve"> - Full Results</w:t>
      </w:r>
    </w:p>
    <w:p w:rsidR="003A2DDB" w:rsidRPr="004C2DB3" w:rsidRDefault="003A2DDB" w:rsidP="003A2DDB">
      <w:pPr>
        <w:pStyle w:val="PlaceHeader"/>
      </w:pPr>
      <w:r>
        <w:t>Place</w:t>
      </w:r>
      <w:r w:rsidRPr="004C2DB3">
        <w:tab/>
        <w:t>Name</w:t>
      </w:r>
      <w:r w:rsidRPr="004C2DB3">
        <w:tab/>
      </w:r>
      <w:proofErr w:type="spellStart"/>
      <w:r w:rsidRPr="004C2DB3">
        <w:t>AaD</w:t>
      </w:r>
      <w:proofErr w:type="spellEnd"/>
      <w:r w:rsidRPr="004C2DB3">
        <w:tab/>
        <w:t>Club</w:t>
      </w:r>
      <w:r w:rsidRPr="004C2DB3">
        <w:tab/>
      </w:r>
      <w:r w:rsidRPr="004C2DB3">
        <w:tab/>
        <w:t>Time</w:t>
      </w:r>
      <w:r w:rsidRPr="004C2DB3">
        <w:tab/>
      </w:r>
      <w:r w:rsidRPr="004C2DB3">
        <w:tab/>
      </w:r>
      <w:r w:rsidRPr="004C2DB3">
        <w:tab/>
        <w:t>FINA Pt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1.</w:t>
      </w:r>
      <w:r w:rsidRPr="004C2DB3">
        <w:tab/>
        <w:t>Isabella HAVALJA</w:t>
      </w:r>
      <w:r w:rsidRPr="004C2DB3">
        <w:tab/>
        <w:t>12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35.34</w:t>
      </w:r>
      <w:r w:rsidRPr="004C2DB3">
        <w:tab/>
      </w:r>
      <w:r w:rsidRPr="004C2DB3">
        <w:tab/>
      </w:r>
      <w:r w:rsidRPr="004C2DB3">
        <w:tab/>
        <w:t>380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2.</w:t>
      </w:r>
      <w:r w:rsidRPr="004C2DB3">
        <w:tab/>
        <w:t>Isla CRAFT</w:t>
      </w:r>
      <w:r w:rsidRPr="004C2DB3">
        <w:tab/>
        <w:t>12</w:t>
      </w:r>
      <w:r w:rsidRPr="004C2DB3">
        <w:tab/>
      </w:r>
      <w:proofErr w:type="spellStart"/>
      <w:r w:rsidRPr="004C2DB3">
        <w:t>Swadlincote</w:t>
      </w:r>
      <w:proofErr w:type="spellEnd"/>
      <w:r w:rsidRPr="004C2DB3">
        <w:tab/>
      </w:r>
      <w:r w:rsidRPr="004C2DB3">
        <w:tab/>
        <w:t xml:space="preserve">   36.90</w:t>
      </w:r>
      <w:r w:rsidRPr="004C2DB3">
        <w:tab/>
      </w:r>
      <w:r w:rsidRPr="004C2DB3">
        <w:tab/>
      </w:r>
      <w:r w:rsidRPr="004C2DB3">
        <w:tab/>
        <w:t>333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3.</w:t>
      </w:r>
      <w:r w:rsidRPr="004C2DB3">
        <w:tab/>
        <w:t>Ella WHEATER-LOWE</w:t>
      </w:r>
      <w:r w:rsidRPr="004C2DB3">
        <w:tab/>
        <w:t>12</w:t>
      </w:r>
      <w:r w:rsidRPr="004C2DB3">
        <w:tab/>
      </w:r>
      <w:proofErr w:type="spellStart"/>
      <w:r w:rsidRPr="004C2DB3">
        <w:t>NottmLeander</w:t>
      </w:r>
      <w:proofErr w:type="spellEnd"/>
      <w:r w:rsidRPr="004C2DB3">
        <w:tab/>
      </w:r>
      <w:r w:rsidRPr="004C2DB3">
        <w:tab/>
        <w:t xml:space="preserve">   38.15</w:t>
      </w:r>
      <w:r w:rsidRPr="004C2DB3">
        <w:tab/>
      </w:r>
      <w:r w:rsidRPr="004C2DB3">
        <w:tab/>
      </w:r>
      <w:r w:rsidRPr="004C2DB3">
        <w:tab/>
        <w:t>302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4.</w:t>
      </w:r>
      <w:r w:rsidRPr="004C2DB3">
        <w:tab/>
        <w:t>Ruby WHITEHEAD</w:t>
      </w:r>
      <w:r w:rsidRPr="004C2DB3">
        <w:tab/>
        <w:t>12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42.85</w:t>
      </w:r>
      <w:r w:rsidRPr="004C2DB3">
        <w:tab/>
      </w:r>
      <w:r w:rsidRPr="004C2DB3">
        <w:tab/>
      </w:r>
      <w:r w:rsidRPr="004C2DB3">
        <w:tab/>
        <w:t>213</w:t>
      </w:r>
      <w:r w:rsidRPr="004C2DB3">
        <w:tab/>
      </w:r>
    </w:p>
    <w:p w:rsidR="003A2DDB" w:rsidRPr="004C2DB3" w:rsidRDefault="003A2DDB" w:rsidP="003A2DDB">
      <w:pPr>
        <w:pStyle w:val="AgeGroupHeader"/>
      </w:pPr>
      <w:r w:rsidRPr="004C2DB3">
        <w:t xml:space="preserve">13 Yrs </w:t>
      </w:r>
      <w:r>
        <w:t>Age Group</w:t>
      </w:r>
      <w:r w:rsidRPr="004C2DB3">
        <w:t xml:space="preserve"> - Full Results</w:t>
      </w:r>
    </w:p>
    <w:p w:rsidR="003A2DDB" w:rsidRPr="004C2DB3" w:rsidRDefault="003A2DDB" w:rsidP="003A2DDB">
      <w:pPr>
        <w:pStyle w:val="PlaceHeader"/>
      </w:pPr>
      <w:r>
        <w:t>Place</w:t>
      </w:r>
      <w:r w:rsidRPr="004C2DB3">
        <w:tab/>
        <w:t>Name</w:t>
      </w:r>
      <w:r w:rsidRPr="004C2DB3">
        <w:tab/>
      </w:r>
      <w:proofErr w:type="spellStart"/>
      <w:r w:rsidRPr="004C2DB3">
        <w:t>AaD</w:t>
      </w:r>
      <w:proofErr w:type="spellEnd"/>
      <w:r w:rsidRPr="004C2DB3">
        <w:tab/>
        <w:t>Club</w:t>
      </w:r>
      <w:r w:rsidRPr="004C2DB3">
        <w:tab/>
      </w:r>
      <w:r w:rsidRPr="004C2DB3">
        <w:tab/>
        <w:t>Time</w:t>
      </w:r>
      <w:r w:rsidRPr="004C2DB3">
        <w:tab/>
      </w:r>
      <w:r w:rsidRPr="004C2DB3">
        <w:tab/>
      </w:r>
      <w:r w:rsidRPr="004C2DB3">
        <w:tab/>
        <w:t>FINA Pt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1.</w:t>
      </w:r>
      <w:r w:rsidRPr="004C2DB3">
        <w:tab/>
      </w:r>
      <w:proofErr w:type="spellStart"/>
      <w:r w:rsidRPr="004C2DB3">
        <w:t>Elissia</w:t>
      </w:r>
      <w:proofErr w:type="spellEnd"/>
      <w:r w:rsidRPr="004C2DB3">
        <w:t xml:space="preserve"> BOWEN</w:t>
      </w:r>
      <w:r w:rsidRPr="004C2DB3">
        <w:tab/>
        <w:t>13</w:t>
      </w:r>
      <w:r w:rsidRPr="004C2DB3">
        <w:tab/>
      </w:r>
      <w:proofErr w:type="spellStart"/>
      <w:r w:rsidRPr="004C2DB3">
        <w:t>NottmLeander</w:t>
      </w:r>
      <w:proofErr w:type="spellEnd"/>
      <w:r w:rsidRPr="004C2DB3">
        <w:tab/>
      </w:r>
      <w:r w:rsidRPr="004C2DB3">
        <w:tab/>
        <w:t xml:space="preserve">   34.45</w:t>
      </w:r>
      <w:r w:rsidRPr="004C2DB3">
        <w:tab/>
      </w:r>
      <w:r w:rsidRPr="004C2DB3">
        <w:tab/>
      </w:r>
      <w:r w:rsidRPr="004C2DB3">
        <w:tab/>
        <w:t>410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2.</w:t>
      </w:r>
      <w:r w:rsidRPr="004C2DB3">
        <w:tab/>
        <w:t>Ruby WESTMORELAND</w:t>
      </w:r>
      <w:r w:rsidRPr="004C2DB3">
        <w:tab/>
        <w:t>13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34.89</w:t>
      </w:r>
      <w:r w:rsidRPr="004C2DB3">
        <w:tab/>
      </w:r>
      <w:r w:rsidRPr="004C2DB3">
        <w:tab/>
      </w:r>
      <w:r w:rsidRPr="004C2DB3">
        <w:tab/>
        <w:t>395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3.</w:t>
      </w:r>
      <w:r w:rsidRPr="004C2DB3">
        <w:tab/>
        <w:t>Holly BRACKNER</w:t>
      </w:r>
      <w:r w:rsidRPr="004C2DB3">
        <w:tab/>
        <w:t>13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36.53</w:t>
      </w:r>
      <w:r w:rsidRPr="004C2DB3">
        <w:tab/>
      </w:r>
      <w:r w:rsidRPr="004C2DB3">
        <w:tab/>
      </w:r>
      <w:r w:rsidRPr="004C2DB3">
        <w:tab/>
        <w:t>344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4.</w:t>
      </w:r>
      <w:r w:rsidRPr="004C2DB3">
        <w:tab/>
      </w:r>
      <w:proofErr w:type="spellStart"/>
      <w:r w:rsidRPr="004C2DB3">
        <w:t>Evie</w:t>
      </w:r>
      <w:proofErr w:type="spellEnd"/>
      <w:r w:rsidRPr="004C2DB3">
        <w:t xml:space="preserve"> RIPPON</w:t>
      </w:r>
      <w:r w:rsidRPr="004C2DB3">
        <w:tab/>
        <w:t>13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38.12</w:t>
      </w:r>
      <w:r w:rsidRPr="004C2DB3">
        <w:tab/>
      </w:r>
      <w:r w:rsidRPr="004C2DB3">
        <w:tab/>
      </w:r>
      <w:r w:rsidRPr="004C2DB3">
        <w:tab/>
        <w:t>302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5.</w:t>
      </w:r>
      <w:r w:rsidRPr="004C2DB3">
        <w:tab/>
        <w:t>Jessica ROBINSON</w:t>
      </w:r>
      <w:r w:rsidRPr="004C2DB3">
        <w:tab/>
        <w:t>13</w:t>
      </w:r>
      <w:r w:rsidRPr="004C2DB3">
        <w:tab/>
        <w:t xml:space="preserve">Falcon </w:t>
      </w:r>
      <w:proofErr w:type="spellStart"/>
      <w:r w:rsidRPr="004C2DB3">
        <w:t>Nttm</w:t>
      </w:r>
      <w:proofErr w:type="spellEnd"/>
      <w:r w:rsidRPr="004C2DB3">
        <w:tab/>
      </w:r>
      <w:r w:rsidRPr="004C2DB3">
        <w:tab/>
        <w:t xml:space="preserve">   38.27</w:t>
      </w:r>
      <w:r w:rsidRPr="004C2DB3">
        <w:tab/>
      </w:r>
      <w:r w:rsidRPr="004C2DB3">
        <w:tab/>
      </w:r>
      <w:r w:rsidRPr="004C2DB3">
        <w:tab/>
        <w:t>299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6.</w:t>
      </w:r>
      <w:r w:rsidRPr="004C2DB3">
        <w:tab/>
      </w:r>
      <w:proofErr w:type="spellStart"/>
      <w:r w:rsidRPr="004C2DB3">
        <w:t>Amelie</w:t>
      </w:r>
      <w:proofErr w:type="spellEnd"/>
      <w:r w:rsidRPr="004C2DB3">
        <w:t xml:space="preserve"> MONGER</w:t>
      </w:r>
      <w:r w:rsidRPr="004C2DB3">
        <w:tab/>
        <w:t>13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38.78</w:t>
      </w:r>
      <w:r w:rsidRPr="004C2DB3">
        <w:tab/>
      </w:r>
      <w:r w:rsidRPr="004C2DB3">
        <w:tab/>
      </w:r>
      <w:r w:rsidRPr="004C2DB3">
        <w:tab/>
        <w:t>287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7.</w:t>
      </w:r>
      <w:r w:rsidRPr="004C2DB3">
        <w:tab/>
        <w:t>Gracie SMITH</w:t>
      </w:r>
      <w:r w:rsidRPr="004C2DB3">
        <w:tab/>
        <w:t>13</w:t>
      </w:r>
      <w:r w:rsidRPr="004C2DB3">
        <w:tab/>
      </w:r>
      <w:proofErr w:type="spellStart"/>
      <w:r w:rsidRPr="004C2DB3">
        <w:t>Swadlincote</w:t>
      </w:r>
      <w:proofErr w:type="spellEnd"/>
      <w:r w:rsidRPr="004C2DB3">
        <w:tab/>
      </w:r>
      <w:r w:rsidRPr="004C2DB3">
        <w:tab/>
        <w:t xml:space="preserve">   40.64</w:t>
      </w:r>
      <w:r w:rsidRPr="004C2DB3">
        <w:tab/>
      </w:r>
      <w:r w:rsidRPr="004C2DB3">
        <w:tab/>
      </w:r>
      <w:r w:rsidRPr="004C2DB3">
        <w:tab/>
        <w:t>249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8.</w:t>
      </w:r>
      <w:r w:rsidRPr="004C2DB3">
        <w:tab/>
      </w:r>
      <w:proofErr w:type="spellStart"/>
      <w:r w:rsidRPr="004C2DB3">
        <w:t>Layla</w:t>
      </w:r>
      <w:proofErr w:type="spellEnd"/>
      <w:r w:rsidRPr="004C2DB3">
        <w:t xml:space="preserve"> DICKIE</w:t>
      </w:r>
      <w:r w:rsidRPr="004C2DB3">
        <w:tab/>
        <w:t>13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42.66</w:t>
      </w:r>
      <w:r w:rsidRPr="004C2DB3">
        <w:tab/>
      </w:r>
      <w:r w:rsidRPr="004C2DB3">
        <w:tab/>
      </w:r>
      <w:r w:rsidRPr="004C2DB3">
        <w:tab/>
        <w:t>216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9.</w:t>
      </w:r>
      <w:r w:rsidRPr="004C2DB3">
        <w:tab/>
        <w:t>Emilia TRUMAN</w:t>
      </w:r>
      <w:r w:rsidRPr="004C2DB3">
        <w:tab/>
        <w:t>13</w:t>
      </w:r>
      <w:r w:rsidRPr="004C2DB3">
        <w:tab/>
      </w:r>
      <w:proofErr w:type="spellStart"/>
      <w:r w:rsidRPr="004C2DB3">
        <w:t>Swadlincote</w:t>
      </w:r>
      <w:proofErr w:type="spellEnd"/>
      <w:r w:rsidRPr="004C2DB3">
        <w:tab/>
      </w:r>
      <w:r w:rsidRPr="004C2DB3">
        <w:tab/>
        <w:t xml:space="preserve">   46.97</w:t>
      </w:r>
      <w:r w:rsidRPr="004C2DB3">
        <w:tab/>
      </w:r>
      <w:r w:rsidRPr="004C2DB3">
        <w:tab/>
      </w:r>
      <w:r w:rsidRPr="004C2DB3">
        <w:tab/>
        <w:t>161</w:t>
      </w:r>
      <w:r w:rsidRPr="004C2DB3">
        <w:tab/>
      </w:r>
    </w:p>
    <w:p w:rsidR="003A2DDB" w:rsidRPr="004C2DB3" w:rsidRDefault="003A2DDB" w:rsidP="003A2DDB">
      <w:pPr>
        <w:pStyle w:val="AgeGroupHeader"/>
      </w:pPr>
      <w:r w:rsidRPr="004C2DB3">
        <w:t xml:space="preserve">14 Yrs </w:t>
      </w:r>
      <w:r>
        <w:t>Age Group</w:t>
      </w:r>
      <w:r w:rsidRPr="004C2DB3">
        <w:t xml:space="preserve"> - Full Results</w:t>
      </w:r>
    </w:p>
    <w:p w:rsidR="003A2DDB" w:rsidRPr="004C2DB3" w:rsidRDefault="003A2DDB" w:rsidP="003A2DDB">
      <w:pPr>
        <w:pStyle w:val="PlaceHeader"/>
      </w:pPr>
      <w:r>
        <w:t>Place</w:t>
      </w:r>
      <w:r w:rsidRPr="004C2DB3">
        <w:tab/>
        <w:t>Name</w:t>
      </w:r>
      <w:r w:rsidRPr="004C2DB3">
        <w:tab/>
      </w:r>
      <w:proofErr w:type="spellStart"/>
      <w:r w:rsidRPr="004C2DB3">
        <w:t>AaD</w:t>
      </w:r>
      <w:proofErr w:type="spellEnd"/>
      <w:r w:rsidRPr="004C2DB3">
        <w:tab/>
        <w:t>Club</w:t>
      </w:r>
      <w:r w:rsidRPr="004C2DB3">
        <w:tab/>
      </w:r>
      <w:r w:rsidRPr="004C2DB3">
        <w:tab/>
        <w:t>Time</w:t>
      </w:r>
      <w:r w:rsidRPr="004C2DB3">
        <w:tab/>
      </w:r>
      <w:r w:rsidRPr="004C2DB3">
        <w:tab/>
      </w:r>
      <w:r w:rsidRPr="004C2DB3">
        <w:tab/>
        <w:t>FINA Pt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1.</w:t>
      </w:r>
      <w:r w:rsidRPr="004C2DB3">
        <w:tab/>
        <w:t>Harriet DICKERSON</w:t>
      </w:r>
      <w:r w:rsidRPr="004C2DB3">
        <w:tab/>
        <w:t>14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34.63</w:t>
      </w:r>
      <w:r w:rsidRPr="004C2DB3">
        <w:tab/>
      </w:r>
      <w:r w:rsidRPr="004C2DB3">
        <w:tab/>
      </w:r>
      <w:r w:rsidRPr="004C2DB3">
        <w:tab/>
        <w:t>403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2.</w:t>
      </w:r>
      <w:r w:rsidRPr="004C2DB3">
        <w:tab/>
        <w:t>Hannah PASCOE</w:t>
      </w:r>
      <w:r w:rsidRPr="004C2DB3">
        <w:tab/>
        <w:t>14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36.97</w:t>
      </w:r>
      <w:r w:rsidRPr="004C2DB3">
        <w:tab/>
      </w:r>
      <w:r w:rsidRPr="004C2DB3">
        <w:tab/>
      </w:r>
      <w:r w:rsidRPr="004C2DB3">
        <w:tab/>
        <w:t>332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3.</w:t>
      </w:r>
      <w:r w:rsidRPr="004C2DB3">
        <w:tab/>
        <w:t>Brooke MOTTRAM</w:t>
      </w:r>
      <w:r w:rsidRPr="004C2DB3">
        <w:tab/>
        <w:t>14</w:t>
      </w:r>
      <w:r w:rsidRPr="004C2DB3">
        <w:tab/>
      </w:r>
      <w:proofErr w:type="spellStart"/>
      <w:r w:rsidRPr="004C2DB3">
        <w:t>Swadlincote</w:t>
      </w:r>
      <w:proofErr w:type="spellEnd"/>
      <w:r w:rsidRPr="004C2DB3">
        <w:tab/>
      </w:r>
      <w:r w:rsidRPr="004C2DB3">
        <w:tab/>
        <w:t xml:space="preserve">   37.41</w:t>
      </w:r>
      <w:r w:rsidRPr="004C2DB3">
        <w:tab/>
      </w:r>
      <w:r w:rsidRPr="004C2DB3">
        <w:tab/>
      </w:r>
      <w:r w:rsidRPr="004C2DB3">
        <w:tab/>
        <w:t>320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4.</w:t>
      </w:r>
      <w:r w:rsidRPr="004C2DB3">
        <w:tab/>
        <w:t>Ruby MANDEVILLE</w:t>
      </w:r>
      <w:r w:rsidRPr="004C2DB3">
        <w:tab/>
        <w:t>14</w:t>
      </w:r>
      <w:r w:rsidRPr="004C2DB3">
        <w:tab/>
      </w:r>
      <w:proofErr w:type="spellStart"/>
      <w:r w:rsidRPr="004C2DB3">
        <w:t>NottmLeander</w:t>
      </w:r>
      <w:proofErr w:type="spellEnd"/>
      <w:r w:rsidRPr="004C2DB3">
        <w:tab/>
      </w:r>
      <w:r w:rsidRPr="004C2DB3">
        <w:tab/>
        <w:t xml:space="preserve">   39.28</w:t>
      </w:r>
      <w:r w:rsidRPr="004C2DB3">
        <w:tab/>
      </w:r>
      <w:r w:rsidRPr="004C2DB3">
        <w:tab/>
      </w:r>
      <w:r w:rsidRPr="004C2DB3">
        <w:tab/>
        <w:t>276</w:t>
      </w:r>
      <w:r w:rsidRPr="004C2DB3">
        <w:tab/>
      </w:r>
    </w:p>
    <w:p w:rsidR="003A2DDB" w:rsidRPr="004C2DB3" w:rsidRDefault="003A2DDB" w:rsidP="003A2DDB">
      <w:pPr>
        <w:pStyle w:val="AgeGroupHeader"/>
      </w:pPr>
      <w:r w:rsidRPr="004C2DB3">
        <w:t xml:space="preserve">15 Yrs/Over </w:t>
      </w:r>
      <w:r>
        <w:t>Age Group</w:t>
      </w:r>
      <w:r w:rsidRPr="004C2DB3">
        <w:t xml:space="preserve"> - Full Results</w:t>
      </w:r>
    </w:p>
    <w:p w:rsidR="003A2DDB" w:rsidRPr="004C2DB3" w:rsidRDefault="003A2DDB" w:rsidP="003A2DDB">
      <w:pPr>
        <w:pStyle w:val="PlaceHeader"/>
      </w:pPr>
      <w:r>
        <w:t>Place</w:t>
      </w:r>
      <w:r w:rsidRPr="004C2DB3">
        <w:tab/>
        <w:t>Name</w:t>
      </w:r>
      <w:r w:rsidRPr="004C2DB3">
        <w:tab/>
      </w:r>
      <w:proofErr w:type="spellStart"/>
      <w:r w:rsidRPr="004C2DB3">
        <w:t>AaD</w:t>
      </w:r>
      <w:proofErr w:type="spellEnd"/>
      <w:r w:rsidRPr="004C2DB3">
        <w:tab/>
        <w:t>Club</w:t>
      </w:r>
      <w:r w:rsidRPr="004C2DB3">
        <w:tab/>
      </w:r>
      <w:r w:rsidRPr="004C2DB3">
        <w:tab/>
        <w:t>Time</w:t>
      </w:r>
      <w:r w:rsidRPr="004C2DB3">
        <w:tab/>
      </w:r>
      <w:r w:rsidRPr="004C2DB3">
        <w:tab/>
      </w:r>
      <w:r w:rsidRPr="004C2DB3">
        <w:tab/>
        <w:t>FINA Pt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1.</w:t>
      </w:r>
      <w:r w:rsidRPr="004C2DB3">
        <w:tab/>
        <w:t>Constance PHILLIPS</w:t>
      </w:r>
      <w:r w:rsidRPr="004C2DB3">
        <w:tab/>
        <w:t>16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30.14</w:t>
      </w:r>
      <w:r w:rsidRPr="004C2DB3">
        <w:tab/>
      </w:r>
      <w:r w:rsidRPr="004C2DB3">
        <w:tab/>
      </w:r>
      <w:r w:rsidRPr="004C2DB3">
        <w:tab/>
        <w:t>612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2.</w:t>
      </w:r>
      <w:r w:rsidRPr="004C2DB3">
        <w:tab/>
        <w:t>Rose GUBBINS</w:t>
      </w:r>
      <w:r w:rsidRPr="004C2DB3">
        <w:tab/>
        <w:t>16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31.47</w:t>
      </w:r>
      <w:r w:rsidRPr="004C2DB3">
        <w:tab/>
      </w:r>
      <w:r w:rsidRPr="004C2DB3">
        <w:tab/>
      </w:r>
      <w:r w:rsidRPr="004C2DB3">
        <w:tab/>
        <w:t>538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3.</w:t>
      </w:r>
      <w:r w:rsidRPr="004C2DB3">
        <w:tab/>
        <w:t>Rose DICKERSON</w:t>
      </w:r>
      <w:r w:rsidRPr="004C2DB3">
        <w:tab/>
        <w:t>16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31.91</w:t>
      </w:r>
      <w:r w:rsidRPr="004C2DB3">
        <w:tab/>
      </w:r>
      <w:r w:rsidRPr="004C2DB3">
        <w:tab/>
      </w:r>
      <w:r w:rsidRPr="004C2DB3">
        <w:tab/>
        <w:t>516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4.</w:t>
      </w:r>
      <w:r w:rsidRPr="004C2DB3">
        <w:tab/>
        <w:t>Emily PARKINS</w:t>
      </w:r>
      <w:r w:rsidRPr="004C2DB3">
        <w:tab/>
        <w:t>15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32.80</w:t>
      </w:r>
      <w:r w:rsidRPr="004C2DB3">
        <w:tab/>
      </w:r>
      <w:r w:rsidRPr="004C2DB3">
        <w:tab/>
      </w:r>
      <w:r w:rsidRPr="004C2DB3">
        <w:tab/>
        <w:t>475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5.</w:t>
      </w:r>
      <w:r w:rsidRPr="004C2DB3">
        <w:tab/>
      </w:r>
      <w:proofErr w:type="spellStart"/>
      <w:r w:rsidRPr="004C2DB3">
        <w:t>Izabel</w:t>
      </w:r>
      <w:proofErr w:type="spellEnd"/>
      <w:r w:rsidRPr="004C2DB3">
        <w:t xml:space="preserve"> PENIKET</w:t>
      </w:r>
      <w:r w:rsidRPr="004C2DB3">
        <w:tab/>
        <w:t>16</w:t>
      </w:r>
      <w:r w:rsidRPr="004C2DB3">
        <w:tab/>
      </w:r>
      <w:proofErr w:type="spellStart"/>
      <w:r w:rsidRPr="004C2DB3">
        <w:t>Wolv'hampton</w:t>
      </w:r>
      <w:proofErr w:type="spellEnd"/>
      <w:r w:rsidRPr="004C2DB3">
        <w:tab/>
      </w:r>
      <w:r w:rsidRPr="004C2DB3">
        <w:tab/>
        <w:t xml:space="preserve">   33.00</w:t>
      </w:r>
      <w:r w:rsidRPr="004C2DB3">
        <w:tab/>
      </w:r>
      <w:r w:rsidRPr="004C2DB3">
        <w:tab/>
      </w:r>
      <w:r w:rsidRPr="004C2DB3">
        <w:tab/>
        <w:t>466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6.</w:t>
      </w:r>
      <w:r w:rsidRPr="004C2DB3">
        <w:tab/>
        <w:t>Gisele DE PONTE</w:t>
      </w:r>
      <w:r w:rsidRPr="004C2DB3">
        <w:tab/>
        <w:t>16</w:t>
      </w:r>
      <w:r w:rsidRPr="004C2DB3">
        <w:tab/>
      </w:r>
      <w:proofErr w:type="spellStart"/>
      <w:r w:rsidRPr="004C2DB3">
        <w:t>NottmLeander</w:t>
      </w:r>
      <w:proofErr w:type="spellEnd"/>
      <w:r w:rsidRPr="004C2DB3">
        <w:tab/>
      </w:r>
      <w:r w:rsidRPr="004C2DB3">
        <w:tab/>
        <w:t xml:space="preserve">   33.02</w:t>
      </w:r>
      <w:r w:rsidRPr="004C2DB3">
        <w:tab/>
      </w:r>
      <w:r w:rsidRPr="004C2DB3">
        <w:tab/>
      </w:r>
      <w:r w:rsidRPr="004C2DB3">
        <w:tab/>
        <w:t>466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7.</w:t>
      </w:r>
      <w:r w:rsidRPr="004C2DB3">
        <w:tab/>
        <w:t>Rebecca DARRINGTON</w:t>
      </w:r>
      <w:r w:rsidRPr="004C2DB3">
        <w:tab/>
        <w:t>15</w:t>
      </w:r>
      <w:r w:rsidRPr="004C2DB3">
        <w:tab/>
        <w:t xml:space="preserve">Nova </w:t>
      </w:r>
      <w:proofErr w:type="spellStart"/>
      <w:r w:rsidRPr="004C2DB3">
        <w:t>Cent'n</w:t>
      </w:r>
      <w:proofErr w:type="spellEnd"/>
      <w:r w:rsidRPr="004C2DB3">
        <w:tab/>
      </w:r>
      <w:r w:rsidRPr="004C2DB3">
        <w:tab/>
        <w:t xml:space="preserve">   33.33</w:t>
      </w:r>
      <w:r w:rsidRPr="004C2DB3">
        <w:tab/>
      </w:r>
      <w:r w:rsidRPr="004C2DB3">
        <w:tab/>
      </w:r>
      <w:r w:rsidRPr="004C2DB3">
        <w:tab/>
        <w:t>453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8.</w:t>
      </w:r>
      <w:r w:rsidRPr="004C2DB3">
        <w:tab/>
        <w:t>Sophia FIDLER</w:t>
      </w:r>
      <w:r w:rsidRPr="004C2DB3">
        <w:tab/>
        <w:t>15</w:t>
      </w:r>
      <w:r w:rsidRPr="004C2DB3">
        <w:tab/>
        <w:t>Radford</w:t>
      </w:r>
      <w:r w:rsidRPr="004C2DB3">
        <w:tab/>
      </w:r>
      <w:r w:rsidRPr="004C2DB3">
        <w:tab/>
        <w:t xml:space="preserve">   34.72</w:t>
      </w:r>
      <w:r w:rsidRPr="004C2DB3">
        <w:tab/>
      </w:r>
      <w:r w:rsidRPr="004C2DB3">
        <w:tab/>
      </w:r>
      <w:r w:rsidRPr="004C2DB3">
        <w:tab/>
        <w:t>400</w:t>
      </w:r>
      <w:r w:rsidRPr="004C2DB3">
        <w:tab/>
      </w:r>
    </w:p>
    <w:p w:rsidR="003A2DDB" w:rsidRPr="004C2DB3" w:rsidRDefault="003A2DDB" w:rsidP="003A2DDB">
      <w:pPr>
        <w:pStyle w:val="PlaceEven"/>
      </w:pPr>
      <w:r w:rsidRPr="004C2DB3">
        <w:t>9.</w:t>
      </w:r>
      <w:r w:rsidRPr="004C2DB3">
        <w:tab/>
        <w:t>Sophie MILLIDGE</w:t>
      </w:r>
      <w:r w:rsidRPr="004C2DB3">
        <w:tab/>
        <w:t>15</w:t>
      </w:r>
      <w:r w:rsidRPr="004C2DB3">
        <w:tab/>
      </w:r>
      <w:proofErr w:type="spellStart"/>
      <w:r w:rsidRPr="004C2DB3">
        <w:t>Swadlincote</w:t>
      </w:r>
      <w:proofErr w:type="spellEnd"/>
      <w:r w:rsidRPr="004C2DB3">
        <w:tab/>
      </w:r>
      <w:r w:rsidRPr="004C2DB3">
        <w:tab/>
        <w:t xml:space="preserve">   35.88</w:t>
      </w:r>
      <w:r w:rsidRPr="004C2DB3">
        <w:tab/>
      </w:r>
      <w:r w:rsidRPr="004C2DB3">
        <w:tab/>
      </w:r>
      <w:r w:rsidRPr="004C2DB3">
        <w:tab/>
        <w:t>363</w:t>
      </w:r>
      <w:r w:rsidRPr="004C2DB3">
        <w:tab/>
      </w:r>
    </w:p>
    <w:p w:rsidR="003A2DDB" w:rsidRDefault="003A2DDB" w:rsidP="003A2DDB">
      <w:pPr>
        <w:pStyle w:val="PlaceEven"/>
      </w:pPr>
      <w:r w:rsidRPr="004C2DB3">
        <w:t xml:space="preserve"> </w:t>
      </w:r>
      <w:r w:rsidRPr="004C2DB3">
        <w:tab/>
        <w:t>Rachel HARRISON</w:t>
      </w:r>
      <w:r w:rsidRPr="004C2DB3">
        <w:tab/>
        <w:t>15</w:t>
      </w:r>
      <w:r w:rsidRPr="004C2DB3">
        <w:tab/>
        <w:t>Halesowen</w:t>
      </w:r>
      <w:r w:rsidRPr="004C2DB3">
        <w:tab/>
      </w:r>
      <w:r w:rsidRPr="004C2DB3">
        <w:tab/>
      </w:r>
      <w:r>
        <w:t>DNC</w:t>
      </w:r>
      <w:r w:rsidRPr="004C2DB3">
        <w:tab/>
      </w:r>
      <w:r w:rsidRPr="004C2DB3">
        <w:tab/>
      </w:r>
      <w:r w:rsidRPr="004C2DB3">
        <w:tab/>
      </w:r>
      <w:r w:rsidRPr="004C2DB3">
        <w:tab/>
      </w:r>
    </w:p>
    <w:p w:rsidR="003A2DDB" w:rsidRDefault="003A2DDB" w:rsidP="003A2DDB">
      <w:pPr>
        <w:pStyle w:val="SplitLong"/>
      </w:pPr>
    </w:p>
    <w:p w:rsidR="003A2DDB" w:rsidRDefault="003A2DD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Rounded MT Bold" w:hAnsi="Arial Rounded MT Bold"/>
          <w:b/>
          <w:i/>
          <w:sz w:val="24"/>
          <w:szCs w:val="24"/>
          <w:u w:val="single"/>
        </w:rPr>
      </w:pPr>
      <w:bookmarkStart w:id="0" w:name="start"/>
      <w:bookmarkEnd w:id="0"/>
      <w:r>
        <w:br w:type="page"/>
      </w:r>
    </w:p>
    <w:p w:rsidR="003A2DDB" w:rsidRPr="000209BC" w:rsidRDefault="003A2DDB" w:rsidP="003A2DDB">
      <w:pPr>
        <w:pStyle w:val="EventHeader"/>
      </w:pPr>
      <w:r>
        <w:lastRenderedPageBreak/>
        <w:t>EVENT</w:t>
      </w:r>
      <w:r w:rsidRPr="000209BC">
        <w:t xml:space="preserve"> 109 Boy 09 Yrs/Over 50m Backstroke     </w:t>
      </w:r>
    </w:p>
    <w:p w:rsidR="003A2DDB" w:rsidRPr="000209BC" w:rsidRDefault="003A2DDB" w:rsidP="003A2DDB">
      <w:pPr>
        <w:pStyle w:val="AgeGroupHeader"/>
      </w:pPr>
      <w:r w:rsidRPr="000209BC">
        <w:t xml:space="preserve">09 Yrs </w:t>
      </w:r>
      <w:r>
        <w:t>Age Group</w:t>
      </w:r>
      <w:r w:rsidRPr="000209BC">
        <w:t xml:space="preserve"> - Full Results</w:t>
      </w:r>
    </w:p>
    <w:p w:rsidR="003A2DDB" w:rsidRPr="000209BC" w:rsidRDefault="003A2DDB" w:rsidP="003A2DDB">
      <w:pPr>
        <w:pStyle w:val="PlaceHeader"/>
      </w:pPr>
      <w:r>
        <w:t>Place</w:t>
      </w:r>
      <w:r w:rsidRPr="000209BC">
        <w:tab/>
        <w:t>Name</w:t>
      </w:r>
      <w:r w:rsidRPr="000209BC">
        <w:tab/>
      </w:r>
      <w:proofErr w:type="spellStart"/>
      <w:r w:rsidRPr="000209BC">
        <w:t>AaD</w:t>
      </w:r>
      <w:proofErr w:type="spellEnd"/>
      <w:r w:rsidRPr="000209BC">
        <w:tab/>
        <w:t>Club</w:t>
      </w:r>
      <w:r w:rsidRPr="000209BC">
        <w:tab/>
      </w:r>
      <w:r w:rsidRPr="000209BC">
        <w:tab/>
        <w:t>Time</w:t>
      </w:r>
      <w:r w:rsidRPr="000209BC">
        <w:tab/>
      </w:r>
      <w:r w:rsidRPr="000209BC">
        <w:tab/>
      </w:r>
      <w:r w:rsidRPr="000209BC">
        <w:tab/>
        <w:t>FINA Pt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1.</w:t>
      </w:r>
      <w:r w:rsidRPr="000209BC">
        <w:tab/>
      </w:r>
      <w:proofErr w:type="spellStart"/>
      <w:r w:rsidRPr="000209BC">
        <w:t>Jimmin</w:t>
      </w:r>
      <w:proofErr w:type="spellEnd"/>
      <w:r w:rsidRPr="000209BC">
        <w:t xml:space="preserve"> BAO</w:t>
      </w:r>
      <w:r w:rsidRPr="000209BC">
        <w:tab/>
        <w:t>9</w:t>
      </w:r>
      <w:r w:rsidRPr="000209BC">
        <w:tab/>
        <w:t>Bramcote</w:t>
      </w:r>
      <w:r w:rsidRPr="000209BC">
        <w:tab/>
      </w:r>
      <w:r w:rsidRPr="000209BC">
        <w:tab/>
        <w:t xml:space="preserve">   50.14</w:t>
      </w:r>
      <w:r w:rsidRPr="000209BC">
        <w:tab/>
      </w:r>
      <w:r w:rsidRPr="000209BC">
        <w:tab/>
      </w:r>
      <w:r w:rsidRPr="000209BC">
        <w:tab/>
        <w:t>87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2.</w:t>
      </w:r>
      <w:r w:rsidRPr="000209BC">
        <w:tab/>
        <w:t>Daniel MASON</w:t>
      </w:r>
      <w:r w:rsidRPr="000209BC">
        <w:tab/>
        <w:t>9</w:t>
      </w:r>
      <w:r w:rsidRPr="000209BC">
        <w:tab/>
        <w:t>Mansfield</w:t>
      </w:r>
      <w:r w:rsidRPr="000209BC">
        <w:tab/>
      </w:r>
      <w:r w:rsidRPr="000209BC">
        <w:tab/>
        <w:t xml:space="preserve">   50.22</w:t>
      </w:r>
      <w:r w:rsidRPr="000209BC">
        <w:tab/>
      </w:r>
      <w:r w:rsidRPr="000209BC">
        <w:tab/>
      </w:r>
      <w:r w:rsidRPr="000209BC">
        <w:tab/>
        <w:t>86</w:t>
      </w:r>
      <w:r w:rsidRPr="000209BC">
        <w:tab/>
      </w:r>
    </w:p>
    <w:p w:rsidR="003A2DDB" w:rsidRPr="000209BC" w:rsidRDefault="003A2DDB" w:rsidP="003A2DDB">
      <w:pPr>
        <w:pStyle w:val="AgeGroupHeader"/>
      </w:pPr>
      <w:r w:rsidRPr="000209BC">
        <w:t xml:space="preserve">10 Yrs </w:t>
      </w:r>
      <w:r>
        <w:t>Age Group</w:t>
      </w:r>
      <w:r w:rsidRPr="000209BC">
        <w:t xml:space="preserve"> - Full Results</w:t>
      </w:r>
    </w:p>
    <w:p w:rsidR="003A2DDB" w:rsidRPr="000209BC" w:rsidRDefault="003A2DDB" w:rsidP="003A2DDB">
      <w:pPr>
        <w:pStyle w:val="PlaceHeader"/>
      </w:pPr>
      <w:r>
        <w:t>Place</w:t>
      </w:r>
      <w:r w:rsidRPr="000209BC">
        <w:tab/>
        <w:t>Name</w:t>
      </w:r>
      <w:r w:rsidRPr="000209BC">
        <w:tab/>
      </w:r>
      <w:proofErr w:type="spellStart"/>
      <w:r w:rsidRPr="000209BC">
        <w:t>AaD</w:t>
      </w:r>
      <w:proofErr w:type="spellEnd"/>
      <w:r w:rsidRPr="000209BC">
        <w:tab/>
        <w:t>Club</w:t>
      </w:r>
      <w:r w:rsidRPr="000209BC">
        <w:tab/>
      </w:r>
      <w:r w:rsidRPr="000209BC">
        <w:tab/>
        <w:t>Time</w:t>
      </w:r>
      <w:r w:rsidRPr="000209BC">
        <w:tab/>
      </w:r>
      <w:r w:rsidRPr="000209BC">
        <w:tab/>
      </w:r>
      <w:r w:rsidRPr="000209BC">
        <w:tab/>
        <w:t>FINA Pt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1.</w:t>
      </w:r>
      <w:r w:rsidRPr="000209BC">
        <w:tab/>
        <w:t>Mark KIRALY</w:t>
      </w:r>
      <w:r w:rsidRPr="000209BC">
        <w:tab/>
        <w:t>10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  <w:t xml:space="preserve">   40.56</w:t>
      </w:r>
      <w:r w:rsidRPr="000209BC">
        <w:tab/>
      </w:r>
      <w:r w:rsidRPr="000209BC">
        <w:tab/>
      </w:r>
      <w:r w:rsidRPr="000209BC">
        <w:tab/>
        <w:t>164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2.</w:t>
      </w:r>
      <w:r w:rsidRPr="000209BC">
        <w:tab/>
        <w:t>Edward GREGORY</w:t>
      </w:r>
      <w:r w:rsidRPr="000209BC">
        <w:tab/>
        <w:t>10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  <w:t xml:space="preserve">   43.27</w:t>
      </w:r>
      <w:r w:rsidRPr="000209BC">
        <w:tab/>
      </w:r>
      <w:r w:rsidRPr="000209BC">
        <w:tab/>
      </w:r>
      <w:r w:rsidRPr="000209BC">
        <w:tab/>
        <w:t>135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3.</w:t>
      </w:r>
      <w:r w:rsidRPr="000209BC">
        <w:tab/>
        <w:t>Sebastian BEECROFT</w:t>
      </w:r>
      <w:r w:rsidRPr="000209BC">
        <w:tab/>
        <w:t>10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  <w:t xml:space="preserve">   44.62</w:t>
      </w:r>
      <w:r w:rsidRPr="000209BC">
        <w:tab/>
      </w:r>
      <w:r w:rsidRPr="000209BC">
        <w:tab/>
      </w:r>
      <w:r w:rsidRPr="000209BC">
        <w:tab/>
        <w:t>123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4.</w:t>
      </w:r>
      <w:r w:rsidRPr="000209BC">
        <w:tab/>
        <w:t>Oliver CETTI</w:t>
      </w:r>
      <w:r w:rsidRPr="000209BC">
        <w:tab/>
        <w:t>10</w:t>
      </w:r>
      <w:r w:rsidRPr="000209BC">
        <w:tab/>
        <w:t>Arnold</w:t>
      </w:r>
      <w:r w:rsidRPr="000209BC">
        <w:tab/>
      </w:r>
      <w:r w:rsidRPr="000209BC">
        <w:tab/>
        <w:t xml:space="preserve">   45.12</w:t>
      </w:r>
      <w:r w:rsidRPr="000209BC">
        <w:tab/>
      </w:r>
      <w:r w:rsidRPr="000209BC">
        <w:tab/>
      </w:r>
      <w:r w:rsidRPr="000209BC">
        <w:tab/>
        <w:t>119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5.</w:t>
      </w:r>
      <w:r w:rsidRPr="000209BC">
        <w:tab/>
      </w:r>
      <w:proofErr w:type="spellStart"/>
      <w:r w:rsidRPr="000209BC">
        <w:t>Alfie</w:t>
      </w:r>
      <w:proofErr w:type="spellEnd"/>
      <w:r w:rsidRPr="000209BC">
        <w:t xml:space="preserve"> CHILD</w:t>
      </w:r>
      <w:r w:rsidRPr="000209BC">
        <w:tab/>
        <w:t>10</w:t>
      </w:r>
      <w:r w:rsidRPr="000209BC">
        <w:tab/>
        <w:t>Bramcote</w:t>
      </w:r>
      <w:r w:rsidRPr="000209BC">
        <w:tab/>
      </w:r>
      <w:r w:rsidRPr="000209BC">
        <w:tab/>
        <w:t xml:space="preserve">   55.67</w:t>
      </w:r>
      <w:r w:rsidRPr="000209BC">
        <w:tab/>
      </w:r>
      <w:r w:rsidRPr="000209BC">
        <w:tab/>
      </w:r>
      <w:r w:rsidRPr="000209BC">
        <w:tab/>
        <w:t>63</w:t>
      </w:r>
      <w:r w:rsidRPr="000209BC">
        <w:tab/>
      </w:r>
    </w:p>
    <w:p w:rsidR="003A2DDB" w:rsidRPr="000209BC" w:rsidRDefault="003A2DDB" w:rsidP="003A2DDB">
      <w:pPr>
        <w:pStyle w:val="AgeGroupHeader"/>
      </w:pPr>
      <w:r w:rsidRPr="000209BC">
        <w:t xml:space="preserve">11 Yrs </w:t>
      </w:r>
      <w:r>
        <w:t>Age Group</w:t>
      </w:r>
      <w:r w:rsidRPr="000209BC">
        <w:t xml:space="preserve"> - Full Results</w:t>
      </w:r>
    </w:p>
    <w:p w:rsidR="003A2DDB" w:rsidRPr="000209BC" w:rsidRDefault="003A2DDB" w:rsidP="003A2DDB">
      <w:pPr>
        <w:pStyle w:val="PlaceHeader"/>
      </w:pPr>
      <w:r>
        <w:t>Place</w:t>
      </w:r>
      <w:r w:rsidRPr="000209BC">
        <w:tab/>
        <w:t>Name</w:t>
      </w:r>
      <w:r w:rsidRPr="000209BC">
        <w:tab/>
      </w:r>
      <w:proofErr w:type="spellStart"/>
      <w:r w:rsidRPr="000209BC">
        <w:t>AaD</w:t>
      </w:r>
      <w:proofErr w:type="spellEnd"/>
      <w:r w:rsidRPr="000209BC">
        <w:tab/>
        <w:t>Club</w:t>
      </w:r>
      <w:r w:rsidRPr="000209BC">
        <w:tab/>
      </w:r>
      <w:r w:rsidRPr="000209BC">
        <w:tab/>
        <w:t>Time</w:t>
      </w:r>
      <w:r w:rsidRPr="000209BC">
        <w:tab/>
      </w:r>
      <w:r w:rsidRPr="000209BC">
        <w:tab/>
      </w:r>
      <w:r w:rsidRPr="000209BC">
        <w:tab/>
        <w:t>FINA Pt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1.</w:t>
      </w:r>
      <w:r w:rsidRPr="000209BC">
        <w:tab/>
      </w:r>
      <w:proofErr w:type="spellStart"/>
      <w:r w:rsidRPr="000209BC">
        <w:t>Timur</w:t>
      </w:r>
      <w:proofErr w:type="spellEnd"/>
      <w:r w:rsidRPr="000209BC">
        <w:t xml:space="preserve"> VASILJEVS</w:t>
      </w:r>
      <w:r w:rsidRPr="000209BC">
        <w:tab/>
        <w:t>11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  <w:t xml:space="preserve">   39.14</w:t>
      </w:r>
      <w:r w:rsidRPr="000209BC">
        <w:tab/>
      </w:r>
      <w:r w:rsidRPr="000209BC">
        <w:tab/>
      </w:r>
      <w:r w:rsidRPr="000209BC">
        <w:tab/>
        <w:t>182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2.</w:t>
      </w:r>
      <w:r w:rsidRPr="000209BC">
        <w:tab/>
        <w:t>Leo SCOTT</w:t>
      </w:r>
      <w:r w:rsidRPr="000209BC">
        <w:tab/>
        <w:t>11</w:t>
      </w:r>
      <w:r w:rsidRPr="000209BC">
        <w:tab/>
        <w:t>Shrewsbury</w:t>
      </w:r>
      <w:r w:rsidRPr="000209BC">
        <w:tab/>
      </w:r>
      <w:r w:rsidRPr="000209BC">
        <w:tab/>
        <w:t xml:space="preserve">   40.80</w:t>
      </w:r>
      <w:r w:rsidRPr="000209BC">
        <w:tab/>
      </w:r>
      <w:r w:rsidRPr="000209BC">
        <w:tab/>
      </w:r>
      <w:r w:rsidRPr="000209BC">
        <w:tab/>
        <w:t>161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3.</w:t>
      </w:r>
      <w:r w:rsidRPr="000209BC">
        <w:tab/>
        <w:t>Aidan DICKIE</w:t>
      </w:r>
      <w:r w:rsidRPr="000209BC">
        <w:tab/>
        <w:t>11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  <w:t xml:space="preserve">   44.05</w:t>
      </w:r>
      <w:r w:rsidRPr="000209BC">
        <w:tab/>
      </w:r>
      <w:r w:rsidRPr="000209BC">
        <w:tab/>
      </w:r>
      <w:r w:rsidRPr="000209BC">
        <w:tab/>
        <w:t>128</w:t>
      </w:r>
      <w:r w:rsidRPr="000209BC">
        <w:tab/>
      </w:r>
    </w:p>
    <w:p w:rsidR="003A2DDB" w:rsidRPr="000209BC" w:rsidRDefault="003A2DDB" w:rsidP="003A2DDB">
      <w:pPr>
        <w:pStyle w:val="AgeGroupHeader"/>
      </w:pPr>
      <w:r w:rsidRPr="000209BC">
        <w:t xml:space="preserve">12 Yrs </w:t>
      </w:r>
      <w:r>
        <w:t>Age Group</w:t>
      </w:r>
      <w:r w:rsidRPr="000209BC">
        <w:t xml:space="preserve"> - Full Results</w:t>
      </w:r>
    </w:p>
    <w:p w:rsidR="003A2DDB" w:rsidRPr="000209BC" w:rsidRDefault="003A2DDB" w:rsidP="003A2DDB">
      <w:pPr>
        <w:pStyle w:val="PlaceHeader"/>
      </w:pPr>
      <w:r>
        <w:t>Place</w:t>
      </w:r>
      <w:r w:rsidRPr="000209BC">
        <w:tab/>
        <w:t>Name</w:t>
      </w:r>
      <w:r w:rsidRPr="000209BC">
        <w:tab/>
      </w:r>
      <w:proofErr w:type="spellStart"/>
      <w:r w:rsidRPr="000209BC">
        <w:t>AaD</w:t>
      </w:r>
      <w:proofErr w:type="spellEnd"/>
      <w:r w:rsidRPr="000209BC">
        <w:tab/>
        <w:t>Club</w:t>
      </w:r>
      <w:r w:rsidRPr="000209BC">
        <w:tab/>
      </w:r>
      <w:r w:rsidRPr="000209BC">
        <w:tab/>
        <w:t>Time</w:t>
      </w:r>
      <w:r w:rsidRPr="000209BC">
        <w:tab/>
      </w:r>
      <w:r w:rsidRPr="000209BC">
        <w:tab/>
      </w:r>
      <w:r w:rsidRPr="000209BC">
        <w:tab/>
        <w:t>FINA Pt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1.</w:t>
      </w:r>
      <w:r w:rsidRPr="000209BC">
        <w:tab/>
        <w:t>Zack HIDLE</w:t>
      </w:r>
      <w:r w:rsidRPr="000209BC">
        <w:tab/>
        <w:t>12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  <w:t xml:space="preserve">   33.43</w:t>
      </w:r>
      <w:r w:rsidRPr="000209BC">
        <w:tab/>
      </w:r>
      <w:r w:rsidRPr="000209BC">
        <w:tab/>
      </w:r>
      <w:r w:rsidRPr="000209BC">
        <w:tab/>
        <w:t>293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2.</w:t>
      </w:r>
      <w:r w:rsidRPr="000209BC">
        <w:tab/>
      </w:r>
      <w:proofErr w:type="spellStart"/>
      <w:r w:rsidRPr="000209BC">
        <w:t>Harvie</w:t>
      </w:r>
      <w:proofErr w:type="spellEnd"/>
      <w:r w:rsidRPr="000209BC">
        <w:t xml:space="preserve"> WRIGHT</w:t>
      </w:r>
      <w:r w:rsidRPr="000209BC">
        <w:tab/>
        <w:t>12</w:t>
      </w:r>
      <w:r w:rsidRPr="000209BC">
        <w:tab/>
      </w:r>
      <w:proofErr w:type="spellStart"/>
      <w:r w:rsidRPr="000209BC">
        <w:t>Swadlincote</w:t>
      </w:r>
      <w:proofErr w:type="spellEnd"/>
      <w:r w:rsidRPr="000209BC">
        <w:tab/>
      </w:r>
      <w:r w:rsidRPr="000209BC">
        <w:tab/>
        <w:t xml:space="preserve">   37.52</w:t>
      </w:r>
      <w:r w:rsidRPr="000209BC">
        <w:tab/>
      </w:r>
      <w:r w:rsidRPr="000209BC">
        <w:tab/>
      </w:r>
      <w:r w:rsidRPr="000209BC">
        <w:tab/>
        <w:t>207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3.</w:t>
      </w:r>
      <w:r w:rsidRPr="000209BC">
        <w:tab/>
        <w:t>Isaac LEE</w:t>
      </w:r>
      <w:r w:rsidRPr="000209BC">
        <w:tab/>
        <w:t>12</w:t>
      </w:r>
      <w:r w:rsidRPr="000209BC">
        <w:tab/>
        <w:t>Arnold</w:t>
      </w:r>
      <w:r w:rsidRPr="000209BC">
        <w:tab/>
      </w:r>
      <w:r w:rsidRPr="000209BC">
        <w:tab/>
        <w:t xml:space="preserve">   37.91</w:t>
      </w:r>
      <w:r w:rsidRPr="000209BC">
        <w:tab/>
      </w:r>
      <w:r w:rsidRPr="000209BC">
        <w:tab/>
      </w:r>
      <w:r w:rsidRPr="000209BC">
        <w:tab/>
        <w:t>201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4.</w:t>
      </w:r>
      <w:r w:rsidRPr="000209BC">
        <w:tab/>
        <w:t>Oliver WHITTAKER</w:t>
      </w:r>
      <w:r w:rsidRPr="000209BC">
        <w:tab/>
        <w:t>12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  <w:t xml:space="preserve">   40.20</w:t>
      </w:r>
      <w:r w:rsidRPr="000209BC">
        <w:tab/>
      </w:r>
      <w:r w:rsidRPr="000209BC">
        <w:tab/>
      </w:r>
      <w:r w:rsidRPr="000209BC">
        <w:tab/>
        <w:t>168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5.</w:t>
      </w:r>
      <w:r w:rsidRPr="000209BC">
        <w:tab/>
        <w:t>Lucas LAM</w:t>
      </w:r>
      <w:r w:rsidRPr="000209BC">
        <w:tab/>
        <w:t>12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  <w:t xml:space="preserve">   42.26</w:t>
      </w:r>
      <w:r w:rsidRPr="000209BC">
        <w:tab/>
      </w:r>
      <w:r w:rsidRPr="000209BC">
        <w:tab/>
      </w:r>
      <w:r w:rsidRPr="000209BC">
        <w:tab/>
        <w:t>145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6.</w:t>
      </w:r>
      <w:r w:rsidRPr="000209BC">
        <w:tab/>
        <w:t>Jacob GRAHAM</w:t>
      </w:r>
      <w:r w:rsidRPr="000209BC">
        <w:tab/>
        <w:t>12</w:t>
      </w:r>
      <w:r w:rsidRPr="000209BC">
        <w:tab/>
      </w:r>
      <w:proofErr w:type="spellStart"/>
      <w:r w:rsidRPr="000209BC">
        <w:t>NottNorthern</w:t>
      </w:r>
      <w:proofErr w:type="spellEnd"/>
      <w:r w:rsidRPr="000209BC">
        <w:tab/>
      </w:r>
      <w:r w:rsidRPr="000209BC">
        <w:tab/>
        <w:t xml:space="preserve">   42.53</w:t>
      </w:r>
      <w:r w:rsidRPr="000209BC">
        <w:tab/>
      </w:r>
      <w:r w:rsidRPr="000209BC">
        <w:tab/>
      </w:r>
      <w:r w:rsidRPr="000209BC">
        <w:tab/>
        <w:t>142</w:t>
      </w:r>
      <w:r w:rsidRPr="000209BC">
        <w:tab/>
      </w:r>
    </w:p>
    <w:p w:rsidR="003A2DDB" w:rsidRPr="000209BC" w:rsidRDefault="003A2DDB" w:rsidP="003A2DDB">
      <w:pPr>
        <w:pStyle w:val="AgeGroupHeader"/>
      </w:pPr>
      <w:r w:rsidRPr="000209BC">
        <w:t xml:space="preserve">13 Yrs </w:t>
      </w:r>
      <w:r>
        <w:t>Age Group</w:t>
      </w:r>
      <w:r w:rsidRPr="000209BC">
        <w:t xml:space="preserve"> - Full Results</w:t>
      </w:r>
    </w:p>
    <w:p w:rsidR="003A2DDB" w:rsidRPr="000209BC" w:rsidRDefault="003A2DDB" w:rsidP="003A2DDB">
      <w:pPr>
        <w:pStyle w:val="PlaceHeader"/>
      </w:pPr>
      <w:r>
        <w:t>Place</w:t>
      </w:r>
      <w:r w:rsidRPr="000209BC">
        <w:tab/>
        <w:t>Name</w:t>
      </w:r>
      <w:r w:rsidRPr="000209BC">
        <w:tab/>
      </w:r>
      <w:proofErr w:type="spellStart"/>
      <w:r w:rsidRPr="000209BC">
        <w:t>AaD</w:t>
      </w:r>
      <w:proofErr w:type="spellEnd"/>
      <w:r w:rsidRPr="000209BC">
        <w:tab/>
        <w:t>Club</w:t>
      </w:r>
      <w:r w:rsidRPr="000209BC">
        <w:tab/>
      </w:r>
      <w:r w:rsidRPr="000209BC">
        <w:tab/>
        <w:t>Time</w:t>
      </w:r>
      <w:r w:rsidRPr="000209BC">
        <w:tab/>
      </w:r>
      <w:r w:rsidRPr="000209BC">
        <w:tab/>
      </w:r>
      <w:r w:rsidRPr="000209BC">
        <w:tab/>
        <w:t>FINA Pt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1.</w:t>
      </w:r>
      <w:r w:rsidRPr="000209BC">
        <w:tab/>
        <w:t>Zach SILCOCK</w:t>
      </w:r>
      <w:r w:rsidRPr="000209BC">
        <w:tab/>
        <w:t>13</w:t>
      </w:r>
      <w:r w:rsidRPr="000209BC">
        <w:tab/>
      </w:r>
      <w:proofErr w:type="spellStart"/>
      <w:r w:rsidRPr="000209BC">
        <w:t>CarltonForum</w:t>
      </w:r>
      <w:proofErr w:type="spellEnd"/>
      <w:r w:rsidRPr="000209BC">
        <w:tab/>
      </w:r>
      <w:r w:rsidRPr="000209BC">
        <w:tab/>
        <w:t xml:space="preserve">   33.69</w:t>
      </w:r>
      <w:r w:rsidRPr="000209BC">
        <w:tab/>
      </w:r>
      <w:r w:rsidRPr="000209BC">
        <w:tab/>
      </w:r>
      <w:r w:rsidRPr="000209BC">
        <w:tab/>
        <w:t>286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2.</w:t>
      </w:r>
      <w:r w:rsidRPr="000209BC">
        <w:tab/>
      </w:r>
      <w:proofErr w:type="spellStart"/>
      <w:r w:rsidRPr="000209BC">
        <w:t>Mahrey</w:t>
      </w:r>
      <w:proofErr w:type="spellEnd"/>
      <w:r w:rsidRPr="000209BC">
        <w:t xml:space="preserve"> CAINE</w:t>
      </w:r>
      <w:r w:rsidRPr="000209BC">
        <w:tab/>
        <w:t>13</w:t>
      </w:r>
      <w:r w:rsidRPr="000209BC">
        <w:tab/>
        <w:t>Arnold</w:t>
      </w:r>
      <w:r w:rsidRPr="000209BC">
        <w:tab/>
      </w:r>
      <w:r w:rsidRPr="000209BC">
        <w:tab/>
        <w:t xml:space="preserve">   34.64</w:t>
      </w:r>
      <w:r w:rsidRPr="000209BC">
        <w:tab/>
      </w:r>
      <w:r w:rsidRPr="000209BC">
        <w:tab/>
      </w:r>
      <w:r w:rsidRPr="000209BC">
        <w:tab/>
        <w:t>263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3.</w:t>
      </w:r>
      <w:r w:rsidRPr="000209BC">
        <w:tab/>
        <w:t>Callum MURPHY</w:t>
      </w:r>
      <w:r w:rsidRPr="000209BC">
        <w:tab/>
        <w:t>13</w:t>
      </w:r>
      <w:r w:rsidRPr="000209BC">
        <w:tab/>
        <w:t>Arnold</w:t>
      </w:r>
      <w:r w:rsidRPr="000209BC">
        <w:tab/>
      </w:r>
      <w:r w:rsidRPr="000209BC">
        <w:tab/>
        <w:t xml:space="preserve">   35.77</w:t>
      </w:r>
      <w:r w:rsidRPr="000209BC">
        <w:tab/>
      </w:r>
      <w:r w:rsidRPr="000209BC">
        <w:tab/>
      </w:r>
      <w:r w:rsidRPr="000209BC">
        <w:tab/>
        <w:t>239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 xml:space="preserve"> </w:t>
      </w:r>
      <w:r w:rsidRPr="000209BC">
        <w:tab/>
      </w:r>
      <w:proofErr w:type="spellStart"/>
      <w:r w:rsidRPr="000209BC">
        <w:t>Ching</w:t>
      </w:r>
      <w:proofErr w:type="spellEnd"/>
      <w:r w:rsidRPr="000209BC">
        <w:t xml:space="preserve"> Him LEUNG</w:t>
      </w:r>
      <w:r w:rsidRPr="000209BC">
        <w:tab/>
        <w:t>13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</w:r>
      <w:r>
        <w:t>DNC</w:t>
      </w:r>
      <w:r w:rsidRPr="000209BC">
        <w:tab/>
      </w:r>
      <w:r w:rsidRPr="000209BC">
        <w:tab/>
      </w:r>
      <w:r w:rsidRPr="000209BC">
        <w:tab/>
      </w:r>
      <w:r w:rsidRPr="000209BC">
        <w:tab/>
      </w:r>
    </w:p>
    <w:p w:rsidR="003A2DDB" w:rsidRPr="000209BC" w:rsidRDefault="003A2DDB" w:rsidP="003A2DDB">
      <w:pPr>
        <w:pStyle w:val="AgeGroupHeader"/>
      </w:pPr>
      <w:r w:rsidRPr="000209BC">
        <w:t xml:space="preserve">14 Yrs </w:t>
      </w:r>
      <w:r>
        <w:t>Age Group</w:t>
      </w:r>
      <w:r w:rsidRPr="000209BC">
        <w:t xml:space="preserve"> - Full Results</w:t>
      </w:r>
    </w:p>
    <w:p w:rsidR="003A2DDB" w:rsidRPr="000209BC" w:rsidRDefault="003A2DDB" w:rsidP="003A2DDB">
      <w:pPr>
        <w:pStyle w:val="PlaceHeader"/>
      </w:pPr>
      <w:r>
        <w:t>Place</w:t>
      </w:r>
      <w:r w:rsidRPr="000209BC">
        <w:tab/>
        <w:t>Name</w:t>
      </w:r>
      <w:r w:rsidRPr="000209BC">
        <w:tab/>
      </w:r>
      <w:proofErr w:type="spellStart"/>
      <w:r w:rsidRPr="000209BC">
        <w:t>AaD</w:t>
      </w:r>
      <w:proofErr w:type="spellEnd"/>
      <w:r w:rsidRPr="000209BC">
        <w:tab/>
        <w:t>Club</w:t>
      </w:r>
      <w:r w:rsidRPr="000209BC">
        <w:tab/>
      </w:r>
      <w:r w:rsidRPr="000209BC">
        <w:tab/>
        <w:t>Time</w:t>
      </w:r>
      <w:r w:rsidRPr="000209BC">
        <w:tab/>
      </w:r>
      <w:r w:rsidRPr="000209BC">
        <w:tab/>
      </w:r>
      <w:r w:rsidRPr="000209BC">
        <w:tab/>
        <w:t>FINA Pt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1.</w:t>
      </w:r>
      <w:r w:rsidRPr="000209BC">
        <w:tab/>
        <w:t>Joseph LAURIE</w:t>
      </w:r>
      <w:r w:rsidRPr="000209BC">
        <w:tab/>
        <w:t>14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  <w:t xml:space="preserve">   31.44</w:t>
      </w:r>
      <w:r w:rsidRPr="000209BC">
        <w:tab/>
      </w:r>
      <w:r w:rsidRPr="000209BC">
        <w:tab/>
      </w:r>
      <w:r w:rsidRPr="000209BC">
        <w:tab/>
        <w:t>353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2.</w:t>
      </w:r>
      <w:r w:rsidRPr="000209BC">
        <w:tab/>
        <w:t>Jamie LOVE</w:t>
      </w:r>
      <w:r w:rsidRPr="000209BC">
        <w:tab/>
        <w:t>14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  <w:t xml:space="preserve">   32.31</w:t>
      </w:r>
      <w:r w:rsidRPr="000209BC">
        <w:tab/>
      </w:r>
      <w:r w:rsidRPr="000209BC">
        <w:tab/>
      </w:r>
      <w:r w:rsidRPr="000209BC">
        <w:tab/>
        <w:t>325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3.</w:t>
      </w:r>
      <w:r w:rsidRPr="000209BC">
        <w:tab/>
        <w:t>Riley ERRINGTON</w:t>
      </w:r>
      <w:r w:rsidRPr="000209BC">
        <w:tab/>
        <w:t>14</w:t>
      </w:r>
      <w:r w:rsidRPr="000209BC">
        <w:tab/>
      </w:r>
      <w:proofErr w:type="spellStart"/>
      <w:r w:rsidRPr="000209BC">
        <w:t>Swadlincote</w:t>
      </w:r>
      <w:proofErr w:type="spellEnd"/>
      <w:r w:rsidRPr="000209BC">
        <w:tab/>
      </w:r>
      <w:r w:rsidRPr="000209BC">
        <w:tab/>
        <w:t xml:space="preserve">   33.80</w:t>
      </w:r>
      <w:r w:rsidRPr="000209BC">
        <w:tab/>
      </w:r>
      <w:r w:rsidRPr="000209BC">
        <w:tab/>
      </w:r>
      <w:r w:rsidRPr="000209BC">
        <w:tab/>
        <w:t>284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4.</w:t>
      </w:r>
      <w:r w:rsidRPr="000209BC">
        <w:tab/>
        <w:t>Callum ILEY</w:t>
      </w:r>
      <w:r w:rsidRPr="000209BC">
        <w:tab/>
        <w:t>14</w:t>
      </w:r>
      <w:r w:rsidRPr="000209BC">
        <w:tab/>
        <w:t>Shrewsbury</w:t>
      </w:r>
      <w:r w:rsidRPr="000209BC">
        <w:tab/>
      </w:r>
      <w:r w:rsidRPr="000209BC">
        <w:tab/>
        <w:t xml:space="preserve">   34.58</w:t>
      </w:r>
      <w:r w:rsidRPr="000209BC">
        <w:tab/>
      </w:r>
      <w:r w:rsidRPr="000209BC">
        <w:tab/>
      </w:r>
      <w:r w:rsidRPr="000209BC">
        <w:tab/>
        <w:t>265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5.</w:t>
      </w:r>
      <w:r w:rsidRPr="000209BC">
        <w:tab/>
        <w:t>Dylan SCOTT</w:t>
      </w:r>
      <w:r w:rsidRPr="000209BC">
        <w:tab/>
        <w:t>14</w:t>
      </w:r>
      <w:r w:rsidRPr="000209BC">
        <w:tab/>
        <w:t>Shrewsbury</w:t>
      </w:r>
      <w:r w:rsidRPr="000209BC">
        <w:tab/>
      </w:r>
      <w:r w:rsidRPr="000209BC">
        <w:tab/>
        <w:t xml:space="preserve">   37.97</w:t>
      </w:r>
      <w:r w:rsidRPr="000209BC">
        <w:tab/>
      </w:r>
      <w:r w:rsidRPr="000209BC">
        <w:tab/>
      </w:r>
      <w:r w:rsidRPr="000209BC">
        <w:tab/>
        <w:t>200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6.</w:t>
      </w:r>
      <w:r w:rsidRPr="000209BC">
        <w:tab/>
        <w:t>Daniel BOOTH</w:t>
      </w:r>
      <w:r w:rsidRPr="000209BC">
        <w:tab/>
        <w:t>14</w:t>
      </w:r>
      <w:r w:rsidRPr="000209BC">
        <w:tab/>
        <w:t>Shrewsbury</w:t>
      </w:r>
      <w:r w:rsidRPr="000209BC">
        <w:tab/>
      </w:r>
      <w:r w:rsidRPr="000209BC">
        <w:tab/>
        <w:t xml:space="preserve">   38.09</w:t>
      </w:r>
      <w:r w:rsidRPr="000209BC">
        <w:tab/>
      </w:r>
      <w:r w:rsidRPr="000209BC">
        <w:tab/>
      </w:r>
      <w:r w:rsidRPr="000209BC">
        <w:tab/>
        <w:t>198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7.</w:t>
      </w:r>
      <w:r w:rsidRPr="000209BC">
        <w:tab/>
        <w:t>Dominic WHITEN</w:t>
      </w:r>
      <w:r w:rsidRPr="000209BC">
        <w:tab/>
        <w:t>14</w:t>
      </w:r>
      <w:r w:rsidRPr="000209BC">
        <w:tab/>
      </w:r>
      <w:proofErr w:type="spellStart"/>
      <w:r w:rsidRPr="000209BC">
        <w:t>Swadlincote</w:t>
      </w:r>
      <w:proofErr w:type="spellEnd"/>
      <w:r w:rsidRPr="000209BC">
        <w:tab/>
      </w:r>
      <w:r w:rsidRPr="000209BC">
        <w:tab/>
        <w:t xml:space="preserve">   40.01</w:t>
      </w:r>
      <w:r w:rsidRPr="000209BC">
        <w:tab/>
      </w:r>
      <w:r w:rsidRPr="000209BC">
        <w:tab/>
      </w:r>
      <w:r w:rsidRPr="000209BC">
        <w:tab/>
        <w:t>171</w:t>
      </w:r>
      <w:r w:rsidRPr="000209BC">
        <w:tab/>
      </w:r>
    </w:p>
    <w:p w:rsidR="003A2DDB" w:rsidRPr="000209BC" w:rsidRDefault="003A2DDB" w:rsidP="003A2DDB">
      <w:pPr>
        <w:pStyle w:val="AgeGroupHeader"/>
      </w:pPr>
      <w:r w:rsidRPr="000209BC">
        <w:t xml:space="preserve">15 Yrs/Over </w:t>
      </w:r>
      <w:r>
        <w:t>Age Group</w:t>
      </w:r>
      <w:r w:rsidRPr="000209BC">
        <w:t xml:space="preserve"> - Full Results</w:t>
      </w:r>
    </w:p>
    <w:p w:rsidR="003A2DDB" w:rsidRPr="000209BC" w:rsidRDefault="003A2DDB" w:rsidP="003A2DDB">
      <w:pPr>
        <w:pStyle w:val="PlaceHeader"/>
      </w:pPr>
      <w:r>
        <w:t>Place</w:t>
      </w:r>
      <w:r w:rsidRPr="000209BC">
        <w:tab/>
        <w:t>Name</w:t>
      </w:r>
      <w:r w:rsidRPr="000209BC">
        <w:tab/>
      </w:r>
      <w:proofErr w:type="spellStart"/>
      <w:r w:rsidRPr="000209BC">
        <w:t>AaD</w:t>
      </w:r>
      <w:proofErr w:type="spellEnd"/>
      <w:r w:rsidRPr="000209BC">
        <w:tab/>
        <w:t>Club</w:t>
      </w:r>
      <w:r w:rsidRPr="000209BC">
        <w:tab/>
      </w:r>
      <w:r w:rsidRPr="000209BC">
        <w:tab/>
        <w:t>Time</w:t>
      </w:r>
      <w:r w:rsidRPr="000209BC">
        <w:tab/>
      </w:r>
      <w:r w:rsidRPr="000209BC">
        <w:tab/>
      </w:r>
      <w:r w:rsidRPr="000209BC">
        <w:tab/>
        <w:t>FINA Pt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1.</w:t>
      </w:r>
      <w:r w:rsidRPr="000209BC">
        <w:tab/>
        <w:t>Callum MELVILLE</w:t>
      </w:r>
      <w:r w:rsidRPr="000209BC">
        <w:tab/>
        <w:t>16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  <w:t xml:space="preserve">   27.41</w:t>
      </w:r>
      <w:r w:rsidRPr="000209BC">
        <w:tab/>
      </w:r>
      <w:r w:rsidRPr="000209BC">
        <w:tab/>
      </w:r>
      <w:r w:rsidRPr="000209BC">
        <w:tab/>
        <w:t>532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2.</w:t>
      </w:r>
      <w:r w:rsidRPr="000209BC">
        <w:tab/>
        <w:t>Elliot DAY</w:t>
      </w:r>
      <w:r w:rsidRPr="000209BC">
        <w:tab/>
        <w:t>20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  <w:t xml:space="preserve">   28.16</w:t>
      </w:r>
      <w:r w:rsidRPr="000209BC">
        <w:tab/>
      </w:r>
      <w:r w:rsidRPr="000209BC">
        <w:tab/>
      </w:r>
      <w:r w:rsidRPr="000209BC">
        <w:tab/>
        <w:t>491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3.</w:t>
      </w:r>
      <w:r w:rsidRPr="000209BC">
        <w:tab/>
        <w:t>Laurel ROBERTS-BURRELL</w:t>
      </w:r>
      <w:r w:rsidRPr="000209BC">
        <w:tab/>
        <w:t>15</w:t>
      </w:r>
      <w:r w:rsidRPr="000209BC">
        <w:tab/>
      </w:r>
      <w:proofErr w:type="spellStart"/>
      <w:r w:rsidRPr="000209BC">
        <w:t>NottmLeander</w:t>
      </w:r>
      <w:proofErr w:type="spellEnd"/>
      <w:r w:rsidRPr="000209BC">
        <w:tab/>
      </w:r>
      <w:r w:rsidRPr="000209BC">
        <w:tab/>
        <w:t xml:space="preserve">   28.33</w:t>
      </w:r>
      <w:r w:rsidRPr="000209BC">
        <w:tab/>
      </w:r>
      <w:r w:rsidRPr="000209BC">
        <w:tab/>
      </w:r>
      <w:r w:rsidRPr="000209BC">
        <w:tab/>
        <w:t>482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4.</w:t>
      </w:r>
      <w:r w:rsidRPr="000209BC">
        <w:tab/>
        <w:t>Tom TRUEMAN</w:t>
      </w:r>
      <w:r w:rsidRPr="000209BC">
        <w:tab/>
        <w:t>18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  <w:t xml:space="preserve">   28.53</w:t>
      </w:r>
      <w:r w:rsidRPr="000209BC">
        <w:tab/>
      </w:r>
      <w:r w:rsidRPr="000209BC">
        <w:tab/>
      </w:r>
      <w:r w:rsidRPr="000209BC">
        <w:tab/>
        <w:t>472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5.</w:t>
      </w:r>
      <w:r w:rsidRPr="000209BC">
        <w:tab/>
        <w:t>Lewis MEADE</w:t>
      </w:r>
      <w:r w:rsidRPr="000209BC">
        <w:tab/>
        <w:t>16</w:t>
      </w:r>
      <w:r w:rsidRPr="000209BC">
        <w:tab/>
        <w:t>Mansfield</w:t>
      </w:r>
      <w:r w:rsidRPr="000209BC">
        <w:tab/>
      </w:r>
      <w:r w:rsidRPr="000209BC">
        <w:tab/>
        <w:t xml:space="preserve">   28.59</w:t>
      </w:r>
      <w:r w:rsidRPr="000209BC">
        <w:tab/>
      </w:r>
      <w:r w:rsidRPr="000209BC">
        <w:tab/>
      </w:r>
      <w:r w:rsidRPr="000209BC">
        <w:tab/>
        <w:t>469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6.</w:t>
      </w:r>
      <w:r w:rsidRPr="000209BC">
        <w:tab/>
      </w:r>
      <w:proofErr w:type="spellStart"/>
      <w:r w:rsidRPr="000209BC">
        <w:t>Tomos</w:t>
      </w:r>
      <w:proofErr w:type="spellEnd"/>
      <w:r w:rsidRPr="000209BC">
        <w:t xml:space="preserve"> BEECH</w:t>
      </w:r>
      <w:r w:rsidRPr="000209BC">
        <w:tab/>
        <w:t>15</w:t>
      </w:r>
      <w:r w:rsidRPr="000209BC">
        <w:tab/>
        <w:t>Bramcote</w:t>
      </w:r>
      <w:r w:rsidRPr="000209BC">
        <w:tab/>
      </w:r>
      <w:r w:rsidRPr="000209BC">
        <w:tab/>
        <w:t xml:space="preserve">   30.19</w:t>
      </w:r>
      <w:r w:rsidRPr="000209BC">
        <w:tab/>
      </w:r>
      <w:r w:rsidRPr="000209BC">
        <w:tab/>
      </w:r>
      <w:r w:rsidRPr="000209BC">
        <w:tab/>
        <w:t>398</w:t>
      </w:r>
      <w:r w:rsidRPr="000209BC">
        <w:tab/>
      </w:r>
    </w:p>
    <w:p w:rsidR="003A2DDB" w:rsidRPr="000209BC" w:rsidRDefault="003A2DDB" w:rsidP="003A2DDB">
      <w:pPr>
        <w:pStyle w:val="PlaceEven"/>
      </w:pPr>
      <w:r w:rsidRPr="000209BC">
        <w:t>7.</w:t>
      </w:r>
      <w:r w:rsidRPr="000209BC">
        <w:tab/>
      </w:r>
      <w:proofErr w:type="spellStart"/>
      <w:r w:rsidRPr="000209BC">
        <w:t>Kallum</w:t>
      </w:r>
      <w:proofErr w:type="spellEnd"/>
      <w:r w:rsidRPr="000209BC">
        <w:t xml:space="preserve"> QUIRKE</w:t>
      </w:r>
      <w:r w:rsidRPr="000209BC">
        <w:tab/>
        <w:t>16</w:t>
      </w:r>
      <w:r w:rsidRPr="000209BC">
        <w:tab/>
        <w:t xml:space="preserve">Nova </w:t>
      </w:r>
      <w:proofErr w:type="spellStart"/>
      <w:r w:rsidRPr="000209BC">
        <w:t>Cent'n</w:t>
      </w:r>
      <w:proofErr w:type="spellEnd"/>
      <w:r w:rsidRPr="000209BC">
        <w:tab/>
      </w:r>
      <w:r w:rsidRPr="000209BC">
        <w:tab/>
        <w:t xml:space="preserve">   31.60</w:t>
      </w:r>
      <w:r w:rsidRPr="000209BC">
        <w:tab/>
      </w:r>
      <w:r w:rsidRPr="000209BC">
        <w:tab/>
      </w:r>
      <w:r w:rsidRPr="000209BC">
        <w:tab/>
        <w:t>347</w:t>
      </w:r>
      <w:r w:rsidRPr="000209BC">
        <w:tab/>
      </w:r>
    </w:p>
    <w:p w:rsidR="003A2DDB" w:rsidRDefault="003A2DDB" w:rsidP="003A2DDB">
      <w:pPr>
        <w:pStyle w:val="PlaceEven"/>
      </w:pPr>
      <w:r w:rsidRPr="000209BC">
        <w:t>8.</w:t>
      </w:r>
      <w:r w:rsidRPr="000209BC">
        <w:tab/>
        <w:t>Ryan BLOOMER</w:t>
      </w:r>
      <w:r w:rsidRPr="000209BC">
        <w:tab/>
        <w:t>16</w:t>
      </w:r>
      <w:r w:rsidRPr="000209BC">
        <w:tab/>
        <w:t>Halesowen</w:t>
      </w:r>
      <w:r w:rsidRPr="000209BC">
        <w:tab/>
      </w:r>
      <w:r w:rsidRPr="000209BC">
        <w:tab/>
        <w:t xml:space="preserve">   32.49</w:t>
      </w:r>
      <w:r w:rsidRPr="000209BC">
        <w:tab/>
      </w:r>
      <w:r w:rsidRPr="000209BC">
        <w:tab/>
      </w:r>
      <w:r w:rsidRPr="000209BC">
        <w:tab/>
        <w:t>319</w:t>
      </w:r>
      <w:r w:rsidRPr="000209BC">
        <w:tab/>
      </w:r>
    </w:p>
    <w:p w:rsidR="0045572E" w:rsidRPr="00387B98" w:rsidRDefault="0045572E" w:rsidP="003A2DDB">
      <w:pPr>
        <w:pStyle w:val="SplitLong"/>
      </w:pPr>
    </w:p>
    <w:sectPr w:rsidR="0045572E" w:rsidRPr="00387B98" w:rsidSect="00852992">
      <w:headerReference w:type="default" r:id="rId7"/>
      <w:footerReference w:type="default" r:id="rId8"/>
      <w:type w:val="continuous"/>
      <w:pgSz w:w="11905" w:h="16838" w:code="9"/>
      <w:pgMar w:top="567" w:right="851" w:bottom="567" w:left="964" w:header="283" w:footer="283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DB" w:rsidRDefault="003A2DDB">
      <w:r>
        <w:separator/>
      </w:r>
    </w:p>
  </w:endnote>
  <w:endnote w:type="continuationSeparator" w:id="0">
    <w:p w:rsidR="003A2DDB" w:rsidRDefault="003A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E0" w:rsidRPr="000726E0" w:rsidRDefault="000726E0" w:rsidP="000726E0">
    <w:pPr>
      <w:pStyle w:val="Footer"/>
      <w:jc w:val="center"/>
      <w:rPr>
        <w:sz w:val="20"/>
      </w:rPr>
    </w:pPr>
    <w:r>
      <w:t xml:space="preserve">Page </w:t>
    </w:r>
    <w:r w:rsidR="009A50B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A50B2">
      <w:rPr>
        <w:b/>
        <w:sz w:val="24"/>
        <w:szCs w:val="24"/>
      </w:rPr>
      <w:fldChar w:fldCharType="separate"/>
    </w:r>
    <w:r w:rsidR="003A2DDB">
      <w:rPr>
        <w:b/>
        <w:noProof/>
      </w:rPr>
      <w:t>1</w:t>
    </w:r>
    <w:r w:rsidR="009A50B2">
      <w:rPr>
        <w:b/>
        <w:sz w:val="24"/>
        <w:szCs w:val="24"/>
      </w:rPr>
      <w:fldChar w:fldCharType="end"/>
    </w:r>
    <w:r>
      <w:t xml:space="preserve"> of </w:t>
    </w:r>
    <w:r w:rsidR="009A50B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A50B2">
      <w:rPr>
        <w:b/>
        <w:sz w:val="24"/>
        <w:szCs w:val="24"/>
      </w:rPr>
      <w:fldChar w:fldCharType="separate"/>
    </w:r>
    <w:r w:rsidR="003A2DDB">
      <w:rPr>
        <w:b/>
        <w:noProof/>
      </w:rPr>
      <w:t>10</w:t>
    </w:r>
    <w:r w:rsidR="009A50B2">
      <w:rPr>
        <w:b/>
        <w:sz w:val="24"/>
        <w:szCs w:val="24"/>
      </w:rPr>
      <w:fldChar w:fldCharType="end"/>
    </w:r>
  </w:p>
  <w:p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DB" w:rsidRDefault="003A2DDB">
      <w:r>
        <w:separator/>
      </w:r>
    </w:p>
  </w:footnote>
  <w:footnote w:type="continuationSeparator" w:id="0">
    <w:p w:rsidR="003A2DDB" w:rsidRDefault="003A2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DB" w:rsidRDefault="003A2DDB" w:rsidP="003A2DDB">
    <w:pPr>
      <w:pStyle w:val="Header"/>
      <w:pBdr>
        <w:bottom w:val="single" w:sz="18" w:space="1" w:color="auto"/>
      </w:pBdr>
      <w:jc w:val="center"/>
      <w:rPr>
        <w:b/>
        <w:iCs/>
        <w:sz w:val="4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5304276</wp:posOffset>
          </wp:positionH>
          <wp:positionV relativeFrom="page">
            <wp:posOffset>164386</wp:posOffset>
          </wp:positionV>
          <wp:extent cx="1383430" cy="493160"/>
          <wp:effectExtent l="19050" t="0" r="7220" b="0"/>
          <wp:wrapNone/>
          <wp:docPr id="2" name="Picture 2" descr="nov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430" cy="49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-272555</wp:posOffset>
          </wp:positionH>
          <wp:positionV relativeFrom="page">
            <wp:posOffset>184935</wp:posOffset>
          </wp:positionV>
          <wp:extent cx="1333328" cy="472611"/>
          <wp:effectExtent l="19050" t="0" r="172" b="0"/>
          <wp:wrapNone/>
          <wp:docPr id="1" name="Picture 1" descr="nov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328" cy="472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Arial"/>
        <w:b/>
        <w:sz w:val="44"/>
      </w:rPr>
      <w:t>NOVA C</w:t>
    </w:r>
    <w:r>
      <w:rPr>
        <w:rFonts w:cs="Arial"/>
        <w:b/>
        <w:sz w:val="36"/>
      </w:rPr>
      <w:t>ENTURION</w:t>
    </w:r>
  </w:p>
  <w:p w:rsidR="003A2DDB" w:rsidRPr="004E5071" w:rsidRDefault="003A2DDB" w:rsidP="003A2DDB">
    <w:pPr>
      <w:pStyle w:val="Header"/>
      <w:pBdr>
        <w:bottom w:val="single" w:sz="18" w:space="1" w:color="auto"/>
      </w:pBdr>
      <w:jc w:val="center"/>
      <w:rPr>
        <w:szCs w:val="16"/>
      </w:rPr>
    </w:pPr>
    <w:r w:rsidRPr="004E5071">
      <w:rPr>
        <w:szCs w:val="16"/>
      </w:rPr>
      <w:t xml:space="preserve">(Under </w:t>
    </w:r>
    <w:r>
      <w:rPr>
        <w:szCs w:val="16"/>
      </w:rPr>
      <w:t xml:space="preserve">Swim England Regulations and </w:t>
    </w:r>
    <w:r w:rsidRPr="004E5071">
      <w:rPr>
        <w:szCs w:val="16"/>
      </w:rPr>
      <w:t>Technical Rules of Swimming)</w:t>
    </w:r>
  </w:p>
  <w:p w:rsidR="003A2DDB" w:rsidRDefault="003A2DDB" w:rsidP="003A2DDB">
    <w:pPr>
      <w:pStyle w:val="Header"/>
      <w:pBdr>
        <w:bottom w:val="single" w:sz="18" w:space="1" w:color="auto"/>
      </w:pBdr>
      <w:jc w:val="center"/>
      <w:rPr>
        <w:sz w:val="34"/>
      </w:rPr>
    </w:pPr>
    <w:r>
      <w:rPr>
        <w:rFonts w:cs="Arial"/>
        <w:b/>
        <w:sz w:val="32"/>
      </w:rPr>
      <w:t xml:space="preserve">September Sprints 2022 - 3EM220651 </w:t>
    </w:r>
    <w:r>
      <w:rPr>
        <w:b/>
        <w:i/>
        <w:sz w:val="34"/>
      </w:rPr>
      <w:t>- Results Sheet Session 1</w:t>
    </w:r>
  </w:p>
  <w:p w:rsidR="003A2DDB" w:rsidRPr="00BE4145" w:rsidRDefault="003A2DDB" w:rsidP="003A2DDB">
    <w:pPr>
      <w:pStyle w:val="Header"/>
      <w:pBdr>
        <w:bottom w:val="single" w:sz="18" w:space="1" w:color="auto"/>
      </w:pBdr>
      <w:jc w:val="center"/>
      <w:rPr>
        <w:sz w:val="24"/>
      </w:rPr>
    </w:pPr>
    <w:r>
      <w:rPr>
        <w:sz w:val="24"/>
      </w:rPr>
      <w:t>25</w:t>
    </w:r>
    <w:r w:rsidRPr="004A6BEB">
      <w:rPr>
        <w:sz w:val="24"/>
        <w:vertAlign w:val="superscript"/>
      </w:rPr>
      <w:t>th</w:t>
    </w:r>
    <w:r>
      <w:rPr>
        <w:sz w:val="24"/>
      </w:rPr>
      <w:t xml:space="preserve"> September 2022 - Harvey </w:t>
    </w:r>
    <w:proofErr w:type="spellStart"/>
    <w:r>
      <w:rPr>
        <w:sz w:val="24"/>
      </w:rPr>
      <w:t>Hadden</w:t>
    </w:r>
    <w:proofErr w:type="spellEnd"/>
    <w:r>
      <w:rPr>
        <w:sz w:val="24"/>
      </w:rPr>
      <w:t xml:space="preserve"> Sports Village - 25m Pool - </w:t>
    </w:r>
    <w:r>
      <w:rPr>
        <w:b/>
        <w:i/>
        <w:sz w:val="24"/>
      </w:rPr>
      <w:t>Session One</w:t>
    </w:r>
    <w:r>
      <w:rPr>
        <w:rFonts w:cs="Arial"/>
        <w:b/>
        <w:sz w:val="44"/>
      </w:rPr>
      <w:t xml:space="preserve">      </w:t>
    </w:r>
  </w:p>
  <w:p w:rsidR="003A2DDB" w:rsidRDefault="003A2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6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104CFC"/>
    <w:rsid w:val="00137B9F"/>
    <w:rsid w:val="001400BB"/>
    <w:rsid w:val="00140B8A"/>
    <w:rsid w:val="00147E71"/>
    <w:rsid w:val="001542FF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2DDB"/>
    <w:rsid w:val="003A31A3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23E5"/>
    <w:rsid w:val="003F427C"/>
    <w:rsid w:val="00417919"/>
    <w:rsid w:val="004319BF"/>
    <w:rsid w:val="004335F9"/>
    <w:rsid w:val="004365DD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4FEB"/>
    <w:rsid w:val="00646343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1F41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A28C0"/>
    <w:rsid w:val="009A50B2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53A2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SS_5.3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SS_5.3_Results.dotm</Template>
  <TotalTime>3</TotalTime>
  <Pages>10</Pages>
  <Words>4267</Words>
  <Characters>22920</Characters>
  <Application>Microsoft Office Word</Application>
  <DocSecurity>0</DocSecurity>
  <Lines>191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cp:lastPrinted>2006-05-12T21:09:00Z</cp:lastPrinted>
  <dcterms:created xsi:type="dcterms:W3CDTF">2022-09-25T11:17:00Z</dcterms:created>
  <dcterms:modified xsi:type="dcterms:W3CDTF">2022-09-25T11:21:00Z</dcterms:modified>
</cp:coreProperties>
</file>