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A" w:rsidRPr="00CB6D25" w:rsidRDefault="0054178A" w:rsidP="0054178A">
      <w:pPr>
        <w:pStyle w:val="EventHeader"/>
      </w:pPr>
      <w:r>
        <w:t>EVENT</w:t>
      </w:r>
      <w:r w:rsidRPr="00CB6D25">
        <w:t xml:space="preserve"> 201 Girl 09 Yrs/Over 200m IM           </w:t>
      </w:r>
    </w:p>
    <w:p w:rsidR="0054178A" w:rsidRPr="00CB6D25" w:rsidRDefault="0054178A" w:rsidP="0054178A">
      <w:pPr>
        <w:pStyle w:val="AgeGroupHeader"/>
      </w:pPr>
      <w:r w:rsidRPr="00CB6D25">
        <w:t xml:space="preserve">09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Effie CHAPMAN</w:t>
      </w:r>
      <w:r w:rsidRPr="00CB6D25">
        <w:tab/>
        <w:t>9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3:18.63</w:t>
      </w:r>
      <w:r w:rsidRPr="00CB6D25">
        <w:tab/>
      </w:r>
      <w:r w:rsidRPr="00CB6D25">
        <w:tab/>
      </w:r>
      <w:r w:rsidRPr="00CB6D25">
        <w:tab/>
        <w:t>230</w:t>
      </w:r>
      <w:r w:rsidRPr="00CB6D25">
        <w:tab/>
      </w:r>
      <w:r w:rsidRPr="00CB6D25">
        <w:tab/>
        <w:t xml:space="preserve">   46.25</w:t>
      </w:r>
      <w:r w:rsidRPr="00CB6D25">
        <w:tab/>
        <w:t xml:space="preserve"> 1:40.09</w:t>
      </w:r>
      <w:r w:rsidRPr="00CB6D25">
        <w:tab/>
        <w:t xml:space="preserve"> 2:37.30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Beatrice LIN</w:t>
      </w:r>
      <w:r w:rsidRPr="00CB6D25">
        <w:tab/>
        <w:t>9</w:t>
      </w:r>
      <w:r w:rsidRPr="00CB6D25">
        <w:tab/>
        <w:t>Bramcote</w:t>
      </w:r>
      <w:r w:rsidRPr="00CB6D25">
        <w:tab/>
      </w:r>
      <w:r w:rsidRPr="00CB6D25">
        <w:tab/>
        <w:t xml:space="preserve"> 4:26.98</w:t>
      </w:r>
      <w:r w:rsidRPr="00CB6D25">
        <w:tab/>
      </w:r>
      <w:r w:rsidRPr="00CB6D25">
        <w:tab/>
      </w:r>
      <w:r w:rsidRPr="00CB6D25">
        <w:tab/>
        <w:t>95</w:t>
      </w:r>
      <w:r w:rsidRPr="00CB6D25">
        <w:tab/>
      </w:r>
      <w:r w:rsidRPr="00CB6D25">
        <w:tab/>
        <w:t xml:space="preserve"> 1:11.28</w:t>
      </w:r>
      <w:r w:rsidRPr="00CB6D25">
        <w:tab/>
        <w:t xml:space="preserve"> 2:18.03</w:t>
      </w:r>
      <w:r w:rsidRPr="00CB6D25">
        <w:tab/>
        <w:t xml:space="preserve"> 3:24.07</w:t>
      </w:r>
    </w:p>
    <w:p w:rsidR="0054178A" w:rsidRPr="00CB6D25" w:rsidRDefault="0054178A" w:rsidP="0054178A">
      <w:pPr>
        <w:pStyle w:val="AgeGroupHeader"/>
      </w:pPr>
      <w:r w:rsidRPr="00CB6D25">
        <w:t xml:space="preserve">10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Elizabeth MARTINDALE</w:t>
      </w:r>
      <w:r w:rsidRPr="00CB6D25">
        <w:tab/>
        <w:t>10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3:14.23</w:t>
      </w:r>
      <w:r w:rsidRPr="00CB6D25">
        <w:tab/>
      </w:r>
      <w:r w:rsidRPr="00CB6D25">
        <w:tab/>
      </w:r>
      <w:r w:rsidRPr="00CB6D25">
        <w:tab/>
        <w:t>246</w:t>
      </w:r>
      <w:r w:rsidRPr="00CB6D25">
        <w:tab/>
      </w:r>
      <w:r w:rsidRPr="00CB6D25">
        <w:tab/>
        <w:t xml:space="preserve">   45.69</w:t>
      </w:r>
      <w:r w:rsidRPr="00CB6D25">
        <w:tab/>
        <w:t xml:space="preserve"> 1:34.27</w:t>
      </w:r>
      <w:r w:rsidRPr="00CB6D25">
        <w:tab/>
        <w:t xml:space="preserve"> 2:30.96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</w:r>
      <w:proofErr w:type="spellStart"/>
      <w:r w:rsidRPr="00CB6D25">
        <w:t>Neya</w:t>
      </w:r>
      <w:proofErr w:type="spellEnd"/>
      <w:r w:rsidRPr="00CB6D25">
        <w:t xml:space="preserve"> VERNON</w:t>
      </w:r>
      <w:r w:rsidRPr="00CB6D25">
        <w:tab/>
        <w:t>10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3:17.92</w:t>
      </w:r>
      <w:r w:rsidRPr="00CB6D25">
        <w:tab/>
      </w:r>
      <w:r w:rsidRPr="00CB6D25">
        <w:tab/>
      </w:r>
      <w:r w:rsidRPr="00CB6D25">
        <w:tab/>
        <w:t>233</w:t>
      </w:r>
      <w:r w:rsidRPr="00CB6D25">
        <w:tab/>
      </w:r>
      <w:r w:rsidRPr="00CB6D25">
        <w:tab/>
        <w:t xml:space="preserve">   49.61</w:t>
      </w:r>
      <w:r w:rsidRPr="00CB6D25">
        <w:tab/>
        <w:t xml:space="preserve"> 1:39.01</w:t>
      </w:r>
      <w:r w:rsidRPr="00CB6D25">
        <w:tab/>
        <w:t xml:space="preserve"> 2:35.47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  <w:t>Lucia FIORI</w:t>
      </w:r>
      <w:r w:rsidRPr="00CB6D25">
        <w:tab/>
        <w:t>10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3:32.86</w:t>
      </w:r>
      <w:r w:rsidRPr="00CB6D25">
        <w:tab/>
      </w:r>
      <w:r w:rsidRPr="00CB6D25">
        <w:tab/>
      </w:r>
      <w:r w:rsidRPr="00CB6D25">
        <w:tab/>
        <w:t>187</w:t>
      </w:r>
      <w:r w:rsidRPr="00CB6D25">
        <w:tab/>
      </w:r>
      <w:r w:rsidRPr="00CB6D25">
        <w:tab/>
        <w:t xml:space="preserve">   52.43</w:t>
      </w:r>
      <w:r w:rsidRPr="00CB6D25">
        <w:tab/>
        <w:t xml:space="preserve"> 1:45.79</w:t>
      </w:r>
      <w:r w:rsidRPr="00CB6D25">
        <w:tab/>
        <w:t xml:space="preserve"> 2:45.33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Charlotte HICKMAN</w:t>
      </w:r>
      <w:r w:rsidRPr="00CB6D25">
        <w:tab/>
        <w:t>10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3:36.17</w:t>
      </w:r>
      <w:r w:rsidRPr="00CB6D25">
        <w:tab/>
      </w:r>
      <w:r w:rsidRPr="00CB6D25">
        <w:tab/>
      </w:r>
      <w:r w:rsidRPr="00CB6D25">
        <w:tab/>
        <w:t>179</w:t>
      </w:r>
      <w:r w:rsidRPr="00CB6D25">
        <w:tab/>
      </w:r>
      <w:r w:rsidRPr="00CB6D25">
        <w:tab/>
        <w:t xml:space="preserve">   56.41</w:t>
      </w:r>
      <w:r w:rsidRPr="00CB6D25">
        <w:tab/>
        <w:t xml:space="preserve"> 1:53.60</w:t>
      </w:r>
      <w:r w:rsidRPr="00CB6D25">
        <w:tab/>
        <w:t xml:space="preserve"> 2:53.77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Isobel RUSH</w:t>
      </w:r>
      <w:r w:rsidRPr="00CB6D25">
        <w:tab/>
        <w:t>10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3:44.30</w:t>
      </w:r>
      <w:r w:rsidRPr="00CB6D25">
        <w:tab/>
      </w:r>
      <w:r w:rsidRPr="00CB6D25">
        <w:tab/>
      </w:r>
      <w:r w:rsidRPr="00CB6D25">
        <w:tab/>
        <w:t>160</w:t>
      </w:r>
      <w:r w:rsidRPr="00CB6D25">
        <w:tab/>
      </w:r>
      <w:r w:rsidRPr="00CB6D25">
        <w:tab/>
        <w:t xml:space="preserve">   52.12</w:t>
      </w:r>
      <w:r w:rsidRPr="00CB6D25">
        <w:tab/>
        <w:t xml:space="preserve"> 1:46.81</w:t>
      </w:r>
      <w:r w:rsidRPr="00CB6D25">
        <w:tab/>
        <w:t xml:space="preserve"> 2:57.16</w:t>
      </w:r>
    </w:p>
    <w:p w:rsidR="0054178A" w:rsidRPr="00CB6D25" w:rsidRDefault="0054178A" w:rsidP="0054178A">
      <w:pPr>
        <w:pStyle w:val="AgeGroupHeader"/>
      </w:pPr>
      <w:r w:rsidRPr="00CB6D25">
        <w:t xml:space="preserve">11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Sasha DZUS</w:t>
      </w:r>
      <w:r w:rsidRPr="00CB6D25">
        <w:tab/>
        <w:t>11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2:59.80</w:t>
      </w:r>
      <w:r w:rsidRPr="00CB6D25">
        <w:tab/>
      </w:r>
      <w:r w:rsidRPr="00CB6D25">
        <w:tab/>
      </w:r>
      <w:r w:rsidRPr="00CB6D25">
        <w:tab/>
        <w:t>311</w:t>
      </w:r>
      <w:r w:rsidRPr="00CB6D25">
        <w:tab/>
      </w:r>
      <w:r w:rsidRPr="00CB6D25">
        <w:tab/>
        <w:t xml:space="preserve">   41.37</w:t>
      </w:r>
      <w:r w:rsidRPr="00CB6D25">
        <w:tab/>
        <w:t xml:space="preserve"> 1:27.89</w:t>
      </w:r>
      <w:r w:rsidRPr="00CB6D25">
        <w:tab/>
        <w:t xml:space="preserve"> 2:21.34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Megan JACKSON-OATES</w:t>
      </w:r>
      <w:r w:rsidRPr="00CB6D25">
        <w:tab/>
        <w:t>11</w:t>
      </w:r>
      <w:r w:rsidRPr="00CB6D25">
        <w:tab/>
        <w:t>Arnold</w:t>
      </w:r>
      <w:r w:rsidRPr="00CB6D25">
        <w:tab/>
      </w:r>
      <w:r w:rsidRPr="00CB6D25">
        <w:tab/>
        <w:t xml:space="preserve"> 3:11.28</w:t>
      </w:r>
      <w:r w:rsidRPr="00CB6D25">
        <w:tab/>
      </w:r>
      <w:r w:rsidRPr="00CB6D25">
        <w:tab/>
      </w:r>
      <w:r w:rsidRPr="00CB6D25">
        <w:tab/>
        <w:t>258</w:t>
      </w:r>
      <w:r w:rsidRPr="00CB6D25">
        <w:tab/>
      </w:r>
      <w:r w:rsidRPr="00CB6D25">
        <w:tab/>
        <w:t xml:space="preserve">   45.23</w:t>
      </w:r>
      <w:r w:rsidRPr="00CB6D25">
        <w:tab/>
        <w:t xml:space="preserve"> 1:35.73</w:t>
      </w:r>
      <w:r w:rsidRPr="00CB6D25">
        <w:tab/>
        <w:t xml:space="preserve"> 2:30.34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  <w:t>Molly BRADLEY</w:t>
      </w:r>
      <w:r w:rsidRPr="00CB6D25">
        <w:tab/>
        <w:t>11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3:20.68</w:t>
      </w:r>
      <w:r w:rsidRPr="00CB6D25">
        <w:tab/>
      </w:r>
      <w:r w:rsidRPr="00CB6D25">
        <w:tab/>
      </w:r>
      <w:r w:rsidRPr="00CB6D25">
        <w:tab/>
        <w:t>223</w:t>
      </w:r>
      <w:r w:rsidRPr="00CB6D25">
        <w:tab/>
      </w:r>
      <w:r w:rsidRPr="00CB6D25">
        <w:tab/>
        <w:t xml:space="preserve">   50.28</w:t>
      </w:r>
      <w:r w:rsidRPr="00CB6D25">
        <w:tab/>
        <w:t xml:space="preserve"> 1:38.92</w:t>
      </w:r>
      <w:r w:rsidRPr="00CB6D25">
        <w:tab/>
        <w:t xml:space="preserve"> 2:33.74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Caitlin THOMPSON</w:t>
      </w:r>
      <w:r w:rsidRPr="00CB6D25">
        <w:tab/>
        <w:t>11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3:26.51</w:t>
      </w:r>
      <w:r w:rsidRPr="00CB6D25">
        <w:tab/>
      </w:r>
      <w:r w:rsidRPr="00CB6D25">
        <w:tab/>
      </w:r>
      <w:r w:rsidRPr="00CB6D25">
        <w:tab/>
        <w:t>205</w:t>
      </w:r>
      <w:r w:rsidRPr="00CB6D25">
        <w:tab/>
      </w:r>
      <w:r w:rsidRPr="00CB6D25">
        <w:tab/>
        <w:t xml:space="preserve">   46.45</w:t>
      </w:r>
      <w:r w:rsidRPr="00CB6D25">
        <w:tab/>
        <w:t xml:space="preserve"> 1:36.46</w:t>
      </w:r>
      <w:r w:rsidRPr="00CB6D25">
        <w:tab/>
        <w:t xml:space="preserve"> 2:40.67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Martha FLETCHER</w:t>
      </w:r>
      <w:r w:rsidRPr="00CB6D25">
        <w:tab/>
        <w:t>11</w:t>
      </w:r>
      <w:r w:rsidRPr="00CB6D25">
        <w:tab/>
        <w:t>Shrewsbury</w:t>
      </w:r>
      <w:r w:rsidRPr="00CB6D25">
        <w:tab/>
      </w:r>
      <w:r w:rsidRPr="00CB6D25">
        <w:tab/>
        <w:t xml:space="preserve"> 3:28.30</w:t>
      </w:r>
      <w:r w:rsidRPr="00CB6D25">
        <w:tab/>
      </w:r>
      <w:r w:rsidRPr="00CB6D25">
        <w:tab/>
      </w:r>
      <w:r w:rsidRPr="00CB6D25">
        <w:tab/>
        <w:t>200</w:t>
      </w:r>
      <w:r w:rsidRPr="00CB6D25">
        <w:tab/>
      </w:r>
      <w:r w:rsidRPr="00CB6D25">
        <w:tab/>
        <w:t xml:space="preserve">   50.69</w:t>
      </w:r>
      <w:r w:rsidRPr="00CB6D25">
        <w:tab/>
        <w:t xml:space="preserve"> 1:42.87</w:t>
      </w:r>
      <w:r w:rsidRPr="00CB6D25">
        <w:tab/>
        <w:t xml:space="preserve"> 2:44.81</w:t>
      </w:r>
    </w:p>
    <w:p w:rsidR="0054178A" w:rsidRPr="00CB6D25" w:rsidRDefault="0054178A" w:rsidP="0054178A">
      <w:pPr>
        <w:pStyle w:val="AgeGroupHeader"/>
      </w:pPr>
      <w:r w:rsidRPr="00CB6D25">
        <w:t xml:space="preserve">12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Belle BACON</w:t>
      </w:r>
      <w:r w:rsidRPr="00CB6D25">
        <w:tab/>
        <w:t>12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2:36.50</w:t>
      </w:r>
      <w:r w:rsidRPr="00CB6D25">
        <w:tab/>
      </w:r>
      <w:r w:rsidRPr="00CB6D25">
        <w:tab/>
      </w:r>
      <w:r w:rsidRPr="00CB6D25">
        <w:tab/>
        <w:t>472</w:t>
      </w:r>
      <w:r w:rsidRPr="00CB6D25">
        <w:tab/>
      </w:r>
      <w:r w:rsidRPr="00CB6D25">
        <w:tab/>
        <w:t xml:space="preserve">   34.79</w:t>
      </w:r>
      <w:r w:rsidRPr="00CB6D25">
        <w:tab/>
        <w:t xml:space="preserve"> 1:16.20</w:t>
      </w:r>
      <w:r w:rsidRPr="00CB6D25">
        <w:tab/>
        <w:t xml:space="preserve"> 2:02.67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Poppy WESTMORLAND</w:t>
      </w:r>
      <w:r w:rsidRPr="00CB6D25">
        <w:tab/>
        <w:t>12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2:41.04</w:t>
      </w:r>
      <w:r w:rsidRPr="00CB6D25">
        <w:tab/>
      </w:r>
      <w:r w:rsidRPr="00CB6D25">
        <w:tab/>
      </w:r>
      <w:r w:rsidRPr="00CB6D25">
        <w:tab/>
        <w:t>433</w:t>
      </w:r>
      <w:r w:rsidRPr="00CB6D25">
        <w:tab/>
      </w:r>
      <w:r w:rsidRPr="00CB6D25">
        <w:tab/>
        <w:t xml:space="preserve">   34.12</w:t>
      </w:r>
      <w:r w:rsidRPr="00CB6D25">
        <w:tab/>
        <w:t xml:space="preserve"> 1:16.12</w:t>
      </w:r>
      <w:r w:rsidRPr="00CB6D25">
        <w:tab/>
        <w:t xml:space="preserve"> 2:04.77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  <w:t>Daisy STIRLAND</w:t>
      </w:r>
      <w:r w:rsidRPr="00CB6D25">
        <w:tab/>
        <w:t>12</w:t>
      </w:r>
      <w:r w:rsidRPr="00CB6D25">
        <w:tab/>
        <w:t>Sutton</w:t>
      </w:r>
      <w:r w:rsidRPr="00CB6D25">
        <w:tab/>
      </w:r>
      <w:r w:rsidRPr="00CB6D25">
        <w:tab/>
        <w:t xml:space="preserve"> 2:49.94</w:t>
      </w:r>
      <w:r w:rsidRPr="00CB6D25">
        <w:tab/>
      </w:r>
      <w:r w:rsidRPr="00CB6D25">
        <w:tab/>
      </w:r>
      <w:r w:rsidRPr="00CB6D25">
        <w:tab/>
        <w:t>368</w:t>
      </w:r>
      <w:r w:rsidRPr="00CB6D25">
        <w:tab/>
      </w:r>
      <w:r w:rsidRPr="00CB6D25">
        <w:tab/>
        <w:t xml:space="preserve">   37.98</w:t>
      </w:r>
      <w:r w:rsidRPr="00CB6D25">
        <w:tab/>
        <w:t xml:space="preserve"> 1:21.44</w:t>
      </w:r>
      <w:r w:rsidRPr="00CB6D25">
        <w:tab/>
        <w:t xml:space="preserve"> 2:12.82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Isabella HAVALJA</w:t>
      </w:r>
      <w:r w:rsidRPr="00CB6D25">
        <w:tab/>
        <w:t>12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2:57.31</w:t>
      </w:r>
      <w:r w:rsidRPr="00CB6D25">
        <w:tab/>
      </w:r>
      <w:r w:rsidRPr="00CB6D25">
        <w:tab/>
      </w:r>
      <w:r w:rsidRPr="00CB6D25">
        <w:tab/>
        <w:t>324</w:t>
      </w:r>
      <w:r w:rsidRPr="00CB6D25">
        <w:tab/>
      </w:r>
      <w:r w:rsidRPr="00CB6D25">
        <w:tab/>
        <w:t xml:space="preserve">   38.99</w:t>
      </w:r>
      <w:r w:rsidRPr="00CB6D25">
        <w:tab/>
        <w:t xml:space="preserve"> 1:22.15</w:t>
      </w:r>
      <w:r w:rsidRPr="00CB6D25">
        <w:tab/>
        <w:t xml:space="preserve"> 2:16.25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Ruby WHITEHEAD</w:t>
      </w:r>
      <w:r w:rsidRPr="00CB6D25">
        <w:tab/>
        <w:t>12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3:23.33</w:t>
      </w:r>
      <w:r w:rsidRPr="00CB6D25">
        <w:tab/>
      </w:r>
      <w:r w:rsidRPr="00CB6D25">
        <w:tab/>
      </w:r>
      <w:r w:rsidRPr="00CB6D25">
        <w:tab/>
        <w:t>215</w:t>
      </w:r>
      <w:r w:rsidRPr="00CB6D25">
        <w:tab/>
      </w:r>
      <w:r w:rsidRPr="00CB6D25">
        <w:tab/>
        <w:t xml:space="preserve">   49.96</w:t>
      </w:r>
      <w:r w:rsidRPr="00CB6D25">
        <w:tab/>
        <w:t xml:space="preserve"> 1:41.39</w:t>
      </w:r>
      <w:r w:rsidRPr="00CB6D25">
        <w:tab/>
        <w:t xml:space="preserve"> 2:39.43</w:t>
      </w:r>
    </w:p>
    <w:p w:rsidR="0054178A" w:rsidRPr="00CB6D25" w:rsidRDefault="0054178A" w:rsidP="0054178A">
      <w:pPr>
        <w:pStyle w:val="PlaceEven"/>
      </w:pPr>
      <w:r w:rsidRPr="00CB6D25">
        <w:t>6.</w:t>
      </w:r>
      <w:r w:rsidRPr="00CB6D25">
        <w:tab/>
        <w:t>Sophie DAYKIN</w:t>
      </w:r>
      <w:r w:rsidRPr="00CB6D25">
        <w:tab/>
        <w:t>12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3:24.36</w:t>
      </w:r>
      <w:r w:rsidRPr="00CB6D25">
        <w:tab/>
      </w:r>
      <w:r w:rsidRPr="00CB6D25">
        <w:tab/>
      </w:r>
      <w:r w:rsidRPr="00CB6D25">
        <w:tab/>
        <w:t>212</w:t>
      </w:r>
      <w:r w:rsidRPr="00CB6D25">
        <w:tab/>
      </w:r>
      <w:r w:rsidRPr="00CB6D25">
        <w:tab/>
        <w:t xml:space="preserve">   43.74</w:t>
      </w:r>
      <w:r w:rsidRPr="00CB6D25">
        <w:tab/>
        <w:t xml:space="preserve"> 1:35.35</w:t>
      </w:r>
      <w:r w:rsidRPr="00CB6D25">
        <w:tab/>
        <w:t xml:space="preserve"> 2:36.31</w:t>
      </w:r>
    </w:p>
    <w:p w:rsidR="0054178A" w:rsidRPr="00CB6D25" w:rsidRDefault="0054178A" w:rsidP="0054178A">
      <w:pPr>
        <w:pStyle w:val="PlaceEven"/>
      </w:pPr>
      <w:r w:rsidRPr="00CB6D25">
        <w:t xml:space="preserve"> </w:t>
      </w:r>
      <w:r w:rsidRPr="00CB6D25">
        <w:tab/>
        <w:t>Ella WHEATER-LOWE</w:t>
      </w:r>
      <w:r w:rsidRPr="00CB6D25">
        <w:tab/>
        <w:t>12</w:t>
      </w:r>
      <w:r w:rsidRPr="00CB6D25">
        <w:tab/>
      </w:r>
      <w:proofErr w:type="spellStart"/>
      <w:r w:rsidRPr="00CB6D25">
        <w:t>NottmLeander</w:t>
      </w:r>
      <w:proofErr w:type="spellEnd"/>
      <w:r w:rsidRPr="00CB6D25">
        <w:tab/>
      </w:r>
      <w:r w:rsidRPr="00CB6D25">
        <w:tab/>
      </w:r>
      <w:r>
        <w:t>DNC</w:t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</w:p>
    <w:p w:rsidR="0054178A" w:rsidRPr="00CB6D25" w:rsidRDefault="0054178A" w:rsidP="0054178A">
      <w:pPr>
        <w:pStyle w:val="AgeGroupHeader"/>
      </w:pPr>
      <w:r w:rsidRPr="00CB6D25">
        <w:t xml:space="preserve">13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C CALLAGHAN-WETTON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2:38.75</w:t>
      </w:r>
      <w:r w:rsidRPr="00CB6D25">
        <w:tab/>
      </w:r>
      <w:r w:rsidRPr="00CB6D25">
        <w:tab/>
      </w:r>
      <w:r w:rsidRPr="00CB6D25">
        <w:tab/>
        <w:t>452</w:t>
      </w:r>
      <w:r w:rsidRPr="00CB6D25">
        <w:tab/>
      </w:r>
      <w:r w:rsidRPr="00CB6D25">
        <w:tab/>
        <w:t xml:space="preserve">   34.48</w:t>
      </w:r>
      <w:r w:rsidRPr="00CB6D25">
        <w:tab/>
        <w:t xml:space="preserve"> 1:15.40</w:t>
      </w:r>
      <w:r w:rsidRPr="00CB6D25">
        <w:tab/>
        <w:t xml:space="preserve"> 2:03.43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Ruby WESTMORELAND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2:41.44</w:t>
      </w:r>
      <w:r w:rsidRPr="00CB6D25">
        <w:tab/>
      </w:r>
      <w:r w:rsidRPr="00CB6D25">
        <w:tab/>
      </w:r>
      <w:r w:rsidRPr="00CB6D25">
        <w:tab/>
        <w:t>430</w:t>
      </w:r>
      <w:r w:rsidRPr="00CB6D25">
        <w:tab/>
      </w:r>
      <w:r w:rsidRPr="00CB6D25">
        <w:tab/>
        <w:t xml:space="preserve">   33.65</w:t>
      </w:r>
      <w:r w:rsidRPr="00CB6D25">
        <w:tab/>
        <w:t xml:space="preserve"> 1:13.17</w:t>
      </w:r>
      <w:r w:rsidRPr="00CB6D25">
        <w:tab/>
        <w:t xml:space="preserve"> 2:04.20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</w:r>
      <w:proofErr w:type="spellStart"/>
      <w:r w:rsidRPr="00CB6D25">
        <w:t>Amelie</w:t>
      </w:r>
      <w:proofErr w:type="spellEnd"/>
      <w:r w:rsidRPr="00CB6D25">
        <w:t xml:space="preserve"> MONGER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2:43.74</w:t>
      </w:r>
      <w:r w:rsidRPr="00CB6D25">
        <w:tab/>
      </w:r>
      <w:r w:rsidRPr="00CB6D25">
        <w:tab/>
      </w:r>
      <w:r w:rsidRPr="00CB6D25">
        <w:tab/>
        <w:t>412</w:t>
      </w:r>
      <w:r w:rsidRPr="00CB6D25">
        <w:tab/>
      </w:r>
      <w:r w:rsidRPr="00CB6D25">
        <w:tab/>
        <w:t xml:space="preserve">   36.88</w:t>
      </w:r>
      <w:r w:rsidRPr="00CB6D25">
        <w:tab/>
        <w:t xml:space="preserve"> 1:17.59</w:t>
      </w:r>
      <w:r w:rsidRPr="00CB6D25">
        <w:tab/>
        <w:t xml:space="preserve"> 2:07.25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Hannah MARTIN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2:44.43</w:t>
      </w:r>
      <w:r w:rsidRPr="00CB6D25">
        <w:tab/>
      </w:r>
      <w:r w:rsidRPr="00CB6D25">
        <w:tab/>
      </w:r>
      <w:r w:rsidRPr="00CB6D25">
        <w:tab/>
        <w:t>407</w:t>
      </w:r>
      <w:r w:rsidRPr="00CB6D25">
        <w:tab/>
      </w:r>
      <w:r w:rsidRPr="00CB6D25">
        <w:tab/>
        <w:t xml:space="preserve">   36.31</w:t>
      </w:r>
      <w:r w:rsidRPr="00CB6D25">
        <w:tab/>
        <w:t xml:space="preserve"> 1:16.65</w:t>
      </w:r>
      <w:r w:rsidRPr="00CB6D25">
        <w:tab/>
        <w:t xml:space="preserve"> 2:06.72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Libby COOPER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2:50.21</w:t>
      </w:r>
      <w:r w:rsidRPr="00CB6D25">
        <w:tab/>
      </w:r>
      <w:r w:rsidRPr="00CB6D25">
        <w:tab/>
      </w:r>
      <w:r w:rsidRPr="00CB6D25">
        <w:tab/>
        <w:t>366</w:t>
      </w:r>
      <w:r w:rsidRPr="00CB6D25">
        <w:tab/>
      </w:r>
      <w:r w:rsidRPr="00CB6D25">
        <w:tab/>
        <w:t xml:space="preserve">   41.22</w:t>
      </w:r>
      <w:r w:rsidRPr="00CB6D25">
        <w:tab/>
        <w:t xml:space="preserve"> 1:21.64</w:t>
      </w:r>
      <w:r w:rsidRPr="00CB6D25">
        <w:tab/>
        <w:t xml:space="preserve"> 2:13.43</w:t>
      </w:r>
    </w:p>
    <w:p w:rsidR="0054178A" w:rsidRPr="00CB6D25" w:rsidRDefault="0054178A" w:rsidP="0054178A">
      <w:pPr>
        <w:pStyle w:val="PlaceEven"/>
      </w:pPr>
      <w:r w:rsidRPr="00CB6D25">
        <w:t>6.</w:t>
      </w:r>
      <w:r w:rsidRPr="00CB6D25">
        <w:tab/>
        <w:t>Holly BRACKNER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2:50.27</w:t>
      </w:r>
      <w:r w:rsidRPr="00CB6D25">
        <w:tab/>
      </w:r>
      <w:r w:rsidRPr="00CB6D25">
        <w:tab/>
      </w:r>
      <w:r w:rsidRPr="00CB6D25">
        <w:tab/>
        <w:t>366</w:t>
      </w:r>
      <w:r w:rsidRPr="00CB6D25">
        <w:tab/>
      </w:r>
      <w:r w:rsidRPr="00CB6D25">
        <w:tab/>
        <w:t xml:space="preserve">   36.72</w:t>
      </w:r>
      <w:r w:rsidRPr="00CB6D25">
        <w:tab/>
        <w:t xml:space="preserve"> 1:19.53</w:t>
      </w:r>
      <w:r w:rsidRPr="00CB6D25">
        <w:tab/>
        <w:t xml:space="preserve"> 2:11.55</w:t>
      </w:r>
    </w:p>
    <w:p w:rsidR="0054178A" w:rsidRPr="00CB6D25" w:rsidRDefault="0054178A" w:rsidP="0054178A">
      <w:pPr>
        <w:pStyle w:val="PlaceEven"/>
      </w:pPr>
      <w:r w:rsidRPr="00CB6D25">
        <w:t>7.</w:t>
      </w:r>
      <w:r w:rsidRPr="00CB6D25">
        <w:tab/>
        <w:t>Isla MITCHELL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2:50.88</w:t>
      </w:r>
      <w:r w:rsidRPr="00CB6D25">
        <w:tab/>
      </w:r>
      <w:r w:rsidRPr="00CB6D25">
        <w:tab/>
      </w:r>
      <w:r w:rsidRPr="00CB6D25">
        <w:tab/>
        <w:t>362</w:t>
      </w:r>
      <w:r w:rsidRPr="00CB6D25">
        <w:tab/>
      </w:r>
      <w:r w:rsidRPr="00CB6D25">
        <w:tab/>
        <w:t xml:space="preserve">   39.84</w:t>
      </w:r>
      <w:r w:rsidRPr="00CB6D25">
        <w:tab/>
        <w:t xml:space="preserve"> 1:22.33</w:t>
      </w:r>
      <w:r w:rsidRPr="00CB6D25">
        <w:tab/>
        <w:t xml:space="preserve"> 2:12.18</w:t>
      </w:r>
    </w:p>
    <w:p w:rsidR="0054178A" w:rsidRPr="00CB6D25" w:rsidRDefault="0054178A" w:rsidP="0054178A">
      <w:pPr>
        <w:pStyle w:val="PlaceEven"/>
      </w:pPr>
      <w:r w:rsidRPr="00CB6D25">
        <w:t>8.</w:t>
      </w:r>
      <w:r w:rsidRPr="00CB6D25">
        <w:tab/>
        <w:t>Jessica ROBINSON</w:t>
      </w:r>
      <w:r w:rsidRPr="00CB6D25">
        <w:tab/>
        <w:t>13</w:t>
      </w:r>
      <w:r w:rsidRPr="00CB6D25">
        <w:tab/>
        <w:t xml:space="preserve">Falcon </w:t>
      </w:r>
      <w:proofErr w:type="spellStart"/>
      <w:r w:rsidRPr="00CB6D25">
        <w:t>Nttm</w:t>
      </w:r>
      <w:proofErr w:type="spellEnd"/>
      <w:r w:rsidRPr="00CB6D25">
        <w:tab/>
      </w:r>
      <w:r w:rsidRPr="00CB6D25">
        <w:tab/>
        <w:t xml:space="preserve"> 2:54.23</w:t>
      </w:r>
      <w:r w:rsidRPr="00CB6D25">
        <w:tab/>
      </w:r>
      <w:r w:rsidRPr="00CB6D25">
        <w:tab/>
      </w:r>
      <w:r w:rsidRPr="00CB6D25">
        <w:tab/>
        <w:t>342</w:t>
      </w:r>
      <w:r w:rsidRPr="00CB6D25">
        <w:tab/>
      </w:r>
      <w:r w:rsidRPr="00CB6D25">
        <w:tab/>
        <w:t xml:space="preserve">   36.56</w:t>
      </w:r>
      <w:r w:rsidRPr="00CB6D25">
        <w:tab/>
        <w:t xml:space="preserve"> 1:23.16</w:t>
      </w:r>
      <w:r w:rsidRPr="00CB6D25">
        <w:tab/>
        <w:t xml:space="preserve"> 2:13.74</w:t>
      </w:r>
    </w:p>
    <w:p w:rsidR="0054178A" w:rsidRPr="00CB6D25" w:rsidRDefault="0054178A" w:rsidP="0054178A">
      <w:pPr>
        <w:pStyle w:val="PlaceEven"/>
      </w:pPr>
      <w:r w:rsidRPr="00CB6D25">
        <w:t>9.</w:t>
      </w:r>
      <w:r w:rsidRPr="00CB6D25">
        <w:tab/>
      </w:r>
      <w:proofErr w:type="spellStart"/>
      <w:r w:rsidRPr="00CB6D25">
        <w:t>Evie</w:t>
      </w:r>
      <w:proofErr w:type="spellEnd"/>
      <w:r w:rsidRPr="00CB6D25">
        <w:t xml:space="preserve"> RIPPON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2:57.01</w:t>
      </w:r>
      <w:r w:rsidRPr="00CB6D25">
        <w:tab/>
      </w:r>
      <w:r w:rsidRPr="00CB6D25">
        <w:tab/>
      </w:r>
      <w:r w:rsidRPr="00CB6D25">
        <w:tab/>
        <w:t>326</w:t>
      </w:r>
      <w:r w:rsidRPr="00CB6D25">
        <w:tab/>
      </w:r>
      <w:r w:rsidRPr="00CB6D25">
        <w:tab/>
        <w:t xml:space="preserve">   41.73</w:t>
      </w:r>
      <w:r w:rsidRPr="00CB6D25">
        <w:tab/>
        <w:t xml:space="preserve"> 1:25.31</w:t>
      </w:r>
      <w:r w:rsidRPr="00CB6D25">
        <w:tab/>
        <w:t xml:space="preserve"> 2:16.94</w:t>
      </w:r>
    </w:p>
    <w:p w:rsidR="0054178A" w:rsidRPr="00CB6D25" w:rsidRDefault="0054178A" w:rsidP="0054178A">
      <w:pPr>
        <w:pStyle w:val="PlaceEven"/>
      </w:pPr>
      <w:r w:rsidRPr="00CB6D25">
        <w:t>10.</w:t>
      </w:r>
      <w:r w:rsidRPr="00CB6D25">
        <w:tab/>
      </w:r>
      <w:proofErr w:type="spellStart"/>
      <w:r w:rsidRPr="00CB6D25">
        <w:t>Layla</w:t>
      </w:r>
      <w:proofErr w:type="spellEnd"/>
      <w:r w:rsidRPr="00CB6D25">
        <w:t xml:space="preserve"> DICKIE</w:t>
      </w:r>
      <w:r w:rsidRPr="00CB6D25">
        <w:tab/>
        <w:t>13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3:18.20</w:t>
      </w:r>
      <w:r w:rsidRPr="00CB6D25">
        <w:tab/>
      </w:r>
      <w:r w:rsidRPr="00CB6D25">
        <w:tab/>
      </w:r>
      <w:r w:rsidRPr="00CB6D25">
        <w:tab/>
        <w:t>232</w:t>
      </w:r>
      <w:r w:rsidRPr="00CB6D25">
        <w:tab/>
      </w:r>
      <w:r w:rsidRPr="00CB6D25">
        <w:tab/>
        <w:t xml:space="preserve">   45.31</w:t>
      </w:r>
      <w:r w:rsidRPr="00CB6D25">
        <w:tab/>
        <w:t xml:space="preserve"> 1:35.11</w:t>
      </w:r>
      <w:r w:rsidRPr="00CB6D25">
        <w:tab/>
        <w:t xml:space="preserve"> 2:32.78</w:t>
      </w:r>
    </w:p>
    <w:p w:rsidR="0054178A" w:rsidRPr="00CB6D25" w:rsidRDefault="0054178A" w:rsidP="0054178A">
      <w:pPr>
        <w:pStyle w:val="AgeGroupHeader"/>
      </w:pPr>
      <w:r w:rsidRPr="00CB6D25">
        <w:t xml:space="preserve">14 Yrs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</w:r>
      <w:proofErr w:type="spellStart"/>
      <w:r w:rsidRPr="00CB6D25">
        <w:t>Ermita</w:t>
      </w:r>
      <w:proofErr w:type="spellEnd"/>
      <w:r w:rsidRPr="00CB6D25">
        <w:t xml:space="preserve"> BALNYTE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2:32.29</w:t>
      </w:r>
      <w:r w:rsidRPr="00CB6D25">
        <w:tab/>
      </w:r>
      <w:r w:rsidRPr="00CB6D25">
        <w:tab/>
      </w:r>
      <w:r w:rsidRPr="00CB6D25">
        <w:tab/>
        <w:t>512</w:t>
      </w:r>
      <w:r w:rsidRPr="00CB6D25">
        <w:tab/>
      </w:r>
      <w:r w:rsidRPr="00CB6D25">
        <w:tab/>
        <w:t xml:space="preserve">   33.53</w:t>
      </w:r>
      <w:r w:rsidRPr="00CB6D25">
        <w:tab/>
        <w:t xml:space="preserve"> 1:14.17</w:t>
      </w:r>
      <w:r w:rsidRPr="00CB6D25">
        <w:tab/>
        <w:t xml:space="preserve"> 1:58.55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Philippa HICKMAN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2:33.70</w:t>
      </w:r>
      <w:r w:rsidRPr="00CB6D25">
        <w:tab/>
      </w:r>
      <w:r w:rsidRPr="00CB6D25">
        <w:tab/>
      </w:r>
      <w:r w:rsidRPr="00CB6D25">
        <w:tab/>
        <w:t>498</w:t>
      </w:r>
      <w:r w:rsidRPr="00CB6D25">
        <w:tab/>
      </w:r>
      <w:r w:rsidRPr="00CB6D25">
        <w:tab/>
        <w:t xml:space="preserve">   35.28</w:t>
      </w:r>
      <w:r w:rsidRPr="00CB6D25">
        <w:tab/>
        <w:t xml:space="preserve"> 1:14.09</w:t>
      </w:r>
      <w:r w:rsidRPr="00CB6D25">
        <w:tab/>
        <w:t xml:space="preserve"> 1:59.41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  <w:t>Olivia BEARD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2:34.93</w:t>
      </w:r>
      <w:r w:rsidRPr="00CB6D25">
        <w:tab/>
      </w:r>
      <w:r w:rsidRPr="00CB6D25">
        <w:tab/>
      </w:r>
      <w:r w:rsidRPr="00CB6D25">
        <w:tab/>
        <w:t>486</w:t>
      </w:r>
      <w:r w:rsidRPr="00CB6D25">
        <w:tab/>
      </w:r>
      <w:r w:rsidRPr="00CB6D25">
        <w:tab/>
        <w:t xml:space="preserve">   32.19</w:t>
      </w:r>
      <w:r w:rsidRPr="00CB6D25">
        <w:tab/>
        <w:t xml:space="preserve"> 1:14.59</w:t>
      </w:r>
      <w:r w:rsidRPr="00CB6D25">
        <w:tab/>
        <w:t xml:space="preserve"> 2:00.24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Freya JONES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2:37.67</w:t>
      </w:r>
      <w:r w:rsidRPr="00CB6D25">
        <w:tab/>
      </w:r>
      <w:r w:rsidRPr="00CB6D25">
        <w:tab/>
      </w:r>
      <w:r w:rsidRPr="00CB6D25">
        <w:tab/>
        <w:t>461</w:t>
      </w:r>
      <w:r w:rsidRPr="00CB6D25">
        <w:tab/>
      </w:r>
      <w:r w:rsidRPr="00CB6D25">
        <w:tab/>
        <w:t xml:space="preserve">   36.23</w:t>
      </w:r>
      <w:r w:rsidRPr="00CB6D25">
        <w:tab/>
        <w:t xml:space="preserve"> 1:16.35</w:t>
      </w:r>
      <w:r w:rsidRPr="00CB6D25">
        <w:tab/>
        <w:t xml:space="preserve"> 2:02.10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Harriet DICKERSON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2:40.28</w:t>
      </w:r>
      <w:r w:rsidRPr="00CB6D25">
        <w:tab/>
      </w:r>
      <w:r w:rsidRPr="00CB6D25">
        <w:tab/>
      </w:r>
      <w:r w:rsidRPr="00CB6D25">
        <w:tab/>
        <w:t>439</w:t>
      </w:r>
      <w:r w:rsidRPr="00CB6D25">
        <w:tab/>
      </w:r>
      <w:r w:rsidRPr="00CB6D25">
        <w:tab/>
        <w:t xml:space="preserve">   34.35</w:t>
      </w:r>
      <w:r w:rsidRPr="00CB6D25">
        <w:tab/>
        <w:t xml:space="preserve"> 1:15.53</w:t>
      </w:r>
      <w:r w:rsidRPr="00CB6D25">
        <w:tab/>
        <w:t xml:space="preserve"> 2:05.18</w:t>
      </w:r>
    </w:p>
    <w:p w:rsidR="0054178A" w:rsidRPr="00CB6D25" w:rsidRDefault="0054178A" w:rsidP="0054178A">
      <w:pPr>
        <w:pStyle w:val="PlaceEven"/>
      </w:pPr>
      <w:r w:rsidRPr="00CB6D25">
        <w:t>6.</w:t>
      </w:r>
      <w:r w:rsidRPr="00CB6D25">
        <w:tab/>
        <w:t>Emma RANN</w:t>
      </w:r>
      <w:r w:rsidRPr="00CB6D25">
        <w:tab/>
        <w:t>14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2:41.28</w:t>
      </w:r>
      <w:r w:rsidRPr="00CB6D25">
        <w:tab/>
      </w:r>
      <w:r w:rsidRPr="00CB6D25">
        <w:tab/>
      </w:r>
      <w:r w:rsidRPr="00CB6D25">
        <w:tab/>
        <w:t>431</w:t>
      </w:r>
      <w:r w:rsidRPr="00CB6D25">
        <w:tab/>
      </w:r>
      <w:r w:rsidRPr="00CB6D25">
        <w:tab/>
        <w:t xml:space="preserve">   34.66</w:t>
      </w:r>
      <w:r w:rsidRPr="00CB6D25">
        <w:tab/>
        <w:t xml:space="preserve"> 1:16.25</w:t>
      </w:r>
      <w:r w:rsidRPr="00CB6D25">
        <w:tab/>
        <w:t xml:space="preserve"> 2:06.58</w:t>
      </w:r>
    </w:p>
    <w:p w:rsidR="0054178A" w:rsidRPr="00CB6D25" w:rsidRDefault="0054178A" w:rsidP="0054178A">
      <w:pPr>
        <w:pStyle w:val="PlaceEven"/>
      </w:pPr>
      <w:r w:rsidRPr="00CB6D25">
        <w:t>7.</w:t>
      </w:r>
      <w:r w:rsidRPr="00CB6D25">
        <w:tab/>
        <w:t>Sophie HAWKSWORTH</w:t>
      </w:r>
      <w:r w:rsidRPr="00CB6D25">
        <w:tab/>
        <w:t>14</w:t>
      </w:r>
      <w:r w:rsidRPr="00CB6D25">
        <w:tab/>
      </w:r>
      <w:proofErr w:type="spellStart"/>
      <w:r w:rsidRPr="00CB6D25">
        <w:t>Swadlincote</w:t>
      </w:r>
      <w:proofErr w:type="spellEnd"/>
      <w:r w:rsidRPr="00CB6D25">
        <w:tab/>
      </w:r>
      <w:r w:rsidRPr="00CB6D25">
        <w:tab/>
        <w:t xml:space="preserve"> 2:55.10</w:t>
      </w:r>
      <w:r w:rsidRPr="00CB6D25">
        <w:tab/>
      </w:r>
      <w:r w:rsidRPr="00CB6D25">
        <w:tab/>
      </w:r>
      <w:r w:rsidRPr="00CB6D25">
        <w:tab/>
        <w:t>337</w:t>
      </w:r>
      <w:r w:rsidRPr="00CB6D25">
        <w:tab/>
      </w:r>
      <w:r w:rsidRPr="00CB6D25">
        <w:tab/>
        <w:t xml:space="preserve">   38.85</w:t>
      </w:r>
      <w:r w:rsidRPr="00CB6D25">
        <w:tab/>
        <w:t xml:space="preserve"> 1:25.73</w:t>
      </w:r>
      <w:r w:rsidRPr="00CB6D25">
        <w:tab/>
        <w:t xml:space="preserve"> 2:19.41</w:t>
      </w:r>
    </w:p>
    <w:p w:rsidR="0054178A" w:rsidRPr="00CB6D25" w:rsidRDefault="0054178A" w:rsidP="0054178A">
      <w:pPr>
        <w:pStyle w:val="PlaceEven"/>
      </w:pPr>
      <w:r w:rsidRPr="00CB6D25">
        <w:t>8.</w:t>
      </w:r>
      <w:r w:rsidRPr="00CB6D25">
        <w:tab/>
        <w:t>Megan BLAGG</w:t>
      </w:r>
      <w:r w:rsidRPr="00CB6D25">
        <w:tab/>
        <w:t>14</w:t>
      </w:r>
      <w:r w:rsidRPr="00CB6D25">
        <w:tab/>
      </w:r>
      <w:proofErr w:type="spellStart"/>
      <w:r w:rsidRPr="00CB6D25">
        <w:t>NottNorthern</w:t>
      </w:r>
      <w:proofErr w:type="spellEnd"/>
      <w:r w:rsidRPr="00CB6D25">
        <w:tab/>
      </w:r>
      <w:r w:rsidRPr="00CB6D25">
        <w:tab/>
        <w:t xml:space="preserve"> 3:00.39</w:t>
      </w:r>
      <w:r w:rsidRPr="00CB6D25">
        <w:tab/>
      </w:r>
      <w:r w:rsidRPr="00CB6D25">
        <w:tab/>
      </w:r>
      <w:r w:rsidRPr="00CB6D25">
        <w:tab/>
        <w:t>308</w:t>
      </w:r>
      <w:r w:rsidRPr="00CB6D25">
        <w:tab/>
      </w:r>
      <w:r w:rsidRPr="00CB6D25">
        <w:tab/>
        <w:t xml:space="preserve">   41.62</w:t>
      </w:r>
      <w:r w:rsidRPr="00CB6D25">
        <w:tab/>
        <w:t xml:space="preserve"> 1:25.98</w:t>
      </w:r>
      <w:r w:rsidRPr="00CB6D25">
        <w:tab/>
        <w:t xml:space="preserve"> 2:19.27</w:t>
      </w:r>
    </w:p>
    <w:p w:rsidR="0054178A" w:rsidRPr="00CB6D25" w:rsidRDefault="0054178A" w:rsidP="0054178A">
      <w:pPr>
        <w:pStyle w:val="PlaceEven"/>
      </w:pPr>
      <w:r w:rsidRPr="00CB6D25">
        <w:t>9.</w:t>
      </w:r>
      <w:r w:rsidRPr="00CB6D25">
        <w:tab/>
        <w:t>Brooke MOTTRAM</w:t>
      </w:r>
      <w:r w:rsidRPr="00CB6D25">
        <w:tab/>
        <w:t>14</w:t>
      </w:r>
      <w:r w:rsidRPr="00CB6D25">
        <w:tab/>
      </w:r>
      <w:proofErr w:type="spellStart"/>
      <w:r w:rsidRPr="00CB6D25">
        <w:t>Swadlincote</w:t>
      </w:r>
      <w:proofErr w:type="spellEnd"/>
      <w:r w:rsidRPr="00CB6D25">
        <w:tab/>
      </w:r>
      <w:r w:rsidRPr="00CB6D25">
        <w:tab/>
        <w:t xml:space="preserve"> 3:03.47</w:t>
      </w:r>
      <w:r w:rsidRPr="00CB6D25">
        <w:tab/>
      </w:r>
      <w:r w:rsidRPr="00CB6D25">
        <w:tab/>
      </w:r>
      <w:r w:rsidRPr="00CB6D25">
        <w:tab/>
        <w:t>293</w:t>
      </w:r>
      <w:r w:rsidRPr="00CB6D25">
        <w:tab/>
      </w:r>
      <w:r w:rsidRPr="00CB6D25">
        <w:tab/>
        <w:t xml:space="preserve">   42.12</w:t>
      </w:r>
      <w:r w:rsidRPr="00CB6D25">
        <w:tab/>
        <w:t xml:space="preserve"> 1:27.79</w:t>
      </w:r>
      <w:r w:rsidRPr="00CB6D25">
        <w:tab/>
        <w:t xml:space="preserve"> 2:23.81</w:t>
      </w:r>
    </w:p>
    <w:p w:rsidR="0054178A" w:rsidRPr="00CB6D25" w:rsidRDefault="0054178A" w:rsidP="0054178A">
      <w:pPr>
        <w:pStyle w:val="AgeGroupHeader"/>
      </w:pPr>
      <w:r w:rsidRPr="00CB6D25">
        <w:t xml:space="preserve">15 Yrs/Over </w:t>
      </w:r>
      <w:r>
        <w:t>Age Group</w:t>
      </w:r>
      <w:r w:rsidRPr="00CB6D25">
        <w:t xml:space="preserve"> - Full Results</w:t>
      </w:r>
    </w:p>
    <w:p w:rsidR="0054178A" w:rsidRPr="00CB6D25" w:rsidRDefault="0054178A" w:rsidP="0054178A">
      <w:pPr>
        <w:pStyle w:val="PlaceHeader"/>
      </w:pPr>
      <w:r>
        <w:t>Place</w:t>
      </w:r>
      <w:r w:rsidRPr="00CB6D25">
        <w:tab/>
        <w:t>Name</w:t>
      </w:r>
      <w:r w:rsidRPr="00CB6D25">
        <w:tab/>
      </w:r>
      <w:proofErr w:type="spellStart"/>
      <w:r w:rsidRPr="00CB6D25">
        <w:t>AaD</w:t>
      </w:r>
      <w:proofErr w:type="spellEnd"/>
      <w:r w:rsidRPr="00CB6D25">
        <w:tab/>
        <w:t>Club</w:t>
      </w:r>
      <w:r w:rsidRPr="00CB6D25">
        <w:tab/>
      </w:r>
      <w:r w:rsidRPr="00CB6D25">
        <w:tab/>
        <w:t>Time</w:t>
      </w:r>
      <w:r w:rsidRPr="00CB6D25">
        <w:tab/>
      </w:r>
      <w:r w:rsidRPr="00CB6D25">
        <w:tab/>
      </w:r>
      <w:r w:rsidRPr="00CB6D25">
        <w:tab/>
        <w:t>FINA Pt</w:t>
      </w:r>
      <w:r w:rsidRPr="00CB6D25">
        <w:tab/>
      </w:r>
      <w:r w:rsidRPr="00CB6D25">
        <w:tab/>
        <w:t>50</w:t>
      </w:r>
      <w:r w:rsidRPr="00CB6D25">
        <w:tab/>
        <w:t>100</w:t>
      </w:r>
      <w:r w:rsidRPr="00CB6D25">
        <w:tab/>
        <w:t>150</w:t>
      </w:r>
    </w:p>
    <w:p w:rsidR="0054178A" w:rsidRPr="00CB6D25" w:rsidRDefault="0054178A" w:rsidP="0054178A">
      <w:pPr>
        <w:pStyle w:val="PlaceEven"/>
      </w:pPr>
      <w:r w:rsidRPr="00CB6D25">
        <w:t>1.</w:t>
      </w:r>
      <w:r w:rsidRPr="00CB6D25">
        <w:tab/>
        <w:t>Iona COLBERT</w:t>
      </w:r>
      <w:r w:rsidRPr="00CB6D25">
        <w:tab/>
        <w:t>17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2:20.23</w:t>
      </w:r>
      <w:r w:rsidRPr="00CB6D25">
        <w:tab/>
      </w:r>
      <w:r w:rsidRPr="00CB6D25">
        <w:tab/>
      </w:r>
      <w:r w:rsidRPr="00CB6D25">
        <w:tab/>
        <w:t>656</w:t>
      </w:r>
      <w:r w:rsidRPr="00CB6D25">
        <w:tab/>
      </w:r>
      <w:r w:rsidRPr="00CB6D25">
        <w:tab/>
        <w:t xml:space="preserve">   31.60</w:t>
      </w:r>
      <w:r w:rsidRPr="00CB6D25">
        <w:tab/>
        <w:t xml:space="preserve"> 1:04.96</w:t>
      </w:r>
      <w:r w:rsidRPr="00CB6D25">
        <w:tab/>
        <w:t xml:space="preserve"> 1:48.69</w:t>
      </w:r>
    </w:p>
    <w:p w:rsidR="0054178A" w:rsidRPr="00CB6D25" w:rsidRDefault="0054178A" w:rsidP="0054178A">
      <w:pPr>
        <w:pStyle w:val="PlaceEven"/>
      </w:pPr>
      <w:r w:rsidRPr="00CB6D25">
        <w:t>2.</w:t>
      </w:r>
      <w:r w:rsidRPr="00CB6D25">
        <w:tab/>
        <w:t>Kate MORRIS</w:t>
      </w:r>
      <w:r w:rsidRPr="00CB6D25">
        <w:tab/>
        <w:t>17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2:21.17</w:t>
      </w:r>
      <w:r w:rsidRPr="00CB6D25">
        <w:tab/>
      </w:r>
      <w:r w:rsidRPr="00CB6D25">
        <w:tab/>
      </w:r>
      <w:r w:rsidRPr="00CB6D25">
        <w:tab/>
        <w:t>643</w:t>
      </w:r>
      <w:r w:rsidRPr="00CB6D25">
        <w:tab/>
      </w:r>
      <w:r w:rsidRPr="00CB6D25">
        <w:tab/>
        <w:t xml:space="preserve">   31.83</w:t>
      </w:r>
      <w:r w:rsidRPr="00CB6D25">
        <w:tab/>
        <w:t xml:space="preserve"> 1:06.42</w:t>
      </w:r>
      <w:r w:rsidRPr="00CB6D25">
        <w:tab/>
        <w:t xml:space="preserve"> 1:49.01</w:t>
      </w:r>
    </w:p>
    <w:p w:rsidR="0054178A" w:rsidRPr="00CB6D25" w:rsidRDefault="0054178A" w:rsidP="0054178A">
      <w:pPr>
        <w:pStyle w:val="PlaceEven"/>
      </w:pPr>
      <w:r w:rsidRPr="00CB6D25">
        <w:t>3.</w:t>
      </w:r>
      <w:r w:rsidRPr="00CB6D25">
        <w:tab/>
      </w:r>
      <w:proofErr w:type="spellStart"/>
      <w:r w:rsidRPr="00CB6D25">
        <w:t>Cira</w:t>
      </w:r>
      <w:proofErr w:type="spellEnd"/>
      <w:r w:rsidRPr="00CB6D25">
        <w:t xml:space="preserve"> FLETCHER</w:t>
      </w:r>
      <w:r w:rsidRPr="00CB6D25">
        <w:tab/>
        <w:t>23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2:24.09</w:t>
      </w:r>
      <w:r w:rsidRPr="00CB6D25">
        <w:tab/>
      </w:r>
      <w:r w:rsidRPr="00CB6D25">
        <w:tab/>
      </w:r>
      <w:r w:rsidRPr="00CB6D25">
        <w:tab/>
        <w:t>604</w:t>
      </w:r>
      <w:r w:rsidRPr="00CB6D25">
        <w:tab/>
      </w:r>
      <w:r w:rsidRPr="00CB6D25">
        <w:tab/>
        <w:t xml:space="preserve">   33.08</w:t>
      </w:r>
      <w:r w:rsidRPr="00CB6D25">
        <w:tab/>
        <w:t xml:space="preserve"> 1:12.26</w:t>
      </w:r>
      <w:r w:rsidRPr="00CB6D25">
        <w:tab/>
        <w:t xml:space="preserve"> 1:52.55</w:t>
      </w:r>
    </w:p>
    <w:p w:rsidR="0054178A" w:rsidRPr="00CB6D25" w:rsidRDefault="0054178A" w:rsidP="0054178A">
      <w:pPr>
        <w:pStyle w:val="PlaceEven"/>
      </w:pPr>
      <w:r w:rsidRPr="00CB6D25">
        <w:t>4.</w:t>
      </w:r>
      <w:r w:rsidRPr="00CB6D25">
        <w:tab/>
        <w:t>Emma ERSKINE</w:t>
      </w:r>
      <w:r w:rsidRPr="00CB6D25">
        <w:tab/>
        <w:t>18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2:24.61</w:t>
      </w:r>
      <w:r w:rsidRPr="00CB6D25">
        <w:tab/>
      </w:r>
      <w:r w:rsidRPr="00CB6D25">
        <w:tab/>
      </w:r>
      <w:r w:rsidRPr="00CB6D25">
        <w:tab/>
        <w:t>598</w:t>
      </w:r>
      <w:r w:rsidRPr="00CB6D25">
        <w:tab/>
      </w:r>
      <w:r w:rsidRPr="00CB6D25">
        <w:tab/>
        <w:t xml:space="preserve">   31.66</w:t>
      </w:r>
      <w:r w:rsidRPr="00CB6D25">
        <w:tab/>
        <w:t xml:space="preserve"> 1:07.25</w:t>
      </w:r>
      <w:r w:rsidRPr="00CB6D25">
        <w:tab/>
        <w:t xml:space="preserve"> 1:49.64</w:t>
      </w:r>
    </w:p>
    <w:p w:rsidR="0054178A" w:rsidRPr="00CB6D25" w:rsidRDefault="0054178A" w:rsidP="0054178A">
      <w:pPr>
        <w:pStyle w:val="PlaceEven"/>
      </w:pPr>
      <w:r w:rsidRPr="00CB6D25">
        <w:t>5.</w:t>
      </w:r>
      <w:r w:rsidRPr="00CB6D25">
        <w:tab/>
        <w:t>Jessica BRANDOM</w:t>
      </w:r>
      <w:r w:rsidRPr="00CB6D25">
        <w:tab/>
        <w:t>15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2:26.20</w:t>
      </w:r>
      <w:r w:rsidRPr="00CB6D25">
        <w:tab/>
      </w:r>
      <w:r w:rsidRPr="00CB6D25">
        <w:tab/>
      </w:r>
      <w:r w:rsidRPr="00CB6D25">
        <w:tab/>
        <w:t>579</w:t>
      </w:r>
      <w:r w:rsidRPr="00CB6D25">
        <w:tab/>
      </w:r>
      <w:r w:rsidRPr="00CB6D25">
        <w:tab/>
        <w:t xml:space="preserve">   31.96</w:t>
      </w:r>
      <w:r w:rsidRPr="00CB6D25">
        <w:tab/>
        <w:t xml:space="preserve"> 1:10.02</w:t>
      </w:r>
      <w:r w:rsidRPr="00CB6D25">
        <w:tab/>
        <w:t xml:space="preserve"> 1:54.04</w:t>
      </w:r>
    </w:p>
    <w:p w:rsidR="0054178A" w:rsidRPr="00CB6D25" w:rsidRDefault="0054178A" w:rsidP="0054178A">
      <w:pPr>
        <w:pStyle w:val="PlaceEven"/>
      </w:pPr>
      <w:r w:rsidRPr="00CB6D25">
        <w:t>6.</w:t>
      </w:r>
      <w:r w:rsidRPr="00CB6D25">
        <w:tab/>
      </w:r>
      <w:proofErr w:type="spellStart"/>
      <w:r w:rsidRPr="00CB6D25">
        <w:t>Evie</w:t>
      </w:r>
      <w:proofErr w:type="spellEnd"/>
      <w:r w:rsidRPr="00CB6D25">
        <w:t xml:space="preserve"> JOHNSON</w:t>
      </w:r>
      <w:r w:rsidRPr="00CB6D25">
        <w:tab/>
        <w:t>15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2:26.95</w:t>
      </w:r>
      <w:r w:rsidRPr="00CB6D25">
        <w:tab/>
      </w:r>
      <w:r w:rsidRPr="00CB6D25">
        <w:tab/>
      </w:r>
      <w:r w:rsidRPr="00CB6D25">
        <w:tab/>
        <w:t>570</w:t>
      </w:r>
      <w:r w:rsidRPr="00CB6D25">
        <w:tab/>
      </w:r>
      <w:r w:rsidRPr="00CB6D25">
        <w:tab/>
        <w:t xml:space="preserve">   32.40</w:t>
      </w:r>
      <w:r w:rsidRPr="00CB6D25">
        <w:tab/>
        <w:t xml:space="preserve"> 1:09.17</w:t>
      </w:r>
      <w:r w:rsidRPr="00CB6D25">
        <w:tab/>
        <w:t xml:space="preserve"> 1:53.19</w:t>
      </w:r>
    </w:p>
    <w:p w:rsidR="0054178A" w:rsidRPr="00CB6D25" w:rsidRDefault="0054178A" w:rsidP="0054178A">
      <w:pPr>
        <w:pStyle w:val="PlaceEven"/>
      </w:pPr>
      <w:r w:rsidRPr="00CB6D25">
        <w:t>7.</w:t>
      </w:r>
      <w:r w:rsidRPr="00CB6D25">
        <w:tab/>
      </w:r>
      <w:proofErr w:type="spellStart"/>
      <w:r w:rsidRPr="00CB6D25">
        <w:t>Shae</w:t>
      </w:r>
      <w:proofErr w:type="spellEnd"/>
      <w:r w:rsidRPr="00CB6D25">
        <w:t xml:space="preserve"> STEWART</w:t>
      </w:r>
      <w:r w:rsidRPr="00CB6D25">
        <w:tab/>
        <w:t>15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2:28.57</w:t>
      </w:r>
      <w:r w:rsidRPr="00CB6D25">
        <w:tab/>
      </w:r>
      <w:r w:rsidRPr="00CB6D25">
        <w:tab/>
      </w:r>
      <w:r w:rsidRPr="00CB6D25">
        <w:tab/>
        <w:t>551</w:t>
      </w:r>
      <w:r w:rsidRPr="00CB6D25">
        <w:tab/>
      </w:r>
      <w:r w:rsidRPr="00CB6D25">
        <w:tab/>
        <w:t xml:space="preserve">   34.42</w:t>
      </w:r>
      <w:r w:rsidRPr="00CB6D25">
        <w:tab/>
        <w:t xml:space="preserve"> 1:12.83</w:t>
      </w:r>
      <w:r w:rsidRPr="00CB6D25">
        <w:tab/>
        <w:t xml:space="preserve"> 1:54.77</w:t>
      </w:r>
    </w:p>
    <w:p w:rsidR="0054178A" w:rsidRPr="00CB6D25" w:rsidRDefault="0054178A" w:rsidP="0054178A">
      <w:pPr>
        <w:pStyle w:val="PlaceEven"/>
      </w:pPr>
      <w:r w:rsidRPr="00CB6D25">
        <w:t>8.</w:t>
      </w:r>
      <w:r w:rsidRPr="00CB6D25">
        <w:tab/>
        <w:t>Lily JACKSON-OATES</w:t>
      </w:r>
      <w:r w:rsidRPr="00CB6D25">
        <w:tab/>
        <w:t>16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2:28.98</w:t>
      </w:r>
      <w:r w:rsidRPr="00CB6D25">
        <w:tab/>
      </w:r>
      <w:r w:rsidRPr="00CB6D25">
        <w:tab/>
      </w:r>
      <w:r w:rsidRPr="00CB6D25">
        <w:tab/>
        <w:t>547</w:t>
      </w:r>
      <w:r w:rsidRPr="00CB6D25">
        <w:tab/>
      </w:r>
      <w:r w:rsidRPr="00CB6D25">
        <w:tab/>
        <w:t xml:space="preserve">   34.16</w:t>
      </w:r>
      <w:r w:rsidRPr="00CB6D25">
        <w:tab/>
        <w:t xml:space="preserve"> 1:14.41</w:t>
      </w:r>
      <w:r w:rsidRPr="00CB6D25">
        <w:tab/>
        <w:t xml:space="preserve"> 1:55.66</w:t>
      </w:r>
    </w:p>
    <w:p w:rsidR="0054178A" w:rsidRPr="00CB6D25" w:rsidRDefault="0054178A" w:rsidP="0054178A">
      <w:pPr>
        <w:pStyle w:val="PlaceEven"/>
      </w:pPr>
      <w:r w:rsidRPr="00CB6D25">
        <w:t>9.</w:t>
      </w:r>
      <w:r w:rsidRPr="00CB6D25">
        <w:tab/>
        <w:t>Chloe DAYBELL</w:t>
      </w:r>
      <w:r w:rsidRPr="00CB6D25">
        <w:tab/>
        <w:t>17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2:30.35</w:t>
      </w:r>
      <w:r w:rsidRPr="00CB6D25">
        <w:tab/>
      </w:r>
      <w:r w:rsidRPr="00CB6D25">
        <w:tab/>
      </w:r>
      <w:r w:rsidRPr="00CB6D25">
        <w:tab/>
        <w:t>532</w:t>
      </w:r>
      <w:r w:rsidRPr="00CB6D25">
        <w:tab/>
      </w:r>
      <w:r w:rsidRPr="00CB6D25">
        <w:tab/>
        <w:t xml:space="preserve">   32.22</w:t>
      </w:r>
      <w:r w:rsidRPr="00CB6D25">
        <w:tab/>
        <w:t xml:space="preserve"> 1:11.33</w:t>
      </w:r>
      <w:r w:rsidRPr="00CB6D25">
        <w:tab/>
        <w:t xml:space="preserve"> 1:54.65</w:t>
      </w:r>
    </w:p>
    <w:p w:rsidR="0054178A" w:rsidRPr="00CB6D25" w:rsidRDefault="0054178A" w:rsidP="0054178A">
      <w:pPr>
        <w:pStyle w:val="PlaceEven"/>
      </w:pPr>
      <w:r w:rsidRPr="00CB6D25">
        <w:t>10.</w:t>
      </w:r>
      <w:r w:rsidRPr="00CB6D25">
        <w:tab/>
        <w:t>Emma DEMANDT</w:t>
      </w:r>
      <w:r w:rsidRPr="00CB6D25">
        <w:tab/>
        <w:t>16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2:32.08</w:t>
      </w:r>
      <w:r w:rsidRPr="00CB6D25">
        <w:tab/>
      </w:r>
      <w:r w:rsidRPr="00CB6D25">
        <w:tab/>
      </w:r>
      <w:r w:rsidRPr="00CB6D25">
        <w:tab/>
        <w:t>514</w:t>
      </w:r>
      <w:r w:rsidRPr="00CB6D25">
        <w:tab/>
      </w:r>
      <w:r w:rsidRPr="00CB6D25">
        <w:tab/>
        <w:t xml:space="preserve">   32.69</w:t>
      </w:r>
      <w:r w:rsidRPr="00CB6D25">
        <w:tab/>
        <w:t xml:space="preserve"> 1:11.68</w:t>
      </w:r>
      <w:r w:rsidRPr="00CB6D25">
        <w:tab/>
        <w:t xml:space="preserve"> 1:58.39</w:t>
      </w:r>
    </w:p>
    <w:p w:rsidR="0054178A" w:rsidRPr="00CB6D25" w:rsidRDefault="0054178A" w:rsidP="0054178A">
      <w:pPr>
        <w:pStyle w:val="PlaceEven"/>
      </w:pPr>
      <w:r w:rsidRPr="00CB6D25">
        <w:t>11.</w:t>
      </w:r>
      <w:r w:rsidRPr="00CB6D25">
        <w:tab/>
        <w:t>Emily PARKINS</w:t>
      </w:r>
      <w:r w:rsidRPr="00CB6D25">
        <w:tab/>
        <w:t>15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2:34.07</w:t>
      </w:r>
      <w:r w:rsidRPr="00CB6D25">
        <w:tab/>
      </w:r>
      <w:r w:rsidRPr="00CB6D25">
        <w:tab/>
      </w:r>
      <w:r w:rsidRPr="00CB6D25">
        <w:tab/>
        <w:t>494</w:t>
      </w:r>
      <w:r w:rsidRPr="00CB6D25">
        <w:tab/>
      </w:r>
      <w:r w:rsidRPr="00CB6D25">
        <w:tab/>
        <w:t xml:space="preserve">   34.04</w:t>
      </w:r>
      <w:r w:rsidRPr="00CB6D25">
        <w:tab/>
        <w:t xml:space="preserve"> 1:13.72</w:t>
      </w:r>
      <w:r w:rsidRPr="00CB6D25">
        <w:tab/>
        <w:t xml:space="preserve"> 2:00.86</w:t>
      </w:r>
    </w:p>
    <w:p w:rsidR="0054178A" w:rsidRPr="00CB6D25" w:rsidRDefault="0054178A" w:rsidP="0054178A">
      <w:pPr>
        <w:pStyle w:val="PlaceEven"/>
      </w:pPr>
      <w:r w:rsidRPr="00CB6D25">
        <w:t>12.</w:t>
      </w:r>
      <w:r w:rsidRPr="00CB6D25">
        <w:tab/>
        <w:t>Erin LEE</w:t>
      </w:r>
      <w:r w:rsidRPr="00CB6D25">
        <w:tab/>
        <w:t>16</w:t>
      </w:r>
      <w:r w:rsidRPr="00CB6D25">
        <w:tab/>
        <w:t xml:space="preserve">Nova </w:t>
      </w:r>
      <w:proofErr w:type="spellStart"/>
      <w:r w:rsidRPr="00CB6D25">
        <w:t>Cent'n</w:t>
      </w:r>
      <w:proofErr w:type="spellEnd"/>
      <w:r w:rsidRPr="00CB6D25">
        <w:tab/>
      </w:r>
      <w:r w:rsidRPr="00CB6D25">
        <w:tab/>
        <w:t xml:space="preserve"> 2:37.21</w:t>
      </w:r>
      <w:r w:rsidRPr="00CB6D25">
        <w:tab/>
      </w:r>
      <w:r w:rsidRPr="00CB6D25">
        <w:tab/>
      </w:r>
      <w:r w:rsidRPr="00CB6D25">
        <w:tab/>
        <w:t>465</w:t>
      </w:r>
      <w:r w:rsidRPr="00CB6D25">
        <w:tab/>
      </w:r>
      <w:r w:rsidRPr="00CB6D25">
        <w:tab/>
        <w:t xml:space="preserve">   33.86</w:t>
      </w:r>
      <w:r w:rsidRPr="00CB6D25">
        <w:tab/>
        <w:t xml:space="preserve"> 1:14.35</w:t>
      </w:r>
      <w:r w:rsidRPr="00CB6D25">
        <w:tab/>
        <w:t xml:space="preserve"> 2:02.30</w:t>
      </w:r>
    </w:p>
    <w:p w:rsidR="0054178A" w:rsidRPr="00CB6D25" w:rsidRDefault="0054178A" w:rsidP="0054178A">
      <w:pPr>
        <w:pStyle w:val="PlaceEven"/>
      </w:pPr>
      <w:r w:rsidRPr="00CB6D25">
        <w:t>13.</w:t>
      </w:r>
      <w:r w:rsidRPr="00CB6D25">
        <w:tab/>
        <w:t>Sophie MILLIDGE</w:t>
      </w:r>
      <w:r w:rsidRPr="00CB6D25">
        <w:tab/>
        <w:t>15</w:t>
      </w:r>
      <w:r w:rsidRPr="00CB6D25">
        <w:tab/>
      </w:r>
      <w:proofErr w:type="spellStart"/>
      <w:r w:rsidRPr="00CB6D25">
        <w:t>Swadlincote</w:t>
      </w:r>
      <w:proofErr w:type="spellEnd"/>
      <w:r w:rsidRPr="00CB6D25">
        <w:tab/>
      </w:r>
      <w:r w:rsidRPr="00CB6D25">
        <w:tab/>
        <w:t xml:space="preserve"> 2:40.79</w:t>
      </w:r>
      <w:r w:rsidRPr="00CB6D25">
        <w:tab/>
      </w:r>
      <w:r w:rsidRPr="00CB6D25">
        <w:tab/>
      </w:r>
      <w:r w:rsidRPr="00CB6D25">
        <w:tab/>
        <w:t>435</w:t>
      </w:r>
      <w:r w:rsidRPr="00CB6D25">
        <w:tab/>
      </w:r>
      <w:r w:rsidRPr="00CB6D25">
        <w:tab/>
        <w:t xml:space="preserve">   35.40</w:t>
      </w:r>
      <w:r w:rsidRPr="00CB6D25">
        <w:tab/>
        <w:t xml:space="preserve"> 1:16.71</w:t>
      </w:r>
      <w:r w:rsidRPr="00CB6D25">
        <w:tab/>
        <w:t xml:space="preserve"> 2:05.00</w:t>
      </w:r>
    </w:p>
    <w:p w:rsidR="0054178A" w:rsidRDefault="0054178A" w:rsidP="0054178A">
      <w:pPr>
        <w:pStyle w:val="PlaceEven"/>
      </w:pPr>
      <w:r w:rsidRPr="00CB6D25">
        <w:t xml:space="preserve"> </w:t>
      </w:r>
      <w:r w:rsidRPr="00CB6D25">
        <w:tab/>
        <w:t>Libby WALSH</w:t>
      </w:r>
      <w:r w:rsidRPr="00CB6D25">
        <w:tab/>
        <w:t>15</w:t>
      </w:r>
      <w:r w:rsidRPr="00CB6D25">
        <w:tab/>
      </w:r>
      <w:proofErr w:type="spellStart"/>
      <w:r w:rsidRPr="00CB6D25">
        <w:t>Swadlincote</w:t>
      </w:r>
      <w:proofErr w:type="spellEnd"/>
      <w:r w:rsidRPr="00CB6D25">
        <w:tab/>
      </w:r>
      <w:r w:rsidRPr="00CB6D25">
        <w:tab/>
        <w:t xml:space="preserve">DQ 7 4   </w:t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  <w:r w:rsidRPr="00CB6D25">
        <w:tab/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B12140" w:rsidRDefault="0054178A" w:rsidP="0054178A">
      <w:pPr>
        <w:pStyle w:val="EventHeader"/>
      </w:pPr>
      <w:r>
        <w:t>EVENT</w:t>
      </w:r>
      <w:r w:rsidRPr="00B12140">
        <w:t xml:space="preserve"> 202 Boy 09 Yrs/Over 100m Backstroke    </w:t>
      </w:r>
    </w:p>
    <w:p w:rsidR="0054178A" w:rsidRPr="00B12140" w:rsidRDefault="0054178A" w:rsidP="0054178A">
      <w:pPr>
        <w:pStyle w:val="AgeGroupHeader"/>
      </w:pPr>
      <w:r w:rsidRPr="00B12140">
        <w:t xml:space="preserve">09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Fraser MANLEY</w:t>
      </w:r>
      <w:r w:rsidRPr="00B12140">
        <w:tab/>
        <w:t>9</w:t>
      </w:r>
      <w:r w:rsidRPr="00B12140">
        <w:tab/>
        <w:t>Bramcote</w:t>
      </w:r>
      <w:r w:rsidRPr="00B12140">
        <w:tab/>
      </w:r>
      <w:r w:rsidRPr="00B12140">
        <w:tab/>
        <w:t xml:space="preserve"> 1:39.30</w:t>
      </w:r>
      <w:r w:rsidRPr="00B12140">
        <w:tab/>
      </w:r>
      <w:r w:rsidRPr="00B12140">
        <w:tab/>
      </w:r>
      <w:r w:rsidRPr="00B12140">
        <w:tab/>
        <w:t>115</w:t>
      </w:r>
      <w:r w:rsidRPr="00B12140">
        <w:tab/>
      </w:r>
      <w:r w:rsidRPr="00B12140">
        <w:tab/>
        <w:t xml:space="preserve">   47.11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Daniel MASON</w:t>
      </w:r>
      <w:r w:rsidRPr="00B12140">
        <w:tab/>
        <w:t>9</w:t>
      </w:r>
      <w:r w:rsidRPr="00B12140">
        <w:tab/>
        <w:t>Mansfield</w:t>
      </w:r>
      <w:r w:rsidRPr="00B12140">
        <w:tab/>
      </w:r>
      <w:r w:rsidRPr="00B12140">
        <w:tab/>
        <w:t xml:space="preserve"> 1:41.62</w:t>
      </w:r>
      <w:r w:rsidRPr="00B12140">
        <w:tab/>
      </w:r>
      <w:r w:rsidRPr="00B12140">
        <w:tab/>
      </w:r>
      <w:r w:rsidRPr="00B12140">
        <w:tab/>
        <w:t>107</w:t>
      </w:r>
      <w:r w:rsidRPr="00B12140">
        <w:tab/>
      </w:r>
      <w:r w:rsidRPr="00B12140">
        <w:tab/>
        <w:t xml:space="preserve">   50.35</w:t>
      </w:r>
    </w:p>
    <w:p w:rsidR="0054178A" w:rsidRPr="00B12140" w:rsidRDefault="0054178A" w:rsidP="0054178A">
      <w:pPr>
        <w:pStyle w:val="AgeGroupHeader"/>
      </w:pPr>
      <w:r w:rsidRPr="00B12140">
        <w:t xml:space="preserve">10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James ELLIS</w:t>
      </w:r>
      <w:r w:rsidRPr="00B12140">
        <w:tab/>
        <w:t>10</w:t>
      </w:r>
      <w:r w:rsidRPr="00B12140">
        <w:tab/>
      </w:r>
      <w:proofErr w:type="spellStart"/>
      <w:r w:rsidRPr="00B12140">
        <w:t>Armthorpe</w:t>
      </w:r>
      <w:proofErr w:type="spellEnd"/>
      <w:r w:rsidRPr="00B12140">
        <w:tab/>
      </w:r>
      <w:r w:rsidRPr="00B12140">
        <w:tab/>
        <w:t xml:space="preserve"> 1:20.64</w:t>
      </w:r>
      <w:r w:rsidRPr="00B12140">
        <w:tab/>
      </w:r>
      <w:r w:rsidRPr="00B12140">
        <w:tab/>
      </w:r>
      <w:r w:rsidRPr="00B12140">
        <w:tab/>
        <w:t>215</w:t>
      </w:r>
      <w:r w:rsidRPr="00B12140">
        <w:tab/>
      </w:r>
      <w:r w:rsidRPr="00B12140">
        <w:tab/>
        <w:t xml:space="preserve">   38.37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Mark KIRALY</w:t>
      </w:r>
      <w:r w:rsidRPr="00B12140">
        <w:tab/>
        <w:t>10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1:29.27</w:t>
      </w:r>
      <w:r w:rsidRPr="00B12140">
        <w:tab/>
      </w:r>
      <w:r w:rsidRPr="00B12140">
        <w:tab/>
      </w:r>
      <w:r w:rsidRPr="00B12140">
        <w:tab/>
        <w:t>158</w:t>
      </w:r>
      <w:r w:rsidRPr="00B12140">
        <w:tab/>
      </w:r>
      <w:r w:rsidRPr="00B12140">
        <w:tab/>
        <w:t xml:space="preserve">   45.07</w:t>
      </w:r>
    </w:p>
    <w:p w:rsidR="0054178A" w:rsidRPr="00B12140" w:rsidRDefault="0054178A" w:rsidP="0054178A">
      <w:pPr>
        <w:pStyle w:val="PlaceEven"/>
      </w:pPr>
      <w:r w:rsidRPr="00B12140">
        <w:t>3.</w:t>
      </w:r>
      <w:r w:rsidRPr="00B12140">
        <w:tab/>
        <w:t>Dante CURTIS</w:t>
      </w:r>
      <w:r w:rsidRPr="00B12140">
        <w:tab/>
        <w:t>10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1:33.88</w:t>
      </w:r>
      <w:r w:rsidRPr="00B12140">
        <w:tab/>
      </w:r>
      <w:r w:rsidRPr="00B12140">
        <w:tab/>
      </w:r>
      <w:r w:rsidRPr="00B12140">
        <w:tab/>
        <w:t>136</w:t>
      </w:r>
      <w:r w:rsidRPr="00B12140">
        <w:tab/>
      </w:r>
      <w:r w:rsidRPr="00B12140">
        <w:tab/>
        <w:t xml:space="preserve">   45.73</w:t>
      </w:r>
    </w:p>
    <w:p w:rsidR="0054178A" w:rsidRPr="00B12140" w:rsidRDefault="0054178A" w:rsidP="0054178A">
      <w:pPr>
        <w:pStyle w:val="PlaceEven"/>
      </w:pPr>
      <w:r w:rsidRPr="00B12140">
        <w:t>4.</w:t>
      </w:r>
      <w:r w:rsidRPr="00B12140">
        <w:tab/>
        <w:t>Sebastian BEECROFT</w:t>
      </w:r>
      <w:r w:rsidRPr="00B12140">
        <w:tab/>
        <w:t>10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1:37.70</w:t>
      </w:r>
      <w:r w:rsidRPr="00B12140">
        <w:tab/>
      </w:r>
      <w:r w:rsidRPr="00B12140">
        <w:tab/>
      </w:r>
      <w:r w:rsidRPr="00B12140">
        <w:tab/>
        <w:t>121</w:t>
      </w:r>
      <w:r w:rsidRPr="00B12140">
        <w:tab/>
      </w:r>
      <w:r w:rsidRPr="00B12140">
        <w:tab/>
        <w:t xml:space="preserve">   48.90</w:t>
      </w:r>
    </w:p>
    <w:p w:rsidR="0054178A" w:rsidRPr="00B12140" w:rsidRDefault="0054178A" w:rsidP="0054178A">
      <w:pPr>
        <w:pStyle w:val="PlaceEven"/>
      </w:pPr>
      <w:r w:rsidRPr="00B12140">
        <w:t>5.</w:t>
      </w:r>
      <w:r w:rsidRPr="00B12140">
        <w:tab/>
        <w:t>Edward GREGORY</w:t>
      </w:r>
      <w:r w:rsidRPr="00B12140">
        <w:tab/>
        <w:t>10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1:38.13</w:t>
      </w:r>
      <w:r w:rsidRPr="00B12140">
        <w:tab/>
      </w:r>
      <w:r w:rsidRPr="00B12140">
        <w:tab/>
      </w:r>
      <w:r w:rsidRPr="00B12140">
        <w:tab/>
        <w:t>119</w:t>
      </w:r>
      <w:r w:rsidRPr="00B12140">
        <w:tab/>
      </w:r>
      <w:r w:rsidRPr="00B12140">
        <w:tab/>
        <w:t xml:space="preserve">   48.26</w:t>
      </w:r>
    </w:p>
    <w:p w:rsidR="0054178A" w:rsidRPr="00B12140" w:rsidRDefault="0054178A" w:rsidP="0054178A">
      <w:pPr>
        <w:pStyle w:val="PlaceEven"/>
      </w:pPr>
      <w:r w:rsidRPr="00B12140">
        <w:t>6.</w:t>
      </w:r>
      <w:r w:rsidRPr="00B12140">
        <w:tab/>
        <w:t>Freddie CHILD</w:t>
      </w:r>
      <w:r w:rsidRPr="00B12140">
        <w:tab/>
        <w:t>10</w:t>
      </w:r>
      <w:r w:rsidRPr="00B12140">
        <w:tab/>
        <w:t>Bramcote</w:t>
      </w:r>
      <w:r w:rsidRPr="00B12140">
        <w:tab/>
      </w:r>
      <w:r w:rsidRPr="00B12140">
        <w:tab/>
        <w:t xml:space="preserve"> 1:51.23</w:t>
      </w:r>
      <w:r w:rsidRPr="00B12140">
        <w:tab/>
      </w:r>
      <w:r w:rsidRPr="00B12140">
        <w:tab/>
      </w:r>
      <w:r w:rsidRPr="00B12140">
        <w:tab/>
        <w:t>82</w:t>
      </w:r>
      <w:r w:rsidRPr="00B12140">
        <w:tab/>
      </w:r>
      <w:r w:rsidRPr="00B12140">
        <w:tab/>
        <w:t xml:space="preserve">   53.69</w:t>
      </w:r>
    </w:p>
    <w:p w:rsidR="0054178A" w:rsidRPr="00B12140" w:rsidRDefault="0054178A" w:rsidP="0054178A">
      <w:pPr>
        <w:pStyle w:val="PlaceEven"/>
      </w:pPr>
      <w:r w:rsidRPr="00B12140">
        <w:t>7.</w:t>
      </w:r>
      <w:r w:rsidRPr="00B12140">
        <w:tab/>
        <w:t>Harry ELLIOT</w:t>
      </w:r>
      <w:r w:rsidRPr="00B12140">
        <w:tab/>
        <w:t>10</w:t>
      </w:r>
      <w:r w:rsidRPr="00B12140">
        <w:tab/>
        <w:t>Bramcote</w:t>
      </w:r>
      <w:r w:rsidRPr="00B12140">
        <w:tab/>
      </w:r>
      <w:r w:rsidRPr="00B12140">
        <w:tab/>
        <w:t xml:space="preserve"> 1:54.95</w:t>
      </w:r>
      <w:r w:rsidRPr="00B12140">
        <w:tab/>
      </w:r>
      <w:r w:rsidRPr="00B12140">
        <w:tab/>
      </w:r>
      <w:r w:rsidRPr="00B12140">
        <w:tab/>
        <w:t>74</w:t>
      </w:r>
      <w:r w:rsidRPr="00B12140">
        <w:tab/>
      </w:r>
      <w:r w:rsidRPr="00B12140">
        <w:tab/>
        <w:t xml:space="preserve">   55.17</w:t>
      </w:r>
    </w:p>
    <w:p w:rsidR="0054178A" w:rsidRPr="00B12140" w:rsidRDefault="0054178A" w:rsidP="0054178A">
      <w:pPr>
        <w:pStyle w:val="AgeGroupHeader"/>
      </w:pPr>
      <w:r w:rsidRPr="00B12140">
        <w:t xml:space="preserve">11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</w:r>
      <w:proofErr w:type="spellStart"/>
      <w:r w:rsidRPr="00B12140">
        <w:t>Timur</w:t>
      </w:r>
      <w:proofErr w:type="spellEnd"/>
      <w:r w:rsidRPr="00B12140">
        <w:t xml:space="preserve"> VASILJEVS</w:t>
      </w:r>
      <w:r w:rsidRPr="00B12140">
        <w:tab/>
        <w:t>11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1:23.68</w:t>
      </w:r>
      <w:r w:rsidRPr="00B12140">
        <w:tab/>
      </w:r>
      <w:r w:rsidRPr="00B12140">
        <w:tab/>
      </w:r>
      <w:r w:rsidRPr="00B12140">
        <w:tab/>
        <w:t>192</w:t>
      </w:r>
      <w:r w:rsidRPr="00B12140">
        <w:tab/>
      </w:r>
      <w:r w:rsidRPr="00B12140">
        <w:tab/>
        <w:t xml:space="preserve">   40.46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Leon ANDREOU</w:t>
      </w:r>
      <w:r w:rsidRPr="00B12140">
        <w:tab/>
        <w:t>11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1:30.01</w:t>
      </w:r>
      <w:r w:rsidRPr="00B12140">
        <w:tab/>
      </w:r>
      <w:r w:rsidRPr="00B12140">
        <w:tab/>
      </w:r>
      <w:r w:rsidRPr="00B12140">
        <w:tab/>
        <w:t>154</w:t>
      </w:r>
      <w:r w:rsidRPr="00B12140">
        <w:tab/>
      </w:r>
      <w:r w:rsidRPr="00B12140">
        <w:tab/>
        <w:t xml:space="preserve">   43.27</w:t>
      </w:r>
    </w:p>
    <w:p w:rsidR="0054178A" w:rsidRPr="00B12140" w:rsidRDefault="0054178A" w:rsidP="0054178A">
      <w:pPr>
        <w:pStyle w:val="PlaceEven"/>
      </w:pPr>
      <w:r w:rsidRPr="00B12140">
        <w:t xml:space="preserve"> </w:t>
      </w:r>
      <w:r w:rsidRPr="00B12140">
        <w:tab/>
        <w:t>Leo SCOTT</w:t>
      </w:r>
      <w:r w:rsidRPr="00B12140">
        <w:tab/>
        <w:t>11</w:t>
      </w:r>
      <w:r w:rsidRPr="00B12140">
        <w:tab/>
        <w:t>Shrewsbury</w:t>
      </w:r>
      <w:r w:rsidRPr="00B12140">
        <w:tab/>
      </w:r>
      <w:r w:rsidRPr="00B12140">
        <w:tab/>
        <w:t xml:space="preserve">DQ 6 4   </w:t>
      </w:r>
      <w:r w:rsidRPr="00B12140">
        <w:tab/>
      </w:r>
      <w:r w:rsidRPr="00B12140">
        <w:tab/>
      </w:r>
      <w:r w:rsidRPr="00B12140">
        <w:tab/>
      </w:r>
      <w:r w:rsidRPr="00B12140">
        <w:tab/>
      </w:r>
      <w:r w:rsidRPr="00B12140">
        <w:tab/>
      </w:r>
    </w:p>
    <w:p w:rsidR="0054178A" w:rsidRPr="00B12140" w:rsidRDefault="0054178A" w:rsidP="0054178A">
      <w:pPr>
        <w:pStyle w:val="AgeGroupHeader"/>
      </w:pPr>
      <w:r w:rsidRPr="00B12140">
        <w:t xml:space="preserve">12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</w:r>
      <w:proofErr w:type="spellStart"/>
      <w:r w:rsidRPr="00B12140">
        <w:t>Austyn</w:t>
      </w:r>
      <w:proofErr w:type="spellEnd"/>
      <w:r w:rsidRPr="00B12140">
        <w:t xml:space="preserve"> MANLEY</w:t>
      </w:r>
      <w:r w:rsidRPr="00B12140">
        <w:tab/>
        <w:t>12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1:06.01</w:t>
      </w:r>
      <w:r w:rsidRPr="00B12140">
        <w:tab/>
      </w:r>
      <w:r w:rsidRPr="00B12140">
        <w:tab/>
      </w:r>
      <w:r w:rsidRPr="00B12140">
        <w:tab/>
        <w:t>392</w:t>
      </w:r>
      <w:r w:rsidRPr="00B12140">
        <w:tab/>
      </w:r>
      <w:r w:rsidRPr="00B12140">
        <w:tab/>
        <w:t xml:space="preserve">   32.32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Zack HIDLE</w:t>
      </w:r>
      <w:r w:rsidRPr="00B12140">
        <w:tab/>
        <w:t>12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1:09.13</w:t>
      </w:r>
      <w:r w:rsidRPr="00B12140">
        <w:tab/>
      </w:r>
      <w:r w:rsidRPr="00B12140">
        <w:tab/>
      </w:r>
      <w:r w:rsidRPr="00B12140">
        <w:tab/>
        <w:t>341</w:t>
      </w:r>
      <w:r w:rsidRPr="00B12140">
        <w:tab/>
      </w:r>
      <w:r w:rsidRPr="00B12140">
        <w:tab/>
        <w:t xml:space="preserve">   33.60</w:t>
      </w:r>
    </w:p>
    <w:p w:rsidR="0054178A" w:rsidRPr="00B12140" w:rsidRDefault="0054178A" w:rsidP="0054178A">
      <w:pPr>
        <w:pStyle w:val="PlaceEven"/>
      </w:pPr>
      <w:r w:rsidRPr="00B12140">
        <w:t>3.</w:t>
      </w:r>
      <w:r w:rsidRPr="00B12140">
        <w:tab/>
      </w:r>
      <w:proofErr w:type="spellStart"/>
      <w:r w:rsidRPr="00B12140">
        <w:t>Harvie</w:t>
      </w:r>
      <w:proofErr w:type="spellEnd"/>
      <w:r w:rsidRPr="00B12140">
        <w:t xml:space="preserve"> WRIGHT</w:t>
      </w:r>
      <w:r w:rsidRPr="00B12140">
        <w:tab/>
        <w:t>12</w:t>
      </w:r>
      <w:r w:rsidRPr="00B12140">
        <w:tab/>
      </w:r>
      <w:proofErr w:type="spellStart"/>
      <w:r w:rsidRPr="00B12140">
        <w:t>Swadlincote</w:t>
      </w:r>
      <w:proofErr w:type="spellEnd"/>
      <w:r w:rsidRPr="00B12140">
        <w:tab/>
      </w:r>
      <w:r w:rsidRPr="00B12140">
        <w:tab/>
        <w:t xml:space="preserve"> 1:24.07</w:t>
      </w:r>
      <w:r w:rsidRPr="00B12140">
        <w:tab/>
      </w:r>
      <w:r w:rsidRPr="00B12140">
        <w:tab/>
      </w:r>
      <w:r w:rsidRPr="00B12140">
        <w:tab/>
        <w:t>189</w:t>
      </w:r>
      <w:r w:rsidRPr="00B12140">
        <w:tab/>
      </w:r>
      <w:r w:rsidRPr="00B12140">
        <w:tab/>
        <w:t xml:space="preserve">   40.99</w:t>
      </w:r>
    </w:p>
    <w:p w:rsidR="0054178A" w:rsidRPr="00B12140" w:rsidRDefault="0054178A" w:rsidP="0054178A">
      <w:pPr>
        <w:pStyle w:val="PlaceEven"/>
      </w:pPr>
      <w:r w:rsidRPr="00B12140">
        <w:t>4.</w:t>
      </w:r>
      <w:r w:rsidRPr="00B12140">
        <w:tab/>
        <w:t>Isaac LEE</w:t>
      </w:r>
      <w:r w:rsidRPr="00B12140">
        <w:tab/>
        <w:t>12</w:t>
      </w:r>
      <w:r w:rsidRPr="00B12140">
        <w:tab/>
        <w:t>Arnold</w:t>
      </w:r>
      <w:r w:rsidRPr="00B12140">
        <w:tab/>
      </w:r>
      <w:r w:rsidRPr="00B12140">
        <w:tab/>
        <w:t xml:space="preserve"> 1:24.16</w:t>
      </w:r>
      <w:r w:rsidRPr="00B12140">
        <w:tab/>
      </w:r>
      <w:r w:rsidRPr="00B12140">
        <w:tab/>
      </w:r>
      <w:r w:rsidRPr="00B12140">
        <w:tab/>
        <w:t>189</w:t>
      </w:r>
      <w:r w:rsidRPr="00B12140">
        <w:tab/>
      </w:r>
      <w:r w:rsidRPr="00B12140">
        <w:tab/>
        <w:t xml:space="preserve">   41.17</w:t>
      </w:r>
    </w:p>
    <w:p w:rsidR="0054178A" w:rsidRPr="00B12140" w:rsidRDefault="0054178A" w:rsidP="0054178A">
      <w:pPr>
        <w:pStyle w:val="PlaceEven"/>
      </w:pPr>
      <w:r w:rsidRPr="00B12140">
        <w:t>5.</w:t>
      </w:r>
      <w:r w:rsidRPr="00B12140">
        <w:tab/>
        <w:t>Oliver WHITTAKER</w:t>
      </w:r>
      <w:r w:rsidRPr="00B12140">
        <w:tab/>
        <w:t>12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1:25.30</w:t>
      </w:r>
      <w:r w:rsidRPr="00B12140">
        <w:tab/>
      </w:r>
      <w:r w:rsidRPr="00B12140">
        <w:tab/>
      </w:r>
      <w:r w:rsidRPr="00B12140">
        <w:tab/>
        <w:t>181</w:t>
      </w:r>
      <w:r w:rsidRPr="00B12140">
        <w:tab/>
      </w:r>
      <w:r w:rsidRPr="00B12140">
        <w:tab/>
        <w:t xml:space="preserve">   42.33</w:t>
      </w:r>
    </w:p>
    <w:p w:rsidR="0054178A" w:rsidRPr="00B12140" w:rsidRDefault="0054178A" w:rsidP="0054178A">
      <w:pPr>
        <w:pStyle w:val="PlaceEven"/>
      </w:pPr>
      <w:r w:rsidRPr="00B12140">
        <w:t>6.</w:t>
      </w:r>
      <w:r w:rsidRPr="00B12140">
        <w:tab/>
        <w:t>Lucas LAM</w:t>
      </w:r>
      <w:r w:rsidRPr="00B12140">
        <w:tab/>
        <w:t>12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1:28.39</w:t>
      </w:r>
      <w:r w:rsidRPr="00B12140">
        <w:tab/>
      </w:r>
      <w:r w:rsidRPr="00B12140">
        <w:tab/>
      </w:r>
      <w:r w:rsidRPr="00B12140">
        <w:tab/>
        <w:t>163</w:t>
      </w:r>
      <w:r w:rsidRPr="00B12140">
        <w:tab/>
      </w:r>
      <w:r w:rsidRPr="00B12140">
        <w:tab/>
        <w:t xml:space="preserve">   43.19</w:t>
      </w:r>
    </w:p>
    <w:p w:rsidR="0054178A" w:rsidRPr="00B12140" w:rsidRDefault="0054178A" w:rsidP="0054178A">
      <w:pPr>
        <w:pStyle w:val="AgeGroupHeader"/>
      </w:pPr>
      <w:r w:rsidRPr="00B12140">
        <w:t xml:space="preserve">13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Oliver SMITH</w:t>
      </w:r>
      <w:r w:rsidRPr="00B12140">
        <w:tab/>
        <w:t>13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1:13.02</w:t>
      </w:r>
      <w:r w:rsidRPr="00B12140">
        <w:tab/>
      </w:r>
      <w:r w:rsidRPr="00B12140">
        <w:tab/>
      </w:r>
      <w:r w:rsidRPr="00B12140">
        <w:tab/>
        <w:t>289</w:t>
      </w:r>
      <w:r w:rsidRPr="00B12140">
        <w:tab/>
      </w:r>
      <w:r w:rsidRPr="00B12140">
        <w:tab/>
        <w:t xml:space="preserve">   36.32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Zach SILCOCK</w:t>
      </w:r>
      <w:r w:rsidRPr="00B12140">
        <w:tab/>
        <w:t>13</w:t>
      </w:r>
      <w:r w:rsidRPr="00B12140">
        <w:tab/>
      </w:r>
      <w:proofErr w:type="spellStart"/>
      <w:r w:rsidRPr="00B12140">
        <w:t>CarltonForum</w:t>
      </w:r>
      <w:proofErr w:type="spellEnd"/>
      <w:r w:rsidRPr="00B12140">
        <w:tab/>
      </w:r>
      <w:r w:rsidRPr="00B12140">
        <w:tab/>
        <w:t xml:space="preserve"> 1:13.15</w:t>
      </w:r>
      <w:r w:rsidRPr="00B12140">
        <w:tab/>
      </w:r>
      <w:r w:rsidRPr="00B12140">
        <w:tab/>
      </w:r>
      <w:r w:rsidRPr="00B12140">
        <w:tab/>
        <w:t>288</w:t>
      </w:r>
      <w:r w:rsidRPr="00B12140">
        <w:tab/>
      </w:r>
      <w:r w:rsidRPr="00B12140">
        <w:tab/>
        <w:t xml:space="preserve">   36.69</w:t>
      </w:r>
    </w:p>
    <w:p w:rsidR="0054178A" w:rsidRPr="00B12140" w:rsidRDefault="0054178A" w:rsidP="0054178A">
      <w:pPr>
        <w:pStyle w:val="PlaceEven"/>
      </w:pPr>
      <w:r w:rsidRPr="00B12140">
        <w:t>3.</w:t>
      </w:r>
      <w:r w:rsidRPr="00B12140">
        <w:tab/>
        <w:t>Isaac BREWSTER</w:t>
      </w:r>
      <w:r w:rsidRPr="00B12140">
        <w:tab/>
        <w:t>13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1:14.00</w:t>
      </w:r>
      <w:r w:rsidRPr="00B12140">
        <w:tab/>
      </w:r>
      <w:r w:rsidRPr="00B12140">
        <w:tab/>
      </w:r>
      <w:r w:rsidRPr="00B12140">
        <w:tab/>
        <w:t>278</w:t>
      </w:r>
      <w:r w:rsidRPr="00B12140">
        <w:tab/>
      </w:r>
      <w:r w:rsidRPr="00B12140">
        <w:tab/>
        <w:t xml:space="preserve">   36.28</w:t>
      </w:r>
    </w:p>
    <w:p w:rsidR="0054178A" w:rsidRPr="00B12140" w:rsidRDefault="0054178A" w:rsidP="0054178A">
      <w:pPr>
        <w:pStyle w:val="PlaceEven"/>
      </w:pPr>
      <w:r w:rsidRPr="00B12140">
        <w:t>4.</w:t>
      </w:r>
      <w:r w:rsidRPr="00B12140">
        <w:tab/>
      </w:r>
      <w:proofErr w:type="spellStart"/>
      <w:r w:rsidRPr="00B12140">
        <w:t>Mahrey</w:t>
      </w:r>
      <w:proofErr w:type="spellEnd"/>
      <w:r w:rsidRPr="00B12140">
        <w:t xml:space="preserve"> CAINE</w:t>
      </w:r>
      <w:r w:rsidRPr="00B12140">
        <w:tab/>
        <w:t>13</w:t>
      </w:r>
      <w:r w:rsidRPr="00B12140">
        <w:tab/>
        <w:t>Arnold</w:t>
      </w:r>
      <w:r w:rsidRPr="00B12140">
        <w:tab/>
      </w:r>
      <w:r w:rsidRPr="00B12140">
        <w:tab/>
        <w:t xml:space="preserve"> 1:17.30</w:t>
      </w:r>
      <w:r w:rsidRPr="00B12140">
        <w:tab/>
      </w:r>
      <w:r w:rsidRPr="00B12140">
        <w:tab/>
      </w:r>
      <w:r w:rsidRPr="00B12140">
        <w:tab/>
        <w:t>244</w:t>
      </w:r>
      <w:r w:rsidRPr="00B12140">
        <w:tab/>
      </w:r>
      <w:r w:rsidRPr="00B12140">
        <w:tab/>
        <w:t xml:space="preserve">   37.08</w:t>
      </w:r>
    </w:p>
    <w:p w:rsidR="0054178A" w:rsidRPr="00B12140" w:rsidRDefault="0054178A" w:rsidP="0054178A">
      <w:pPr>
        <w:pStyle w:val="AgeGroupHeader"/>
      </w:pPr>
      <w:r w:rsidRPr="00B12140">
        <w:t xml:space="preserve">14 Yrs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Harrison CLARKE</w:t>
      </w:r>
      <w:r w:rsidRPr="00B12140">
        <w:tab/>
        <w:t>14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1:05.75</w:t>
      </w:r>
      <w:r w:rsidRPr="00B12140">
        <w:tab/>
      </w:r>
      <w:r w:rsidRPr="00B12140">
        <w:tab/>
      </w:r>
      <w:r w:rsidRPr="00B12140">
        <w:tab/>
        <w:t>397</w:t>
      </w:r>
      <w:r w:rsidRPr="00B12140">
        <w:tab/>
      </w:r>
      <w:r w:rsidRPr="00B12140">
        <w:tab/>
        <w:t xml:space="preserve">   32.33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Joseph LAURIE</w:t>
      </w:r>
      <w:r w:rsidRPr="00B12140">
        <w:tab/>
        <w:t>14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1:08.10</w:t>
      </w:r>
      <w:r w:rsidRPr="00B12140">
        <w:tab/>
      </w:r>
      <w:r w:rsidRPr="00B12140">
        <w:tab/>
      </w:r>
      <w:r w:rsidRPr="00B12140">
        <w:tab/>
        <w:t>357</w:t>
      </w:r>
      <w:r w:rsidRPr="00B12140">
        <w:tab/>
      </w:r>
      <w:r w:rsidRPr="00B12140">
        <w:tab/>
        <w:t xml:space="preserve">   32.91</w:t>
      </w:r>
    </w:p>
    <w:p w:rsidR="0054178A" w:rsidRPr="00B12140" w:rsidRDefault="0054178A" w:rsidP="0054178A">
      <w:pPr>
        <w:pStyle w:val="PlaceEven"/>
      </w:pPr>
      <w:r w:rsidRPr="00B12140">
        <w:t>3.</w:t>
      </w:r>
      <w:r w:rsidRPr="00B12140">
        <w:tab/>
        <w:t>Callum ILEY</w:t>
      </w:r>
      <w:r w:rsidRPr="00B12140">
        <w:tab/>
        <w:t>14</w:t>
      </w:r>
      <w:r w:rsidRPr="00B12140">
        <w:tab/>
        <w:t>Shrewsbury</w:t>
      </w:r>
      <w:r w:rsidRPr="00B12140">
        <w:tab/>
      </w:r>
      <w:r w:rsidRPr="00B12140">
        <w:tab/>
        <w:t xml:space="preserve"> 1:15.82</w:t>
      </w:r>
      <w:r w:rsidRPr="00B12140">
        <w:tab/>
      </w:r>
      <w:r w:rsidRPr="00B12140">
        <w:tab/>
      </w:r>
      <w:r w:rsidRPr="00B12140">
        <w:tab/>
        <w:t>258</w:t>
      </w:r>
      <w:r w:rsidRPr="00B12140">
        <w:tab/>
      </w:r>
      <w:r w:rsidRPr="00B12140">
        <w:tab/>
        <w:t xml:space="preserve">   37.74</w:t>
      </w:r>
    </w:p>
    <w:p w:rsidR="0054178A" w:rsidRPr="00B12140" w:rsidRDefault="0054178A" w:rsidP="0054178A">
      <w:pPr>
        <w:pStyle w:val="PlaceEven"/>
      </w:pPr>
      <w:r w:rsidRPr="00B12140">
        <w:t>4.</w:t>
      </w:r>
      <w:r w:rsidRPr="00B12140">
        <w:tab/>
        <w:t>Thomas HALLAM</w:t>
      </w:r>
      <w:r w:rsidRPr="00B12140">
        <w:tab/>
        <w:t>14</w:t>
      </w:r>
      <w:r w:rsidRPr="00B12140">
        <w:tab/>
        <w:t>Arnold</w:t>
      </w:r>
      <w:r w:rsidRPr="00B12140">
        <w:tab/>
      </w:r>
      <w:r w:rsidRPr="00B12140">
        <w:tab/>
        <w:t xml:space="preserve"> 1:16.37</w:t>
      </w:r>
      <w:r w:rsidRPr="00B12140">
        <w:tab/>
      </w:r>
      <w:r w:rsidRPr="00B12140">
        <w:tab/>
      </w:r>
      <w:r w:rsidRPr="00B12140">
        <w:tab/>
        <w:t>253</w:t>
      </w:r>
      <w:r w:rsidRPr="00B12140">
        <w:tab/>
      </w:r>
      <w:r w:rsidRPr="00B12140">
        <w:tab/>
        <w:t xml:space="preserve">   36.27</w:t>
      </w:r>
    </w:p>
    <w:p w:rsidR="0054178A" w:rsidRPr="00B12140" w:rsidRDefault="0054178A" w:rsidP="0054178A">
      <w:pPr>
        <w:pStyle w:val="PlaceEven"/>
      </w:pPr>
      <w:r w:rsidRPr="00B12140">
        <w:t>5.</w:t>
      </w:r>
      <w:r w:rsidRPr="00B12140">
        <w:tab/>
        <w:t>Riley ERRINGTON</w:t>
      </w:r>
      <w:r w:rsidRPr="00B12140">
        <w:tab/>
        <w:t>14</w:t>
      </w:r>
      <w:r w:rsidRPr="00B12140">
        <w:tab/>
      </w:r>
      <w:proofErr w:type="spellStart"/>
      <w:r w:rsidRPr="00B12140">
        <w:t>Swadlincote</w:t>
      </w:r>
      <w:proofErr w:type="spellEnd"/>
      <w:r w:rsidRPr="00B12140">
        <w:tab/>
      </w:r>
      <w:r w:rsidRPr="00B12140">
        <w:tab/>
        <w:t xml:space="preserve"> 1:21.43</w:t>
      </w:r>
      <w:r w:rsidRPr="00B12140">
        <w:tab/>
      </w:r>
      <w:r w:rsidRPr="00B12140">
        <w:tab/>
      </w:r>
      <w:r w:rsidRPr="00B12140">
        <w:tab/>
        <w:t>209</w:t>
      </w:r>
      <w:r w:rsidRPr="00B12140">
        <w:tab/>
      </w:r>
      <w:r w:rsidRPr="00B12140">
        <w:tab/>
        <w:t xml:space="preserve">   39.96</w:t>
      </w:r>
    </w:p>
    <w:p w:rsidR="0054178A" w:rsidRPr="00B12140" w:rsidRDefault="0054178A" w:rsidP="0054178A">
      <w:pPr>
        <w:pStyle w:val="PlaceEven"/>
      </w:pPr>
      <w:r w:rsidRPr="00B12140">
        <w:t>6.</w:t>
      </w:r>
      <w:r w:rsidRPr="00B12140">
        <w:tab/>
        <w:t>Dylan SCOTT</w:t>
      </w:r>
      <w:r w:rsidRPr="00B12140">
        <w:tab/>
        <w:t>14</w:t>
      </w:r>
      <w:r w:rsidRPr="00B12140">
        <w:tab/>
        <w:t>Shrewsbury</w:t>
      </w:r>
      <w:r w:rsidRPr="00B12140">
        <w:tab/>
      </w:r>
      <w:r w:rsidRPr="00B12140">
        <w:tab/>
        <w:t xml:space="preserve"> 1:23.56</w:t>
      </w:r>
      <w:r w:rsidRPr="00B12140">
        <w:tab/>
      </w:r>
      <w:r w:rsidRPr="00B12140">
        <w:tab/>
      </w:r>
      <w:r w:rsidRPr="00B12140">
        <w:tab/>
        <w:t>193</w:t>
      </w:r>
      <w:r w:rsidRPr="00B12140">
        <w:tab/>
      </w:r>
      <w:r w:rsidRPr="00B12140">
        <w:tab/>
        <w:t xml:space="preserve">   40.86</w:t>
      </w:r>
    </w:p>
    <w:p w:rsidR="0054178A" w:rsidRPr="00B12140" w:rsidRDefault="0054178A" w:rsidP="0054178A">
      <w:pPr>
        <w:pStyle w:val="AgeGroupHeader"/>
      </w:pPr>
      <w:r w:rsidRPr="00B12140">
        <w:t xml:space="preserve">15 Yrs/Over </w:t>
      </w:r>
      <w:r>
        <w:t>Age Group</w:t>
      </w:r>
      <w:r w:rsidRPr="00B12140">
        <w:t xml:space="preserve"> - Full Results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  <w:t>FINA Pt</w:t>
      </w:r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Callum MELVILLE</w:t>
      </w:r>
      <w:r w:rsidRPr="00B12140">
        <w:tab/>
        <w:t>16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1:00.18</w:t>
      </w:r>
      <w:r w:rsidRPr="00B12140">
        <w:tab/>
      </w:r>
      <w:r w:rsidRPr="00B12140">
        <w:tab/>
      </w:r>
      <w:r w:rsidRPr="00B12140">
        <w:tab/>
        <w:t>517</w:t>
      </w:r>
      <w:r w:rsidRPr="00B12140">
        <w:tab/>
      </w:r>
      <w:r w:rsidRPr="00B12140">
        <w:tab/>
        <w:t xml:space="preserve">   29.56</w:t>
      </w:r>
    </w:p>
    <w:p w:rsidR="0054178A" w:rsidRPr="00B12140" w:rsidRDefault="0054178A" w:rsidP="0054178A">
      <w:pPr>
        <w:pStyle w:val="PlaceEven"/>
      </w:pPr>
      <w:r w:rsidRPr="00B12140">
        <w:t>2.</w:t>
      </w:r>
      <w:r w:rsidRPr="00B12140">
        <w:tab/>
        <w:t>Cyril HANSON SCHLEIPER</w:t>
      </w:r>
      <w:r w:rsidRPr="00B12140">
        <w:tab/>
        <w:t>20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1:01.44</w:t>
      </w:r>
      <w:r w:rsidRPr="00B12140">
        <w:tab/>
      </w:r>
      <w:r w:rsidRPr="00B12140">
        <w:tab/>
      </w:r>
      <w:r w:rsidRPr="00B12140">
        <w:tab/>
        <w:t>486</w:t>
      </w:r>
      <w:r w:rsidRPr="00B12140">
        <w:tab/>
      </w:r>
      <w:r w:rsidRPr="00B12140">
        <w:tab/>
        <w:t xml:space="preserve">   30.62</w:t>
      </w:r>
    </w:p>
    <w:p w:rsidR="0054178A" w:rsidRPr="00B12140" w:rsidRDefault="0054178A" w:rsidP="0054178A">
      <w:pPr>
        <w:pStyle w:val="PlaceEven"/>
      </w:pPr>
      <w:r w:rsidRPr="00B12140">
        <w:t>3.</w:t>
      </w:r>
      <w:r w:rsidRPr="00B12140">
        <w:tab/>
        <w:t>Laurel ROBERTS-BURRELL</w:t>
      </w:r>
      <w:r w:rsidRPr="00B12140">
        <w:tab/>
        <w:t>15</w:t>
      </w:r>
      <w:r w:rsidRPr="00B12140">
        <w:tab/>
      </w:r>
      <w:proofErr w:type="spellStart"/>
      <w:r w:rsidRPr="00B12140">
        <w:t>NottmLeander</w:t>
      </w:r>
      <w:proofErr w:type="spellEnd"/>
      <w:r w:rsidRPr="00B12140">
        <w:tab/>
      </w:r>
      <w:r w:rsidRPr="00B12140">
        <w:tab/>
        <w:t xml:space="preserve"> 1:02.77</w:t>
      </w:r>
      <w:r w:rsidRPr="00B12140">
        <w:tab/>
      </w:r>
      <w:r w:rsidRPr="00B12140">
        <w:tab/>
      </w:r>
      <w:r w:rsidRPr="00B12140">
        <w:tab/>
        <w:t>456</w:t>
      </w:r>
      <w:r w:rsidRPr="00B12140">
        <w:tab/>
      </w:r>
      <w:r w:rsidRPr="00B12140">
        <w:tab/>
        <w:t xml:space="preserve">   31.27</w:t>
      </w:r>
    </w:p>
    <w:p w:rsidR="0054178A" w:rsidRPr="00B12140" w:rsidRDefault="0054178A" w:rsidP="0054178A">
      <w:pPr>
        <w:pStyle w:val="PlaceEven"/>
      </w:pPr>
      <w:r w:rsidRPr="00B12140">
        <w:t>4.</w:t>
      </w:r>
      <w:r w:rsidRPr="00B12140">
        <w:tab/>
        <w:t>Elliot DAY</w:t>
      </w:r>
      <w:r w:rsidRPr="00B12140">
        <w:tab/>
        <w:t>20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1:03.46</w:t>
      </w:r>
      <w:r w:rsidRPr="00B12140">
        <w:tab/>
      </w:r>
      <w:r w:rsidRPr="00B12140">
        <w:tab/>
      </w:r>
      <w:r w:rsidRPr="00B12140">
        <w:tab/>
        <w:t>441</w:t>
      </w:r>
      <w:r w:rsidRPr="00B12140">
        <w:tab/>
      </w:r>
      <w:r w:rsidRPr="00B12140">
        <w:tab/>
        <w:t xml:space="preserve">   30.60</w:t>
      </w:r>
    </w:p>
    <w:p w:rsidR="0054178A" w:rsidRPr="00B12140" w:rsidRDefault="0054178A" w:rsidP="0054178A">
      <w:pPr>
        <w:pStyle w:val="PlaceEven"/>
      </w:pPr>
      <w:r w:rsidRPr="00B12140">
        <w:t>5.</w:t>
      </w:r>
      <w:r w:rsidRPr="00B12140">
        <w:tab/>
        <w:t>Tom TRUEMAN</w:t>
      </w:r>
      <w:r w:rsidRPr="00B12140">
        <w:tab/>
        <w:t>18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</w:r>
      <w:r w:rsidRPr="00B12140">
        <w:tab/>
        <w:t xml:space="preserve"> 1:06.55</w:t>
      </w:r>
      <w:r w:rsidRPr="00B12140">
        <w:tab/>
      </w:r>
      <w:r w:rsidRPr="00B12140">
        <w:tab/>
      </w:r>
      <w:r w:rsidRPr="00B12140">
        <w:tab/>
        <w:t>383</w:t>
      </w:r>
      <w:r w:rsidRPr="00B12140">
        <w:tab/>
      </w:r>
      <w:r w:rsidRPr="00B12140">
        <w:tab/>
        <w:t xml:space="preserve">   31.72</w:t>
      </w:r>
    </w:p>
    <w:p w:rsidR="0054178A" w:rsidRPr="00B12140" w:rsidRDefault="0054178A" w:rsidP="0054178A">
      <w:pPr>
        <w:pStyle w:val="PlaceEven"/>
      </w:pPr>
      <w:r w:rsidRPr="00B12140">
        <w:t>6.</w:t>
      </w:r>
      <w:r w:rsidRPr="00B12140">
        <w:tab/>
        <w:t>Joseph MULLIGAN</w:t>
      </w:r>
      <w:r w:rsidRPr="00B12140">
        <w:tab/>
        <w:t>16</w:t>
      </w:r>
      <w:r w:rsidRPr="00B12140">
        <w:tab/>
        <w:t>Bramcote</w:t>
      </w:r>
      <w:r w:rsidRPr="00B12140">
        <w:tab/>
      </w:r>
      <w:r w:rsidRPr="00B12140">
        <w:tab/>
        <w:t xml:space="preserve"> 1:07.49</w:t>
      </w:r>
      <w:r w:rsidRPr="00B12140">
        <w:tab/>
      </w:r>
      <w:r w:rsidRPr="00B12140">
        <w:tab/>
      </w:r>
      <w:r w:rsidRPr="00B12140">
        <w:tab/>
        <w:t>367</w:t>
      </w:r>
      <w:r w:rsidRPr="00B12140">
        <w:tab/>
      </w:r>
      <w:r w:rsidRPr="00B12140">
        <w:tab/>
        <w:t xml:space="preserve">   33.14</w:t>
      </w:r>
    </w:p>
    <w:p w:rsidR="0054178A" w:rsidRPr="00B12140" w:rsidRDefault="0054178A" w:rsidP="0054178A">
      <w:pPr>
        <w:pStyle w:val="PlaceEven"/>
      </w:pPr>
      <w:r w:rsidRPr="00B12140">
        <w:t>7.</w:t>
      </w:r>
      <w:r w:rsidRPr="00B12140">
        <w:tab/>
        <w:t>James DUGGAN</w:t>
      </w:r>
      <w:r w:rsidRPr="00B12140">
        <w:tab/>
        <w:t>15</w:t>
      </w:r>
      <w:r w:rsidRPr="00B12140">
        <w:tab/>
      </w:r>
      <w:proofErr w:type="spellStart"/>
      <w:r w:rsidRPr="00B12140">
        <w:t>Swadlincote</w:t>
      </w:r>
      <w:proofErr w:type="spellEnd"/>
      <w:r w:rsidRPr="00B12140">
        <w:tab/>
      </w:r>
      <w:r w:rsidRPr="00B12140">
        <w:tab/>
        <w:t xml:space="preserve"> 1:09.08</w:t>
      </w:r>
      <w:r w:rsidRPr="00B12140">
        <w:tab/>
      </w:r>
      <w:r w:rsidRPr="00B12140">
        <w:tab/>
      </w:r>
      <w:r w:rsidRPr="00B12140">
        <w:tab/>
        <w:t>342</w:t>
      </w:r>
      <w:r w:rsidRPr="00B12140">
        <w:tab/>
      </w:r>
      <w:r w:rsidRPr="00B12140">
        <w:tab/>
        <w:t xml:space="preserve">   33.67</w:t>
      </w:r>
    </w:p>
    <w:p w:rsidR="0054178A" w:rsidRPr="00B12140" w:rsidRDefault="0054178A" w:rsidP="0054178A">
      <w:pPr>
        <w:pStyle w:val="PlaceEven"/>
      </w:pPr>
      <w:r w:rsidRPr="00B12140">
        <w:t>8.</w:t>
      </w:r>
      <w:r w:rsidRPr="00B12140">
        <w:tab/>
        <w:t>Joseph GREAVES</w:t>
      </w:r>
      <w:r w:rsidRPr="00B12140">
        <w:tab/>
        <w:t>19</w:t>
      </w:r>
      <w:r w:rsidRPr="00B12140">
        <w:tab/>
      </w:r>
      <w:proofErr w:type="spellStart"/>
      <w:r w:rsidRPr="00B12140">
        <w:t>Littleh'pton</w:t>
      </w:r>
      <w:proofErr w:type="spellEnd"/>
      <w:r w:rsidRPr="00B12140">
        <w:tab/>
        <w:t>14</w:t>
      </w:r>
      <w:r w:rsidRPr="00B12140">
        <w:tab/>
        <w:t xml:space="preserve"> 1:09.69</w:t>
      </w:r>
      <w:r w:rsidRPr="00B12140">
        <w:tab/>
      </w:r>
      <w:r w:rsidRPr="00B12140">
        <w:tab/>
      </w:r>
      <w:r w:rsidRPr="00B12140">
        <w:tab/>
        <w:t>333</w:t>
      </w:r>
      <w:r w:rsidRPr="00B12140">
        <w:tab/>
      </w:r>
      <w:r w:rsidRPr="00B12140">
        <w:tab/>
        <w:t xml:space="preserve">   34.39</w:t>
      </w:r>
    </w:p>
    <w:p w:rsidR="0054178A" w:rsidRPr="00B12140" w:rsidRDefault="0054178A" w:rsidP="0054178A">
      <w:pPr>
        <w:pStyle w:val="PlaceEven"/>
      </w:pPr>
      <w:r w:rsidRPr="00B12140">
        <w:t>9.</w:t>
      </w:r>
      <w:r w:rsidRPr="00B12140">
        <w:tab/>
        <w:t>Ryan BLOOMER</w:t>
      </w:r>
      <w:r w:rsidRPr="00B12140">
        <w:tab/>
        <w:t>16</w:t>
      </w:r>
      <w:r w:rsidRPr="00B12140">
        <w:tab/>
        <w:t>Halesowen</w:t>
      </w:r>
      <w:r w:rsidRPr="00B12140">
        <w:tab/>
      </w:r>
      <w:r w:rsidRPr="00B12140">
        <w:tab/>
        <w:t xml:space="preserve"> 1:12.56</w:t>
      </w:r>
      <w:r w:rsidRPr="00B12140">
        <w:tab/>
      </w:r>
      <w:r w:rsidRPr="00B12140">
        <w:tab/>
      </w:r>
      <w:r w:rsidRPr="00B12140">
        <w:tab/>
        <w:t>295</w:t>
      </w:r>
      <w:r w:rsidRPr="00B12140">
        <w:tab/>
      </w:r>
      <w:r w:rsidRPr="00B12140">
        <w:tab/>
        <w:t xml:space="preserve">   34.34</w:t>
      </w:r>
    </w:p>
    <w:p w:rsidR="0054178A" w:rsidRPr="00B12140" w:rsidRDefault="0054178A" w:rsidP="0054178A">
      <w:pPr>
        <w:pStyle w:val="PlaceEven"/>
      </w:pPr>
      <w:r w:rsidRPr="00B12140">
        <w:t>10.</w:t>
      </w:r>
      <w:r w:rsidRPr="00B12140">
        <w:tab/>
        <w:t>Owen SAY</w:t>
      </w:r>
      <w:r w:rsidRPr="00B12140">
        <w:tab/>
        <w:t>21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  <w:t>8</w:t>
      </w:r>
      <w:r w:rsidRPr="00B12140">
        <w:tab/>
        <w:t xml:space="preserve"> 1:21.38</w:t>
      </w:r>
      <w:r w:rsidRPr="00B12140">
        <w:tab/>
      </w:r>
      <w:r w:rsidRPr="00B12140">
        <w:tab/>
      </w:r>
      <w:r w:rsidRPr="00B12140">
        <w:tab/>
        <w:t>209</w:t>
      </w:r>
      <w:r w:rsidRPr="00B12140">
        <w:tab/>
      </w:r>
      <w:r w:rsidRPr="00B12140">
        <w:tab/>
        <w:t xml:space="preserve">   40.05</w:t>
      </w:r>
    </w:p>
    <w:p w:rsidR="0054178A" w:rsidRPr="00B12140" w:rsidRDefault="0054178A" w:rsidP="0054178A">
      <w:pPr>
        <w:pStyle w:val="SplitLong"/>
      </w:pPr>
      <w:r w:rsidRPr="00B12140">
        <w:t>Combined Result - Multi-Classification by British Para-Swimming Points</w:t>
      </w:r>
    </w:p>
    <w:p w:rsidR="0054178A" w:rsidRPr="00B12140" w:rsidRDefault="0054178A" w:rsidP="0054178A">
      <w:pPr>
        <w:pStyle w:val="PlaceHeader"/>
      </w:pPr>
      <w:r>
        <w:t>Place</w:t>
      </w:r>
      <w:r w:rsidRPr="00B12140">
        <w:tab/>
        <w:t>Name</w:t>
      </w:r>
      <w:r w:rsidRPr="00B12140">
        <w:tab/>
      </w:r>
      <w:proofErr w:type="spellStart"/>
      <w:r w:rsidRPr="00B12140">
        <w:t>AaD</w:t>
      </w:r>
      <w:proofErr w:type="spellEnd"/>
      <w:r w:rsidRPr="00B12140">
        <w:tab/>
        <w:t>Club</w:t>
      </w:r>
      <w:r w:rsidRPr="00B12140">
        <w:tab/>
        <w:t>Class</w:t>
      </w:r>
      <w:r w:rsidRPr="00B12140">
        <w:tab/>
        <w:t>Time</w:t>
      </w:r>
      <w:r w:rsidRPr="00B12140">
        <w:tab/>
      </w:r>
      <w:r w:rsidRPr="00B12140">
        <w:tab/>
      </w:r>
      <w:r w:rsidRPr="00B12140">
        <w:tab/>
      </w:r>
      <w:proofErr w:type="spellStart"/>
      <w:r w:rsidRPr="00B12140">
        <w:t>BDPoints</w:t>
      </w:r>
      <w:proofErr w:type="spellEnd"/>
      <w:r w:rsidRPr="00B12140">
        <w:tab/>
      </w:r>
      <w:r w:rsidRPr="00B12140">
        <w:tab/>
        <w:t>50</w:t>
      </w:r>
    </w:p>
    <w:p w:rsidR="0054178A" w:rsidRPr="00B12140" w:rsidRDefault="0054178A" w:rsidP="0054178A">
      <w:pPr>
        <w:pStyle w:val="PlaceEven"/>
      </w:pPr>
      <w:r w:rsidRPr="00B12140">
        <w:t>1.</w:t>
      </w:r>
      <w:r w:rsidRPr="00B12140">
        <w:tab/>
        <w:t>Joseph GREAVES</w:t>
      </w:r>
      <w:r w:rsidRPr="00B12140">
        <w:tab/>
        <w:t>19</w:t>
      </w:r>
      <w:r w:rsidRPr="00B12140">
        <w:tab/>
      </w:r>
      <w:proofErr w:type="spellStart"/>
      <w:r w:rsidRPr="00B12140">
        <w:t>Littleh'pton</w:t>
      </w:r>
      <w:proofErr w:type="spellEnd"/>
      <w:r w:rsidRPr="00B12140">
        <w:tab/>
        <w:t>14</w:t>
      </w:r>
      <w:r w:rsidRPr="00B12140">
        <w:tab/>
        <w:t xml:space="preserve"> 1:09.69</w:t>
      </w:r>
      <w:r w:rsidRPr="00B12140">
        <w:tab/>
      </w:r>
      <w:r w:rsidRPr="00B12140">
        <w:tab/>
      </w:r>
      <w:r w:rsidRPr="00B12140">
        <w:tab/>
        <w:t>594</w:t>
      </w:r>
      <w:r w:rsidRPr="00B12140">
        <w:tab/>
      </w:r>
      <w:r w:rsidRPr="00B12140">
        <w:tab/>
        <w:t xml:space="preserve">   34.39</w:t>
      </w:r>
    </w:p>
    <w:p w:rsidR="0054178A" w:rsidRDefault="0054178A" w:rsidP="0054178A">
      <w:pPr>
        <w:pStyle w:val="PlaceEven"/>
      </w:pPr>
      <w:r w:rsidRPr="00B12140">
        <w:t>2.</w:t>
      </w:r>
      <w:r w:rsidRPr="00B12140">
        <w:tab/>
        <w:t>Owen SAY</w:t>
      </w:r>
      <w:r w:rsidRPr="00B12140">
        <w:tab/>
        <w:t>21</w:t>
      </w:r>
      <w:r w:rsidRPr="00B12140">
        <w:tab/>
        <w:t xml:space="preserve">Nova </w:t>
      </w:r>
      <w:proofErr w:type="spellStart"/>
      <w:r w:rsidRPr="00B12140">
        <w:t>Cent'n</w:t>
      </w:r>
      <w:proofErr w:type="spellEnd"/>
      <w:r w:rsidRPr="00B12140">
        <w:tab/>
        <w:t>8</w:t>
      </w:r>
      <w:r w:rsidRPr="00B12140">
        <w:tab/>
        <w:t xml:space="preserve"> 1:21.38</w:t>
      </w:r>
      <w:r w:rsidRPr="00B12140">
        <w:tab/>
      </w:r>
      <w:r w:rsidRPr="00B12140">
        <w:tab/>
      </w:r>
      <w:r w:rsidRPr="00B12140">
        <w:tab/>
        <w:t>467</w:t>
      </w:r>
      <w:r w:rsidRPr="00B12140">
        <w:tab/>
      </w:r>
      <w:r w:rsidRPr="00B12140">
        <w:tab/>
        <w:t xml:space="preserve">   40.05</w:t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A721B1" w:rsidRDefault="0054178A" w:rsidP="0054178A">
      <w:pPr>
        <w:pStyle w:val="EventHeader"/>
      </w:pPr>
      <w:r>
        <w:t>EVENT</w:t>
      </w:r>
      <w:r w:rsidRPr="00A721B1">
        <w:t xml:space="preserve"> 203 Girl 09 Yrs/Over 100m Backstroke   </w:t>
      </w:r>
    </w:p>
    <w:p w:rsidR="0054178A" w:rsidRPr="00A721B1" w:rsidRDefault="0054178A" w:rsidP="0054178A">
      <w:pPr>
        <w:pStyle w:val="AgeGroupHeader"/>
      </w:pPr>
      <w:r w:rsidRPr="00A721B1">
        <w:t xml:space="preserve">09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Lara OGDON</w:t>
      </w:r>
      <w:r w:rsidRPr="00A721B1">
        <w:tab/>
        <w:t>9</w:t>
      </w:r>
      <w:r w:rsidRPr="00A721B1">
        <w:tab/>
        <w:t>Bramcote</w:t>
      </w:r>
      <w:r w:rsidRPr="00A721B1">
        <w:tab/>
      </w:r>
      <w:r w:rsidRPr="00A721B1">
        <w:tab/>
        <w:t xml:space="preserve"> 1:40.22</w:t>
      </w:r>
      <w:r w:rsidRPr="00A721B1">
        <w:tab/>
      </w:r>
      <w:r w:rsidRPr="00A721B1">
        <w:tab/>
      </w:r>
      <w:r w:rsidRPr="00A721B1">
        <w:tab/>
        <w:t>164</w:t>
      </w:r>
      <w:r w:rsidRPr="00A721B1">
        <w:tab/>
      </w:r>
      <w:r w:rsidRPr="00A721B1">
        <w:tab/>
        <w:t xml:space="preserve">   47.76</w:t>
      </w:r>
    </w:p>
    <w:p w:rsidR="0054178A" w:rsidRPr="00A721B1" w:rsidRDefault="0054178A" w:rsidP="0054178A">
      <w:pPr>
        <w:pStyle w:val="AgeGroupHeader"/>
      </w:pPr>
      <w:r w:rsidRPr="00A721B1">
        <w:t xml:space="preserve">10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Ava MCCLENAHAN</w:t>
      </w:r>
      <w:r w:rsidRPr="00A721B1">
        <w:tab/>
        <w:t>10</w:t>
      </w:r>
      <w:r w:rsidRPr="00A721B1">
        <w:tab/>
      </w:r>
      <w:proofErr w:type="spellStart"/>
      <w:r w:rsidRPr="00A721B1">
        <w:t>Swadlincote</w:t>
      </w:r>
      <w:proofErr w:type="spellEnd"/>
      <w:r w:rsidRPr="00A721B1">
        <w:tab/>
      </w:r>
      <w:r w:rsidRPr="00A721B1">
        <w:tab/>
        <w:t xml:space="preserve"> 1:28.44</w:t>
      </w:r>
      <w:r w:rsidRPr="00A721B1">
        <w:tab/>
      </w:r>
      <w:r w:rsidRPr="00A721B1">
        <w:tab/>
      </w:r>
      <w:r w:rsidRPr="00A721B1">
        <w:tab/>
        <w:t>239</w:t>
      </w:r>
      <w:r w:rsidRPr="00A721B1">
        <w:tab/>
      </w:r>
      <w:r w:rsidRPr="00A721B1">
        <w:tab/>
        <w:t xml:space="preserve">   43.36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Georgia SULLIVAN</w:t>
      </w:r>
      <w:r w:rsidRPr="00A721B1">
        <w:tab/>
        <w:t>10</w:t>
      </w:r>
      <w:r w:rsidRPr="00A721B1">
        <w:tab/>
        <w:t>Mansfield</w:t>
      </w:r>
      <w:r w:rsidRPr="00A721B1">
        <w:tab/>
      </w:r>
      <w:r w:rsidRPr="00A721B1">
        <w:tab/>
        <w:t xml:space="preserve"> 1:37.21</w:t>
      </w:r>
      <w:r w:rsidRPr="00A721B1">
        <w:tab/>
      </w:r>
      <w:r w:rsidRPr="00A721B1">
        <w:tab/>
      </w:r>
      <w:r w:rsidRPr="00A721B1">
        <w:tab/>
        <w:t>180</w:t>
      </w:r>
      <w:r w:rsidRPr="00A721B1">
        <w:tab/>
      </w:r>
      <w:r w:rsidRPr="00A721B1">
        <w:tab/>
        <w:t xml:space="preserve">   48.37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Isla MORAN</w:t>
      </w:r>
      <w:r w:rsidRPr="00A721B1">
        <w:tab/>
        <w:t>10</w:t>
      </w:r>
      <w:r w:rsidRPr="00A721B1">
        <w:tab/>
      </w:r>
      <w:proofErr w:type="spellStart"/>
      <w:r w:rsidRPr="00A721B1">
        <w:t>Swadlincote</w:t>
      </w:r>
      <w:proofErr w:type="spellEnd"/>
      <w:r w:rsidRPr="00A721B1">
        <w:tab/>
      </w:r>
      <w:r w:rsidRPr="00A721B1">
        <w:tab/>
        <w:t xml:space="preserve"> 1:38.93</w:t>
      </w:r>
      <w:r w:rsidRPr="00A721B1">
        <w:tab/>
      </w:r>
      <w:r w:rsidRPr="00A721B1">
        <w:tab/>
      </w:r>
      <w:r w:rsidRPr="00A721B1">
        <w:tab/>
        <w:t>170</w:t>
      </w:r>
      <w:r w:rsidRPr="00A721B1">
        <w:tab/>
      </w:r>
      <w:r w:rsidRPr="00A721B1">
        <w:tab/>
        <w:t xml:space="preserve">   48.83</w:t>
      </w:r>
    </w:p>
    <w:p w:rsidR="0054178A" w:rsidRPr="00A721B1" w:rsidRDefault="0054178A" w:rsidP="0054178A">
      <w:pPr>
        <w:pStyle w:val="PlaceEven"/>
      </w:pPr>
      <w:r w:rsidRPr="00A721B1">
        <w:t xml:space="preserve"> </w:t>
      </w:r>
      <w:r w:rsidRPr="00A721B1">
        <w:tab/>
        <w:t>Lucia CHIVERS</w:t>
      </w:r>
      <w:r w:rsidRPr="00A721B1">
        <w:tab/>
        <w:t>10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DQ 6 2   </w:t>
      </w:r>
      <w:r w:rsidRPr="00A721B1">
        <w:tab/>
      </w:r>
      <w:r w:rsidRPr="00A721B1">
        <w:tab/>
      </w:r>
      <w:r w:rsidRPr="00A721B1">
        <w:tab/>
      </w:r>
      <w:r w:rsidRPr="00A721B1">
        <w:tab/>
      </w:r>
      <w:r w:rsidRPr="00A721B1">
        <w:tab/>
      </w:r>
    </w:p>
    <w:p w:rsidR="0054178A" w:rsidRPr="00A721B1" w:rsidRDefault="0054178A" w:rsidP="0054178A">
      <w:pPr>
        <w:pStyle w:val="AgeGroupHeader"/>
      </w:pPr>
      <w:r w:rsidRPr="00A721B1">
        <w:t xml:space="preserve">11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Isabelle BUNTING</w:t>
      </w:r>
      <w:r w:rsidRPr="00A721B1">
        <w:tab/>
        <w:t>11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1:20.88</w:t>
      </w:r>
      <w:r w:rsidRPr="00A721B1">
        <w:tab/>
      </w:r>
      <w:r w:rsidRPr="00A721B1">
        <w:tab/>
      </w:r>
      <w:r w:rsidRPr="00A721B1">
        <w:tab/>
        <w:t>312</w:t>
      </w:r>
      <w:r w:rsidRPr="00A721B1">
        <w:tab/>
      </w:r>
      <w:r w:rsidRPr="00A721B1">
        <w:tab/>
        <w:t xml:space="preserve">   40.14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Sian HEDLEY</w:t>
      </w:r>
      <w:r w:rsidRPr="00A721B1">
        <w:tab/>
        <w:t>11</w:t>
      </w:r>
      <w:r w:rsidRPr="00A721B1">
        <w:tab/>
      </w:r>
      <w:proofErr w:type="spellStart"/>
      <w:r w:rsidRPr="00A721B1">
        <w:t>NottmLeander</w:t>
      </w:r>
      <w:proofErr w:type="spellEnd"/>
      <w:r w:rsidRPr="00A721B1">
        <w:tab/>
      </w:r>
      <w:r w:rsidRPr="00A721B1">
        <w:tab/>
        <w:t xml:space="preserve"> 1:21.44</w:t>
      </w:r>
      <w:r w:rsidRPr="00A721B1">
        <w:tab/>
      </w:r>
      <w:r w:rsidRPr="00A721B1">
        <w:tab/>
      </w:r>
      <w:r w:rsidRPr="00A721B1">
        <w:tab/>
        <w:t>306</w:t>
      </w:r>
      <w:r w:rsidRPr="00A721B1">
        <w:tab/>
      </w:r>
      <w:r w:rsidRPr="00A721B1">
        <w:tab/>
        <w:t xml:space="preserve">   40.39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Isabelle TAGG</w:t>
      </w:r>
      <w:r w:rsidRPr="00A721B1">
        <w:tab/>
        <w:t>11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1:25.65</w:t>
      </w:r>
      <w:r w:rsidRPr="00A721B1">
        <w:tab/>
      </w:r>
      <w:r w:rsidRPr="00A721B1">
        <w:tab/>
      </w:r>
      <w:r w:rsidRPr="00A721B1">
        <w:tab/>
        <w:t>263</w:t>
      </w:r>
      <w:r w:rsidRPr="00A721B1">
        <w:tab/>
      </w:r>
      <w:r w:rsidRPr="00A721B1">
        <w:tab/>
        <w:t xml:space="preserve">   42.66</w:t>
      </w:r>
    </w:p>
    <w:p w:rsidR="0054178A" w:rsidRPr="00A721B1" w:rsidRDefault="0054178A" w:rsidP="0054178A">
      <w:pPr>
        <w:pStyle w:val="PlaceEven"/>
      </w:pPr>
      <w:r w:rsidRPr="00A721B1">
        <w:t>4.</w:t>
      </w:r>
      <w:r w:rsidRPr="00A721B1">
        <w:tab/>
        <w:t>Martha FLETCHER</w:t>
      </w:r>
      <w:r w:rsidRPr="00A721B1">
        <w:tab/>
        <w:t>11</w:t>
      </w:r>
      <w:r w:rsidRPr="00A721B1">
        <w:tab/>
        <w:t>Shrewsbury</w:t>
      </w:r>
      <w:r w:rsidRPr="00A721B1">
        <w:tab/>
      </w:r>
      <w:r w:rsidRPr="00A721B1">
        <w:tab/>
        <w:t xml:space="preserve"> 1:29.53</w:t>
      </w:r>
      <w:r w:rsidRPr="00A721B1">
        <w:tab/>
      </w:r>
      <w:r w:rsidRPr="00A721B1">
        <w:tab/>
      </w:r>
      <w:r w:rsidRPr="00A721B1">
        <w:tab/>
        <w:t>230</w:t>
      </w:r>
      <w:r w:rsidRPr="00A721B1">
        <w:tab/>
      </w:r>
      <w:r w:rsidRPr="00A721B1">
        <w:tab/>
        <w:t xml:space="preserve">   42.93</w:t>
      </w:r>
    </w:p>
    <w:p w:rsidR="0054178A" w:rsidRPr="00A721B1" w:rsidRDefault="0054178A" w:rsidP="0054178A">
      <w:pPr>
        <w:pStyle w:val="PlaceEven"/>
      </w:pPr>
      <w:r w:rsidRPr="00A721B1">
        <w:t>5.</w:t>
      </w:r>
      <w:r w:rsidRPr="00A721B1">
        <w:tab/>
        <w:t>Georgia HALLAM</w:t>
      </w:r>
      <w:r w:rsidRPr="00A721B1">
        <w:tab/>
        <w:t>11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1:33.80</w:t>
      </w:r>
      <w:r w:rsidRPr="00A721B1">
        <w:tab/>
      </w:r>
      <w:r w:rsidRPr="00A721B1">
        <w:tab/>
      </w:r>
      <w:r w:rsidRPr="00A721B1">
        <w:tab/>
        <w:t>200</w:t>
      </w:r>
      <w:r w:rsidRPr="00A721B1">
        <w:tab/>
      </w:r>
      <w:r w:rsidRPr="00A721B1">
        <w:tab/>
        <w:t xml:space="preserve">   45.92</w:t>
      </w:r>
    </w:p>
    <w:p w:rsidR="0054178A" w:rsidRPr="00A721B1" w:rsidRDefault="0054178A" w:rsidP="0054178A">
      <w:pPr>
        <w:pStyle w:val="PlaceEven"/>
      </w:pPr>
      <w:r w:rsidRPr="00A721B1">
        <w:t>6.</w:t>
      </w:r>
      <w:r w:rsidRPr="00A721B1">
        <w:tab/>
        <w:t>Caitlin THOMPSON</w:t>
      </w:r>
      <w:r w:rsidRPr="00A721B1">
        <w:tab/>
        <w:t>11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1:33.83</w:t>
      </w:r>
      <w:r w:rsidRPr="00A721B1">
        <w:tab/>
      </w:r>
      <w:r w:rsidRPr="00A721B1">
        <w:tab/>
      </w:r>
      <w:r w:rsidRPr="00A721B1">
        <w:tab/>
        <w:t>200</w:t>
      </w:r>
      <w:r w:rsidRPr="00A721B1">
        <w:tab/>
      </w:r>
      <w:r w:rsidRPr="00A721B1">
        <w:tab/>
        <w:t xml:space="preserve">   46.26</w:t>
      </w:r>
    </w:p>
    <w:p w:rsidR="0054178A" w:rsidRPr="00A721B1" w:rsidRDefault="0054178A" w:rsidP="0054178A">
      <w:pPr>
        <w:pStyle w:val="PlaceEven"/>
      </w:pPr>
      <w:r w:rsidRPr="00A721B1">
        <w:t>7.</w:t>
      </w:r>
      <w:r w:rsidRPr="00A721B1">
        <w:tab/>
        <w:t>Paige BAGSHAW</w:t>
      </w:r>
      <w:r w:rsidRPr="00A721B1">
        <w:tab/>
        <w:t>11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1:33.89</w:t>
      </w:r>
      <w:r w:rsidRPr="00A721B1">
        <w:tab/>
      </w:r>
      <w:r w:rsidRPr="00A721B1">
        <w:tab/>
      </w:r>
      <w:r w:rsidRPr="00A721B1">
        <w:tab/>
        <w:t>199</w:t>
      </w:r>
      <w:r w:rsidRPr="00A721B1">
        <w:tab/>
      </w:r>
      <w:r w:rsidRPr="00A721B1">
        <w:tab/>
        <w:t xml:space="preserve">   46.37</w:t>
      </w:r>
    </w:p>
    <w:p w:rsidR="0054178A" w:rsidRPr="00A721B1" w:rsidRDefault="0054178A" w:rsidP="0054178A">
      <w:pPr>
        <w:pStyle w:val="PlaceEven"/>
      </w:pPr>
      <w:r w:rsidRPr="00A721B1">
        <w:t>8.</w:t>
      </w:r>
      <w:r w:rsidRPr="00A721B1">
        <w:tab/>
        <w:t>Mollie ASPINALL</w:t>
      </w:r>
      <w:r w:rsidRPr="00A721B1">
        <w:tab/>
        <w:t>11</w:t>
      </w:r>
      <w:r w:rsidRPr="00A721B1">
        <w:tab/>
        <w:t>Shrewsbury</w:t>
      </w:r>
      <w:r w:rsidRPr="00A721B1">
        <w:tab/>
      </w:r>
      <w:r w:rsidRPr="00A721B1">
        <w:tab/>
        <w:t xml:space="preserve"> 1:35.04</w:t>
      </w:r>
      <w:r w:rsidRPr="00A721B1">
        <w:tab/>
      </w:r>
      <w:r w:rsidRPr="00A721B1">
        <w:tab/>
      </w:r>
      <w:r w:rsidRPr="00A721B1">
        <w:tab/>
        <w:t>192</w:t>
      </w:r>
      <w:r w:rsidRPr="00A721B1">
        <w:tab/>
      </w:r>
      <w:r w:rsidRPr="00A721B1">
        <w:tab/>
        <w:t xml:space="preserve">   46.34</w:t>
      </w:r>
    </w:p>
    <w:p w:rsidR="0054178A" w:rsidRPr="00A721B1" w:rsidRDefault="0054178A" w:rsidP="0054178A">
      <w:pPr>
        <w:pStyle w:val="AgeGroupHeader"/>
      </w:pPr>
      <w:r w:rsidRPr="00A721B1">
        <w:t xml:space="preserve">12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Isla CRAFT</w:t>
      </w:r>
      <w:r w:rsidRPr="00A721B1">
        <w:tab/>
        <w:t>12</w:t>
      </w:r>
      <w:r w:rsidRPr="00A721B1">
        <w:tab/>
      </w:r>
      <w:proofErr w:type="spellStart"/>
      <w:r w:rsidRPr="00A721B1">
        <w:t>Swadlincote</w:t>
      </w:r>
      <w:proofErr w:type="spellEnd"/>
      <w:r w:rsidRPr="00A721B1">
        <w:tab/>
      </w:r>
      <w:r w:rsidRPr="00A721B1">
        <w:tab/>
        <w:t xml:space="preserve"> 1:20.11</w:t>
      </w:r>
      <w:r w:rsidRPr="00A721B1">
        <w:tab/>
      </w:r>
      <w:r w:rsidRPr="00A721B1">
        <w:tab/>
      </w:r>
      <w:r w:rsidRPr="00A721B1">
        <w:tab/>
        <w:t>321</w:t>
      </w:r>
      <w:r w:rsidRPr="00A721B1">
        <w:tab/>
      </w:r>
      <w:r w:rsidRPr="00A721B1">
        <w:tab/>
        <w:t xml:space="preserve">   39.27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Aurelia WAWRZYNIEWICZ</w:t>
      </w:r>
      <w:r w:rsidRPr="00A721B1">
        <w:tab/>
        <w:t>12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1:21.75</w:t>
      </w:r>
      <w:r w:rsidRPr="00A721B1">
        <w:tab/>
      </w:r>
      <w:r w:rsidRPr="00A721B1">
        <w:tab/>
      </w:r>
      <w:r w:rsidRPr="00A721B1">
        <w:tab/>
        <w:t>302</w:t>
      </w:r>
      <w:r w:rsidRPr="00A721B1">
        <w:tab/>
      </w:r>
      <w:r w:rsidRPr="00A721B1">
        <w:tab/>
        <w:t xml:space="preserve">   40.07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Ella WHEATER-LOWE</w:t>
      </w:r>
      <w:r w:rsidRPr="00A721B1">
        <w:tab/>
        <w:t>12</w:t>
      </w:r>
      <w:r w:rsidRPr="00A721B1">
        <w:tab/>
      </w:r>
      <w:proofErr w:type="spellStart"/>
      <w:r w:rsidRPr="00A721B1">
        <w:t>NottmLeander</w:t>
      </w:r>
      <w:proofErr w:type="spellEnd"/>
      <w:r w:rsidRPr="00A721B1">
        <w:tab/>
      </w:r>
      <w:r w:rsidRPr="00A721B1">
        <w:tab/>
        <w:t xml:space="preserve"> 1:23.99</w:t>
      </w:r>
      <w:r w:rsidRPr="00A721B1">
        <w:tab/>
      </w:r>
      <w:r w:rsidRPr="00A721B1">
        <w:tab/>
      </w:r>
      <w:r w:rsidRPr="00A721B1">
        <w:tab/>
        <w:t>279</w:t>
      </w:r>
      <w:r w:rsidRPr="00A721B1">
        <w:tab/>
      </w:r>
      <w:r w:rsidRPr="00A721B1">
        <w:tab/>
        <w:t xml:space="preserve">   41.09</w:t>
      </w:r>
    </w:p>
    <w:p w:rsidR="0054178A" w:rsidRPr="00A721B1" w:rsidRDefault="0054178A" w:rsidP="0054178A">
      <w:pPr>
        <w:pStyle w:val="AgeGroupHeader"/>
      </w:pPr>
      <w:r w:rsidRPr="00A721B1">
        <w:t xml:space="preserve">13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</w:r>
      <w:proofErr w:type="spellStart"/>
      <w:r w:rsidRPr="00A721B1">
        <w:t>Elissia</w:t>
      </w:r>
      <w:proofErr w:type="spellEnd"/>
      <w:r w:rsidRPr="00A721B1">
        <w:t xml:space="preserve"> BOWEN</w:t>
      </w:r>
      <w:r w:rsidRPr="00A721B1">
        <w:tab/>
        <w:t>13</w:t>
      </w:r>
      <w:r w:rsidRPr="00A721B1">
        <w:tab/>
      </w:r>
      <w:proofErr w:type="spellStart"/>
      <w:r w:rsidRPr="00A721B1">
        <w:t>NottmLeander</w:t>
      </w:r>
      <w:proofErr w:type="spellEnd"/>
      <w:r w:rsidRPr="00A721B1">
        <w:tab/>
      </w:r>
      <w:r w:rsidRPr="00A721B1">
        <w:tab/>
        <w:t xml:space="preserve"> 1:12.84</w:t>
      </w:r>
      <w:r w:rsidRPr="00A721B1">
        <w:tab/>
      </w:r>
      <w:r w:rsidRPr="00A721B1">
        <w:tab/>
      </w:r>
      <w:r w:rsidRPr="00A721B1">
        <w:tab/>
        <w:t>427</w:t>
      </w:r>
      <w:r w:rsidRPr="00A721B1">
        <w:tab/>
      </w:r>
      <w:r w:rsidRPr="00A721B1">
        <w:tab/>
        <w:t xml:space="preserve">   35.36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Ruby WESTMORELAND</w:t>
      </w:r>
      <w:r w:rsidRPr="00A721B1">
        <w:tab/>
        <w:t>13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1:13.56</w:t>
      </w:r>
      <w:r w:rsidRPr="00A721B1">
        <w:tab/>
      </w:r>
      <w:r w:rsidRPr="00A721B1">
        <w:tab/>
      </w:r>
      <w:r w:rsidRPr="00A721B1">
        <w:tab/>
        <w:t>415</w:t>
      </w:r>
      <w:r w:rsidRPr="00A721B1">
        <w:tab/>
      </w:r>
      <w:r w:rsidRPr="00A721B1">
        <w:tab/>
        <w:t xml:space="preserve">   35.80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Lucy HARRIS</w:t>
      </w:r>
      <w:r w:rsidRPr="00A721B1">
        <w:tab/>
        <w:t>13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1:17.71</w:t>
      </w:r>
      <w:r w:rsidRPr="00A721B1">
        <w:tab/>
      </w:r>
      <w:r w:rsidRPr="00A721B1">
        <w:tab/>
      </w:r>
      <w:r w:rsidRPr="00A721B1">
        <w:tab/>
        <w:t>352</w:t>
      </w:r>
      <w:r w:rsidRPr="00A721B1">
        <w:tab/>
      </w:r>
      <w:r w:rsidRPr="00A721B1">
        <w:tab/>
        <w:t xml:space="preserve">   37.88</w:t>
      </w:r>
    </w:p>
    <w:p w:rsidR="0054178A" w:rsidRPr="00A721B1" w:rsidRDefault="0054178A" w:rsidP="0054178A">
      <w:pPr>
        <w:pStyle w:val="PlaceEven"/>
      </w:pPr>
      <w:r w:rsidRPr="00A721B1">
        <w:t>4.</w:t>
      </w:r>
      <w:r w:rsidRPr="00A721B1">
        <w:tab/>
        <w:t>Lauren MORLEY</w:t>
      </w:r>
      <w:r w:rsidRPr="00A721B1">
        <w:tab/>
        <w:t>13</w:t>
      </w:r>
      <w:r w:rsidRPr="00A721B1">
        <w:tab/>
      </w:r>
      <w:proofErr w:type="spellStart"/>
      <w:r w:rsidRPr="00A721B1">
        <w:t>OadbyWigston</w:t>
      </w:r>
      <w:proofErr w:type="spellEnd"/>
      <w:r w:rsidRPr="00A721B1">
        <w:tab/>
      </w:r>
      <w:r w:rsidRPr="00A721B1">
        <w:tab/>
        <w:t xml:space="preserve"> 1:19.02</w:t>
      </w:r>
      <w:r w:rsidRPr="00A721B1">
        <w:tab/>
      </w:r>
      <w:r w:rsidRPr="00A721B1">
        <w:tab/>
      </w:r>
      <w:r w:rsidRPr="00A721B1">
        <w:tab/>
        <w:t>335</w:t>
      </w:r>
      <w:r w:rsidRPr="00A721B1">
        <w:tab/>
      </w:r>
      <w:r w:rsidRPr="00A721B1">
        <w:tab/>
        <w:t xml:space="preserve">   40.03</w:t>
      </w:r>
    </w:p>
    <w:p w:rsidR="0054178A" w:rsidRPr="00A721B1" w:rsidRDefault="0054178A" w:rsidP="0054178A">
      <w:pPr>
        <w:pStyle w:val="PlaceEven"/>
      </w:pPr>
      <w:r w:rsidRPr="00A721B1">
        <w:t>5.</w:t>
      </w:r>
      <w:r w:rsidRPr="00A721B1">
        <w:tab/>
      </w:r>
      <w:proofErr w:type="spellStart"/>
      <w:r w:rsidRPr="00A721B1">
        <w:t>Evie</w:t>
      </w:r>
      <w:proofErr w:type="spellEnd"/>
      <w:r w:rsidRPr="00A721B1">
        <w:t xml:space="preserve"> RIPPON</w:t>
      </w:r>
      <w:r w:rsidRPr="00A721B1">
        <w:tab/>
        <w:t>13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1:19.86</w:t>
      </w:r>
      <w:r w:rsidRPr="00A721B1">
        <w:tab/>
      </w:r>
      <w:r w:rsidRPr="00A721B1">
        <w:tab/>
      </w:r>
      <w:r w:rsidRPr="00A721B1">
        <w:tab/>
        <w:t>324</w:t>
      </w:r>
      <w:r w:rsidRPr="00A721B1">
        <w:tab/>
      </w:r>
      <w:r w:rsidRPr="00A721B1">
        <w:tab/>
        <w:t xml:space="preserve">   39.64</w:t>
      </w:r>
    </w:p>
    <w:p w:rsidR="0054178A" w:rsidRPr="00A721B1" w:rsidRDefault="0054178A" w:rsidP="0054178A">
      <w:pPr>
        <w:pStyle w:val="AgeGroupHeader"/>
      </w:pPr>
      <w:r w:rsidRPr="00A721B1">
        <w:t xml:space="preserve">14 Yrs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Hannah PASCOE</w:t>
      </w:r>
      <w:r w:rsidRPr="00A721B1">
        <w:tab/>
        <w:t>14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1:19.30</w:t>
      </w:r>
      <w:r w:rsidRPr="00A721B1">
        <w:tab/>
      </w:r>
      <w:r w:rsidRPr="00A721B1">
        <w:tab/>
      </w:r>
      <w:r w:rsidRPr="00A721B1">
        <w:tab/>
        <w:t>331</w:t>
      </w:r>
      <w:r w:rsidRPr="00A721B1">
        <w:tab/>
      </w:r>
      <w:r w:rsidRPr="00A721B1">
        <w:tab/>
        <w:t xml:space="preserve">   38.59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Ruby MANDEVILLE</w:t>
      </w:r>
      <w:r w:rsidRPr="00A721B1">
        <w:tab/>
        <w:t>14</w:t>
      </w:r>
      <w:r w:rsidRPr="00A721B1">
        <w:tab/>
      </w:r>
      <w:proofErr w:type="spellStart"/>
      <w:r w:rsidRPr="00A721B1">
        <w:t>NottmLeander</w:t>
      </w:r>
      <w:proofErr w:type="spellEnd"/>
      <w:r w:rsidRPr="00A721B1">
        <w:tab/>
      </w:r>
      <w:r w:rsidRPr="00A721B1">
        <w:tab/>
        <w:t xml:space="preserve"> 1:24.52</w:t>
      </w:r>
      <w:r w:rsidRPr="00A721B1">
        <w:tab/>
      </w:r>
      <w:r w:rsidRPr="00A721B1">
        <w:tab/>
      </w:r>
      <w:r w:rsidRPr="00A721B1">
        <w:tab/>
        <w:t>273</w:t>
      </w:r>
      <w:r w:rsidRPr="00A721B1">
        <w:tab/>
      </w:r>
      <w:r w:rsidRPr="00A721B1">
        <w:tab/>
        <w:t xml:space="preserve">   41.60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Megan BLAGG</w:t>
      </w:r>
      <w:r w:rsidRPr="00A721B1">
        <w:tab/>
        <w:t>14</w:t>
      </w:r>
      <w:r w:rsidRPr="00A721B1">
        <w:tab/>
      </w:r>
      <w:proofErr w:type="spellStart"/>
      <w:r w:rsidRPr="00A721B1">
        <w:t>NottNorthern</w:t>
      </w:r>
      <w:proofErr w:type="spellEnd"/>
      <w:r w:rsidRPr="00A721B1">
        <w:tab/>
      </w:r>
      <w:r w:rsidRPr="00A721B1">
        <w:tab/>
        <w:t xml:space="preserve"> 1:25.67</w:t>
      </w:r>
      <w:r w:rsidRPr="00A721B1">
        <w:tab/>
      </w:r>
      <w:r w:rsidRPr="00A721B1">
        <w:tab/>
      </w:r>
      <w:r w:rsidRPr="00A721B1">
        <w:tab/>
        <w:t>263</w:t>
      </w:r>
      <w:r w:rsidRPr="00A721B1">
        <w:tab/>
      </w:r>
      <w:r w:rsidRPr="00A721B1">
        <w:tab/>
        <w:t xml:space="preserve">   42.07</w:t>
      </w:r>
    </w:p>
    <w:p w:rsidR="0054178A" w:rsidRPr="00A721B1" w:rsidRDefault="0054178A" w:rsidP="0054178A">
      <w:pPr>
        <w:pStyle w:val="AgeGroupHeader"/>
      </w:pPr>
      <w:r w:rsidRPr="00A721B1">
        <w:t xml:space="preserve">15 Yrs/Over </w:t>
      </w:r>
      <w:r>
        <w:t>Age Group</w:t>
      </w:r>
      <w:r w:rsidRPr="00A721B1">
        <w:t xml:space="preserve"> - Full Results</w:t>
      </w:r>
    </w:p>
    <w:p w:rsidR="0054178A" w:rsidRPr="00A721B1" w:rsidRDefault="0054178A" w:rsidP="0054178A">
      <w:pPr>
        <w:pStyle w:val="PlaceHeader"/>
      </w:pPr>
      <w:r>
        <w:t>Place</w:t>
      </w:r>
      <w:r w:rsidRPr="00A721B1">
        <w:tab/>
        <w:t>Name</w:t>
      </w:r>
      <w:r w:rsidRPr="00A721B1">
        <w:tab/>
      </w:r>
      <w:proofErr w:type="spellStart"/>
      <w:r w:rsidRPr="00A721B1">
        <w:t>AaD</w:t>
      </w:r>
      <w:proofErr w:type="spellEnd"/>
      <w:r w:rsidRPr="00A721B1">
        <w:tab/>
        <w:t>Club</w:t>
      </w:r>
      <w:r w:rsidRPr="00A721B1">
        <w:tab/>
      </w:r>
      <w:r w:rsidRPr="00A721B1">
        <w:tab/>
        <w:t>Time</w:t>
      </w:r>
      <w:r w:rsidRPr="00A721B1">
        <w:tab/>
      </w:r>
      <w:r w:rsidRPr="00A721B1">
        <w:tab/>
      </w:r>
      <w:r w:rsidRPr="00A721B1">
        <w:tab/>
        <w:t>FINA Pt</w:t>
      </w:r>
      <w:r w:rsidRPr="00A721B1">
        <w:tab/>
      </w:r>
      <w:r w:rsidRPr="00A721B1">
        <w:tab/>
        <w:t>50</w:t>
      </w:r>
    </w:p>
    <w:p w:rsidR="0054178A" w:rsidRPr="00A721B1" w:rsidRDefault="0054178A" w:rsidP="0054178A">
      <w:pPr>
        <w:pStyle w:val="PlaceEven"/>
      </w:pPr>
      <w:r w:rsidRPr="00A721B1">
        <w:t>1.</w:t>
      </w:r>
      <w:r w:rsidRPr="00A721B1">
        <w:tab/>
        <w:t>Constance PHILLIPS</w:t>
      </w:r>
      <w:r w:rsidRPr="00A721B1">
        <w:tab/>
        <w:t>16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1:04.17</w:t>
      </w:r>
      <w:r w:rsidRPr="00A721B1">
        <w:tab/>
      </w:r>
      <w:r w:rsidRPr="00A721B1">
        <w:tab/>
      </w:r>
      <w:r w:rsidRPr="00A721B1">
        <w:tab/>
        <w:t>625</w:t>
      </w:r>
      <w:r w:rsidRPr="00A721B1">
        <w:tab/>
      </w:r>
      <w:r w:rsidRPr="00A721B1">
        <w:tab/>
        <w:t xml:space="preserve">   31.23</w:t>
      </w:r>
    </w:p>
    <w:p w:rsidR="0054178A" w:rsidRPr="00A721B1" w:rsidRDefault="0054178A" w:rsidP="0054178A">
      <w:pPr>
        <w:pStyle w:val="PlaceEven"/>
      </w:pPr>
      <w:r w:rsidRPr="00A721B1">
        <w:t>2.</w:t>
      </w:r>
      <w:r w:rsidRPr="00A721B1">
        <w:tab/>
        <w:t>Rose GUBBINS</w:t>
      </w:r>
      <w:r w:rsidRPr="00A721B1">
        <w:tab/>
        <w:t>16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1:04.71</w:t>
      </w:r>
      <w:r w:rsidRPr="00A721B1">
        <w:tab/>
      </w:r>
      <w:r w:rsidRPr="00A721B1">
        <w:tab/>
      </w:r>
      <w:r w:rsidRPr="00A721B1">
        <w:tab/>
        <w:t>610</w:t>
      </w:r>
      <w:r w:rsidRPr="00A721B1">
        <w:tab/>
      </w:r>
      <w:r w:rsidRPr="00A721B1">
        <w:tab/>
        <w:t xml:space="preserve">   31.85</w:t>
      </w:r>
    </w:p>
    <w:p w:rsidR="0054178A" w:rsidRPr="00A721B1" w:rsidRDefault="0054178A" w:rsidP="0054178A">
      <w:pPr>
        <w:pStyle w:val="PlaceEven"/>
      </w:pPr>
      <w:r w:rsidRPr="00A721B1">
        <w:t>3.</w:t>
      </w:r>
      <w:r w:rsidRPr="00A721B1">
        <w:tab/>
        <w:t>Rose DICKERSON</w:t>
      </w:r>
      <w:r w:rsidRPr="00A721B1">
        <w:tab/>
        <w:t>16</w:t>
      </w:r>
      <w:r w:rsidRPr="00A721B1">
        <w:tab/>
        <w:t xml:space="preserve">Nova </w:t>
      </w:r>
      <w:proofErr w:type="spellStart"/>
      <w:r w:rsidRPr="00A721B1">
        <w:t>Cent'n</w:t>
      </w:r>
      <w:proofErr w:type="spellEnd"/>
      <w:r w:rsidRPr="00A721B1">
        <w:tab/>
      </w:r>
      <w:r w:rsidRPr="00A721B1">
        <w:tab/>
        <w:t xml:space="preserve"> 1:10.97</w:t>
      </w:r>
      <w:r w:rsidRPr="00A721B1">
        <w:tab/>
      </w:r>
      <w:r w:rsidRPr="00A721B1">
        <w:tab/>
      </w:r>
      <w:r w:rsidRPr="00A721B1">
        <w:tab/>
        <w:t>462</w:t>
      </w:r>
      <w:r w:rsidRPr="00A721B1">
        <w:tab/>
      </w:r>
      <w:r w:rsidRPr="00A721B1">
        <w:tab/>
        <w:t xml:space="preserve">   34.67</w:t>
      </w:r>
    </w:p>
    <w:p w:rsidR="0054178A" w:rsidRPr="00A721B1" w:rsidRDefault="0054178A" w:rsidP="0054178A">
      <w:pPr>
        <w:pStyle w:val="PlaceEven"/>
      </w:pPr>
      <w:r w:rsidRPr="00A721B1">
        <w:t>4.</w:t>
      </w:r>
      <w:r w:rsidRPr="00A721B1">
        <w:tab/>
      </w:r>
      <w:proofErr w:type="spellStart"/>
      <w:r w:rsidRPr="00A721B1">
        <w:t>Izabel</w:t>
      </w:r>
      <w:proofErr w:type="spellEnd"/>
      <w:r w:rsidRPr="00A721B1">
        <w:t xml:space="preserve"> PENIKET</w:t>
      </w:r>
      <w:r w:rsidRPr="00A721B1">
        <w:tab/>
        <w:t>16</w:t>
      </w:r>
      <w:r w:rsidRPr="00A721B1">
        <w:tab/>
      </w:r>
      <w:proofErr w:type="spellStart"/>
      <w:r w:rsidRPr="00A721B1">
        <w:t>Wolv'hampton</w:t>
      </w:r>
      <w:proofErr w:type="spellEnd"/>
      <w:r w:rsidRPr="00A721B1">
        <w:tab/>
      </w:r>
      <w:r w:rsidRPr="00A721B1">
        <w:tab/>
        <w:t xml:space="preserve"> 1:11.69</w:t>
      </w:r>
      <w:r w:rsidRPr="00A721B1">
        <w:tab/>
      </w:r>
      <w:r w:rsidRPr="00A721B1">
        <w:tab/>
      </w:r>
      <w:r w:rsidRPr="00A721B1">
        <w:tab/>
        <w:t>448</w:t>
      </w:r>
      <w:r w:rsidRPr="00A721B1">
        <w:tab/>
      </w:r>
      <w:r w:rsidRPr="00A721B1">
        <w:tab/>
        <w:t xml:space="preserve">   34.10</w:t>
      </w:r>
    </w:p>
    <w:p w:rsidR="0054178A" w:rsidRPr="00A721B1" w:rsidRDefault="0054178A" w:rsidP="0054178A">
      <w:pPr>
        <w:pStyle w:val="PlaceEven"/>
      </w:pPr>
      <w:r w:rsidRPr="00A721B1">
        <w:t>5.</w:t>
      </w:r>
      <w:r w:rsidRPr="00A721B1">
        <w:tab/>
        <w:t>Rachel HARRISON</w:t>
      </w:r>
      <w:r w:rsidRPr="00A721B1">
        <w:tab/>
        <w:t>15</w:t>
      </w:r>
      <w:r w:rsidRPr="00A721B1">
        <w:tab/>
        <w:t>Halesowen</w:t>
      </w:r>
      <w:r w:rsidRPr="00A721B1">
        <w:tab/>
      </w:r>
      <w:r w:rsidRPr="00A721B1">
        <w:tab/>
        <w:t xml:space="preserve"> 1:15.54</w:t>
      </w:r>
      <w:r w:rsidRPr="00A721B1">
        <w:tab/>
      </w:r>
      <w:r w:rsidRPr="00A721B1">
        <w:tab/>
      </w:r>
      <w:r w:rsidRPr="00A721B1">
        <w:tab/>
        <w:t>383</w:t>
      </w:r>
      <w:r w:rsidRPr="00A721B1">
        <w:tab/>
      </w:r>
      <w:r w:rsidRPr="00A721B1">
        <w:tab/>
        <w:t xml:space="preserve">   35.73</w:t>
      </w:r>
    </w:p>
    <w:p w:rsidR="0054178A" w:rsidRDefault="0054178A" w:rsidP="0054178A">
      <w:pPr>
        <w:pStyle w:val="PlaceEven"/>
      </w:pPr>
      <w:r w:rsidRPr="00A721B1">
        <w:t>6.</w:t>
      </w:r>
      <w:r w:rsidRPr="00A721B1">
        <w:tab/>
        <w:t>Melissa COATEN</w:t>
      </w:r>
      <w:r w:rsidRPr="00A721B1">
        <w:tab/>
        <w:t>17</w:t>
      </w:r>
      <w:r w:rsidRPr="00A721B1">
        <w:tab/>
        <w:t>Shrewsbury</w:t>
      </w:r>
      <w:r w:rsidRPr="00A721B1">
        <w:tab/>
      </w:r>
      <w:r w:rsidRPr="00A721B1">
        <w:tab/>
        <w:t xml:space="preserve"> 1:22.04</w:t>
      </w:r>
      <w:r w:rsidRPr="00A721B1">
        <w:tab/>
      </w:r>
      <w:r w:rsidRPr="00A721B1">
        <w:tab/>
      </w:r>
      <w:r w:rsidRPr="00A721B1">
        <w:tab/>
        <w:t>299</w:t>
      </w:r>
      <w:r w:rsidRPr="00A721B1">
        <w:tab/>
      </w:r>
      <w:r w:rsidRPr="00A721B1">
        <w:tab/>
        <w:t xml:space="preserve">   38.90</w:t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4550AB" w:rsidRDefault="0054178A" w:rsidP="0054178A">
      <w:pPr>
        <w:pStyle w:val="EventHeader"/>
      </w:pPr>
      <w:r>
        <w:t>EVENT</w:t>
      </w:r>
      <w:r w:rsidRPr="004550AB">
        <w:t xml:space="preserve"> 204 Boy 09 Yrs/Over 50m Breaststroke   </w:t>
      </w:r>
    </w:p>
    <w:p w:rsidR="0054178A" w:rsidRPr="004550AB" w:rsidRDefault="0054178A" w:rsidP="0054178A">
      <w:pPr>
        <w:pStyle w:val="AgeGroupHeader"/>
      </w:pPr>
      <w:r w:rsidRPr="004550AB">
        <w:t xml:space="preserve">09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  <w:t>Brandon DICKIE</w:t>
      </w:r>
      <w:r w:rsidRPr="004550AB">
        <w:tab/>
        <w:t>9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53.26</w:t>
      </w:r>
      <w:r w:rsidRPr="004550AB">
        <w:tab/>
      </w:r>
      <w:r w:rsidRPr="004550AB">
        <w:tab/>
      </w:r>
      <w:r w:rsidRPr="004550AB">
        <w:tab/>
        <w:t>106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 xml:space="preserve"> </w:t>
      </w:r>
      <w:r w:rsidRPr="004550AB">
        <w:tab/>
        <w:t>Daniel CHARLTON</w:t>
      </w:r>
      <w:r w:rsidRPr="004550AB">
        <w:tab/>
        <w:t>9</w:t>
      </w:r>
      <w:r w:rsidRPr="004550AB">
        <w:tab/>
        <w:t xml:space="preserve">Falcon </w:t>
      </w:r>
      <w:proofErr w:type="spellStart"/>
      <w:r w:rsidRPr="004550AB">
        <w:t>Nttm</w:t>
      </w:r>
      <w:proofErr w:type="spellEnd"/>
      <w:r w:rsidRPr="004550AB">
        <w:tab/>
      </w:r>
      <w:r w:rsidRPr="004550AB">
        <w:tab/>
        <w:t xml:space="preserve">DQ 7 2   </w:t>
      </w:r>
      <w:r w:rsidRPr="004550AB">
        <w:tab/>
      </w:r>
      <w:r w:rsidRPr="004550AB">
        <w:tab/>
      </w:r>
      <w:r w:rsidRPr="004550AB">
        <w:tab/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10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  <w:t>Mark KIRALY</w:t>
      </w:r>
      <w:r w:rsidRPr="004550AB">
        <w:tab/>
        <w:t>10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48.58</w:t>
      </w:r>
      <w:r w:rsidRPr="004550AB">
        <w:tab/>
      </w:r>
      <w:r w:rsidRPr="004550AB">
        <w:tab/>
      </w:r>
      <w:r w:rsidRPr="004550AB">
        <w:tab/>
        <w:t>140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  <w:t>Sebastian BEECROFT</w:t>
      </w:r>
      <w:r w:rsidRPr="004550AB">
        <w:tab/>
        <w:t>10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51.64</w:t>
      </w:r>
      <w:r w:rsidRPr="004550AB">
        <w:tab/>
      </w:r>
      <w:r w:rsidRPr="004550AB">
        <w:tab/>
      </w:r>
      <w:r w:rsidRPr="004550AB">
        <w:tab/>
        <w:t>116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3.</w:t>
      </w:r>
      <w:r w:rsidRPr="004550AB">
        <w:tab/>
        <w:t>Oliver CETTI</w:t>
      </w:r>
      <w:r w:rsidRPr="004550AB">
        <w:tab/>
        <w:t>10</w:t>
      </w:r>
      <w:r w:rsidRPr="004550AB">
        <w:tab/>
        <w:t>Arnold</w:t>
      </w:r>
      <w:r w:rsidRPr="004550AB">
        <w:tab/>
      </w:r>
      <w:r w:rsidRPr="004550AB">
        <w:tab/>
        <w:t xml:space="preserve">   52.19</w:t>
      </w:r>
      <w:r w:rsidRPr="004550AB">
        <w:tab/>
      </w:r>
      <w:r w:rsidRPr="004550AB">
        <w:tab/>
      </w:r>
      <w:r w:rsidRPr="004550AB">
        <w:tab/>
        <w:t>113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4.</w:t>
      </w:r>
      <w:r w:rsidRPr="004550AB">
        <w:tab/>
        <w:t>Dante CURTIS</w:t>
      </w:r>
      <w:r w:rsidRPr="004550AB">
        <w:tab/>
        <w:t>10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52.66</w:t>
      </w:r>
      <w:r w:rsidRPr="004550AB">
        <w:tab/>
      </w:r>
      <w:r w:rsidRPr="004550AB">
        <w:tab/>
      </w:r>
      <w:r w:rsidRPr="004550AB">
        <w:tab/>
        <w:t>110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5.</w:t>
      </w:r>
      <w:r w:rsidRPr="004550AB">
        <w:tab/>
      </w:r>
      <w:proofErr w:type="spellStart"/>
      <w:r w:rsidRPr="004550AB">
        <w:t>Alfie</w:t>
      </w:r>
      <w:proofErr w:type="spellEnd"/>
      <w:r w:rsidRPr="004550AB">
        <w:t xml:space="preserve"> CHILD</w:t>
      </w:r>
      <w:r w:rsidRPr="004550AB">
        <w:tab/>
        <w:t>10</w:t>
      </w:r>
      <w:r w:rsidRPr="004550AB">
        <w:tab/>
        <w:t>Bramcote</w:t>
      </w:r>
      <w:r w:rsidRPr="004550AB">
        <w:tab/>
      </w:r>
      <w:r w:rsidRPr="004550AB">
        <w:tab/>
        <w:t xml:space="preserve"> 1:02.98</w:t>
      </w:r>
      <w:r w:rsidRPr="004550AB">
        <w:tab/>
      </w:r>
      <w:r w:rsidRPr="004550AB">
        <w:tab/>
      </w:r>
      <w:r w:rsidRPr="004550AB">
        <w:tab/>
        <w:t>64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6.</w:t>
      </w:r>
      <w:r w:rsidRPr="004550AB">
        <w:tab/>
        <w:t>Freddie CHILD</w:t>
      </w:r>
      <w:r w:rsidRPr="004550AB">
        <w:tab/>
        <w:t>10</w:t>
      </w:r>
      <w:r w:rsidRPr="004550AB">
        <w:tab/>
        <w:t>Bramcote</w:t>
      </w:r>
      <w:r w:rsidRPr="004550AB">
        <w:tab/>
      </w:r>
      <w:r w:rsidRPr="004550AB">
        <w:tab/>
        <w:t xml:space="preserve"> 1:04.72</w:t>
      </w:r>
      <w:r w:rsidRPr="004550AB">
        <w:tab/>
      </w:r>
      <w:r w:rsidRPr="004550AB">
        <w:tab/>
      </w:r>
      <w:r w:rsidRPr="004550AB">
        <w:tab/>
        <w:t>59</w:t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11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</w:r>
      <w:proofErr w:type="spellStart"/>
      <w:r w:rsidRPr="004550AB">
        <w:t>Timur</w:t>
      </w:r>
      <w:proofErr w:type="spellEnd"/>
      <w:r w:rsidRPr="004550AB">
        <w:t xml:space="preserve"> VASILJEVS</w:t>
      </w:r>
      <w:r w:rsidRPr="004550AB">
        <w:tab/>
        <w:t>11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47.33</w:t>
      </w:r>
      <w:r w:rsidRPr="004550AB">
        <w:tab/>
      </w:r>
      <w:r w:rsidRPr="004550AB">
        <w:tab/>
      </w:r>
      <w:r w:rsidRPr="004550AB">
        <w:tab/>
        <w:t>151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  <w:t>Leon ANDREOU</w:t>
      </w:r>
      <w:r w:rsidRPr="004550AB">
        <w:tab/>
        <w:t>11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47.67</w:t>
      </w:r>
      <w:r w:rsidRPr="004550AB">
        <w:tab/>
      </w:r>
      <w:r w:rsidRPr="004550AB">
        <w:tab/>
      </w:r>
      <w:r w:rsidRPr="004550AB">
        <w:tab/>
        <w:t>148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3.</w:t>
      </w:r>
      <w:r w:rsidRPr="004550AB">
        <w:tab/>
        <w:t>Aidan DICKIE</w:t>
      </w:r>
      <w:r w:rsidRPr="004550AB">
        <w:tab/>
        <w:t>11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48.40</w:t>
      </w:r>
      <w:r w:rsidRPr="004550AB">
        <w:tab/>
      </w:r>
      <w:r w:rsidRPr="004550AB">
        <w:tab/>
      </w:r>
      <w:r w:rsidRPr="004550AB">
        <w:tab/>
        <w:t>141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4.</w:t>
      </w:r>
      <w:r w:rsidRPr="004550AB">
        <w:tab/>
        <w:t>Ethan BRENNAN-TODD</w:t>
      </w:r>
      <w:r w:rsidRPr="004550AB">
        <w:tab/>
        <w:t>11</w:t>
      </w:r>
      <w:r w:rsidRPr="004550AB">
        <w:tab/>
        <w:t>Northgate</w:t>
      </w:r>
      <w:r w:rsidRPr="004550AB">
        <w:tab/>
      </w:r>
      <w:r w:rsidRPr="004550AB">
        <w:tab/>
        <w:t xml:space="preserve">   49.30</w:t>
      </w:r>
      <w:r w:rsidRPr="004550AB">
        <w:tab/>
      </w:r>
      <w:r w:rsidRPr="004550AB">
        <w:tab/>
      </w:r>
      <w:r w:rsidRPr="004550AB">
        <w:tab/>
        <w:t>134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5.</w:t>
      </w:r>
      <w:r w:rsidRPr="004550AB">
        <w:tab/>
        <w:t>Liam DANIELS</w:t>
      </w:r>
      <w:r w:rsidRPr="004550AB">
        <w:tab/>
        <w:t>11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50.65</w:t>
      </w:r>
      <w:r w:rsidRPr="004550AB">
        <w:tab/>
      </w:r>
      <w:r w:rsidRPr="004550AB">
        <w:tab/>
      </w:r>
      <w:r w:rsidRPr="004550AB">
        <w:tab/>
        <w:t>123</w:t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12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  <w:t>Jack MANDEVILLE</w:t>
      </w:r>
      <w:r w:rsidRPr="004550AB">
        <w:tab/>
        <w:t>12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44.13</w:t>
      </w:r>
      <w:r w:rsidRPr="004550AB">
        <w:tab/>
      </w:r>
      <w:r w:rsidRPr="004550AB">
        <w:tab/>
      </w:r>
      <w:r w:rsidRPr="004550AB">
        <w:tab/>
        <w:t>187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  <w:t>Thomas BAKER</w:t>
      </w:r>
      <w:r w:rsidRPr="004550AB">
        <w:tab/>
        <w:t>12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44.87</w:t>
      </w:r>
      <w:r w:rsidRPr="004550AB">
        <w:tab/>
      </w:r>
      <w:r w:rsidRPr="004550AB">
        <w:tab/>
      </w:r>
      <w:r w:rsidRPr="004550AB">
        <w:tab/>
        <w:t>178</w:t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13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</w:r>
      <w:proofErr w:type="spellStart"/>
      <w:r w:rsidRPr="004550AB">
        <w:t>Brodie</w:t>
      </w:r>
      <w:proofErr w:type="spellEnd"/>
      <w:r w:rsidRPr="004550AB">
        <w:t xml:space="preserve"> BUTLIN</w:t>
      </w:r>
      <w:r w:rsidRPr="004550AB">
        <w:tab/>
        <w:t>13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37.05</w:t>
      </w:r>
      <w:r w:rsidRPr="004550AB">
        <w:tab/>
      </w:r>
      <w:r w:rsidRPr="004550AB">
        <w:tab/>
      </w:r>
      <w:r w:rsidRPr="004550AB">
        <w:tab/>
        <w:t>316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  <w:t>Lucas GRANVILLE</w:t>
      </w:r>
      <w:r w:rsidRPr="004550AB">
        <w:tab/>
        <w:t>13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38.54</w:t>
      </w:r>
      <w:r w:rsidRPr="004550AB">
        <w:tab/>
      </w:r>
      <w:r w:rsidRPr="004550AB">
        <w:tab/>
      </w:r>
      <w:r w:rsidRPr="004550AB">
        <w:tab/>
        <w:t>281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3.</w:t>
      </w:r>
      <w:r w:rsidRPr="004550AB">
        <w:tab/>
        <w:t>Maxwell MILLINGTON</w:t>
      </w:r>
      <w:r w:rsidRPr="004550AB">
        <w:tab/>
        <w:t>13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40.23</w:t>
      </w:r>
      <w:r w:rsidRPr="004550AB">
        <w:tab/>
      </w:r>
      <w:r w:rsidRPr="004550AB">
        <w:tab/>
      </w:r>
      <w:r w:rsidRPr="004550AB">
        <w:tab/>
        <w:t>247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4.</w:t>
      </w:r>
      <w:r w:rsidRPr="004550AB">
        <w:tab/>
        <w:t>Jack WELBOURNE</w:t>
      </w:r>
      <w:r w:rsidRPr="004550AB">
        <w:tab/>
        <w:t>13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40.43</w:t>
      </w:r>
      <w:r w:rsidRPr="004550AB">
        <w:tab/>
      </w:r>
      <w:r w:rsidRPr="004550AB">
        <w:tab/>
      </w:r>
      <w:r w:rsidRPr="004550AB">
        <w:tab/>
        <w:t>243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5.</w:t>
      </w:r>
      <w:r w:rsidRPr="004550AB">
        <w:tab/>
      </w:r>
      <w:proofErr w:type="spellStart"/>
      <w:r w:rsidRPr="004550AB">
        <w:t>Mahrey</w:t>
      </w:r>
      <w:proofErr w:type="spellEnd"/>
      <w:r w:rsidRPr="004550AB">
        <w:t xml:space="preserve"> CAINE</w:t>
      </w:r>
      <w:r w:rsidRPr="004550AB">
        <w:tab/>
        <w:t>13</w:t>
      </w:r>
      <w:r w:rsidRPr="004550AB">
        <w:tab/>
        <w:t>Arnold</w:t>
      </w:r>
      <w:r w:rsidRPr="004550AB">
        <w:tab/>
      </w:r>
      <w:r w:rsidRPr="004550AB">
        <w:tab/>
        <w:t xml:space="preserve">   40.65</w:t>
      </w:r>
      <w:r w:rsidRPr="004550AB">
        <w:tab/>
      </w:r>
      <w:r w:rsidRPr="004550AB">
        <w:tab/>
      </w:r>
      <w:r w:rsidRPr="004550AB">
        <w:tab/>
        <w:t>239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 xml:space="preserve"> </w:t>
      </w:r>
      <w:r w:rsidRPr="004550AB">
        <w:tab/>
        <w:t>Benjamin ROBERTS</w:t>
      </w:r>
      <w:r w:rsidRPr="004550AB">
        <w:tab/>
        <w:t>13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</w:r>
      <w:r>
        <w:t>DNC</w:t>
      </w:r>
      <w:r w:rsidRPr="004550AB">
        <w:tab/>
      </w:r>
      <w:r w:rsidRPr="004550AB">
        <w:tab/>
      </w:r>
      <w:r w:rsidRPr="004550AB">
        <w:tab/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14 Yrs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  <w:t>Evan HAWLEY</w:t>
      </w:r>
      <w:r w:rsidRPr="004550AB">
        <w:tab/>
        <w:t>14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32.58</w:t>
      </w:r>
      <w:r w:rsidRPr="004550AB">
        <w:tab/>
      </w:r>
      <w:r w:rsidRPr="004550AB">
        <w:tab/>
      </w:r>
      <w:r w:rsidRPr="004550AB">
        <w:tab/>
        <w:t>465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</w:r>
      <w:proofErr w:type="spellStart"/>
      <w:r w:rsidRPr="004550AB">
        <w:t>Niklas</w:t>
      </w:r>
      <w:proofErr w:type="spellEnd"/>
      <w:r w:rsidRPr="004550AB">
        <w:t xml:space="preserve"> SAUKKO-PAAVOLA</w:t>
      </w:r>
      <w:r w:rsidRPr="004550AB">
        <w:tab/>
        <w:t>14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32.79</w:t>
      </w:r>
      <w:r w:rsidRPr="004550AB">
        <w:tab/>
      </w:r>
      <w:r w:rsidRPr="004550AB">
        <w:tab/>
      </w:r>
      <w:r w:rsidRPr="004550AB">
        <w:tab/>
        <w:t>456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3.</w:t>
      </w:r>
      <w:r w:rsidRPr="004550AB">
        <w:tab/>
        <w:t>Luke CHAMBERS</w:t>
      </w:r>
      <w:r w:rsidRPr="004550AB">
        <w:tab/>
        <w:t>14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32.85</w:t>
      </w:r>
      <w:r w:rsidRPr="004550AB">
        <w:tab/>
      </w:r>
      <w:r w:rsidRPr="004550AB">
        <w:tab/>
      </w:r>
      <w:r w:rsidRPr="004550AB">
        <w:tab/>
        <w:t>454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4.</w:t>
      </w:r>
      <w:r w:rsidRPr="004550AB">
        <w:tab/>
        <w:t>Max HOLLAND</w:t>
      </w:r>
      <w:r w:rsidRPr="004550AB">
        <w:tab/>
        <w:t>14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34.22</w:t>
      </w:r>
      <w:r w:rsidRPr="004550AB">
        <w:tab/>
      </w:r>
      <w:r w:rsidRPr="004550AB">
        <w:tab/>
      </w:r>
      <w:r w:rsidRPr="004550AB">
        <w:tab/>
        <w:t>401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5.</w:t>
      </w:r>
      <w:r w:rsidRPr="004550AB">
        <w:tab/>
        <w:t>Callum ILEY</w:t>
      </w:r>
      <w:r w:rsidRPr="004550AB">
        <w:tab/>
        <w:t>14</w:t>
      </w:r>
      <w:r w:rsidRPr="004550AB">
        <w:tab/>
        <w:t>Shrewsbury</w:t>
      </w:r>
      <w:r w:rsidRPr="004550AB">
        <w:tab/>
      </w:r>
      <w:r w:rsidRPr="004550AB">
        <w:tab/>
        <w:t xml:space="preserve">   39.20</w:t>
      </w:r>
      <w:r w:rsidRPr="004550AB">
        <w:tab/>
      </w:r>
      <w:r w:rsidRPr="004550AB">
        <w:tab/>
      </w:r>
      <w:r w:rsidRPr="004550AB">
        <w:tab/>
        <w:t>267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6.</w:t>
      </w:r>
      <w:r w:rsidRPr="004550AB">
        <w:tab/>
        <w:t>Thomas HALLAM</w:t>
      </w:r>
      <w:r w:rsidRPr="004550AB">
        <w:tab/>
        <w:t>14</w:t>
      </w:r>
      <w:r w:rsidRPr="004550AB">
        <w:tab/>
        <w:t>Arnold</w:t>
      </w:r>
      <w:r w:rsidRPr="004550AB">
        <w:tab/>
      </w:r>
      <w:r w:rsidRPr="004550AB">
        <w:tab/>
        <w:t xml:space="preserve">   45.40</w:t>
      </w:r>
      <w:r w:rsidRPr="004550AB">
        <w:tab/>
      </w:r>
      <w:r w:rsidRPr="004550AB">
        <w:tab/>
      </w:r>
      <w:r w:rsidRPr="004550AB">
        <w:tab/>
        <w:t>172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7.</w:t>
      </w:r>
      <w:r w:rsidRPr="004550AB">
        <w:tab/>
        <w:t>Dominic WHITEN</w:t>
      </w:r>
      <w:r w:rsidRPr="004550AB">
        <w:tab/>
        <w:t>14</w:t>
      </w:r>
      <w:r w:rsidRPr="004550AB">
        <w:tab/>
      </w:r>
      <w:proofErr w:type="spellStart"/>
      <w:r w:rsidRPr="004550AB">
        <w:t>Swadlincote</w:t>
      </w:r>
      <w:proofErr w:type="spellEnd"/>
      <w:r w:rsidRPr="004550AB">
        <w:tab/>
      </w:r>
      <w:r w:rsidRPr="004550AB">
        <w:tab/>
        <w:t xml:space="preserve">   45.68</w:t>
      </w:r>
      <w:r w:rsidRPr="004550AB">
        <w:tab/>
      </w:r>
      <w:r w:rsidRPr="004550AB">
        <w:tab/>
      </w:r>
      <w:r w:rsidRPr="004550AB">
        <w:tab/>
        <w:t>168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8.</w:t>
      </w:r>
      <w:r w:rsidRPr="004550AB">
        <w:tab/>
        <w:t>Daniel BOOTH</w:t>
      </w:r>
      <w:r w:rsidRPr="004550AB">
        <w:tab/>
        <w:t>14</w:t>
      </w:r>
      <w:r w:rsidRPr="004550AB">
        <w:tab/>
        <w:t>Shrewsbury</w:t>
      </w:r>
      <w:r w:rsidRPr="004550AB">
        <w:tab/>
      </w:r>
      <w:r w:rsidRPr="004550AB">
        <w:tab/>
        <w:t xml:space="preserve">   48.42</w:t>
      </w:r>
      <w:r w:rsidRPr="004550AB">
        <w:tab/>
      </w:r>
      <w:r w:rsidRPr="004550AB">
        <w:tab/>
      </w:r>
      <w:r w:rsidRPr="004550AB">
        <w:tab/>
        <w:t>141</w:t>
      </w:r>
      <w:r w:rsidRPr="004550AB">
        <w:tab/>
      </w:r>
    </w:p>
    <w:p w:rsidR="0054178A" w:rsidRPr="004550AB" w:rsidRDefault="0054178A" w:rsidP="0054178A">
      <w:pPr>
        <w:pStyle w:val="AgeGroupHeader"/>
      </w:pPr>
      <w:r w:rsidRPr="004550AB">
        <w:t xml:space="preserve">15 Yrs/Over </w:t>
      </w:r>
      <w:r>
        <w:t>Age Group</w:t>
      </w:r>
      <w:r w:rsidRPr="004550AB">
        <w:t xml:space="preserve"> - Full Results</w:t>
      </w:r>
    </w:p>
    <w:p w:rsidR="0054178A" w:rsidRPr="004550AB" w:rsidRDefault="0054178A" w:rsidP="0054178A">
      <w:pPr>
        <w:pStyle w:val="PlaceHeader"/>
      </w:pPr>
      <w:r>
        <w:t>Place</w:t>
      </w:r>
      <w:r w:rsidRPr="004550AB">
        <w:tab/>
        <w:t>Name</w:t>
      </w:r>
      <w:r w:rsidRPr="004550AB">
        <w:tab/>
      </w:r>
      <w:proofErr w:type="spellStart"/>
      <w:r w:rsidRPr="004550AB">
        <w:t>AaD</w:t>
      </w:r>
      <w:proofErr w:type="spellEnd"/>
      <w:r w:rsidRPr="004550AB">
        <w:tab/>
        <w:t>Club</w:t>
      </w:r>
      <w:r w:rsidRPr="004550AB">
        <w:tab/>
      </w:r>
      <w:r w:rsidRPr="004550AB">
        <w:tab/>
        <w:t>Time</w:t>
      </w:r>
      <w:r w:rsidRPr="004550AB">
        <w:tab/>
      </w:r>
      <w:r w:rsidRPr="004550AB">
        <w:tab/>
      </w:r>
      <w:r w:rsidRPr="004550AB">
        <w:tab/>
        <w:t>FINA Pt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1.</w:t>
      </w:r>
      <w:r w:rsidRPr="004550AB">
        <w:tab/>
        <w:t>Elliot SIBLEY</w:t>
      </w:r>
      <w:r w:rsidRPr="004550AB">
        <w:tab/>
        <w:t>16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31.27</w:t>
      </w:r>
      <w:r w:rsidRPr="004550AB">
        <w:tab/>
      </w:r>
      <w:r w:rsidRPr="004550AB">
        <w:tab/>
      </w:r>
      <w:r w:rsidRPr="004550AB">
        <w:tab/>
        <w:t>526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2.</w:t>
      </w:r>
      <w:r w:rsidRPr="004550AB">
        <w:tab/>
        <w:t>Daniel OYAIDE-NICHOLLS</w:t>
      </w:r>
      <w:r w:rsidRPr="004550AB">
        <w:tab/>
        <w:t>15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31.67</w:t>
      </w:r>
      <w:r w:rsidRPr="004550AB">
        <w:tab/>
      </w:r>
      <w:r w:rsidRPr="004550AB">
        <w:tab/>
      </w:r>
      <w:r w:rsidRPr="004550AB">
        <w:tab/>
        <w:t>506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3.</w:t>
      </w:r>
      <w:r w:rsidRPr="004550AB">
        <w:tab/>
        <w:t>Luke JEAL</w:t>
      </w:r>
      <w:r w:rsidRPr="004550AB">
        <w:tab/>
        <w:t>19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32.90</w:t>
      </w:r>
      <w:r w:rsidRPr="004550AB">
        <w:tab/>
      </w:r>
      <w:r w:rsidRPr="004550AB">
        <w:tab/>
      </w:r>
      <w:r w:rsidRPr="004550AB">
        <w:tab/>
        <w:t>452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4.</w:t>
      </w:r>
      <w:r w:rsidRPr="004550AB">
        <w:tab/>
        <w:t>Joseph MULLIGAN</w:t>
      </w:r>
      <w:r w:rsidRPr="004550AB">
        <w:tab/>
        <w:t>16</w:t>
      </w:r>
      <w:r w:rsidRPr="004550AB">
        <w:tab/>
        <w:t>Bramcote</w:t>
      </w:r>
      <w:r w:rsidRPr="004550AB">
        <w:tab/>
      </w:r>
      <w:r w:rsidRPr="004550AB">
        <w:tab/>
        <w:t xml:space="preserve">   33.73</w:t>
      </w:r>
      <w:r w:rsidRPr="004550AB">
        <w:tab/>
      </w:r>
      <w:r w:rsidRPr="004550AB">
        <w:tab/>
      </w:r>
      <w:r w:rsidRPr="004550AB">
        <w:tab/>
        <w:t>419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5.</w:t>
      </w:r>
      <w:r w:rsidRPr="004550AB">
        <w:tab/>
      </w:r>
      <w:proofErr w:type="spellStart"/>
      <w:r w:rsidRPr="004550AB">
        <w:t>Tomos</w:t>
      </w:r>
      <w:proofErr w:type="spellEnd"/>
      <w:r w:rsidRPr="004550AB">
        <w:t xml:space="preserve"> BEECH</w:t>
      </w:r>
      <w:r w:rsidRPr="004550AB">
        <w:tab/>
        <w:t>15</w:t>
      </w:r>
      <w:r w:rsidRPr="004550AB">
        <w:tab/>
        <w:t>Bramcote</w:t>
      </w:r>
      <w:r w:rsidRPr="004550AB">
        <w:tab/>
      </w:r>
      <w:r w:rsidRPr="004550AB">
        <w:tab/>
        <w:t xml:space="preserve">   33.82</w:t>
      </w:r>
      <w:r w:rsidRPr="004550AB">
        <w:tab/>
      </w:r>
      <w:r w:rsidRPr="004550AB">
        <w:tab/>
      </w:r>
      <w:r w:rsidRPr="004550AB">
        <w:tab/>
        <w:t>416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6.</w:t>
      </w:r>
      <w:r w:rsidRPr="004550AB">
        <w:tab/>
        <w:t>Elliot DAY</w:t>
      </w:r>
      <w:r w:rsidRPr="004550AB">
        <w:tab/>
        <w:t>20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34.00</w:t>
      </w:r>
      <w:r w:rsidRPr="004550AB">
        <w:tab/>
      </w:r>
      <w:r w:rsidRPr="004550AB">
        <w:tab/>
      </w:r>
      <w:r w:rsidRPr="004550AB">
        <w:tab/>
        <w:t>409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7.</w:t>
      </w:r>
      <w:r w:rsidRPr="004550AB">
        <w:tab/>
        <w:t>Cade DEAVES</w:t>
      </w:r>
      <w:r w:rsidRPr="004550AB">
        <w:tab/>
        <w:t>17</w:t>
      </w:r>
      <w:r w:rsidRPr="004550AB">
        <w:tab/>
        <w:t xml:space="preserve">Nova </w:t>
      </w:r>
      <w:proofErr w:type="spellStart"/>
      <w:r w:rsidRPr="004550AB">
        <w:t>Cent'n</w:t>
      </w:r>
      <w:proofErr w:type="spellEnd"/>
      <w:r w:rsidRPr="004550AB">
        <w:tab/>
      </w:r>
      <w:r w:rsidRPr="004550AB">
        <w:tab/>
        <w:t xml:space="preserve">   34.04</w:t>
      </w:r>
      <w:r w:rsidRPr="004550AB">
        <w:tab/>
      </w:r>
      <w:r w:rsidRPr="004550AB">
        <w:tab/>
      </w:r>
      <w:r w:rsidRPr="004550AB">
        <w:tab/>
        <w:t>408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8.</w:t>
      </w:r>
      <w:r w:rsidRPr="004550AB">
        <w:tab/>
        <w:t>Lewis MEADE</w:t>
      </w:r>
      <w:r w:rsidRPr="004550AB">
        <w:tab/>
        <w:t>16</w:t>
      </w:r>
      <w:r w:rsidRPr="004550AB">
        <w:tab/>
        <w:t>Mansfield</w:t>
      </w:r>
      <w:r w:rsidRPr="004550AB">
        <w:tab/>
      </w:r>
      <w:r w:rsidRPr="004550AB">
        <w:tab/>
        <w:t xml:space="preserve">   34.06</w:t>
      </w:r>
      <w:r w:rsidRPr="004550AB">
        <w:tab/>
      </w:r>
      <w:r w:rsidRPr="004550AB">
        <w:tab/>
      </w:r>
      <w:r w:rsidRPr="004550AB">
        <w:tab/>
        <w:t>407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9.</w:t>
      </w:r>
      <w:r w:rsidRPr="004550AB">
        <w:tab/>
        <w:t>James DUGGAN</w:t>
      </w:r>
      <w:r w:rsidRPr="004550AB">
        <w:tab/>
        <w:t>15</w:t>
      </w:r>
      <w:r w:rsidRPr="004550AB">
        <w:tab/>
      </w:r>
      <w:proofErr w:type="spellStart"/>
      <w:r w:rsidRPr="004550AB">
        <w:t>Swadlincote</w:t>
      </w:r>
      <w:proofErr w:type="spellEnd"/>
      <w:r w:rsidRPr="004550AB">
        <w:tab/>
      </w:r>
      <w:r w:rsidRPr="004550AB">
        <w:tab/>
        <w:t xml:space="preserve">   37.95</w:t>
      </w:r>
      <w:r w:rsidRPr="004550AB">
        <w:tab/>
      </w:r>
      <w:r w:rsidRPr="004550AB">
        <w:tab/>
      </w:r>
      <w:r w:rsidRPr="004550AB">
        <w:tab/>
        <w:t>294</w:t>
      </w:r>
      <w:r w:rsidRPr="004550AB">
        <w:tab/>
      </w:r>
    </w:p>
    <w:p w:rsidR="0054178A" w:rsidRPr="004550AB" w:rsidRDefault="0054178A" w:rsidP="0054178A">
      <w:pPr>
        <w:pStyle w:val="PlaceEven"/>
      </w:pPr>
      <w:r w:rsidRPr="004550AB">
        <w:t>10.</w:t>
      </w:r>
      <w:r w:rsidRPr="004550AB">
        <w:tab/>
      </w:r>
      <w:proofErr w:type="spellStart"/>
      <w:r w:rsidRPr="004550AB">
        <w:t>Valentay</w:t>
      </w:r>
      <w:proofErr w:type="spellEnd"/>
      <w:r w:rsidRPr="004550AB">
        <w:t xml:space="preserve"> ROWE</w:t>
      </w:r>
      <w:r w:rsidRPr="004550AB">
        <w:tab/>
        <w:t>15</w:t>
      </w:r>
      <w:r w:rsidRPr="004550AB">
        <w:tab/>
        <w:t>Arnold</w:t>
      </w:r>
      <w:r w:rsidRPr="004550AB">
        <w:tab/>
      </w:r>
      <w:r w:rsidRPr="004550AB">
        <w:tab/>
        <w:t xml:space="preserve">   46.84</w:t>
      </w:r>
      <w:r w:rsidRPr="004550AB">
        <w:tab/>
      </w:r>
      <w:r w:rsidRPr="004550AB">
        <w:tab/>
      </w:r>
      <w:r w:rsidRPr="004550AB">
        <w:tab/>
        <w:t>156</w:t>
      </w:r>
      <w:r w:rsidRPr="004550AB">
        <w:tab/>
      </w:r>
    </w:p>
    <w:p w:rsidR="0054178A" w:rsidRDefault="0054178A" w:rsidP="0054178A">
      <w:pPr>
        <w:pStyle w:val="PlaceEven"/>
      </w:pPr>
      <w:r w:rsidRPr="004550AB">
        <w:t xml:space="preserve"> </w:t>
      </w:r>
      <w:r w:rsidRPr="004550AB">
        <w:tab/>
      </w:r>
      <w:proofErr w:type="spellStart"/>
      <w:r w:rsidRPr="004550AB">
        <w:t>Kallum</w:t>
      </w:r>
      <w:proofErr w:type="spellEnd"/>
      <w:r w:rsidRPr="004550AB">
        <w:t xml:space="preserve"> QUIRKE</w:t>
      </w:r>
      <w:r w:rsidRPr="004550AB">
        <w:tab/>
        <w:t>16</w:t>
      </w:r>
      <w:r w:rsidRPr="004550AB">
        <w:tab/>
      </w:r>
      <w:proofErr w:type="spellStart"/>
      <w:r w:rsidRPr="004550AB">
        <w:t>NottmLeander</w:t>
      </w:r>
      <w:proofErr w:type="spellEnd"/>
      <w:r w:rsidRPr="004550AB">
        <w:tab/>
      </w:r>
      <w:r w:rsidRPr="004550AB">
        <w:tab/>
      </w:r>
      <w:r>
        <w:t>DNC</w:t>
      </w:r>
      <w:r w:rsidRPr="004550AB">
        <w:tab/>
      </w:r>
      <w:r w:rsidRPr="004550AB">
        <w:tab/>
      </w:r>
      <w:r w:rsidRPr="004550AB">
        <w:tab/>
      </w:r>
      <w:r w:rsidRPr="004550AB">
        <w:tab/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2F1F3E" w:rsidRDefault="0054178A" w:rsidP="0054178A">
      <w:pPr>
        <w:pStyle w:val="EventHeader"/>
      </w:pPr>
      <w:r>
        <w:t>EVENT</w:t>
      </w:r>
      <w:r w:rsidRPr="002F1F3E">
        <w:t xml:space="preserve"> 205 Girl 09 Yrs/Over 50m Breaststroke  </w:t>
      </w:r>
    </w:p>
    <w:p w:rsidR="0054178A" w:rsidRPr="002F1F3E" w:rsidRDefault="0054178A" w:rsidP="0054178A">
      <w:pPr>
        <w:pStyle w:val="AgeGroupHeader"/>
      </w:pPr>
      <w:r w:rsidRPr="002F1F3E">
        <w:t xml:space="preserve">09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  <w:t>Bianca BANIAS</w:t>
      </w:r>
      <w:r w:rsidRPr="002F1F3E">
        <w:tab/>
        <w:t>9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50.44</w:t>
      </w:r>
      <w:r w:rsidRPr="002F1F3E">
        <w:tab/>
      </w:r>
      <w:r w:rsidRPr="002F1F3E">
        <w:tab/>
      </w:r>
      <w:r w:rsidRPr="002F1F3E">
        <w:tab/>
        <w:t>181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 xml:space="preserve"> </w:t>
      </w:r>
      <w:r w:rsidRPr="002F1F3E">
        <w:tab/>
      </w:r>
      <w:proofErr w:type="spellStart"/>
      <w:r w:rsidRPr="002F1F3E">
        <w:t>Kianna</w:t>
      </w:r>
      <w:proofErr w:type="spellEnd"/>
      <w:r w:rsidRPr="002F1F3E">
        <w:t xml:space="preserve"> BRENNAN-TODD</w:t>
      </w:r>
      <w:r w:rsidRPr="002F1F3E">
        <w:tab/>
        <w:t>9</w:t>
      </w:r>
      <w:r w:rsidRPr="002F1F3E">
        <w:tab/>
        <w:t>Northgate</w:t>
      </w:r>
      <w:r w:rsidRPr="002F1F3E">
        <w:tab/>
      </w:r>
      <w:r w:rsidRPr="002F1F3E">
        <w:tab/>
        <w:t xml:space="preserve">DQ 4 </w:t>
      </w:r>
      <w:proofErr w:type="spellStart"/>
      <w:r w:rsidRPr="002F1F3E">
        <w:t>4</w:t>
      </w:r>
      <w:proofErr w:type="spellEnd"/>
      <w:r w:rsidRPr="002F1F3E">
        <w:t xml:space="preserve">   </w:t>
      </w:r>
      <w:r w:rsidRPr="002F1F3E">
        <w:tab/>
      </w:r>
      <w:r w:rsidRPr="002F1F3E">
        <w:tab/>
      </w:r>
      <w:r w:rsidRPr="002F1F3E">
        <w:tab/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10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  <w:t>Elizabeth MARTINDALE</w:t>
      </w:r>
      <w:r w:rsidRPr="002F1F3E">
        <w:tab/>
        <w:t>10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46.95</w:t>
      </w:r>
      <w:r w:rsidRPr="002F1F3E">
        <w:tab/>
      </w:r>
      <w:r w:rsidRPr="002F1F3E">
        <w:tab/>
      </w:r>
      <w:r w:rsidRPr="002F1F3E">
        <w:tab/>
        <w:t>225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Isla WORTHINGTON</w:t>
      </w:r>
      <w:r w:rsidRPr="002F1F3E">
        <w:tab/>
        <w:t>10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50.38</w:t>
      </w:r>
      <w:r w:rsidRPr="002F1F3E">
        <w:tab/>
      </w:r>
      <w:r w:rsidRPr="002F1F3E">
        <w:tab/>
      </w:r>
      <w:r w:rsidRPr="002F1F3E">
        <w:tab/>
        <w:t>182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  <w:t>Charlotte HICKMAN</w:t>
      </w:r>
      <w:r w:rsidRPr="002F1F3E">
        <w:tab/>
        <w:t>10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51.77</w:t>
      </w:r>
      <w:r w:rsidRPr="002F1F3E">
        <w:tab/>
      </w:r>
      <w:r w:rsidRPr="002F1F3E">
        <w:tab/>
      </w:r>
      <w:r w:rsidRPr="002F1F3E">
        <w:tab/>
        <w:t>167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  <w:t>Chloe RAWSON</w:t>
      </w:r>
      <w:r w:rsidRPr="002F1F3E">
        <w:tab/>
        <w:t>10</w:t>
      </w:r>
      <w:r w:rsidRPr="002F1F3E">
        <w:tab/>
        <w:t>Bramcote</w:t>
      </w:r>
      <w:r w:rsidRPr="002F1F3E">
        <w:tab/>
      </w:r>
      <w:r w:rsidRPr="002F1F3E">
        <w:tab/>
        <w:t xml:space="preserve">   53.08</w:t>
      </w:r>
      <w:r w:rsidRPr="002F1F3E">
        <w:tab/>
      </w:r>
      <w:r w:rsidRPr="002F1F3E">
        <w:tab/>
      </w:r>
      <w:r w:rsidRPr="002F1F3E">
        <w:tab/>
        <w:t>155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Lucia FIORI</w:t>
      </w:r>
      <w:r w:rsidRPr="002F1F3E">
        <w:tab/>
        <w:t>10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53.20</w:t>
      </w:r>
      <w:r w:rsidRPr="002F1F3E">
        <w:tab/>
      </w:r>
      <w:r w:rsidRPr="002F1F3E">
        <w:tab/>
      </w:r>
      <w:r w:rsidRPr="002F1F3E">
        <w:tab/>
        <w:t>154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6.</w:t>
      </w:r>
      <w:r w:rsidRPr="002F1F3E">
        <w:tab/>
        <w:t>Amelia GRIFFITHS</w:t>
      </w:r>
      <w:r w:rsidRPr="002F1F3E">
        <w:tab/>
        <w:t>10</w:t>
      </w:r>
      <w:r w:rsidRPr="002F1F3E">
        <w:tab/>
      </w:r>
      <w:proofErr w:type="spellStart"/>
      <w:r w:rsidRPr="002F1F3E">
        <w:t>Swadlincote</w:t>
      </w:r>
      <w:proofErr w:type="spellEnd"/>
      <w:r w:rsidRPr="002F1F3E">
        <w:tab/>
      </w:r>
      <w:r w:rsidRPr="002F1F3E">
        <w:tab/>
        <w:t xml:space="preserve">   54.30</w:t>
      </w:r>
      <w:r w:rsidRPr="002F1F3E">
        <w:tab/>
      </w:r>
      <w:r w:rsidRPr="002F1F3E">
        <w:tab/>
      </w:r>
      <w:r w:rsidRPr="002F1F3E">
        <w:tab/>
        <w:t>145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7.</w:t>
      </w:r>
      <w:r w:rsidRPr="002F1F3E">
        <w:tab/>
        <w:t>Georgia SULLIVAN</w:t>
      </w:r>
      <w:r w:rsidRPr="002F1F3E">
        <w:tab/>
        <w:t>10</w:t>
      </w:r>
      <w:r w:rsidRPr="002F1F3E">
        <w:tab/>
        <w:t>Mansfield</w:t>
      </w:r>
      <w:r w:rsidRPr="002F1F3E">
        <w:tab/>
      </w:r>
      <w:r w:rsidRPr="002F1F3E">
        <w:tab/>
        <w:t xml:space="preserve">   56.38</w:t>
      </w:r>
      <w:r w:rsidRPr="002F1F3E">
        <w:tab/>
      </w:r>
      <w:r w:rsidRPr="002F1F3E">
        <w:tab/>
      </w:r>
      <w:r w:rsidRPr="002F1F3E">
        <w:tab/>
        <w:t>129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8.</w:t>
      </w:r>
      <w:r w:rsidRPr="002F1F3E">
        <w:tab/>
        <w:t>Isla MORAN</w:t>
      </w:r>
      <w:r w:rsidRPr="002F1F3E">
        <w:tab/>
        <w:t>10</w:t>
      </w:r>
      <w:r w:rsidRPr="002F1F3E">
        <w:tab/>
      </w:r>
      <w:proofErr w:type="spellStart"/>
      <w:r w:rsidRPr="002F1F3E">
        <w:t>Swadlincote</w:t>
      </w:r>
      <w:proofErr w:type="spellEnd"/>
      <w:r w:rsidRPr="002F1F3E">
        <w:tab/>
      </w:r>
      <w:r w:rsidRPr="002F1F3E">
        <w:tab/>
        <w:t xml:space="preserve"> 1:10.61</w:t>
      </w:r>
      <w:r w:rsidRPr="002F1F3E">
        <w:tab/>
      </w:r>
      <w:r w:rsidRPr="002F1F3E">
        <w:tab/>
      </w:r>
      <w:r w:rsidRPr="002F1F3E">
        <w:tab/>
        <w:t>66</w:t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11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  <w:t>Caitlyn RICHMOND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46.66</w:t>
      </w:r>
      <w:r w:rsidRPr="002F1F3E">
        <w:tab/>
      </w:r>
      <w:r w:rsidRPr="002F1F3E">
        <w:tab/>
      </w:r>
      <w:r w:rsidRPr="002F1F3E">
        <w:tab/>
        <w:t>229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Megan JACKSON-OATES</w:t>
      </w:r>
      <w:r w:rsidRPr="002F1F3E">
        <w:tab/>
        <w:t>11</w:t>
      </w:r>
      <w:r w:rsidRPr="002F1F3E">
        <w:tab/>
        <w:t>Arnold</w:t>
      </w:r>
      <w:r w:rsidRPr="002F1F3E">
        <w:tab/>
      </w:r>
      <w:r w:rsidRPr="002F1F3E">
        <w:tab/>
        <w:t xml:space="preserve">   46.82</w:t>
      </w:r>
      <w:r w:rsidRPr="002F1F3E">
        <w:tab/>
      </w:r>
      <w:r w:rsidRPr="002F1F3E">
        <w:tab/>
      </w:r>
      <w:r w:rsidRPr="002F1F3E">
        <w:tab/>
        <w:t>226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  <w:t>Molly BRADLEY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46.85</w:t>
      </w:r>
      <w:r w:rsidRPr="002F1F3E">
        <w:tab/>
      </w:r>
      <w:r w:rsidRPr="002F1F3E">
        <w:tab/>
      </w:r>
      <w:r w:rsidRPr="002F1F3E">
        <w:tab/>
        <w:t>226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  <w:t>Abbey HURST-YATES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46.90</w:t>
      </w:r>
      <w:r w:rsidRPr="002F1F3E">
        <w:tab/>
      </w:r>
      <w:r w:rsidRPr="002F1F3E">
        <w:tab/>
      </w:r>
      <w:r w:rsidRPr="002F1F3E">
        <w:tab/>
        <w:t>225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Georgia HALLAM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48.14</w:t>
      </w:r>
      <w:r w:rsidRPr="002F1F3E">
        <w:tab/>
      </w:r>
      <w:r w:rsidRPr="002F1F3E">
        <w:tab/>
      </w:r>
      <w:r w:rsidRPr="002F1F3E">
        <w:tab/>
        <w:t>208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6.</w:t>
      </w:r>
      <w:r w:rsidRPr="002F1F3E">
        <w:tab/>
        <w:t>Poppy BRACKNER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49.61</w:t>
      </w:r>
      <w:r w:rsidRPr="002F1F3E">
        <w:tab/>
      </w:r>
      <w:r w:rsidRPr="002F1F3E">
        <w:tab/>
      </w:r>
      <w:r w:rsidRPr="002F1F3E">
        <w:tab/>
        <w:t>190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7.</w:t>
      </w:r>
      <w:r w:rsidRPr="002F1F3E">
        <w:tab/>
        <w:t>Paige BAGSHAW</w:t>
      </w:r>
      <w:r w:rsidRPr="002F1F3E">
        <w:tab/>
        <w:t>11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51.05</w:t>
      </w:r>
      <w:r w:rsidRPr="002F1F3E">
        <w:tab/>
      </w:r>
      <w:r w:rsidRPr="002F1F3E">
        <w:tab/>
      </w:r>
      <w:r w:rsidRPr="002F1F3E">
        <w:tab/>
        <w:t>175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8.</w:t>
      </w:r>
      <w:r w:rsidRPr="002F1F3E">
        <w:tab/>
        <w:t>Matilda GRANTHAM</w:t>
      </w:r>
      <w:r w:rsidRPr="002F1F3E">
        <w:tab/>
        <w:t>11</w:t>
      </w:r>
      <w:r w:rsidRPr="002F1F3E">
        <w:tab/>
        <w:t>Shrewsbury</w:t>
      </w:r>
      <w:r w:rsidRPr="002F1F3E">
        <w:tab/>
      </w:r>
      <w:r w:rsidRPr="002F1F3E">
        <w:tab/>
        <w:t xml:space="preserve">   53.19</w:t>
      </w:r>
      <w:r w:rsidRPr="002F1F3E">
        <w:tab/>
      </w:r>
      <w:r w:rsidRPr="002F1F3E">
        <w:tab/>
      </w:r>
      <w:r w:rsidRPr="002F1F3E">
        <w:tab/>
        <w:t>154</w:t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12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  <w:t>Poppy WESTMORLAND</w:t>
      </w:r>
      <w:r w:rsidRPr="002F1F3E">
        <w:tab/>
        <w:t>12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37.46</w:t>
      </w:r>
      <w:r w:rsidRPr="002F1F3E">
        <w:tab/>
      </w:r>
      <w:r w:rsidRPr="002F1F3E">
        <w:tab/>
      </w:r>
      <w:r w:rsidRPr="002F1F3E">
        <w:tab/>
        <w:t>443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Belle BACON</w:t>
      </w:r>
      <w:r w:rsidRPr="002F1F3E">
        <w:tab/>
        <w:t>12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39.42</w:t>
      </w:r>
      <w:r w:rsidRPr="002F1F3E">
        <w:tab/>
      </w:r>
      <w:r w:rsidRPr="002F1F3E">
        <w:tab/>
      </w:r>
      <w:r w:rsidRPr="002F1F3E">
        <w:tab/>
        <w:t>380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  <w:t>Daisy STIRLAND</w:t>
      </w:r>
      <w:r w:rsidRPr="002F1F3E">
        <w:tab/>
        <w:t>12</w:t>
      </w:r>
      <w:r w:rsidRPr="002F1F3E">
        <w:tab/>
        <w:t>Sutton</w:t>
      </w:r>
      <w:r w:rsidRPr="002F1F3E">
        <w:tab/>
      </w:r>
      <w:r w:rsidRPr="002F1F3E">
        <w:tab/>
        <w:t xml:space="preserve">   45.13</w:t>
      </w:r>
      <w:r w:rsidRPr="002F1F3E">
        <w:tab/>
      </w:r>
      <w:r w:rsidRPr="002F1F3E">
        <w:tab/>
      </w:r>
      <w:r w:rsidRPr="002F1F3E">
        <w:tab/>
        <w:t>253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  <w:t>Ella WHEATER-LOWE</w:t>
      </w:r>
      <w:r w:rsidRPr="002F1F3E">
        <w:tab/>
        <w:t>12</w:t>
      </w:r>
      <w:r w:rsidRPr="002F1F3E">
        <w:tab/>
      </w:r>
      <w:proofErr w:type="spellStart"/>
      <w:r w:rsidRPr="002F1F3E">
        <w:t>NottmLeander</w:t>
      </w:r>
      <w:proofErr w:type="spellEnd"/>
      <w:r w:rsidRPr="002F1F3E">
        <w:tab/>
      </w:r>
      <w:r w:rsidRPr="002F1F3E">
        <w:tab/>
        <w:t xml:space="preserve">   47.86</w:t>
      </w:r>
      <w:r w:rsidRPr="002F1F3E">
        <w:tab/>
      </w:r>
      <w:r w:rsidRPr="002F1F3E">
        <w:tab/>
      </w:r>
      <w:r w:rsidRPr="002F1F3E">
        <w:tab/>
        <w:t>212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Sophie DAYKIN</w:t>
      </w:r>
      <w:r w:rsidRPr="002F1F3E">
        <w:tab/>
        <w:t>12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48.54</w:t>
      </w:r>
      <w:r w:rsidRPr="002F1F3E">
        <w:tab/>
      </w:r>
      <w:r w:rsidRPr="002F1F3E">
        <w:tab/>
      </w:r>
      <w:r w:rsidRPr="002F1F3E">
        <w:tab/>
        <w:t>203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6.</w:t>
      </w:r>
      <w:r w:rsidRPr="002F1F3E">
        <w:tab/>
        <w:t>Olivia HAYMAN</w:t>
      </w:r>
      <w:r w:rsidRPr="002F1F3E">
        <w:tab/>
        <w:t>12</w:t>
      </w:r>
      <w:r w:rsidRPr="002F1F3E">
        <w:tab/>
        <w:t>Shrewsbury</w:t>
      </w:r>
      <w:r w:rsidRPr="002F1F3E">
        <w:tab/>
      </w:r>
      <w:r w:rsidRPr="002F1F3E">
        <w:tab/>
        <w:t xml:space="preserve">   48.57</w:t>
      </w:r>
      <w:r w:rsidRPr="002F1F3E">
        <w:tab/>
      </w:r>
      <w:r w:rsidRPr="002F1F3E">
        <w:tab/>
      </w:r>
      <w:r w:rsidRPr="002F1F3E">
        <w:tab/>
        <w:t>203</w:t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13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</w:r>
      <w:proofErr w:type="spellStart"/>
      <w:r w:rsidRPr="002F1F3E">
        <w:t>Yanet</w:t>
      </w:r>
      <w:proofErr w:type="spellEnd"/>
      <w:r w:rsidRPr="002F1F3E">
        <w:t xml:space="preserve"> FUNG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37.84</w:t>
      </w:r>
      <w:r w:rsidRPr="002F1F3E">
        <w:tab/>
      </w:r>
      <w:r w:rsidRPr="002F1F3E">
        <w:tab/>
      </w:r>
      <w:r w:rsidRPr="002F1F3E">
        <w:tab/>
        <w:t>429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Emily WRIGHT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38.87</w:t>
      </w:r>
      <w:r w:rsidRPr="002F1F3E">
        <w:tab/>
      </w:r>
      <w:r w:rsidRPr="002F1F3E">
        <w:tab/>
      </w:r>
      <w:r w:rsidRPr="002F1F3E">
        <w:tab/>
        <w:t>396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</w:r>
      <w:proofErr w:type="spellStart"/>
      <w:r w:rsidRPr="002F1F3E">
        <w:t>Elissia</w:t>
      </w:r>
      <w:proofErr w:type="spellEnd"/>
      <w:r w:rsidRPr="002F1F3E">
        <w:t xml:space="preserve"> BOWEN</w:t>
      </w:r>
      <w:r w:rsidRPr="002F1F3E">
        <w:tab/>
        <w:t>13</w:t>
      </w:r>
      <w:r w:rsidRPr="002F1F3E">
        <w:tab/>
      </w:r>
      <w:proofErr w:type="spellStart"/>
      <w:r w:rsidRPr="002F1F3E">
        <w:t>NottmLeander</w:t>
      </w:r>
      <w:proofErr w:type="spellEnd"/>
      <w:r w:rsidRPr="002F1F3E">
        <w:tab/>
      </w:r>
      <w:r w:rsidRPr="002F1F3E">
        <w:tab/>
        <w:t xml:space="preserve">   39.04</w:t>
      </w:r>
      <w:r w:rsidRPr="002F1F3E">
        <w:tab/>
      </w:r>
      <w:r w:rsidRPr="002F1F3E">
        <w:tab/>
      </w:r>
      <w:r w:rsidRPr="002F1F3E">
        <w:tab/>
        <w:t>391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</w:r>
      <w:proofErr w:type="spellStart"/>
      <w:r w:rsidRPr="002F1F3E">
        <w:t>Amelie</w:t>
      </w:r>
      <w:proofErr w:type="spellEnd"/>
      <w:r w:rsidRPr="002F1F3E">
        <w:t xml:space="preserve"> MONGER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40.70</w:t>
      </w:r>
      <w:r w:rsidRPr="002F1F3E">
        <w:tab/>
      </w:r>
      <w:r w:rsidRPr="002F1F3E">
        <w:tab/>
      </w:r>
      <w:r w:rsidRPr="002F1F3E">
        <w:tab/>
        <w:t>345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Isla MITCHELL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40.72</w:t>
      </w:r>
      <w:r w:rsidRPr="002F1F3E">
        <w:tab/>
      </w:r>
      <w:r w:rsidRPr="002F1F3E">
        <w:tab/>
      </w:r>
      <w:r w:rsidRPr="002F1F3E">
        <w:tab/>
        <w:t>345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6.</w:t>
      </w:r>
      <w:r w:rsidRPr="002F1F3E">
        <w:tab/>
        <w:t>Hannah MARTIN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40.78</w:t>
      </w:r>
      <w:r w:rsidRPr="002F1F3E">
        <w:tab/>
      </w:r>
      <w:r w:rsidRPr="002F1F3E">
        <w:tab/>
      </w:r>
      <w:r w:rsidRPr="002F1F3E">
        <w:tab/>
        <w:t>343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7.</w:t>
      </w:r>
      <w:r w:rsidRPr="002F1F3E">
        <w:tab/>
        <w:t>Ruby WESTMORELAND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44.06</w:t>
      </w:r>
      <w:r w:rsidRPr="002F1F3E">
        <w:tab/>
      </w:r>
      <w:r w:rsidRPr="002F1F3E">
        <w:tab/>
      </w:r>
      <w:r w:rsidRPr="002F1F3E">
        <w:tab/>
        <w:t>272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8.</w:t>
      </w:r>
      <w:r w:rsidRPr="002F1F3E">
        <w:tab/>
        <w:t>Gracie SMITH</w:t>
      </w:r>
      <w:r w:rsidRPr="002F1F3E">
        <w:tab/>
        <w:t>13</w:t>
      </w:r>
      <w:r w:rsidRPr="002F1F3E">
        <w:tab/>
      </w:r>
      <w:proofErr w:type="spellStart"/>
      <w:r w:rsidRPr="002F1F3E">
        <w:t>Swadlincote</w:t>
      </w:r>
      <w:proofErr w:type="spellEnd"/>
      <w:r w:rsidRPr="002F1F3E">
        <w:tab/>
      </w:r>
      <w:r w:rsidRPr="002F1F3E">
        <w:tab/>
        <w:t xml:space="preserve">   44.94</w:t>
      </w:r>
      <w:r w:rsidRPr="002F1F3E">
        <w:tab/>
      </w:r>
      <w:r w:rsidRPr="002F1F3E">
        <w:tab/>
      </w:r>
      <w:r w:rsidRPr="002F1F3E">
        <w:tab/>
        <w:t>256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9.</w:t>
      </w:r>
      <w:r w:rsidRPr="002F1F3E">
        <w:tab/>
        <w:t>Holly BRACKNER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45.41</w:t>
      </w:r>
      <w:r w:rsidRPr="002F1F3E">
        <w:tab/>
      </w:r>
      <w:r w:rsidRPr="002F1F3E">
        <w:tab/>
      </w:r>
      <w:r w:rsidRPr="002F1F3E">
        <w:tab/>
        <w:t>248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10.</w:t>
      </w:r>
      <w:r w:rsidRPr="002F1F3E">
        <w:tab/>
        <w:t>Isobel STEPHENSON</w:t>
      </w:r>
      <w:r w:rsidRPr="002F1F3E">
        <w:tab/>
        <w:t>13</w:t>
      </w:r>
      <w:r w:rsidRPr="002F1F3E">
        <w:tab/>
      </w:r>
      <w:proofErr w:type="spellStart"/>
      <w:r w:rsidRPr="002F1F3E">
        <w:t>OadbyWigston</w:t>
      </w:r>
      <w:proofErr w:type="spellEnd"/>
      <w:r w:rsidRPr="002F1F3E">
        <w:tab/>
      </w:r>
      <w:r w:rsidRPr="002F1F3E">
        <w:tab/>
        <w:t xml:space="preserve">   46.47</w:t>
      </w:r>
      <w:r w:rsidRPr="002F1F3E">
        <w:tab/>
      </w:r>
      <w:r w:rsidRPr="002F1F3E">
        <w:tab/>
      </w:r>
      <w:r w:rsidRPr="002F1F3E">
        <w:tab/>
        <w:t>232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11.</w:t>
      </w:r>
      <w:r w:rsidRPr="002F1F3E">
        <w:tab/>
      </w:r>
      <w:proofErr w:type="spellStart"/>
      <w:r w:rsidRPr="002F1F3E">
        <w:t>Layla</w:t>
      </w:r>
      <w:proofErr w:type="spellEnd"/>
      <w:r w:rsidRPr="002F1F3E">
        <w:t xml:space="preserve"> DICKIE</w:t>
      </w:r>
      <w:r w:rsidRPr="002F1F3E">
        <w:tab/>
        <w:t>13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47.28</w:t>
      </w:r>
      <w:r w:rsidRPr="002F1F3E">
        <w:tab/>
      </w:r>
      <w:r w:rsidRPr="002F1F3E">
        <w:tab/>
      </w:r>
      <w:r w:rsidRPr="002F1F3E">
        <w:tab/>
        <w:t>220</w:t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14 Yrs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  <w:t>Alice GREEN</w:t>
      </w:r>
      <w:r w:rsidRPr="002F1F3E">
        <w:tab/>
        <w:t>14</w:t>
      </w:r>
      <w:r w:rsidRPr="002F1F3E">
        <w:tab/>
      </w:r>
      <w:proofErr w:type="spellStart"/>
      <w:r w:rsidRPr="002F1F3E">
        <w:t>Swadlincote</w:t>
      </w:r>
      <w:proofErr w:type="spellEnd"/>
      <w:r w:rsidRPr="002F1F3E">
        <w:tab/>
      </w:r>
      <w:r w:rsidRPr="002F1F3E">
        <w:tab/>
        <w:t xml:space="preserve">   37.97</w:t>
      </w:r>
      <w:r w:rsidRPr="002F1F3E">
        <w:tab/>
      </w:r>
      <w:r w:rsidRPr="002F1F3E">
        <w:tab/>
      </w:r>
      <w:r w:rsidRPr="002F1F3E">
        <w:tab/>
        <w:t>425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Emma RANN</w:t>
      </w:r>
      <w:r w:rsidRPr="002F1F3E">
        <w:tab/>
        <w:t>14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39.51</w:t>
      </w:r>
      <w:r w:rsidRPr="002F1F3E">
        <w:tab/>
      </w:r>
      <w:r w:rsidRPr="002F1F3E">
        <w:tab/>
      </w:r>
      <w:r w:rsidRPr="002F1F3E">
        <w:tab/>
        <w:t>377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  <w:t>Libby BUCKBY</w:t>
      </w:r>
      <w:r w:rsidRPr="002F1F3E">
        <w:tab/>
        <w:t>14</w:t>
      </w:r>
      <w:r w:rsidRPr="002F1F3E">
        <w:tab/>
        <w:t>Arnold</w:t>
      </w:r>
      <w:r w:rsidRPr="002F1F3E">
        <w:tab/>
      </w:r>
      <w:r w:rsidRPr="002F1F3E">
        <w:tab/>
        <w:t xml:space="preserve">   39.53</w:t>
      </w:r>
      <w:r w:rsidRPr="002F1F3E">
        <w:tab/>
      </w:r>
      <w:r w:rsidRPr="002F1F3E">
        <w:tab/>
      </w:r>
      <w:r w:rsidRPr="002F1F3E">
        <w:tab/>
        <w:t>377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  <w:t>Ruby MANDEVILLE</w:t>
      </w:r>
      <w:r w:rsidRPr="002F1F3E">
        <w:tab/>
        <w:t>14</w:t>
      </w:r>
      <w:r w:rsidRPr="002F1F3E">
        <w:tab/>
      </w:r>
      <w:proofErr w:type="spellStart"/>
      <w:r w:rsidRPr="002F1F3E">
        <w:t>NottmLeander</w:t>
      </w:r>
      <w:proofErr w:type="spellEnd"/>
      <w:r w:rsidRPr="002F1F3E">
        <w:tab/>
      </w:r>
      <w:r w:rsidRPr="002F1F3E">
        <w:tab/>
        <w:t xml:space="preserve">   42.06</w:t>
      </w:r>
      <w:r w:rsidRPr="002F1F3E">
        <w:tab/>
      </w:r>
      <w:r w:rsidRPr="002F1F3E">
        <w:tab/>
      </w:r>
      <w:r w:rsidRPr="002F1F3E">
        <w:tab/>
        <w:t>313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Hannah PASCOE</w:t>
      </w:r>
      <w:r w:rsidRPr="002F1F3E">
        <w:tab/>
        <w:t>14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42.70</w:t>
      </w:r>
      <w:r w:rsidRPr="002F1F3E">
        <w:tab/>
      </w:r>
      <w:r w:rsidRPr="002F1F3E">
        <w:tab/>
      </w:r>
      <w:r w:rsidRPr="002F1F3E">
        <w:tab/>
        <w:t>299</w:t>
      </w:r>
      <w:r w:rsidRPr="002F1F3E">
        <w:tab/>
      </w:r>
    </w:p>
    <w:p w:rsidR="0054178A" w:rsidRPr="002F1F3E" w:rsidRDefault="0054178A" w:rsidP="0054178A">
      <w:pPr>
        <w:pStyle w:val="AgeGroupHeader"/>
      </w:pPr>
      <w:r w:rsidRPr="002F1F3E">
        <w:t xml:space="preserve">15 Yrs/Over </w:t>
      </w:r>
      <w:r>
        <w:t>Age Group</w:t>
      </w:r>
      <w:r w:rsidRPr="002F1F3E">
        <w:t xml:space="preserve"> - Full Results</w:t>
      </w:r>
    </w:p>
    <w:p w:rsidR="0054178A" w:rsidRPr="002F1F3E" w:rsidRDefault="0054178A" w:rsidP="0054178A">
      <w:pPr>
        <w:pStyle w:val="PlaceHeader"/>
      </w:pPr>
      <w:r>
        <w:t>Place</w:t>
      </w:r>
      <w:r w:rsidRPr="002F1F3E">
        <w:tab/>
        <w:t>Name</w:t>
      </w:r>
      <w:r w:rsidRPr="002F1F3E">
        <w:tab/>
      </w:r>
      <w:proofErr w:type="spellStart"/>
      <w:r w:rsidRPr="002F1F3E">
        <w:t>AaD</w:t>
      </w:r>
      <w:proofErr w:type="spellEnd"/>
      <w:r w:rsidRPr="002F1F3E">
        <w:tab/>
        <w:t>Club</w:t>
      </w:r>
      <w:r w:rsidRPr="002F1F3E">
        <w:tab/>
      </w:r>
      <w:r w:rsidRPr="002F1F3E">
        <w:tab/>
        <w:t>Time</w:t>
      </w:r>
      <w:r w:rsidRPr="002F1F3E">
        <w:tab/>
      </w:r>
      <w:r w:rsidRPr="002F1F3E">
        <w:tab/>
      </w:r>
      <w:r w:rsidRPr="002F1F3E">
        <w:tab/>
        <w:t>FINA Pt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1.</w:t>
      </w:r>
      <w:r w:rsidRPr="002F1F3E">
        <w:tab/>
      </w:r>
      <w:proofErr w:type="spellStart"/>
      <w:r w:rsidRPr="002F1F3E">
        <w:t>Izabel</w:t>
      </w:r>
      <w:proofErr w:type="spellEnd"/>
      <w:r w:rsidRPr="002F1F3E">
        <w:t xml:space="preserve"> PENIKET</w:t>
      </w:r>
      <w:r w:rsidRPr="002F1F3E">
        <w:tab/>
        <w:t>16</w:t>
      </w:r>
      <w:r w:rsidRPr="002F1F3E">
        <w:tab/>
      </w:r>
      <w:proofErr w:type="spellStart"/>
      <w:r w:rsidRPr="002F1F3E">
        <w:t>Wolv'hampton</w:t>
      </w:r>
      <w:proofErr w:type="spellEnd"/>
      <w:r w:rsidRPr="002F1F3E">
        <w:tab/>
      </w:r>
      <w:r w:rsidRPr="002F1F3E">
        <w:tab/>
        <w:t xml:space="preserve">   33.90</w:t>
      </w:r>
      <w:r w:rsidRPr="002F1F3E">
        <w:tab/>
      </w:r>
      <w:r w:rsidRPr="002F1F3E">
        <w:tab/>
      </w:r>
      <w:r w:rsidRPr="002F1F3E">
        <w:tab/>
        <w:t>597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2.</w:t>
      </w:r>
      <w:r w:rsidRPr="002F1F3E">
        <w:tab/>
        <w:t>Lily JACKSON-OATES</w:t>
      </w:r>
      <w:r w:rsidRPr="002F1F3E">
        <w:tab/>
        <w:t>16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35.22</w:t>
      </w:r>
      <w:r w:rsidRPr="002F1F3E">
        <w:tab/>
      </w:r>
      <w:r w:rsidRPr="002F1F3E">
        <w:tab/>
      </w:r>
      <w:r w:rsidRPr="002F1F3E">
        <w:tab/>
        <w:t>533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3.</w:t>
      </w:r>
      <w:r w:rsidRPr="002F1F3E">
        <w:tab/>
        <w:t>Jessica CATER</w:t>
      </w:r>
      <w:r w:rsidRPr="002F1F3E">
        <w:tab/>
        <w:t>15</w:t>
      </w:r>
      <w:r w:rsidRPr="002F1F3E">
        <w:tab/>
        <w:t xml:space="preserve">Nova </w:t>
      </w:r>
      <w:proofErr w:type="spellStart"/>
      <w:r w:rsidRPr="002F1F3E">
        <w:t>Cent'n</w:t>
      </w:r>
      <w:proofErr w:type="spellEnd"/>
      <w:r w:rsidRPr="002F1F3E">
        <w:tab/>
      </w:r>
      <w:r w:rsidRPr="002F1F3E">
        <w:tab/>
        <w:t xml:space="preserve">   37.85</w:t>
      </w:r>
      <w:r w:rsidRPr="002F1F3E">
        <w:tab/>
      </w:r>
      <w:r w:rsidRPr="002F1F3E">
        <w:tab/>
      </w:r>
      <w:r w:rsidRPr="002F1F3E">
        <w:tab/>
        <w:t>429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4.</w:t>
      </w:r>
      <w:r w:rsidRPr="002F1F3E">
        <w:tab/>
        <w:t>Sophia FIDLER</w:t>
      </w:r>
      <w:r w:rsidRPr="002F1F3E">
        <w:tab/>
        <w:t>15</w:t>
      </w:r>
      <w:r w:rsidRPr="002F1F3E">
        <w:tab/>
        <w:t>Radford</w:t>
      </w:r>
      <w:r w:rsidRPr="002F1F3E">
        <w:tab/>
      </w:r>
      <w:r w:rsidRPr="002F1F3E">
        <w:tab/>
        <w:t xml:space="preserve">   37.86</w:t>
      </w:r>
      <w:r w:rsidRPr="002F1F3E">
        <w:tab/>
      </w:r>
      <w:r w:rsidRPr="002F1F3E">
        <w:tab/>
      </w:r>
      <w:r w:rsidRPr="002F1F3E">
        <w:tab/>
        <w:t>429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>5.</w:t>
      </w:r>
      <w:r w:rsidRPr="002F1F3E">
        <w:tab/>
        <w:t>Melissa COATEN</w:t>
      </w:r>
      <w:r w:rsidRPr="002F1F3E">
        <w:tab/>
        <w:t>17</w:t>
      </w:r>
      <w:r w:rsidRPr="002F1F3E">
        <w:tab/>
        <w:t>Shrewsbury</w:t>
      </w:r>
      <w:r w:rsidRPr="002F1F3E">
        <w:tab/>
      </w:r>
      <w:r w:rsidRPr="002F1F3E">
        <w:tab/>
        <w:t xml:space="preserve">   39.86</w:t>
      </w:r>
      <w:r w:rsidRPr="002F1F3E">
        <w:tab/>
      </w:r>
      <w:r w:rsidRPr="002F1F3E">
        <w:tab/>
      </w:r>
      <w:r w:rsidRPr="002F1F3E">
        <w:tab/>
        <w:t>367</w:t>
      </w:r>
      <w:r w:rsidRPr="002F1F3E">
        <w:tab/>
      </w:r>
    </w:p>
    <w:p w:rsidR="0054178A" w:rsidRPr="002F1F3E" w:rsidRDefault="0054178A" w:rsidP="0054178A">
      <w:pPr>
        <w:pStyle w:val="PlaceEven"/>
      </w:pPr>
      <w:r w:rsidRPr="002F1F3E">
        <w:t xml:space="preserve"> </w:t>
      </w:r>
      <w:r w:rsidRPr="002F1F3E">
        <w:tab/>
        <w:t>Sophie MILLIDGE</w:t>
      </w:r>
      <w:r w:rsidRPr="002F1F3E">
        <w:tab/>
        <w:t>15</w:t>
      </w:r>
      <w:r w:rsidRPr="002F1F3E">
        <w:tab/>
      </w:r>
      <w:proofErr w:type="spellStart"/>
      <w:r w:rsidRPr="002F1F3E">
        <w:t>Swadlincote</w:t>
      </w:r>
      <w:proofErr w:type="spellEnd"/>
      <w:r w:rsidRPr="002F1F3E">
        <w:tab/>
      </w:r>
      <w:r w:rsidRPr="002F1F3E">
        <w:tab/>
      </w:r>
      <w:r>
        <w:t>DNC</w:t>
      </w:r>
      <w:r w:rsidRPr="002F1F3E">
        <w:tab/>
      </w:r>
      <w:r w:rsidRPr="002F1F3E">
        <w:tab/>
      </w:r>
      <w:r w:rsidRPr="002F1F3E">
        <w:tab/>
      </w:r>
      <w:r w:rsidRPr="002F1F3E">
        <w:tab/>
      </w:r>
    </w:p>
    <w:p w:rsidR="0054178A" w:rsidRDefault="0054178A" w:rsidP="0054178A">
      <w:pPr>
        <w:pStyle w:val="PlaceEven"/>
      </w:pPr>
      <w:r w:rsidRPr="002F1F3E">
        <w:t xml:space="preserve"> </w:t>
      </w:r>
      <w:r w:rsidRPr="002F1F3E">
        <w:tab/>
        <w:t>Rachel HARRISON</w:t>
      </w:r>
      <w:r w:rsidRPr="002F1F3E">
        <w:tab/>
        <w:t>15</w:t>
      </w:r>
      <w:r w:rsidRPr="002F1F3E">
        <w:tab/>
        <w:t>Halesowen</w:t>
      </w:r>
      <w:r w:rsidRPr="002F1F3E">
        <w:tab/>
      </w:r>
      <w:r w:rsidRPr="002F1F3E">
        <w:tab/>
      </w:r>
      <w:r>
        <w:t>DNC</w:t>
      </w:r>
      <w:r w:rsidRPr="002F1F3E">
        <w:tab/>
      </w:r>
      <w:r w:rsidRPr="002F1F3E">
        <w:tab/>
      </w:r>
      <w:r w:rsidRPr="002F1F3E">
        <w:tab/>
      </w:r>
      <w:r w:rsidRPr="002F1F3E">
        <w:tab/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DC011A" w:rsidRDefault="0054178A" w:rsidP="0054178A">
      <w:pPr>
        <w:pStyle w:val="EventHeader"/>
      </w:pPr>
      <w:r>
        <w:t>EVENT</w:t>
      </w:r>
      <w:r w:rsidRPr="00DC011A">
        <w:t xml:space="preserve"> 206 Boy 09 Yrs/Over 100m Freestyle     </w:t>
      </w:r>
    </w:p>
    <w:p w:rsidR="0054178A" w:rsidRPr="00DC011A" w:rsidRDefault="0054178A" w:rsidP="0054178A">
      <w:pPr>
        <w:pStyle w:val="AgeGroupHeader"/>
      </w:pPr>
      <w:r w:rsidRPr="00DC011A">
        <w:t xml:space="preserve">09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Fraser MANLEY</w:t>
      </w:r>
      <w:r w:rsidRPr="00DC011A">
        <w:tab/>
        <w:t>9</w:t>
      </w:r>
      <w:r w:rsidRPr="00DC011A">
        <w:tab/>
        <w:t>Bramcote</w:t>
      </w:r>
      <w:r w:rsidRPr="00DC011A">
        <w:tab/>
      </w:r>
      <w:r w:rsidRPr="00DC011A">
        <w:tab/>
        <w:t xml:space="preserve"> 1:30.58</w:t>
      </w:r>
      <w:r w:rsidRPr="00DC011A">
        <w:tab/>
      </w:r>
      <w:r w:rsidRPr="00DC011A">
        <w:tab/>
      </w:r>
      <w:r w:rsidRPr="00DC011A">
        <w:tab/>
        <w:t>122</w:t>
      </w:r>
      <w:r w:rsidRPr="00DC011A">
        <w:tab/>
      </w:r>
      <w:r w:rsidRPr="00DC011A">
        <w:tab/>
        <w:t xml:space="preserve">   42.20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Daniel MASON</w:t>
      </w:r>
      <w:r w:rsidRPr="00DC011A">
        <w:tab/>
        <w:t>9</w:t>
      </w:r>
      <w:r w:rsidRPr="00DC011A">
        <w:tab/>
        <w:t>Mansfield</w:t>
      </w:r>
      <w:r w:rsidRPr="00DC011A">
        <w:tab/>
      </w:r>
      <w:r w:rsidRPr="00DC011A">
        <w:tab/>
        <w:t xml:space="preserve"> 1:40.04</w:t>
      </w:r>
      <w:r w:rsidRPr="00DC011A">
        <w:tab/>
      </w:r>
      <w:r w:rsidRPr="00DC011A">
        <w:tab/>
      </w:r>
      <w:r w:rsidRPr="00DC011A">
        <w:tab/>
        <w:t>90</w:t>
      </w:r>
      <w:r w:rsidRPr="00DC011A">
        <w:tab/>
      </w:r>
      <w:r w:rsidRPr="00DC011A">
        <w:tab/>
        <w:t xml:space="preserve">   46.83</w:t>
      </w:r>
    </w:p>
    <w:p w:rsidR="0054178A" w:rsidRPr="00DC011A" w:rsidRDefault="0054178A" w:rsidP="0054178A">
      <w:pPr>
        <w:pStyle w:val="AgeGroupHeader"/>
      </w:pPr>
      <w:r w:rsidRPr="00DC011A">
        <w:t xml:space="preserve">10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Oliver CETTI</w:t>
      </w:r>
      <w:r w:rsidRPr="00DC011A">
        <w:tab/>
        <w:t>10</w:t>
      </w:r>
      <w:r w:rsidRPr="00DC011A">
        <w:tab/>
        <w:t>Arnold</w:t>
      </w:r>
      <w:r w:rsidRPr="00DC011A">
        <w:tab/>
      </w:r>
      <w:r w:rsidRPr="00DC011A">
        <w:tab/>
        <w:t xml:space="preserve"> 1:27.64</w:t>
      </w:r>
      <w:r w:rsidRPr="00DC011A">
        <w:tab/>
      </w:r>
      <w:r w:rsidRPr="00DC011A">
        <w:tab/>
      </w:r>
      <w:r w:rsidRPr="00DC011A">
        <w:tab/>
        <w:t>134</w:t>
      </w:r>
      <w:r w:rsidRPr="00DC011A">
        <w:tab/>
      </w:r>
      <w:r w:rsidRPr="00DC011A">
        <w:tab/>
        <w:t xml:space="preserve">   41.80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Dante CURTIS</w:t>
      </w:r>
      <w:r w:rsidRPr="00DC011A">
        <w:tab/>
        <w:t>10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1:27.93</w:t>
      </w:r>
      <w:r w:rsidRPr="00DC011A">
        <w:tab/>
      </w:r>
      <w:r w:rsidRPr="00DC011A">
        <w:tab/>
      </w:r>
      <w:r w:rsidRPr="00DC011A">
        <w:tab/>
        <w:t>133</w:t>
      </w:r>
      <w:r w:rsidRPr="00DC011A">
        <w:tab/>
      </w:r>
      <w:r w:rsidRPr="00DC011A">
        <w:tab/>
        <w:t xml:space="preserve">   40.91</w:t>
      </w:r>
    </w:p>
    <w:p w:rsidR="0054178A" w:rsidRPr="00DC011A" w:rsidRDefault="0054178A" w:rsidP="0054178A">
      <w:pPr>
        <w:pStyle w:val="PlaceEven"/>
      </w:pPr>
      <w:r w:rsidRPr="00DC011A">
        <w:t>3.</w:t>
      </w:r>
      <w:r w:rsidRPr="00DC011A">
        <w:tab/>
        <w:t>Edward GREGORY</w:t>
      </w:r>
      <w:r w:rsidRPr="00DC011A">
        <w:tab/>
        <w:t>10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1:34.99</w:t>
      </w:r>
      <w:r w:rsidRPr="00DC011A">
        <w:tab/>
      </w:r>
      <w:r w:rsidRPr="00DC011A">
        <w:tab/>
      </w:r>
      <w:r w:rsidRPr="00DC011A">
        <w:tab/>
        <w:t>105</w:t>
      </w:r>
      <w:r w:rsidRPr="00DC011A">
        <w:tab/>
      </w:r>
      <w:r w:rsidRPr="00DC011A">
        <w:tab/>
        <w:t xml:space="preserve">   43.66</w:t>
      </w:r>
    </w:p>
    <w:p w:rsidR="0054178A" w:rsidRPr="00DC011A" w:rsidRDefault="0054178A" w:rsidP="0054178A">
      <w:pPr>
        <w:pStyle w:val="PlaceEven"/>
      </w:pPr>
      <w:r w:rsidRPr="00DC011A">
        <w:t>4.</w:t>
      </w:r>
      <w:r w:rsidRPr="00DC011A">
        <w:tab/>
        <w:t>Freddie CHILD</w:t>
      </w:r>
      <w:r w:rsidRPr="00DC011A">
        <w:tab/>
        <w:t>10</w:t>
      </w:r>
      <w:r w:rsidRPr="00DC011A">
        <w:tab/>
        <w:t>Bramcote</w:t>
      </w:r>
      <w:r w:rsidRPr="00DC011A">
        <w:tab/>
      </w:r>
      <w:r w:rsidRPr="00DC011A">
        <w:tab/>
        <w:t xml:space="preserve"> 1:41.96</w:t>
      </w:r>
      <w:r w:rsidRPr="00DC011A">
        <w:tab/>
      </w:r>
      <w:r w:rsidRPr="00DC011A">
        <w:tab/>
      </w:r>
      <w:r w:rsidRPr="00DC011A">
        <w:tab/>
        <w:t>85</w:t>
      </w:r>
      <w:r w:rsidRPr="00DC011A">
        <w:tab/>
      </w:r>
      <w:r w:rsidRPr="00DC011A">
        <w:tab/>
        <w:t xml:space="preserve">   47.37</w:t>
      </w:r>
    </w:p>
    <w:p w:rsidR="0054178A" w:rsidRPr="00DC011A" w:rsidRDefault="0054178A" w:rsidP="0054178A">
      <w:pPr>
        <w:pStyle w:val="PlaceEven"/>
      </w:pPr>
      <w:r w:rsidRPr="00DC011A">
        <w:t>5.</w:t>
      </w:r>
      <w:r w:rsidRPr="00DC011A">
        <w:tab/>
        <w:t>Harry ELLIOT</w:t>
      </w:r>
      <w:r w:rsidRPr="00DC011A">
        <w:tab/>
        <w:t>10</w:t>
      </w:r>
      <w:r w:rsidRPr="00DC011A">
        <w:tab/>
        <w:t>Bramcote</w:t>
      </w:r>
      <w:r w:rsidRPr="00DC011A">
        <w:tab/>
      </w:r>
      <w:r w:rsidRPr="00DC011A">
        <w:tab/>
        <w:t xml:space="preserve"> 1:47.66</w:t>
      </w:r>
      <w:r w:rsidRPr="00DC011A">
        <w:tab/>
      </w:r>
      <w:r w:rsidRPr="00DC011A">
        <w:tab/>
      </w:r>
      <w:r w:rsidRPr="00DC011A">
        <w:tab/>
        <w:t>72</w:t>
      </w:r>
      <w:r w:rsidRPr="00DC011A">
        <w:tab/>
      </w:r>
      <w:r w:rsidRPr="00DC011A">
        <w:tab/>
        <w:t xml:space="preserve">   50.58</w:t>
      </w:r>
    </w:p>
    <w:p w:rsidR="0054178A" w:rsidRPr="00DC011A" w:rsidRDefault="0054178A" w:rsidP="0054178A">
      <w:pPr>
        <w:pStyle w:val="AgeGroupHeader"/>
      </w:pPr>
      <w:r w:rsidRPr="00DC011A">
        <w:t xml:space="preserve">11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Leo SCOTT</w:t>
      </w:r>
      <w:r w:rsidRPr="00DC011A">
        <w:tab/>
        <w:t>11</w:t>
      </w:r>
      <w:r w:rsidRPr="00DC011A">
        <w:tab/>
        <w:t>Shrewsbury</w:t>
      </w:r>
      <w:r w:rsidRPr="00DC011A">
        <w:tab/>
      </w:r>
      <w:r w:rsidRPr="00DC011A">
        <w:tab/>
        <w:t xml:space="preserve"> 1:16.69</w:t>
      </w:r>
      <w:r w:rsidRPr="00DC011A">
        <w:tab/>
      </w:r>
      <w:r w:rsidRPr="00DC011A">
        <w:tab/>
      </w:r>
      <w:r w:rsidRPr="00DC011A">
        <w:tab/>
        <w:t>201</w:t>
      </w:r>
      <w:r w:rsidRPr="00DC011A">
        <w:tab/>
      </w:r>
      <w:r w:rsidRPr="00DC011A">
        <w:tab/>
        <w:t xml:space="preserve">   36.26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Ethan BRENNAN-TODD</w:t>
      </w:r>
      <w:r w:rsidRPr="00DC011A">
        <w:tab/>
        <w:t>11</w:t>
      </w:r>
      <w:r w:rsidRPr="00DC011A">
        <w:tab/>
        <w:t>Northgate</w:t>
      </w:r>
      <w:r w:rsidRPr="00DC011A">
        <w:tab/>
      </w:r>
      <w:r w:rsidRPr="00DC011A">
        <w:tab/>
        <w:t xml:space="preserve"> 1:29.16</w:t>
      </w:r>
      <w:r w:rsidRPr="00DC011A">
        <w:tab/>
      </w:r>
      <w:r w:rsidRPr="00DC011A">
        <w:tab/>
      </w:r>
      <w:r w:rsidRPr="00DC011A">
        <w:tab/>
        <w:t>128</w:t>
      </w:r>
      <w:r w:rsidRPr="00DC011A">
        <w:tab/>
      </w:r>
      <w:r w:rsidRPr="00DC011A">
        <w:tab/>
        <w:t xml:space="preserve">   42.08</w:t>
      </w:r>
    </w:p>
    <w:p w:rsidR="0054178A" w:rsidRPr="00DC011A" w:rsidRDefault="0054178A" w:rsidP="0054178A">
      <w:pPr>
        <w:pStyle w:val="AgeGroupHeader"/>
      </w:pPr>
      <w:r w:rsidRPr="00DC011A">
        <w:t xml:space="preserve">12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</w:r>
      <w:proofErr w:type="spellStart"/>
      <w:r w:rsidRPr="00DC011A">
        <w:t>Austyn</w:t>
      </w:r>
      <w:proofErr w:type="spellEnd"/>
      <w:r w:rsidRPr="00DC011A">
        <w:t xml:space="preserve"> MANLEY</w:t>
      </w:r>
      <w:r w:rsidRPr="00DC011A">
        <w:tab/>
        <w:t>12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1:00.13</w:t>
      </w:r>
      <w:r w:rsidRPr="00DC011A">
        <w:tab/>
      </w:r>
      <w:r w:rsidRPr="00DC011A">
        <w:tab/>
      </w:r>
      <w:r w:rsidRPr="00DC011A">
        <w:tab/>
        <w:t>417</w:t>
      </w:r>
      <w:r w:rsidRPr="00DC011A">
        <w:tab/>
      </w:r>
      <w:r w:rsidRPr="00DC011A">
        <w:tab/>
        <w:t xml:space="preserve">   29.18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Zack HIDLE</w:t>
      </w:r>
      <w:r w:rsidRPr="00DC011A">
        <w:tab/>
        <w:t>12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1:05.52</w:t>
      </w:r>
      <w:r w:rsidRPr="00DC011A">
        <w:tab/>
      </w:r>
      <w:r w:rsidRPr="00DC011A">
        <w:tab/>
      </w:r>
      <w:r w:rsidRPr="00DC011A">
        <w:tab/>
        <w:t>322</w:t>
      </w:r>
      <w:r w:rsidRPr="00DC011A">
        <w:tab/>
      </w:r>
      <w:r w:rsidRPr="00DC011A">
        <w:tab/>
        <w:t xml:space="preserve">   31.70</w:t>
      </w:r>
    </w:p>
    <w:p w:rsidR="0054178A" w:rsidRPr="00DC011A" w:rsidRDefault="0054178A" w:rsidP="0054178A">
      <w:pPr>
        <w:pStyle w:val="PlaceEven"/>
      </w:pPr>
      <w:r w:rsidRPr="00DC011A">
        <w:t>3.</w:t>
      </w:r>
      <w:r w:rsidRPr="00DC011A">
        <w:tab/>
        <w:t>Thomas BAKER</w:t>
      </w:r>
      <w:r w:rsidRPr="00DC011A">
        <w:tab/>
        <w:t>12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1:14.43</w:t>
      </w:r>
      <w:r w:rsidRPr="00DC011A">
        <w:tab/>
      </w:r>
      <w:r w:rsidRPr="00DC011A">
        <w:tab/>
      </w:r>
      <w:r w:rsidRPr="00DC011A">
        <w:tab/>
        <w:t>220</w:t>
      </w:r>
      <w:r w:rsidRPr="00DC011A">
        <w:tab/>
      </w:r>
      <w:r w:rsidRPr="00DC011A">
        <w:tab/>
        <w:t xml:space="preserve">   35.66</w:t>
      </w:r>
    </w:p>
    <w:p w:rsidR="0054178A" w:rsidRPr="00DC011A" w:rsidRDefault="0054178A" w:rsidP="0054178A">
      <w:pPr>
        <w:pStyle w:val="PlaceEven"/>
      </w:pPr>
      <w:r w:rsidRPr="00DC011A">
        <w:t>4.</w:t>
      </w:r>
      <w:r w:rsidRPr="00DC011A">
        <w:tab/>
        <w:t>Jack MANDEVILLE</w:t>
      </w:r>
      <w:r w:rsidRPr="00DC011A">
        <w:tab/>
        <w:t>12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1:14.65</w:t>
      </w:r>
      <w:r w:rsidRPr="00DC011A">
        <w:tab/>
      </w:r>
      <w:r w:rsidRPr="00DC011A">
        <w:tab/>
      </w:r>
      <w:r w:rsidRPr="00DC011A">
        <w:tab/>
        <w:t>218</w:t>
      </w:r>
      <w:r w:rsidRPr="00DC011A">
        <w:tab/>
      </w:r>
      <w:r w:rsidRPr="00DC011A">
        <w:tab/>
        <w:t xml:space="preserve">   36.18</w:t>
      </w:r>
    </w:p>
    <w:p w:rsidR="0054178A" w:rsidRPr="00DC011A" w:rsidRDefault="0054178A" w:rsidP="0054178A">
      <w:pPr>
        <w:pStyle w:val="PlaceEven"/>
      </w:pPr>
      <w:r w:rsidRPr="00DC011A">
        <w:t>5.</w:t>
      </w:r>
      <w:r w:rsidRPr="00DC011A">
        <w:tab/>
        <w:t>Oliver WHITTAKER</w:t>
      </w:r>
      <w:r w:rsidRPr="00DC011A">
        <w:tab/>
        <w:t>12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1:16.01</w:t>
      </w:r>
      <w:r w:rsidRPr="00DC011A">
        <w:tab/>
      </w:r>
      <w:r w:rsidRPr="00DC011A">
        <w:tab/>
      </w:r>
      <w:r w:rsidRPr="00DC011A">
        <w:tab/>
        <w:t>206</w:t>
      </w:r>
      <w:r w:rsidRPr="00DC011A">
        <w:tab/>
      </w:r>
      <w:r w:rsidRPr="00DC011A">
        <w:tab/>
        <w:t xml:space="preserve">   36.63</w:t>
      </w:r>
    </w:p>
    <w:p w:rsidR="0054178A" w:rsidRPr="00DC011A" w:rsidRDefault="0054178A" w:rsidP="0054178A">
      <w:pPr>
        <w:pStyle w:val="PlaceEven"/>
      </w:pPr>
      <w:r w:rsidRPr="00DC011A">
        <w:t>6.</w:t>
      </w:r>
      <w:r w:rsidRPr="00DC011A">
        <w:tab/>
        <w:t>Isaac LEE</w:t>
      </w:r>
      <w:r w:rsidRPr="00DC011A">
        <w:tab/>
        <w:t>12</w:t>
      </w:r>
      <w:r w:rsidRPr="00DC011A">
        <w:tab/>
        <w:t>Arnold</w:t>
      </w:r>
      <w:r w:rsidRPr="00DC011A">
        <w:tab/>
      </w:r>
      <w:r w:rsidRPr="00DC011A">
        <w:tab/>
        <w:t xml:space="preserve"> 1:16.42</w:t>
      </w:r>
      <w:r w:rsidRPr="00DC011A">
        <w:tab/>
      </w:r>
      <w:r w:rsidRPr="00DC011A">
        <w:tab/>
      </w:r>
      <w:r w:rsidRPr="00DC011A">
        <w:tab/>
        <w:t>203</w:t>
      </w:r>
      <w:r w:rsidRPr="00DC011A">
        <w:tab/>
      </w:r>
      <w:r w:rsidRPr="00DC011A">
        <w:tab/>
        <w:t xml:space="preserve">   35.79</w:t>
      </w:r>
    </w:p>
    <w:p w:rsidR="0054178A" w:rsidRPr="00DC011A" w:rsidRDefault="0054178A" w:rsidP="0054178A">
      <w:pPr>
        <w:pStyle w:val="PlaceEven"/>
      </w:pPr>
      <w:r w:rsidRPr="00DC011A">
        <w:t>7.</w:t>
      </w:r>
      <w:r w:rsidRPr="00DC011A">
        <w:tab/>
      </w:r>
      <w:proofErr w:type="spellStart"/>
      <w:r w:rsidRPr="00DC011A">
        <w:t>Harvie</w:t>
      </w:r>
      <w:proofErr w:type="spellEnd"/>
      <w:r w:rsidRPr="00DC011A">
        <w:t xml:space="preserve"> WRIGHT</w:t>
      </w:r>
      <w:r w:rsidRPr="00DC011A">
        <w:tab/>
        <w:t>12</w:t>
      </w:r>
      <w:r w:rsidRPr="00DC011A">
        <w:tab/>
      </w:r>
      <w:proofErr w:type="spellStart"/>
      <w:r w:rsidRPr="00DC011A">
        <w:t>Swadlincote</w:t>
      </w:r>
      <w:proofErr w:type="spellEnd"/>
      <w:r w:rsidRPr="00DC011A">
        <w:tab/>
      </w:r>
      <w:r w:rsidRPr="00DC011A">
        <w:tab/>
        <w:t xml:space="preserve"> 1:19.49</w:t>
      </w:r>
      <w:r w:rsidRPr="00DC011A">
        <w:tab/>
      </w:r>
      <w:r w:rsidRPr="00DC011A">
        <w:tab/>
      </w:r>
      <w:r w:rsidRPr="00DC011A">
        <w:tab/>
        <w:t>180</w:t>
      </w:r>
      <w:r w:rsidRPr="00DC011A">
        <w:tab/>
      </w:r>
      <w:r w:rsidRPr="00DC011A">
        <w:tab/>
        <w:t xml:space="preserve">   37.41</w:t>
      </w:r>
    </w:p>
    <w:p w:rsidR="0054178A" w:rsidRPr="00DC011A" w:rsidRDefault="0054178A" w:rsidP="0054178A">
      <w:pPr>
        <w:pStyle w:val="AgeGroupHeader"/>
      </w:pPr>
      <w:r w:rsidRPr="00DC011A">
        <w:t xml:space="preserve">13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</w:r>
      <w:proofErr w:type="spellStart"/>
      <w:r w:rsidRPr="00DC011A">
        <w:t>Brodie</w:t>
      </w:r>
      <w:proofErr w:type="spellEnd"/>
      <w:r w:rsidRPr="00DC011A">
        <w:t xml:space="preserve"> BUTLIN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1:04.48</w:t>
      </w:r>
      <w:r w:rsidRPr="00DC011A">
        <w:tab/>
      </w:r>
      <w:r w:rsidRPr="00DC011A">
        <w:tab/>
      </w:r>
      <w:r w:rsidRPr="00DC011A">
        <w:tab/>
        <w:t>338</w:t>
      </w:r>
      <w:r w:rsidRPr="00DC011A">
        <w:tab/>
      </w:r>
      <w:r w:rsidRPr="00DC011A">
        <w:tab/>
        <w:t xml:space="preserve">   31.42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Lucas GRANVILLE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1:05.05</w:t>
      </w:r>
      <w:r w:rsidRPr="00DC011A">
        <w:tab/>
      </w:r>
      <w:r w:rsidRPr="00DC011A">
        <w:tab/>
      </w:r>
      <w:r w:rsidRPr="00DC011A">
        <w:tab/>
        <w:t>329</w:t>
      </w:r>
      <w:r w:rsidRPr="00DC011A">
        <w:tab/>
      </w:r>
      <w:r w:rsidRPr="00DC011A">
        <w:tab/>
        <w:t xml:space="preserve">   31.02</w:t>
      </w:r>
    </w:p>
    <w:p w:rsidR="0054178A" w:rsidRPr="00DC011A" w:rsidRDefault="0054178A" w:rsidP="0054178A">
      <w:pPr>
        <w:pStyle w:val="PlaceEven"/>
      </w:pPr>
      <w:r w:rsidRPr="00DC011A">
        <w:t>3.</w:t>
      </w:r>
      <w:r w:rsidRPr="00DC011A">
        <w:tab/>
        <w:t>Zach SILCOCK</w:t>
      </w:r>
      <w:r w:rsidRPr="00DC011A">
        <w:tab/>
        <w:t>13</w:t>
      </w:r>
      <w:r w:rsidRPr="00DC011A">
        <w:tab/>
      </w:r>
      <w:proofErr w:type="spellStart"/>
      <w:r w:rsidRPr="00DC011A">
        <w:t>CarltonForum</w:t>
      </w:r>
      <w:proofErr w:type="spellEnd"/>
      <w:r w:rsidRPr="00DC011A">
        <w:tab/>
      </w:r>
      <w:r w:rsidRPr="00DC011A">
        <w:tab/>
        <w:t xml:space="preserve"> 1:05.64</w:t>
      </w:r>
      <w:r w:rsidRPr="00DC011A">
        <w:tab/>
      </w:r>
      <w:r w:rsidRPr="00DC011A">
        <w:tab/>
      </w:r>
      <w:r w:rsidRPr="00DC011A">
        <w:tab/>
        <w:t>320</w:t>
      </w:r>
      <w:r w:rsidRPr="00DC011A">
        <w:tab/>
      </w:r>
      <w:r w:rsidRPr="00DC011A">
        <w:tab/>
        <w:t xml:space="preserve">   32.05</w:t>
      </w:r>
    </w:p>
    <w:p w:rsidR="0054178A" w:rsidRPr="00DC011A" w:rsidRDefault="0054178A" w:rsidP="0054178A">
      <w:pPr>
        <w:pStyle w:val="PlaceEven"/>
      </w:pPr>
      <w:r w:rsidRPr="00DC011A">
        <w:t>4.</w:t>
      </w:r>
      <w:r w:rsidRPr="00DC011A">
        <w:tab/>
        <w:t>William SWINDLEHURST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1:06.09</w:t>
      </w:r>
      <w:r w:rsidRPr="00DC011A">
        <w:tab/>
      </w:r>
      <w:r w:rsidRPr="00DC011A">
        <w:tab/>
      </w:r>
      <w:r w:rsidRPr="00DC011A">
        <w:tab/>
        <w:t>314</w:t>
      </w:r>
      <w:r w:rsidRPr="00DC011A">
        <w:tab/>
      </w:r>
      <w:r w:rsidRPr="00DC011A">
        <w:tab/>
        <w:t xml:space="preserve">   31.50</w:t>
      </w:r>
    </w:p>
    <w:p w:rsidR="0054178A" w:rsidRPr="00DC011A" w:rsidRDefault="0054178A" w:rsidP="0054178A">
      <w:pPr>
        <w:pStyle w:val="PlaceEven"/>
      </w:pPr>
      <w:r w:rsidRPr="00DC011A">
        <w:t>5.</w:t>
      </w:r>
      <w:r w:rsidRPr="00DC011A">
        <w:tab/>
        <w:t>Isaac BREWSTER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1:06.20</w:t>
      </w:r>
      <w:r w:rsidRPr="00DC011A">
        <w:tab/>
      </w:r>
      <w:r w:rsidRPr="00DC011A">
        <w:tab/>
      </w:r>
      <w:r w:rsidRPr="00DC011A">
        <w:tab/>
        <w:t>312</w:t>
      </w:r>
      <w:r w:rsidRPr="00DC011A">
        <w:tab/>
      </w:r>
      <w:r w:rsidRPr="00DC011A">
        <w:tab/>
        <w:t xml:space="preserve">   31.42</w:t>
      </w:r>
    </w:p>
    <w:p w:rsidR="0054178A" w:rsidRPr="00DC011A" w:rsidRDefault="0054178A" w:rsidP="0054178A">
      <w:pPr>
        <w:pStyle w:val="PlaceEven"/>
      </w:pPr>
      <w:r w:rsidRPr="00DC011A">
        <w:t>6.</w:t>
      </w:r>
      <w:r w:rsidRPr="00DC011A">
        <w:tab/>
        <w:t>Oliver SMITH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1:07.42</w:t>
      </w:r>
      <w:r w:rsidRPr="00DC011A">
        <w:tab/>
      </w:r>
      <w:r w:rsidRPr="00DC011A">
        <w:tab/>
      </w:r>
      <w:r w:rsidRPr="00DC011A">
        <w:tab/>
        <w:t>296</w:t>
      </w:r>
      <w:r w:rsidRPr="00DC011A">
        <w:tab/>
      </w:r>
      <w:r w:rsidRPr="00DC011A">
        <w:tab/>
        <w:t xml:space="preserve">   32.83</w:t>
      </w:r>
    </w:p>
    <w:p w:rsidR="0054178A" w:rsidRPr="00DC011A" w:rsidRDefault="0054178A" w:rsidP="0054178A">
      <w:pPr>
        <w:pStyle w:val="PlaceEven"/>
      </w:pPr>
      <w:r w:rsidRPr="00DC011A">
        <w:t>7.</w:t>
      </w:r>
      <w:r w:rsidRPr="00DC011A">
        <w:tab/>
      </w:r>
      <w:proofErr w:type="spellStart"/>
      <w:r w:rsidRPr="00DC011A">
        <w:t>Mahrey</w:t>
      </w:r>
      <w:proofErr w:type="spellEnd"/>
      <w:r w:rsidRPr="00DC011A">
        <w:t xml:space="preserve"> CAINE</w:t>
      </w:r>
      <w:r w:rsidRPr="00DC011A">
        <w:tab/>
        <w:t>13</w:t>
      </w:r>
      <w:r w:rsidRPr="00DC011A">
        <w:tab/>
        <w:t>Arnold</w:t>
      </w:r>
      <w:r w:rsidRPr="00DC011A">
        <w:tab/>
      </w:r>
      <w:r w:rsidRPr="00DC011A">
        <w:tab/>
        <w:t xml:space="preserve"> 1:09.02</w:t>
      </w:r>
      <w:r w:rsidRPr="00DC011A">
        <w:tab/>
      </w:r>
      <w:r w:rsidRPr="00DC011A">
        <w:tab/>
      </w:r>
      <w:r w:rsidRPr="00DC011A">
        <w:tab/>
        <w:t>276</w:t>
      </w:r>
      <w:r w:rsidRPr="00DC011A">
        <w:tab/>
      </w:r>
      <w:r w:rsidRPr="00DC011A">
        <w:tab/>
        <w:t xml:space="preserve">   32.45</w:t>
      </w:r>
    </w:p>
    <w:p w:rsidR="0054178A" w:rsidRPr="00DC011A" w:rsidRDefault="0054178A" w:rsidP="0054178A">
      <w:pPr>
        <w:pStyle w:val="PlaceEven"/>
      </w:pPr>
      <w:r w:rsidRPr="00DC011A">
        <w:t>8.</w:t>
      </w:r>
      <w:r w:rsidRPr="00DC011A">
        <w:tab/>
        <w:t>Jack WELBOURNE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1:09.19</w:t>
      </w:r>
      <w:r w:rsidRPr="00DC011A">
        <w:tab/>
      </w:r>
      <w:r w:rsidRPr="00DC011A">
        <w:tab/>
      </w:r>
      <w:r w:rsidRPr="00DC011A">
        <w:tab/>
        <w:t>274</w:t>
      </w:r>
      <w:r w:rsidRPr="00DC011A">
        <w:tab/>
      </w:r>
      <w:r w:rsidRPr="00DC011A">
        <w:tab/>
        <w:t xml:space="preserve">   33.35</w:t>
      </w:r>
    </w:p>
    <w:p w:rsidR="0054178A" w:rsidRPr="00DC011A" w:rsidRDefault="0054178A" w:rsidP="0054178A">
      <w:pPr>
        <w:pStyle w:val="PlaceEven"/>
      </w:pPr>
      <w:r w:rsidRPr="00DC011A">
        <w:t>9.</w:t>
      </w:r>
      <w:r w:rsidRPr="00DC011A">
        <w:tab/>
        <w:t>Callum MURPHY</w:t>
      </w:r>
      <w:r w:rsidRPr="00DC011A">
        <w:tab/>
        <w:t>13</w:t>
      </w:r>
      <w:r w:rsidRPr="00DC011A">
        <w:tab/>
        <w:t>Arnold</w:t>
      </w:r>
      <w:r w:rsidRPr="00DC011A">
        <w:tab/>
      </w:r>
      <w:r w:rsidRPr="00DC011A">
        <w:tab/>
        <w:t xml:space="preserve"> 1:09.48</w:t>
      </w:r>
      <w:r w:rsidRPr="00DC011A">
        <w:tab/>
      </w:r>
      <w:r w:rsidRPr="00DC011A">
        <w:tab/>
      </w:r>
      <w:r w:rsidRPr="00DC011A">
        <w:tab/>
        <w:t>270</w:t>
      </w:r>
      <w:r w:rsidRPr="00DC011A">
        <w:tab/>
      </w:r>
      <w:r w:rsidRPr="00DC011A">
        <w:tab/>
        <w:t xml:space="preserve">   33.38</w:t>
      </w:r>
    </w:p>
    <w:p w:rsidR="0054178A" w:rsidRPr="00DC011A" w:rsidRDefault="0054178A" w:rsidP="0054178A">
      <w:pPr>
        <w:pStyle w:val="PlaceEven"/>
      </w:pPr>
      <w:r w:rsidRPr="00DC011A">
        <w:t xml:space="preserve"> </w:t>
      </w:r>
      <w:r w:rsidRPr="00DC011A">
        <w:tab/>
      </w:r>
      <w:proofErr w:type="spellStart"/>
      <w:r w:rsidRPr="00DC011A">
        <w:t>Ching</w:t>
      </w:r>
      <w:proofErr w:type="spellEnd"/>
      <w:r w:rsidRPr="00DC011A">
        <w:t xml:space="preserve"> Him LEUNG</w:t>
      </w:r>
      <w:r w:rsidRPr="00DC011A">
        <w:tab/>
        <w:t>13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</w:r>
      <w:r>
        <w:t>DNC</w:t>
      </w:r>
      <w:r w:rsidRPr="00DC011A">
        <w:tab/>
      </w:r>
      <w:r w:rsidRPr="00DC011A">
        <w:tab/>
      </w:r>
      <w:r w:rsidRPr="00DC011A">
        <w:tab/>
      </w:r>
      <w:r w:rsidRPr="00DC011A">
        <w:tab/>
      </w:r>
      <w:r w:rsidRPr="00DC011A">
        <w:tab/>
      </w:r>
    </w:p>
    <w:p w:rsidR="0054178A" w:rsidRPr="00DC011A" w:rsidRDefault="0054178A" w:rsidP="0054178A">
      <w:pPr>
        <w:pStyle w:val="AgeGroupHeader"/>
      </w:pPr>
      <w:r w:rsidRPr="00DC011A">
        <w:t xml:space="preserve">14 Yrs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Daniel WALKER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56.00</w:t>
      </w:r>
      <w:r w:rsidRPr="00DC011A">
        <w:tab/>
      </w:r>
      <w:r w:rsidRPr="00DC011A">
        <w:tab/>
      </w:r>
      <w:r w:rsidRPr="00DC011A">
        <w:tab/>
        <w:t>516</w:t>
      </w:r>
      <w:r w:rsidRPr="00DC011A">
        <w:tab/>
      </w:r>
      <w:r w:rsidRPr="00DC011A">
        <w:tab/>
        <w:t xml:space="preserve">   27.06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Evan HAWLEY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57.81</w:t>
      </w:r>
      <w:r w:rsidRPr="00DC011A">
        <w:tab/>
      </w:r>
      <w:r w:rsidRPr="00DC011A">
        <w:tab/>
      </w:r>
      <w:r w:rsidRPr="00DC011A">
        <w:tab/>
        <w:t>469</w:t>
      </w:r>
      <w:r w:rsidRPr="00DC011A">
        <w:tab/>
      </w:r>
      <w:r w:rsidRPr="00DC011A">
        <w:tab/>
        <w:t xml:space="preserve">   28.03</w:t>
      </w:r>
    </w:p>
    <w:p w:rsidR="0054178A" w:rsidRPr="00DC011A" w:rsidRDefault="0054178A" w:rsidP="0054178A">
      <w:pPr>
        <w:pStyle w:val="PlaceEven"/>
      </w:pPr>
      <w:r w:rsidRPr="00DC011A">
        <w:t>3.</w:t>
      </w:r>
      <w:r w:rsidRPr="00DC011A">
        <w:tab/>
        <w:t>Harrison CLARKE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59.22</w:t>
      </w:r>
      <w:r w:rsidRPr="00DC011A">
        <w:tab/>
      </w:r>
      <w:r w:rsidRPr="00DC011A">
        <w:tab/>
      </w:r>
      <w:r w:rsidRPr="00DC011A">
        <w:tab/>
        <w:t>437</w:t>
      </w:r>
      <w:r w:rsidRPr="00DC011A">
        <w:tab/>
      </w:r>
      <w:r w:rsidRPr="00DC011A">
        <w:tab/>
        <w:t xml:space="preserve">   29.08</w:t>
      </w:r>
    </w:p>
    <w:p w:rsidR="0054178A" w:rsidRPr="00DC011A" w:rsidRDefault="0054178A" w:rsidP="0054178A">
      <w:pPr>
        <w:pStyle w:val="PlaceEven"/>
      </w:pPr>
      <w:r w:rsidRPr="00DC011A">
        <w:t>4.</w:t>
      </w:r>
      <w:r w:rsidRPr="00DC011A">
        <w:tab/>
        <w:t>Jamie LOVE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1:00.86</w:t>
      </w:r>
      <w:r w:rsidRPr="00DC011A">
        <w:tab/>
      </w:r>
      <w:r w:rsidRPr="00DC011A">
        <w:tab/>
      </w:r>
      <w:r w:rsidRPr="00DC011A">
        <w:tab/>
        <w:t>402</w:t>
      </w:r>
      <w:r w:rsidRPr="00DC011A">
        <w:tab/>
      </w:r>
      <w:r w:rsidRPr="00DC011A">
        <w:tab/>
        <w:t xml:space="preserve">   29.63</w:t>
      </w:r>
    </w:p>
    <w:p w:rsidR="0054178A" w:rsidRPr="00DC011A" w:rsidRDefault="0054178A" w:rsidP="0054178A">
      <w:pPr>
        <w:pStyle w:val="PlaceEven"/>
      </w:pPr>
      <w:r w:rsidRPr="00DC011A">
        <w:t>5.</w:t>
      </w:r>
      <w:r w:rsidRPr="00DC011A">
        <w:tab/>
        <w:t>Max HOLLAND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1:01.90</w:t>
      </w:r>
      <w:r w:rsidRPr="00DC011A">
        <w:tab/>
      </w:r>
      <w:r w:rsidRPr="00DC011A">
        <w:tab/>
      </w:r>
      <w:r w:rsidRPr="00DC011A">
        <w:tab/>
        <w:t>382</w:t>
      </w:r>
      <w:r w:rsidRPr="00DC011A">
        <w:tab/>
      </w:r>
      <w:r w:rsidRPr="00DC011A">
        <w:tab/>
        <w:t xml:space="preserve">   29.69</w:t>
      </w:r>
    </w:p>
    <w:p w:rsidR="0054178A" w:rsidRPr="00DC011A" w:rsidRDefault="0054178A" w:rsidP="0054178A">
      <w:pPr>
        <w:pStyle w:val="PlaceEven"/>
      </w:pPr>
      <w:r w:rsidRPr="00DC011A">
        <w:t>6.</w:t>
      </w:r>
      <w:r w:rsidRPr="00DC011A">
        <w:tab/>
        <w:t>Luke CHAMBERS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1:03.11</w:t>
      </w:r>
      <w:r w:rsidRPr="00DC011A">
        <w:tab/>
      </w:r>
      <w:r w:rsidRPr="00DC011A">
        <w:tab/>
      </w:r>
      <w:r w:rsidRPr="00DC011A">
        <w:tab/>
        <w:t>361</w:t>
      </w:r>
      <w:r w:rsidRPr="00DC011A">
        <w:tab/>
      </w:r>
      <w:r w:rsidRPr="00DC011A">
        <w:tab/>
        <w:t xml:space="preserve">   29.94</w:t>
      </w:r>
    </w:p>
    <w:p w:rsidR="0054178A" w:rsidRPr="00DC011A" w:rsidRDefault="0054178A" w:rsidP="0054178A">
      <w:pPr>
        <w:pStyle w:val="PlaceEven"/>
      </w:pPr>
      <w:r w:rsidRPr="00DC011A">
        <w:t>7.</w:t>
      </w:r>
      <w:r w:rsidRPr="00DC011A">
        <w:tab/>
        <w:t>Scott MILLER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1:03.19</w:t>
      </w:r>
      <w:r w:rsidRPr="00DC011A">
        <w:tab/>
      </w:r>
      <w:r w:rsidRPr="00DC011A">
        <w:tab/>
      </w:r>
      <w:r w:rsidRPr="00DC011A">
        <w:tab/>
        <w:t>359</w:t>
      </w:r>
      <w:r w:rsidRPr="00DC011A">
        <w:tab/>
      </w:r>
      <w:r w:rsidRPr="00DC011A">
        <w:tab/>
        <w:t xml:space="preserve">   30.70</w:t>
      </w:r>
    </w:p>
    <w:p w:rsidR="0054178A" w:rsidRPr="00DC011A" w:rsidRDefault="0054178A" w:rsidP="0054178A">
      <w:pPr>
        <w:pStyle w:val="PlaceEven"/>
      </w:pPr>
      <w:r w:rsidRPr="00DC011A">
        <w:t>8.</w:t>
      </w:r>
      <w:r w:rsidRPr="00DC011A">
        <w:tab/>
      </w:r>
      <w:proofErr w:type="spellStart"/>
      <w:r w:rsidRPr="00DC011A">
        <w:t>Niklas</w:t>
      </w:r>
      <w:proofErr w:type="spellEnd"/>
      <w:r w:rsidRPr="00DC011A">
        <w:t xml:space="preserve"> SAUKKO-PAAVOLA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1:03.60</w:t>
      </w:r>
      <w:r w:rsidRPr="00DC011A">
        <w:tab/>
      </w:r>
      <w:r w:rsidRPr="00DC011A">
        <w:tab/>
      </w:r>
      <w:r w:rsidRPr="00DC011A">
        <w:tab/>
        <w:t>352</w:t>
      </w:r>
      <w:r w:rsidRPr="00DC011A">
        <w:tab/>
      </w:r>
      <w:r w:rsidRPr="00DC011A">
        <w:tab/>
        <w:t xml:space="preserve">   30.52</w:t>
      </w:r>
    </w:p>
    <w:p w:rsidR="0054178A" w:rsidRPr="00DC011A" w:rsidRDefault="0054178A" w:rsidP="0054178A">
      <w:pPr>
        <w:pStyle w:val="PlaceEven"/>
      </w:pPr>
      <w:r w:rsidRPr="00DC011A">
        <w:t>9.</w:t>
      </w:r>
      <w:r w:rsidRPr="00DC011A">
        <w:tab/>
        <w:t>Joseph LAURIE</w:t>
      </w:r>
      <w:r w:rsidRPr="00DC011A">
        <w:tab/>
        <w:t>14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1:04.03</w:t>
      </w:r>
      <w:r w:rsidRPr="00DC011A">
        <w:tab/>
      </w:r>
      <w:r w:rsidRPr="00DC011A">
        <w:tab/>
      </w:r>
      <w:r w:rsidRPr="00DC011A">
        <w:tab/>
        <w:t>345</w:t>
      </w:r>
      <w:r w:rsidRPr="00DC011A">
        <w:tab/>
      </w:r>
      <w:r w:rsidRPr="00DC011A">
        <w:tab/>
        <w:t xml:space="preserve">   31.27</w:t>
      </w:r>
    </w:p>
    <w:p w:rsidR="0054178A" w:rsidRPr="00DC011A" w:rsidRDefault="0054178A" w:rsidP="0054178A">
      <w:pPr>
        <w:pStyle w:val="PlaceEven"/>
      </w:pPr>
      <w:r w:rsidRPr="00DC011A">
        <w:t>10.</w:t>
      </w:r>
      <w:r w:rsidRPr="00DC011A">
        <w:tab/>
        <w:t>Callum ILEY</w:t>
      </w:r>
      <w:r w:rsidRPr="00DC011A">
        <w:tab/>
        <w:t>14</w:t>
      </w:r>
      <w:r w:rsidRPr="00DC011A">
        <w:tab/>
        <w:t>Shrewsbury</w:t>
      </w:r>
      <w:r w:rsidRPr="00DC011A">
        <w:tab/>
      </w:r>
      <w:r w:rsidRPr="00DC011A">
        <w:tab/>
        <w:t xml:space="preserve"> 1:04.62</w:t>
      </w:r>
      <w:r w:rsidRPr="00DC011A">
        <w:tab/>
      </w:r>
      <w:r w:rsidRPr="00DC011A">
        <w:tab/>
      </w:r>
      <w:r w:rsidRPr="00DC011A">
        <w:tab/>
        <w:t>336</w:t>
      </w:r>
      <w:r w:rsidRPr="00DC011A">
        <w:tab/>
      </w:r>
      <w:r w:rsidRPr="00DC011A">
        <w:tab/>
        <w:t xml:space="preserve">   31.20</w:t>
      </w:r>
    </w:p>
    <w:p w:rsidR="0054178A" w:rsidRPr="00DC011A" w:rsidRDefault="0054178A" w:rsidP="0054178A">
      <w:pPr>
        <w:pStyle w:val="PlaceEven"/>
      </w:pPr>
      <w:r w:rsidRPr="00DC011A">
        <w:t>11.</w:t>
      </w:r>
      <w:r w:rsidRPr="00DC011A">
        <w:tab/>
        <w:t>Daniel BOOTH</w:t>
      </w:r>
      <w:r w:rsidRPr="00DC011A">
        <w:tab/>
        <w:t>14</w:t>
      </w:r>
      <w:r w:rsidRPr="00DC011A">
        <w:tab/>
        <w:t>Shrewsbury</w:t>
      </w:r>
      <w:r w:rsidRPr="00DC011A">
        <w:tab/>
      </w:r>
      <w:r w:rsidRPr="00DC011A">
        <w:tab/>
        <w:t xml:space="preserve"> 1:07.70</w:t>
      </w:r>
      <w:r w:rsidRPr="00DC011A">
        <w:tab/>
      </w:r>
      <w:r w:rsidRPr="00DC011A">
        <w:tab/>
      </w:r>
      <w:r w:rsidRPr="00DC011A">
        <w:tab/>
        <w:t>292</w:t>
      </w:r>
      <w:r w:rsidRPr="00DC011A">
        <w:tab/>
      </w:r>
      <w:r w:rsidRPr="00DC011A">
        <w:tab/>
        <w:t xml:space="preserve">   32.31</w:t>
      </w:r>
    </w:p>
    <w:p w:rsidR="0054178A" w:rsidRPr="00DC011A" w:rsidRDefault="0054178A" w:rsidP="0054178A">
      <w:pPr>
        <w:pStyle w:val="PlaceEven"/>
      </w:pPr>
      <w:r w:rsidRPr="00DC011A">
        <w:t>12.</w:t>
      </w:r>
      <w:r w:rsidRPr="00DC011A">
        <w:tab/>
        <w:t>Dominic WHITEN</w:t>
      </w:r>
      <w:r w:rsidRPr="00DC011A">
        <w:tab/>
        <w:t>14</w:t>
      </w:r>
      <w:r w:rsidRPr="00DC011A">
        <w:tab/>
      </w:r>
      <w:proofErr w:type="spellStart"/>
      <w:r w:rsidRPr="00DC011A">
        <w:t>Swadlincote</w:t>
      </w:r>
      <w:proofErr w:type="spellEnd"/>
      <w:r w:rsidRPr="00DC011A">
        <w:tab/>
      </w:r>
      <w:r w:rsidRPr="00DC011A">
        <w:tab/>
        <w:t xml:space="preserve"> 1:08.99</w:t>
      </w:r>
      <w:r w:rsidRPr="00DC011A">
        <w:tab/>
      </w:r>
      <w:r w:rsidRPr="00DC011A">
        <w:tab/>
      </w:r>
      <w:r w:rsidRPr="00DC011A">
        <w:tab/>
        <w:t>276</w:t>
      </w:r>
      <w:r w:rsidRPr="00DC011A">
        <w:tab/>
      </w:r>
      <w:r w:rsidRPr="00DC011A">
        <w:tab/>
        <w:t xml:space="preserve">   33.72</w:t>
      </w:r>
    </w:p>
    <w:p w:rsidR="0054178A" w:rsidRPr="00DC011A" w:rsidRDefault="0054178A" w:rsidP="0054178A">
      <w:pPr>
        <w:pStyle w:val="PlaceEven"/>
      </w:pPr>
      <w:r w:rsidRPr="00DC011A">
        <w:t>13.</w:t>
      </w:r>
      <w:r w:rsidRPr="00DC011A">
        <w:tab/>
        <w:t>Thomas HALLAM</w:t>
      </w:r>
      <w:r w:rsidRPr="00DC011A">
        <w:tab/>
        <w:t>14</w:t>
      </w:r>
      <w:r w:rsidRPr="00DC011A">
        <w:tab/>
        <w:t>Arnold</w:t>
      </w:r>
      <w:r w:rsidRPr="00DC011A">
        <w:tab/>
      </w:r>
      <w:r w:rsidRPr="00DC011A">
        <w:tab/>
        <w:t xml:space="preserve"> 1:12.99</w:t>
      </w:r>
      <w:r w:rsidRPr="00DC011A">
        <w:tab/>
      </w:r>
      <w:r w:rsidRPr="00DC011A">
        <w:tab/>
      </w:r>
      <w:r w:rsidRPr="00DC011A">
        <w:tab/>
        <w:t>233</w:t>
      </w:r>
      <w:r w:rsidRPr="00DC011A">
        <w:tab/>
      </w:r>
      <w:r w:rsidRPr="00DC011A">
        <w:tab/>
        <w:t xml:space="preserve">   33.93</w:t>
      </w:r>
    </w:p>
    <w:p w:rsidR="0054178A" w:rsidRPr="00DC011A" w:rsidRDefault="0054178A" w:rsidP="0054178A">
      <w:pPr>
        <w:pStyle w:val="PlaceEven"/>
      </w:pPr>
      <w:r w:rsidRPr="00DC011A">
        <w:t>14.</w:t>
      </w:r>
      <w:r w:rsidRPr="00DC011A">
        <w:tab/>
        <w:t>Dylan SCOTT</w:t>
      </w:r>
      <w:r w:rsidRPr="00DC011A">
        <w:tab/>
        <w:t>14</w:t>
      </w:r>
      <w:r w:rsidRPr="00DC011A">
        <w:tab/>
        <w:t>Shrewsbury</w:t>
      </w:r>
      <w:r w:rsidRPr="00DC011A">
        <w:tab/>
      </w:r>
      <w:r w:rsidRPr="00DC011A">
        <w:tab/>
        <w:t xml:space="preserve"> 1:13.52</w:t>
      </w:r>
      <w:r w:rsidRPr="00DC011A">
        <w:tab/>
      </w:r>
      <w:r w:rsidRPr="00DC011A">
        <w:tab/>
      </w:r>
      <w:r w:rsidRPr="00DC011A">
        <w:tab/>
        <w:t>228</w:t>
      </w:r>
      <w:r w:rsidRPr="00DC011A">
        <w:tab/>
      </w:r>
      <w:r w:rsidRPr="00DC011A">
        <w:tab/>
        <w:t xml:space="preserve">   35.33</w:t>
      </w:r>
    </w:p>
    <w:p w:rsidR="0054178A" w:rsidRPr="00DC011A" w:rsidRDefault="0054178A" w:rsidP="0054178A">
      <w:pPr>
        <w:pStyle w:val="AgeGroupHeader"/>
      </w:pPr>
      <w:r w:rsidRPr="00DC011A">
        <w:t xml:space="preserve">15 Yrs/Over </w:t>
      </w:r>
      <w:r>
        <w:t>Age Group</w:t>
      </w:r>
      <w:r w:rsidRPr="00DC011A">
        <w:t xml:space="preserve"> - Full Results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  <w:t>FINA Pt</w:t>
      </w:r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Joseph KINGSLAND</w:t>
      </w:r>
      <w:r w:rsidRPr="00DC011A">
        <w:tab/>
        <w:t>19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53.15</w:t>
      </w:r>
      <w:r w:rsidRPr="00DC011A">
        <w:tab/>
      </w:r>
      <w:r w:rsidRPr="00DC011A">
        <w:tab/>
      </w:r>
      <w:r w:rsidRPr="00DC011A">
        <w:tab/>
        <w:t>604</w:t>
      </w:r>
      <w:r w:rsidRPr="00DC011A">
        <w:tab/>
      </w:r>
      <w:r w:rsidRPr="00DC011A">
        <w:tab/>
        <w:t xml:space="preserve">   26.03</w:t>
      </w:r>
    </w:p>
    <w:p w:rsidR="0054178A" w:rsidRPr="00DC011A" w:rsidRDefault="0054178A" w:rsidP="0054178A">
      <w:pPr>
        <w:pStyle w:val="PlaceEven"/>
      </w:pPr>
      <w:r w:rsidRPr="00DC011A">
        <w:t>2.</w:t>
      </w:r>
      <w:r w:rsidRPr="00DC011A">
        <w:tab/>
        <w:t>Thomas PAGE</w:t>
      </w:r>
      <w:r w:rsidRPr="00DC011A">
        <w:tab/>
        <w:t>18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53.31</w:t>
      </w:r>
      <w:r w:rsidRPr="00DC011A">
        <w:tab/>
      </w:r>
      <w:r w:rsidRPr="00DC011A">
        <w:tab/>
      </w:r>
      <w:r w:rsidRPr="00DC011A">
        <w:tab/>
        <w:t>599</w:t>
      </w:r>
      <w:r w:rsidRPr="00DC011A">
        <w:tab/>
      </w:r>
      <w:r w:rsidRPr="00DC011A">
        <w:tab/>
        <w:t xml:space="preserve">   25.34</w:t>
      </w:r>
    </w:p>
    <w:p w:rsidR="0054178A" w:rsidRPr="00DC011A" w:rsidRDefault="0054178A" w:rsidP="0054178A">
      <w:pPr>
        <w:pStyle w:val="PlaceEven"/>
      </w:pPr>
      <w:r w:rsidRPr="00DC011A">
        <w:t>3.</w:t>
      </w:r>
      <w:r w:rsidRPr="00DC011A">
        <w:tab/>
        <w:t>Callum MELVILLE</w:t>
      </w:r>
      <w:r w:rsidRPr="00DC011A">
        <w:tab/>
        <w:t>16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53.76</w:t>
      </w:r>
      <w:r w:rsidRPr="00DC011A">
        <w:tab/>
      </w:r>
      <w:r w:rsidRPr="00DC011A">
        <w:tab/>
      </w:r>
      <w:r w:rsidRPr="00DC011A">
        <w:tab/>
        <w:t>584</w:t>
      </w:r>
      <w:r w:rsidRPr="00DC011A">
        <w:tab/>
      </w:r>
      <w:r w:rsidRPr="00DC011A">
        <w:tab/>
        <w:t xml:space="preserve">   25.90</w:t>
      </w:r>
    </w:p>
    <w:p w:rsidR="0054178A" w:rsidRPr="00DC011A" w:rsidRDefault="0054178A" w:rsidP="0054178A">
      <w:pPr>
        <w:pStyle w:val="PlaceEven"/>
      </w:pPr>
      <w:r w:rsidRPr="00DC011A">
        <w:t>4.</w:t>
      </w:r>
      <w:r w:rsidRPr="00DC011A">
        <w:tab/>
        <w:t>Elliot SIBLEY</w:t>
      </w:r>
      <w:r w:rsidRPr="00DC011A">
        <w:tab/>
        <w:t>16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54.05</w:t>
      </w:r>
      <w:r w:rsidRPr="00DC011A">
        <w:tab/>
      </w:r>
      <w:r w:rsidRPr="00DC011A">
        <w:tab/>
      </w:r>
      <w:r w:rsidRPr="00DC011A">
        <w:tab/>
        <w:t>574</w:t>
      </w:r>
      <w:r w:rsidRPr="00DC011A">
        <w:tab/>
      </w:r>
      <w:r w:rsidRPr="00DC011A">
        <w:tab/>
        <w:t xml:space="preserve">   26.43</w:t>
      </w:r>
    </w:p>
    <w:p w:rsidR="0054178A" w:rsidRPr="00DC011A" w:rsidRDefault="0054178A" w:rsidP="0054178A">
      <w:pPr>
        <w:pStyle w:val="PlaceEven"/>
      </w:pPr>
      <w:r w:rsidRPr="00DC011A">
        <w:t>5.</w:t>
      </w:r>
      <w:r w:rsidRPr="00DC011A">
        <w:tab/>
        <w:t>Elliot DAY</w:t>
      </w:r>
      <w:r w:rsidRPr="00DC011A">
        <w:tab/>
        <w:t>20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54.89</w:t>
      </w:r>
      <w:r w:rsidRPr="00DC011A">
        <w:tab/>
      </w:r>
      <w:r w:rsidRPr="00DC011A">
        <w:tab/>
      </w:r>
      <w:r w:rsidRPr="00DC011A">
        <w:tab/>
        <w:t>548</w:t>
      </w:r>
      <w:r w:rsidRPr="00DC011A">
        <w:tab/>
      </w:r>
      <w:r w:rsidRPr="00DC011A">
        <w:tab/>
        <w:t xml:space="preserve">   26.78</w:t>
      </w:r>
    </w:p>
    <w:p w:rsidR="0054178A" w:rsidRPr="00DC011A" w:rsidRDefault="0054178A" w:rsidP="0054178A">
      <w:pPr>
        <w:pStyle w:val="PlaceEven"/>
      </w:pPr>
      <w:r w:rsidRPr="00DC011A">
        <w:t>6.</w:t>
      </w:r>
      <w:r w:rsidRPr="00DC011A">
        <w:tab/>
      </w:r>
      <w:proofErr w:type="spellStart"/>
      <w:r w:rsidRPr="00DC011A">
        <w:t>Kallum</w:t>
      </w:r>
      <w:proofErr w:type="spellEnd"/>
      <w:r w:rsidRPr="00DC011A">
        <w:t xml:space="preserve"> QUIRKE</w:t>
      </w:r>
      <w:r w:rsidRPr="00DC011A">
        <w:tab/>
        <w:t>16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56.16</w:t>
      </w:r>
      <w:r w:rsidRPr="00DC011A">
        <w:tab/>
      </w:r>
      <w:r w:rsidRPr="00DC011A">
        <w:tab/>
      </w:r>
      <w:r w:rsidRPr="00DC011A">
        <w:tab/>
        <w:t>512</w:t>
      </w:r>
      <w:r w:rsidRPr="00DC011A">
        <w:tab/>
      </w:r>
      <w:r w:rsidRPr="00DC011A">
        <w:tab/>
        <w:t xml:space="preserve">   27.09</w:t>
      </w:r>
    </w:p>
    <w:p w:rsidR="0054178A" w:rsidRPr="00DC011A" w:rsidRDefault="0054178A" w:rsidP="0054178A">
      <w:pPr>
        <w:pStyle w:val="PlaceEven"/>
      </w:pPr>
      <w:r w:rsidRPr="00DC011A">
        <w:t>7.</w:t>
      </w:r>
      <w:r w:rsidRPr="00DC011A">
        <w:tab/>
        <w:t>Laurel ROBERTS-BURRELL</w:t>
      </w:r>
      <w:r w:rsidRPr="00DC011A">
        <w:tab/>
        <w:t>15</w:t>
      </w:r>
      <w:r w:rsidRPr="00DC011A">
        <w:tab/>
      </w:r>
      <w:proofErr w:type="spellStart"/>
      <w:r w:rsidRPr="00DC011A">
        <w:t>NottmLeander</w:t>
      </w:r>
      <w:proofErr w:type="spellEnd"/>
      <w:r w:rsidRPr="00DC011A">
        <w:tab/>
      </w:r>
      <w:r w:rsidRPr="00DC011A">
        <w:tab/>
        <w:t xml:space="preserve">   56.51</w:t>
      </w:r>
      <w:r w:rsidRPr="00DC011A">
        <w:tab/>
      </w:r>
      <w:r w:rsidRPr="00DC011A">
        <w:tab/>
      </w:r>
      <w:r w:rsidRPr="00DC011A">
        <w:tab/>
        <w:t>502</w:t>
      </w:r>
      <w:r w:rsidRPr="00DC011A">
        <w:tab/>
      </w:r>
      <w:r w:rsidRPr="00DC011A">
        <w:tab/>
        <w:t xml:space="preserve">   27.64</w:t>
      </w:r>
    </w:p>
    <w:p w:rsidR="0054178A" w:rsidRPr="00DC011A" w:rsidRDefault="0054178A" w:rsidP="0054178A">
      <w:pPr>
        <w:pStyle w:val="PlaceEven"/>
      </w:pPr>
      <w:r w:rsidRPr="00DC011A">
        <w:t>8.</w:t>
      </w:r>
      <w:r w:rsidRPr="00DC011A">
        <w:tab/>
        <w:t>Daniel OYAIDE-NICHOLLS</w:t>
      </w:r>
      <w:r w:rsidRPr="00DC011A">
        <w:tab/>
        <w:t>15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57.16</w:t>
      </w:r>
      <w:r w:rsidRPr="00DC011A">
        <w:tab/>
      </w:r>
      <w:r w:rsidRPr="00DC011A">
        <w:tab/>
      </w:r>
      <w:r w:rsidRPr="00DC011A">
        <w:tab/>
        <w:t>485</w:t>
      </w:r>
      <w:r w:rsidRPr="00DC011A">
        <w:tab/>
      </w:r>
      <w:r w:rsidRPr="00DC011A">
        <w:tab/>
        <w:t xml:space="preserve">   27.49</w:t>
      </w:r>
    </w:p>
    <w:p w:rsidR="0054178A" w:rsidRPr="00DC011A" w:rsidRDefault="0054178A" w:rsidP="0054178A">
      <w:pPr>
        <w:pStyle w:val="PlaceEven"/>
      </w:pPr>
      <w:r w:rsidRPr="00DC011A">
        <w:t>9.</w:t>
      </w:r>
      <w:r w:rsidRPr="00DC011A">
        <w:tab/>
        <w:t>Sam ROBERTSON</w:t>
      </w:r>
      <w:r w:rsidRPr="00DC011A">
        <w:tab/>
        <w:t>16</w:t>
      </w:r>
      <w:r w:rsidRPr="00DC011A">
        <w:tab/>
      </w:r>
      <w:proofErr w:type="spellStart"/>
      <w:r w:rsidRPr="00DC011A">
        <w:t>Swadlincote</w:t>
      </w:r>
      <w:proofErr w:type="spellEnd"/>
      <w:r w:rsidRPr="00DC011A">
        <w:tab/>
      </w:r>
      <w:r w:rsidRPr="00DC011A">
        <w:tab/>
        <w:t xml:space="preserve">   58.54</w:t>
      </w:r>
      <w:r w:rsidRPr="00DC011A">
        <w:tab/>
      </w:r>
      <w:r w:rsidRPr="00DC011A">
        <w:tab/>
      </w:r>
      <w:r w:rsidRPr="00DC011A">
        <w:tab/>
        <w:t>452</w:t>
      </w:r>
      <w:r w:rsidRPr="00DC011A">
        <w:tab/>
      </w:r>
      <w:r w:rsidRPr="00DC011A">
        <w:tab/>
        <w:t xml:space="preserve">   28.18</w:t>
      </w:r>
    </w:p>
    <w:p w:rsidR="0054178A" w:rsidRPr="00DC011A" w:rsidRDefault="0054178A" w:rsidP="0054178A">
      <w:pPr>
        <w:pStyle w:val="PlaceEven"/>
      </w:pPr>
      <w:r w:rsidRPr="00DC011A">
        <w:t>10.</w:t>
      </w:r>
      <w:r w:rsidRPr="00DC011A">
        <w:tab/>
        <w:t>Joseph GREAVES</w:t>
      </w:r>
      <w:r w:rsidRPr="00DC011A">
        <w:tab/>
        <w:t>19</w:t>
      </w:r>
      <w:r w:rsidRPr="00DC011A">
        <w:tab/>
      </w:r>
      <w:proofErr w:type="spellStart"/>
      <w:r w:rsidRPr="00DC011A">
        <w:t>Littleh'pton</w:t>
      </w:r>
      <w:proofErr w:type="spellEnd"/>
      <w:r w:rsidRPr="00DC011A">
        <w:tab/>
        <w:t>14</w:t>
      </w:r>
      <w:r w:rsidRPr="00DC011A">
        <w:tab/>
        <w:t xml:space="preserve">   58.72</w:t>
      </w:r>
      <w:r w:rsidRPr="00DC011A">
        <w:tab/>
      </w:r>
      <w:r w:rsidRPr="00DC011A">
        <w:tab/>
      </w:r>
      <w:r w:rsidRPr="00DC011A">
        <w:tab/>
        <w:t>448</w:t>
      </w:r>
      <w:r w:rsidRPr="00DC011A">
        <w:tab/>
      </w:r>
      <w:r w:rsidRPr="00DC011A">
        <w:tab/>
        <w:t xml:space="preserve">   28.37</w:t>
      </w:r>
    </w:p>
    <w:p w:rsidR="0054178A" w:rsidRPr="00DC011A" w:rsidRDefault="0054178A" w:rsidP="0054178A">
      <w:pPr>
        <w:pStyle w:val="PlaceEven"/>
      </w:pPr>
      <w:r w:rsidRPr="00DC011A">
        <w:t>11.</w:t>
      </w:r>
      <w:r w:rsidRPr="00DC011A">
        <w:tab/>
        <w:t>Joseph MULLIGAN</w:t>
      </w:r>
      <w:r w:rsidRPr="00DC011A">
        <w:tab/>
        <w:t>16</w:t>
      </w:r>
      <w:r w:rsidRPr="00DC011A">
        <w:tab/>
        <w:t>Bramcote</w:t>
      </w:r>
      <w:r w:rsidRPr="00DC011A">
        <w:tab/>
      </w:r>
      <w:r w:rsidRPr="00DC011A">
        <w:tab/>
        <w:t xml:space="preserve">   58.76</w:t>
      </w:r>
      <w:r w:rsidRPr="00DC011A">
        <w:tab/>
      </w:r>
      <w:r w:rsidRPr="00DC011A">
        <w:tab/>
      </w:r>
      <w:r w:rsidRPr="00DC011A">
        <w:tab/>
        <w:t>447</w:t>
      </w:r>
      <w:r w:rsidRPr="00DC011A">
        <w:tab/>
      </w:r>
      <w:r w:rsidRPr="00DC011A">
        <w:tab/>
        <w:t xml:space="preserve">   28.97</w:t>
      </w:r>
    </w:p>
    <w:p w:rsidR="0054178A" w:rsidRPr="00DC011A" w:rsidRDefault="0054178A" w:rsidP="0054178A">
      <w:pPr>
        <w:pStyle w:val="PlaceEven"/>
      </w:pPr>
      <w:r w:rsidRPr="00DC011A">
        <w:t>12.</w:t>
      </w:r>
      <w:r w:rsidRPr="00DC011A">
        <w:tab/>
      </w:r>
      <w:proofErr w:type="spellStart"/>
      <w:r w:rsidRPr="00DC011A">
        <w:t>Tomos</w:t>
      </w:r>
      <w:proofErr w:type="spellEnd"/>
      <w:r w:rsidRPr="00DC011A">
        <w:t xml:space="preserve"> BEECH</w:t>
      </w:r>
      <w:r w:rsidRPr="00DC011A">
        <w:tab/>
        <w:t>15</w:t>
      </w:r>
      <w:r w:rsidRPr="00DC011A">
        <w:tab/>
        <w:t>Bramcote</w:t>
      </w:r>
      <w:r w:rsidRPr="00DC011A">
        <w:tab/>
      </w:r>
      <w:r w:rsidRPr="00DC011A">
        <w:tab/>
        <w:t xml:space="preserve">   58.87</w:t>
      </w:r>
      <w:r w:rsidRPr="00DC011A">
        <w:tab/>
      </w:r>
      <w:r w:rsidRPr="00DC011A">
        <w:tab/>
      </w:r>
      <w:r w:rsidRPr="00DC011A">
        <w:tab/>
        <w:t>444</w:t>
      </w:r>
      <w:r w:rsidRPr="00DC011A">
        <w:tab/>
      </w:r>
      <w:r w:rsidRPr="00DC011A">
        <w:tab/>
        <w:t xml:space="preserve">   28.77</w:t>
      </w:r>
    </w:p>
    <w:p w:rsidR="0054178A" w:rsidRPr="00DC011A" w:rsidRDefault="0054178A" w:rsidP="0054178A">
      <w:pPr>
        <w:pStyle w:val="PlaceEven"/>
      </w:pPr>
      <w:r w:rsidRPr="00DC011A">
        <w:t>13.</w:t>
      </w:r>
      <w:r w:rsidRPr="00DC011A">
        <w:tab/>
        <w:t>Ewan SQUIRE</w:t>
      </w:r>
      <w:r w:rsidRPr="00DC011A">
        <w:tab/>
        <w:t>15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58.91</w:t>
      </w:r>
      <w:r w:rsidRPr="00DC011A">
        <w:tab/>
      </w:r>
      <w:r w:rsidRPr="00DC011A">
        <w:tab/>
      </w:r>
      <w:r w:rsidRPr="00DC011A">
        <w:tab/>
        <w:t>443</w:t>
      </w:r>
      <w:r w:rsidRPr="00DC011A">
        <w:tab/>
      </w:r>
      <w:r w:rsidRPr="00DC011A">
        <w:tab/>
        <w:t xml:space="preserve">   28.52</w:t>
      </w:r>
    </w:p>
    <w:p w:rsidR="0054178A" w:rsidRPr="00DC011A" w:rsidRDefault="0054178A" w:rsidP="0054178A">
      <w:pPr>
        <w:pStyle w:val="PlaceEven"/>
      </w:pPr>
      <w:r w:rsidRPr="00DC011A">
        <w:t>14.</w:t>
      </w:r>
      <w:r w:rsidRPr="00DC011A">
        <w:tab/>
        <w:t>Luke JEAL</w:t>
      </w:r>
      <w:r w:rsidRPr="00DC011A">
        <w:tab/>
        <w:t>19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  59.93</w:t>
      </w:r>
      <w:r w:rsidRPr="00DC011A">
        <w:tab/>
      </w:r>
      <w:r w:rsidRPr="00DC011A">
        <w:tab/>
      </w:r>
      <w:r w:rsidRPr="00DC011A">
        <w:tab/>
        <w:t>421</w:t>
      </w:r>
      <w:r w:rsidRPr="00DC011A">
        <w:tab/>
      </w:r>
      <w:r w:rsidRPr="00DC011A">
        <w:tab/>
        <w:t xml:space="preserve">   27.54</w:t>
      </w:r>
    </w:p>
    <w:p w:rsidR="0054178A" w:rsidRPr="00DC011A" w:rsidRDefault="0054178A" w:rsidP="0054178A">
      <w:pPr>
        <w:pStyle w:val="PlaceEven"/>
      </w:pPr>
      <w:r w:rsidRPr="00DC011A">
        <w:t>15.</w:t>
      </w:r>
      <w:r w:rsidRPr="00DC011A">
        <w:tab/>
        <w:t>Cade DEAVES</w:t>
      </w:r>
      <w:r w:rsidRPr="00DC011A">
        <w:tab/>
        <w:t>17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1:00.30</w:t>
      </w:r>
      <w:r w:rsidRPr="00DC011A">
        <w:tab/>
      </w:r>
      <w:r w:rsidRPr="00DC011A">
        <w:tab/>
      </w:r>
      <w:r w:rsidRPr="00DC011A">
        <w:tab/>
        <w:t>413</w:t>
      </w:r>
      <w:r w:rsidRPr="00DC011A">
        <w:tab/>
      </w:r>
      <w:r w:rsidRPr="00DC011A">
        <w:tab/>
        <w:t xml:space="preserve">   28.61</w:t>
      </w:r>
    </w:p>
    <w:p w:rsidR="0054178A" w:rsidRPr="00DC011A" w:rsidRDefault="0054178A" w:rsidP="0054178A">
      <w:pPr>
        <w:pStyle w:val="PlaceEven"/>
      </w:pPr>
      <w:r w:rsidRPr="00DC011A">
        <w:t>16.</w:t>
      </w:r>
      <w:r w:rsidRPr="00DC011A">
        <w:tab/>
        <w:t>Jacob MILWARD</w:t>
      </w:r>
      <w:r w:rsidRPr="00DC011A">
        <w:tab/>
        <w:t>15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  <w:t xml:space="preserve"> 1:01.20</w:t>
      </w:r>
      <w:r w:rsidRPr="00DC011A">
        <w:tab/>
      </w:r>
      <w:r w:rsidRPr="00DC011A">
        <w:tab/>
      </w:r>
      <w:r w:rsidRPr="00DC011A">
        <w:tab/>
        <w:t>395</w:t>
      </w:r>
      <w:r w:rsidRPr="00DC011A">
        <w:tab/>
      </w:r>
      <w:r w:rsidRPr="00DC011A">
        <w:tab/>
        <w:t xml:space="preserve">   29.65</w:t>
      </w:r>
    </w:p>
    <w:p w:rsidR="0054178A" w:rsidRPr="00DC011A" w:rsidRDefault="0054178A" w:rsidP="0054178A">
      <w:pPr>
        <w:pStyle w:val="PlaceEven"/>
      </w:pPr>
      <w:r w:rsidRPr="00DC011A">
        <w:t>17.</w:t>
      </w:r>
      <w:r w:rsidRPr="00DC011A">
        <w:tab/>
        <w:t>Ryan BLOOMER</w:t>
      </w:r>
      <w:r w:rsidRPr="00DC011A">
        <w:tab/>
        <w:t>16</w:t>
      </w:r>
      <w:r w:rsidRPr="00DC011A">
        <w:tab/>
        <w:t>Halesowen</w:t>
      </w:r>
      <w:r w:rsidRPr="00DC011A">
        <w:tab/>
      </w:r>
      <w:r w:rsidRPr="00DC011A">
        <w:tab/>
        <w:t xml:space="preserve"> 1:02.82</w:t>
      </w:r>
      <w:r w:rsidRPr="00DC011A">
        <w:tab/>
      </w:r>
      <w:r w:rsidRPr="00DC011A">
        <w:tab/>
      </w:r>
      <w:r w:rsidRPr="00DC011A">
        <w:tab/>
        <w:t>366</w:t>
      </w:r>
      <w:r w:rsidRPr="00DC011A">
        <w:tab/>
      </w:r>
      <w:r w:rsidRPr="00DC011A">
        <w:tab/>
        <w:t xml:space="preserve">   29.39</w:t>
      </w:r>
    </w:p>
    <w:p w:rsidR="0054178A" w:rsidRPr="00DC011A" w:rsidRDefault="0054178A" w:rsidP="0054178A">
      <w:pPr>
        <w:pStyle w:val="PlaceEven"/>
      </w:pPr>
      <w:r w:rsidRPr="00DC011A">
        <w:t xml:space="preserve"> </w:t>
      </w:r>
      <w:r w:rsidRPr="00DC011A">
        <w:tab/>
        <w:t>Owen SAY</w:t>
      </w:r>
      <w:r w:rsidRPr="00DC011A">
        <w:tab/>
        <w:t>21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  <w:t>8</w:t>
      </w:r>
      <w:r w:rsidRPr="00DC011A">
        <w:tab/>
      </w:r>
      <w:r>
        <w:t>DNC</w:t>
      </w:r>
      <w:r w:rsidRPr="00DC011A">
        <w:tab/>
      </w:r>
      <w:r w:rsidRPr="00DC011A">
        <w:tab/>
      </w:r>
      <w:r w:rsidRPr="00DC011A">
        <w:tab/>
      </w:r>
      <w:r w:rsidRPr="00DC011A">
        <w:tab/>
      </w:r>
      <w:r w:rsidRPr="00DC011A">
        <w:tab/>
      </w:r>
    </w:p>
    <w:p w:rsidR="0054178A" w:rsidRPr="00DC011A" w:rsidRDefault="0054178A" w:rsidP="0054178A">
      <w:pPr>
        <w:pStyle w:val="PlaceEven"/>
      </w:pPr>
      <w:r w:rsidRPr="00DC011A">
        <w:t xml:space="preserve"> </w:t>
      </w:r>
      <w:r w:rsidRPr="00DC011A">
        <w:tab/>
        <w:t>Thomas WHITE</w:t>
      </w:r>
      <w:r w:rsidRPr="00DC011A">
        <w:tab/>
        <w:t>20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</w:r>
      <w:r w:rsidRPr="00DC011A">
        <w:tab/>
      </w:r>
      <w:r>
        <w:t>DNC</w:t>
      </w:r>
      <w:r w:rsidRPr="00DC011A">
        <w:tab/>
      </w:r>
      <w:r w:rsidRPr="00DC011A">
        <w:tab/>
      </w:r>
      <w:r w:rsidRPr="00DC011A">
        <w:tab/>
      </w:r>
      <w:r w:rsidRPr="00DC011A">
        <w:tab/>
      </w:r>
      <w:r w:rsidRPr="00DC011A">
        <w:tab/>
      </w:r>
    </w:p>
    <w:p w:rsidR="0054178A" w:rsidRPr="00DC011A" w:rsidRDefault="0054178A" w:rsidP="0054178A">
      <w:pPr>
        <w:pStyle w:val="SplitLong"/>
      </w:pPr>
      <w:r w:rsidRPr="00DC011A">
        <w:t>Combined Result - Multi-Classification by British Para-Swimming Points</w:t>
      </w:r>
    </w:p>
    <w:p w:rsidR="0054178A" w:rsidRPr="00DC011A" w:rsidRDefault="0054178A" w:rsidP="0054178A">
      <w:pPr>
        <w:pStyle w:val="PlaceHeader"/>
      </w:pPr>
      <w:r>
        <w:t>Place</w:t>
      </w:r>
      <w:r w:rsidRPr="00DC011A">
        <w:tab/>
        <w:t>Name</w:t>
      </w:r>
      <w:r w:rsidRPr="00DC011A">
        <w:tab/>
      </w:r>
      <w:proofErr w:type="spellStart"/>
      <w:r w:rsidRPr="00DC011A">
        <w:t>AaD</w:t>
      </w:r>
      <w:proofErr w:type="spellEnd"/>
      <w:r w:rsidRPr="00DC011A">
        <w:tab/>
        <w:t>Club</w:t>
      </w:r>
      <w:r w:rsidRPr="00DC011A">
        <w:tab/>
        <w:t>Class</w:t>
      </w:r>
      <w:r w:rsidRPr="00DC011A">
        <w:tab/>
        <w:t>Time</w:t>
      </w:r>
      <w:r w:rsidRPr="00DC011A">
        <w:tab/>
      </w:r>
      <w:r w:rsidRPr="00DC011A">
        <w:tab/>
      </w:r>
      <w:r w:rsidRPr="00DC011A">
        <w:tab/>
      </w:r>
      <w:proofErr w:type="spellStart"/>
      <w:r w:rsidRPr="00DC011A">
        <w:t>BDPoints</w:t>
      </w:r>
      <w:proofErr w:type="spellEnd"/>
      <w:r w:rsidRPr="00DC011A">
        <w:tab/>
      </w:r>
      <w:r w:rsidRPr="00DC011A">
        <w:tab/>
        <w:t>50</w:t>
      </w:r>
    </w:p>
    <w:p w:rsidR="0054178A" w:rsidRPr="00DC011A" w:rsidRDefault="0054178A" w:rsidP="0054178A">
      <w:pPr>
        <w:pStyle w:val="PlaceEven"/>
      </w:pPr>
      <w:r w:rsidRPr="00DC011A">
        <w:t>1.</w:t>
      </w:r>
      <w:r w:rsidRPr="00DC011A">
        <w:tab/>
        <w:t>Joseph GREAVES</w:t>
      </w:r>
      <w:r w:rsidRPr="00DC011A">
        <w:tab/>
        <w:t>19</w:t>
      </w:r>
      <w:r w:rsidRPr="00DC011A">
        <w:tab/>
      </w:r>
      <w:proofErr w:type="spellStart"/>
      <w:r w:rsidRPr="00DC011A">
        <w:t>Littleh'pton</w:t>
      </w:r>
      <w:proofErr w:type="spellEnd"/>
      <w:r w:rsidRPr="00DC011A">
        <w:tab/>
        <w:t>14</w:t>
      </w:r>
      <w:r w:rsidRPr="00DC011A">
        <w:tab/>
        <w:t xml:space="preserve">   58.72</w:t>
      </w:r>
      <w:r w:rsidRPr="00DC011A">
        <w:tab/>
      </w:r>
      <w:r w:rsidRPr="00DC011A">
        <w:tab/>
      </w:r>
      <w:r w:rsidRPr="00DC011A">
        <w:tab/>
        <w:t>697</w:t>
      </w:r>
      <w:r w:rsidRPr="00DC011A">
        <w:tab/>
      </w:r>
      <w:r w:rsidRPr="00DC011A">
        <w:tab/>
        <w:t xml:space="preserve">   28.37</w:t>
      </w:r>
    </w:p>
    <w:p w:rsidR="0054178A" w:rsidRDefault="0054178A" w:rsidP="0054178A">
      <w:pPr>
        <w:pStyle w:val="PlaceEven"/>
      </w:pPr>
      <w:r w:rsidRPr="00DC011A">
        <w:t xml:space="preserve"> </w:t>
      </w:r>
      <w:r w:rsidRPr="00DC011A">
        <w:tab/>
        <w:t>Owen SAY</w:t>
      </w:r>
      <w:r w:rsidRPr="00DC011A">
        <w:tab/>
        <w:t>21</w:t>
      </w:r>
      <w:r w:rsidRPr="00DC011A">
        <w:tab/>
        <w:t xml:space="preserve">Nova </w:t>
      </w:r>
      <w:proofErr w:type="spellStart"/>
      <w:r w:rsidRPr="00DC011A">
        <w:t>Cent'n</w:t>
      </w:r>
      <w:proofErr w:type="spellEnd"/>
      <w:r w:rsidRPr="00DC011A">
        <w:tab/>
        <w:t>8</w:t>
      </w:r>
      <w:r w:rsidRPr="00DC011A">
        <w:tab/>
      </w:r>
      <w:r>
        <w:t>DNC</w:t>
      </w:r>
      <w:r w:rsidRPr="00DC011A">
        <w:tab/>
      </w:r>
      <w:r w:rsidRPr="00DC011A">
        <w:tab/>
      </w:r>
      <w:r w:rsidRPr="00DC011A">
        <w:tab/>
      </w:r>
      <w:r w:rsidRPr="00DC011A">
        <w:tab/>
      </w:r>
      <w:r w:rsidRPr="00DC011A">
        <w:tab/>
      </w:r>
    </w:p>
    <w:p w:rsidR="0054178A" w:rsidRDefault="0054178A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54178A" w:rsidRPr="003A0DC8" w:rsidRDefault="0054178A" w:rsidP="0054178A">
      <w:pPr>
        <w:pStyle w:val="EventHeader"/>
      </w:pPr>
      <w:r>
        <w:t>EVENT</w:t>
      </w:r>
      <w:r w:rsidRPr="003A0DC8">
        <w:t xml:space="preserve"> 207 Girl 09 Yrs/Over 100m Freestyle    </w:t>
      </w:r>
    </w:p>
    <w:p w:rsidR="0054178A" w:rsidRPr="003A0DC8" w:rsidRDefault="0054178A" w:rsidP="0054178A">
      <w:pPr>
        <w:pStyle w:val="AgeGroupHeader"/>
      </w:pPr>
      <w:r w:rsidRPr="003A0DC8">
        <w:t xml:space="preserve">09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Olivia TAGG</w:t>
      </w:r>
      <w:r w:rsidRPr="003A0DC8">
        <w:tab/>
        <w:t>9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1:22.58</w:t>
      </w:r>
      <w:r w:rsidRPr="003A0DC8">
        <w:tab/>
      </w:r>
      <w:r w:rsidRPr="003A0DC8">
        <w:tab/>
      </w:r>
      <w:r w:rsidRPr="003A0DC8">
        <w:tab/>
        <w:t>225</w:t>
      </w:r>
      <w:r w:rsidRPr="003A0DC8">
        <w:tab/>
      </w:r>
      <w:r w:rsidRPr="003A0DC8">
        <w:tab/>
        <w:t xml:space="preserve">   39.61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Lara OGDON</w:t>
      </w:r>
      <w:r w:rsidRPr="003A0DC8">
        <w:tab/>
        <w:t>9</w:t>
      </w:r>
      <w:r w:rsidRPr="003A0DC8">
        <w:tab/>
        <w:t>Bramcote</w:t>
      </w:r>
      <w:r w:rsidRPr="003A0DC8">
        <w:tab/>
      </w:r>
      <w:r w:rsidRPr="003A0DC8">
        <w:tab/>
        <w:t xml:space="preserve"> 1:32.80</w:t>
      </w:r>
      <w:r w:rsidRPr="003A0DC8">
        <w:tab/>
      </w:r>
      <w:r w:rsidRPr="003A0DC8">
        <w:tab/>
      </w:r>
      <w:r w:rsidRPr="003A0DC8">
        <w:tab/>
        <w:t>158</w:t>
      </w:r>
      <w:r w:rsidRPr="003A0DC8">
        <w:tab/>
      </w:r>
      <w:r w:rsidRPr="003A0DC8">
        <w:tab/>
        <w:t xml:space="preserve">   43.91</w:t>
      </w:r>
    </w:p>
    <w:p w:rsidR="0054178A" w:rsidRPr="003A0DC8" w:rsidRDefault="0054178A" w:rsidP="0054178A">
      <w:pPr>
        <w:pStyle w:val="AgeGroupHeader"/>
      </w:pPr>
      <w:r w:rsidRPr="003A0DC8">
        <w:t xml:space="preserve">10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Lucia CHIVERS</w:t>
      </w:r>
      <w:r w:rsidRPr="003A0DC8">
        <w:tab/>
        <w:t>10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1:17.46</w:t>
      </w:r>
      <w:r w:rsidRPr="003A0DC8">
        <w:tab/>
      </w:r>
      <w:r w:rsidRPr="003A0DC8">
        <w:tab/>
      </w:r>
      <w:r w:rsidRPr="003A0DC8">
        <w:tab/>
        <w:t>273</w:t>
      </w:r>
      <w:r w:rsidRPr="003A0DC8">
        <w:tab/>
      </w:r>
      <w:r w:rsidRPr="003A0DC8">
        <w:tab/>
        <w:t xml:space="preserve">   37.45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</w:r>
      <w:proofErr w:type="spellStart"/>
      <w:r w:rsidRPr="003A0DC8">
        <w:t>Neya</w:t>
      </w:r>
      <w:proofErr w:type="spellEnd"/>
      <w:r w:rsidRPr="003A0DC8">
        <w:t xml:space="preserve"> VERNON</w:t>
      </w:r>
      <w:r w:rsidRPr="003A0DC8">
        <w:tab/>
        <w:t>10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1:22.41</w:t>
      </w:r>
      <w:r w:rsidRPr="003A0DC8">
        <w:tab/>
      </w:r>
      <w:r w:rsidRPr="003A0DC8">
        <w:tab/>
      </w:r>
      <w:r w:rsidRPr="003A0DC8">
        <w:tab/>
        <w:t>226</w:t>
      </w:r>
      <w:r w:rsidRPr="003A0DC8">
        <w:tab/>
      </w:r>
      <w:r w:rsidRPr="003A0DC8">
        <w:tab/>
        <w:t xml:space="preserve">   40.72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  <w:t>Ava MCCLENAHAN</w:t>
      </w:r>
      <w:r w:rsidRPr="003A0DC8">
        <w:tab/>
        <w:t>10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1:24.88</w:t>
      </w:r>
      <w:r w:rsidRPr="003A0DC8">
        <w:tab/>
      </w:r>
      <w:r w:rsidRPr="003A0DC8">
        <w:tab/>
      </w:r>
      <w:r w:rsidRPr="003A0DC8">
        <w:tab/>
        <w:t>207</w:t>
      </w:r>
      <w:r w:rsidRPr="003A0DC8">
        <w:tab/>
      </w:r>
      <w:r w:rsidRPr="003A0DC8">
        <w:tab/>
        <w:t xml:space="preserve">   40.55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Isla MORAN</w:t>
      </w:r>
      <w:r w:rsidRPr="003A0DC8">
        <w:tab/>
        <w:t>10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1:27.83</w:t>
      </w:r>
      <w:r w:rsidRPr="003A0DC8">
        <w:tab/>
      </w:r>
      <w:r w:rsidRPr="003A0DC8">
        <w:tab/>
      </w:r>
      <w:r w:rsidRPr="003A0DC8">
        <w:tab/>
        <w:t>187</w:t>
      </w:r>
      <w:r w:rsidRPr="003A0DC8">
        <w:tab/>
      </w:r>
      <w:r w:rsidRPr="003A0DC8">
        <w:tab/>
        <w:t xml:space="preserve">   43.20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Isobel RUSH</w:t>
      </w:r>
      <w:r w:rsidRPr="003A0DC8">
        <w:tab/>
        <w:t>10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1:29.66</w:t>
      </w:r>
      <w:r w:rsidRPr="003A0DC8">
        <w:tab/>
      </w:r>
      <w:r w:rsidRPr="003A0DC8">
        <w:tab/>
      </w:r>
      <w:r w:rsidRPr="003A0DC8">
        <w:tab/>
        <w:t>176</w:t>
      </w:r>
      <w:r w:rsidRPr="003A0DC8">
        <w:tab/>
      </w:r>
      <w:r w:rsidRPr="003A0DC8">
        <w:tab/>
        <w:t xml:space="preserve">   43.19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Chloe RAWSON</w:t>
      </w:r>
      <w:r w:rsidRPr="003A0DC8">
        <w:tab/>
        <w:t>10</w:t>
      </w:r>
      <w:r w:rsidRPr="003A0DC8">
        <w:tab/>
        <w:t>Bramcote</w:t>
      </w:r>
      <w:r w:rsidRPr="003A0DC8">
        <w:tab/>
      </w:r>
      <w:r w:rsidRPr="003A0DC8">
        <w:tab/>
        <w:t xml:space="preserve"> 1:40.75</w:t>
      </w:r>
      <w:r w:rsidRPr="003A0DC8">
        <w:tab/>
      </w:r>
      <w:r w:rsidRPr="003A0DC8">
        <w:tab/>
      </w:r>
      <w:r w:rsidRPr="003A0DC8">
        <w:tab/>
        <w:t>124</w:t>
      </w:r>
      <w:r w:rsidRPr="003A0DC8">
        <w:tab/>
      </w:r>
      <w:r w:rsidRPr="003A0DC8">
        <w:tab/>
        <w:t xml:space="preserve">   46.65</w:t>
      </w:r>
    </w:p>
    <w:p w:rsidR="0054178A" w:rsidRPr="003A0DC8" w:rsidRDefault="0054178A" w:rsidP="0054178A">
      <w:pPr>
        <w:pStyle w:val="PlaceEven"/>
      </w:pPr>
      <w:r w:rsidRPr="003A0DC8">
        <w:t>7.</w:t>
      </w:r>
      <w:r w:rsidRPr="003A0DC8">
        <w:tab/>
        <w:t>Abigail HAWKSWORTH</w:t>
      </w:r>
      <w:r w:rsidRPr="003A0DC8">
        <w:tab/>
        <w:t>10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1:41.70</w:t>
      </w:r>
      <w:r w:rsidRPr="003A0DC8">
        <w:tab/>
      </w:r>
      <w:r w:rsidRPr="003A0DC8">
        <w:tab/>
      </w:r>
      <w:r w:rsidRPr="003A0DC8">
        <w:tab/>
        <w:t>120</w:t>
      </w:r>
      <w:r w:rsidRPr="003A0DC8">
        <w:tab/>
      </w:r>
      <w:r w:rsidRPr="003A0DC8">
        <w:tab/>
        <w:t xml:space="preserve">   47.80</w:t>
      </w:r>
    </w:p>
    <w:p w:rsidR="0054178A" w:rsidRPr="003A0DC8" w:rsidRDefault="0054178A" w:rsidP="0054178A">
      <w:pPr>
        <w:pStyle w:val="PlaceEven"/>
      </w:pPr>
      <w:r w:rsidRPr="003A0DC8">
        <w:t xml:space="preserve"> </w:t>
      </w:r>
      <w:r w:rsidRPr="003A0DC8">
        <w:tab/>
        <w:t>Georgia SULLIVAN</w:t>
      </w:r>
      <w:r w:rsidRPr="003A0DC8">
        <w:tab/>
        <w:t>10</w:t>
      </w:r>
      <w:r w:rsidRPr="003A0DC8">
        <w:tab/>
        <w:t>Mansfield</w:t>
      </w:r>
      <w:r w:rsidRPr="003A0DC8">
        <w:tab/>
      </w:r>
      <w:r w:rsidRPr="003A0DC8">
        <w:tab/>
      </w:r>
      <w:r>
        <w:t>DNC</w:t>
      </w:r>
      <w:r w:rsidRPr="003A0DC8">
        <w:tab/>
      </w:r>
      <w:r w:rsidRPr="003A0DC8">
        <w:tab/>
      </w:r>
      <w:r w:rsidRPr="003A0DC8">
        <w:tab/>
      </w:r>
      <w:r w:rsidRPr="003A0DC8">
        <w:tab/>
      </w:r>
      <w:r w:rsidRPr="003A0DC8">
        <w:tab/>
      </w:r>
    </w:p>
    <w:p w:rsidR="0054178A" w:rsidRPr="003A0DC8" w:rsidRDefault="0054178A" w:rsidP="0054178A">
      <w:pPr>
        <w:pStyle w:val="AgeGroupHeader"/>
      </w:pPr>
      <w:r w:rsidRPr="003A0DC8">
        <w:t xml:space="preserve">11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Sian HEDLEY</w:t>
      </w:r>
      <w:r w:rsidRPr="003A0DC8">
        <w:tab/>
        <w:t>11</w:t>
      </w:r>
      <w:r w:rsidRPr="003A0DC8">
        <w:tab/>
      </w:r>
      <w:proofErr w:type="spellStart"/>
      <w:r w:rsidRPr="003A0DC8">
        <w:t>NottmLeander</w:t>
      </w:r>
      <w:proofErr w:type="spellEnd"/>
      <w:r w:rsidRPr="003A0DC8">
        <w:tab/>
      </w:r>
      <w:r w:rsidRPr="003A0DC8">
        <w:tab/>
        <w:t xml:space="preserve"> 1:13.97</w:t>
      </w:r>
      <w:r w:rsidRPr="003A0DC8">
        <w:tab/>
      </w:r>
      <w:r w:rsidRPr="003A0DC8">
        <w:tab/>
      </w:r>
      <w:r w:rsidRPr="003A0DC8">
        <w:tab/>
        <w:t>313</w:t>
      </w:r>
      <w:r w:rsidRPr="003A0DC8">
        <w:tab/>
      </w:r>
      <w:r w:rsidRPr="003A0DC8">
        <w:tab/>
        <w:t xml:space="preserve">   35.82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Isabelle BUNTING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1:14.22</w:t>
      </w:r>
      <w:r w:rsidRPr="003A0DC8">
        <w:tab/>
      </w:r>
      <w:r w:rsidRPr="003A0DC8">
        <w:tab/>
      </w:r>
      <w:r w:rsidRPr="003A0DC8">
        <w:tab/>
        <w:t>310</w:t>
      </w:r>
      <w:r w:rsidRPr="003A0DC8">
        <w:tab/>
      </w:r>
      <w:r w:rsidRPr="003A0DC8">
        <w:tab/>
        <w:t xml:space="preserve">   35.35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  <w:t>Caitlyn RICHMOND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1:16.45</w:t>
      </w:r>
      <w:r w:rsidRPr="003A0DC8">
        <w:tab/>
      </w:r>
      <w:r w:rsidRPr="003A0DC8">
        <w:tab/>
      </w:r>
      <w:r w:rsidRPr="003A0DC8">
        <w:tab/>
        <w:t>283</w:t>
      </w:r>
      <w:r w:rsidRPr="003A0DC8">
        <w:tab/>
      </w:r>
      <w:r w:rsidRPr="003A0DC8">
        <w:tab/>
        <w:t xml:space="preserve">   36.78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Martha FLETCHER</w:t>
      </w:r>
      <w:r w:rsidRPr="003A0DC8">
        <w:tab/>
        <w:t>11</w:t>
      </w:r>
      <w:r w:rsidRPr="003A0DC8">
        <w:tab/>
        <w:t>Shrewsbury</w:t>
      </w:r>
      <w:r w:rsidRPr="003A0DC8">
        <w:tab/>
      </w:r>
      <w:r w:rsidRPr="003A0DC8">
        <w:tab/>
        <w:t xml:space="preserve"> 1:19.92</w:t>
      </w:r>
      <w:r w:rsidRPr="003A0DC8">
        <w:tab/>
      </w:r>
      <w:r w:rsidRPr="003A0DC8">
        <w:tab/>
      </w:r>
      <w:r w:rsidRPr="003A0DC8">
        <w:tab/>
        <w:t>248</w:t>
      </w:r>
      <w:r w:rsidRPr="003A0DC8">
        <w:tab/>
      </w:r>
      <w:r w:rsidRPr="003A0DC8">
        <w:tab/>
        <w:t xml:space="preserve">   38.73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Molly BRADLEY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1:20.10</w:t>
      </w:r>
      <w:r w:rsidRPr="003A0DC8">
        <w:tab/>
      </w:r>
      <w:r w:rsidRPr="003A0DC8">
        <w:tab/>
      </w:r>
      <w:r w:rsidRPr="003A0DC8">
        <w:tab/>
        <w:t>246</w:t>
      </w:r>
      <w:r w:rsidRPr="003A0DC8">
        <w:tab/>
      </w:r>
      <w:r w:rsidRPr="003A0DC8">
        <w:tab/>
        <w:t xml:space="preserve">   38.42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Isabelle TAGG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1:20.69</w:t>
      </w:r>
      <w:r w:rsidRPr="003A0DC8">
        <w:tab/>
      </w:r>
      <w:r w:rsidRPr="003A0DC8">
        <w:tab/>
      </w:r>
      <w:r w:rsidRPr="003A0DC8">
        <w:tab/>
        <w:t>241</w:t>
      </w:r>
      <w:r w:rsidRPr="003A0DC8">
        <w:tab/>
      </w:r>
      <w:r w:rsidRPr="003A0DC8">
        <w:tab/>
        <w:t xml:space="preserve">   38.92</w:t>
      </w:r>
    </w:p>
    <w:p w:rsidR="0054178A" w:rsidRPr="003A0DC8" w:rsidRDefault="0054178A" w:rsidP="0054178A">
      <w:pPr>
        <w:pStyle w:val="PlaceEven"/>
      </w:pPr>
      <w:r w:rsidRPr="003A0DC8">
        <w:t>7.</w:t>
      </w:r>
      <w:r w:rsidRPr="003A0DC8">
        <w:tab/>
        <w:t>Georgia HALLAM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1:22.22</w:t>
      </w:r>
      <w:r w:rsidRPr="003A0DC8">
        <w:tab/>
      </w:r>
      <w:r w:rsidRPr="003A0DC8">
        <w:tab/>
      </w:r>
      <w:r w:rsidRPr="003A0DC8">
        <w:tab/>
        <w:t>228</w:t>
      </w:r>
      <w:r w:rsidRPr="003A0DC8">
        <w:tab/>
      </w:r>
      <w:r w:rsidRPr="003A0DC8">
        <w:tab/>
        <w:t xml:space="preserve">   39.45</w:t>
      </w:r>
    </w:p>
    <w:p w:rsidR="0054178A" w:rsidRPr="003A0DC8" w:rsidRDefault="0054178A" w:rsidP="0054178A">
      <w:pPr>
        <w:pStyle w:val="PlaceEven"/>
      </w:pPr>
      <w:r w:rsidRPr="003A0DC8">
        <w:t>8.</w:t>
      </w:r>
      <w:r w:rsidRPr="003A0DC8">
        <w:tab/>
        <w:t>Caitlin THOMPSON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1:22.97</w:t>
      </w:r>
      <w:r w:rsidRPr="003A0DC8">
        <w:tab/>
      </w:r>
      <w:r w:rsidRPr="003A0DC8">
        <w:tab/>
      </w:r>
      <w:r w:rsidRPr="003A0DC8">
        <w:tab/>
        <w:t>222</w:t>
      </w:r>
      <w:r w:rsidRPr="003A0DC8">
        <w:tab/>
      </w:r>
      <w:r w:rsidRPr="003A0DC8">
        <w:tab/>
        <w:t xml:space="preserve">   39.11</w:t>
      </w:r>
    </w:p>
    <w:p w:rsidR="0054178A" w:rsidRPr="003A0DC8" w:rsidRDefault="0054178A" w:rsidP="0054178A">
      <w:pPr>
        <w:pStyle w:val="PlaceEven"/>
      </w:pPr>
      <w:r w:rsidRPr="003A0DC8">
        <w:t>9.</w:t>
      </w:r>
      <w:r w:rsidRPr="003A0DC8">
        <w:tab/>
        <w:t>Paige BAGSHAW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1:25.22</w:t>
      </w:r>
      <w:r w:rsidRPr="003A0DC8">
        <w:tab/>
      </w:r>
      <w:r w:rsidRPr="003A0DC8">
        <w:tab/>
      </w:r>
      <w:r w:rsidRPr="003A0DC8">
        <w:tab/>
        <w:t>205</w:t>
      </w:r>
      <w:r w:rsidRPr="003A0DC8">
        <w:tab/>
      </w:r>
      <w:r w:rsidRPr="003A0DC8">
        <w:tab/>
        <w:t xml:space="preserve">   40.54</w:t>
      </w:r>
    </w:p>
    <w:p w:rsidR="0054178A" w:rsidRPr="003A0DC8" w:rsidRDefault="0054178A" w:rsidP="0054178A">
      <w:pPr>
        <w:pStyle w:val="PlaceEven"/>
      </w:pPr>
      <w:r w:rsidRPr="003A0DC8">
        <w:t>10.</w:t>
      </w:r>
      <w:r w:rsidRPr="003A0DC8">
        <w:tab/>
        <w:t>Poppy BRACKNER</w:t>
      </w:r>
      <w:r w:rsidRPr="003A0DC8">
        <w:tab/>
        <w:t>11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1:30.16</w:t>
      </w:r>
      <w:r w:rsidRPr="003A0DC8">
        <w:tab/>
      </w:r>
      <w:r w:rsidRPr="003A0DC8">
        <w:tab/>
      </w:r>
      <w:r w:rsidRPr="003A0DC8">
        <w:tab/>
        <w:t>173</w:t>
      </w:r>
      <w:r w:rsidRPr="003A0DC8">
        <w:tab/>
      </w:r>
      <w:r w:rsidRPr="003A0DC8">
        <w:tab/>
        <w:t xml:space="preserve">   42.78</w:t>
      </w:r>
    </w:p>
    <w:p w:rsidR="0054178A" w:rsidRPr="003A0DC8" w:rsidRDefault="0054178A" w:rsidP="0054178A">
      <w:pPr>
        <w:pStyle w:val="AgeGroupHeader"/>
      </w:pPr>
      <w:r w:rsidRPr="003A0DC8">
        <w:t xml:space="preserve">12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Daisy STIRLAND</w:t>
      </w:r>
      <w:r w:rsidRPr="003A0DC8">
        <w:tab/>
        <w:t>12</w:t>
      </w:r>
      <w:r w:rsidRPr="003A0DC8">
        <w:tab/>
        <w:t>Sutton</w:t>
      </w:r>
      <w:r w:rsidRPr="003A0DC8">
        <w:tab/>
      </w:r>
      <w:r w:rsidRPr="003A0DC8">
        <w:tab/>
        <w:t xml:space="preserve"> 1:11.68</w:t>
      </w:r>
      <w:r w:rsidRPr="003A0DC8">
        <w:tab/>
      </w:r>
      <w:r w:rsidRPr="003A0DC8">
        <w:tab/>
      </w:r>
      <w:r w:rsidRPr="003A0DC8">
        <w:tab/>
        <w:t>344</w:t>
      </w:r>
      <w:r w:rsidRPr="003A0DC8">
        <w:tab/>
      </w:r>
      <w:r w:rsidRPr="003A0DC8">
        <w:tab/>
        <w:t xml:space="preserve">   34.84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Aurelia WAWRZYNIEWICZ</w:t>
      </w:r>
      <w:r w:rsidRPr="003A0DC8">
        <w:tab/>
        <w:t>12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1:13.47</w:t>
      </w:r>
      <w:r w:rsidRPr="003A0DC8">
        <w:tab/>
      </w:r>
      <w:r w:rsidRPr="003A0DC8">
        <w:tab/>
      </w:r>
      <w:r w:rsidRPr="003A0DC8">
        <w:tab/>
        <w:t>319</w:t>
      </w:r>
      <w:r w:rsidRPr="003A0DC8">
        <w:tab/>
      </w:r>
      <w:r w:rsidRPr="003A0DC8">
        <w:tab/>
        <w:t xml:space="preserve">   35.55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  <w:t>Ella WHEATER-LOWE</w:t>
      </w:r>
      <w:r w:rsidRPr="003A0DC8">
        <w:tab/>
        <w:t>12</w:t>
      </w:r>
      <w:r w:rsidRPr="003A0DC8">
        <w:tab/>
      </w:r>
      <w:proofErr w:type="spellStart"/>
      <w:r w:rsidRPr="003A0DC8">
        <w:t>NottmLeander</w:t>
      </w:r>
      <w:proofErr w:type="spellEnd"/>
      <w:r w:rsidRPr="003A0DC8">
        <w:tab/>
      </w:r>
      <w:r w:rsidRPr="003A0DC8">
        <w:tab/>
        <w:t xml:space="preserve"> 1:14.46</w:t>
      </w:r>
      <w:r w:rsidRPr="003A0DC8">
        <w:tab/>
      </w:r>
      <w:r w:rsidRPr="003A0DC8">
        <w:tab/>
      </w:r>
      <w:r w:rsidRPr="003A0DC8">
        <w:tab/>
        <w:t>307</w:t>
      </w:r>
      <w:r w:rsidRPr="003A0DC8">
        <w:tab/>
      </w:r>
      <w:r w:rsidRPr="003A0DC8">
        <w:tab/>
        <w:t xml:space="preserve">   36.15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Isla CRAFT</w:t>
      </w:r>
      <w:r w:rsidRPr="003A0DC8">
        <w:tab/>
        <w:t>12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1:17.32</w:t>
      </w:r>
      <w:r w:rsidRPr="003A0DC8">
        <w:tab/>
      </w:r>
      <w:r w:rsidRPr="003A0DC8">
        <w:tab/>
      </w:r>
      <w:r w:rsidRPr="003A0DC8">
        <w:tab/>
        <w:t>274</w:t>
      </w:r>
      <w:r w:rsidRPr="003A0DC8">
        <w:tab/>
      </w:r>
      <w:r w:rsidRPr="003A0DC8">
        <w:tab/>
        <w:t xml:space="preserve">   37.28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Ruby WHITEHEAD</w:t>
      </w:r>
      <w:r w:rsidRPr="003A0DC8">
        <w:tab/>
        <w:t>12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1:21.25</w:t>
      </w:r>
      <w:r w:rsidRPr="003A0DC8">
        <w:tab/>
      </w:r>
      <w:r w:rsidRPr="003A0DC8">
        <w:tab/>
      </w:r>
      <w:r w:rsidRPr="003A0DC8">
        <w:tab/>
        <w:t>236</w:t>
      </w:r>
      <w:r w:rsidRPr="003A0DC8">
        <w:tab/>
      </w:r>
      <w:r w:rsidRPr="003A0DC8">
        <w:tab/>
        <w:t xml:space="preserve">   38.49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Sophie DAYKIN</w:t>
      </w:r>
      <w:r w:rsidRPr="003A0DC8">
        <w:tab/>
        <w:t>12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1:24.19</w:t>
      </w:r>
      <w:r w:rsidRPr="003A0DC8">
        <w:tab/>
      </w:r>
      <w:r w:rsidRPr="003A0DC8">
        <w:tab/>
      </w:r>
      <w:r w:rsidRPr="003A0DC8">
        <w:tab/>
        <w:t>212</w:t>
      </w:r>
      <w:r w:rsidRPr="003A0DC8">
        <w:tab/>
      </w:r>
      <w:r w:rsidRPr="003A0DC8">
        <w:tab/>
        <w:t xml:space="preserve">   41.65</w:t>
      </w:r>
    </w:p>
    <w:p w:rsidR="0054178A" w:rsidRPr="003A0DC8" w:rsidRDefault="0054178A" w:rsidP="0054178A">
      <w:pPr>
        <w:pStyle w:val="AgeGroupHeader"/>
      </w:pPr>
      <w:r w:rsidRPr="003A0DC8">
        <w:t xml:space="preserve">13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C CALLAGHAN-WETTON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1:06.83</w:t>
      </w:r>
      <w:r w:rsidRPr="003A0DC8">
        <w:tab/>
      </w:r>
      <w:r w:rsidRPr="003A0DC8">
        <w:tab/>
      </w:r>
      <w:r w:rsidRPr="003A0DC8">
        <w:tab/>
        <w:t>425</w:t>
      </w:r>
      <w:r w:rsidRPr="003A0DC8">
        <w:tab/>
      </w:r>
      <w:r w:rsidRPr="003A0DC8">
        <w:tab/>
        <w:t xml:space="preserve">   31.84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Emily WRIGHT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1:07.24</w:t>
      </w:r>
      <w:r w:rsidRPr="003A0DC8">
        <w:tab/>
      </w:r>
      <w:r w:rsidRPr="003A0DC8">
        <w:tab/>
      </w:r>
      <w:r w:rsidRPr="003A0DC8">
        <w:tab/>
        <w:t>417</w:t>
      </w:r>
      <w:r w:rsidRPr="003A0DC8">
        <w:tab/>
      </w:r>
      <w:r w:rsidRPr="003A0DC8">
        <w:tab/>
        <w:t xml:space="preserve">   31.87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  <w:t>Libby COOPER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1:08.31</w:t>
      </w:r>
      <w:r w:rsidRPr="003A0DC8">
        <w:tab/>
      </w:r>
      <w:r w:rsidRPr="003A0DC8">
        <w:tab/>
      </w:r>
      <w:r w:rsidRPr="003A0DC8">
        <w:tab/>
        <w:t>398</w:t>
      </w:r>
      <w:r w:rsidRPr="003A0DC8">
        <w:tab/>
      </w:r>
      <w:r w:rsidRPr="003A0DC8">
        <w:tab/>
        <w:t xml:space="preserve">   33.49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Lauren MORLEY</w:t>
      </w:r>
      <w:r w:rsidRPr="003A0DC8">
        <w:tab/>
        <w:t>13</w:t>
      </w:r>
      <w:r w:rsidRPr="003A0DC8">
        <w:tab/>
      </w:r>
      <w:proofErr w:type="spellStart"/>
      <w:r w:rsidRPr="003A0DC8">
        <w:t>OadbyWigston</w:t>
      </w:r>
      <w:proofErr w:type="spellEnd"/>
      <w:r w:rsidRPr="003A0DC8">
        <w:tab/>
      </w:r>
      <w:r w:rsidRPr="003A0DC8">
        <w:tab/>
        <w:t xml:space="preserve"> 1:09.32</w:t>
      </w:r>
      <w:r w:rsidRPr="003A0DC8">
        <w:tab/>
      </w:r>
      <w:r w:rsidRPr="003A0DC8">
        <w:tab/>
      </w:r>
      <w:r w:rsidRPr="003A0DC8">
        <w:tab/>
        <w:t>380</w:t>
      </w:r>
      <w:r w:rsidRPr="003A0DC8">
        <w:tab/>
      </w:r>
      <w:r w:rsidRPr="003A0DC8">
        <w:tab/>
        <w:t xml:space="preserve">   34.41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Hannah MARTIN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1:09.35</w:t>
      </w:r>
      <w:r w:rsidRPr="003A0DC8">
        <w:tab/>
      </w:r>
      <w:r w:rsidRPr="003A0DC8">
        <w:tab/>
      </w:r>
      <w:r w:rsidRPr="003A0DC8">
        <w:tab/>
        <w:t>380</w:t>
      </w:r>
      <w:r w:rsidRPr="003A0DC8">
        <w:tab/>
      </w:r>
      <w:r w:rsidRPr="003A0DC8">
        <w:tab/>
        <w:t xml:space="preserve">   33.85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Isla MITCHELL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1:10.86</w:t>
      </w:r>
      <w:r w:rsidRPr="003A0DC8">
        <w:tab/>
      </w:r>
      <w:r w:rsidRPr="003A0DC8">
        <w:tab/>
      </w:r>
      <w:r w:rsidRPr="003A0DC8">
        <w:tab/>
        <w:t>356</w:t>
      </w:r>
      <w:r w:rsidRPr="003A0DC8">
        <w:tab/>
      </w:r>
      <w:r w:rsidRPr="003A0DC8">
        <w:tab/>
        <w:t xml:space="preserve">   33.76</w:t>
      </w:r>
    </w:p>
    <w:p w:rsidR="0054178A" w:rsidRPr="003A0DC8" w:rsidRDefault="0054178A" w:rsidP="0054178A">
      <w:pPr>
        <w:pStyle w:val="PlaceEven"/>
      </w:pPr>
      <w:r w:rsidRPr="003A0DC8">
        <w:t>7.</w:t>
      </w:r>
      <w:r w:rsidRPr="003A0DC8">
        <w:tab/>
        <w:t>Jessica ROBINSON</w:t>
      </w:r>
      <w:r w:rsidRPr="003A0DC8">
        <w:tab/>
        <w:t>13</w:t>
      </w:r>
      <w:r w:rsidRPr="003A0DC8">
        <w:tab/>
        <w:t xml:space="preserve">Falcon </w:t>
      </w:r>
      <w:proofErr w:type="spellStart"/>
      <w:r w:rsidRPr="003A0DC8">
        <w:t>Nttm</w:t>
      </w:r>
      <w:proofErr w:type="spellEnd"/>
      <w:r w:rsidRPr="003A0DC8">
        <w:tab/>
      </w:r>
      <w:r w:rsidRPr="003A0DC8">
        <w:tab/>
        <w:t xml:space="preserve"> 1:11.13</w:t>
      </w:r>
      <w:r w:rsidRPr="003A0DC8">
        <w:tab/>
      </w:r>
      <w:r w:rsidRPr="003A0DC8">
        <w:tab/>
      </w:r>
      <w:r w:rsidRPr="003A0DC8">
        <w:tab/>
        <w:t>352</w:t>
      </w:r>
      <w:r w:rsidRPr="003A0DC8">
        <w:tab/>
      </w:r>
      <w:r w:rsidRPr="003A0DC8">
        <w:tab/>
        <w:t xml:space="preserve">   33.85</w:t>
      </w:r>
    </w:p>
    <w:p w:rsidR="0054178A" w:rsidRPr="003A0DC8" w:rsidRDefault="0054178A" w:rsidP="0054178A">
      <w:pPr>
        <w:pStyle w:val="PlaceEven"/>
      </w:pPr>
      <w:r w:rsidRPr="003A0DC8">
        <w:t>8.</w:t>
      </w:r>
      <w:r w:rsidRPr="003A0DC8">
        <w:tab/>
        <w:t>Lucy HARRIS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1:11.32</w:t>
      </w:r>
      <w:r w:rsidRPr="003A0DC8">
        <w:tab/>
      </w:r>
      <w:r w:rsidRPr="003A0DC8">
        <w:tab/>
      </w:r>
      <w:r w:rsidRPr="003A0DC8">
        <w:tab/>
        <w:t>349</w:t>
      </w:r>
      <w:r w:rsidRPr="003A0DC8">
        <w:tab/>
      </w:r>
      <w:r w:rsidRPr="003A0DC8">
        <w:tab/>
        <w:t xml:space="preserve">   34.59</w:t>
      </w:r>
    </w:p>
    <w:p w:rsidR="0054178A" w:rsidRPr="003A0DC8" w:rsidRDefault="0054178A" w:rsidP="0054178A">
      <w:pPr>
        <w:pStyle w:val="PlaceEven"/>
      </w:pPr>
      <w:r w:rsidRPr="003A0DC8">
        <w:t>9.</w:t>
      </w:r>
      <w:r w:rsidRPr="003A0DC8">
        <w:tab/>
        <w:t>Holly BRACKNER</w:t>
      </w:r>
      <w:r w:rsidRPr="003A0DC8">
        <w:tab/>
        <w:t>13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1:12.58</w:t>
      </w:r>
      <w:r w:rsidRPr="003A0DC8">
        <w:tab/>
      </w:r>
      <w:r w:rsidRPr="003A0DC8">
        <w:tab/>
      </w:r>
      <w:r w:rsidRPr="003A0DC8">
        <w:tab/>
        <w:t>331</w:t>
      </w:r>
      <w:r w:rsidRPr="003A0DC8">
        <w:tab/>
      </w:r>
      <w:r w:rsidRPr="003A0DC8">
        <w:tab/>
        <w:t xml:space="preserve">   34.86</w:t>
      </w:r>
    </w:p>
    <w:p w:rsidR="0054178A" w:rsidRPr="003A0DC8" w:rsidRDefault="0054178A" w:rsidP="0054178A">
      <w:pPr>
        <w:pStyle w:val="AgeGroupHeader"/>
      </w:pPr>
      <w:r w:rsidRPr="003A0DC8">
        <w:t xml:space="preserve">14 Yrs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</w:r>
      <w:proofErr w:type="spellStart"/>
      <w:r w:rsidRPr="003A0DC8">
        <w:t>Ermita</w:t>
      </w:r>
      <w:proofErr w:type="spellEnd"/>
      <w:r w:rsidRPr="003A0DC8">
        <w:t xml:space="preserve"> BALNYTE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1:03.41</w:t>
      </w:r>
      <w:r w:rsidRPr="003A0DC8">
        <w:tab/>
      </w:r>
      <w:r w:rsidRPr="003A0DC8">
        <w:tab/>
      </w:r>
      <w:r w:rsidRPr="003A0DC8">
        <w:tab/>
        <w:t>497</w:t>
      </w:r>
      <w:r w:rsidRPr="003A0DC8">
        <w:tab/>
      </w:r>
      <w:r w:rsidRPr="003A0DC8">
        <w:tab/>
        <w:t xml:space="preserve">   30.71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Olivia BEARD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1:03.42</w:t>
      </w:r>
      <w:r w:rsidRPr="003A0DC8">
        <w:tab/>
      </w:r>
      <w:r w:rsidRPr="003A0DC8">
        <w:tab/>
      </w:r>
      <w:r w:rsidRPr="003A0DC8">
        <w:tab/>
        <w:t>497</w:t>
      </w:r>
      <w:r w:rsidRPr="003A0DC8">
        <w:tab/>
      </w:r>
      <w:r w:rsidRPr="003A0DC8">
        <w:tab/>
        <w:t xml:space="preserve">   30.78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  <w:t>Sophie HAWKSWORTH</w:t>
      </w:r>
      <w:r w:rsidRPr="003A0DC8">
        <w:tab/>
        <w:t>14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1:04.54</w:t>
      </w:r>
      <w:r w:rsidRPr="003A0DC8">
        <w:tab/>
      </w:r>
      <w:r w:rsidRPr="003A0DC8">
        <w:tab/>
      </w:r>
      <w:r w:rsidRPr="003A0DC8">
        <w:tab/>
        <w:t>471</w:t>
      </w:r>
      <w:r w:rsidRPr="003A0DC8">
        <w:tab/>
      </w:r>
      <w:r w:rsidRPr="003A0DC8">
        <w:tab/>
        <w:t xml:space="preserve">   31.01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Harriet DICKERSON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1:04.80</w:t>
      </w:r>
      <w:r w:rsidRPr="003A0DC8">
        <w:tab/>
      </w:r>
      <w:r w:rsidRPr="003A0DC8">
        <w:tab/>
      </w:r>
      <w:r w:rsidRPr="003A0DC8">
        <w:tab/>
        <w:t>466</w:t>
      </w:r>
      <w:r w:rsidRPr="003A0DC8">
        <w:tab/>
      </w:r>
      <w:r w:rsidRPr="003A0DC8">
        <w:tab/>
        <w:t xml:space="preserve">   31.33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Philippa HICKMAN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1:05.51</w:t>
      </w:r>
      <w:r w:rsidRPr="003A0DC8">
        <w:tab/>
      </w:r>
      <w:r w:rsidRPr="003A0DC8">
        <w:tab/>
      </w:r>
      <w:r w:rsidRPr="003A0DC8">
        <w:tab/>
        <w:t>451</w:t>
      </w:r>
      <w:r w:rsidRPr="003A0DC8">
        <w:tab/>
      </w:r>
      <w:r w:rsidRPr="003A0DC8">
        <w:tab/>
        <w:t xml:space="preserve">   31.74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Emma RANN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1:06.36</w:t>
      </w:r>
      <w:r w:rsidRPr="003A0DC8">
        <w:tab/>
      </w:r>
      <w:r w:rsidRPr="003A0DC8">
        <w:tab/>
      </w:r>
      <w:r w:rsidRPr="003A0DC8">
        <w:tab/>
        <w:t>434</w:t>
      </w:r>
      <w:r w:rsidRPr="003A0DC8">
        <w:tab/>
      </w:r>
      <w:r w:rsidRPr="003A0DC8">
        <w:tab/>
        <w:t xml:space="preserve">   32.01</w:t>
      </w:r>
    </w:p>
    <w:p w:rsidR="0054178A" w:rsidRPr="003A0DC8" w:rsidRDefault="0054178A" w:rsidP="0054178A">
      <w:pPr>
        <w:pStyle w:val="PlaceEven"/>
      </w:pPr>
      <w:r w:rsidRPr="003A0DC8">
        <w:t>7.</w:t>
      </w:r>
      <w:r w:rsidRPr="003A0DC8">
        <w:tab/>
        <w:t>Freya JONES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1:07.23</w:t>
      </w:r>
      <w:r w:rsidRPr="003A0DC8">
        <w:tab/>
      </w:r>
      <w:r w:rsidRPr="003A0DC8">
        <w:tab/>
      </w:r>
      <w:r w:rsidRPr="003A0DC8">
        <w:tab/>
        <w:t>417</w:t>
      </w:r>
      <w:r w:rsidRPr="003A0DC8">
        <w:tab/>
      </w:r>
      <w:r w:rsidRPr="003A0DC8">
        <w:tab/>
        <w:t xml:space="preserve">   32.51</w:t>
      </w:r>
    </w:p>
    <w:p w:rsidR="0054178A" w:rsidRPr="003A0DC8" w:rsidRDefault="0054178A" w:rsidP="0054178A">
      <w:pPr>
        <w:pStyle w:val="PlaceEven"/>
      </w:pPr>
      <w:r w:rsidRPr="003A0DC8">
        <w:t>8.</w:t>
      </w:r>
      <w:r w:rsidRPr="003A0DC8">
        <w:tab/>
        <w:t>Hannah PASCOE</w:t>
      </w:r>
      <w:r w:rsidRPr="003A0DC8">
        <w:tab/>
        <w:t>14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1:11.42</w:t>
      </w:r>
      <w:r w:rsidRPr="003A0DC8">
        <w:tab/>
      </w:r>
      <w:r w:rsidRPr="003A0DC8">
        <w:tab/>
      </w:r>
      <w:r w:rsidRPr="003A0DC8">
        <w:tab/>
        <w:t>348</w:t>
      </w:r>
      <w:r w:rsidRPr="003A0DC8">
        <w:tab/>
      </w:r>
      <w:r w:rsidRPr="003A0DC8">
        <w:tab/>
        <w:t xml:space="preserve">   34.80</w:t>
      </w:r>
    </w:p>
    <w:p w:rsidR="0054178A" w:rsidRPr="003A0DC8" w:rsidRDefault="0054178A" w:rsidP="0054178A">
      <w:pPr>
        <w:pStyle w:val="PlaceEven"/>
      </w:pPr>
      <w:r w:rsidRPr="003A0DC8">
        <w:t>9.</w:t>
      </w:r>
      <w:r w:rsidRPr="003A0DC8">
        <w:tab/>
        <w:t>Brooke MOTTRAM</w:t>
      </w:r>
      <w:r w:rsidRPr="003A0DC8">
        <w:tab/>
        <w:t>14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1:12.59</w:t>
      </w:r>
      <w:r w:rsidRPr="003A0DC8">
        <w:tab/>
      </w:r>
      <w:r w:rsidRPr="003A0DC8">
        <w:tab/>
      </w:r>
      <w:r w:rsidRPr="003A0DC8">
        <w:tab/>
        <w:t>331</w:t>
      </w:r>
      <w:r w:rsidRPr="003A0DC8">
        <w:tab/>
      </w:r>
      <w:r w:rsidRPr="003A0DC8">
        <w:tab/>
        <w:t xml:space="preserve">   33.27</w:t>
      </w:r>
    </w:p>
    <w:p w:rsidR="0054178A" w:rsidRPr="003A0DC8" w:rsidRDefault="0054178A" w:rsidP="0054178A">
      <w:pPr>
        <w:pStyle w:val="PlaceEven"/>
      </w:pPr>
      <w:r w:rsidRPr="003A0DC8">
        <w:t>10.</w:t>
      </w:r>
      <w:r w:rsidRPr="003A0DC8">
        <w:tab/>
        <w:t>Libby BUCKBY</w:t>
      </w:r>
      <w:r w:rsidRPr="003A0DC8">
        <w:tab/>
        <w:t>14</w:t>
      </w:r>
      <w:r w:rsidRPr="003A0DC8">
        <w:tab/>
        <w:t>Arnold</w:t>
      </w:r>
      <w:r w:rsidRPr="003A0DC8">
        <w:tab/>
      </w:r>
      <w:r w:rsidRPr="003A0DC8">
        <w:tab/>
        <w:t xml:space="preserve"> 1:13.21</w:t>
      </w:r>
      <w:r w:rsidRPr="003A0DC8">
        <w:tab/>
      </w:r>
      <w:r w:rsidRPr="003A0DC8">
        <w:tab/>
      </w:r>
      <w:r w:rsidRPr="003A0DC8">
        <w:tab/>
        <w:t>323</w:t>
      </w:r>
      <w:r w:rsidRPr="003A0DC8">
        <w:tab/>
      </w:r>
      <w:r w:rsidRPr="003A0DC8">
        <w:tab/>
        <w:t xml:space="preserve">   34.78</w:t>
      </w:r>
    </w:p>
    <w:p w:rsidR="0054178A" w:rsidRPr="003A0DC8" w:rsidRDefault="0054178A" w:rsidP="0054178A">
      <w:pPr>
        <w:pStyle w:val="PlaceEven"/>
      </w:pPr>
      <w:r w:rsidRPr="003A0DC8">
        <w:t xml:space="preserve"> </w:t>
      </w:r>
      <w:r w:rsidRPr="003A0DC8">
        <w:tab/>
        <w:t>Ruby MANDEVILLE</w:t>
      </w:r>
      <w:r w:rsidRPr="003A0DC8">
        <w:tab/>
        <w:t>14</w:t>
      </w:r>
      <w:r w:rsidRPr="003A0DC8">
        <w:tab/>
      </w:r>
      <w:proofErr w:type="spellStart"/>
      <w:r w:rsidRPr="003A0DC8">
        <w:t>NottmLeander</w:t>
      </w:r>
      <w:proofErr w:type="spellEnd"/>
      <w:r w:rsidRPr="003A0DC8">
        <w:tab/>
      </w:r>
      <w:r w:rsidRPr="003A0DC8">
        <w:tab/>
      </w:r>
      <w:r>
        <w:t>DNC</w:t>
      </w:r>
      <w:r w:rsidRPr="003A0DC8">
        <w:tab/>
      </w:r>
      <w:r w:rsidRPr="003A0DC8">
        <w:tab/>
      </w:r>
      <w:r w:rsidRPr="003A0DC8">
        <w:tab/>
      </w:r>
      <w:r w:rsidRPr="003A0DC8">
        <w:tab/>
      </w:r>
      <w:r w:rsidRPr="003A0DC8">
        <w:tab/>
      </w:r>
    </w:p>
    <w:p w:rsidR="0054178A" w:rsidRPr="003A0DC8" w:rsidRDefault="0054178A" w:rsidP="0054178A">
      <w:pPr>
        <w:pStyle w:val="AgeGroupHeader"/>
      </w:pPr>
      <w:r w:rsidRPr="003A0DC8">
        <w:t xml:space="preserve">15 Yrs/Over </w:t>
      </w:r>
      <w:r>
        <w:t>Age Group</w:t>
      </w:r>
      <w:r w:rsidRPr="003A0DC8">
        <w:t xml:space="preserve"> - Full Results</w:t>
      </w:r>
    </w:p>
    <w:p w:rsidR="0054178A" w:rsidRPr="003A0DC8" w:rsidRDefault="0054178A" w:rsidP="0054178A">
      <w:pPr>
        <w:pStyle w:val="PlaceHeader"/>
      </w:pPr>
      <w:r>
        <w:t>Place</w:t>
      </w:r>
      <w:r w:rsidRPr="003A0DC8">
        <w:tab/>
        <w:t>Name</w:t>
      </w:r>
      <w:r w:rsidRPr="003A0DC8">
        <w:tab/>
      </w:r>
      <w:proofErr w:type="spellStart"/>
      <w:r w:rsidRPr="003A0DC8">
        <w:t>AaD</w:t>
      </w:r>
      <w:proofErr w:type="spellEnd"/>
      <w:r w:rsidRPr="003A0DC8">
        <w:tab/>
        <w:t>Club</w:t>
      </w:r>
      <w:r w:rsidRPr="003A0DC8">
        <w:tab/>
      </w:r>
      <w:r w:rsidRPr="003A0DC8">
        <w:tab/>
        <w:t>Time</w:t>
      </w:r>
      <w:r w:rsidRPr="003A0DC8">
        <w:tab/>
      </w:r>
      <w:r w:rsidRPr="003A0DC8">
        <w:tab/>
      </w:r>
      <w:r w:rsidRPr="003A0DC8">
        <w:tab/>
        <w:t>FINA Pt</w:t>
      </w:r>
      <w:r w:rsidRPr="003A0DC8">
        <w:tab/>
      </w:r>
      <w:r w:rsidRPr="003A0DC8">
        <w:tab/>
        <w:t>50</w:t>
      </w:r>
    </w:p>
    <w:p w:rsidR="0054178A" w:rsidRPr="003A0DC8" w:rsidRDefault="0054178A" w:rsidP="0054178A">
      <w:pPr>
        <w:pStyle w:val="PlaceEven"/>
      </w:pPr>
      <w:r w:rsidRPr="003A0DC8">
        <w:t>1.</w:t>
      </w:r>
      <w:r w:rsidRPr="003A0DC8">
        <w:tab/>
        <w:t>Anya PREECE</w:t>
      </w:r>
      <w:r w:rsidRPr="003A0DC8">
        <w:tab/>
        <w:t>19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  58.98</w:t>
      </w:r>
      <w:r w:rsidRPr="003A0DC8">
        <w:tab/>
      </w:r>
      <w:r w:rsidRPr="003A0DC8">
        <w:tab/>
      </w:r>
      <w:r w:rsidRPr="003A0DC8">
        <w:tab/>
        <w:t>618</w:t>
      </w:r>
      <w:r w:rsidRPr="003A0DC8">
        <w:tab/>
      </w:r>
      <w:r w:rsidRPr="003A0DC8">
        <w:tab/>
        <w:t xml:space="preserve">   28.76</w:t>
      </w:r>
    </w:p>
    <w:p w:rsidR="0054178A" w:rsidRPr="003A0DC8" w:rsidRDefault="0054178A" w:rsidP="0054178A">
      <w:pPr>
        <w:pStyle w:val="PlaceEven"/>
      </w:pPr>
      <w:r w:rsidRPr="003A0DC8">
        <w:t>2.</w:t>
      </w:r>
      <w:r w:rsidRPr="003A0DC8">
        <w:tab/>
        <w:t>Iona COLBERT</w:t>
      </w:r>
      <w:r w:rsidRPr="003A0DC8">
        <w:tab/>
        <w:t>17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  58.99</w:t>
      </w:r>
      <w:r w:rsidRPr="003A0DC8">
        <w:tab/>
      </w:r>
      <w:r w:rsidRPr="003A0DC8">
        <w:tab/>
      </w:r>
      <w:r w:rsidRPr="003A0DC8">
        <w:tab/>
        <w:t>618</w:t>
      </w:r>
      <w:r w:rsidRPr="003A0DC8">
        <w:tab/>
      </w:r>
      <w:r w:rsidRPr="003A0DC8">
        <w:tab/>
        <w:t xml:space="preserve">   28.82</w:t>
      </w:r>
    </w:p>
    <w:p w:rsidR="0054178A" w:rsidRPr="003A0DC8" w:rsidRDefault="0054178A" w:rsidP="0054178A">
      <w:pPr>
        <w:pStyle w:val="PlaceEven"/>
      </w:pPr>
      <w:r w:rsidRPr="003A0DC8">
        <w:t>3.</w:t>
      </w:r>
      <w:r w:rsidRPr="003A0DC8">
        <w:tab/>
      </w:r>
      <w:proofErr w:type="spellStart"/>
      <w:r w:rsidRPr="003A0DC8">
        <w:t>Cira</w:t>
      </w:r>
      <w:proofErr w:type="spellEnd"/>
      <w:r w:rsidRPr="003A0DC8">
        <w:t xml:space="preserve"> FLETCHER</w:t>
      </w:r>
      <w:r w:rsidRPr="003A0DC8">
        <w:tab/>
        <w:t>23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  59.71</w:t>
      </w:r>
      <w:r w:rsidRPr="003A0DC8">
        <w:tab/>
      </w:r>
      <w:r w:rsidRPr="003A0DC8">
        <w:tab/>
      </w:r>
      <w:r w:rsidRPr="003A0DC8">
        <w:tab/>
        <w:t>596</w:t>
      </w:r>
      <w:r w:rsidRPr="003A0DC8">
        <w:tab/>
      </w:r>
      <w:r w:rsidRPr="003A0DC8">
        <w:tab/>
        <w:t xml:space="preserve">   29.17</w:t>
      </w:r>
    </w:p>
    <w:p w:rsidR="0054178A" w:rsidRPr="003A0DC8" w:rsidRDefault="0054178A" w:rsidP="0054178A">
      <w:pPr>
        <w:pStyle w:val="PlaceEven"/>
      </w:pPr>
      <w:r w:rsidRPr="003A0DC8">
        <w:t>4.</w:t>
      </w:r>
      <w:r w:rsidRPr="003A0DC8">
        <w:tab/>
        <w:t>Kate MORRIS</w:t>
      </w:r>
      <w:r w:rsidRPr="003A0DC8">
        <w:tab/>
        <w:t>17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1:00.23</w:t>
      </w:r>
      <w:r w:rsidRPr="003A0DC8">
        <w:tab/>
      </w:r>
      <w:r w:rsidRPr="003A0DC8">
        <w:tab/>
      </w:r>
      <w:r w:rsidRPr="003A0DC8">
        <w:tab/>
        <w:t>580</w:t>
      </w:r>
      <w:r w:rsidRPr="003A0DC8">
        <w:tab/>
      </w:r>
      <w:r w:rsidRPr="003A0DC8">
        <w:tab/>
        <w:t xml:space="preserve">   29.53</w:t>
      </w:r>
    </w:p>
    <w:p w:rsidR="0054178A" w:rsidRPr="003A0DC8" w:rsidRDefault="0054178A" w:rsidP="0054178A">
      <w:pPr>
        <w:pStyle w:val="PlaceEven"/>
      </w:pPr>
      <w:r w:rsidRPr="003A0DC8">
        <w:t>5.</w:t>
      </w:r>
      <w:r w:rsidRPr="003A0DC8">
        <w:tab/>
        <w:t>Jessica BRANDOM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1:00.47</w:t>
      </w:r>
      <w:r w:rsidRPr="003A0DC8">
        <w:tab/>
      </w:r>
      <w:r w:rsidRPr="003A0DC8">
        <w:tab/>
      </w:r>
      <w:r w:rsidRPr="003A0DC8">
        <w:tab/>
        <w:t>573</w:t>
      </w:r>
      <w:r w:rsidRPr="003A0DC8">
        <w:tab/>
      </w:r>
      <w:r w:rsidRPr="003A0DC8">
        <w:tab/>
        <w:t xml:space="preserve">   29.33</w:t>
      </w:r>
    </w:p>
    <w:p w:rsidR="0054178A" w:rsidRPr="003A0DC8" w:rsidRDefault="0054178A" w:rsidP="0054178A">
      <w:pPr>
        <w:pStyle w:val="PlaceEven"/>
      </w:pPr>
      <w:r w:rsidRPr="003A0DC8">
        <w:t>6.</w:t>
      </w:r>
      <w:r w:rsidRPr="003A0DC8">
        <w:tab/>
        <w:t>Constance PHILLIPS</w:t>
      </w:r>
      <w:r w:rsidRPr="003A0DC8">
        <w:tab/>
        <w:t>16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1:00.57</w:t>
      </w:r>
      <w:r w:rsidRPr="003A0DC8">
        <w:tab/>
      </w:r>
      <w:r w:rsidRPr="003A0DC8">
        <w:tab/>
      </w:r>
      <w:r w:rsidRPr="003A0DC8">
        <w:tab/>
        <w:t>570</w:t>
      </w:r>
      <w:r w:rsidRPr="003A0DC8">
        <w:tab/>
      </w:r>
      <w:r w:rsidRPr="003A0DC8">
        <w:tab/>
        <w:t xml:space="preserve">   29.56</w:t>
      </w:r>
    </w:p>
    <w:p w:rsidR="0054178A" w:rsidRPr="003A0DC8" w:rsidRDefault="0054178A" w:rsidP="0054178A">
      <w:pPr>
        <w:pStyle w:val="PlaceEven"/>
      </w:pPr>
      <w:r w:rsidRPr="003A0DC8">
        <w:t>7.</w:t>
      </w:r>
      <w:r w:rsidRPr="003A0DC8">
        <w:tab/>
      </w:r>
      <w:proofErr w:type="spellStart"/>
      <w:r w:rsidRPr="003A0DC8">
        <w:t>Shae</w:t>
      </w:r>
      <w:proofErr w:type="spellEnd"/>
      <w:r w:rsidRPr="003A0DC8">
        <w:t xml:space="preserve"> STEWART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1:00.94</w:t>
      </w:r>
      <w:r w:rsidRPr="003A0DC8">
        <w:tab/>
      </w:r>
      <w:r w:rsidRPr="003A0DC8">
        <w:tab/>
      </w:r>
      <w:r w:rsidRPr="003A0DC8">
        <w:tab/>
        <w:t>560</w:t>
      </w:r>
      <w:r w:rsidRPr="003A0DC8">
        <w:tab/>
      </w:r>
      <w:r w:rsidRPr="003A0DC8">
        <w:tab/>
        <w:t xml:space="preserve">   29.77</w:t>
      </w:r>
    </w:p>
    <w:p w:rsidR="0054178A" w:rsidRPr="003A0DC8" w:rsidRDefault="0054178A" w:rsidP="0054178A">
      <w:pPr>
        <w:pStyle w:val="PlaceEven"/>
      </w:pPr>
      <w:r w:rsidRPr="003A0DC8">
        <w:t>8.</w:t>
      </w:r>
      <w:r w:rsidRPr="003A0DC8">
        <w:tab/>
        <w:t>Rose GUBBINS</w:t>
      </w:r>
      <w:r w:rsidRPr="003A0DC8">
        <w:tab/>
        <w:t>16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1:01.00</w:t>
      </w:r>
      <w:r w:rsidRPr="003A0DC8">
        <w:tab/>
      </w:r>
      <w:r w:rsidRPr="003A0DC8">
        <w:tab/>
      </w:r>
      <w:r w:rsidRPr="003A0DC8">
        <w:tab/>
        <w:t>559</w:t>
      </w:r>
      <w:r w:rsidRPr="003A0DC8">
        <w:tab/>
      </w:r>
      <w:r w:rsidRPr="003A0DC8">
        <w:tab/>
        <w:t xml:space="preserve">   29.25</w:t>
      </w:r>
    </w:p>
    <w:p w:rsidR="0054178A" w:rsidRPr="003A0DC8" w:rsidRDefault="0054178A" w:rsidP="0054178A">
      <w:pPr>
        <w:pStyle w:val="PlaceEven"/>
      </w:pPr>
      <w:r w:rsidRPr="003A0DC8">
        <w:t>9.</w:t>
      </w:r>
      <w:r w:rsidRPr="003A0DC8">
        <w:tab/>
        <w:t>Rebecca DARRINGTON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1:01.70</w:t>
      </w:r>
      <w:r w:rsidRPr="003A0DC8">
        <w:tab/>
      </w:r>
      <w:r w:rsidRPr="003A0DC8">
        <w:tab/>
      </w:r>
      <w:r w:rsidRPr="003A0DC8">
        <w:tab/>
        <w:t>540</w:t>
      </w:r>
      <w:r w:rsidRPr="003A0DC8">
        <w:tab/>
      </w:r>
      <w:r w:rsidRPr="003A0DC8">
        <w:tab/>
        <w:t xml:space="preserve">   29.70</w:t>
      </w:r>
    </w:p>
    <w:p w:rsidR="0054178A" w:rsidRPr="003A0DC8" w:rsidRDefault="0054178A" w:rsidP="0054178A">
      <w:pPr>
        <w:pStyle w:val="PlaceEven"/>
      </w:pPr>
      <w:r w:rsidRPr="003A0DC8">
        <w:t>10.</w:t>
      </w:r>
      <w:r w:rsidRPr="003A0DC8">
        <w:tab/>
      </w:r>
      <w:proofErr w:type="spellStart"/>
      <w:r w:rsidRPr="003A0DC8">
        <w:t>Evie</w:t>
      </w:r>
      <w:proofErr w:type="spellEnd"/>
      <w:r w:rsidRPr="003A0DC8">
        <w:t xml:space="preserve"> JOHNSON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1:02.05</w:t>
      </w:r>
      <w:r w:rsidRPr="003A0DC8">
        <w:tab/>
      </w:r>
      <w:r w:rsidRPr="003A0DC8">
        <w:tab/>
      </w:r>
      <w:r w:rsidRPr="003A0DC8">
        <w:tab/>
        <w:t>531</w:t>
      </w:r>
      <w:r w:rsidRPr="003A0DC8">
        <w:tab/>
      </w:r>
      <w:r w:rsidRPr="003A0DC8">
        <w:tab/>
        <w:t xml:space="preserve">   29.92</w:t>
      </w:r>
    </w:p>
    <w:p w:rsidR="0054178A" w:rsidRPr="003A0DC8" w:rsidRDefault="0054178A" w:rsidP="0054178A">
      <w:pPr>
        <w:pStyle w:val="PlaceEven"/>
      </w:pPr>
      <w:r w:rsidRPr="003A0DC8">
        <w:t>11.</w:t>
      </w:r>
      <w:r w:rsidRPr="003A0DC8">
        <w:tab/>
        <w:t>Sophie MILLIDGE</w:t>
      </w:r>
      <w:r w:rsidRPr="003A0DC8">
        <w:tab/>
        <w:t>15</w:t>
      </w:r>
      <w:r w:rsidRPr="003A0DC8">
        <w:tab/>
      </w:r>
      <w:proofErr w:type="spellStart"/>
      <w:r w:rsidRPr="003A0DC8">
        <w:t>Swadlincote</w:t>
      </w:r>
      <w:proofErr w:type="spellEnd"/>
      <w:r w:rsidRPr="003A0DC8">
        <w:tab/>
      </w:r>
      <w:r w:rsidRPr="003A0DC8">
        <w:tab/>
        <w:t xml:space="preserve"> 1:02.37</w:t>
      </w:r>
      <w:r w:rsidRPr="003A0DC8">
        <w:tab/>
      </w:r>
      <w:r w:rsidRPr="003A0DC8">
        <w:tab/>
      </w:r>
      <w:r w:rsidRPr="003A0DC8">
        <w:tab/>
        <w:t>522</w:t>
      </w:r>
      <w:r w:rsidRPr="003A0DC8">
        <w:tab/>
      </w:r>
      <w:r w:rsidRPr="003A0DC8">
        <w:tab/>
        <w:t xml:space="preserve">   30.20</w:t>
      </w:r>
    </w:p>
    <w:p w:rsidR="0054178A" w:rsidRPr="003A0DC8" w:rsidRDefault="0054178A" w:rsidP="0054178A">
      <w:pPr>
        <w:pStyle w:val="PlaceEven"/>
      </w:pPr>
      <w:r w:rsidRPr="003A0DC8">
        <w:t>12.</w:t>
      </w:r>
      <w:r w:rsidRPr="003A0DC8">
        <w:tab/>
        <w:t>Emma DEMANDT</w:t>
      </w:r>
      <w:r w:rsidRPr="003A0DC8">
        <w:tab/>
        <w:t>16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1:02.40</w:t>
      </w:r>
      <w:r w:rsidRPr="003A0DC8">
        <w:tab/>
      </w:r>
      <w:r w:rsidRPr="003A0DC8">
        <w:tab/>
      </w:r>
      <w:r w:rsidRPr="003A0DC8">
        <w:tab/>
        <w:t>522</w:t>
      </w:r>
      <w:r w:rsidRPr="003A0DC8">
        <w:tab/>
      </w:r>
      <w:r w:rsidRPr="003A0DC8">
        <w:tab/>
        <w:t xml:space="preserve">   29.82</w:t>
      </w:r>
    </w:p>
    <w:p w:rsidR="0054178A" w:rsidRPr="003A0DC8" w:rsidRDefault="0054178A" w:rsidP="0054178A">
      <w:pPr>
        <w:pStyle w:val="PlaceEven"/>
      </w:pPr>
      <w:r w:rsidRPr="003A0DC8">
        <w:t>13.</w:t>
      </w:r>
      <w:r w:rsidRPr="003A0DC8">
        <w:tab/>
        <w:t>Emily PARKINS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1:02.82</w:t>
      </w:r>
      <w:r w:rsidRPr="003A0DC8">
        <w:tab/>
      </w:r>
      <w:r w:rsidRPr="003A0DC8">
        <w:tab/>
      </w:r>
      <w:r w:rsidRPr="003A0DC8">
        <w:tab/>
        <w:t>511</w:t>
      </w:r>
      <w:r w:rsidRPr="003A0DC8">
        <w:tab/>
      </w:r>
      <w:r w:rsidRPr="003A0DC8">
        <w:tab/>
        <w:t xml:space="preserve">   30.00</w:t>
      </w:r>
    </w:p>
    <w:p w:rsidR="0054178A" w:rsidRPr="003A0DC8" w:rsidRDefault="0054178A" w:rsidP="0054178A">
      <w:pPr>
        <w:pStyle w:val="PlaceEven"/>
      </w:pPr>
      <w:r w:rsidRPr="003A0DC8">
        <w:t>14.</w:t>
      </w:r>
      <w:r w:rsidRPr="003A0DC8">
        <w:tab/>
        <w:t>Jessica CATER</w:t>
      </w:r>
      <w:r w:rsidRPr="003A0DC8">
        <w:tab/>
        <w:t>15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1:03.08</w:t>
      </w:r>
      <w:r w:rsidRPr="003A0DC8">
        <w:tab/>
      </w:r>
      <w:r w:rsidRPr="003A0DC8">
        <w:tab/>
      </w:r>
      <w:r w:rsidRPr="003A0DC8">
        <w:tab/>
        <w:t>505</w:t>
      </w:r>
      <w:r w:rsidRPr="003A0DC8">
        <w:tab/>
      </w:r>
      <w:r w:rsidRPr="003A0DC8">
        <w:tab/>
        <w:t xml:space="preserve">   30.77</w:t>
      </w:r>
    </w:p>
    <w:p w:rsidR="0054178A" w:rsidRPr="003A0DC8" w:rsidRDefault="0054178A" w:rsidP="0054178A">
      <w:pPr>
        <w:pStyle w:val="PlaceEven"/>
      </w:pPr>
      <w:r w:rsidRPr="003A0DC8">
        <w:t>15.</w:t>
      </w:r>
      <w:r w:rsidRPr="003A0DC8">
        <w:tab/>
        <w:t>Sophia FIDLER</w:t>
      </w:r>
      <w:r w:rsidRPr="003A0DC8">
        <w:tab/>
        <w:t>15</w:t>
      </w:r>
      <w:r w:rsidRPr="003A0DC8">
        <w:tab/>
        <w:t>Radford</w:t>
      </w:r>
      <w:r w:rsidRPr="003A0DC8">
        <w:tab/>
      </w:r>
      <w:r w:rsidRPr="003A0DC8">
        <w:tab/>
        <w:t xml:space="preserve"> 1:04.17</w:t>
      </w:r>
      <w:r w:rsidRPr="003A0DC8">
        <w:tab/>
      </w:r>
      <w:r w:rsidRPr="003A0DC8">
        <w:tab/>
      </w:r>
      <w:r w:rsidRPr="003A0DC8">
        <w:tab/>
        <w:t>480</w:t>
      </w:r>
      <w:r w:rsidRPr="003A0DC8">
        <w:tab/>
      </w:r>
      <w:r w:rsidRPr="003A0DC8">
        <w:tab/>
        <w:t xml:space="preserve">   30.16</w:t>
      </w:r>
    </w:p>
    <w:p w:rsidR="0054178A" w:rsidRPr="003A0DC8" w:rsidRDefault="0054178A" w:rsidP="0054178A">
      <w:pPr>
        <w:pStyle w:val="PlaceEven"/>
      </w:pPr>
      <w:r w:rsidRPr="003A0DC8">
        <w:t>16.</w:t>
      </w:r>
      <w:r w:rsidRPr="003A0DC8">
        <w:tab/>
        <w:t>Erin LEE</w:t>
      </w:r>
      <w:r w:rsidRPr="003A0DC8">
        <w:tab/>
        <w:t>16</w:t>
      </w:r>
      <w:r w:rsidRPr="003A0DC8">
        <w:tab/>
        <w:t xml:space="preserve">Nova </w:t>
      </w:r>
      <w:proofErr w:type="spellStart"/>
      <w:r w:rsidRPr="003A0DC8">
        <w:t>Cent'n</w:t>
      </w:r>
      <w:proofErr w:type="spellEnd"/>
      <w:r w:rsidRPr="003A0DC8">
        <w:tab/>
      </w:r>
      <w:r w:rsidRPr="003A0DC8">
        <w:tab/>
        <w:t xml:space="preserve"> 1:04.28</w:t>
      </w:r>
      <w:r w:rsidRPr="003A0DC8">
        <w:tab/>
      </w:r>
      <w:r w:rsidRPr="003A0DC8">
        <w:tab/>
      </w:r>
      <w:r w:rsidRPr="003A0DC8">
        <w:tab/>
        <w:t>477</w:t>
      </w:r>
      <w:r w:rsidRPr="003A0DC8">
        <w:tab/>
      </w:r>
      <w:r w:rsidRPr="003A0DC8">
        <w:tab/>
        <w:t xml:space="preserve">   31.03</w:t>
      </w:r>
    </w:p>
    <w:p w:rsidR="0054178A" w:rsidRDefault="0054178A" w:rsidP="0054178A">
      <w:pPr>
        <w:pStyle w:val="PlaceEven"/>
      </w:pPr>
      <w:r w:rsidRPr="003A0DC8">
        <w:t xml:space="preserve"> </w:t>
      </w:r>
      <w:r w:rsidRPr="003A0DC8">
        <w:tab/>
        <w:t>Rachel HARRISON</w:t>
      </w:r>
      <w:r w:rsidRPr="003A0DC8">
        <w:tab/>
        <w:t>15</w:t>
      </w:r>
      <w:r w:rsidRPr="003A0DC8">
        <w:tab/>
        <w:t>Halesowen</w:t>
      </w:r>
      <w:r w:rsidRPr="003A0DC8">
        <w:tab/>
      </w:r>
      <w:r w:rsidRPr="003A0DC8">
        <w:tab/>
      </w:r>
      <w:r>
        <w:t>DNC</w:t>
      </w:r>
      <w:r w:rsidRPr="003A0DC8">
        <w:tab/>
      </w:r>
      <w:r w:rsidRPr="003A0DC8">
        <w:tab/>
      </w:r>
      <w:r w:rsidRPr="003A0DC8">
        <w:tab/>
      </w:r>
      <w:r w:rsidRPr="003A0DC8">
        <w:tab/>
      </w:r>
      <w:r w:rsidRPr="003A0DC8">
        <w:tab/>
      </w:r>
    </w:p>
    <w:p w:rsidR="00C92441" w:rsidRDefault="00C92441" w:rsidP="0054178A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C92441" w:rsidRPr="00287843" w:rsidRDefault="00C92441" w:rsidP="00C92441">
      <w:pPr>
        <w:pStyle w:val="EventHeader"/>
      </w:pPr>
      <w:r>
        <w:t>EVENT</w:t>
      </w:r>
      <w:r w:rsidRPr="00287843">
        <w:t xml:space="preserve"> 208 Boy 09 Yrs/Over 50m Butterfly      </w:t>
      </w:r>
    </w:p>
    <w:p w:rsidR="00C92441" w:rsidRPr="00287843" w:rsidRDefault="00C92441" w:rsidP="00C92441">
      <w:pPr>
        <w:pStyle w:val="AgeGroupHeader"/>
      </w:pPr>
      <w:r w:rsidRPr="00287843">
        <w:t xml:space="preserve">09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Brandon DICKIE</w:t>
      </w:r>
      <w:r w:rsidRPr="00287843">
        <w:tab/>
        <w:t>9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50.04</w:t>
      </w:r>
      <w:r w:rsidRPr="00287843">
        <w:tab/>
      </w:r>
      <w:r w:rsidRPr="00287843">
        <w:tab/>
      </w:r>
      <w:r w:rsidRPr="00287843">
        <w:tab/>
        <w:t>82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Daniel MASON</w:t>
      </w:r>
      <w:r w:rsidRPr="00287843">
        <w:tab/>
        <w:t>9</w:t>
      </w:r>
      <w:r w:rsidRPr="00287843">
        <w:tab/>
        <w:t>Mansfield</w:t>
      </w:r>
      <w:r w:rsidRPr="00287843">
        <w:tab/>
      </w:r>
      <w:r w:rsidRPr="00287843">
        <w:tab/>
        <w:t xml:space="preserve">   53.46</w:t>
      </w:r>
      <w:r w:rsidRPr="00287843">
        <w:tab/>
      </w:r>
      <w:r w:rsidRPr="00287843">
        <w:tab/>
      </w:r>
      <w:r w:rsidRPr="00287843">
        <w:tab/>
        <w:t>67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 xml:space="preserve"> </w:t>
      </w:r>
      <w:r w:rsidRPr="00287843">
        <w:tab/>
        <w:t>Daniel CHARLTON</w:t>
      </w:r>
      <w:r w:rsidRPr="00287843">
        <w:tab/>
        <w:t>9</w:t>
      </w:r>
      <w:r w:rsidRPr="00287843">
        <w:tab/>
        <w:t xml:space="preserve">Falcon </w:t>
      </w:r>
      <w:proofErr w:type="spellStart"/>
      <w:r w:rsidRPr="00287843">
        <w:t>Nttm</w:t>
      </w:r>
      <w:proofErr w:type="spellEnd"/>
      <w:r w:rsidRPr="00287843">
        <w:tab/>
      </w:r>
      <w:r w:rsidRPr="00287843">
        <w:tab/>
      </w:r>
      <w:r>
        <w:t>DNC</w:t>
      </w:r>
      <w:r w:rsidRPr="00287843">
        <w:tab/>
      </w:r>
      <w:r w:rsidRPr="00287843">
        <w:tab/>
      </w:r>
      <w:r w:rsidRPr="00287843">
        <w:tab/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10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Sebastian BEECROFT</w:t>
      </w:r>
      <w:r w:rsidRPr="00287843">
        <w:tab/>
        <w:t>10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43.85</w:t>
      </w:r>
      <w:r w:rsidRPr="00287843">
        <w:tab/>
      </w:r>
      <w:r w:rsidRPr="00287843">
        <w:tab/>
      </w:r>
      <w:r w:rsidRPr="00287843">
        <w:tab/>
        <w:t>122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Mark KIRALY</w:t>
      </w:r>
      <w:r w:rsidRPr="00287843">
        <w:tab/>
        <w:t>10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44.37</w:t>
      </w:r>
      <w:r w:rsidRPr="00287843">
        <w:tab/>
      </w:r>
      <w:r w:rsidRPr="00287843">
        <w:tab/>
      </w:r>
      <w:r w:rsidRPr="00287843">
        <w:tab/>
        <w:t>117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3.</w:t>
      </w:r>
      <w:r w:rsidRPr="00287843">
        <w:tab/>
        <w:t>Oliver CETTI</w:t>
      </w:r>
      <w:r w:rsidRPr="00287843">
        <w:tab/>
        <w:t>10</w:t>
      </w:r>
      <w:r w:rsidRPr="00287843">
        <w:tab/>
        <w:t>Arnold</w:t>
      </w:r>
      <w:r w:rsidRPr="00287843">
        <w:tab/>
      </w:r>
      <w:r w:rsidRPr="00287843">
        <w:tab/>
        <w:t xml:space="preserve">   49.59</w:t>
      </w:r>
      <w:r w:rsidRPr="00287843">
        <w:tab/>
      </w:r>
      <w:r w:rsidRPr="00287843">
        <w:tab/>
      </w:r>
      <w:r w:rsidRPr="00287843">
        <w:tab/>
        <w:t>84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4.</w:t>
      </w:r>
      <w:r w:rsidRPr="00287843">
        <w:tab/>
        <w:t>Harry ELLIOT</w:t>
      </w:r>
      <w:r w:rsidRPr="00287843">
        <w:tab/>
        <w:t>10</w:t>
      </w:r>
      <w:r w:rsidRPr="00287843">
        <w:tab/>
        <w:t>Bramcote</w:t>
      </w:r>
      <w:r w:rsidRPr="00287843">
        <w:tab/>
      </w:r>
      <w:r w:rsidRPr="00287843">
        <w:tab/>
        <w:t xml:space="preserve">   55.77</w:t>
      </w:r>
      <w:r w:rsidRPr="00287843">
        <w:tab/>
      </w:r>
      <w:r w:rsidRPr="00287843">
        <w:tab/>
      </w:r>
      <w:r w:rsidRPr="00287843">
        <w:tab/>
        <w:t>59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 xml:space="preserve"> </w:t>
      </w:r>
      <w:r w:rsidRPr="00287843">
        <w:tab/>
        <w:t>Edward GREGORY</w:t>
      </w:r>
      <w:r w:rsidRPr="00287843">
        <w:tab/>
        <w:t>10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DQ 8 3   </w:t>
      </w:r>
      <w:r w:rsidRPr="00287843">
        <w:tab/>
      </w:r>
      <w:r w:rsidRPr="00287843">
        <w:tab/>
      </w:r>
      <w:r w:rsidRPr="00287843">
        <w:tab/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11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</w:r>
      <w:proofErr w:type="spellStart"/>
      <w:r w:rsidRPr="00287843">
        <w:t>Timur</w:t>
      </w:r>
      <w:proofErr w:type="spellEnd"/>
      <w:r w:rsidRPr="00287843">
        <w:t xml:space="preserve"> VASILJEVS</w:t>
      </w:r>
      <w:r w:rsidRPr="00287843">
        <w:tab/>
        <w:t>11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39.16</w:t>
      </w:r>
      <w:r w:rsidRPr="00287843">
        <w:tab/>
      </w:r>
      <w:r w:rsidRPr="00287843">
        <w:tab/>
      </w:r>
      <w:r w:rsidRPr="00287843">
        <w:tab/>
        <w:t>171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Leon ANDREOU</w:t>
      </w:r>
      <w:r w:rsidRPr="00287843">
        <w:tab/>
        <w:t>11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39.48</w:t>
      </w:r>
      <w:r w:rsidRPr="00287843">
        <w:tab/>
      </w:r>
      <w:r w:rsidRPr="00287843">
        <w:tab/>
      </w:r>
      <w:r w:rsidRPr="00287843">
        <w:tab/>
        <w:t>167</w:t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12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Thomas BAKER</w:t>
      </w:r>
      <w:r w:rsidRPr="00287843">
        <w:tab/>
        <w:t>12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37.58</w:t>
      </w:r>
      <w:r w:rsidRPr="00287843">
        <w:tab/>
      </w:r>
      <w:r w:rsidRPr="00287843">
        <w:tab/>
      </w:r>
      <w:r w:rsidRPr="00287843">
        <w:tab/>
        <w:t>193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Oliver WHITTAKER</w:t>
      </w:r>
      <w:r w:rsidRPr="00287843">
        <w:tab/>
        <w:t>12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40.63</w:t>
      </w:r>
      <w:r w:rsidRPr="00287843">
        <w:tab/>
      </w:r>
      <w:r w:rsidRPr="00287843">
        <w:tab/>
      </w:r>
      <w:r w:rsidRPr="00287843">
        <w:tab/>
        <w:t>153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3.</w:t>
      </w:r>
      <w:r w:rsidRPr="00287843">
        <w:tab/>
        <w:t>Isaac LEE</w:t>
      </w:r>
      <w:r w:rsidRPr="00287843">
        <w:tab/>
        <w:t>12</w:t>
      </w:r>
      <w:r w:rsidRPr="00287843">
        <w:tab/>
        <w:t>Arnold</w:t>
      </w:r>
      <w:r w:rsidRPr="00287843">
        <w:tab/>
      </w:r>
      <w:r w:rsidRPr="00287843">
        <w:tab/>
        <w:t xml:space="preserve">   40.90</w:t>
      </w:r>
      <w:r w:rsidRPr="00287843">
        <w:tab/>
      </w:r>
      <w:r w:rsidRPr="00287843">
        <w:tab/>
      </w:r>
      <w:r w:rsidRPr="00287843">
        <w:tab/>
        <w:t>150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4.</w:t>
      </w:r>
      <w:r w:rsidRPr="00287843">
        <w:tab/>
      </w:r>
      <w:proofErr w:type="spellStart"/>
      <w:r w:rsidRPr="00287843">
        <w:t>Harvie</w:t>
      </w:r>
      <w:proofErr w:type="spellEnd"/>
      <w:r w:rsidRPr="00287843">
        <w:t xml:space="preserve"> WRIGHT</w:t>
      </w:r>
      <w:r w:rsidRPr="00287843">
        <w:tab/>
        <w:t>12</w:t>
      </w:r>
      <w:r w:rsidRPr="00287843">
        <w:tab/>
      </w:r>
      <w:proofErr w:type="spellStart"/>
      <w:r w:rsidRPr="00287843">
        <w:t>Swadlincote</w:t>
      </w:r>
      <w:proofErr w:type="spellEnd"/>
      <w:r w:rsidRPr="00287843">
        <w:tab/>
      </w:r>
      <w:r w:rsidRPr="00287843">
        <w:tab/>
        <w:t xml:space="preserve">   44.52</w:t>
      </w:r>
      <w:r w:rsidRPr="00287843">
        <w:tab/>
      </w:r>
      <w:r w:rsidRPr="00287843">
        <w:tab/>
      </w:r>
      <w:r w:rsidRPr="00287843">
        <w:tab/>
        <w:t>116</w:t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13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Zach SILCOCK</w:t>
      </w:r>
      <w:r w:rsidRPr="00287843">
        <w:tab/>
        <w:t>13</w:t>
      </w:r>
      <w:r w:rsidRPr="00287843">
        <w:tab/>
      </w:r>
      <w:proofErr w:type="spellStart"/>
      <w:r w:rsidRPr="00287843">
        <w:t>CarltonForum</w:t>
      </w:r>
      <w:proofErr w:type="spellEnd"/>
      <w:r w:rsidRPr="00287843">
        <w:tab/>
      </w:r>
      <w:r w:rsidRPr="00287843">
        <w:tab/>
        <w:t xml:space="preserve">   32.75</w:t>
      </w:r>
      <w:r w:rsidRPr="00287843">
        <w:tab/>
      </w:r>
      <w:r w:rsidRPr="00287843">
        <w:tab/>
      </w:r>
      <w:r w:rsidRPr="00287843">
        <w:tab/>
        <w:t>292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William SWINDLEHURST</w:t>
      </w:r>
      <w:r w:rsidRPr="00287843">
        <w:tab/>
        <w:t>13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33.71</w:t>
      </w:r>
      <w:r w:rsidRPr="00287843">
        <w:tab/>
      </w:r>
      <w:r w:rsidRPr="00287843">
        <w:tab/>
      </w:r>
      <w:r w:rsidRPr="00287843">
        <w:tab/>
        <w:t>268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3.</w:t>
      </w:r>
      <w:r w:rsidRPr="00287843">
        <w:tab/>
      </w:r>
      <w:proofErr w:type="spellStart"/>
      <w:r w:rsidRPr="00287843">
        <w:t>Brodie</w:t>
      </w:r>
      <w:proofErr w:type="spellEnd"/>
      <w:r w:rsidRPr="00287843">
        <w:t xml:space="preserve"> BUTLIN</w:t>
      </w:r>
      <w:r w:rsidRPr="00287843">
        <w:tab/>
        <w:t>13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34.56</w:t>
      </w:r>
      <w:r w:rsidRPr="00287843">
        <w:tab/>
      </w:r>
      <w:r w:rsidRPr="00287843">
        <w:tab/>
      </w:r>
      <w:r w:rsidRPr="00287843">
        <w:tab/>
        <w:t>249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4.</w:t>
      </w:r>
      <w:r w:rsidRPr="00287843">
        <w:tab/>
        <w:t>Callum MURPHY</w:t>
      </w:r>
      <w:r w:rsidRPr="00287843">
        <w:tab/>
        <w:t>13</w:t>
      </w:r>
      <w:r w:rsidRPr="00287843">
        <w:tab/>
        <w:t>Arnold</w:t>
      </w:r>
      <w:r w:rsidRPr="00287843">
        <w:tab/>
      </w:r>
      <w:r w:rsidRPr="00287843">
        <w:tab/>
        <w:t xml:space="preserve">   34.61</w:t>
      </w:r>
      <w:r w:rsidRPr="00287843">
        <w:tab/>
      </w:r>
      <w:r w:rsidRPr="00287843">
        <w:tab/>
      </w:r>
      <w:r w:rsidRPr="00287843">
        <w:tab/>
        <w:t>248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5.</w:t>
      </w:r>
      <w:r w:rsidRPr="00287843">
        <w:tab/>
        <w:t>Maxwell MILLINGTON</w:t>
      </w:r>
      <w:r w:rsidRPr="00287843">
        <w:tab/>
        <w:t>13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36.41</w:t>
      </w:r>
      <w:r w:rsidRPr="00287843">
        <w:tab/>
      </w:r>
      <w:r w:rsidRPr="00287843">
        <w:tab/>
      </w:r>
      <w:r w:rsidRPr="00287843">
        <w:tab/>
        <w:t>213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 xml:space="preserve"> </w:t>
      </w:r>
      <w:r w:rsidRPr="00287843">
        <w:tab/>
        <w:t>Benjamin ROBERTS</w:t>
      </w:r>
      <w:r w:rsidRPr="00287843">
        <w:tab/>
        <w:t>13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</w:r>
      <w:r>
        <w:t>DNC</w:t>
      </w:r>
      <w:r w:rsidRPr="00287843">
        <w:tab/>
      </w:r>
      <w:r w:rsidRPr="00287843">
        <w:tab/>
      </w:r>
      <w:r w:rsidRPr="00287843">
        <w:tab/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14 Yrs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Harrison CLARKE</w:t>
      </w:r>
      <w:r w:rsidRPr="00287843">
        <w:tab/>
        <w:t>14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30.01</w:t>
      </w:r>
      <w:r w:rsidRPr="00287843">
        <w:tab/>
      </w:r>
      <w:r w:rsidRPr="00287843">
        <w:tab/>
      </w:r>
      <w:r w:rsidRPr="00287843">
        <w:tab/>
        <w:t>380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Scott MILLER</w:t>
      </w:r>
      <w:r w:rsidRPr="00287843">
        <w:tab/>
        <w:t>14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30.35</w:t>
      </w:r>
      <w:r w:rsidRPr="00287843">
        <w:tab/>
      </w:r>
      <w:r w:rsidRPr="00287843">
        <w:tab/>
      </w:r>
      <w:r w:rsidRPr="00287843">
        <w:tab/>
        <w:t>368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3.</w:t>
      </w:r>
      <w:r w:rsidRPr="00287843">
        <w:tab/>
        <w:t>Riley ERRINGTON</w:t>
      </w:r>
      <w:r w:rsidRPr="00287843">
        <w:tab/>
        <w:t>14</w:t>
      </w:r>
      <w:r w:rsidRPr="00287843">
        <w:tab/>
      </w:r>
      <w:proofErr w:type="spellStart"/>
      <w:r w:rsidRPr="00287843">
        <w:t>Swadlincote</w:t>
      </w:r>
      <w:proofErr w:type="spellEnd"/>
      <w:r w:rsidRPr="00287843">
        <w:tab/>
      </w:r>
      <w:r w:rsidRPr="00287843">
        <w:tab/>
        <w:t xml:space="preserve">   31.22</w:t>
      </w:r>
      <w:r w:rsidRPr="00287843">
        <w:tab/>
      </w:r>
      <w:r w:rsidRPr="00287843">
        <w:tab/>
      </w:r>
      <w:r w:rsidRPr="00287843">
        <w:tab/>
        <w:t>338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4.</w:t>
      </w:r>
      <w:r w:rsidRPr="00287843">
        <w:tab/>
        <w:t>Jamie LOVE</w:t>
      </w:r>
      <w:r w:rsidRPr="00287843">
        <w:tab/>
        <w:t>14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31.26</w:t>
      </w:r>
      <w:r w:rsidRPr="00287843">
        <w:tab/>
      </w:r>
      <w:r w:rsidRPr="00287843">
        <w:tab/>
      </w:r>
      <w:r w:rsidRPr="00287843">
        <w:tab/>
        <w:t>336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5.</w:t>
      </w:r>
      <w:r w:rsidRPr="00287843">
        <w:tab/>
        <w:t>Callum ILEY</w:t>
      </w:r>
      <w:r w:rsidRPr="00287843">
        <w:tab/>
        <w:t>14</w:t>
      </w:r>
      <w:r w:rsidRPr="00287843">
        <w:tab/>
        <w:t>Shrewsbury</w:t>
      </w:r>
      <w:r w:rsidRPr="00287843">
        <w:tab/>
      </w:r>
      <w:r w:rsidRPr="00287843">
        <w:tab/>
        <w:t xml:space="preserve">   34.00</w:t>
      </w:r>
      <w:r w:rsidRPr="00287843">
        <w:tab/>
      </w:r>
      <w:r w:rsidRPr="00287843">
        <w:tab/>
      </w:r>
      <w:r w:rsidRPr="00287843">
        <w:tab/>
        <w:t>261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6.</w:t>
      </w:r>
      <w:r w:rsidRPr="00287843">
        <w:tab/>
        <w:t>Daniel BOOTH</w:t>
      </w:r>
      <w:r w:rsidRPr="00287843">
        <w:tab/>
        <w:t>14</w:t>
      </w:r>
      <w:r w:rsidRPr="00287843">
        <w:tab/>
        <w:t>Shrewsbury</w:t>
      </w:r>
      <w:r w:rsidRPr="00287843">
        <w:tab/>
      </w:r>
      <w:r w:rsidRPr="00287843">
        <w:tab/>
        <w:t xml:space="preserve">   35.89</w:t>
      </w:r>
      <w:r w:rsidRPr="00287843">
        <w:tab/>
      </w:r>
      <w:r w:rsidRPr="00287843">
        <w:tab/>
      </w:r>
      <w:r w:rsidRPr="00287843">
        <w:tab/>
        <w:t>222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7.</w:t>
      </w:r>
      <w:r w:rsidRPr="00287843">
        <w:tab/>
        <w:t>Thomas HALLAM</w:t>
      </w:r>
      <w:r w:rsidRPr="00287843">
        <w:tab/>
        <w:t>14</w:t>
      </w:r>
      <w:r w:rsidRPr="00287843">
        <w:tab/>
        <w:t>Arnold</w:t>
      </w:r>
      <w:r w:rsidRPr="00287843">
        <w:tab/>
      </w:r>
      <w:r w:rsidRPr="00287843">
        <w:tab/>
        <w:t xml:space="preserve">   36.35</w:t>
      </w:r>
      <w:r w:rsidRPr="00287843">
        <w:tab/>
      </w:r>
      <w:r w:rsidRPr="00287843">
        <w:tab/>
      </w:r>
      <w:r w:rsidRPr="00287843">
        <w:tab/>
        <w:t>214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8.</w:t>
      </w:r>
      <w:r w:rsidRPr="00287843">
        <w:tab/>
        <w:t>Dominic WHITEN</w:t>
      </w:r>
      <w:r w:rsidRPr="00287843">
        <w:tab/>
        <w:t>14</w:t>
      </w:r>
      <w:r w:rsidRPr="00287843">
        <w:tab/>
      </w:r>
      <w:proofErr w:type="spellStart"/>
      <w:r w:rsidRPr="00287843">
        <w:t>Swadlincote</w:t>
      </w:r>
      <w:proofErr w:type="spellEnd"/>
      <w:r w:rsidRPr="00287843">
        <w:tab/>
      </w:r>
      <w:r w:rsidRPr="00287843">
        <w:tab/>
        <w:t xml:space="preserve">   38.66</w:t>
      </w:r>
      <w:r w:rsidRPr="00287843">
        <w:tab/>
      </w:r>
      <w:r w:rsidRPr="00287843">
        <w:tab/>
      </w:r>
      <w:r w:rsidRPr="00287843">
        <w:tab/>
        <w:t>178</w:t>
      </w:r>
      <w:r w:rsidRPr="00287843">
        <w:tab/>
      </w:r>
    </w:p>
    <w:p w:rsidR="00C92441" w:rsidRPr="00287843" w:rsidRDefault="00C92441" w:rsidP="00C92441">
      <w:pPr>
        <w:pStyle w:val="AgeGroupHeader"/>
      </w:pPr>
      <w:r w:rsidRPr="00287843">
        <w:t xml:space="preserve">15 Yrs/Over </w:t>
      </w:r>
      <w:r>
        <w:t>Age Group</w:t>
      </w:r>
      <w:r w:rsidRPr="00287843">
        <w:t xml:space="preserve"> - Full Results</w:t>
      </w:r>
    </w:p>
    <w:p w:rsidR="00C92441" w:rsidRPr="00287843" w:rsidRDefault="00C92441" w:rsidP="00C92441">
      <w:pPr>
        <w:pStyle w:val="PlaceHeader"/>
      </w:pPr>
      <w:r>
        <w:t>Place</w:t>
      </w:r>
      <w:r w:rsidRPr="00287843">
        <w:tab/>
        <w:t>Name</w:t>
      </w:r>
      <w:r w:rsidRPr="00287843">
        <w:tab/>
      </w:r>
      <w:proofErr w:type="spellStart"/>
      <w:r w:rsidRPr="00287843">
        <w:t>AaD</w:t>
      </w:r>
      <w:proofErr w:type="spellEnd"/>
      <w:r w:rsidRPr="00287843">
        <w:tab/>
        <w:t>Club</w:t>
      </w:r>
      <w:r w:rsidRPr="00287843">
        <w:tab/>
      </w:r>
      <w:r w:rsidRPr="00287843">
        <w:tab/>
        <w:t>Time</w:t>
      </w:r>
      <w:r w:rsidRPr="00287843">
        <w:tab/>
      </w:r>
      <w:r w:rsidRPr="00287843">
        <w:tab/>
      </w:r>
      <w:r w:rsidRPr="00287843">
        <w:tab/>
        <w:t>FINA Pt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1.</w:t>
      </w:r>
      <w:r w:rsidRPr="00287843">
        <w:tab/>
        <w:t>Tom TRUEMAN</w:t>
      </w:r>
      <w:r w:rsidRPr="00287843">
        <w:tab/>
        <w:t>18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26.74</w:t>
      </w:r>
      <w:r w:rsidRPr="00287843">
        <w:tab/>
      </w:r>
      <w:r w:rsidRPr="00287843">
        <w:tab/>
      </w:r>
      <w:r w:rsidRPr="00287843">
        <w:tab/>
        <w:t>538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2.</w:t>
      </w:r>
      <w:r w:rsidRPr="00287843">
        <w:tab/>
        <w:t>Daniel OYAIDE-NICHOLLS</w:t>
      </w:r>
      <w:r w:rsidRPr="00287843">
        <w:tab/>
        <w:t>15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27.49</w:t>
      </w:r>
      <w:r w:rsidRPr="00287843">
        <w:tab/>
      </w:r>
      <w:r w:rsidRPr="00287843">
        <w:tab/>
      </w:r>
      <w:r w:rsidRPr="00287843">
        <w:tab/>
        <w:t>495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3.</w:t>
      </w:r>
      <w:r w:rsidRPr="00287843">
        <w:tab/>
        <w:t>Cyril HANSON SCHLEIPER</w:t>
      </w:r>
      <w:r w:rsidRPr="00287843">
        <w:tab/>
        <w:t>20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27.56</w:t>
      </w:r>
      <w:r w:rsidRPr="00287843">
        <w:tab/>
      </w:r>
      <w:r w:rsidRPr="00287843">
        <w:tab/>
      </w:r>
      <w:r w:rsidRPr="00287843">
        <w:tab/>
        <w:t>491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4.</w:t>
      </w:r>
      <w:r w:rsidRPr="00287843">
        <w:tab/>
        <w:t>Laurel ROBERTS-BURRELL</w:t>
      </w:r>
      <w:r w:rsidRPr="00287843">
        <w:tab/>
        <w:t>15</w:t>
      </w:r>
      <w:r w:rsidRPr="00287843">
        <w:tab/>
      </w:r>
      <w:proofErr w:type="spellStart"/>
      <w:r w:rsidRPr="00287843">
        <w:t>NottmLeander</w:t>
      </w:r>
      <w:proofErr w:type="spellEnd"/>
      <w:r w:rsidRPr="00287843">
        <w:tab/>
      </w:r>
      <w:r w:rsidRPr="00287843">
        <w:tab/>
        <w:t xml:space="preserve">   27.76</w:t>
      </w:r>
      <w:r w:rsidRPr="00287843">
        <w:tab/>
      </w:r>
      <w:r w:rsidRPr="00287843">
        <w:tab/>
      </w:r>
      <w:r w:rsidRPr="00287843">
        <w:tab/>
        <w:t>480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5.</w:t>
      </w:r>
      <w:r w:rsidRPr="00287843">
        <w:tab/>
      </w:r>
      <w:proofErr w:type="spellStart"/>
      <w:r w:rsidRPr="00287843">
        <w:t>Tomos</w:t>
      </w:r>
      <w:proofErr w:type="spellEnd"/>
      <w:r w:rsidRPr="00287843">
        <w:t xml:space="preserve"> BEECH</w:t>
      </w:r>
      <w:r w:rsidRPr="00287843">
        <w:tab/>
        <w:t>15</w:t>
      </w:r>
      <w:r w:rsidRPr="00287843">
        <w:tab/>
        <w:t>Bramcote</w:t>
      </w:r>
      <w:r w:rsidRPr="00287843">
        <w:tab/>
      </w:r>
      <w:r w:rsidRPr="00287843">
        <w:tab/>
        <w:t xml:space="preserve">   28.32</w:t>
      </w:r>
      <w:r w:rsidRPr="00287843">
        <w:tab/>
      </w:r>
      <w:r w:rsidRPr="00287843">
        <w:tab/>
      </w:r>
      <w:r w:rsidRPr="00287843">
        <w:tab/>
        <w:t>452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6.</w:t>
      </w:r>
      <w:r w:rsidRPr="00287843">
        <w:tab/>
        <w:t>Lewis MEADE</w:t>
      </w:r>
      <w:r w:rsidRPr="00287843">
        <w:tab/>
        <w:t>16</w:t>
      </w:r>
      <w:r w:rsidRPr="00287843">
        <w:tab/>
        <w:t>Mansfield</w:t>
      </w:r>
      <w:r w:rsidRPr="00287843">
        <w:tab/>
      </w:r>
      <w:r w:rsidRPr="00287843">
        <w:tab/>
        <w:t xml:space="preserve">   28.47</w:t>
      </w:r>
      <w:r w:rsidRPr="00287843">
        <w:tab/>
      </w:r>
      <w:r w:rsidRPr="00287843">
        <w:tab/>
      </w:r>
      <w:r w:rsidRPr="00287843">
        <w:tab/>
        <w:t>445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7.</w:t>
      </w:r>
      <w:r w:rsidRPr="00287843">
        <w:tab/>
      </w:r>
      <w:proofErr w:type="spellStart"/>
      <w:r w:rsidRPr="00287843">
        <w:t>Kallum</w:t>
      </w:r>
      <w:proofErr w:type="spellEnd"/>
      <w:r w:rsidRPr="00287843">
        <w:t xml:space="preserve"> QUIRKE</w:t>
      </w:r>
      <w:r w:rsidRPr="00287843">
        <w:tab/>
        <w:t>16</w:t>
      </w:r>
      <w:r w:rsidRPr="00287843">
        <w:tab/>
      </w:r>
      <w:proofErr w:type="spellStart"/>
      <w:r w:rsidRPr="00287843">
        <w:t>NottmLeander</w:t>
      </w:r>
      <w:proofErr w:type="spellEnd"/>
      <w:r w:rsidRPr="00287843">
        <w:tab/>
      </w:r>
      <w:r w:rsidRPr="00287843">
        <w:tab/>
        <w:t xml:space="preserve">   29.89</w:t>
      </w:r>
      <w:r w:rsidRPr="00287843">
        <w:tab/>
      </w:r>
      <w:r w:rsidRPr="00287843">
        <w:tab/>
      </w:r>
      <w:r w:rsidRPr="00287843">
        <w:tab/>
        <w:t>385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8.</w:t>
      </w:r>
      <w:r w:rsidRPr="00287843">
        <w:tab/>
        <w:t>Ryan BLOOMER</w:t>
      </w:r>
      <w:r w:rsidRPr="00287843">
        <w:tab/>
        <w:t>16</w:t>
      </w:r>
      <w:r w:rsidRPr="00287843">
        <w:tab/>
        <w:t>Halesowen</w:t>
      </w:r>
      <w:r w:rsidRPr="00287843">
        <w:tab/>
      </w:r>
      <w:r w:rsidRPr="00287843">
        <w:tab/>
        <w:t xml:space="preserve">   30.52</w:t>
      </w:r>
      <w:r w:rsidRPr="00287843">
        <w:tab/>
      </w:r>
      <w:r w:rsidRPr="00287843">
        <w:tab/>
      </w:r>
      <w:r w:rsidRPr="00287843">
        <w:tab/>
        <w:t>361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9.</w:t>
      </w:r>
      <w:r w:rsidRPr="00287843">
        <w:tab/>
        <w:t>Jacob MILWARD</w:t>
      </w:r>
      <w:r w:rsidRPr="00287843">
        <w:tab/>
        <w:t>15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30.69</w:t>
      </w:r>
      <w:r w:rsidRPr="00287843">
        <w:tab/>
      </w:r>
      <w:r w:rsidRPr="00287843">
        <w:tab/>
      </w:r>
      <w:r w:rsidRPr="00287843">
        <w:tab/>
        <w:t>355</w:t>
      </w:r>
      <w:r w:rsidRPr="00287843">
        <w:tab/>
      </w:r>
    </w:p>
    <w:p w:rsidR="00C92441" w:rsidRPr="00287843" w:rsidRDefault="00C92441" w:rsidP="00C92441">
      <w:pPr>
        <w:pStyle w:val="PlaceEven"/>
      </w:pPr>
      <w:r w:rsidRPr="00287843">
        <w:t>10.</w:t>
      </w:r>
      <w:r w:rsidRPr="00287843">
        <w:tab/>
        <w:t>Sam ROBERTSON</w:t>
      </w:r>
      <w:r w:rsidRPr="00287843">
        <w:tab/>
        <w:t>16</w:t>
      </w:r>
      <w:r w:rsidRPr="00287843">
        <w:tab/>
      </w:r>
      <w:proofErr w:type="spellStart"/>
      <w:r w:rsidRPr="00287843">
        <w:t>Swadlincote</w:t>
      </w:r>
      <w:proofErr w:type="spellEnd"/>
      <w:r w:rsidRPr="00287843">
        <w:tab/>
      </w:r>
      <w:r w:rsidRPr="00287843">
        <w:tab/>
        <w:t xml:space="preserve">   30.83</w:t>
      </w:r>
      <w:r w:rsidRPr="00287843">
        <w:tab/>
      </w:r>
      <w:r w:rsidRPr="00287843">
        <w:tab/>
      </w:r>
      <w:r w:rsidRPr="00287843">
        <w:tab/>
        <w:t>351</w:t>
      </w:r>
      <w:r w:rsidRPr="00287843">
        <w:tab/>
      </w:r>
    </w:p>
    <w:p w:rsidR="00C92441" w:rsidRDefault="00C92441" w:rsidP="00C92441">
      <w:pPr>
        <w:pStyle w:val="PlaceEven"/>
      </w:pPr>
      <w:r w:rsidRPr="00287843">
        <w:t>11.</w:t>
      </w:r>
      <w:r w:rsidRPr="00287843">
        <w:tab/>
        <w:t>Ewan SQUIRE</w:t>
      </w:r>
      <w:r w:rsidRPr="00287843">
        <w:tab/>
        <w:t>15</w:t>
      </w:r>
      <w:r w:rsidRPr="00287843">
        <w:tab/>
        <w:t xml:space="preserve">Nova </w:t>
      </w:r>
      <w:proofErr w:type="spellStart"/>
      <w:r w:rsidRPr="00287843">
        <w:t>Cent'n</w:t>
      </w:r>
      <w:proofErr w:type="spellEnd"/>
      <w:r w:rsidRPr="00287843">
        <w:tab/>
      </w:r>
      <w:r w:rsidRPr="00287843">
        <w:tab/>
        <w:t xml:space="preserve">   31.00</w:t>
      </w:r>
      <w:r w:rsidRPr="00287843">
        <w:tab/>
      </w:r>
      <w:r w:rsidRPr="00287843">
        <w:tab/>
      </w:r>
      <w:r w:rsidRPr="00287843">
        <w:tab/>
        <w:t>345</w:t>
      </w:r>
      <w:r w:rsidRPr="00287843">
        <w:tab/>
      </w:r>
    </w:p>
    <w:p w:rsidR="00C92441" w:rsidRDefault="00C92441" w:rsidP="00C92441">
      <w:pPr>
        <w:pStyle w:val="SplitLong"/>
      </w:pPr>
    </w:p>
    <w:p w:rsidR="00C92441" w:rsidRDefault="00C9244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bookmarkStart w:id="0" w:name="start"/>
      <w:bookmarkEnd w:id="0"/>
      <w:r>
        <w:br w:type="page"/>
      </w:r>
    </w:p>
    <w:p w:rsidR="00C92441" w:rsidRPr="000D70C8" w:rsidRDefault="00C92441" w:rsidP="00C92441">
      <w:pPr>
        <w:pStyle w:val="EventHeader"/>
      </w:pPr>
      <w:r>
        <w:t>EVENT</w:t>
      </w:r>
      <w:r w:rsidRPr="000D70C8">
        <w:t xml:space="preserve"> 209 Girl 09 Yrs/Over 50m Butterfly     </w:t>
      </w:r>
    </w:p>
    <w:p w:rsidR="00C92441" w:rsidRPr="000D70C8" w:rsidRDefault="00C92441" w:rsidP="00C92441">
      <w:pPr>
        <w:pStyle w:val="AgeGroupHeader"/>
      </w:pPr>
      <w:r w:rsidRPr="000D70C8">
        <w:t xml:space="preserve">09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Effie CHAPMAN</w:t>
      </w:r>
      <w:r w:rsidRPr="000D70C8">
        <w:tab/>
        <w:t>9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40.69</w:t>
      </w:r>
      <w:r w:rsidRPr="000D70C8">
        <w:tab/>
      </w:r>
      <w:r w:rsidRPr="000D70C8">
        <w:tab/>
      </w:r>
      <w:r w:rsidRPr="000D70C8">
        <w:tab/>
        <w:t>215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Olivia TAGG</w:t>
      </w:r>
      <w:r w:rsidRPr="000D70C8">
        <w:tab/>
        <w:t>9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41.47</w:t>
      </w:r>
      <w:r w:rsidRPr="000D70C8">
        <w:tab/>
      </w:r>
      <w:r w:rsidRPr="000D70C8">
        <w:tab/>
      </w:r>
      <w:r w:rsidRPr="000D70C8">
        <w:tab/>
        <w:t>203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Bianca BANIAS</w:t>
      </w:r>
      <w:r w:rsidRPr="000D70C8">
        <w:tab/>
        <w:t>9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47.37</w:t>
      </w:r>
      <w:r w:rsidRPr="000D70C8">
        <w:tab/>
      </w:r>
      <w:r w:rsidRPr="000D70C8">
        <w:tab/>
      </w:r>
      <w:r w:rsidRPr="000D70C8">
        <w:tab/>
        <w:t>136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  <w:t>Lara OGDON</w:t>
      </w:r>
      <w:r w:rsidRPr="000D70C8">
        <w:tab/>
        <w:t>9</w:t>
      </w:r>
      <w:r w:rsidRPr="000D70C8">
        <w:tab/>
        <w:t>Bramcote</w:t>
      </w:r>
      <w:r w:rsidRPr="000D70C8">
        <w:tab/>
      </w:r>
      <w:r w:rsidRPr="000D70C8">
        <w:tab/>
        <w:t xml:space="preserve">   51.32</w:t>
      </w:r>
      <w:r w:rsidRPr="000D70C8">
        <w:tab/>
      </w:r>
      <w:r w:rsidRPr="000D70C8">
        <w:tab/>
      </w:r>
      <w:r w:rsidRPr="000D70C8">
        <w:tab/>
        <w:t>107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5.</w:t>
      </w:r>
      <w:r w:rsidRPr="000D70C8">
        <w:tab/>
      </w:r>
      <w:proofErr w:type="spellStart"/>
      <w:r w:rsidRPr="000D70C8">
        <w:t>Kianna</w:t>
      </w:r>
      <w:proofErr w:type="spellEnd"/>
      <w:r w:rsidRPr="000D70C8">
        <w:t xml:space="preserve"> BRENNAN-TODD</w:t>
      </w:r>
      <w:r w:rsidRPr="000D70C8">
        <w:tab/>
        <w:t>9</w:t>
      </w:r>
      <w:r w:rsidRPr="000D70C8">
        <w:tab/>
        <w:t>Northgate</w:t>
      </w:r>
      <w:r w:rsidRPr="000D70C8">
        <w:tab/>
      </w:r>
      <w:r w:rsidRPr="000D70C8">
        <w:tab/>
        <w:t xml:space="preserve">   53.22</w:t>
      </w:r>
      <w:r w:rsidRPr="000D70C8">
        <w:tab/>
      </w:r>
      <w:r w:rsidRPr="000D70C8">
        <w:tab/>
      </w:r>
      <w:r w:rsidRPr="000D70C8">
        <w:tab/>
        <w:t>96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10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Elizabeth MARTINDALE</w:t>
      </w:r>
      <w:r w:rsidRPr="000D70C8">
        <w:tab/>
        <w:t>10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39.96</w:t>
      </w:r>
      <w:r w:rsidRPr="000D70C8">
        <w:tab/>
      </w:r>
      <w:r w:rsidRPr="000D70C8">
        <w:tab/>
      </w:r>
      <w:r w:rsidRPr="000D70C8">
        <w:tab/>
        <w:t>227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Lucia FIORI</w:t>
      </w:r>
      <w:r w:rsidRPr="000D70C8">
        <w:tab/>
        <w:t>10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42.29</w:t>
      </w:r>
      <w:r w:rsidRPr="000D70C8">
        <w:tab/>
      </w:r>
      <w:r w:rsidRPr="000D70C8">
        <w:tab/>
      </w:r>
      <w:r w:rsidRPr="000D70C8">
        <w:tab/>
        <w:t>191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Isla WORTHINGTON</w:t>
      </w:r>
      <w:r w:rsidRPr="000D70C8">
        <w:tab/>
        <w:t>10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43.84</w:t>
      </w:r>
      <w:r w:rsidRPr="000D70C8">
        <w:tab/>
      </w:r>
      <w:r w:rsidRPr="000D70C8">
        <w:tab/>
      </w:r>
      <w:r w:rsidRPr="000D70C8">
        <w:tab/>
        <w:t>171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  <w:t>Isobel RUSH</w:t>
      </w:r>
      <w:r w:rsidRPr="000D70C8">
        <w:tab/>
        <w:t>10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47.20</w:t>
      </w:r>
      <w:r w:rsidRPr="000D70C8">
        <w:tab/>
      </w:r>
      <w:r w:rsidRPr="000D70C8">
        <w:tab/>
      </w:r>
      <w:r w:rsidRPr="000D70C8">
        <w:tab/>
        <w:t>137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5.</w:t>
      </w:r>
      <w:r w:rsidRPr="000D70C8">
        <w:tab/>
        <w:t>Ava MCCLENAHAN</w:t>
      </w:r>
      <w:r w:rsidRPr="000D70C8">
        <w:tab/>
        <w:t>10</w:t>
      </w:r>
      <w:r w:rsidRPr="000D70C8">
        <w:tab/>
      </w:r>
      <w:proofErr w:type="spellStart"/>
      <w:r w:rsidRPr="000D70C8">
        <w:t>Swadlincote</w:t>
      </w:r>
      <w:proofErr w:type="spellEnd"/>
      <w:r w:rsidRPr="000D70C8">
        <w:tab/>
      </w:r>
      <w:r w:rsidRPr="000D70C8">
        <w:tab/>
        <w:t xml:space="preserve">   47.50</w:t>
      </w:r>
      <w:r w:rsidRPr="000D70C8">
        <w:tab/>
      </w:r>
      <w:r w:rsidRPr="000D70C8">
        <w:tab/>
      </w:r>
      <w:r w:rsidRPr="000D70C8">
        <w:tab/>
        <w:t>135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11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Sasha DZUS</w:t>
      </w:r>
      <w:r w:rsidRPr="000D70C8">
        <w:tab/>
        <w:t>11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38.02</w:t>
      </w:r>
      <w:r w:rsidRPr="000D70C8">
        <w:tab/>
      </w:r>
      <w:r w:rsidRPr="000D70C8">
        <w:tab/>
      </w:r>
      <w:r w:rsidRPr="000D70C8">
        <w:tab/>
        <w:t>263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Megan JACKSON-OATES</w:t>
      </w:r>
      <w:r w:rsidRPr="000D70C8">
        <w:tab/>
        <w:t>11</w:t>
      </w:r>
      <w:r w:rsidRPr="000D70C8">
        <w:tab/>
        <w:t>Arnold</w:t>
      </w:r>
      <w:r w:rsidRPr="000D70C8">
        <w:tab/>
      </w:r>
      <w:r w:rsidRPr="000D70C8">
        <w:tab/>
        <w:t xml:space="preserve">   40.60</w:t>
      </w:r>
      <w:r w:rsidRPr="000D70C8">
        <w:tab/>
      </w:r>
      <w:r w:rsidRPr="000D70C8">
        <w:tab/>
      </w:r>
      <w:r w:rsidRPr="000D70C8">
        <w:tab/>
        <w:t>216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Isabelle TAGG</w:t>
      </w:r>
      <w:r w:rsidRPr="000D70C8">
        <w:tab/>
        <w:t>11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42.29</w:t>
      </w:r>
      <w:r w:rsidRPr="000D70C8">
        <w:tab/>
      </w:r>
      <w:r w:rsidRPr="000D70C8">
        <w:tab/>
      </w:r>
      <w:r w:rsidRPr="000D70C8">
        <w:tab/>
        <w:t>191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  <w:t>Isabelle BUNTING</w:t>
      </w:r>
      <w:r w:rsidRPr="000D70C8">
        <w:tab/>
        <w:t>11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42.72</w:t>
      </w:r>
      <w:r w:rsidRPr="000D70C8">
        <w:tab/>
      </w:r>
      <w:r w:rsidRPr="000D70C8">
        <w:tab/>
      </w:r>
      <w:r w:rsidRPr="000D70C8">
        <w:tab/>
        <w:t>185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5.</w:t>
      </w:r>
      <w:r w:rsidRPr="000D70C8">
        <w:tab/>
        <w:t>Abbey HURST-YATES</w:t>
      </w:r>
      <w:r w:rsidRPr="000D70C8">
        <w:tab/>
        <w:t>11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45.99</w:t>
      </w:r>
      <w:r w:rsidRPr="000D70C8">
        <w:tab/>
      </w:r>
      <w:r w:rsidRPr="000D70C8">
        <w:tab/>
      </w:r>
      <w:r w:rsidRPr="000D70C8">
        <w:tab/>
        <w:t>148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6.</w:t>
      </w:r>
      <w:r w:rsidRPr="000D70C8">
        <w:tab/>
        <w:t>Paige BAGSHAW</w:t>
      </w:r>
      <w:r w:rsidRPr="000D70C8">
        <w:tab/>
        <w:t>11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47.87</w:t>
      </w:r>
      <w:r w:rsidRPr="000D70C8">
        <w:tab/>
      </w:r>
      <w:r w:rsidRPr="000D70C8">
        <w:tab/>
      </w:r>
      <w:r w:rsidRPr="000D70C8">
        <w:tab/>
        <w:t>132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7.</w:t>
      </w:r>
      <w:r w:rsidRPr="000D70C8">
        <w:tab/>
        <w:t>Matilda GRANTHAM</w:t>
      </w:r>
      <w:r w:rsidRPr="000D70C8">
        <w:tab/>
        <w:t>11</w:t>
      </w:r>
      <w:r w:rsidRPr="000D70C8">
        <w:tab/>
        <w:t>Shrewsbury</w:t>
      </w:r>
      <w:r w:rsidRPr="000D70C8">
        <w:tab/>
      </w:r>
      <w:r w:rsidRPr="000D70C8">
        <w:tab/>
        <w:t xml:space="preserve">   51.09</w:t>
      </w:r>
      <w:r w:rsidRPr="000D70C8">
        <w:tab/>
      </w:r>
      <w:r w:rsidRPr="000D70C8">
        <w:tab/>
      </w:r>
      <w:r w:rsidRPr="000D70C8">
        <w:tab/>
        <w:t>108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12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Belle BACON</w:t>
      </w:r>
      <w:r w:rsidRPr="000D70C8">
        <w:tab/>
        <w:t>12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33.36</w:t>
      </w:r>
      <w:r w:rsidRPr="000D70C8">
        <w:tab/>
      </w:r>
      <w:r w:rsidRPr="000D70C8">
        <w:tab/>
      </w:r>
      <w:r w:rsidRPr="000D70C8">
        <w:tab/>
        <w:t>390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Aurelia WAWRZYNIEWICZ</w:t>
      </w:r>
      <w:r w:rsidRPr="000D70C8">
        <w:tab/>
        <w:t>12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38.22</w:t>
      </w:r>
      <w:r w:rsidRPr="000D70C8">
        <w:tab/>
      </w:r>
      <w:r w:rsidRPr="000D70C8">
        <w:tab/>
      </w:r>
      <w:r w:rsidRPr="000D70C8">
        <w:tab/>
        <w:t>259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Sophie DAYKIN</w:t>
      </w:r>
      <w:r w:rsidRPr="000D70C8">
        <w:tab/>
        <w:t>12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44.20</w:t>
      </w:r>
      <w:r w:rsidRPr="000D70C8">
        <w:tab/>
      </w:r>
      <w:r w:rsidRPr="000D70C8">
        <w:tab/>
      </w:r>
      <w:r w:rsidRPr="000D70C8">
        <w:tab/>
        <w:t>167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  <w:t>Ruby WHITEHEAD</w:t>
      </w:r>
      <w:r w:rsidRPr="000D70C8">
        <w:tab/>
        <w:t>12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46.91</w:t>
      </w:r>
      <w:r w:rsidRPr="000D70C8">
        <w:tab/>
      </w:r>
      <w:r w:rsidRPr="000D70C8">
        <w:tab/>
      </w:r>
      <w:r w:rsidRPr="000D70C8">
        <w:tab/>
        <w:t>140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13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</w:r>
      <w:proofErr w:type="spellStart"/>
      <w:r w:rsidRPr="000D70C8">
        <w:t>Yanet</w:t>
      </w:r>
      <w:proofErr w:type="spellEnd"/>
      <w:r w:rsidRPr="000D70C8">
        <w:t xml:space="preserve"> FUNG</w:t>
      </w:r>
      <w:r w:rsidRPr="000D70C8">
        <w:tab/>
        <w:t>13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31.33</w:t>
      </w:r>
      <w:r w:rsidRPr="000D70C8">
        <w:tab/>
      </w:r>
      <w:r w:rsidRPr="000D70C8">
        <w:tab/>
      </w:r>
      <w:r w:rsidRPr="000D70C8">
        <w:tab/>
        <w:t>471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C CALLAGHAN-WETTON</w:t>
      </w:r>
      <w:r w:rsidRPr="000D70C8">
        <w:tab/>
        <w:t>13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32.64</w:t>
      </w:r>
      <w:r w:rsidRPr="000D70C8">
        <w:tab/>
      </w:r>
      <w:r w:rsidRPr="000D70C8">
        <w:tab/>
      </w:r>
      <w:r w:rsidRPr="000D70C8">
        <w:tab/>
        <w:t>416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Jessica ROBINSON</w:t>
      </w:r>
      <w:r w:rsidRPr="000D70C8">
        <w:tab/>
        <w:t>13</w:t>
      </w:r>
      <w:r w:rsidRPr="000D70C8">
        <w:tab/>
        <w:t xml:space="preserve">Falcon </w:t>
      </w:r>
      <w:proofErr w:type="spellStart"/>
      <w:r w:rsidRPr="000D70C8">
        <w:t>Nttm</w:t>
      </w:r>
      <w:proofErr w:type="spellEnd"/>
      <w:r w:rsidRPr="000D70C8">
        <w:tab/>
      </w:r>
      <w:r w:rsidRPr="000D70C8">
        <w:tab/>
        <w:t xml:space="preserve">   36.40</w:t>
      </w:r>
      <w:r w:rsidRPr="000D70C8">
        <w:tab/>
      </w:r>
      <w:r w:rsidRPr="000D70C8">
        <w:tab/>
      </w:r>
      <w:r w:rsidRPr="000D70C8">
        <w:tab/>
        <w:t>300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  <w:t>Isobel STEPHENSON</w:t>
      </w:r>
      <w:r w:rsidRPr="000D70C8">
        <w:tab/>
        <w:t>13</w:t>
      </w:r>
      <w:r w:rsidRPr="000D70C8">
        <w:tab/>
      </w:r>
      <w:proofErr w:type="spellStart"/>
      <w:r w:rsidRPr="000D70C8">
        <w:t>OadbyWigston</w:t>
      </w:r>
      <w:proofErr w:type="spellEnd"/>
      <w:r w:rsidRPr="000D70C8">
        <w:tab/>
      </w:r>
      <w:r w:rsidRPr="000D70C8">
        <w:tab/>
        <w:t xml:space="preserve">   38.60</w:t>
      </w:r>
      <w:r w:rsidRPr="000D70C8">
        <w:tab/>
      </w:r>
      <w:r w:rsidRPr="000D70C8">
        <w:tab/>
      </w:r>
      <w:r w:rsidRPr="000D70C8">
        <w:tab/>
        <w:t>251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5.</w:t>
      </w:r>
      <w:r w:rsidRPr="000D70C8">
        <w:tab/>
        <w:t>Gracie SMITH</w:t>
      </w:r>
      <w:r w:rsidRPr="000D70C8">
        <w:tab/>
        <w:t>13</w:t>
      </w:r>
      <w:r w:rsidRPr="000D70C8">
        <w:tab/>
      </w:r>
      <w:proofErr w:type="spellStart"/>
      <w:r w:rsidRPr="000D70C8">
        <w:t>Swadlincote</w:t>
      </w:r>
      <w:proofErr w:type="spellEnd"/>
      <w:r w:rsidRPr="000D70C8">
        <w:tab/>
      </w:r>
      <w:r w:rsidRPr="000D70C8">
        <w:tab/>
        <w:t xml:space="preserve">   38.78</w:t>
      </w:r>
      <w:r w:rsidRPr="000D70C8">
        <w:tab/>
      </w:r>
      <w:r w:rsidRPr="000D70C8">
        <w:tab/>
      </w:r>
      <w:r w:rsidRPr="000D70C8">
        <w:tab/>
        <w:t>248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6.</w:t>
      </w:r>
      <w:r w:rsidRPr="000D70C8">
        <w:tab/>
        <w:t>Libby COOPER</w:t>
      </w:r>
      <w:r w:rsidRPr="000D70C8">
        <w:tab/>
        <w:t>13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39.72</w:t>
      </w:r>
      <w:r w:rsidRPr="000D70C8">
        <w:tab/>
      </w:r>
      <w:r w:rsidRPr="000D70C8">
        <w:tab/>
      </w:r>
      <w:r w:rsidRPr="000D70C8">
        <w:tab/>
        <w:t>231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7.</w:t>
      </w:r>
      <w:r w:rsidRPr="000D70C8">
        <w:tab/>
        <w:t>Emilia TRUMAN</w:t>
      </w:r>
      <w:r w:rsidRPr="000D70C8">
        <w:tab/>
        <w:t>13</w:t>
      </w:r>
      <w:r w:rsidRPr="000D70C8">
        <w:tab/>
      </w:r>
      <w:proofErr w:type="spellStart"/>
      <w:r w:rsidRPr="000D70C8">
        <w:t>Swadlincote</w:t>
      </w:r>
      <w:proofErr w:type="spellEnd"/>
      <w:r w:rsidRPr="000D70C8">
        <w:tab/>
      </w:r>
      <w:r w:rsidRPr="000D70C8">
        <w:tab/>
        <w:t xml:space="preserve">   46.43</w:t>
      </w:r>
      <w:r w:rsidRPr="000D70C8">
        <w:tab/>
      </w:r>
      <w:r w:rsidRPr="000D70C8">
        <w:tab/>
      </w:r>
      <w:r w:rsidRPr="000D70C8">
        <w:tab/>
        <w:t>144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14 Yrs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Emma RANN</w:t>
      </w:r>
      <w:r w:rsidRPr="000D70C8">
        <w:tab/>
        <w:t>14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33.58</w:t>
      </w:r>
      <w:r w:rsidRPr="000D70C8">
        <w:tab/>
      </w:r>
      <w:r w:rsidRPr="000D70C8">
        <w:tab/>
      </w:r>
      <w:r w:rsidRPr="000D70C8">
        <w:tab/>
        <w:t>382</w:t>
      </w:r>
      <w:r w:rsidRPr="000D70C8">
        <w:tab/>
      </w:r>
    </w:p>
    <w:p w:rsidR="00C92441" w:rsidRPr="000D70C8" w:rsidRDefault="00C92441" w:rsidP="00C92441">
      <w:pPr>
        <w:pStyle w:val="AgeGroupHeader"/>
      </w:pPr>
      <w:r w:rsidRPr="000D70C8">
        <w:t xml:space="preserve">15 Yrs/Over </w:t>
      </w:r>
      <w:r>
        <w:t>Age Group</w:t>
      </w:r>
      <w:r w:rsidRPr="000D70C8">
        <w:t xml:space="preserve"> - Full Results</w:t>
      </w:r>
    </w:p>
    <w:p w:rsidR="00C92441" w:rsidRPr="000D70C8" w:rsidRDefault="00C92441" w:rsidP="00C92441">
      <w:pPr>
        <w:pStyle w:val="PlaceHeader"/>
      </w:pPr>
      <w:r>
        <w:t>Place</w:t>
      </w:r>
      <w:r w:rsidRPr="000D70C8">
        <w:tab/>
        <w:t>Name</w:t>
      </w:r>
      <w:r w:rsidRPr="000D70C8">
        <w:tab/>
      </w:r>
      <w:proofErr w:type="spellStart"/>
      <w:r w:rsidRPr="000D70C8">
        <w:t>AaD</w:t>
      </w:r>
      <w:proofErr w:type="spellEnd"/>
      <w:r w:rsidRPr="000D70C8">
        <w:tab/>
        <w:t>Club</w:t>
      </w:r>
      <w:r w:rsidRPr="000D70C8">
        <w:tab/>
      </w:r>
      <w:r w:rsidRPr="000D70C8">
        <w:tab/>
        <w:t>Time</w:t>
      </w:r>
      <w:r w:rsidRPr="000D70C8">
        <w:tab/>
      </w:r>
      <w:r w:rsidRPr="000D70C8">
        <w:tab/>
      </w:r>
      <w:r w:rsidRPr="000D70C8">
        <w:tab/>
        <w:t>FINA Pt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1.</w:t>
      </w:r>
      <w:r w:rsidRPr="000D70C8">
        <w:tab/>
        <w:t>Constance PHILLIPS</w:t>
      </w:r>
      <w:r w:rsidRPr="000D70C8">
        <w:tab/>
        <w:t>16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29.70</w:t>
      </w:r>
      <w:r w:rsidRPr="000D70C8">
        <w:tab/>
      </w:r>
      <w:r w:rsidRPr="000D70C8">
        <w:tab/>
      </w:r>
      <w:r w:rsidRPr="000D70C8">
        <w:tab/>
        <w:t>553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2.</w:t>
      </w:r>
      <w:r w:rsidRPr="000D70C8">
        <w:tab/>
        <w:t>Emma ERSKINE</w:t>
      </w:r>
      <w:r w:rsidRPr="000D70C8">
        <w:tab/>
        <w:t>18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29.83</w:t>
      </w:r>
      <w:r w:rsidRPr="000D70C8">
        <w:tab/>
      </w:r>
      <w:r w:rsidRPr="000D70C8">
        <w:tab/>
      </w:r>
      <w:r w:rsidRPr="000D70C8">
        <w:tab/>
        <w:t>545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3.</w:t>
      </w:r>
      <w:r w:rsidRPr="000D70C8">
        <w:tab/>
        <w:t>Anya PREECE</w:t>
      </w:r>
      <w:r w:rsidRPr="000D70C8">
        <w:tab/>
        <w:t>19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29.87</w:t>
      </w:r>
      <w:r w:rsidRPr="000D70C8">
        <w:tab/>
      </w:r>
      <w:r w:rsidRPr="000D70C8">
        <w:tab/>
      </w:r>
      <w:r w:rsidRPr="000D70C8">
        <w:tab/>
        <w:t>543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4.</w:t>
      </w:r>
      <w:r w:rsidRPr="000D70C8">
        <w:tab/>
      </w:r>
      <w:proofErr w:type="spellStart"/>
      <w:r w:rsidRPr="000D70C8">
        <w:t>Evie</w:t>
      </w:r>
      <w:proofErr w:type="spellEnd"/>
      <w:r w:rsidRPr="000D70C8">
        <w:t xml:space="preserve"> JOHNSON</w:t>
      </w:r>
      <w:r w:rsidRPr="000D70C8">
        <w:tab/>
        <w:t>15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30.38</w:t>
      </w:r>
      <w:r w:rsidRPr="000D70C8">
        <w:tab/>
      </w:r>
      <w:r w:rsidRPr="000D70C8">
        <w:tab/>
      </w:r>
      <w:r w:rsidRPr="000D70C8">
        <w:tab/>
        <w:t>516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5.</w:t>
      </w:r>
      <w:r w:rsidRPr="000D70C8">
        <w:tab/>
        <w:t>Chloe DAYBELL</w:t>
      </w:r>
      <w:r w:rsidRPr="000D70C8">
        <w:tab/>
        <w:t>17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30.50</w:t>
      </w:r>
      <w:r w:rsidRPr="000D70C8">
        <w:tab/>
      </w:r>
      <w:r w:rsidRPr="000D70C8">
        <w:tab/>
      </w:r>
      <w:r w:rsidRPr="000D70C8">
        <w:tab/>
        <w:t>510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6.</w:t>
      </w:r>
      <w:r w:rsidRPr="000D70C8">
        <w:tab/>
      </w:r>
      <w:proofErr w:type="spellStart"/>
      <w:r w:rsidRPr="000D70C8">
        <w:t>Izabel</w:t>
      </w:r>
      <w:proofErr w:type="spellEnd"/>
      <w:r w:rsidRPr="000D70C8">
        <w:t xml:space="preserve"> PENIKET</w:t>
      </w:r>
      <w:r w:rsidRPr="000D70C8">
        <w:tab/>
        <w:t>16</w:t>
      </w:r>
      <w:r w:rsidRPr="000D70C8">
        <w:tab/>
      </w:r>
      <w:proofErr w:type="spellStart"/>
      <w:r w:rsidRPr="000D70C8">
        <w:t>Wolv'hampton</w:t>
      </w:r>
      <w:proofErr w:type="spellEnd"/>
      <w:r w:rsidRPr="000D70C8">
        <w:tab/>
      </w:r>
      <w:r w:rsidRPr="000D70C8">
        <w:tab/>
        <w:t xml:space="preserve">   30.86</w:t>
      </w:r>
      <w:r w:rsidRPr="000D70C8">
        <w:tab/>
      </w:r>
      <w:r w:rsidRPr="000D70C8">
        <w:tab/>
      </w:r>
      <w:r w:rsidRPr="000D70C8">
        <w:tab/>
        <w:t>493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7.</w:t>
      </w:r>
      <w:r w:rsidRPr="000D70C8">
        <w:tab/>
        <w:t>Sophia FIDLER</w:t>
      </w:r>
      <w:r w:rsidRPr="000D70C8">
        <w:tab/>
        <w:t>15</w:t>
      </w:r>
      <w:r w:rsidRPr="000D70C8">
        <w:tab/>
        <w:t>Radford</w:t>
      </w:r>
      <w:r w:rsidRPr="000D70C8">
        <w:tab/>
      </w:r>
      <w:r w:rsidRPr="000D70C8">
        <w:tab/>
        <w:t xml:space="preserve">   31.05</w:t>
      </w:r>
      <w:r w:rsidRPr="000D70C8">
        <w:tab/>
      </w:r>
      <w:r w:rsidRPr="000D70C8">
        <w:tab/>
      </w:r>
      <w:r w:rsidRPr="000D70C8">
        <w:tab/>
        <w:t>484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8.</w:t>
      </w:r>
      <w:r w:rsidRPr="000D70C8">
        <w:tab/>
        <w:t>Libby WALSH</w:t>
      </w:r>
      <w:r w:rsidRPr="000D70C8">
        <w:tab/>
        <w:t>15</w:t>
      </w:r>
      <w:r w:rsidRPr="000D70C8">
        <w:tab/>
      </w:r>
      <w:proofErr w:type="spellStart"/>
      <w:r w:rsidRPr="000D70C8">
        <w:t>Swadlincote</w:t>
      </w:r>
      <w:proofErr w:type="spellEnd"/>
      <w:r w:rsidRPr="000D70C8">
        <w:tab/>
      </w:r>
      <w:r w:rsidRPr="000D70C8">
        <w:tab/>
        <w:t xml:space="preserve">   31.21</w:t>
      </w:r>
      <w:r w:rsidRPr="000D70C8">
        <w:tab/>
      </w:r>
      <w:r w:rsidRPr="000D70C8">
        <w:tab/>
      </w:r>
      <w:r w:rsidRPr="000D70C8">
        <w:tab/>
        <w:t>476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9.</w:t>
      </w:r>
      <w:r w:rsidRPr="000D70C8">
        <w:tab/>
        <w:t>Rebecca DARRINGTON</w:t>
      </w:r>
      <w:r w:rsidRPr="000D70C8">
        <w:tab/>
        <w:t>15</w:t>
      </w:r>
      <w:r w:rsidRPr="000D70C8">
        <w:tab/>
        <w:t xml:space="preserve">Nova </w:t>
      </w:r>
      <w:proofErr w:type="spellStart"/>
      <w:r w:rsidRPr="000D70C8">
        <w:t>Cent'n</w:t>
      </w:r>
      <w:proofErr w:type="spellEnd"/>
      <w:r w:rsidRPr="000D70C8">
        <w:tab/>
      </w:r>
      <w:r w:rsidRPr="000D70C8">
        <w:tab/>
        <w:t xml:space="preserve">   31.32</w:t>
      </w:r>
      <w:r w:rsidRPr="000D70C8">
        <w:tab/>
      </w:r>
      <w:r w:rsidRPr="000D70C8">
        <w:tab/>
      </w:r>
      <w:r w:rsidRPr="000D70C8">
        <w:tab/>
        <w:t>471</w:t>
      </w:r>
      <w:r w:rsidRPr="000D70C8">
        <w:tab/>
      </w:r>
    </w:p>
    <w:p w:rsidR="00C92441" w:rsidRPr="000D70C8" w:rsidRDefault="00C92441" w:rsidP="00C92441">
      <w:pPr>
        <w:pStyle w:val="PlaceEven"/>
      </w:pPr>
      <w:r w:rsidRPr="000D70C8">
        <w:t>10.</w:t>
      </w:r>
      <w:r w:rsidRPr="000D70C8">
        <w:tab/>
        <w:t>Rachel HARRISON</w:t>
      </w:r>
      <w:r w:rsidRPr="000D70C8">
        <w:tab/>
        <w:t>15</w:t>
      </w:r>
      <w:r w:rsidRPr="000D70C8">
        <w:tab/>
        <w:t>Halesowen</w:t>
      </w:r>
      <w:r w:rsidRPr="000D70C8">
        <w:tab/>
      </w:r>
      <w:r w:rsidRPr="000D70C8">
        <w:tab/>
        <w:t xml:space="preserve">   32.78</w:t>
      </w:r>
      <w:r w:rsidRPr="000D70C8">
        <w:tab/>
      </w:r>
      <w:r w:rsidRPr="000D70C8">
        <w:tab/>
      </w:r>
      <w:r w:rsidRPr="000D70C8">
        <w:tab/>
        <w:t>411</w:t>
      </w:r>
      <w:r w:rsidRPr="000D70C8">
        <w:tab/>
      </w:r>
    </w:p>
    <w:p w:rsidR="00C92441" w:rsidRDefault="00C92441" w:rsidP="00C92441">
      <w:pPr>
        <w:pStyle w:val="PlaceEven"/>
      </w:pPr>
      <w:r w:rsidRPr="000D70C8">
        <w:t>11.</w:t>
      </w:r>
      <w:r w:rsidRPr="000D70C8">
        <w:tab/>
        <w:t>Melissa COATEN</w:t>
      </w:r>
      <w:r w:rsidRPr="000D70C8">
        <w:tab/>
        <w:t>17</w:t>
      </w:r>
      <w:r w:rsidRPr="000D70C8">
        <w:tab/>
        <w:t>Shrewsbury</w:t>
      </w:r>
      <w:r w:rsidRPr="000D70C8">
        <w:tab/>
      </w:r>
      <w:r w:rsidRPr="000D70C8">
        <w:tab/>
        <w:t xml:space="preserve">   35.57</w:t>
      </w:r>
      <w:r w:rsidRPr="000D70C8">
        <w:tab/>
      </w:r>
      <w:r w:rsidRPr="000D70C8">
        <w:tab/>
      </w:r>
      <w:r w:rsidRPr="000D70C8">
        <w:tab/>
        <w:t>321</w:t>
      </w:r>
      <w:r w:rsidRPr="000D70C8">
        <w:tab/>
      </w:r>
    </w:p>
    <w:p w:rsidR="0045572E" w:rsidRPr="00464CD9" w:rsidRDefault="0045572E" w:rsidP="00C92441">
      <w:pPr>
        <w:pStyle w:val="SplitLong"/>
      </w:pPr>
    </w:p>
    <w:sectPr w:rsidR="0045572E" w:rsidRPr="00464CD9" w:rsidSect="00852992">
      <w:headerReference w:type="default" r:id="rId7"/>
      <w:footerReference w:type="default" r:id="rId8"/>
      <w:type w:val="continuous"/>
      <w:pgSz w:w="11905" w:h="16838" w:code="9"/>
      <w:pgMar w:top="567" w:right="851" w:bottom="567" w:left="964" w:header="283" w:footer="283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DB" w:rsidRDefault="003A2DDB">
      <w:r>
        <w:separator/>
      </w:r>
    </w:p>
  </w:endnote>
  <w:endnote w:type="continuationSeparator" w:id="0">
    <w:p w:rsidR="003A2DDB" w:rsidRDefault="003A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E0" w:rsidRPr="000726E0" w:rsidRDefault="000726E0" w:rsidP="000726E0">
    <w:pPr>
      <w:pStyle w:val="Footer"/>
      <w:jc w:val="center"/>
      <w:rPr>
        <w:sz w:val="20"/>
      </w:rPr>
    </w:pPr>
    <w:r>
      <w:t xml:space="preserve">Page </w:t>
    </w:r>
    <w:r w:rsidR="009A50B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A50B2">
      <w:rPr>
        <w:b/>
        <w:sz w:val="24"/>
        <w:szCs w:val="24"/>
      </w:rPr>
      <w:fldChar w:fldCharType="separate"/>
    </w:r>
    <w:r w:rsidR="00C92441">
      <w:rPr>
        <w:b/>
        <w:noProof/>
      </w:rPr>
      <w:t>9</w:t>
    </w:r>
    <w:r w:rsidR="009A50B2">
      <w:rPr>
        <w:b/>
        <w:sz w:val="24"/>
        <w:szCs w:val="24"/>
      </w:rPr>
      <w:fldChar w:fldCharType="end"/>
    </w:r>
    <w:r>
      <w:t xml:space="preserve"> of </w:t>
    </w:r>
    <w:r w:rsidR="009A50B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A50B2">
      <w:rPr>
        <w:b/>
        <w:sz w:val="24"/>
        <w:szCs w:val="24"/>
      </w:rPr>
      <w:fldChar w:fldCharType="separate"/>
    </w:r>
    <w:r w:rsidR="00C92441">
      <w:rPr>
        <w:b/>
        <w:noProof/>
      </w:rPr>
      <w:t>9</w:t>
    </w:r>
    <w:r w:rsidR="009A50B2">
      <w:rPr>
        <w:b/>
        <w:sz w:val="24"/>
        <w:szCs w:val="24"/>
      </w:rPr>
      <w:fldChar w:fldCharType="end"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DB" w:rsidRDefault="003A2DDB">
      <w:r>
        <w:separator/>
      </w:r>
    </w:p>
  </w:footnote>
  <w:footnote w:type="continuationSeparator" w:id="0">
    <w:p w:rsidR="003A2DDB" w:rsidRDefault="003A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DB" w:rsidRDefault="003A2DDB" w:rsidP="003A2DDB">
    <w:pPr>
      <w:pStyle w:val="Header"/>
      <w:pBdr>
        <w:bottom w:val="single" w:sz="18" w:space="1" w:color="auto"/>
      </w:pBdr>
      <w:jc w:val="center"/>
      <w:rPr>
        <w:b/>
        <w:iCs/>
        <w:sz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5304276</wp:posOffset>
          </wp:positionH>
          <wp:positionV relativeFrom="page">
            <wp:posOffset>164386</wp:posOffset>
          </wp:positionV>
          <wp:extent cx="1383430" cy="493160"/>
          <wp:effectExtent l="19050" t="0" r="7220" b="0"/>
          <wp:wrapNone/>
          <wp:docPr id="2" name="Picture 2" descr="no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430" cy="49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-272555</wp:posOffset>
          </wp:positionH>
          <wp:positionV relativeFrom="page">
            <wp:posOffset>184935</wp:posOffset>
          </wp:positionV>
          <wp:extent cx="1333328" cy="472611"/>
          <wp:effectExtent l="19050" t="0" r="172" b="0"/>
          <wp:wrapNone/>
          <wp:docPr id="1" name="Picture 1" descr="no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28" cy="472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 w:val="44"/>
      </w:rPr>
      <w:t>NOVA C</w:t>
    </w:r>
    <w:r>
      <w:rPr>
        <w:rFonts w:cs="Arial"/>
        <w:b/>
        <w:sz w:val="36"/>
      </w:rPr>
      <w:t>ENTURION</w:t>
    </w:r>
  </w:p>
  <w:p w:rsidR="003A2DDB" w:rsidRPr="004E5071" w:rsidRDefault="003A2DDB" w:rsidP="003A2DDB">
    <w:pPr>
      <w:pStyle w:val="Header"/>
      <w:pBdr>
        <w:bottom w:val="single" w:sz="18" w:space="1" w:color="auto"/>
      </w:pBdr>
      <w:jc w:val="center"/>
      <w:rPr>
        <w:szCs w:val="16"/>
      </w:rPr>
    </w:pPr>
    <w:r w:rsidRPr="004E5071">
      <w:rPr>
        <w:szCs w:val="16"/>
      </w:rPr>
      <w:t xml:space="preserve">(Under </w:t>
    </w:r>
    <w:r>
      <w:rPr>
        <w:szCs w:val="16"/>
      </w:rPr>
      <w:t xml:space="preserve">Swim England Regulations and </w:t>
    </w:r>
    <w:r w:rsidRPr="004E5071">
      <w:rPr>
        <w:szCs w:val="16"/>
      </w:rPr>
      <w:t>Technical Rules of Swimming)</w:t>
    </w:r>
  </w:p>
  <w:p w:rsidR="003A2DDB" w:rsidRDefault="003A2DDB" w:rsidP="003A2DDB">
    <w:pPr>
      <w:pStyle w:val="Header"/>
      <w:pBdr>
        <w:bottom w:val="single" w:sz="18" w:space="1" w:color="auto"/>
      </w:pBdr>
      <w:jc w:val="center"/>
      <w:rPr>
        <w:sz w:val="34"/>
      </w:rPr>
    </w:pPr>
    <w:r>
      <w:rPr>
        <w:rFonts w:cs="Arial"/>
        <w:b/>
        <w:sz w:val="32"/>
      </w:rPr>
      <w:t xml:space="preserve">September Sprints 2022 - 3EM220651 </w:t>
    </w:r>
    <w:r w:rsidR="00464CD9">
      <w:rPr>
        <w:b/>
        <w:i/>
        <w:sz w:val="34"/>
      </w:rPr>
      <w:t>- Results Sheet Session 2</w:t>
    </w:r>
  </w:p>
  <w:p w:rsidR="003A2DDB" w:rsidRPr="00BE4145" w:rsidRDefault="003A2DDB" w:rsidP="003A2DDB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 w:val="24"/>
      </w:rPr>
      <w:t>25</w:t>
    </w:r>
    <w:r w:rsidRPr="004A6BEB">
      <w:rPr>
        <w:sz w:val="24"/>
        <w:vertAlign w:val="superscript"/>
      </w:rPr>
      <w:t>th</w:t>
    </w:r>
    <w:r>
      <w:rPr>
        <w:sz w:val="24"/>
      </w:rPr>
      <w:t xml:space="preserve"> September 2022 - Harvey </w:t>
    </w:r>
    <w:proofErr w:type="spellStart"/>
    <w:r>
      <w:rPr>
        <w:sz w:val="24"/>
      </w:rPr>
      <w:t>Hadden</w:t>
    </w:r>
    <w:proofErr w:type="spellEnd"/>
    <w:r w:rsidR="00464CD9">
      <w:rPr>
        <w:sz w:val="24"/>
      </w:rPr>
      <w:t xml:space="preserve"> Sports Village - 25m Pool</w:t>
    </w:r>
    <w:r>
      <w:rPr>
        <w:rFonts w:cs="Arial"/>
        <w:b/>
        <w:sz w:val="44"/>
      </w:rPr>
      <w:t xml:space="preserve">      </w:t>
    </w:r>
  </w:p>
  <w:p w:rsidR="003A2DDB" w:rsidRDefault="003A2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262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104CFC"/>
    <w:rsid w:val="00137B9F"/>
    <w:rsid w:val="001400BB"/>
    <w:rsid w:val="00140B8A"/>
    <w:rsid w:val="00147E71"/>
    <w:rsid w:val="001542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2DDB"/>
    <w:rsid w:val="003A31A3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23E5"/>
    <w:rsid w:val="003F427C"/>
    <w:rsid w:val="00417919"/>
    <w:rsid w:val="004319BF"/>
    <w:rsid w:val="004335F9"/>
    <w:rsid w:val="004365DD"/>
    <w:rsid w:val="00446884"/>
    <w:rsid w:val="00452F5F"/>
    <w:rsid w:val="0045572E"/>
    <w:rsid w:val="00455A41"/>
    <w:rsid w:val="00464CD9"/>
    <w:rsid w:val="00465FA5"/>
    <w:rsid w:val="00480467"/>
    <w:rsid w:val="00486171"/>
    <w:rsid w:val="004865F2"/>
    <w:rsid w:val="0049126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4178A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4FEB"/>
    <w:rsid w:val="00646343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1F41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50B2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441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53A2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S_5.3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SS_5.3_Results.dotm</Template>
  <TotalTime>19</TotalTime>
  <Pages>9</Pages>
  <Words>4506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2022-09-25T11:22:00Z</cp:lastPrinted>
  <dcterms:created xsi:type="dcterms:W3CDTF">2022-09-25T11:22:00Z</dcterms:created>
  <dcterms:modified xsi:type="dcterms:W3CDTF">2022-09-25T15:09:00Z</dcterms:modified>
</cp:coreProperties>
</file>