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6E6" w:rsidRPr="00B0241E" w:rsidRDefault="000D50C2">
      <w:pPr>
        <w:pStyle w:val="Senderinformation"/>
        <w:rPr>
          <w:b/>
          <w:bCs/>
          <w:color w:val="FF0000"/>
        </w:rPr>
      </w:pPr>
      <w:r w:rsidRPr="00B0241E">
        <w:rPr>
          <w:rStyle w:val="SenderinformationChar"/>
          <w:b/>
          <w:bCs/>
          <w:color w:val="FF0000"/>
        </w:rPr>
        <w:t>www.cmksc.com</w:t>
      </w:r>
    </w:p>
    <w:p w:rsidR="000D50C2" w:rsidRPr="00047E9F" w:rsidRDefault="00B0241E" w:rsidP="00B024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B024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Christmas Training 202</w:t>
      </w:r>
      <w:r w:rsidR="00B47BF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</w:t>
      </w:r>
    </w:p>
    <w:p w:rsidR="000D50C2" w:rsidRPr="00D33C75" w:rsidRDefault="00B0241E" w:rsidP="000D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br/>
      </w:r>
      <w:r w:rsidR="000D50C2"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Please find below the outline for Christmas training.</w:t>
      </w:r>
    </w:p>
    <w:p w:rsidR="000D50C2" w:rsidRPr="00D33C75" w:rsidRDefault="000D50C2" w:rsidP="000D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:rsidR="000D50C2" w:rsidRPr="00D33C75" w:rsidRDefault="000D50C2" w:rsidP="000D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1. Sessions are at Stantonbury unless stated</w:t>
      </w:r>
    </w:p>
    <w:p w:rsidR="000D50C2" w:rsidRPr="00D33C75" w:rsidRDefault="000D50C2" w:rsidP="000D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2. There are significant closures to other pools </w:t>
      </w:r>
    </w:p>
    <w:p w:rsidR="000D50C2" w:rsidRPr="00D33C75" w:rsidRDefault="000D50C2" w:rsidP="000D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3. There will be no training for swimmers in Academy from Christmas to New Year</w:t>
      </w:r>
    </w:p>
    <w:p w:rsidR="000D50C2" w:rsidRPr="00D33C75" w:rsidRDefault="000D50C2" w:rsidP="000D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4. Flexibility cannot be agreed up front as attendance is hard to predict. If attending a session that isn’t your group you may be allowed to train if it safe to do so (if there is space and the planned content is appropriate).</w:t>
      </w:r>
    </w:p>
    <w:p w:rsidR="000D50C2" w:rsidRPr="00D33C75" w:rsidRDefault="000D50C2" w:rsidP="00B0241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5. There is no Land training content on these dates other than that stated.</w:t>
      </w:r>
      <w:r w:rsidR="00B0241E"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6. Some sessions may be busy as we try to </w:t>
      </w:r>
      <w:proofErr w:type="spellStart"/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utilise</w:t>
      </w:r>
      <w:proofErr w:type="spellEnd"/>
      <w:r w:rsidRPr="00D33C7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pool space with understandably unpredictable attendance</w:t>
      </w:r>
    </w:p>
    <w:p w:rsidR="00640B73" w:rsidRDefault="00B0241E">
      <w:r>
        <w:rPr>
          <w:rFonts w:ascii="Arial" w:eastAsia="Times New Roman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46376" wp14:editId="6BD88BEB">
                <wp:simplePos x="0" y="0"/>
                <wp:positionH relativeFrom="column">
                  <wp:posOffset>3067050</wp:posOffset>
                </wp:positionH>
                <wp:positionV relativeFrom="paragraph">
                  <wp:posOffset>60325</wp:posOffset>
                </wp:positionV>
                <wp:extent cx="2000250" cy="48285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828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Wed 28/12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5.20-5.50pm LAND: Pe, P1 then swim (LB)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6-8AM: Pe, Ag1, P2, CD (HW</w:t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6-8PM: Pe,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(GB&amp;HW)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6-7PM: Ag1, Ag2(GB&amp;HW)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7-8PM: P1, P2 (GB&amp;HW)</w:t>
                            </w:r>
                          </w:p>
                          <w:p w:rsidR="009250F3" w:rsidRPr="00B0241E" w:rsidRDefault="009250F3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Thu 29/12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6-8AM: Pe, P1,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Sen (GB)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4-6PM: Pe, P1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4-5</w:t>
                            </w:r>
                            <w:proofErr w:type="gram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PM :</w:t>
                            </w:r>
                            <w:proofErr w:type="gram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Ag1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5-6</w:t>
                            </w:r>
                            <w:proofErr w:type="gram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PM :</w:t>
                            </w:r>
                            <w:proofErr w:type="gram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P2, CD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Fri 30/12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6-8AM: Pe, Ag1, P2, CD (HW)</w:t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9250F3">
                            <w:pPr>
                              <w:shd w:val="clear" w:color="auto" w:fill="FFFFFF"/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4-5PM: Ag2, Ag3, Ag4 (LW, HW)</w:t>
                            </w:r>
                            <w:r w:rsidR="00A1046C" w:rsidRPr="00B0241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r w:rsidR="009250F3" w:rsidRPr="00B0241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4-5PM </w:t>
                            </w:r>
                            <w:proofErr w:type="gram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LAND :</w:t>
                            </w:r>
                            <w:proofErr w:type="gram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Pe &amp; P1 then swim (LB)</w:t>
                            </w:r>
                            <w:r w:rsidR="009250F3" w:rsidRPr="00B0241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5-7PM: Pe, P1,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(GB&amp;HW)</w:t>
                            </w:r>
                            <w:r w:rsidR="009250F3" w:rsidRPr="00B0241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5-6pm : Ag1  (GB&amp;HW)</w:t>
                            </w:r>
                            <w:r w:rsidR="009250F3" w:rsidRPr="00B0241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6-7pm : CD  (GB&amp;HW)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Sat 31/12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6-8am Pe, P1, P2,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(GB)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Sun 1/1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No training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Mon 2/1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No AM training</w:t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5.15-7.15PM: Pe, P1,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(GB)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5.15-6.15PM: P2 (GB)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6.15-7.15PM: Ag1 (GB)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7.15-8.15PM: Ag2, Ag3, Ag4 (GB, LW)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Tue 3/1</w:t>
                            </w:r>
                          </w:p>
                          <w:p w:rsidR="000D50C2" w:rsidRDefault="000D50C2" w:rsidP="000D50C2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Return to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463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5pt;margin-top:4.75pt;width:157.5pt;height:3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" fillcolor="white [3201]" stroked="f" strokeweight=".5pt">
                <v:stroke dashstyle="1 1"/>
                <v:textbox>
                  <w:txbxContent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Wed 28/12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5.20-5.50pm LAND: Pe, P1 then swim (LB)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6-8AM: Pe, Ag1, P2, CD (HW</w:t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  <w:t>)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6-8PM: Pe, AgP (GB&amp;HW)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6-7PM: Ag1, Ag2(GB&amp;HW)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7-8PM: P1, P2 (GB&amp;HW)</w:t>
                      </w:r>
                    </w:p>
                    <w:p w:rsidR="009250F3" w:rsidRPr="00B0241E" w:rsidRDefault="009250F3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Thu 29/12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10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6-8AM: Pe, P1, AgP, Sen (GB)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4-6PM: Pe, P1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4-5PM : AgP, Ag1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10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5-6PM : P2, CD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Fri 30/12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6-8AM: Pe, Ag1, P2, CD (HW)</w:t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9250F3">
                      <w:pPr>
                        <w:shd w:val="clear" w:color="auto" w:fill="FFFFFF"/>
                        <w:spacing w:after="10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4-5PM: Ag2, Ag3, Ag4 (LW, HW)</w:t>
                      </w:r>
                      <w:r w:rsidR="00A1046C" w:rsidRPr="00B0241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br/>
                      </w:r>
                      <w:r w:rsidR="009250F3" w:rsidRPr="00B0241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br/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4-5PM LAND : Pe &amp; P1 then swim (LB)</w:t>
                      </w:r>
                      <w:r w:rsidR="009250F3" w:rsidRPr="00B0241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br/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5-7PM: Pe, P1, AgP (GB&amp;HW)</w:t>
                      </w:r>
                      <w:r w:rsidR="009250F3" w:rsidRPr="00B0241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br/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5-6pm : Ag1  (GB&amp;HW)</w:t>
                      </w:r>
                      <w:r w:rsidR="009250F3" w:rsidRPr="00B0241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br/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6-7pm : CD  (GB&amp;HW)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Sat 31/12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6-8am Pe, P1, P2, AgP (GB)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Sun 1/1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en-GB"/>
                        </w:rPr>
                        <w:t>No training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Mon 2/1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en-GB"/>
                        </w:rPr>
                        <w:t>No AM training</w:t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5.15-7.15PM: Pe, P1, AgP (GB)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5.15-6.15PM: P2 (GB)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6.15-7.15PM: Ag1 (GB)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7.15-8.15PM: Ag2, Ag3, Ag4 (GB, LW)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Tue 3/1</w:t>
                      </w:r>
                    </w:p>
                    <w:p w:rsidR="000D50C2" w:rsidRDefault="000D50C2" w:rsidP="000D50C2">
                      <w:pPr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en-GB"/>
                        </w:rPr>
                        <w:t>Return to schedule</w:t>
                      </w:r>
                    </w:p>
                  </w:txbxContent>
                </v:textbox>
              </v:shape>
            </w:pict>
          </mc:Fallback>
        </mc:AlternateContent>
      </w:r>
      <w:r w:rsidR="00A1046C">
        <w:rPr>
          <w:rFonts w:ascii="Arial" w:eastAsia="Times New Roman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9DF3D" wp14:editId="6CF6132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895600" cy="5591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Sun 18/12</w:t>
                            </w:r>
                            <w:r w:rsidRPr="00047E9F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﻿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Training as usual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Mon 19/12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5.15-7.15</w:t>
                            </w:r>
                            <w:r w:rsidR="009250F3" w:rsidRPr="00B0241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AM :</w:t>
                            </w:r>
                            <w:proofErr w:type="gram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Pe, P1, Sen (GB)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5.15-7.15PM: Pe, P1,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5.15-6.15PM: Ag1, Ag2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6.15-7.15PM: CD, P2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7.15-8.15PM: Ag3, Ag4, Academy (Mon Grp) (BM, LW, 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Tue 20/12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5.30-7AM: Pe, P1, CD, P2,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Ag1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4-5PM: Ag2, Ag3, Ag4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5-7PM: Pe, P1,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P2, CD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Wed 21/12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No AM training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5.20-5.50pm LAND: Pe, P1 then swim (LB)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6-8PM: Pe, P1, P2,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Ag1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Thu 22/12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5.30-7AM: CD, P2,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Ag1, Ag2 (GB)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4-5.20</w:t>
                            </w:r>
                            <w:proofErr w:type="gram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PM :</w:t>
                            </w:r>
                            <w:proofErr w:type="gram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Ag1, Ag2, Ag3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6.45-8.30PM at Bletchley: Pe, P1, P2, CD (PD, TC, 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Fri 23/12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5.15-7.15AM: Pe, P1, Sen (HW)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4-5</w:t>
                            </w:r>
                            <w:proofErr w:type="gram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PM :</w:t>
                            </w:r>
                            <w:proofErr w:type="gram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Ag1, Ag2, Ag3, Ag4 (GB)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5-7</w:t>
                            </w:r>
                            <w:proofErr w:type="gram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PM :</w:t>
                            </w:r>
                            <w:proofErr w:type="gram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Pe, P1, P2,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CD (GB)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Sat 24/12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6-8</w:t>
                            </w:r>
                            <w:r w:rsidR="00A1046C" w:rsidRPr="00A1046C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AM </w:t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Pe, P1, P2,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(GB)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Sun 25/12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No training</w:t>
                            </w: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Mon 26/12</w:t>
                            </w:r>
                          </w:p>
                          <w:p w:rsidR="000D50C2" w:rsidRPr="00047E9F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No training</w:t>
                            </w:r>
                          </w:p>
                          <w:p w:rsidR="000D50C2" w:rsidRPr="00A1046C" w:rsidRDefault="000D50C2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Tue 27/12</w:t>
                            </w:r>
                          </w:p>
                          <w:p w:rsidR="009250F3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6-8AM: Pe, P1,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Sen (GB) </w:t>
                            </w:r>
                          </w:p>
                          <w:p w:rsidR="00B0241E" w:rsidRPr="00047E9F" w:rsidRDefault="00B0241E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4-5PM: Ag2, Ag3, Ag4 (LW, GB)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5-7PM: Pe, P1 (GB)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5-6PM: </w:t>
                            </w:r>
                            <w:proofErr w:type="spellStart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AgP</w:t>
                            </w:r>
                            <w:proofErr w:type="spellEnd"/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, Ag1 (GB)</w:t>
                            </w:r>
                          </w:p>
                          <w:p w:rsidR="009250F3" w:rsidRPr="00047E9F" w:rsidRDefault="009250F3" w:rsidP="009250F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47E9F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6-7PM: P2, CD (GB)</w:t>
                            </w:r>
                          </w:p>
                          <w:p w:rsidR="009250F3" w:rsidRPr="00047E9F" w:rsidRDefault="009250F3" w:rsidP="000D50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DF3D" id="Text Box 2" o:spid="_x0000_s1027" type="#_x0000_t202" style="position:absolute;margin-left:0;margin-top:5.5pt;width:228pt;height:44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" fillcolor="white [3201]" stroked="f" strokeweight=".5pt">
                <v:stroke dashstyle="1 1"/>
                <v:textbox>
                  <w:txbxContent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Sun 18/12</w:t>
                      </w:r>
                      <w:r w:rsidRPr="00047E9F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﻿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en-GB"/>
                        </w:rPr>
                        <w:t>Training as usual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Mon 19/12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5.15-7.15</w:t>
                      </w:r>
                      <w:r w:rsidR="009250F3" w:rsidRPr="00B0241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AM : Pe, P1, Sen (GB)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5.15-7.15PM: Pe, P1, AgP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5.15-6.15PM: Ag1, Ag2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6.15-7.15PM: CD, P2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7.15-8.15PM: Ag3, Ag4, Academy (Mon Grp) (BM, LW, 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Tue 20/12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5.30-7AM: Pe, P1, CD, P2, AgP, Ag1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4-5PM: Ag2, Ag3, Ag4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5-7PM: Pe, P1, AgP, P2, CD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Wed 21/12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en-GB"/>
                        </w:rPr>
                        <w:t>No AM training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5.20-5.50pm LAND: Pe, P1 then swim (LB)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6-8PM: Pe, P1, P2, AgP, Ag1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Thu 22/12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5.30-7AM: CD, P2, AgP, Ag1, Ag2 (GB)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4-5.20PM : AgP, Ag1, Ag2, Ag3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6.45-8.30PM at Bletchley: Pe, P1, P2, CD (PD, TC, 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Fri 23/12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5.15-7.15AM: Pe, P1, Sen (HW)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4-5PM : Ag1, Ag2, Ag3, Ag4 (GB)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5-7PM : Pe, P1, P2, AgP, CD (GB)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Sat 24/12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6-8</w:t>
                      </w:r>
                      <w:r w:rsidR="00A1046C" w:rsidRPr="00A1046C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AM </w:t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Pe, P1, P2, AgP (GB)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Sun 25/12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en-GB"/>
                        </w:rPr>
                        <w:t>No training</w:t>
                      </w: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Mon 26/12</w:t>
                      </w:r>
                    </w:p>
                    <w:p w:rsidR="000D50C2" w:rsidRPr="00047E9F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en-GB"/>
                        </w:rPr>
                        <w:t>No training</w:t>
                      </w:r>
                    </w:p>
                    <w:p w:rsidR="000D50C2" w:rsidRPr="00A1046C" w:rsidRDefault="000D50C2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Tue 27/12</w:t>
                      </w:r>
                    </w:p>
                    <w:p w:rsidR="009250F3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6-8AM: Pe, P1, AgP, Sen (GB) </w:t>
                      </w:r>
                    </w:p>
                    <w:p w:rsidR="00B0241E" w:rsidRPr="00047E9F" w:rsidRDefault="00B0241E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4-5PM: Ag2, Ag3, Ag4 (LW, GB)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5-7PM: Pe, P1 (GB)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5-6PM: AgP, Ag1 (GB)</w:t>
                      </w:r>
                    </w:p>
                    <w:p w:rsidR="009250F3" w:rsidRPr="00047E9F" w:rsidRDefault="009250F3" w:rsidP="009250F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  <w:r w:rsidRPr="00047E9F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  <w:t>6-7PM: P2, CD (GB)</w:t>
                      </w:r>
                    </w:p>
                    <w:p w:rsidR="009250F3" w:rsidRPr="00047E9F" w:rsidRDefault="009250F3" w:rsidP="000D50C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0C2" w:rsidRDefault="000D50C2"/>
    <w:sectPr w:rsidR="000D50C2"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D0C" w:rsidRDefault="005D0D0C">
      <w:pPr>
        <w:spacing w:after="0" w:line="240" w:lineRule="auto"/>
      </w:pPr>
      <w:r>
        <w:separator/>
      </w:r>
    </w:p>
  </w:endnote>
  <w:endnote w:type="continuationSeparator" w:id="0">
    <w:p w:rsidR="005D0D0C" w:rsidRDefault="005D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8711C28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197F8B" id="Snowman" o:spid="_x0000_s1026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D0C" w:rsidRDefault="005D0D0C">
      <w:pPr>
        <w:spacing w:after="0" w:line="240" w:lineRule="auto"/>
      </w:pPr>
      <w:r>
        <w:separator/>
      </w:r>
    </w:p>
  </w:footnote>
  <w:footnote w:type="continuationSeparator" w:id="0">
    <w:p w:rsidR="005D0D0C" w:rsidRDefault="005D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5F8ABC92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9DA2DE5" id="Background" o:spid="_x0000_s1026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1907341">
    <w:abstractNumId w:val="9"/>
  </w:num>
  <w:num w:numId="2" w16cid:durableId="1007749342">
    <w:abstractNumId w:val="7"/>
  </w:num>
  <w:num w:numId="3" w16cid:durableId="965350898">
    <w:abstractNumId w:val="6"/>
  </w:num>
  <w:num w:numId="4" w16cid:durableId="334769059">
    <w:abstractNumId w:val="5"/>
  </w:num>
  <w:num w:numId="5" w16cid:durableId="26417828">
    <w:abstractNumId w:val="4"/>
  </w:num>
  <w:num w:numId="6" w16cid:durableId="662271078">
    <w:abstractNumId w:val="8"/>
  </w:num>
  <w:num w:numId="7" w16cid:durableId="177086832">
    <w:abstractNumId w:val="3"/>
  </w:num>
  <w:num w:numId="8" w16cid:durableId="664673455">
    <w:abstractNumId w:val="2"/>
  </w:num>
  <w:num w:numId="9" w16cid:durableId="879362174">
    <w:abstractNumId w:val="1"/>
  </w:num>
  <w:num w:numId="10" w16cid:durableId="50019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C2"/>
    <w:rsid w:val="00097B34"/>
    <w:rsid w:val="000D3850"/>
    <w:rsid w:val="000D50C2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5D0D0C"/>
    <w:rsid w:val="00640B73"/>
    <w:rsid w:val="006B68CC"/>
    <w:rsid w:val="006D4957"/>
    <w:rsid w:val="006D6478"/>
    <w:rsid w:val="007D079B"/>
    <w:rsid w:val="008845D3"/>
    <w:rsid w:val="008E57C5"/>
    <w:rsid w:val="009250F3"/>
    <w:rsid w:val="009601B4"/>
    <w:rsid w:val="00A1046C"/>
    <w:rsid w:val="00B0241E"/>
    <w:rsid w:val="00B47BF1"/>
    <w:rsid w:val="00C004DA"/>
    <w:rsid w:val="00D20965"/>
    <w:rsid w:val="00D33C75"/>
    <w:rsid w:val="00DA4028"/>
    <w:rsid w:val="00DA56E6"/>
    <w:rsid w:val="00DC36A3"/>
    <w:rsid w:val="00E61733"/>
    <w:rsid w:val="00ED0CB5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2022-11-30T11:52:00Z</dcterms:created>
  <dcterms:modified xsi:type="dcterms:W3CDTF">2022-11-30T19:40:00Z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