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7D" w:rsidRPr="00CD0E26" w:rsidRDefault="005B517D" w:rsidP="00CD0E26">
      <w:pPr>
        <w:pStyle w:val="PlainText"/>
        <w:jc w:val="center"/>
        <w:rPr>
          <w:b/>
        </w:rPr>
      </w:pPr>
      <w:r w:rsidRPr="00CD0E26">
        <w:rPr>
          <w:b/>
        </w:rPr>
        <w:t>Maidenhead ASC Masters Series 2019</w:t>
      </w:r>
    </w:p>
    <w:p w:rsidR="005B517D" w:rsidRPr="00CD0E26" w:rsidRDefault="005B517D" w:rsidP="00CD0E26">
      <w:pPr>
        <w:pStyle w:val="PlainText"/>
        <w:jc w:val="center"/>
        <w:rPr>
          <w:b/>
        </w:rPr>
      </w:pPr>
    </w:p>
    <w:p w:rsidR="005B517D" w:rsidRDefault="005B517D" w:rsidP="00CD0E26">
      <w:pPr>
        <w:pStyle w:val="PlainText"/>
        <w:jc w:val="center"/>
      </w:pPr>
      <w:r w:rsidRPr="00CD0E26">
        <w:rPr>
          <w:b/>
        </w:rPr>
        <w:t>RESULTS</w:t>
      </w:r>
    </w:p>
    <w:p w:rsidR="005B517D" w:rsidRPr="00665117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1 Mens 18 Yrs/Over 400m Freestyle    </w:t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Johannes BERBERS</w:t>
      </w:r>
      <w:r w:rsidRPr="00665117">
        <w:tab/>
        <w:t>10/06/75</w:t>
      </w:r>
      <w:r w:rsidRPr="00665117">
        <w:tab/>
      </w:r>
      <w:smartTag w:uri="urn:schemas-microsoft-com:office:smarttags" w:element="place">
        <w:r w:rsidRPr="00665117">
          <w:t>Fareham</w:t>
        </w:r>
      </w:smartTag>
      <w:r w:rsidRPr="00665117">
        <w:t xml:space="preserve"> N'ds</w:t>
      </w:r>
      <w:r w:rsidRPr="00665117">
        <w:tab/>
      </w:r>
      <w:r w:rsidRPr="00665117">
        <w:tab/>
        <w:t xml:space="preserve"> 4:21.57</w:t>
      </w:r>
      <w:r w:rsidRPr="00665117">
        <w:tab/>
      </w:r>
      <w:r w:rsidRPr="00665117">
        <w:tab/>
      </w:r>
      <w:r w:rsidRPr="00665117">
        <w:tab/>
        <w:t>534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4:59.25</w:t>
      </w:r>
      <w:r w:rsidRPr="00665117">
        <w:tab/>
      </w:r>
      <w:r w:rsidRPr="00665117">
        <w:tab/>
      </w:r>
      <w:r w:rsidRPr="00665117">
        <w:tab/>
        <w:t>356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Austin SWAIN</w:t>
      </w:r>
      <w:r w:rsidRPr="00665117">
        <w:tab/>
        <w:t>17/01/64</w:t>
      </w:r>
      <w:r w:rsidRPr="00665117">
        <w:tab/>
        <w:t>Maidenhead</w:t>
      </w:r>
      <w:r w:rsidRPr="00665117">
        <w:tab/>
      </w:r>
      <w:r w:rsidRPr="00665117">
        <w:tab/>
        <w:t xml:space="preserve"> 5:07.98</w:t>
      </w:r>
      <w:r w:rsidRPr="00665117">
        <w:tab/>
      </w:r>
      <w:r w:rsidRPr="00665117">
        <w:tab/>
      </w:r>
      <w:r w:rsidRPr="00665117">
        <w:tab/>
        <w:t>327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Duncan MCCREADIE</w:t>
      </w:r>
      <w:r w:rsidRPr="00665117">
        <w:tab/>
        <w:t>26/09/45</w:t>
      </w:r>
      <w:r w:rsidRPr="00665117">
        <w:tab/>
        <w:t>Maidenhead</w:t>
      </w:r>
      <w:r w:rsidRPr="00665117">
        <w:tab/>
      </w:r>
      <w:r w:rsidRPr="00665117">
        <w:tab/>
        <w:t xml:space="preserve"> 5:40.85</w:t>
      </w:r>
      <w:r w:rsidRPr="00665117">
        <w:tab/>
      </w:r>
      <w:r w:rsidRPr="00665117">
        <w:tab/>
      </w:r>
      <w:r w:rsidRPr="00665117">
        <w:tab/>
        <w:t>241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5:42.97</w:t>
      </w:r>
      <w:r w:rsidRPr="00665117">
        <w:tab/>
      </w:r>
      <w:r w:rsidRPr="00665117">
        <w:tab/>
      </w:r>
      <w:r w:rsidRPr="00665117">
        <w:tab/>
        <w:t>237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30/34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4:59.25</w:t>
      </w:r>
      <w:r w:rsidRPr="00665117">
        <w:tab/>
      </w:r>
      <w:r w:rsidRPr="00665117">
        <w:tab/>
      </w:r>
      <w:r w:rsidRPr="00665117">
        <w:tab/>
        <w:t>356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40/44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Johannes BERBERS</w:t>
      </w:r>
      <w:r w:rsidRPr="00665117">
        <w:tab/>
        <w:t>10/06/75</w:t>
      </w:r>
      <w:r w:rsidRPr="00665117">
        <w:tab/>
      </w:r>
      <w:smartTag w:uri="urn:schemas-microsoft-com:office:smarttags" w:element="place">
        <w:r w:rsidRPr="00665117">
          <w:t>Fareham</w:t>
        </w:r>
      </w:smartTag>
      <w:r w:rsidRPr="00665117">
        <w:t xml:space="preserve"> N'ds</w:t>
      </w:r>
      <w:r w:rsidRPr="00665117">
        <w:tab/>
      </w:r>
      <w:r w:rsidRPr="00665117">
        <w:tab/>
        <w:t xml:space="preserve"> 4:21.57</w:t>
      </w:r>
      <w:r w:rsidRPr="00665117">
        <w:tab/>
      </w:r>
      <w:r w:rsidRPr="00665117">
        <w:tab/>
      </w:r>
      <w:r w:rsidRPr="00665117">
        <w:tab/>
        <w:t>534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50/54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5:42.97</w:t>
      </w:r>
      <w:r w:rsidRPr="00665117">
        <w:tab/>
      </w:r>
      <w:r w:rsidRPr="00665117">
        <w:tab/>
      </w:r>
      <w:r w:rsidRPr="00665117">
        <w:tab/>
        <w:t>237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Austin SWAIN</w:t>
      </w:r>
      <w:r w:rsidRPr="00665117">
        <w:tab/>
        <w:t>17/01/64</w:t>
      </w:r>
      <w:r w:rsidRPr="00665117">
        <w:tab/>
        <w:t>Maidenhead</w:t>
      </w:r>
      <w:r w:rsidRPr="00665117">
        <w:tab/>
      </w:r>
      <w:r w:rsidRPr="00665117">
        <w:tab/>
        <w:t xml:space="preserve"> 5:07.98</w:t>
      </w:r>
      <w:r w:rsidRPr="00665117">
        <w:tab/>
      </w:r>
      <w:r w:rsidRPr="00665117">
        <w:tab/>
      </w:r>
      <w:r w:rsidRPr="00665117">
        <w:tab/>
        <w:t>327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70/74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Duncan MCCREADIE</w:t>
      </w:r>
      <w:r w:rsidRPr="00665117">
        <w:tab/>
        <w:t>26/09/45</w:t>
      </w:r>
      <w:r w:rsidRPr="00665117">
        <w:tab/>
        <w:t>Maidenhead</w:t>
      </w:r>
      <w:r w:rsidRPr="00665117">
        <w:tab/>
      </w:r>
      <w:r w:rsidRPr="00665117">
        <w:tab/>
        <w:t xml:space="preserve"> 5:40.85</w:t>
      </w:r>
      <w:r w:rsidRPr="00665117">
        <w:tab/>
      </w:r>
      <w:r w:rsidRPr="00665117">
        <w:tab/>
      </w:r>
      <w:r w:rsidRPr="00665117">
        <w:tab/>
        <w:t>241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2 Womens 18 Yrs/Over 400m Freestyle  </w:t>
      </w:r>
    </w:p>
    <w:p w:rsidR="005B517D" w:rsidRPr="00665117" w:rsidRDefault="005B517D" w:rsidP="00665117">
      <w:pPr>
        <w:pStyle w:val="PlainText"/>
      </w:pPr>
      <w:r w:rsidRPr="00665117">
        <w:t>18/24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Lara REED</w:t>
      </w:r>
      <w:r w:rsidRPr="00665117">
        <w:tab/>
        <w:t>28/08/98</w:t>
      </w:r>
      <w:r w:rsidRPr="00665117">
        <w:tab/>
      </w:r>
      <w:smartTag w:uri="urn:schemas-microsoft-com:office:smarttags" w:element="place">
        <w:smartTag w:uri="urn:schemas-microsoft-com:office:smarttags" w:element="City">
          <w:r w:rsidRPr="00665117">
            <w:t>Oxford</w:t>
          </w:r>
        </w:smartTag>
      </w:smartTag>
      <w:r w:rsidRPr="00665117">
        <w:t xml:space="preserve"> Uni</w:t>
      </w:r>
      <w:r w:rsidRPr="00665117">
        <w:tab/>
      </w:r>
      <w:r w:rsidRPr="00665117">
        <w:tab/>
        <w:t xml:space="preserve"> 4:45.62</w:t>
      </w:r>
      <w:r w:rsidRPr="00665117">
        <w:tab/>
      </w:r>
      <w:r w:rsidRPr="00665117">
        <w:tab/>
      </w:r>
      <w:r w:rsidRPr="00665117">
        <w:tab/>
        <w:t>553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Lara REED</w:t>
      </w:r>
      <w:r w:rsidRPr="00665117">
        <w:tab/>
        <w:t>28/08/98</w:t>
      </w:r>
      <w:r w:rsidRPr="00665117">
        <w:tab/>
      </w:r>
      <w:smartTag w:uri="urn:schemas-microsoft-com:office:smarttags" w:element="place">
        <w:smartTag w:uri="urn:schemas-microsoft-com:office:smarttags" w:element="City">
          <w:r w:rsidRPr="00665117">
            <w:t>Oxford</w:t>
          </w:r>
        </w:smartTag>
      </w:smartTag>
      <w:r w:rsidRPr="00665117">
        <w:t xml:space="preserve"> Uni</w:t>
      </w:r>
      <w:r w:rsidRPr="00665117">
        <w:tab/>
      </w:r>
      <w:r w:rsidRPr="00665117">
        <w:tab/>
        <w:t xml:space="preserve"> 4:45.62</w:t>
      </w:r>
      <w:r w:rsidRPr="00665117">
        <w:tab/>
      </w:r>
      <w:r w:rsidRPr="00665117">
        <w:tab/>
      </w:r>
      <w:r w:rsidRPr="00665117">
        <w:tab/>
        <w:t>553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Holly MOORE</w:t>
      </w:r>
      <w:r w:rsidRPr="00665117">
        <w:tab/>
        <w:t>18/08/89</w:t>
      </w:r>
      <w:r w:rsidRPr="00665117">
        <w:tab/>
        <w:t>Wycombe Dist</w:t>
      </w:r>
      <w:r w:rsidRPr="00665117">
        <w:tab/>
      </w:r>
      <w:r w:rsidRPr="00665117">
        <w:tab/>
        <w:t xml:space="preserve"> 4:52.61</w:t>
      </w:r>
      <w:r w:rsidRPr="00665117">
        <w:tab/>
      </w:r>
      <w:r w:rsidRPr="00665117">
        <w:tab/>
      </w:r>
      <w:r w:rsidRPr="00665117">
        <w:tab/>
        <w:t>514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Jennifer OWENS</w:t>
      </w:r>
      <w:r w:rsidRPr="00665117">
        <w:tab/>
        <w:t>27/10/85</w:t>
      </w:r>
      <w:r w:rsidRPr="00665117">
        <w:tab/>
        <w:t>South Beds</w:t>
      </w:r>
      <w:r w:rsidRPr="00665117">
        <w:tab/>
      </w:r>
      <w:r w:rsidRPr="00665117">
        <w:tab/>
        <w:t xml:space="preserve"> 5:22.54</w:t>
      </w:r>
      <w:r w:rsidRPr="00665117">
        <w:tab/>
      </w:r>
      <w:r w:rsidRPr="00665117">
        <w:tab/>
      </w:r>
      <w:r w:rsidRPr="00665117">
        <w:tab/>
        <w:t>384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Joanne BEARDSWORTH</w:t>
      </w:r>
      <w:r w:rsidRPr="00665117">
        <w:tab/>
        <w:t>07/10/65</w:t>
      </w:r>
      <w:r w:rsidRPr="00665117">
        <w:tab/>
        <w:t>Wycombe Dist</w:t>
      </w:r>
      <w:r w:rsidRPr="00665117">
        <w:tab/>
      </w:r>
      <w:r w:rsidRPr="00665117">
        <w:tab/>
        <w:t xml:space="preserve"> 5:32.84</w:t>
      </w:r>
      <w:r w:rsidRPr="00665117">
        <w:tab/>
      </w:r>
      <w:r w:rsidRPr="00665117">
        <w:tab/>
      </w:r>
      <w:r w:rsidRPr="00665117">
        <w:tab/>
        <w:t>349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5.</w:t>
      </w:r>
      <w:r w:rsidRPr="00665117">
        <w:tab/>
        <w:t>Janine BROOKS</w:t>
      </w:r>
      <w:r w:rsidRPr="00665117">
        <w:tab/>
        <w:t>11/12/63</w:t>
      </w:r>
      <w:r w:rsidRPr="00665117">
        <w:tab/>
        <w:t>Farnham</w:t>
      </w:r>
      <w:r w:rsidRPr="00665117">
        <w:tab/>
      </w:r>
      <w:r w:rsidRPr="00665117">
        <w:tab/>
        <w:t xml:space="preserve"> 5:51.98</w:t>
      </w:r>
      <w:r w:rsidRPr="00665117">
        <w:tab/>
      </w:r>
      <w:r w:rsidRPr="00665117">
        <w:tab/>
      </w:r>
      <w:r w:rsidRPr="00665117">
        <w:tab/>
        <w:t>295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6.</w:t>
      </w:r>
      <w:r w:rsidRPr="00665117">
        <w:tab/>
        <w:t>Philippa WILLIAMS</w:t>
      </w:r>
      <w:r w:rsidRPr="00665117">
        <w:tab/>
        <w:t>08/09/62</w:t>
      </w:r>
      <w:r w:rsidRPr="00665117">
        <w:tab/>
        <w:t>Wycombe Dist</w:t>
      </w:r>
      <w:r w:rsidRPr="00665117">
        <w:tab/>
      </w:r>
      <w:r w:rsidRPr="00665117">
        <w:tab/>
        <w:t xml:space="preserve"> 5:58.90</w:t>
      </w:r>
      <w:r w:rsidRPr="00665117">
        <w:tab/>
      </w:r>
      <w:r w:rsidRPr="00665117">
        <w:tab/>
      </w:r>
      <w:r w:rsidRPr="00665117">
        <w:tab/>
        <w:t>279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7.</w:t>
      </w:r>
      <w:r w:rsidRPr="00665117">
        <w:tab/>
        <w:t xml:space="preserve">Felicity </w:t>
      </w:r>
      <w:smartTag w:uri="urn:schemas-microsoft-com:office:smarttags" w:element="City">
        <w:r w:rsidRPr="00665117">
          <w:t>HURST</w:t>
        </w:r>
      </w:smartTag>
      <w:r w:rsidRPr="00665117">
        <w:tab/>
        <w:t>06/11/87</w:t>
      </w:r>
      <w:r w:rsidRPr="00665117">
        <w:tab/>
        <w:t xml:space="preserve">Co </w:t>
      </w:r>
      <w:smartTag w:uri="urn:schemas-microsoft-com:office:smarttags" w:element="place">
        <w:smartTag w:uri="urn:schemas-microsoft-com:office:smarttags" w:element="City">
          <w:r w:rsidRPr="00665117">
            <w:t>Oxford</w:t>
          </w:r>
        </w:smartTag>
      </w:smartTag>
      <w:r w:rsidRPr="00665117">
        <w:tab/>
      </w:r>
      <w:r w:rsidRPr="00665117">
        <w:tab/>
        <w:t xml:space="preserve"> 6:17.24</w:t>
      </w:r>
      <w:r w:rsidRPr="00665117">
        <w:tab/>
      </w:r>
      <w:r w:rsidRPr="00665117">
        <w:tab/>
      </w:r>
      <w:r w:rsidRPr="00665117">
        <w:tab/>
        <w:t>240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8.</w:t>
      </w:r>
      <w:r w:rsidRPr="00665117">
        <w:tab/>
        <w:t>Caroline MADDEN</w:t>
      </w:r>
      <w:r w:rsidRPr="00665117">
        <w:tab/>
        <w:t>06/10/60</w:t>
      </w:r>
      <w:r w:rsidRPr="00665117">
        <w:tab/>
      </w:r>
      <w:smartTag w:uri="urn:schemas-microsoft-com:office:smarttags" w:element="place">
        <w:smartTag w:uri="urn:schemas-microsoft-com:office:smarttags" w:element="City">
          <w:r w:rsidRPr="00665117">
            <w:t>Bracknell</w:t>
          </w:r>
        </w:smartTag>
      </w:smartTag>
      <w:r w:rsidRPr="00665117">
        <w:tab/>
      </w:r>
      <w:r w:rsidRPr="00665117">
        <w:tab/>
        <w:t xml:space="preserve"> 6:34.24</w:t>
      </w:r>
      <w:r w:rsidRPr="00665117">
        <w:tab/>
      </w:r>
      <w:r w:rsidRPr="00665117">
        <w:tab/>
      </w:r>
      <w:r w:rsidRPr="00665117">
        <w:tab/>
        <w:t>210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9.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7:43.81</w:t>
      </w:r>
      <w:r w:rsidRPr="00665117">
        <w:tab/>
      </w:r>
      <w:r w:rsidRPr="00665117">
        <w:tab/>
      </w:r>
      <w:r w:rsidRPr="00665117">
        <w:tab/>
        <w:t>129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30/34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Holly MOORE</w:t>
      </w:r>
      <w:r w:rsidRPr="00665117">
        <w:tab/>
        <w:t>18/08/89</w:t>
      </w:r>
      <w:r w:rsidRPr="00665117">
        <w:tab/>
        <w:t>Wycombe Dist</w:t>
      </w:r>
      <w:r w:rsidRPr="00665117">
        <w:tab/>
      </w:r>
      <w:r w:rsidRPr="00665117">
        <w:tab/>
        <w:t xml:space="preserve"> 4:52.61</w:t>
      </w:r>
      <w:r w:rsidRPr="00665117">
        <w:tab/>
      </w:r>
      <w:r w:rsidRPr="00665117">
        <w:tab/>
      </w:r>
      <w:r w:rsidRPr="00665117">
        <w:tab/>
        <w:t>514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Jennifer OWENS</w:t>
      </w:r>
      <w:r w:rsidRPr="00665117">
        <w:tab/>
        <w:t>27/10/85</w:t>
      </w:r>
      <w:r w:rsidRPr="00665117">
        <w:tab/>
        <w:t>South Beds</w:t>
      </w:r>
      <w:r w:rsidRPr="00665117">
        <w:tab/>
      </w:r>
      <w:r w:rsidRPr="00665117">
        <w:tab/>
        <w:t xml:space="preserve"> 5:22.54</w:t>
      </w:r>
      <w:r w:rsidRPr="00665117">
        <w:tab/>
      </w:r>
      <w:r w:rsidRPr="00665117">
        <w:tab/>
      </w:r>
      <w:r w:rsidRPr="00665117">
        <w:tab/>
        <w:t>384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 xml:space="preserve">Felicity </w:t>
      </w:r>
      <w:smartTag w:uri="urn:schemas-microsoft-com:office:smarttags" w:element="City">
        <w:r w:rsidRPr="00665117">
          <w:t>HURST</w:t>
        </w:r>
      </w:smartTag>
      <w:r w:rsidRPr="00665117">
        <w:tab/>
        <w:t>06/11/87</w:t>
      </w:r>
      <w:r w:rsidRPr="00665117">
        <w:tab/>
        <w:t xml:space="preserve">Co </w:t>
      </w:r>
      <w:smartTag w:uri="urn:schemas-microsoft-com:office:smarttags" w:element="place">
        <w:smartTag w:uri="urn:schemas-microsoft-com:office:smarttags" w:element="City">
          <w:r w:rsidRPr="00665117">
            <w:t>Oxford</w:t>
          </w:r>
        </w:smartTag>
      </w:smartTag>
      <w:r w:rsidRPr="00665117">
        <w:tab/>
      </w:r>
      <w:r w:rsidRPr="00665117">
        <w:tab/>
        <w:t xml:space="preserve"> 6:17.24</w:t>
      </w:r>
      <w:r w:rsidRPr="00665117">
        <w:tab/>
      </w:r>
      <w:r w:rsidRPr="00665117">
        <w:tab/>
      </w:r>
      <w:r w:rsidRPr="00665117">
        <w:tab/>
        <w:t>240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50/54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Joanne BEARDSWORTH</w:t>
      </w:r>
      <w:r w:rsidRPr="00665117">
        <w:tab/>
        <w:t>07/10/65</w:t>
      </w:r>
      <w:r w:rsidRPr="00665117">
        <w:tab/>
        <w:t>Wycombe Dist</w:t>
      </w:r>
      <w:r w:rsidRPr="00665117">
        <w:tab/>
      </w:r>
      <w:r w:rsidRPr="00665117">
        <w:tab/>
        <w:t xml:space="preserve"> 5:32.84</w:t>
      </w:r>
      <w:r w:rsidRPr="00665117">
        <w:tab/>
      </w:r>
      <w:r w:rsidRPr="00665117">
        <w:tab/>
      </w:r>
      <w:r w:rsidRPr="00665117">
        <w:tab/>
        <w:t>349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Janine BROOKS</w:t>
      </w:r>
      <w:r w:rsidRPr="00665117">
        <w:tab/>
        <w:t>11/12/63</w:t>
      </w:r>
      <w:r w:rsidRPr="00665117">
        <w:tab/>
        <w:t>Farnham</w:t>
      </w:r>
      <w:r w:rsidRPr="00665117">
        <w:tab/>
      </w:r>
      <w:r w:rsidRPr="00665117">
        <w:tab/>
        <w:t xml:space="preserve"> 5:51.98</w:t>
      </w:r>
      <w:r w:rsidRPr="00665117">
        <w:tab/>
      </w:r>
      <w:r w:rsidRPr="00665117">
        <w:tab/>
      </w:r>
      <w:r w:rsidRPr="00665117">
        <w:tab/>
        <w:t>295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Philippa WILLIAMS</w:t>
      </w:r>
      <w:r w:rsidRPr="00665117">
        <w:tab/>
        <w:t>08/09/62</w:t>
      </w:r>
      <w:r w:rsidRPr="00665117">
        <w:tab/>
        <w:t>Wycombe Dist</w:t>
      </w:r>
      <w:r w:rsidRPr="00665117">
        <w:tab/>
      </w:r>
      <w:r w:rsidRPr="00665117">
        <w:tab/>
        <w:t xml:space="preserve"> 5:58.90</w:t>
      </w:r>
      <w:r w:rsidRPr="00665117">
        <w:tab/>
      </w:r>
      <w:r w:rsidRPr="00665117">
        <w:tab/>
      </w:r>
      <w:r w:rsidRPr="00665117">
        <w:tab/>
        <w:t>279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Caroline MADDEN</w:t>
      </w:r>
      <w:r w:rsidRPr="00665117">
        <w:tab/>
        <w:t>06/10/60</w:t>
      </w:r>
      <w:r w:rsidRPr="00665117">
        <w:tab/>
      </w:r>
      <w:smartTag w:uri="urn:schemas-microsoft-com:office:smarttags" w:element="place">
        <w:smartTag w:uri="urn:schemas-microsoft-com:office:smarttags" w:element="City">
          <w:r w:rsidRPr="00665117">
            <w:t>Bracknell</w:t>
          </w:r>
        </w:smartTag>
      </w:smartTag>
      <w:r w:rsidRPr="00665117">
        <w:tab/>
      </w:r>
      <w:r w:rsidRPr="00665117">
        <w:tab/>
        <w:t xml:space="preserve"> 6:34.24</w:t>
      </w:r>
      <w:r w:rsidRPr="00665117">
        <w:tab/>
      </w:r>
      <w:r w:rsidRPr="00665117">
        <w:tab/>
      </w:r>
      <w:r w:rsidRPr="00665117">
        <w:tab/>
        <w:t>210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7:43.81</w:t>
      </w:r>
      <w:r w:rsidRPr="00665117">
        <w:tab/>
      </w:r>
      <w:r w:rsidRPr="00665117">
        <w:tab/>
      </w:r>
      <w:r w:rsidRPr="00665117">
        <w:tab/>
        <w:t>129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3 Mens 18 Yrs/Over 50m Butterfly     </w:t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Andrew CRICHTON</w:t>
      </w:r>
      <w:r w:rsidRPr="00665117">
        <w:tab/>
        <w:t>16/10/75</w:t>
      </w:r>
      <w:r w:rsidRPr="00665117">
        <w:tab/>
        <w:t>Maidenhead</w:t>
      </w:r>
      <w:r w:rsidRPr="00665117">
        <w:tab/>
      </w:r>
      <w:r w:rsidRPr="00665117">
        <w:tab/>
        <w:t xml:space="preserve">   32.03</w:t>
      </w:r>
      <w:r w:rsidRPr="00665117">
        <w:tab/>
      </w:r>
      <w:r w:rsidRPr="00665117">
        <w:tab/>
      </w:r>
      <w:r w:rsidRPr="00665117">
        <w:tab/>
        <w:t>315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  32.48</w:t>
      </w:r>
      <w:r w:rsidRPr="00665117">
        <w:tab/>
      </w:r>
      <w:r w:rsidRPr="00665117">
        <w:tab/>
      </w:r>
      <w:r w:rsidRPr="00665117">
        <w:tab/>
        <w:t>302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Ian ROOKE</w:t>
      </w:r>
      <w:r w:rsidRPr="00665117">
        <w:tab/>
        <w:t>01/02/83</w:t>
      </w:r>
      <w:r w:rsidRPr="00665117">
        <w:tab/>
      </w:r>
      <w:smartTag w:uri="urn:schemas-microsoft-com:office:smarttags" w:element="City">
        <w:r w:rsidRPr="00665117">
          <w:t>Kingston</w:t>
        </w:r>
      </w:smartTag>
      <w:r w:rsidRPr="00665117">
        <w:t xml:space="preserve"> </w:t>
      </w:r>
      <w:smartTag w:uri="urn:schemas-microsoft-com:office:smarttags" w:element="place">
        <w:smartTag w:uri="urn:schemas-microsoft-com:office:smarttags" w:element="City">
          <w:r w:rsidRPr="00665117">
            <w:t>Roy</w:t>
          </w:r>
        </w:smartTag>
      </w:smartTag>
      <w:r w:rsidRPr="00665117">
        <w:tab/>
      </w:r>
      <w:r w:rsidRPr="00665117">
        <w:tab/>
        <w:t xml:space="preserve">   32.67</w:t>
      </w:r>
      <w:r w:rsidRPr="00665117">
        <w:tab/>
      </w:r>
      <w:r w:rsidRPr="00665117">
        <w:tab/>
      </w:r>
      <w:r w:rsidRPr="00665117">
        <w:tab/>
        <w:t>297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Peter GOWER</w:t>
      </w:r>
      <w:r w:rsidRPr="00665117">
        <w:tab/>
        <w:t>20/03/76</w:t>
      </w:r>
      <w:r w:rsidRPr="00665117">
        <w:tab/>
        <w:t>Newbury</w:t>
      </w:r>
      <w:r w:rsidRPr="00665117">
        <w:tab/>
      </w:r>
      <w:r w:rsidRPr="00665117">
        <w:tab/>
        <w:t xml:space="preserve">   33.07</w:t>
      </w:r>
      <w:r w:rsidRPr="00665117">
        <w:tab/>
      </w:r>
      <w:r w:rsidRPr="00665117">
        <w:tab/>
      </w:r>
      <w:r w:rsidRPr="00665117">
        <w:tab/>
        <w:t>286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5.</w:t>
      </w:r>
      <w:r w:rsidRPr="00665117">
        <w:tab/>
        <w:t>John REED</w:t>
      </w:r>
      <w:r w:rsidRPr="00665117">
        <w:tab/>
        <w:t>01/08/67</w:t>
      </w:r>
      <w:r w:rsidRPr="00665117">
        <w:tab/>
        <w:t>Wycombe Dist</w:t>
      </w:r>
      <w:r w:rsidRPr="00665117">
        <w:tab/>
      </w:r>
      <w:r w:rsidRPr="00665117">
        <w:tab/>
        <w:t xml:space="preserve">   36.82</w:t>
      </w:r>
      <w:r w:rsidRPr="00665117">
        <w:tab/>
      </w:r>
      <w:r w:rsidRPr="00665117">
        <w:tab/>
      </w:r>
      <w:r w:rsidRPr="00665117">
        <w:tab/>
        <w:t>207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6.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  37.19</w:t>
      </w:r>
      <w:r w:rsidRPr="00665117">
        <w:tab/>
      </w:r>
      <w:r w:rsidRPr="00665117">
        <w:tab/>
      </w:r>
      <w:r w:rsidRPr="00665117">
        <w:tab/>
        <w:t>201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7.</w:t>
      </w:r>
      <w:r w:rsidRPr="00665117">
        <w:tab/>
        <w:t>Philip HOLME</w:t>
      </w:r>
      <w:r w:rsidRPr="00665117">
        <w:tab/>
        <w:t>23/05/59</w:t>
      </w:r>
      <w:r w:rsidRPr="00665117">
        <w:tab/>
        <w:t>Barnet Copt</w:t>
      </w:r>
      <w:r w:rsidRPr="00665117">
        <w:tab/>
      </w:r>
      <w:r w:rsidRPr="00665117">
        <w:tab/>
        <w:t xml:space="preserve">   37.33</w:t>
      </w:r>
      <w:r w:rsidRPr="00665117">
        <w:tab/>
      </w:r>
      <w:r w:rsidRPr="00665117">
        <w:tab/>
      </w:r>
      <w:r w:rsidRPr="00665117">
        <w:tab/>
        <w:t>199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8.</w:t>
      </w:r>
      <w:r w:rsidRPr="00665117">
        <w:tab/>
        <w:t>George DROUNGAS</w:t>
      </w:r>
      <w:r w:rsidRPr="00665117">
        <w:tab/>
        <w:t>21/09/61</w:t>
      </w:r>
      <w:r w:rsidRPr="00665117">
        <w:tab/>
        <w:t>Barnet Copt</w:t>
      </w:r>
      <w:r w:rsidRPr="00665117">
        <w:tab/>
      </w:r>
      <w:r w:rsidRPr="00665117">
        <w:tab/>
        <w:t xml:space="preserve">   40.22</w:t>
      </w:r>
      <w:r w:rsidRPr="00665117">
        <w:tab/>
      </w:r>
      <w:r w:rsidRPr="00665117">
        <w:tab/>
      </w:r>
      <w:r w:rsidRPr="00665117">
        <w:tab/>
        <w:t>159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30/34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  32.48</w:t>
      </w:r>
      <w:r w:rsidRPr="00665117">
        <w:tab/>
      </w:r>
      <w:r w:rsidRPr="00665117">
        <w:tab/>
      </w:r>
      <w:r w:rsidRPr="00665117">
        <w:tab/>
        <w:t>302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35/39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Ian ROOKE</w:t>
      </w:r>
      <w:r w:rsidRPr="00665117">
        <w:tab/>
        <w:t>01/02/83</w:t>
      </w:r>
      <w:r w:rsidRPr="00665117">
        <w:tab/>
      </w:r>
      <w:smartTag w:uri="urn:schemas-microsoft-com:office:smarttags" w:element="City">
        <w:r w:rsidRPr="00665117">
          <w:t>Kingston</w:t>
        </w:r>
      </w:smartTag>
      <w:r w:rsidRPr="00665117">
        <w:t xml:space="preserve"> </w:t>
      </w:r>
      <w:smartTag w:uri="urn:schemas-microsoft-com:office:smarttags" w:element="place">
        <w:smartTag w:uri="urn:schemas-microsoft-com:office:smarttags" w:element="City">
          <w:r w:rsidRPr="00665117">
            <w:t>Roy</w:t>
          </w:r>
        </w:smartTag>
      </w:smartTag>
      <w:r w:rsidRPr="00665117">
        <w:tab/>
      </w:r>
      <w:r w:rsidRPr="00665117">
        <w:tab/>
        <w:t xml:space="preserve">   32.67</w:t>
      </w:r>
      <w:r w:rsidRPr="00665117">
        <w:tab/>
      </w:r>
      <w:r w:rsidRPr="00665117">
        <w:tab/>
      </w:r>
      <w:r w:rsidRPr="00665117">
        <w:tab/>
        <w:t>297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40/44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Andrew CRICHTON</w:t>
      </w:r>
      <w:r w:rsidRPr="00665117">
        <w:tab/>
        <w:t>16/10/75</w:t>
      </w:r>
      <w:r w:rsidRPr="00665117">
        <w:tab/>
        <w:t>Maidenhead</w:t>
      </w:r>
      <w:r w:rsidRPr="00665117">
        <w:tab/>
      </w:r>
      <w:r w:rsidRPr="00665117">
        <w:tab/>
        <w:t xml:space="preserve">   32.03</w:t>
      </w:r>
      <w:r w:rsidRPr="00665117">
        <w:tab/>
      </w:r>
      <w:r w:rsidRPr="00665117">
        <w:tab/>
      </w:r>
      <w:r w:rsidRPr="00665117">
        <w:tab/>
        <w:t>315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Peter GOWER</w:t>
      </w:r>
      <w:r w:rsidRPr="00665117">
        <w:tab/>
        <w:t>20/03/76</w:t>
      </w:r>
      <w:r w:rsidRPr="00665117">
        <w:tab/>
        <w:t>Newbury</w:t>
      </w:r>
      <w:r w:rsidRPr="00665117">
        <w:tab/>
      </w:r>
      <w:r w:rsidRPr="00665117">
        <w:tab/>
        <w:t xml:space="preserve">   33.07</w:t>
      </w:r>
      <w:r w:rsidRPr="00665117">
        <w:tab/>
      </w:r>
      <w:r w:rsidRPr="00665117">
        <w:tab/>
      </w:r>
      <w:r w:rsidRPr="00665117">
        <w:tab/>
        <w:t>286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50/54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John REED</w:t>
      </w:r>
      <w:r w:rsidRPr="00665117">
        <w:tab/>
        <w:t>01/08/67</w:t>
      </w:r>
      <w:r w:rsidRPr="00665117">
        <w:tab/>
        <w:t>Wycombe Dist</w:t>
      </w:r>
      <w:r w:rsidRPr="00665117">
        <w:tab/>
      </w:r>
      <w:r w:rsidRPr="00665117">
        <w:tab/>
        <w:t xml:space="preserve">   36.82</w:t>
      </w:r>
      <w:r w:rsidRPr="00665117">
        <w:tab/>
      </w:r>
      <w:r w:rsidRPr="00665117">
        <w:tab/>
      </w:r>
      <w:r w:rsidRPr="00665117">
        <w:tab/>
        <w:t>207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  37.19</w:t>
      </w:r>
      <w:r w:rsidRPr="00665117">
        <w:tab/>
      </w:r>
      <w:r w:rsidRPr="00665117">
        <w:tab/>
      </w:r>
      <w:r w:rsidRPr="00665117">
        <w:tab/>
        <w:t>201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George DROUNGAS</w:t>
      </w:r>
      <w:r w:rsidRPr="00665117">
        <w:tab/>
        <w:t>21/09/61</w:t>
      </w:r>
      <w:r w:rsidRPr="00665117">
        <w:tab/>
        <w:t>Barnet Copt</w:t>
      </w:r>
      <w:r w:rsidRPr="00665117">
        <w:tab/>
      </w:r>
      <w:r w:rsidRPr="00665117">
        <w:tab/>
        <w:t xml:space="preserve">   40.22</w:t>
      </w:r>
      <w:r w:rsidRPr="00665117">
        <w:tab/>
      </w:r>
      <w:r w:rsidRPr="00665117">
        <w:tab/>
      </w:r>
      <w:r w:rsidRPr="00665117">
        <w:tab/>
        <w:t>159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60/64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Philip HOLME</w:t>
      </w:r>
      <w:r w:rsidRPr="00665117">
        <w:tab/>
        <w:t>23/05/59</w:t>
      </w:r>
      <w:r w:rsidRPr="00665117">
        <w:tab/>
        <w:t>Barnet Copt</w:t>
      </w:r>
      <w:r w:rsidRPr="00665117">
        <w:tab/>
      </w:r>
      <w:r w:rsidRPr="00665117">
        <w:tab/>
        <w:t xml:space="preserve">   37.33</w:t>
      </w:r>
      <w:r w:rsidRPr="00665117">
        <w:tab/>
      </w:r>
      <w:r w:rsidRPr="00665117">
        <w:tab/>
      </w:r>
      <w:r w:rsidRPr="00665117">
        <w:tab/>
        <w:t>199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4 Womens 18 Yrs/Over 50m Butterfly   </w:t>
      </w:r>
    </w:p>
    <w:p w:rsidR="005B517D" w:rsidRPr="00665117" w:rsidRDefault="005B517D" w:rsidP="00665117">
      <w:pPr>
        <w:pStyle w:val="PlainText"/>
      </w:pPr>
      <w:r w:rsidRPr="00665117">
        <w:t>18/24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Lara REED</w:t>
      </w:r>
      <w:r w:rsidRPr="00665117">
        <w:tab/>
        <w:t>28/08/98</w:t>
      </w:r>
      <w:r w:rsidRPr="00665117">
        <w:tab/>
      </w:r>
      <w:smartTag w:uri="urn:schemas-microsoft-com:office:smarttags" w:element="place">
        <w:smartTag w:uri="urn:schemas-microsoft-com:office:smarttags" w:element="City">
          <w:r w:rsidRPr="00665117">
            <w:t>Oxford</w:t>
          </w:r>
        </w:smartTag>
      </w:smartTag>
      <w:r w:rsidRPr="00665117">
        <w:t xml:space="preserve"> Uni</w:t>
      </w:r>
      <w:r w:rsidRPr="00665117">
        <w:tab/>
      </w:r>
      <w:r w:rsidRPr="00665117">
        <w:tab/>
        <w:t xml:space="preserve">   32.68</w:t>
      </w:r>
      <w:r w:rsidRPr="00665117">
        <w:tab/>
      </w:r>
      <w:r w:rsidRPr="00665117">
        <w:tab/>
      </w:r>
      <w:r w:rsidRPr="00665117">
        <w:tab/>
        <w:t>415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Amy PANTRIDGE</w:t>
      </w:r>
      <w:r w:rsidRPr="00665117">
        <w:tab/>
        <w:t>03/05/95</w:t>
      </w:r>
      <w:r w:rsidRPr="00665117">
        <w:tab/>
        <w:t>Wycombe Dist</w:t>
      </w:r>
      <w:r w:rsidRPr="00665117">
        <w:tab/>
      </w:r>
      <w:r w:rsidRPr="00665117">
        <w:tab/>
        <w:t xml:space="preserve">   36.67</w:t>
      </w:r>
      <w:r w:rsidRPr="00665117">
        <w:tab/>
      </w:r>
      <w:r w:rsidRPr="00665117">
        <w:tab/>
      </w:r>
      <w:r w:rsidRPr="00665117">
        <w:tab/>
        <w:t>293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Kelli JANNAWAY</w:t>
      </w:r>
      <w:r w:rsidRPr="00665117">
        <w:tab/>
        <w:t>17/06/81</w:t>
      </w:r>
      <w:r w:rsidRPr="00665117">
        <w:tab/>
        <w:t>Newbury</w:t>
      </w:r>
      <w:r w:rsidRPr="00665117">
        <w:tab/>
      </w:r>
      <w:r w:rsidRPr="00665117">
        <w:tab/>
        <w:t xml:space="preserve">   31.14</w:t>
      </w:r>
      <w:r w:rsidRPr="00665117">
        <w:tab/>
      </w:r>
      <w:r w:rsidRPr="00665117">
        <w:tab/>
      </w:r>
      <w:r w:rsidRPr="00665117">
        <w:tab/>
        <w:t>479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Lara REED</w:t>
      </w:r>
      <w:r w:rsidRPr="00665117">
        <w:tab/>
        <w:t>28/08/98</w:t>
      </w:r>
      <w:r w:rsidRPr="00665117">
        <w:tab/>
      </w:r>
      <w:smartTag w:uri="urn:schemas-microsoft-com:office:smarttags" w:element="place">
        <w:smartTag w:uri="urn:schemas-microsoft-com:office:smarttags" w:element="City">
          <w:r w:rsidRPr="00665117">
            <w:t>Oxford</w:t>
          </w:r>
        </w:smartTag>
      </w:smartTag>
      <w:r w:rsidRPr="00665117">
        <w:t xml:space="preserve"> Uni</w:t>
      </w:r>
      <w:r w:rsidRPr="00665117">
        <w:tab/>
      </w:r>
      <w:r w:rsidRPr="00665117">
        <w:tab/>
        <w:t xml:space="preserve">   32.68</w:t>
      </w:r>
      <w:r w:rsidRPr="00665117">
        <w:tab/>
      </w:r>
      <w:r w:rsidRPr="00665117">
        <w:tab/>
      </w:r>
      <w:r w:rsidRPr="00665117">
        <w:tab/>
        <w:t>415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Karen CROXFORD</w:t>
      </w:r>
      <w:r w:rsidRPr="00665117">
        <w:tab/>
        <w:t>23/05/72</w:t>
      </w:r>
      <w:r w:rsidRPr="00665117">
        <w:tab/>
        <w:t>Maidenhead</w:t>
      </w:r>
      <w:r w:rsidRPr="00665117">
        <w:tab/>
      </w:r>
      <w:r w:rsidRPr="00665117">
        <w:tab/>
        <w:t xml:space="preserve">   35.16</w:t>
      </w:r>
      <w:r w:rsidRPr="00665117">
        <w:tab/>
      </w:r>
      <w:r w:rsidRPr="00665117">
        <w:tab/>
      </w:r>
      <w:r w:rsidRPr="00665117">
        <w:tab/>
        <w:t>333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Amy PANTRIDGE</w:t>
      </w:r>
      <w:r w:rsidRPr="00665117">
        <w:tab/>
        <w:t>03/05/95</w:t>
      </w:r>
      <w:r w:rsidRPr="00665117">
        <w:tab/>
        <w:t>Wycombe Dist</w:t>
      </w:r>
      <w:r w:rsidRPr="00665117">
        <w:tab/>
      </w:r>
      <w:r w:rsidRPr="00665117">
        <w:tab/>
        <w:t xml:space="preserve">   36.67</w:t>
      </w:r>
      <w:r w:rsidRPr="00665117">
        <w:tab/>
      </w:r>
      <w:r w:rsidRPr="00665117">
        <w:tab/>
      </w:r>
      <w:r w:rsidRPr="00665117">
        <w:tab/>
        <w:t>293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5.</w:t>
      </w:r>
      <w:r w:rsidRPr="00665117">
        <w:tab/>
        <w:t>Caroline JUBB</w:t>
      </w:r>
      <w:r w:rsidRPr="00665117">
        <w:tab/>
        <w:t>22/12/78</w:t>
      </w:r>
      <w:r w:rsidRPr="00665117">
        <w:tab/>
        <w:t>Wycombe Dist</w:t>
      </w:r>
      <w:r w:rsidRPr="00665117">
        <w:tab/>
      </w:r>
      <w:r w:rsidRPr="00665117">
        <w:tab/>
        <w:t xml:space="preserve">   36.97</w:t>
      </w:r>
      <w:r w:rsidRPr="00665117">
        <w:tab/>
      </w:r>
      <w:r w:rsidRPr="00665117">
        <w:tab/>
      </w:r>
      <w:r w:rsidRPr="00665117">
        <w:tab/>
        <w:t>286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6.</w:t>
      </w:r>
      <w:r w:rsidRPr="00665117">
        <w:tab/>
        <w:t>Janine BROOKS</w:t>
      </w:r>
      <w:r w:rsidRPr="00665117">
        <w:tab/>
        <w:t>11/12/63</w:t>
      </w:r>
      <w:r w:rsidRPr="00665117">
        <w:tab/>
        <w:t>Farnham</w:t>
      </w:r>
      <w:r w:rsidRPr="00665117">
        <w:tab/>
      </w:r>
      <w:r w:rsidRPr="00665117">
        <w:tab/>
        <w:t xml:space="preserve">   37.54</w:t>
      </w:r>
      <w:r w:rsidRPr="00665117">
        <w:tab/>
      </w:r>
      <w:r w:rsidRPr="00665117">
        <w:tab/>
      </w:r>
      <w:r w:rsidRPr="00665117">
        <w:tab/>
        <w:t>273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7.</w:t>
      </w:r>
      <w:r w:rsidRPr="00665117">
        <w:tab/>
        <w:t>Jennifer OWENS</w:t>
      </w:r>
      <w:r w:rsidRPr="00665117">
        <w:tab/>
        <w:t>27/10/85</w:t>
      </w:r>
      <w:r w:rsidRPr="00665117">
        <w:tab/>
        <w:t>South Beds</w:t>
      </w:r>
      <w:r w:rsidRPr="00665117">
        <w:tab/>
      </w:r>
      <w:r w:rsidRPr="00665117">
        <w:tab/>
        <w:t xml:space="preserve">   39.25</w:t>
      </w:r>
      <w:r w:rsidRPr="00665117">
        <w:tab/>
      </w:r>
      <w:r w:rsidRPr="00665117">
        <w:tab/>
      </w:r>
      <w:r w:rsidRPr="00665117">
        <w:tab/>
        <w:t>239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8.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1:00.16</w:t>
      </w:r>
      <w:r w:rsidRPr="00665117">
        <w:tab/>
      </w:r>
      <w:r w:rsidRPr="00665117">
        <w:tab/>
      </w:r>
      <w:r w:rsidRPr="00665117">
        <w:tab/>
        <w:t>66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30/34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Jennifer OWENS</w:t>
      </w:r>
      <w:r w:rsidRPr="00665117">
        <w:tab/>
        <w:t>27/10/85</w:t>
      </w:r>
      <w:r w:rsidRPr="00665117">
        <w:tab/>
        <w:t>South Beds</w:t>
      </w:r>
      <w:r w:rsidRPr="00665117">
        <w:tab/>
      </w:r>
      <w:r w:rsidRPr="00665117">
        <w:tab/>
        <w:t xml:space="preserve">   39.25</w:t>
      </w:r>
      <w:r w:rsidRPr="00665117">
        <w:tab/>
      </w:r>
      <w:r w:rsidRPr="00665117">
        <w:tab/>
      </w:r>
      <w:r w:rsidRPr="00665117">
        <w:tab/>
        <w:t>239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35/39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Kelli JANNAWAY</w:t>
      </w:r>
      <w:r w:rsidRPr="00665117">
        <w:tab/>
        <w:t>17/06/81</w:t>
      </w:r>
      <w:r w:rsidRPr="00665117">
        <w:tab/>
        <w:t>Newbury</w:t>
      </w:r>
      <w:r w:rsidRPr="00665117">
        <w:tab/>
      </w:r>
      <w:r w:rsidRPr="00665117">
        <w:tab/>
        <w:t xml:space="preserve">   31.14</w:t>
      </w:r>
      <w:r w:rsidRPr="00665117">
        <w:tab/>
      </w:r>
      <w:r w:rsidRPr="00665117">
        <w:tab/>
      </w:r>
      <w:r w:rsidRPr="00665117">
        <w:tab/>
        <w:t>479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40/44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Caroline JUBB</w:t>
      </w:r>
      <w:r w:rsidRPr="00665117">
        <w:tab/>
        <w:t>22/12/78</w:t>
      </w:r>
      <w:r w:rsidRPr="00665117">
        <w:tab/>
        <w:t>Wycombe Dist</w:t>
      </w:r>
      <w:r w:rsidRPr="00665117">
        <w:tab/>
      </w:r>
      <w:r w:rsidRPr="00665117">
        <w:tab/>
        <w:t xml:space="preserve">   36.97</w:t>
      </w:r>
      <w:r w:rsidRPr="00665117">
        <w:tab/>
      </w:r>
      <w:r w:rsidRPr="00665117">
        <w:tab/>
      </w:r>
      <w:r w:rsidRPr="00665117">
        <w:tab/>
        <w:t>286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45/49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Karen CROXFORD</w:t>
      </w:r>
      <w:r w:rsidRPr="00665117">
        <w:tab/>
        <w:t>23/05/72</w:t>
      </w:r>
      <w:r w:rsidRPr="00665117">
        <w:tab/>
        <w:t>Maidenhead</w:t>
      </w:r>
      <w:r w:rsidRPr="00665117">
        <w:tab/>
      </w:r>
      <w:r w:rsidRPr="00665117">
        <w:tab/>
        <w:t xml:space="preserve">   35.16</w:t>
      </w:r>
      <w:r w:rsidRPr="00665117">
        <w:tab/>
      </w:r>
      <w:r w:rsidRPr="00665117">
        <w:tab/>
      </w:r>
      <w:r w:rsidRPr="00665117">
        <w:tab/>
        <w:t>333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Janine BROOKS</w:t>
      </w:r>
      <w:r w:rsidRPr="00665117">
        <w:tab/>
        <w:t>11/12/63</w:t>
      </w:r>
      <w:r w:rsidRPr="00665117">
        <w:tab/>
        <w:t>Farnham</w:t>
      </w:r>
      <w:r w:rsidRPr="00665117">
        <w:tab/>
      </w:r>
      <w:r w:rsidRPr="00665117">
        <w:tab/>
        <w:t xml:space="preserve">   37.54</w:t>
      </w:r>
      <w:r w:rsidRPr="00665117">
        <w:tab/>
      </w:r>
      <w:r w:rsidRPr="00665117">
        <w:tab/>
      </w:r>
      <w:r w:rsidRPr="00665117">
        <w:tab/>
        <w:t>273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1:00.16</w:t>
      </w:r>
      <w:r w:rsidRPr="00665117">
        <w:tab/>
      </w:r>
      <w:r w:rsidRPr="00665117">
        <w:tab/>
      </w:r>
      <w:r w:rsidRPr="00665117">
        <w:tab/>
        <w:t>66</w:t>
      </w:r>
      <w:r w:rsidRPr="00665117">
        <w:tab/>
      </w: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5 Mens 18 Yrs/Over 100m Backstroke   </w:t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Matthew TAYLOR</w:t>
      </w:r>
      <w:r w:rsidRPr="00665117">
        <w:tab/>
        <w:t>06/10/67</w:t>
      </w:r>
      <w:r w:rsidRPr="00665117">
        <w:tab/>
        <w:t>Seagulls SC</w:t>
      </w:r>
      <w:r w:rsidRPr="00665117">
        <w:tab/>
      </w:r>
      <w:r w:rsidRPr="00665117">
        <w:tab/>
        <w:t xml:space="preserve"> 1:13.11</w:t>
      </w:r>
      <w:r w:rsidRPr="00665117">
        <w:tab/>
      </w:r>
      <w:r w:rsidRPr="00665117">
        <w:tab/>
      </w:r>
      <w:r w:rsidRPr="00665117">
        <w:tab/>
        <w:t>299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1:24.39</w:t>
      </w:r>
      <w:r w:rsidRPr="00665117">
        <w:tab/>
      </w:r>
      <w:r w:rsidRPr="00665117">
        <w:tab/>
      </w:r>
      <w:r w:rsidRPr="00665117">
        <w:tab/>
        <w:t>195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50/54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Matthew TAYLOR</w:t>
      </w:r>
      <w:r w:rsidRPr="00665117">
        <w:tab/>
        <w:t>06/10/67</w:t>
      </w:r>
      <w:r w:rsidRPr="00665117">
        <w:tab/>
        <w:t>Seagulls SC</w:t>
      </w:r>
      <w:r w:rsidRPr="00665117">
        <w:tab/>
      </w:r>
      <w:r w:rsidRPr="00665117">
        <w:tab/>
        <w:t xml:space="preserve"> 1:13.11</w:t>
      </w:r>
      <w:r w:rsidRPr="00665117">
        <w:tab/>
      </w:r>
      <w:r w:rsidRPr="00665117">
        <w:tab/>
      </w:r>
      <w:r w:rsidRPr="00665117">
        <w:tab/>
        <w:t>299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1:24.39</w:t>
      </w:r>
      <w:r w:rsidRPr="00665117">
        <w:tab/>
      </w:r>
      <w:r w:rsidRPr="00665117">
        <w:tab/>
      </w:r>
      <w:r w:rsidRPr="00665117">
        <w:tab/>
        <w:t>195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6 Womens 18 Yrs/Over 100m Backstroke </w:t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 xml:space="preserve">Felicity </w:t>
      </w:r>
      <w:smartTag w:uri="urn:schemas-microsoft-com:office:smarttags" w:element="City">
        <w:r w:rsidRPr="00665117">
          <w:t>HURST</w:t>
        </w:r>
      </w:smartTag>
      <w:r w:rsidRPr="00665117">
        <w:tab/>
        <w:t>06/11/87</w:t>
      </w:r>
      <w:r w:rsidRPr="00665117">
        <w:tab/>
        <w:t xml:space="preserve">Co </w:t>
      </w:r>
      <w:smartTag w:uri="urn:schemas-microsoft-com:office:smarttags" w:element="place">
        <w:smartTag w:uri="urn:schemas-microsoft-com:office:smarttags" w:element="City">
          <w:r w:rsidRPr="00665117">
            <w:t>Oxford</w:t>
          </w:r>
        </w:smartTag>
      </w:smartTag>
      <w:r w:rsidRPr="00665117">
        <w:tab/>
      </w:r>
      <w:r w:rsidRPr="00665117">
        <w:tab/>
        <w:t xml:space="preserve"> 1:29.21</w:t>
      </w:r>
      <w:r w:rsidRPr="00665117">
        <w:tab/>
      </w:r>
      <w:r w:rsidRPr="00665117">
        <w:tab/>
      </w:r>
      <w:r w:rsidRPr="00665117">
        <w:tab/>
        <w:t>234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2:13.71</w:t>
      </w:r>
      <w:r w:rsidRPr="00665117">
        <w:tab/>
      </w:r>
      <w:r w:rsidRPr="00665117">
        <w:tab/>
      </w:r>
      <w:r w:rsidRPr="00665117">
        <w:tab/>
        <w:t>69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30/34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 xml:space="preserve">Felicity </w:t>
      </w:r>
      <w:smartTag w:uri="urn:schemas-microsoft-com:office:smarttags" w:element="City">
        <w:r w:rsidRPr="00665117">
          <w:t>HURST</w:t>
        </w:r>
      </w:smartTag>
      <w:r w:rsidRPr="00665117">
        <w:tab/>
        <w:t>06/11/87</w:t>
      </w:r>
      <w:r w:rsidRPr="00665117">
        <w:tab/>
        <w:t xml:space="preserve">Co </w:t>
      </w:r>
      <w:smartTag w:uri="urn:schemas-microsoft-com:office:smarttags" w:element="place">
        <w:smartTag w:uri="urn:schemas-microsoft-com:office:smarttags" w:element="City">
          <w:r w:rsidRPr="00665117">
            <w:t>Oxford</w:t>
          </w:r>
        </w:smartTag>
      </w:smartTag>
      <w:r w:rsidRPr="00665117">
        <w:tab/>
      </w:r>
      <w:r w:rsidRPr="00665117">
        <w:tab/>
        <w:t xml:space="preserve"> 1:29.21</w:t>
      </w:r>
      <w:r w:rsidRPr="00665117">
        <w:tab/>
      </w:r>
      <w:r w:rsidRPr="00665117">
        <w:tab/>
      </w:r>
      <w:r w:rsidRPr="00665117">
        <w:tab/>
        <w:t>234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2:13.71</w:t>
      </w:r>
      <w:r w:rsidRPr="00665117">
        <w:tab/>
      </w:r>
      <w:r w:rsidRPr="00665117">
        <w:tab/>
      </w:r>
      <w:r w:rsidRPr="00665117">
        <w:tab/>
        <w:t>69</w:t>
      </w:r>
      <w:r w:rsidRPr="00665117">
        <w:tab/>
      </w: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7 Mens 18 Yrs/Over 50m Freestyle     </w:t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Ian BURNS</w:t>
      </w:r>
      <w:r w:rsidRPr="00665117">
        <w:tab/>
        <w:t>18/09/69</w:t>
      </w:r>
      <w:r w:rsidRPr="00665117">
        <w:tab/>
      </w:r>
      <w:smartTag w:uri="urn:schemas-microsoft-com:office:smarttags" w:element="place">
        <w:r w:rsidRPr="00665117">
          <w:t>Jersey</w:t>
        </w:r>
      </w:smartTag>
      <w:r w:rsidRPr="00665117">
        <w:tab/>
      </w:r>
      <w:r w:rsidRPr="00665117">
        <w:tab/>
        <w:t xml:space="preserve">   27.41</w:t>
      </w:r>
      <w:r w:rsidRPr="00665117">
        <w:tab/>
      </w:r>
      <w:r w:rsidRPr="00665117">
        <w:tab/>
      </w:r>
      <w:r w:rsidRPr="00665117">
        <w:tab/>
        <w:t>403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Ian ROOKE</w:t>
      </w:r>
      <w:r w:rsidRPr="00665117">
        <w:tab/>
        <w:t>01/02/83</w:t>
      </w:r>
      <w:r w:rsidRPr="00665117">
        <w:tab/>
      </w:r>
      <w:smartTag w:uri="urn:schemas-microsoft-com:office:smarttags" w:element="City">
        <w:r w:rsidRPr="00665117">
          <w:t>Kingston</w:t>
        </w:r>
      </w:smartTag>
      <w:r w:rsidRPr="00665117">
        <w:t xml:space="preserve"> </w:t>
      </w:r>
      <w:smartTag w:uri="urn:schemas-microsoft-com:office:smarttags" w:element="place">
        <w:smartTag w:uri="urn:schemas-microsoft-com:office:smarttags" w:element="City">
          <w:r w:rsidRPr="00665117">
            <w:t>Roy</w:t>
          </w:r>
        </w:smartTag>
      </w:smartTag>
      <w:r w:rsidRPr="00665117">
        <w:tab/>
      </w:r>
      <w:r w:rsidRPr="00665117">
        <w:tab/>
        <w:t xml:space="preserve">   28.93</w:t>
      </w:r>
      <w:r w:rsidRPr="00665117">
        <w:tab/>
      </w:r>
      <w:r w:rsidRPr="00665117">
        <w:tab/>
      </w:r>
      <w:r w:rsidRPr="00665117">
        <w:tab/>
        <w:t>343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Andrew CRICHTON</w:t>
      </w:r>
      <w:r w:rsidRPr="00665117">
        <w:tab/>
        <w:t>16/10/75</w:t>
      </w:r>
      <w:r w:rsidRPr="00665117">
        <w:tab/>
        <w:t>Maidenhead</w:t>
      </w:r>
      <w:r w:rsidRPr="00665117">
        <w:tab/>
      </w:r>
      <w:r w:rsidRPr="00665117">
        <w:tab/>
        <w:t xml:space="preserve">   29.27</w:t>
      </w:r>
      <w:r w:rsidRPr="00665117">
        <w:tab/>
      </w:r>
      <w:r w:rsidRPr="00665117">
        <w:tab/>
      </w:r>
      <w:r w:rsidRPr="00665117">
        <w:tab/>
        <w:t>331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  29.62</w:t>
      </w:r>
      <w:r w:rsidRPr="00665117">
        <w:tab/>
      </w:r>
      <w:r w:rsidRPr="00665117">
        <w:tab/>
      </w:r>
      <w:r w:rsidRPr="00665117">
        <w:tab/>
        <w:t>320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5.</w:t>
      </w:r>
      <w:r w:rsidRPr="00665117">
        <w:tab/>
        <w:t>Peter GOWER</w:t>
      </w:r>
      <w:r w:rsidRPr="00665117">
        <w:tab/>
        <w:t>20/03/76</w:t>
      </w:r>
      <w:r w:rsidRPr="00665117">
        <w:tab/>
        <w:t>Newbury</w:t>
      </w:r>
      <w:r w:rsidRPr="00665117">
        <w:tab/>
      </w:r>
      <w:r w:rsidRPr="00665117">
        <w:tab/>
        <w:t xml:space="preserve">   29.73</w:t>
      </w:r>
      <w:r w:rsidRPr="00665117">
        <w:tab/>
      </w:r>
      <w:r w:rsidRPr="00665117">
        <w:tab/>
      </w:r>
      <w:r w:rsidRPr="00665117">
        <w:tab/>
        <w:t>316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6.</w:t>
      </w:r>
      <w:r w:rsidRPr="00665117">
        <w:tab/>
        <w:t>Matthew COOK</w:t>
      </w:r>
      <w:r w:rsidRPr="00665117">
        <w:tab/>
        <w:t>07/01/78</w:t>
      </w:r>
      <w:r w:rsidRPr="00665117">
        <w:tab/>
        <w:t>Maidenhead</w:t>
      </w:r>
      <w:r w:rsidRPr="00665117">
        <w:tab/>
      </w:r>
      <w:r w:rsidRPr="00665117">
        <w:tab/>
        <w:t xml:space="preserve">   30.52</w:t>
      </w:r>
      <w:r w:rsidRPr="00665117">
        <w:tab/>
      </w:r>
      <w:r w:rsidRPr="00665117">
        <w:tab/>
      </w:r>
      <w:r w:rsidRPr="00665117">
        <w:tab/>
        <w:t>292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7.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  32.76</w:t>
      </w:r>
      <w:r w:rsidRPr="00665117">
        <w:tab/>
      </w:r>
      <w:r w:rsidRPr="00665117">
        <w:tab/>
      </w:r>
      <w:r w:rsidRPr="00665117">
        <w:tab/>
        <w:t>236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8.</w:t>
      </w:r>
      <w:r w:rsidRPr="00665117">
        <w:tab/>
        <w:t>George DROUNGAS</w:t>
      </w:r>
      <w:r w:rsidRPr="00665117">
        <w:tab/>
        <w:t>21/09/61</w:t>
      </w:r>
      <w:r w:rsidRPr="00665117">
        <w:tab/>
        <w:t>Barnet Copt</w:t>
      </w:r>
      <w:r w:rsidRPr="00665117">
        <w:tab/>
      </w:r>
      <w:r w:rsidRPr="00665117">
        <w:tab/>
        <w:t xml:space="preserve">   35.10</w:t>
      </w:r>
      <w:r w:rsidRPr="00665117">
        <w:tab/>
      </w:r>
      <w:r w:rsidRPr="00665117">
        <w:tab/>
      </w:r>
      <w:r w:rsidRPr="00665117">
        <w:tab/>
        <w:t>192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 xml:space="preserve"> </w:t>
      </w:r>
      <w:r w:rsidRPr="00665117">
        <w:tab/>
        <w:t>Christopher ASHFORD</w:t>
      </w:r>
      <w:r w:rsidRPr="00665117">
        <w:tab/>
        <w:t>09/03/70</w:t>
      </w:r>
      <w:r w:rsidRPr="00665117">
        <w:tab/>
        <w:t>Maidenhead</w:t>
      </w:r>
      <w:r w:rsidRPr="00665117">
        <w:tab/>
      </w:r>
      <w:r w:rsidRPr="00665117">
        <w:tab/>
        <w:t>DQ 4 .4L</w:t>
      </w:r>
      <w:r w:rsidRPr="00665117">
        <w:tab/>
      </w:r>
      <w:r w:rsidRPr="00665117">
        <w:tab/>
      </w:r>
      <w:r w:rsidRPr="00665117">
        <w:tab/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30/34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  29.62</w:t>
      </w:r>
      <w:r w:rsidRPr="00665117">
        <w:tab/>
      </w:r>
      <w:r w:rsidRPr="00665117">
        <w:tab/>
      </w:r>
      <w:r w:rsidRPr="00665117">
        <w:tab/>
        <w:t>320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35/39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Ian ROOKE</w:t>
      </w:r>
      <w:r w:rsidRPr="00665117">
        <w:tab/>
        <w:t>01/02/83</w:t>
      </w:r>
      <w:r w:rsidRPr="00665117">
        <w:tab/>
      </w:r>
      <w:smartTag w:uri="urn:schemas-microsoft-com:office:smarttags" w:element="City">
        <w:r w:rsidRPr="00665117">
          <w:t>Kingston</w:t>
        </w:r>
      </w:smartTag>
      <w:r w:rsidRPr="00665117">
        <w:t xml:space="preserve"> </w:t>
      </w:r>
      <w:smartTag w:uri="urn:schemas-microsoft-com:office:smarttags" w:element="place">
        <w:smartTag w:uri="urn:schemas-microsoft-com:office:smarttags" w:element="City">
          <w:r w:rsidRPr="00665117">
            <w:t>Roy</w:t>
          </w:r>
        </w:smartTag>
      </w:smartTag>
      <w:r w:rsidRPr="00665117">
        <w:tab/>
      </w:r>
      <w:r w:rsidRPr="00665117">
        <w:tab/>
        <w:t xml:space="preserve">   28.93</w:t>
      </w:r>
      <w:r w:rsidRPr="00665117">
        <w:tab/>
      </w:r>
      <w:r w:rsidRPr="00665117">
        <w:tab/>
      </w:r>
      <w:r w:rsidRPr="00665117">
        <w:tab/>
        <w:t>343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40/44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Andrew CRICHTON</w:t>
      </w:r>
      <w:r w:rsidRPr="00665117">
        <w:tab/>
        <w:t>16/10/75</w:t>
      </w:r>
      <w:r w:rsidRPr="00665117">
        <w:tab/>
        <w:t>Maidenhead</w:t>
      </w:r>
      <w:r w:rsidRPr="00665117">
        <w:tab/>
      </w:r>
      <w:r w:rsidRPr="00665117">
        <w:tab/>
        <w:t xml:space="preserve">   29.27</w:t>
      </w:r>
      <w:r w:rsidRPr="00665117">
        <w:tab/>
      </w:r>
      <w:r w:rsidRPr="00665117">
        <w:tab/>
      </w:r>
      <w:r w:rsidRPr="00665117">
        <w:tab/>
        <w:t>331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Peter GOWER</w:t>
      </w:r>
      <w:r w:rsidRPr="00665117">
        <w:tab/>
        <w:t>20/03/76</w:t>
      </w:r>
      <w:r w:rsidRPr="00665117">
        <w:tab/>
        <w:t>Newbury</w:t>
      </w:r>
      <w:r w:rsidRPr="00665117">
        <w:tab/>
      </w:r>
      <w:r w:rsidRPr="00665117">
        <w:tab/>
        <w:t xml:space="preserve">   29.73</w:t>
      </w:r>
      <w:r w:rsidRPr="00665117">
        <w:tab/>
      </w:r>
      <w:r w:rsidRPr="00665117">
        <w:tab/>
      </w:r>
      <w:r w:rsidRPr="00665117">
        <w:tab/>
        <w:t>316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Matthew COOK</w:t>
      </w:r>
      <w:r w:rsidRPr="00665117">
        <w:tab/>
        <w:t>07/01/78</w:t>
      </w:r>
      <w:r w:rsidRPr="00665117">
        <w:tab/>
        <w:t>Maidenhead</w:t>
      </w:r>
      <w:r w:rsidRPr="00665117">
        <w:tab/>
      </w:r>
      <w:r w:rsidRPr="00665117">
        <w:tab/>
        <w:t xml:space="preserve">   30.52</w:t>
      </w:r>
      <w:r w:rsidRPr="00665117">
        <w:tab/>
      </w:r>
      <w:r w:rsidRPr="00665117">
        <w:tab/>
      </w:r>
      <w:r w:rsidRPr="00665117">
        <w:tab/>
        <w:t>292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45/49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 xml:space="preserve"> </w:t>
      </w:r>
      <w:r w:rsidRPr="00665117">
        <w:tab/>
        <w:t>Christopher ASHFORD</w:t>
      </w:r>
      <w:r w:rsidRPr="00665117">
        <w:tab/>
        <w:t>09/03/70</w:t>
      </w:r>
      <w:r w:rsidRPr="00665117">
        <w:tab/>
        <w:t>Maidenhead</w:t>
      </w:r>
      <w:r w:rsidRPr="00665117">
        <w:tab/>
      </w:r>
      <w:r w:rsidRPr="00665117">
        <w:tab/>
        <w:t>DQ 4 .4L</w:t>
      </w:r>
      <w:r w:rsidRPr="00665117">
        <w:tab/>
      </w:r>
      <w:r w:rsidRPr="00665117">
        <w:tab/>
      </w:r>
      <w:r w:rsidRPr="00665117">
        <w:tab/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50/54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Ian BURNS</w:t>
      </w:r>
      <w:r w:rsidRPr="00665117">
        <w:tab/>
        <w:t>18/09/69</w:t>
      </w:r>
      <w:r w:rsidRPr="00665117">
        <w:tab/>
      </w:r>
      <w:smartTag w:uri="urn:schemas-microsoft-com:office:smarttags" w:element="place">
        <w:r w:rsidRPr="00665117">
          <w:t>Jersey</w:t>
        </w:r>
      </w:smartTag>
      <w:r w:rsidRPr="00665117">
        <w:tab/>
      </w:r>
      <w:r w:rsidRPr="00665117">
        <w:tab/>
        <w:t xml:space="preserve">   27.41</w:t>
      </w:r>
      <w:r w:rsidRPr="00665117">
        <w:tab/>
      </w:r>
      <w:r w:rsidRPr="00665117">
        <w:tab/>
      </w:r>
      <w:r w:rsidRPr="00665117">
        <w:tab/>
        <w:t>403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  32.76</w:t>
      </w:r>
      <w:r w:rsidRPr="00665117">
        <w:tab/>
      </w:r>
      <w:r w:rsidRPr="00665117">
        <w:tab/>
      </w:r>
      <w:r w:rsidRPr="00665117">
        <w:tab/>
        <w:t>236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George DROUNGAS</w:t>
      </w:r>
      <w:r w:rsidRPr="00665117">
        <w:tab/>
        <w:t>21/09/61</w:t>
      </w:r>
      <w:r w:rsidRPr="00665117">
        <w:tab/>
        <w:t>Barnet Copt</w:t>
      </w:r>
      <w:r w:rsidRPr="00665117">
        <w:tab/>
      </w:r>
      <w:r w:rsidRPr="00665117">
        <w:tab/>
        <w:t xml:space="preserve">   35.10</w:t>
      </w:r>
      <w:r w:rsidRPr="00665117">
        <w:tab/>
      </w:r>
      <w:r w:rsidRPr="00665117">
        <w:tab/>
      </w:r>
      <w:r w:rsidRPr="00665117">
        <w:tab/>
        <w:t>192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8 Womens 18 Yrs/Over 50m Freestyle   </w:t>
      </w:r>
    </w:p>
    <w:p w:rsidR="005B517D" w:rsidRPr="00665117" w:rsidRDefault="005B517D" w:rsidP="00665117">
      <w:pPr>
        <w:pStyle w:val="PlainText"/>
      </w:pPr>
      <w:r w:rsidRPr="00665117">
        <w:t>18/24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Christy SADLER</w:t>
      </w:r>
      <w:r w:rsidRPr="00665117">
        <w:tab/>
        <w:t>30/03/98</w:t>
      </w:r>
      <w:r w:rsidRPr="00665117">
        <w:tab/>
      </w:r>
      <w:smartTag w:uri="urn:schemas-microsoft-com:office:smarttags" w:element="place">
        <w:smartTag w:uri="urn:schemas-microsoft-com:office:smarttags" w:element="City">
          <w:r w:rsidRPr="00665117">
            <w:t>Oxford</w:t>
          </w:r>
        </w:smartTag>
      </w:smartTag>
      <w:r w:rsidRPr="00665117">
        <w:t xml:space="preserve"> Uni</w:t>
      </w:r>
      <w:r w:rsidRPr="00665117">
        <w:tab/>
      </w:r>
      <w:r w:rsidRPr="00665117">
        <w:tab/>
        <w:t xml:space="preserve">   29.11</w:t>
      </w:r>
      <w:r w:rsidRPr="00665117">
        <w:tab/>
      </w:r>
      <w:r w:rsidRPr="00665117">
        <w:tab/>
      </w:r>
      <w:r w:rsidRPr="00665117">
        <w:tab/>
        <w:t>508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Lara REED</w:t>
      </w:r>
      <w:r w:rsidRPr="00665117">
        <w:tab/>
        <w:t>28/08/98</w:t>
      </w:r>
      <w:r w:rsidRPr="00665117">
        <w:tab/>
      </w:r>
      <w:smartTag w:uri="urn:schemas-microsoft-com:office:smarttags" w:element="place">
        <w:smartTag w:uri="urn:schemas-microsoft-com:office:smarttags" w:element="City">
          <w:r w:rsidRPr="00665117">
            <w:t>Oxford</w:t>
          </w:r>
        </w:smartTag>
      </w:smartTag>
      <w:r w:rsidRPr="00665117">
        <w:t xml:space="preserve"> Uni</w:t>
      </w:r>
      <w:r w:rsidRPr="00665117">
        <w:tab/>
      </w:r>
      <w:r w:rsidRPr="00665117">
        <w:tab/>
        <w:t xml:space="preserve">   29.82</w:t>
      </w:r>
      <w:r w:rsidRPr="00665117">
        <w:tab/>
      </w:r>
      <w:r w:rsidRPr="00665117">
        <w:tab/>
      </w:r>
      <w:r w:rsidRPr="00665117">
        <w:tab/>
        <w:t>473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Amy PANTRIDGE</w:t>
      </w:r>
      <w:r w:rsidRPr="00665117">
        <w:tab/>
        <w:t>03/05/95</w:t>
      </w:r>
      <w:r w:rsidRPr="00665117">
        <w:tab/>
        <w:t>Wycombe Dist</w:t>
      </w:r>
      <w:r w:rsidRPr="00665117">
        <w:tab/>
      </w:r>
      <w:r w:rsidRPr="00665117">
        <w:tab/>
        <w:t xml:space="preserve">   33.69</w:t>
      </w:r>
      <w:r w:rsidRPr="00665117">
        <w:tab/>
      </w:r>
      <w:r w:rsidRPr="00665117">
        <w:tab/>
      </w:r>
      <w:r w:rsidRPr="00665117">
        <w:tab/>
        <w:t>328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Christy SADLER</w:t>
      </w:r>
      <w:r w:rsidRPr="00665117">
        <w:tab/>
        <w:t>30/03/98</w:t>
      </w:r>
      <w:r w:rsidRPr="00665117">
        <w:tab/>
        <w:t>Oxford Uni</w:t>
      </w:r>
      <w:r w:rsidRPr="00665117">
        <w:tab/>
      </w:r>
      <w:r w:rsidRPr="00665117">
        <w:tab/>
        <w:t xml:space="preserve">   29.11</w:t>
      </w:r>
      <w:r w:rsidRPr="00665117">
        <w:tab/>
      </w:r>
      <w:r w:rsidRPr="00665117">
        <w:tab/>
      </w:r>
      <w:r w:rsidRPr="00665117">
        <w:tab/>
        <w:t>508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Kelli JANNAWAY</w:t>
      </w:r>
      <w:r w:rsidRPr="00665117">
        <w:tab/>
        <w:t>17/06/81</w:t>
      </w:r>
      <w:r w:rsidRPr="00665117">
        <w:tab/>
        <w:t>Newbury</w:t>
      </w:r>
      <w:r w:rsidRPr="00665117">
        <w:tab/>
      </w:r>
      <w:r w:rsidRPr="00665117">
        <w:tab/>
        <w:t xml:space="preserve">   29.53</w:t>
      </w:r>
      <w:r w:rsidRPr="00665117">
        <w:tab/>
      </w:r>
      <w:r w:rsidRPr="00665117">
        <w:tab/>
      </w:r>
      <w:r w:rsidRPr="00665117">
        <w:tab/>
        <w:t>487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Lara REED</w:t>
      </w:r>
      <w:r w:rsidRPr="00665117">
        <w:tab/>
        <w:t>28/08/98</w:t>
      </w:r>
      <w:r w:rsidRPr="00665117">
        <w:tab/>
        <w:t>Oxford Uni</w:t>
      </w:r>
      <w:r w:rsidRPr="00665117">
        <w:tab/>
      </w:r>
      <w:r w:rsidRPr="00665117">
        <w:tab/>
        <w:t xml:space="preserve">   29.82</w:t>
      </w:r>
      <w:r w:rsidRPr="00665117">
        <w:tab/>
      </w:r>
      <w:r w:rsidRPr="00665117">
        <w:tab/>
      </w:r>
      <w:r w:rsidRPr="00665117">
        <w:tab/>
        <w:t>473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Amy PANTRIDGE</w:t>
      </w:r>
      <w:r w:rsidRPr="00665117">
        <w:tab/>
        <w:t>03/05/95</w:t>
      </w:r>
      <w:r w:rsidRPr="00665117">
        <w:tab/>
        <w:t>Wycombe Dist</w:t>
      </w:r>
      <w:r w:rsidRPr="00665117">
        <w:tab/>
      </w:r>
      <w:r w:rsidRPr="00665117">
        <w:tab/>
        <w:t xml:space="preserve">   33.69</w:t>
      </w:r>
      <w:r w:rsidRPr="00665117">
        <w:tab/>
      </w:r>
      <w:r w:rsidRPr="00665117">
        <w:tab/>
      </w:r>
      <w:r w:rsidRPr="00665117">
        <w:tab/>
        <w:t>328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5.</w:t>
      </w:r>
      <w:r w:rsidRPr="00665117">
        <w:tab/>
        <w:t>Karen CROXFORD</w:t>
      </w:r>
      <w:r w:rsidRPr="00665117">
        <w:tab/>
        <w:t>23/05/72</w:t>
      </w:r>
      <w:r w:rsidRPr="00665117">
        <w:tab/>
        <w:t>Maidenhead</w:t>
      </w:r>
      <w:r w:rsidRPr="00665117">
        <w:tab/>
      </w:r>
      <w:r w:rsidRPr="00665117">
        <w:tab/>
        <w:t xml:space="preserve">   33.93</w:t>
      </w:r>
      <w:r w:rsidRPr="00665117">
        <w:tab/>
      </w:r>
      <w:r w:rsidRPr="00665117">
        <w:tab/>
      </w:r>
      <w:r w:rsidRPr="00665117">
        <w:tab/>
        <w:t>321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6.</w:t>
      </w:r>
      <w:r w:rsidRPr="00665117">
        <w:tab/>
        <w:t>Janine BROOKS</w:t>
      </w:r>
      <w:r w:rsidRPr="00665117">
        <w:tab/>
        <w:t>11/12/63</w:t>
      </w:r>
      <w:r w:rsidRPr="00665117">
        <w:tab/>
        <w:t>Farnham</w:t>
      </w:r>
      <w:r w:rsidRPr="00665117">
        <w:tab/>
      </w:r>
      <w:r w:rsidRPr="00665117">
        <w:tab/>
        <w:t xml:space="preserve">   34.52</w:t>
      </w:r>
      <w:r w:rsidRPr="00665117">
        <w:tab/>
      </w:r>
      <w:r w:rsidRPr="00665117">
        <w:tab/>
      </w:r>
      <w:r w:rsidRPr="00665117">
        <w:tab/>
        <w:t>305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7.</w:t>
      </w:r>
      <w:r w:rsidRPr="00665117">
        <w:tab/>
        <w:t>Felicity HURST</w:t>
      </w:r>
      <w:r w:rsidRPr="00665117">
        <w:tab/>
        <w:t>06/11/87</w:t>
      </w:r>
      <w:r w:rsidRPr="00665117">
        <w:tab/>
        <w:t>Co Oxford</w:t>
      </w:r>
      <w:r w:rsidRPr="00665117">
        <w:tab/>
      </w:r>
      <w:r w:rsidRPr="00665117">
        <w:tab/>
        <w:t xml:space="preserve">   34.77</w:t>
      </w:r>
      <w:r w:rsidRPr="00665117">
        <w:tab/>
      </w:r>
      <w:r w:rsidRPr="00665117">
        <w:tab/>
      </w:r>
      <w:r w:rsidRPr="00665117">
        <w:tab/>
        <w:t>298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8.</w:t>
      </w:r>
      <w:r w:rsidRPr="00665117">
        <w:tab/>
        <w:t>Lucy ROWLEY</w:t>
      </w:r>
      <w:r w:rsidRPr="00665117">
        <w:tab/>
        <w:t>12/05/75</w:t>
      </w:r>
      <w:r w:rsidRPr="00665117">
        <w:tab/>
        <w:t>Maidenhead</w:t>
      </w:r>
      <w:r w:rsidRPr="00665117">
        <w:tab/>
      </w:r>
      <w:r w:rsidRPr="00665117">
        <w:tab/>
        <w:t xml:space="preserve">   36.53</w:t>
      </w:r>
      <w:r w:rsidRPr="00665117">
        <w:tab/>
      </w:r>
      <w:r w:rsidRPr="00665117">
        <w:tab/>
      </w:r>
      <w:r w:rsidRPr="00665117">
        <w:tab/>
        <w:t>257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9.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  48.20</w:t>
      </w:r>
      <w:r w:rsidRPr="00665117">
        <w:tab/>
      </w:r>
      <w:r w:rsidRPr="00665117">
        <w:tab/>
      </w:r>
      <w:r w:rsidRPr="00665117">
        <w:tab/>
        <w:t>112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30/34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Felicity HURST</w:t>
      </w:r>
      <w:r w:rsidRPr="00665117">
        <w:tab/>
        <w:t>06/11/87</w:t>
      </w:r>
      <w:r w:rsidRPr="00665117">
        <w:tab/>
        <w:t>Co Oxford</w:t>
      </w:r>
      <w:r w:rsidRPr="00665117">
        <w:tab/>
      </w:r>
      <w:r w:rsidRPr="00665117">
        <w:tab/>
        <w:t xml:space="preserve">   34.77</w:t>
      </w:r>
      <w:r w:rsidRPr="00665117">
        <w:tab/>
      </w:r>
      <w:r w:rsidRPr="00665117">
        <w:tab/>
      </w:r>
      <w:r w:rsidRPr="00665117">
        <w:tab/>
        <w:t>298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35/39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Kelli JANNAWAY</w:t>
      </w:r>
      <w:r w:rsidRPr="00665117">
        <w:tab/>
        <w:t>17/06/81</w:t>
      </w:r>
      <w:r w:rsidRPr="00665117">
        <w:tab/>
        <w:t>Newbury</w:t>
      </w:r>
      <w:r w:rsidRPr="00665117">
        <w:tab/>
      </w:r>
      <w:r w:rsidRPr="00665117">
        <w:tab/>
        <w:t xml:space="preserve">   29.53</w:t>
      </w:r>
      <w:r w:rsidRPr="00665117">
        <w:tab/>
      </w:r>
      <w:r w:rsidRPr="00665117">
        <w:tab/>
      </w:r>
      <w:r w:rsidRPr="00665117">
        <w:tab/>
        <w:t>487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40/44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Lucy ROWLEY</w:t>
      </w:r>
      <w:r w:rsidRPr="00665117">
        <w:tab/>
        <w:t>12/05/75</w:t>
      </w:r>
      <w:r w:rsidRPr="00665117">
        <w:tab/>
        <w:t>Maidenhead</w:t>
      </w:r>
      <w:r w:rsidRPr="00665117">
        <w:tab/>
      </w:r>
      <w:r w:rsidRPr="00665117">
        <w:tab/>
        <w:t xml:space="preserve">   36.53</w:t>
      </w:r>
      <w:r w:rsidRPr="00665117">
        <w:tab/>
      </w:r>
      <w:r w:rsidRPr="00665117">
        <w:tab/>
      </w:r>
      <w:r w:rsidRPr="00665117">
        <w:tab/>
        <w:t>257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45/49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Karen CROXFORD</w:t>
      </w:r>
      <w:r w:rsidRPr="00665117">
        <w:tab/>
        <w:t>23/05/72</w:t>
      </w:r>
      <w:r w:rsidRPr="00665117">
        <w:tab/>
        <w:t>Maidenhead</w:t>
      </w:r>
      <w:r w:rsidRPr="00665117">
        <w:tab/>
      </w:r>
      <w:r w:rsidRPr="00665117">
        <w:tab/>
        <w:t xml:space="preserve">   33.93</w:t>
      </w:r>
      <w:r w:rsidRPr="00665117">
        <w:tab/>
      </w:r>
      <w:r w:rsidRPr="00665117">
        <w:tab/>
      </w:r>
      <w:r w:rsidRPr="00665117">
        <w:tab/>
        <w:t>321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Janine BROOKS</w:t>
      </w:r>
      <w:r w:rsidRPr="00665117">
        <w:tab/>
        <w:t>11/12/63</w:t>
      </w:r>
      <w:r w:rsidRPr="00665117">
        <w:tab/>
        <w:t>Farnham</w:t>
      </w:r>
      <w:r w:rsidRPr="00665117">
        <w:tab/>
      </w:r>
      <w:r w:rsidRPr="00665117">
        <w:tab/>
        <w:t xml:space="preserve">   34.52</w:t>
      </w:r>
      <w:r w:rsidRPr="00665117">
        <w:tab/>
      </w:r>
      <w:r w:rsidRPr="00665117">
        <w:tab/>
      </w:r>
      <w:r w:rsidRPr="00665117">
        <w:tab/>
        <w:t>305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  48.20</w:t>
      </w:r>
      <w:r w:rsidRPr="00665117">
        <w:tab/>
      </w:r>
      <w:r w:rsidRPr="00665117">
        <w:tab/>
      </w:r>
      <w:r w:rsidRPr="00665117">
        <w:tab/>
        <w:t>112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9 Mens 18 Yrs/Over 200m Breaststroke </w:t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2:41.41</w:t>
      </w:r>
      <w:r w:rsidRPr="00665117">
        <w:tab/>
      </w:r>
      <w:r w:rsidRPr="00665117">
        <w:tab/>
      </w:r>
      <w:r w:rsidRPr="00665117">
        <w:tab/>
        <w:t>415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3:27.02</w:t>
      </w:r>
      <w:r w:rsidRPr="00665117">
        <w:tab/>
      </w:r>
      <w:r w:rsidRPr="00665117">
        <w:tab/>
      </w:r>
      <w:r w:rsidRPr="00665117">
        <w:tab/>
        <w:t>197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John REED</w:t>
      </w:r>
      <w:r w:rsidRPr="00665117">
        <w:tab/>
        <w:t>01/08/67</w:t>
      </w:r>
      <w:r w:rsidRPr="00665117">
        <w:tab/>
        <w:t>Wycombe Dist</w:t>
      </w:r>
      <w:r w:rsidRPr="00665117">
        <w:tab/>
      </w:r>
      <w:r w:rsidRPr="00665117">
        <w:tab/>
        <w:t xml:space="preserve"> 3:27.86</w:t>
      </w:r>
      <w:r w:rsidRPr="00665117">
        <w:tab/>
      </w:r>
      <w:r w:rsidRPr="00665117">
        <w:tab/>
      </w:r>
      <w:r w:rsidRPr="00665117">
        <w:tab/>
        <w:t>194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30/34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2:41.41</w:t>
      </w:r>
      <w:r w:rsidRPr="00665117">
        <w:tab/>
      </w:r>
      <w:r w:rsidRPr="00665117">
        <w:tab/>
      </w:r>
      <w:r w:rsidRPr="00665117">
        <w:tab/>
        <w:t>415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50/54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3:27.02</w:t>
      </w:r>
      <w:r w:rsidRPr="00665117">
        <w:tab/>
      </w:r>
      <w:r w:rsidRPr="00665117">
        <w:tab/>
      </w:r>
      <w:r w:rsidRPr="00665117">
        <w:tab/>
        <w:t>197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John REED</w:t>
      </w:r>
      <w:r w:rsidRPr="00665117">
        <w:tab/>
        <w:t>01/08/67</w:t>
      </w:r>
      <w:r w:rsidRPr="00665117">
        <w:tab/>
        <w:t>Wycombe Dist</w:t>
      </w:r>
      <w:r w:rsidRPr="00665117">
        <w:tab/>
      </w:r>
      <w:r w:rsidRPr="00665117">
        <w:tab/>
        <w:t xml:space="preserve"> 3:27.86</w:t>
      </w:r>
      <w:r w:rsidRPr="00665117">
        <w:tab/>
      </w:r>
      <w:r w:rsidRPr="00665117">
        <w:tab/>
      </w:r>
      <w:r w:rsidRPr="00665117">
        <w:tab/>
        <w:t>194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10 Womens 18 /Over 200m Breaststroke  </w:t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Lucy ROWLEY</w:t>
      </w:r>
      <w:r w:rsidRPr="00665117">
        <w:tab/>
        <w:t>12/05/75</w:t>
      </w:r>
      <w:r w:rsidRPr="00665117">
        <w:tab/>
        <w:t>Maidenhead</w:t>
      </w:r>
      <w:r w:rsidRPr="00665117">
        <w:tab/>
      </w:r>
      <w:r w:rsidRPr="00665117">
        <w:tab/>
        <w:t xml:space="preserve"> 3:33.03</w:t>
      </w:r>
      <w:r w:rsidRPr="00665117">
        <w:tab/>
      </w:r>
      <w:r w:rsidRPr="00665117">
        <w:tab/>
      </w:r>
      <w:r w:rsidRPr="00665117">
        <w:tab/>
        <w:t>252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4:24.93</w:t>
      </w:r>
      <w:r w:rsidRPr="00665117">
        <w:tab/>
      </w:r>
      <w:r w:rsidRPr="00665117">
        <w:tab/>
      </w:r>
      <w:r w:rsidRPr="00665117">
        <w:tab/>
        <w:t>131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40/44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Lucy ROWLEY</w:t>
      </w:r>
      <w:r w:rsidRPr="00665117">
        <w:tab/>
        <w:t>12/05/75</w:t>
      </w:r>
      <w:r w:rsidRPr="00665117">
        <w:tab/>
        <w:t>Maidenhead</w:t>
      </w:r>
      <w:r w:rsidRPr="00665117">
        <w:tab/>
      </w:r>
      <w:r w:rsidRPr="00665117">
        <w:tab/>
        <w:t xml:space="preserve"> 3:33.03</w:t>
      </w:r>
      <w:r w:rsidRPr="00665117">
        <w:tab/>
      </w:r>
      <w:r w:rsidRPr="00665117">
        <w:tab/>
      </w:r>
      <w:r w:rsidRPr="00665117">
        <w:tab/>
        <w:t>252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4:24.93</w:t>
      </w:r>
      <w:r w:rsidRPr="00665117">
        <w:tab/>
      </w:r>
      <w:r w:rsidRPr="00665117">
        <w:tab/>
      </w:r>
      <w:r w:rsidRPr="00665117">
        <w:tab/>
        <w:t>131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11 Mens 18 Yrs/Over 200m IM           </w:t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Johannes BERBERS</w:t>
      </w:r>
      <w:r w:rsidRPr="00665117">
        <w:tab/>
        <w:t>10/06/75</w:t>
      </w:r>
      <w:r w:rsidRPr="00665117">
        <w:tab/>
        <w:t>Fareham N'ds</w:t>
      </w:r>
      <w:r w:rsidRPr="00665117">
        <w:tab/>
      </w:r>
      <w:r w:rsidRPr="00665117">
        <w:tab/>
        <w:t xml:space="preserve"> 2:17.59</w:t>
      </w:r>
      <w:r w:rsidRPr="00665117">
        <w:tab/>
      </w:r>
      <w:r w:rsidRPr="00665117">
        <w:tab/>
      </w:r>
      <w:r w:rsidRPr="00665117">
        <w:tab/>
        <w:t>505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2:20.88</w:t>
      </w:r>
      <w:r w:rsidRPr="00665117">
        <w:tab/>
      </w:r>
      <w:r w:rsidRPr="00665117">
        <w:tab/>
      </w:r>
      <w:r w:rsidRPr="00665117">
        <w:tab/>
        <w:t>471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Andrew CRICHTON</w:t>
      </w:r>
      <w:r w:rsidRPr="00665117">
        <w:tab/>
        <w:t>16/10/75</w:t>
      </w:r>
      <w:r w:rsidRPr="00665117">
        <w:tab/>
        <w:t>Maidenhead</w:t>
      </w:r>
      <w:r w:rsidRPr="00665117">
        <w:tab/>
      </w:r>
      <w:r w:rsidRPr="00665117">
        <w:tab/>
        <w:t xml:space="preserve"> 2:44.07</w:t>
      </w:r>
      <w:r w:rsidRPr="00665117">
        <w:tab/>
      </w:r>
      <w:r w:rsidRPr="00665117">
        <w:tab/>
      </w:r>
      <w:r w:rsidRPr="00665117">
        <w:tab/>
        <w:t>298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3:14.43</w:t>
      </w:r>
      <w:r w:rsidRPr="00665117">
        <w:tab/>
      </w:r>
      <w:r w:rsidRPr="00665117">
        <w:tab/>
      </w:r>
      <w:r w:rsidRPr="00665117">
        <w:tab/>
        <w:t>179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30/34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2:20.88</w:t>
      </w:r>
      <w:r w:rsidRPr="00665117">
        <w:tab/>
      </w:r>
      <w:r w:rsidRPr="00665117">
        <w:tab/>
      </w:r>
      <w:r w:rsidRPr="00665117">
        <w:tab/>
        <w:t>471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40/44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Johannes BERBERS</w:t>
      </w:r>
      <w:r w:rsidRPr="00665117">
        <w:tab/>
        <w:t>10/06/75</w:t>
      </w:r>
      <w:r w:rsidRPr="00665117">
        <w:tab/>
        <w:t>Fareham N'ds</w:t>
      </w:r>
      <w:r w:rsidRPr="00665117">
        <w:tab/>
      </w:r>
      <w:r w:rsidRPr="00665117">
        <w:tab/>
        <w:t xml:space="preserve"> 2:17.59</w:t>
      </w:r>
      <w:r w:rsidRPr="00665117">
        <w:tab/>
      </w:r>
      <w:r w:rsidRPr="00665117">
        <w:tab/>
      </w:r>
      <w:r w:rsidRPr="00665117">
        <w:tab/>
        <w:t>505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Andrew CRICHTON</w:t>
      </w:r>
      <w:r w:rsidRPr="00665117">
        <w:tab/>
        <w:t>16/10/75</w:t>
      </w:r>
      <w:r w:rsidRPr="00665117">
        <w:tab/>
        <w:t>Maidenhead</w:t>
      </w:r>
      <w:r w:rsidRPr="00665117">
        <w:tab/>
      </w:r>
      <w:r w:rsidRPr="00665117">
        <w:tab/>
        <w:t xml:space="preserve"> 2:44.07</w:t>
      </w:r>
      <w:r w:rsidRPr="00665117">
        <w:tab/>
      </w:r>
      <w:r w:rsidRPr="00665117">
        <w:tab/>
      </w:r>
      <w:r w:rsidRPr="00665117">
        <w:tab/>
        <w:t>298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50/54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3:14.43</w:t>
      </w:r>
      <w:r w:rsidRPr="00665117">
        <w:tab/>
      </w:r>
      <w:r w:rsidRPr="00665117">
        <w:tab/>
      </w:r>
      <w:r w:rsidRPr="00665117">
        <w:tab/>
        <w:t>179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12 Womens 18 Yrs/Over 200m IM         </w:t>
      </w:r>
    </w:p>
    <w:p w:rsidR="005B517D" w:rsidRPr="00665117" w:rsidRDefault="005B517D" w:rsidP="00665117">
      <w:pPr>
        <w:pStyle w:val="PlainText"/>
      </w:pPr>
      <w:r w:rsidRPr="00665117">
        <w:t>18/24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Lara REED</w:t>
      </w:r>
      <w:r w:rsidRPr="00665117">
        <w:tab/>
        <w:t>28/08/98</w:t>
      </w:r>
      <w:r w:rsidRPr="00665117">
        <w:tab/>
        <w:t>Oxford Uni</w:t>
      </w:r>
      <w:r w:rsidRPr="00665117">
        <w:tab/>
      </w:r>
      <w:r w:rsidRPr="00665117">
        <w:tab/>
        <w:t xml:space="preserve"> 2:35.33</w:t>
      </w:r>
      <w:r w:rsidRPr="00665117">
        <w:tab/>
      </w:r>
      <w:r w:rsidRPr="00665117">
        <w:tab/>
      </w:r>
      <w:r w:rsidRPr="00665117">
        <w:tab/>
        <w:t>482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Amy PANTRIDGE</w:t>
      </w:r>
      <w:r w:rsidRPr="00665117">
        <w:tab/>
        <w:t>03/05/95</w:t>
      </w:r>
      <w:r w:rsidRPr="00665117">
        <w:tab/>
        <w:t>Wycombe Dist</w:t>
      </w:r>
      <w:r w:rsidRPr="00665117">
        <w:tab/>
      </w:r>
      <w:r w:rsidRPr="00665117">
        <w:tab/>
        <w:t xml:space="preserve"> 2:55.34</w:t>
      </w:r>
      <w:r w:rsidRPr="00665117">
        <w:tab/>
      </w:r>
      <w:r w:rsidRPr="00665117">
        <w:tab/>
      </w:r>
      <w:r w:rsidRPr="00665117">
        <w:tab/>
        <w:t>335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Lara REED</w:t>
      </w:r>
      <w:r w:rsidRPr="00665117">
        <w:tab/>
        <w:t>28/08/98</w:t>
      </w:r>
      <w:r w:rsidRPr="00665117">
        <w:tab/>
        <w:t>Oxford Uni</w:t>
      </w:r>
      <w:r w:rsidRPr="00665117">
        <w:tab/>
      </w:r>
      <w:r w:rsidRPr="00665117">
        <w:tab/>
        <w:t xml:space="preserve"> 2:35.33</w:t>
      </w:r>
      <w:r w:rsidRPr="00665117">
        <w:tab/>
      </w:r>
      <w:r w:rsidRPr="00665117">
        <w:tab/>
      </w:r>
      <w:r w:rsidRPr="00665117">
        <w:tab/>
        <w:t>482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Caroline JUBB</w:t>
      </w:r>
      <w:r w:rsidRPr="00665117">
        <w:tab/>
        <w:t>22/12/78</w:t>
      </w:r>
      <w:r w:rsidRPr="00665117">
        <w:tab/>
        <w:t>Wycombe Dist</w:t>
      </w:r>
      <w:r w:rsidRPr="00665117">
        <w:tab/>
      </w:r>
      <w:r w:rsidRPr="00665117">
        <w:tab/>
        <w:t xml:space="preserve"> 2:53.82</w:t>
      </w:r>
      <w:r w:rsidRPr="00665117">
        <w:tab/>
      </w:r>
      <w:r w:rsidRPr="00665117">
        <w:tab/>
      </w:r>
      <w:r w:rsidRPr="00665117">
        <w:tab/>
        <w:t>344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Amy PANTRIDGE</w:t>
      </w:r>
      <w:r w:rsidRPr="00665117">
        <w:tab/>
        <w:t>03/05/95</w:t>
      </w:r>
      <w:r w:rsidRPr="00665117">
        <w:tab/>
        <w:t>Wycombe Dist</w:t>
      </w:r>
      <w:r w:rsidRPr="00665117">
        <w:tab/>
      </w:r>
      <w:r w:rsidRPr="00665117">
        <w:tab/>
        <w:t xml:space="preserve"> 2:55.34</w:t>
      </w:r>
      <w:r w:rsidRPr="00665117">
        <w:tab/>
      </w:r>
      <w:r w:rsidRPr="00665117">
        <w:tab/>
      </w:r>
      <w:r w:rsidRPr="00665117">
        <w:tab/>
        <w:t>335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Philippa WILLIAMS</w:t>
      </w:r>
      <w:r w:rsidRPr="00665117">
        <w:tab/>
        <w:t>08/09/62</w:t>
      </w:r>
      <w:r w:rsidRPr="00665117">
        <w:tab/>
        <w:t>Wycombe Dist</w:t>
      </w:r>
      <w:r w:rsidRPr="00665117">
        <w:tab/>
      </w:r>
      <w:r w:rsidRPr="00665117">
        <w:tab/>
        <w:t xml:space="preserve"> 3:20.80</w:t>
      </w:r>
      <w:r w:rsidRPr="00665117">
        <w:tab/>
      </w:r>
      <w:r w:rsidRPr="00665117">
        <w:tab/>
      </w:r>
      <w:r w:rsidRPr="00665117">
        <w:tab/>
        <w:t>223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5.</w:t>
      </w:r>
      <w:r w:rsidRPr="00665117">
        <w:tab/>
        <w:t>Lucy ROWLEY</w:t>
      </w:r>
      <w:r w:rsidRPr="00665117">
        <w:tab/>
        <w:t>12/05/75</w:t>
      </w:r>
      <w:r w:rsidRPr="00665117">
        <w:tab/>
        <w:t>Maidenhead</w:t>
      </w:r>
      <w:r w:rsidRPr="00665117">
        <w:tab/>
      </w:r>
      <w:r w:rsidRPr="00665117">
        <w:tab/>
        <w:t xml:space="preserve"> 3:22.89</w:t>
      </w:r>
      <w:r w:rsidRPr="00665117">
        <w:tab/>
      </w:r>
      <w:r w:rsidRPr="00665117">
        <w:tab/>
      </w:r>
      <w:r w:rsidRPr="00665117">
        <w:tab/>
        <w:t>216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6.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4:16.60</w:t>
      </w:r>
      <w:r w:rsidRPr="00665117">
        <w:tab/>
      </w:r>
      <w:r w:rsidRPr="00665117">
        <w:tab/>
      </w:r>
      <w:r w:rsidRPr="00665117">
        <w:tab/>
        <w:t>107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40/44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Caroline JUBB</w:t>
      </w:r>
      <w:r w:rsidRPr="00665117">
        <w:tab/>
        <w:t>22/12/78</w:t>
      </w:r>
      <w:r w:rsidRPr="00665117">
        <w:tab/>
        <w:t>Wycombe Dist</w:t>
      </w:r>
      <w:r w:rsidRPr="00665117">
        <w:tab/>
      </w:r>
      <w:r w:rsidRPr="00665117">
        <w:tab/>
        <w:t xml:space="preserve"> 2:53.82</w:t>
      </w:r>
      <w:r w:rsidRPr="00665117">
        <w:tab/>
      </w:r>
      <w:r w:rsidRPr="00665117">
        <w:tab/>
      </w:r>
      <w:r w:rsidRPr="00665117">
        <w:tab/>
        <w:t>344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Lucy ROWLEY</w:t>
      </w:r>
      <w:r w:rsidRPr="00665117">
        <w:tab/>
        <w:t>12/05/75</w:t>
      </w:r>
      <w:r w:rsidRPr="00665117">
        <w:tab/>
        <w:t>Maidenhead</w:t>
      </w:r>
      <w:r w:rsidRPr="00665117">
        <w:tab/>
      </w:r>
      <w:r w:rsidRPr="00665117">
        <w:tab/>
        <w:t xml:space="preserve"> 3:22.89</w:t>
      </w:r>
      <w:r w:rsidRPr="00665117">
        <w:tab/>
      </w:r>
      <w:r w:rsidRPr="00665117">
        <w:tab/>
      </w:r>
      <w:r w:rsidRPr="00665117">
        <w:tab/>
        <w:t>216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Philippa WILLIAMS</w:t>
      </w:r>
      <w:r w:rsidRPr="00665117">
        <w:tab/>
        <w:t>08/09/62</w:t>
      </w:r>
      <w:r w:rsidRPr="00665117">
        <w:tab/>
        <w:t>Wycombe Dist</w:t>
      </w:r>
      <w:r w:rsidRPr="00665117">
        <w:tab/>
      </w:r>
      <w:r w:rsidRPr="00665117">
        <w:tab/>
        <w:t xml:space="preserve"> 3:20.80</w:t>
      </w:r>
      <w:r w:rsidRPr="00665117">
        <w:tab/>
      </w:r>
      <w:r w:rsidRPr="00665117">
        <w:tab/>
      </w:r>
      <w:r w:rsidRPr="00665117">
        <w:tab/>
        <w:t>223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4:16.60</w:t>
      </w:r>
      <w:r w:rsidRPr="00665117">
        <w:tab/>
      </w:r>
      <w:r w:rsidRPr="00665117">
        <w:tab/>
      </w:r>
      <w:r w:rsidRPr="00665117">
        <w:tab/>
        <w:t>107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13 Mens 18 Yrs/Over 100m Freestyle    </w:t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Johannes BERBERS</w:t>
      </w:r>
      <w:r w:rsidRPr="00665117">
        <w:tab/>
        <w:t>10/06/75</w:t>
      </w:r>
      <w:r w:rsidRPr="00665117">
        <w:tab/>
        <w:t>Fareham N'ds</w:t>
      </w:r>
      <w:r w:rsidRPr="00665117">
        <w:tab/>
      </w:r>
      <w:r w:rsidRPr="00665117">
        <w:tab/>
        <w:t xml:space="preserve">   56.45</w:t>
      </w:r>
      <w:r w:rsidRPr="00665117">
        <w:tab/>
      </w:r>
      <w:r w:rsidRPr="00665117">
        <w:tab/>
      </w:r>
      <w:r w:rsidRPr="00665117">
        <w:tab/>
        <w:t>504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Ian BURNS</w:t>
      </w:r>
      <w:r w:rsidRPr="00665117">
        <w:tab/>
        <w:t>18/09/69</w:t>
      </w:r>
      <w:r w:rsidRPr="00665117">
        <w:tab/>
        <w:t>Jersey</w:t>
      </w:r>
      <w:r w:rsidRPr="00665117">
        <w:tab/>
      </w:r>
      <w:r w:rsidRPr="00665117">
        <w:tab/>
        <w:t xml:space="preserve"> 1:00.33</w:t>
      </w:r>
      <w:r w:rsidRPr="00665117">
        <w:tab/>
      </w:r>
      <w:r w:rsidRPr="00665117">
        <w:tab/>
      </w:r>
      <w:r w:rsidRPr="00665117">
        <w:tab/>
        <w:t>413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Ian ROOKE</w:t>
      </w:r>
      <w:r w:rsidRPr="00665117">
        <w:tab/>
        <w:t>01/02/83</w:t>
      </w:r>
      <w:r w:rsidRPr="00665117">
        <w:tab/>
        <w:t>Kingston Roy</w:t>
      </w:r>
      <w:r w:rsidRPr="00665117">
        <w:tab/>
      </w:r>
      <w:r w:rsidRPr="00665117">
        <w:tab/>
        <w:t xml:space="preserve"> 1:04.10</w:t>
      </w:r>
      <w:r w:rsidRPr="00665117">
        <w:tab/>
      </w:r>
      <w:r w:rsidRPr="00665117">
        <w:tab/>
      </w:r>
      <w:r w:rsidRPr="00665117">
        <w:tab/>
        <w:t>344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Peter GOWER</w:t>
      </w:r>
      <w:r w:rsidRPr="00665117">
        <w:tab/>
        <w:t>20/03/76</w:t>
      </w:r>
      <w:r w:rsidRPr="00665117">
        <w:tab/>
        <w:t>Newbury</w:t>
      </w:r>
      <w:r w:rsidRPr="00665117">
        <w:tab/>
      </w:r>
      <w:r w:rsidRPr="00665117">
        <w:tab/>
        <w:t xml:space="preserve"> 1:05.36</w:t>
      </w:r>
      <w:r w:rsidRPr="00665117">
        <w:tab/>
      </w:r>
      <w:r w:rsidRPr="00665117">
        <w:tab/>
      </w:r>
      <w:r w:rsidRPr="00665117">
        <w:tab/>
        <w:t>325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5.</w:t>
      </w:r>
      <w:r w:rsidRPr="00665117">
        <w:tab/>
        <w:t>Andrew CRICHTON</w:t>
      </w:r>
      <w:r w:rsidRPr="00665117">
        <w:tab/>
        <w:t>16/10/75</w:t>
      </w:r>
      <w:r w:rsidRPr="00665117">
        <w:tab/>
        <w:t>Maidenhead</w:t>
      </w:r>
      <w:r w:rsidRPr="00665117">
        <w:tab/>
      </w:r>
      <w:r w:rsidRPr="00665117">
        <w:tab/>
        <w:t xml:space="preserve"> 1:05.73</w:t>
      </w:r>
      <w:r w:rsidRPr="00665117">
        <w:tab/>
      </w:r>
      <w:r w:rsidRPr="00665117">
        <w:tab/>
      </w:r>
      <w:r w:rsidRPr="00665117">
        <w:tab/>
        <w:t>319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6.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1:05.90</w:t>
      </w:r>
      <w:r w:rsidRPr="00665117">
        <w:tab/>
      </w:r>
      <w:r w:rsidRPr="00665117">
        <w:tab/>
      </w:r>
      <w:r w:rsidRPr="00665117">
        <w:tab/>
        <w:t>317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7.</w:t>
      </w:r>
      <w:r w:rsidRPr="00665117">
        <w:tab/>
        <w:t>Matthew COOK</w:t>
      </w:r>
      <w:r w:rsidRPr="00665117">
        <w:tab/>
        <w:t>07/01/78</w:t>
      </w:r>
      <w:r w:rsidRPr="00665117">
        <w:tab/>
        <w:t>Maidenhead</w:t>
      </w:r>
      <w:r w:rsidRPr="00665117">
        <w:tab/>
      </w:r>
      <w:r w:rsidRPr="00665117">
        <w:tab/>
        <w:t xml:space="preserve"> 1:08.63</w:t>
      </w:r>
      <w:r w:rsidRPr="00665117">
        <w:tab/>
      </w:r>
      <w:r w:rsidRPr="00665117">
        <w:tab/>
      </w:r>
      <w:r w:rsidRPr="00665117">
        <w:tab/>
        <w:t>280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8.</w:t>
      </w:r>
      <w:r w:rsidRPr="00665117">
        <w:tab/>
        <w:t>John REED</w:t>
      </w:r>
      <w:r w:rsidRPr="00665117">
        <w:tab/>
        <w:t>01/08/67</w:t>
      </w:r>
      <w:r w:rsidRPr="00665117">
        <w:tab/>
        <w:t>Wycombe Dist</w:t>
      </w:r>
      <w:r w:rsidRPr="00665117">
        <w:tab/>
      </w:r>
      <w:r w:rsidRPr="00665117">
        <w:tab/>
        <w:t xml:space="preserve"> 1:10.82</w:t>
      </w:r>
      <w:r w:rsidRPr="00665117">
        <w:tab/>
      </w:r>
      <w:r w:rsidRPr="00665117">
        <w:tab/>
      </w:r>
      <w:r w:rsidRPr="00665117">
        <w:tab/>
        <w:t>255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9.</w:t>
      </w:r>
      <w:r w:rsidRPr="00665117">
        <w:tab/>
        <w:t>George DROUNGAS</w:t>
      </w:r>
      <w:r w:rsidRPr="00665117">
        <w:tab/>
        <w:t>21/09/61</w:t>
      </w:r>
      <w:r w:rsidRPr="00665117">
        <w:tab/>
        <w:t>Barnet Copt</w:t>
      </w:r>
      <w:r w:rsidRPr="00665117">
        <w:tab/>
      </w:r>
      <w:r w:rsidRPr="00665117">
        <w:tab/>
        <w:t xml:space="preserve"> 1:11.22</w:t>
      </w:r>
      <w:r w:rsidRPr="00665117">
        <w:tab/>
      </w:r>
      <w:r w:rsidRPr="00665117">
        <w:tab/>
      </w:r>
      <w:r w:rsidRPr="00665117">
        <w:tab/>
        <w:t>251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10.</w:t>
      </w:r>
      <w:r w:rsidRPr="00665117">
        <w:tab/>
        <w:t>Christopher ASHFORD</w:t>
      </w:r>
      <w:r w:rsidRPr="00665117">
        <w:tab/>
        <w:t>09/03/70</w:t>
      </w:r>
      <w:r w:rsidRPr="00665117">
        <w:tab/>
        <w:t>Maidenhead</w:t>
      </w:r>
      <w:r w:rsidRPr="00665117">
        <w:tab/>
      </w:r>
      <w:r w:rsidRPr="00665117">
        <w:tab/>
        <w:t xml:space="preserve"> 1:15.10</w:t>
      </w:r>
      <w:r w:rsidRPr="00665117">
        <w:tab/>
      </w:r>
      <w:r w:rsidRPr="00665117">
        <w:tab/>
      </w:r>
      <w:r w:rsidRPr="00665117">
        <w:tab/>
        <w:t>214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11.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1:16.97</w:t>
      </w:r>
      <w:r w:rsidRPr="00665117">
        <w:tab/>
      </w:r>
      <w:r w:rsidRPr="00665117">
        <w:tab/>
      </w:r>
      <w:r w:rsidRPr="00665117">
        <w:tab/>
        <w:t>199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12.</w:t>
      </w:r>
      <w:r w:rsidRPr="00665117">
        <w:tab/>
        <w:t>Philip HOLME</w:t>
      </w:r>
      <w:r w:rsidRPr="00665117">
        <w:tab/>
        <w:t>23/05/59</w:t>
      </w:r>
      <w:r w:rsidRPr="00665117">
        <w:tab/>
        <w:t>Barnet Copt</w:t>
      </w:r>
      <w:r w:rsidRPr="00665117">
        <w:tab/>
      </w:r>
      <w:r w:rsidRPr="00665117">
        <w:tab/>
        <w:t xml:space="preserve"> 1:20.93</w:t>
      </w:r>
      <w:r w:rsidRPr="00665117">
        <w:tab/>
      </w:r>
      <w:r w:rsidRPr="00665117">
        <w:tab/>
      </w:r>
      <w:r w:rsidRPr="00665117">
        <w:tab/>
        <w:t>171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30/34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Gregory DU TERTRE</w:t>
      </w:r>
      <w:r w:rsidRPr="00665117">
        <w:tab/>
        <w:t>14/12/89</w:t>
      </w:r>
      <w:r w:rsidRPr="00665117">
        <w:tab/>
        <w:t>Wycombe Dist</w:t>
      </w:r>
      <w:r w:rsidRPr="00665117">
        <w:tab/>
      </w:r>
      <w:r w:rsidRPr="00665117">
        <w:tab/>
        <w:t xml:space="preserve"> 1:05.90</w:t>
      </w:r>
      <w:r w:rsidRPr="00665117">
        <w:tab/>
      </w:r>
      <w:r w:rsidRPr="00665117">
        <w:tab/>
      </w:r>
      <w:r w:rsidRPr="00665117">
        <w:tab/>
        <w:t>317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35/39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Ian ROOKE</w:t>
      </w:r>
      <w:r w:rsidRPr="00665117">
        <w:tab/>
        <w:t>01/02/83</w:t>
      </w:r>
      <w:r w:rsidRPr="00665117">
        <w:tab/>
        <w:t>Kingston Roy</w:t>
      </w:r>
      <w:r w:rsidRPr="00665117">
        <w:tab/>
      </w:r>
      <w:r w:rsidRPr="00665117">
        <w:tab/>
        <w:t xml:space="preserve"> 1:04.10</w:t>
      </w:r>
      <w:r w:rsidRPr="00665117">
        <w:tab/>
      </w:r>
      <w:r w:rsidRPr="00665117">
        <w:tab/>
      </w:r>
      <w:r w:rsidRPr="00665117">
        <w:tab/>
        <w:t>344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40/44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Johannes BERBERS</w:t>
      </w:r>
      <w:r w:rsidRPr="00665117">
        <w:tab/>
        <w:t>10/06/75</w:t>
      </w:r>
      <w:r w:rsidRPr="00665117">
        <w:tab/>
        <w:t>Fareham N'ds</w:t>
      </w:r>
      <w:r w:rsidRPr="00665117">
        <w:tab/>
      </w:r>
      <w:r w:rsidRPr="00665117">
        <w:tab/>
        <w:t xml:space="preserve">   56.45</w:t>
      </w:r>
      <w:r w:rsidRPr="00665117">
        <w:tab/>
      </w:r>
      <w:r w:rsidRPr="00665117">
        <w:tab/>
      </w:r>
      <w:r w:rsidRPr="00665117">
        <w:tab/>
        <w:t>504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Peter GOWER</w:t>
      </w:r>
      <w:r w:rsidRPr="00665117">
        <w:tab/>
        <w:t>20/03/76</w:t>
      </w:r>
      <w:r w:rsidRPr="00665117">
        <w:tab/>
        <w:t>Newbury</w:t>
      </w:r>
      <w:r w:rsidRPr="00665117">
        <w:tab/>
      </w:r>
      <w:r w:rsidRPr="00665117">
        <w:tab/>
        <w:t xml:space="preserve"> 1:05.36</w:t>
      </w:r>
      <w:r w:rsidRPr="00665117">
        <w:tab/>
      </w:r>
      <w:r w:rsidRPr="00665117">
        <w:tab/>
      </w:r>
      <w:r w:rsidRPr="00665117">
        <w:tab/>
        <w:t>325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Andrew CRICHTON</w:t>
      </w:r>
      <w:r w:rsidRPr="00665117">
        <w:tab/>
        <w:t>16/10/75</w:t>
      </w:r>
      <w:r w:rsidRPr="00665117">
        <w:tab/>
        <w:t>Maidenhead</w:t>
      </w:r>
      <w:r w:rsidRPr="00665117">
        <w:tab/>
      </w:r>
      <w:r w:rsidRPr="00665117">
        <w:tab/>
        <w:t xml:space="preserve"> 1:05.73</w:t>
      </w:r>
      <w:r w:rsidRPr="00665117">
        <w:tab/>
      </w:r>
      <w:r w:rsidRPr="00665117">
        <w:tab/>
      </w:r>
      <w:r w:rsidRPr="00665117">
        <w:tab/>
        <w:t>319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Matthew COOK</w:t>
      </w:r>
      <w:r w:rsidRPr="00665117">
        <w:tab/>
        <w:t>07/01/78</w:t>
      </w:r>
      <w:r w:rsidRPr="00665117">
        <w:tab/>
        <w:t>Maidenhead</w:t>
      </w:r>
      <w:r w:rsidRPr="00665117">
        <w:tab/>
      </w:r>
      <w:r w:rsidRPr="00665117">
        <w:tab/>
        <w:t xml:space="preserve"> 1:08.63</w:t>
      </w:r>
      <w:r w:rsidRPr="00665117">
        <w:tab/>
      </w:r>
      <w:r w:rsidRPr="00665117">
        <w:tab/>
      </w:r>
      <w:r w:rsidRPr="00665117">
        <w:tab/>
        <w:t>280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45/49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Christopher ASHFORD</w:t>
      </w:r>
      <w:r w:rsidRPr="00665117">
        <w:tab/>
        <w:t>09/03/70</w:t>
      </w:r>
      <w:r w:rsidRPr="00665117">
        <w:tab/>
        <w:t>Maidenhead</w:t>
      </w:r>
      <w:r w:rsidRPr="00665117">
        <w:tab/>
      </w:r>
      <w:r w:rsidRPr="00665117">
        <w:tab/>
        <w:t xml:space="preserve"> 1:15.10</w:t>
      </w:r>
      <w:r w:rsidRPr="00665117">
        <w:tab/>
      </w:r>
      <w:r w:rsidRPr="00665117">
        <w:tab/>
      </w:r>
      <w:r w:rsidRPr="00665117">
        <w:tab/>
        <w:t>214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50/54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Ian BURNS</w:t>
      </w:r>
      <w:r w:rsidRPr="00665117">
        <w:tab/>
        <w:t>18/09/69</w:t>
      </w:r>
      <w:r w:rsidRPr="00665117">
        <w:tab/>
        <w:t>Jersey</w:t>
      </w:r>
      <w:r w:rsidRPr="00665117">
        <w:tab/>
      </w:r>
      <w:r w:rsidRPr="00665117">
        <w:tab/>
        <w:t xml:space="preserve"> 1:00.33</w:t>
      </w:r>
      <w:r w:rsidRPr="00665117">
        <w:tab/>
      </w:r>
      <w:r w:rsidRPr="00665117">
        <w:tab/>
      </w:r>
      <w:r w:rsidRPr="00665117">
        <w:tab/>
        <w:t>413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John REED</w:t>
      </w:r>
      <w:r w:rsidRPr="00665117">
        <w:tab/>
        <w:t>01/08/67</w:t>
      </w:r>
      <w:r w:rsidRPr="00665117">
        <w:tab/>
        <w:t>Wycombe Dist</w:t>
      </w:r>
      <w:r w:rsidRPr="00665117">
        <w:tab/>
      </w:r>
      <w:r w:rsidRPr="00665117">
        <w:tab/>
        <w:t xml:space="preserve"> 1:10.82</w:t>
      </w:r>
      <w:r w:rsidRPr="00665117">
        <w:tab/>
      </w:r>
      <w:r w:rsidRPr="00665117">
        <w:tab/>
      </w:r>
      <w:r w:rsidRPr="00665117">
        <w:tab/>
        <w:t>255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1:16.97</w:t>
      </w:r>
      <w:r w:rsidRPr="00665117">
        <w:tab/>
      </w:r>
      <w:r w:rsidRPr="00665117">
        <w:tab/>
      </w:r>
      <w:r w:rsidRPr="00665117">
        <w:tab/>
        <w:t>199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George DROUNGAS</w:t>
      </w:r>
      <w:r w:rsidRPr="00665117">
        <w:tab/>
        <w:t>21/09/61</w:t>
      </w:r>
      <w:r w:rsidRPr="00665117">
        <w:tab/>
        <w:t>Barnet Copt</w:t>
      </w:r>
      <w:r w:rsidRPr="00665117">
        <w:tab/>
      </w:r>
      <w:r w:rsidRPr="00665117">
        <w:tab/>
        <w:t xml:space="preserve"> 1:11.22</w:t>
      </w:r>
      <w:r w:rsidRPr="00665117">
        <w:tab/>
      </w:r>
      <w:r w:rsidRPr="00665117">
        <w:tab/>
      </w:r>
      <w:r w:rsidRPr="00665117">
        <w:tab/>
        <w:t>251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60/64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Philip HOLME</w:t>
      </w:r>
      <w:r w:rsidRPr="00665117">
        <w:tab/>
        <w:t>23/05/59</w:t>
      </w:r>
      <w:r w:rsidRPr="00665117">
        <w:tab/>
        <w:t>Barnet Copt</w:t>
      </w:r>
      <w:r w:rsidRPr="00665117">
        <w:tab/>
      </w:r>
      <w:r w:rsidRPr="00665117">
        <w:tab/>
        <w:t xml:space="preserve"> 1:20.93</w:t>
      </w:r>
      <w:r w:rsidRPr="00665117">
        <w:tab/>
      </w:r>
      <w:r w:rsidRPr="00665117">
        <w:tab/>
      </w:r>
      <w:r w:rsidRPr="00665117">
        <w:tab/>
        <w:t>171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14 Womens 18 Yrs/Over 100m Freestyle  </w:t>
      </w:r>
    </w:p>
    <w:p w:rsidR="005B517D" w:rsidRPr="00665117" w:rsidRDefault="005B517D" w:rsidP="00665117">
      <w:pPr>
        <w:pStyle w:val="PlainText"/>
      </w:pPr>
      <w:r w:rsidRPr="00665117">
        <w:t>18/24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Christy SADLER</w:t>
      </w:r>
      <w:r w:rsidRPr="00665117">
        <w:tab/>
        <w:t>30/03/98</w:t>
      </w:r>
      <w:r w:rsidRPr="00665117">
        <w:tab/>
        <w:t>Oxford Uni</w:t>
      </w:r>
      <w:r w:rsidRPr="00665117">
        <w:tab/>
      </w:r>
      <w:r w:rsidRPr="00665117">
        <w:tab/>
        <w:t xml:space="preserve"> 1:02.91</w:t>
      </w:r>
      <w:r w:rsidRPr="00665117">
        <w:tab/>
      </w:r>
      <w:r w:rsidRPr="00665117">
        <w:tab/>
      </w:r>
      <w:r w:rsidRPr="00665117">
        <w:tab/>
        <w:t>533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Lara REED</w:t>
      </w:r>
      <w:r w:rsidRPr="00665117">
        <w:tab/>
        <w:t>28/08/98</w:t>
      </w:r>
      <w:r w:rsidRPr="00665117">
        <w:tab/>
        <w:t>Oxford Uni</w:t>
      </w:r>
      <w:r w:rsidRPr="00665117">
        <w:tab/>
      </w:r>
      <w:r w:rsidRPr="00665117">
        <w:tab/>
        <w:t xml:space="preserve"> 1:04.87</w:t>
      </w:r>
      <w:r w:rsidRPr="00665117">
        <w:tab/>
      </w:r>
      <w:r w:rsidRPr="00665117">
        <w:tab/>
      </w:r>
      <w:r w:rsidRPr="00665117">
        <w:tab/>
        <w:t>486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Amy PANTRIDGE</w:t>
      </w:r>
      <w:r w:rsidRPr="00665117">
        <w:tab/>
        <w:t>03/05/95</w:t>
      </w:r>
      <w:r w:rsidRPr="00665117">
        <w:tab/>
        <w:t>Wycombe Dist</w:t>
      </w:r>
      <w:r w:rsidRPr="00665117">
        <w:tab/>
      </w:r>
      <w:r w:rsidRPr="00665117">
        <w:tab/>
        <w:t xml:space="preserve"> 1:16.63</w:t>
      </w:r>
      <w:r w:rsidRPr="00665117">
        <w:tab/>
      </w:r>
      <w:r w:rsidRPr="00665117">
        <w:tab/>
      </w:r>
      <w:r w:rsidRPr="00665117">
        <w:tab/>
        <w:t>294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Christy SADLER</w:t>
      </w:r>
      <w:r w:rsidRPr="00665117">
        <w:tab/>
        <w:t>30/03/98</w:t>
      </w:r>
      <w:r w:rsidRPr="00665117">
        <w:tab/>
        <w:t>Oxford Uni</w:t>
      </w:r>
      <w:r w:rsidRPr="00665117">
        <w:tab/>
      </w:r>
      <w:r w:rsidRPr="00665117">
        <w:tab/>
        <w:t xml:space="preserve"> 1:02.91</w:t>
      </w:r>
      <w:r w:rsidRPr="00665117">
        <w:tab/>
      </w:r>
      <w:r w:rsidRPr="00665117">
        <w:tab/>
      </w:r>
      <w:r w:rsidRPr="00665117">
        <w:tab/>
        <w:t>533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Kelli JANNAWAY</w:t>
      </w:r>
      <w:r w:rsidRPr="00665117">
        <w:tab/>
        <w:t>17/06/81</w:t>
      </w:r>
      <w:r w:rsidRPr="00665117">
        <w:tab/>
        <w:t>Newbury</w:t>
      </w:r>
      <w:r w:rsidRPr="00665117">
        <w:tab/>
      </w:r>
      <w:r w:rsidRPr="00665117">
        <w:tab/>
        <w:t xml:space="preserve"> 1:03.79</w:t>
      </w:r>
      <w:r w:rsidRPr="00665117">
        <w:tab/>
      </w:r>
      <w:r w:rsidRPr="00665117">
        <w:tab/>
      </w:r>
      <w:r w:rsidRPr="00665117">
        <w:tab/>
        <w:t>511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3.</w:t>
      </w:r>
      <w:r w:rsidRPr="00665117">
        <w:tab/>
        <w:t>Lara REED</w:t>
      </w:r>
      <w:r w:rsidRPr="00665117">
        <w:tab/>
        <w:t>28/08/98</w:t>
      </w:r>
      <w:r w:rsidRPr="00665117">
        <w:tab/>
        <w:t>Oxford Uni</w:t>
      </w:r>
      <w:r w:rsidRPr="00665117">
        <w:tab/>
      </w:r>
      <w:r w:rsidRPr="00665117">
        <w:tab/>
        <w:t xml:space="preserve"> 1:04.87</w:t>
      </w:r>
      <w:r w:rsidRPr="00665117">
        <w:tab/>
      </w:r>
      <w:r w:rsidRPr="00665117">
        <w:tab/>
      </w:r>
      <w:r w:rsidRPr="00665117">
        <w:tab/>
        <w:t>486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4.</w:t>
      </w:r>
      <w:r w:rsidRPr="00665117">
        <w:tab/>
        <w:t>Jennifer OWENS</w:t>
      </w:r>
      <w:r w:rsidRPr="00665117">
        <w:tab/>
        <w:t>27/10/85</w:t>
      </w:r>
      <w:r w:rsidRPr="00665117">
        <w:tab/>
        <w:t>South Beds</w:t>
      </w:r>
      <w:r w:rsidRPr="00665117">
        <w:tab/>
      </w:r>
      <w:r w:rsidRPr="00665117">
        <w:tab/>
        <w:t xml:space="preserve"> 1:10.19</w:t>
      </w:r>
      <w:r w:rsidRPr="00665117">
        <w:tab/>
      </w:r>
      <w:r w:rsidRPr="00665117">
        <w:tab/>
      </w:r>
      <w:r w:rsidRPr="00665117">
        <w:tab/>
        <w:t>383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5.</w:t>
      </w:r>
      <w:r w:rsidRPr="00665117">
        <w:tab/>
        <w:t>Elizabeth SHAW</w:t>
      </w:r>
      <w:r w:rsidRPr="00665117">
        <w:tab/>
        <w:t>21/11/66</w:t>
      </w:r>
      <w:r w:rsidRPr="00665117">
        <w:tab/>
        <w:t>Otter</w:t>
      </w:r>
      <w:r w:rsidRPr="00665117">
        <w:tab/>
      </w:r>
      <w:r w:rsidRPr="00665117">
        <w:tab/>
        <w:t xml:space="preserve"> 1:13.76</w:t>
      </w:r>
      <w:r w:rsidRPr="00665117">
        <w:tab/>
      </w:r>
      <w:r w:rsidRPr="00665117">
        <w:tab/>
      </w:r>
      <w:r w:rsidRPr="00665117">
        <w:tab/>
        <w:t>330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6.</w:t>
      </w:r>
      <w:r w:rsidRPr="00665117">
        <w:tab/>
        <w:t>Amy PANTRIDGE</w:t>
      </w:r>
      <w:r w:rsidRPr="00665117">
        <w:tab/>
        <w:t>03/05/95</w:t>
      </w:r>
      <w:r w:rsidRPr="00665117">
        <w:tab/>
        <w:t>Wycombe Dist</w:t>
      </w:r>
      <w:r w:rsidRPr="00665117">
        <w:tab/>
      </w:r>
      <w:r w:rsidRPr="00665117">
        <w:tab/>
        <w:t xml:space="preserve"> 1:16.63</w:t>
      </w:r>
      <w:r w:rsidRPr="00665117">
        <w:tab/>
      </w:r>
      <w:r w:rsidRPr="00665117">
        <w:tab/>
      </w:r>
      <w:r w:rsidRPr="00665117">
        <w:tab/>
        <w:t>294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7.</w:t>
      </w:r>
      <w:r w:rsidRPr="00665117">
        <w:tab/>
        <w:t>Janine BROOKS</w:t>
      </w:r>
      <w:r w:rsidRPr="00665117">
        <w:tab/>
        <w:t>11/12/63</w:t>
      </w:r>
      <w:r w:rsidRPr="00665117">
        <w:tab/>
        <w:t>Farnham</w:t>
      </w:r>
      <w:r w:rsidRPr="00665117">
        <w:tab/>
      </w:r>
      <w:r w:rsidRPr="00665117">
        <w:tab/>
        <w:t xml:space="preserve"> 1:17.88</w:t>
      </w:r>
      <w:r w:rsidRPr="00665117">
        <w:tab/>
      </w:r>
      <w:r w:rsidRPr="00665117">
        <w:tab/>
      </w:r>
      <w:r w:rsidRPr="00665117">
        <w:tab/>
        <w:t>280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8.</w:t>
      </w:r>
      <w:r w:rsidRPr="00665117">
        <w:tab/>
        <w:t>Lucy ROWLEY</w:t>
      </w:r>
      <w:r w:rsidRPr="00665117">
        <w:tab/>
        <w:t>12/05/75</w:t>
      </w:r>
      <w:r w:rsidRPr="00665117">
        <w:tab/>
        <w:t>Maidenhead</w:t>
      </w:r>
      <w:r w:rsidRPr="00665117">
        <w:tab/>
      </w:r>
      <w:r w:rsidRPr="00665117">
        <w:tab/>
        <w:t xml:space="preserve"> 1:22.04</w:t>
      </w:r>
      <w:r w:rsidRPr="00665117">
        <w:tab/>
      </w:r>
      <w:r w:rsidRPr="00665117">
        <w:tab/>
      </w:r>
      <w:r w:rsidRPr="00665117">
        <w:tab/>
        <w:t>240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9.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1:47.26</w:t>
      </w:r>
      <w:r w:rsidRPr="00665117">
        <w:tab/>
      </w:r>
      <w:r w:rsidRPr="00665117">
        <w:tab/>
      </w:r>
      <w:r w:rsidRPr="00665117">
        <w:tab/>
        <w:t>107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30/34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Jennifer OWENS</w:t>
      </w:r>
      <w:r w:rsidRPr="00665117">
        <w:tab/>
        <w:t>27/10/85</w:t>
      </w:r>
      <w:r w:rsidRPr="00665117">
        <w:tab/>
        <w:t>South Beds</w:t>
      </w:r>
      <w:r w:rsidRPr="00665117">
        <w:tab/>
      </w:r>
      <w:r w:rsidRPr="00665117">
        <w:tab/>
        <w:t xml:space="preserve"> 1:10.19</w:t>
      </w:r>
      <w:r w:rsidRPr="00665117">
        <w:tab/>
      </w:r>
      <w:r w:rsidRPr="00665117">
        <w:tab/>
      </w:r>
      <w:r w:rsidRPr="00665117">
        <w:tab/>
        <w:t>383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35/39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Kelli JANNAWAY</w:t>
      </w:r>
      <w:r w:rsidRPr="00665117">
        <w:tab/>
        <w:t>17/06/81</w:t>
      </w:r>
      <w:r w:rsidRPr="00665117">
        <w:tab/>
        <w:t>Newbury</w:t>
      </w:r>
      <w:r w:rsidRPr="00665117">
        <w:tab/>
      </w:r>
      <w:r w:rsidRPr="00665117">
        <w:tab/>
        <w:t xml:space="preserve"> 1:03.79</w:t>
      </w:r>
      <w:r w:rsidRPr="00665117">
        <w:tab/>
      </w:r>
      <w:r w:rsidRPr="00665117">
        <w:tab/>
      </w:r>
      <w:r w:rsidRPr="00665117">
        <w:tab/>
        <w:t>511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40/44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Lucy ROWLEY</w:t>
      </w:r>
      <w:r w:rsidRPr="00665117">
        <w:tab/>
        <w:t>12/05/75</w:t>
      </w:r>
      <w:r w:rsidRPr="00665117">
        <w:tab/>
        <w:t>Maidenhead</w:t>
      </w:r>
      <w:r w:rsidRPr="00665117">
        <w:tab/>
      </w:r>
      <w:r w:rsidRPr="00665117">
        <w:tab/>
        <w:t xml:space="preserve"> 1:22.04</w:t>
      </w:r>
      <w:r w:rsidRPr="00665117">
        <w:tab/>
      </w:r>
      <w:r w:rsidRPr="00665117">
        <w:tab/>
      </w:r>
      <w:r w:rsidRPr="00665117">
        <w:tab/>
        <w:t>240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50/54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Elizabeth SHAW</w:t>
      </w:r>
      <w:r w:rsidRPr="00665117">
        <w:tab/>
        <w:t>21/11/66</w:t>
      </w:r>
      <w:r w:rsidRPr="00665117">
        <w:tab/>
        <w:t>Otter</w:t>
      </w:r>
      <w:r w:rsidRPr="00665117">
        <w:tab/>
      </w:r>
      <w:r w:rsidRPr="00665117">
        <w:tab/>
        <w:t xml:space="preserve"> 1:13.76</w:t>
      </w:r>
      <w:r w:rsidRPr="00665117">
        <w:tab/>
      </w:r>
      <w:r w:rsidRPr="00665117">
        <w:tab/>
      </w:r>
      <w:r w:rsidRPr="00665117">
        <w:tab/>
        <w:t>330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Janine BROOKS</w:t>
      </w:r>
      <w:r w:rsidRPr="00665117">
        <w:tab/>
        <w:t>11/12/63</w:t>
      </w:r>
      <w:r w:rsidRPr="00665117">
        <w:tab/>
        <w:t>Farnham</w:t>
      </w:r>
      <w:r w:rsidRPr="00665117">
        <w:tab/>
      </w:r>
      <w:r w:rsidRPr="00665117">
        <w:tab/>
        <w:t xml:space="preserve"> 1:17.88</w:t>
      </w:r>
      <w:r w:rsidRPr="00665117">
        <w:tab/>
      </w:r>
      <w:r w:rsidRPr="00665117">
        <w:tab/>
      </w:r>
      <w:r w:rsidRPr="00665117">
        <w:tab/>
        <w:t>280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1:47.26</w:t>
      </w:r>
      <w:r w:rsidRPr="00665117">
        <w:tab/>
      </w:r>
      <w:r w:rsidRPr="00665117">
        <w:tab/>
      </w:r>
      <w:r w:rsidRPr="00665117">
        <w:tab/>
        <w:t>107</w:t>
      </w:r>
      <w:r w:rsidRPr="00665117">
        <w:tab/>
      </w:r>
    </w:p>
    <w:p w:rsidR="005B517D" w:rsidRDefault="005B517D" w:rsidP="00665117">
      <w:pPr>
        <w:pStyle w:val="PlainText"/>
      </w:pP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15 Mens 18 Yrs/Over 200m Backstroke   </w:t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Matthew TAYLOR</w:t>
      </w:r>
      <w:r w:rsidRPr="00665117">
        <w:tab/>
        <w:t>06/10/67</w:t>
      </w:r>
      <w:r w:rsidRPr="00665117">
        <w:tab/>
        <w:t>Seagulls SC</w:t>
      </w:r>
      <w:r w:rsidRPr="00665117">
        <w:tab/>
      </w:r>
      <w:r w:rsidRPr="00665117">
        <w:tab/>
        <w:t xml:space="preserve"> 2:39.97</w:t>
      </w:r>
      <w:r w:rsidRPr="00665117">
        <w:tab/>
      </w:r>
      <w:r w:rsidRPr="00665117">
        <w:tab/>
      </w:r>
      <w:r w:rsidRPr="00665117">
        <w:tab/>
        <w:t>291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3:13.04</w:t>
      </w:r>
      <w:r w:rsidRPr="00665117">
        <w:tab/>
      </w:r>
      <w:r w:rsidRPr="00665117">
        <w:tab/>
      </w:r>
      <w:r w:rsidRPr="00665117">
        <w:tab/>
        <w:t>166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 xml:space="preserve"> </w:t>
      </w:r>
      <w:r w:rsidRPr="00665117">
        <w:tab/>
        <w:t>Duncan MCCREADIE</w:t>
      </w:r>
      <w:r w:rsidRPr="00665117">
        <w:tab/>
        <w:t>26/09/45</w:t>
      </w:r>
      <w:r w:rsidRPr="00665117">
        <w:tab/>
        <w:t>Maidenhead</w:t>
      </w:r>
      <w:r w:rsidRPr="00665117">
        <w:tab/>
      </w:r>
      <w:r w:rsidRPr="00665117">
        <w:tab/>
        <w:t>DQ 6 .4L</w:t>
      </w:r>
      <w:r w:rsidRPr="00665117">
        <w:tab/>
      </w:r>
      <w:r w:rsidRPr="00665117">
        <w:tab/>
      </w:r>
      <w:r w:rsidRPr="00665117">
        <w:tab/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50/54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Matthew TAYLOR</w:t>
      </w:r>
      <w:r w:rsidRPr="00665117">
        <w:tab/>
        <w:t>06/10/67</w:t>
      </w:r>
      <w:r w:rsidRPr="00665117">
        <w:tab/>
        <w:t>Seagulls SC</w:t>
      </w:r>
      <w:r w:rsidRPr="00665117">
        <w:tab/>
      </w:r>
      <w:r w:rsidRPr="00665117">
        <w:tab/>
        <w:t xml:space="preserve"> 2:39.97</w:t>
      </w:r>
      <w:r w:rsidRPr="00665117">
        <w:tab/>
      </w:r>
      <w:r w:rsidRPr="00665117">
        <w:tab/>
      </w:r>
      <w:r w:rsidRPr="00665117">
        <w:tab/>
        <w:t>291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2.</w:t>
      </w:r>
      <w:r w:rsidRPr="00665117">
        <w:tab/>
        <w:t>Matthew CONRAD-JONES</w:t>
      </w:r>
      <w:r w:rsidRPr="00665117">
        <w:tab/>
        <w:t>13/07/67</w:t>
      </w:r>
      <w:r w:rsidRPr="00665117">
        <w:tab/>
        <w:t>Wycombe Dist</w:t>
      </w:r>
      <w:r w:rsidRPr="00665117">
        <w:tab/>
      </w:r>
      <w:r w:rsidRPr="00665117">
        <w:tab/>
        <w:t xml:space="preserve"> 3:13.04</w:t>
      </w:r>
      <w:r w:rsidRPr="00665117">
        <w:tab/>
      </w:r>
      <w:r w:rsidRPr="00665117">
        <w:tab/>
      </w:r>
      <w:r w:rsidRPr="00665117">
        <w:tab/>
        <w:t>166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70/74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 xml:space="preserve"> </w:t>
      </w:r>
      <w:r w:rsidRPr="00665117">
        <w:tab/>
        <w:t>Duncan MCCREADIE</w:t>
      </w:r>
      <w:r w:rsidRPr="00665117">
        <w:tab/>
        <w:t>26/09/45</w:t>
      </w:r>
      <w:r w:rsidRPr="00665117">
        <w:tab/>
        <w:t>Maidenhead</w:t>
      </w:r>
      <w:r w:rsidRPr="00665117">
        <w:tab/>
      </w:r>
      <w:r w:rsidRPr="00665117">
        <w:tab/>
        <w:t>DQ 6 .4L</w:t>
      </w:r>
      <w:r w:rsidRPr="00665117">
        <w:tab/>
      </w:r>
      <w:r w:rsidRPr="00665117">
        <w:tab/>
      </w:r>
      <w:r w:rsidRPr="00665117">
        <w:tab/>
      </w:r>
      <w:r w:rsidRPr="00665117">
        <w:tab/>
      </w:r>
    </w:p>
    <w:p w:rsidR="005B517D" w:rsidRPr="00CD0E26" w:rsidRDefault="005B517D" w:rsidP="00665117">
      <w:pPr>
        <w:pStyle w:val="PlainText"/>
        <w:rPr>
          <w:b/>
        </w:rPr>
      </w:pPr>
      <w:r w:rsidRPr="00CD0E26">
        <w:rPr>
          <w:b/>
        </w:rPr>
        <w:t xml:space="preserve">EVENT 16 Womens 18 Yrs/Over 200m Backstroke </w:t>
      </w:r>
    </w:p>
    <w:p w:rsidR="005B517D" w:rsidRPr="00665117" w:rsidRDefault="005B517D" w:rsidP="00665117">
      <w:pPr>
        <w:pStyle w:val="PlainText"/>
      </w:pPr>
      <w:r w:rsidRPr="00665117">
        <w:t>18 Yrs/Over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1.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4:41.46</w:t>
      </w:r>
      <w:r w:rsidRPr="00665117">
        <w:tab/>
      </w:r>
      <w:r w:rsidRPr="00665117">
        <w:tab/>
      </w:r>
      <w:r w:rsidRPr="00665117">
        <w:tab/>
        <w:t>76</w:t>
      </w:r>
      <w:r w:rsidRPr="00665117">
        <w:tab/>
      </w:r>
    </w:p>
    <w:p w:rsidR="005B517D" w:rsidRPr="00665117" w:rsidRDefault="005B517D" w:rsidP="00665117">
      <w:pPr>
        <w:pStyle w:val="PlainText"/>
      </w:pPr>
      <w:r w:rsidRPr="00665117">
        <w:t>55/59 Yrs Age Group - Full Results</w:t>
      </w:r>
    </w:p>
    <w:p w:rsidR="005B517D" w:rsidRPr="00665117" w:rsidRDefault="005B517D" w:rsidP="00665117">
      <w:pPr>
        <w:pStyle w:val="PlainText"/>
      </w:pPr>
      <w:r w:rsidRPr="00665117">
        <w:t>Place</w:t>
      </w:r>
      <w:r w:rsidRPr="00665117">
        <w:tab/>
        <w:t>Name</w:t>
      </w:r>
      <w:r w:rsidRPr="00665117">
        <w:tab/>
        <w:t>DoB</w:t>
      </w:r>
      <w:r w:rsidRPr="00665117">
        <w:tab/>
        <w:t>Club</w:t>
      </w:r>
      <w:r w:rsidRPr="00665117">
        <w:tab/>
      </w:r>
      <w:r w:rsidRPr="00665117">
        <w:tab/>
        <w:t>Time</w:t>
      </w:r>
      <w:r w:rsidRPr="00665117">
        <w:tab/>
      </w:r>
      <w:r w:rsidRPr="00665117">
        <w:tab/>
      </w:r>
      <w:r w:rsidRPr="00665117">
        <w:tab/>
        <w:t>FINA Pt</w:t>
      </w:r>
      <w:r w:rsidRPr="00665117">
        <w:tab/>
      </w:r>
    </w:p>
    <w:p w:rsidR="005B517D" w:rsidRDefault="005B517D" w:rsidP="00665117">
      <w:pPr>
        <w:pStyle w:val="PlainText"/>
      </w:pPr>
      <w:r w:rsidRPr="00665117">
        <w:t>1.</w:t>
      </w:r>
      <w:r w:rsidRPr="00665117">
        <w:tab/>
        <w:t>Jacqueline PATEL</w:t>
      </w:r>
      <w:r w:rsidRPr="00665117">
        <w:tab/>
        <w:t>07/10/60</w:t>
      </w:r>
      <w:r w:rsidRPr="00665117">
        <w:tab/>
        <w:t>Kings Corm</w:t>
      </w:r>
      <w:r w:rsidRPr="00665117">
        <w:tab/>
      </w:r>
      <w:r w:rsidRPr="00665117">
        <w:tab/>
        <w:t xml:space="preserve"> 4:41.46</w:t>
      </w:r>
      <w:r w:rsidRPr="00665117">
        <w:tab/>
      </w:r>
      <w:r w:rsidRPr="00665117">
        <w:tab/>
      </w:r>
      <w:r w:rsidRPr="00665117">
        <w:tab/>
        <w:t>76</w:t>
      </w:r>
      <w:r w:rsidRPr="00665117">
        <w:tab/>
      </w:r>
    </w:p>
    <w:sectPr w:rsidR="005B517D" w:rsidSect="00665117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6E6"/>
    <w:rsid w:val="004206E6"/>
    <w:rsid w:val="0043405C"/>
    <w:rsid w:val="005B517D"/>
    <w:rsid w:val="00665117"/>
    <w:rsid w:val="009F4C4B"/>
    <w:rsid w:val="00CD0E26"/>
    <w:rsid w:val="00ED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651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342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2529</Words>
  <Characters>14420</Characters>
  <Application>Microsoft Office Outlook</Application>
  <DocSecurity>0</DocSecurity>
  <Lines>0</Lines>
  <Paragraphs>0</Paragraphs>
  <ScaleCrop>false</ScaleCrop>
  <Company>AMT-SYBEX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Maidenhead ASC Masters Series 2019</dc:title>
  <dc:subject/>
  <dc:creator>MASC</dc:creator>
  <cp:keywords/>
  <dc:description/>
  <cp:lastModifiedBy>MASC</cp:lastModifiedBy>
  <cp:revision>2</cp:revision>
  <dcterms:created xsi:type="dcterms:W3CDTF">2019-03-13T22:30:00Z</dcterms:created>
  <dcterms:modified xsi:type="dcterms:W3CDTF">2019-03-13T22:30:00Z</dcterms:modified>
</cp:coreProperties>
</file>