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EC" w:rsidRPr="00AE2014" w:rsidRDefault="001215EC" w:rsidP="00AE2014">
      <w:pPr>
        <w:pStyle w:val="PlainText"/>
      </w:pPr>
      <w:r w:rsidRPr="00AE2014">
        <w:t>Maidenhead ASC Ribbon Meet 2019</w:t>
      </w:r>
    </w:p>
    <w:p w:rsidR="001215EC" w:rsidRPr="00AE2014" w:rsidRDefault="001215EC" w:rsidP="00AE2014">
      <w:pPr>
        <w:pStyle w:val="PlainText"/>
      </w:pPr>
    </w:p>
    <w:p w:rsidR="001215EC" w:rsidRPr="00AE2014" w:rsidRDefault="001215EC" w:rsidP="00AE2014">
      <w:pPr>
        <w:pStyle w:val="PlainText"/>
      </w:pPr>
      <w:r w:rsidRPr="00AE2014">
        <w:t>Session - 1</w:t>
      </w:r>
    </w:p>
    <w:p w:rsidR="001215EC" w:rsidRPr="00AE2014" w:rsidRDefault="001215EC" w:rsidP="00AE2014">
      <w:pPr>
        <w:pStyle w:val="PlainText"/>
      </w:pPr>
      <w:r w:rsidRPr="00AE2014">
        <w:t>at</w:t>
      </w:r>
    </w:p>
    <w:p w:rsidR="001215EC" w:rsidRPr="00AE2014" w:rsidRDefault="001215EC" w:rsidP="00AE2014">
      <w:pPr>
        <w:pStyle w:val="PlainText"/>
      </w:pPr>
      <w:r w:rsidRPr="00AE2014">
        <w:t xml:space="preserve">EVENT 1 Girls 08 Yrs/Over 50m Butterfly    </w:t>
      </w:r>
    </w:p>
    <w:p w:rsidR="001215EC" w:rsidRPr="00AE2014" w:rsidRDefault="001215EC" w:rsidP="00AE2014">
      <w:pPr>
        <w:pStyle w:val="PlainText"/>
      </w:pPr>
      <w:r w:rsidRPr="00AE2014">
        <w:t>09 Yrs Age Group - Full Results</w:t>
      </w:r>
    </w:p>
    <w:p w:rsidR="001215EC" w:rsidRPr="00AE2014" w:rsidRDefault="001215EC" w:rsidP="00AE2014">
      <w:pPr>
        <w:pStyle w:val="PlainText"/>
      </w:pPr>
      <w:r w:rsidRPr="00AE2014">
        <w:t>Place</w:t>
      </w:r>
      <w:r w:rsidRPr="00AE2014">
        <w:tab/>
        <w:t>Name</w:t>
      </w:r>
      <w:r w:rsidRPr="00AE2014">
        <w:tab/>
        <w:t>YoB</w:t>
      </w:r>
      <w:r w:rsidRPr="00AE2014">
        <w:tab/>
        <w:t>Club</w:t>
      </w:r>
      <w:r w:rsidRPr="00AE2014">
        <w:tab/>
      </w:r>
      <w:r w:rsidRPr="00AE2014">
        <w:tab/>
        <w:t>Time</w:t>
      </w:r>
      <w:r w:rsidRPr="00AE2014">
        <w:tab/>
      </w:r>
      <w:r w:rsidRPr="00AE2014">
        <w:tab/>
      </w:r>
      <w:r w:rsidRPr="00AE2014">
        <w:tab/>
        <w:t>FINA Pt</w:t>
      </w:r>
      <w:r w:rsidRPr="00AE2014">
        <w:tab/>
        <w:t>Pl./Ht.</w:t>
      </w:r>
    </w:p>
    <w:p w:rsidR="001215EC" w:rsidRPr="00AE2014" w:rsidRDefault="001215EC" w:rsidP="00AE2014">
      <w:pPr>
        <w:pStyle w:val="PlainText"/>
      </w:pPr>
      <w:r w:rsidRPr="00AE2014">
        <w:t>1.</w:t>
      </w:r>
      <w:r w:rsidRPr="00AE2014">
        <w:tab/>
        <w:t>Neve TYSON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45.25</w:t>
      </w:r>
      <w:r w:rsidRPr="00AE2014">
        <w:tab/>
      </w:r>
      <w:r w:rsidRPr="00AE2014">
        <w:tab/>
      </w:r>
      <w:r w:rsidRPr="00AE2014">
        <w:tab/>
        <w:t>156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2.</w:t>
      </w:r>
      <w:r w:rsidRPr="00AE2014">
        <w:tab/>
        <w:t>Darcey JENKINSON</w:t>
      </w:r>
      <w:r w:rsidRPr="00AE2014">
        <w:tab/>
        <w:t>(10)</w:t>
      </w:r>
      <w:r w:rsidRPr="00AE2014">
        <w:tab/>
        <w:t>Reading</w:t>
      </w:r>
      <w:r w:rsidRPr="00AE2014">
        <w:tab/>
      </w:r>
      <w:r w:rsidRPr="00AE2014">
        <w:tab/>
        <w:t xml:space="preserve">   48.51</w:t>
      </w:r>
      <w:r w:rsidRPr="00AE2014">
        <w:tab/>
      </w:r>
      <w:r w:rsidRPr="00AE2014">
        <w:tab/>
      </w:r>
      <w:r w:rsidRPr="00AE2014">
        <w:tab/>
        <w:t>126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10 Yrs Age Group - Full Results</w:t>
      </w:r>
    </w:p>
    <w:p w:rsidR="001215EC" w:rsidRPr="00AE2014" w:rsidRDefault="001215EC" w:rsidP="00AE2014">
      <w:pPr>
        <w:pStyle w:val="PlainText"/>
      </w:pPr>
      <w:r w:rsidRPr="00AE2014">
        <w:t>Place</w:t>
      </w:r>
      <w:r w:rsidRPr="00AE2014">
        <w:tab/>
        <w:t>Name</w:t>
      </w:r>
      <w:r w:rsidRPr="00AE2014">
        <w:tab/>
        <w:t>YoB</w:t>
      </w:r>
      <w:r w:rsidRPr="00AE2014">
        <w:tab/>
        <w:t>Club</w:t>
      </w:r>
      <w:r w:rsidRPr="00AE2014">
        <w:tab/>
      </w:r>
      <w:r w:rsidRPr="00AE2014">
        <w:tab/>
        <w:t>Time</w:t>
      </w:r>
      <w:r w:rsidRPr="00AE2014">
        <w:tab/>
      </w:r>
      <w:r w:rsidRPr="00AE2014">
        <w:tab/>
      </w:r>
      <w:r w:rsidRPr="00AE2014">
        <w:tab/>
        <w:t>FINA Pt</w:t>
      </w:r>
      <w:r w:rsidRPr="00AE2014">
        <w:tab/>
        <w:t>Pl./Ht.</w:t>
      </w:r>
    </w:p>
    <w:p w:rsidR="001215EC" w:rsidRPr="00AE2014" w:rsidRDefault="001215EC" w:rsidP="00AE2014">
      <w:pPr>
        <w:pStyle w:val="PlainText"/>
      </w:pPr>
      <w:r w:rsidRPr="00AE2014">
        <w:t>1.</w:t>
      </w:r>
      <w:r w:rsidRPr="00AE2014">
        <w:tab/>
        <w:t>Chloe HUTTON</w:t>
      </w:r>
      <w:r w:rsidRPr="00AE2014">
        <w:tab/>
        <w:t>(08)</w:t>
      </w:r>
      <w:r w:rsidRPr="00AE2014">
        <w:tab/>
        <w:t>Amersham</w:t>
      </w:r>
      <w:r w:rsidRPr="00AE2014">
        <w:tab/>
      </w:r>
      <w:r w:rsidRPr="00AE2014">
        <w:tab/>
        <w:t xml:space="preserve">   40.46</w:t>
      </w:r>
      <w:r w:rsidRPr="00AE2014">
        <w:tab/>
      </w:r>
      <w:r w:rsidRPr="00AE2014">
        <w:tab/>
      </w:r>
      <w:r w:rsidRPr="00AE2014">
        <w:tab/>
        <w:t>218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2.</w:t>
      </w:r>
      <w:r w:rsidRPr="00AE2014">
        <w:tab/>
        <w:t>Emily GRAINGER</w:t>
      </w:r>
      <w:r w:rsidRPr="00AE2014">
        <w:tab/>
        <w:t>(08)</w:t>
      </w:r>
      <w:r w:rsidRPr="00AE2014">
        <w:tab/>
        <w:t>Bourne End</w:t>
      </w:r>
      <w:r w:rsidRPr="00AE2014">
        <w:tab/>
      </w:r>
      <w:r w:rsidRPr="00AE2014">
        <w:tab/>
        <w:t xml:space="preserve">   44.69</w:t>
      </w:r>
      <w:r w:rsidRPr="00AE2014">
        <w:tab/>
      </w:r>
      <w:r w:rsidRPr="00AE2014">
        <w:tab/>
      </w:r>
      <w:r w:rsidRPr="00AE2014">
        <w:tab/>
        <w:t>162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3.</w:t>
      </w:r>
      <w:r w:rsidRPr="00AE2014">
        <w:tab/>
        <w:t>Olivia SAWYER</w:t>
      </w:r>
      <w:r w:rsidRPr="00AE2014">
        <w:tab/>
        <w:t>(08)</w:t>
      </w:r>
      <w:r w:rsidRPr="00AE2014">
        <w:tab/>
        <w:t>Amersham</w:t>
      </w:r>
      <w:r w:rsidRPr="00AE2014">
        <w:tab/>
      </w:r>
      <w:r w:rsidRPr="00AE2014">
        <w:tab/>
        <w:t xml:space="preserve">   46.12</w:t>
      </w:r>
      <w:r w:rsidRPr="00AE2014">
        <w:tab/>
      </w:r>
      <w:r w:rsidRPr="00AE2014">
        <w:tab/>
      </w:r>
      <w:r w:rsidRPr="00AE2014">
        <w:tab/>
        <w:t>147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4.</w:t>
      </w:r>
      <w:r w:rsidRPr="00AE2014">
        <w:tab/>
        <w:t>Sophie MORGAN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47.10</w:t>
      </w:r>
      <w:r w:rsidRPr="00AE2014">
        <w:tab/>
      </w:r>
      <w:r w:rsidRPr="00AE2014">
        <w:tab/>
      </w:r>
      <w:r w:rsidRPr="00AE2014">
        <w:tab/>
        <w:t>138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5.</w:t>
      </w:r>
      <w:r w:rsidRPr="00AE2014">
        <w:tab/>
        <w:t>Connie FEENEY</w:t>
      </w:r>
      <w:r w:rsidRPr="00AE2014">
        <w:tab/>
        <w:t>(08)</w:t>
      </w:r>
      <w:r w:rsidRPr="00AE2014">
        <w:tab/>
        <w:t>Reading</w:t>
      </w:r>
      <w:r w:rsidRPr="00AE2014">
        <w:tab/>
      </w:r>
      <w:r w:rsidRPr="00AE2014">
        <w:tab/>
        <w:t xml:space="preserve">   48.31</w:t>
      </w:r>
      <w:r w:rsidRPr="00AE2014">
        <w:tab/>
      </w:r>
      <w:r w:rsidRPr="00AE2014">
        <w:tab/>
      </w:r>
      <w:r w:rsidRPr="00AE2014">
        <w:tab/>
        <w:t>128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6.</w:t>
      </w:r>
      <w:r w:rsidRPr="00AE2014">
        <w:tab/>
        <w:t>Amaya NARDA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51.32</w:t>
      </w:r>
      <w:r w:rsidRPr="00AE2014">
        <w:tab/>
      </w:r>
      <w:r w:rsidRPr="00AE2014">
        <w:tab/>
      </w:r>
      <w:r w:rsidRPr="00AE2014">
        <w:tab/>
        <w:t>107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7.</w:t>
      </w:r>
      <w:r w:rsidRPr="00AE2014">
        <w:tab/>
        <w:t>Imogen YATES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51.53</w:t>
      </w:r>
      <w:r w:rsidRPr="00AE2014">
        <w:tab/>
      </w:r>
      <w:r w:rsidRPr="00AE2014">
        <w:tab/>
      </w:r>
      <w:r w:rsidRPr="00AE2014">
        <w:tab/>
        <w:t>105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8.</w:t>
      </w:r>
      <w:r w:rsidRPr="00AE2014">
        <w:tab/>
        <w:t>Miriam FALOON</w:t>
      </w:r>
      <w:r w:rsidRPr="00AE2014">
        <w:tab/>
        <w:t>(08)</w:t>
      </w:r>
      <w:r w:rsidRPr="00AE2014">
        <w:tab/>
        <w:t>Reading</w:t>
      </w:r>
      <w:r w:rsidRPr="00AE2014">
        <w:tab/>
      </w:r>
      <w:r w:rsidRPr="00AE2014">
        <w:tab/>
        <w:t xml:space="preserve">   51.63</w:t>
      </w:r>
      <w:r w:rsidRPr="00AE2014">
        <w:tab/>
      </w:r>
      <w:r w:rsidRPr="00AE2014">
        <w:tab/>
      </w:r>
      <w:r w:rsidRPr="00AE2014">
        <w:tab/>
        <w:t>105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9.</w:t>
      </w:r>
      <w:r w:rsidRPr="00AE2014">
        <w:tab/>
        <w:t>Rafaella WILLIAMS</w:t>
      </w:r>
      <w:r w:rsidRPr="00AE2014">
        <w:tab/>
        <w:t>(08)</w:t>
      </w:r>
      <w:r w:rsidRPr="00AE2014">
        <w:tab/>
        <w:t>Reading</w:t>
      </w:r>
      <w:r w:rsidRPr="00AE2014">
        <w:tab/>
      </w:r>
      <w:r w:rsidRPr="00AE2014">
        <w:tab/>
        <w:t xml:space="preserve">   52.28</w:t>
      </w:r>
      <w:r w:rsidRPr="00AE2014">
        <w:tab/>
      </w:r>
      <w:r w:rsidRPr="00AE2014">
        <w:tab/>
      </w:r>
      <w:r w:rsidRPr="00AE2014">
        <w:tab/>
        <w:t>101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10.</w:t>
      </w:r>
      <w:r w:rsidRPr="00AE2014">
        <w:tab/>
        <w:t>Caroline SHIELD</w:t>
      </w:r>
      <w:r w:rsidRPr="00AE2014">
        <w:tab/>
        <w:t>(08)</w:t>
      </w:r>
      <w:r w:rsidRPr="00AE2014">
        <w:tab/>
        <w:t>Amersham</w:t>
      </w:r>
      <w:r w:rsidRPr="00AE2014">
        <w:tab/>
      </w:r>
      <w:r w:rsidRPr="00AE2014">
        <w:tab/>
        <w:t xml:space="preserve">   55.85</w:t>
      </w:r>
      <w:r w:rsidRPr="00AE2014">
        <w:tab/>
      </w:r>
      <w:r w:rsidRPr="00AE2014">
        <w:tab/>
      </w:r>
      <w:r w:rsidRPr="00AE2014">
        <w:tab/>
        <w:t>83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11.</w:t>
      </w:r>
      <w:r w:rsidRPr="00AE2014">
        <w:tab/>
        <w:t>Isla DEWHURST</w:t>
      </w:r>
      <w:r w:rsidRPr="00AE2014">
        <w:tab/>
        <w:t>(08)</w:t>
      </w:r>
      <w:r w:rsidRPr="00AE2014">
        <w:tab/>
        <w:t>Amersham</w:t>
      </w:r>
      <w:r w:rsidRPr="00AE2014">
        <w:tab/>
      </w:r>
      <w:r w:rsidRPr="00AE2014">
        <w:tab/>
        <w:t xml:space="preserve"> 1:03.13</w:t>
      </w:r>
      <w:r w:rsidRPr="00AE2014">
        <w:tab/>
      </w:r>
      <w:r w:rsidRPr="00AE2014">
        <w:tab/>
      </w:r>
      <w:r w:rsidRPr="00AE2014">
        <w:tab/>
        <w:t>57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12.</w:t>
      </w:r>
      <w:r w:rsidRPr="00AE2014">
        <w:tab/>
        <w:t>Celyn ROWLEY</w:t>
      </w:r>
      <w:r w:rsidRPr="00AE2014">
        <w:tab/>
        <w:t>(09)</w:t>
      </w:r>
      <w:r w:rsidRPr="00AE2014">
        <w:tab/>
        <w:t>Maidenhead</w:t>
      </w:r>
      <w:r w:rsidRPr="00AE2014">
        <w:tab/>
      </w:r>
      <w:r w:rsidRPr="00AE2014">
        <w:tab/>
        <w:t xml:space="preserve"> 1:03.84</w:t>
      </w:r>
      <w:r w:rsidRPr="00AE2014">
        <w:tab/>
      </w:r>
      <w:r w:rsidRPr="00AE2014">
        <w:tab/>
      </w:r>
      <w:r w:rsidRPr="00AE2014">
        <w:tab/>
        <w:t>55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 xml:space="preserve">EVENT 2 Boys 08 Yrs/Over 50m Butterfly     </w:t>
      </w:r>
    </w:p>
    <w:p w:rsidR="001215EC" w:rsidRPr="00AE2014" w:rsidRDefault="001215EC" w:rsidP="00AE2014">
      <w:pPr>
        <w:pStyle w:val="PlainText"/>
      </w:pPr>
      <w:r w:rsidRPr="00AE2014">
        <w:t>09 Yrs Age Group - Full Results</w:t>
      </w:r>
    </w:p>
    <w:p w:rsidR="001215EC" w:rsidRPr="00AE2014" w:rsidRDefault="001215EC" w:rsidP="00AE2014">
      <w:pPr>
        <w:pStyle w:val="PlainText"/>
      </w:pPr>
      <w:r w:rsidRPr="00AE2014">
        <w:t>Place</w:t>
      </w:r>
      <w:r w:rsidRPr="00AE2014">
        <w:tab/>
        <w:t>Name</w:t>
      </w:r>
      <w:r w:rsidRPr="00AE2014">
        <w:tab/>
        <w:t>YoB</w:t>
      </w:r>
      <w:r w:rsidRPr="00AE2014">
        <w:tab/>
        <w:t>Club</w:t>
      </w:r>
      <w:r w:rsidRPr="00AE2014">
        <w:tab/>
      </w:r>
      <w:r w:rsidRPr="00AE2014">
        <w:tab/>
        <w:t>Time</w:t>
      </w:r>
      <w:r w:rsidRPr="00AE2014">
        <w:tab/>
      </w:r>
      <w:r w:rsidRPr="00AE2014">
        <w:tab/>
      </w:r>
      <w:r w:rsidRPr="00AE2014">
        <w:tab/>
        <w:t>FINA Pt</w:t>
      </w:r>
      <w:r w:rsidRPr="00AE2014">
        <w:tab/>
        <w:t>Pl./Ht.</w:t>
      </w:r>
    </w:p>
    <w:p w:rsidR="001215EC" w:rsidRPr="00AE2014" w:rsidRDefault="001215EC" w:rsidP="00AE2014">
      <w:pPr>
        <w:pStyle w:val="PlainText"/>
      </w:pPr>
      <w:r w:rsidRPr="00AE2014">
        <w:t>1.</w:t>
      </w:r>
      <w:r w:rsidRPr="00AE2014">
        <w:tab/>
        <w:t>Finley FRIESEN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47.44</w:t>
      </w:r>
      <w:r w:rsidRPr="00AE2014">
        <w:tab/>
      </w:r>
      <w:r w:rsidRPr="00AE2014">
        <w:tab/>
      </w:r>
      <w:r w:rsidRPr="00AE2014">
        <w:tab/>
        <w:t>97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2.</w:t>
      </w:r>
      <w:r w:rsidRPr="00AE2014">
        <w:tab/>
        <w:t>Lucas BRYANT</w:t>
      </w:r>
      <w:r w:rsidRPr="00AE2014">
        <w:tab/>
        <w:t>(09)</w:t>
      </w:r>
      <w:r w:rsidRPr="00AE2014">
        <w:tab/>
        <w:t>Maidenhead</w:t>
      </w:r>
      <w:r w:rsidRPr="00AE2014">
        <w:tab/>
      </w:r>
      <w:r w:rsidRPr="00AE2014">
        <w:tab/>
        <w:t xml:space="preserve">   52.44</w:t>
      </w:r>
      <w:r w:rsidRPr="00AE2014">
        <w:tab/>
      </w:r>
      <w:r w:rsidRPr="00AE2014">
        <w:tab/>
      </w:r>
      <w:r w:rsidRPr="00AE2014">
        <w:tab/>
        <w:t>71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10 Yrs Age Group - Full Results</w:t>
      </w:r>
    </w:p>
    <w:p w:rsidR="001215EC" w:rsidRPr="00AE2014" w:rsidRDefault="001215EC" w:rsidP="00AE2014">
      <w:pPr>
        <w:pStyle w:val="PlainText"/>
      </w:pPr>
      <w:r w:rsidRPr="00AE2014">
        <w:t>Place</w:t>
      </w:r>
      <w:r w:rsidRPr="00AE2014">
        <w:tab/>
        <w:t>Name</w:t>
      </w:r>
      <w:r w:rsidRPr="00AE2014">
        <w:tab/>
        <w:t>YoB</w:t>
      </w:r>
      <w:r w:rsidRPr="00AE2014">
        <w:tab/>
        <w:t>Club</w:t>
      </w:r>
      <w:r w:rsidRPr="00AE2014">
        <w:tab/>
      </w:r>
      <w:r w:rsidRPr="00AE2014">
        <w:tab/>
        <w:t>Time</w:t>
      </w:r>
      <w:r w:rsidRPr="00AE2014">
        <w:tab/>
      </w:r>
      <w:r w:rsidRPr="00AE2014">
        <w:tab/>
      </w:r>
      <w:r w:rsidRPr="00AE2014">
        <w:tab/>
        <w:t>FINA Pt</w:t>
      </w:r>
      <w:r w:rsidRPr="00AE2014">
        <w:tab/>
        <w:t>Pl./Ht.</w:t>
      </w:r>
    </w:p>
    <w:p w:rsidR="001215EC" w:rsidRPr="00AE2014" w:rsidRDefault="001215EC" w:rsidP="00AE2014">
      <w:pPr>
        <w:pStyle w:val="PlainText"/>
      </w:pPr>
      <w:r w:rsidRPr="00AE2014">
        <w:t>1.</w:t>
      </w:r>
      <w:r w:rsidRPr="00AE2014">
        <w:tab/>
        <w:t>Jacob LANE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41.62</w:t>
      </w:r>
      <w:r w:rsidRPr="00AE2014">
        <w:tab/>
      </w:r>
      <w:r w:rsidRPr="00AE2014">
        <w:tab/>
      </w:r>
      <w:r w:rsidRPr="00AE2014">
        <w:tab/>
        <w:t>143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2.</w:t>
      </w:r>
      <w:r w:rsidRPr="00AE2014">
        <w:tab/>
        <w:t>Jonny RONCHETTI</w:t>
      </w:r>
      <w:r w:rsidRPr="00AE2014">
        <w:tab/>
        <w:t>(08)</w:t>
      </w:r>
      <w:r w:rsidRPr="00AE2014">
        <w:tab/>
        <w:t>Amersham</w:t>
      </w:r>
      <w:r w:rsidRPr="00AE2014">
        <w:tab/>
      </w:r>
      <w:r w:rsidRPr="00AE2014">
        <w:tab/>
        <w:t xml:space="preserve">   46.71</w:t>
      </w:r>
      <w:r w:rsidRPr="00AE2014">
        <w:tab/>
      </w:r>
      <w:r w:rsidRPr="00AE2014">
        <w:tab/>
      </w:r>
      <w:r w:rsidRPr="00AE2014">
        <w:tab/>
        <w:t>101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3.</w:t>
      </w:r>
      <w:r w:rsidRPr="00AE2014">
        <w:tab/>
        <w:t>Jesse KEEN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46.88</w:t>
      </w:r>
      <w:r w:rsidRPr="00AE2014">
        <w:tab/>
      </w:r>
      <w:r w:rsidRPr="00AE2014">
        <w:tab/>
      </w:r>
      <w:r w:rsidRPr="00AE2014">
        <w:tab/>
        <w:t>100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4.</w:t>
      </w:r>
      <w:r w:rsidRPr="00AE2014">
        <w:tab/>
        <w:t>Leo ALBERICI</w:t>
      </w:r>
      <w:r w:rsidRPr="00AE2014">
        <w:tab/>
        <w:t>(08)</w:t>
      </w:r>
      <w:r w:rsidRPr="00AE2014">
        <w:tab/>
        <w:t>Reading</w:t>
      </w:r>
      <w:r w:rsidRPr="00AE2014">
        <w:tab/>
      </w:r>
      <w:r w:rsidRPr="00AE2014">
        <w:tab/>
        <w:t xml:space="preserve">   50.46</w:t>
      </w:r>
      <w:r w:rsidRPr="00AE2014">
        <w:tab/>
      </w:r>
      <w:r w:rsidRPr="00AE2014">
        <w:tab/>
      </w:r>
      <w:r w:rsidRPr="00AE2014">
        <w:tab/>
        <w:t>80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5.</w:t>
      </w:r>
      <w:r w:rsidRPr="00AE2014">
        <w:tab/>
        <w:t>Nicholas NISTOREL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55.90</w:t>
      </w:r>
      <w:r w:rsidRPr="00AE2014">
        <w:tab/>
      </w:r>
      <w:r w:rsidRPr="00AE2014">
        <w:tab/>
      </w:r>
      <w:r w:rsidRPr="00AE2014">
        <w:tab/>
        <w:t>59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 xml:space="preserve"> </w:t>
      </w:r>
      <w:r w:rsidRPr="00AE2014">
        <w:tab/>
        <w:t>Joseph ERRINGTON</w:t>
      </w:r>
      <w:r w:rsidRPr="00AE2014">
        <w:tab/>
        <w:t>(08)</w:t>
      </w:r>
      <w:r w:rsidRPr="00AE2014">
        <w:tab/>
        <w:t>Reading</w:t>
      </w:r>
      <w:r w:rsidRPr="00AE2014">
        <w:tab/>
      </w:r>
      <w:r w:rsidRPr="00AE2014">
        <w:tab/>
        <w:t xml:space="preserve">DQ L _   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 xml:space="preserve">EVENT 3 Girls 08 Yrs/Over 50m Freestyle    </w:t>
      </w:r>
    </w:p>
    <w:p w:rsidR="001215EC" w:rsidRPr="00AE2014" w:rsidRDefault="001215EC" w:rsidP="00AE2014">
      <w:pPr>
        <w:pStyle w:val="PlainText"/>
      </w:pPr>
      <w:r w:rsidRPr="00AE2014">
        <w:t>08 Yrs Age Group - Full Results</w:t>
      </w:r>
    </w:p>
    <w:p w:rsidR="001215EC" w:rsidRPr="00AE2014" w:rsidRDefault="001215EC" w:rsidP="00AE2014">
      <w:pPr>
        <w:pStyle w:val="PlainText"/>
      </w:pPr>
      <w:r w:rsidRPr="00AE2014">
        <w:t>Place</w:t>
      </w:r>
      <w:r w:rsidRPr="00AE2014">
        <w:tab/>
        <w:t>Name</w:t>
      </w:r>
      <w:r w:rsidRPr="00AE2014">
        <w:tab/>
        <w:t>YoB</w:t>
      </w:r>
      <w:r w:rsidRPr="00AE2014">
        <w:tab/>
        <w:t>Club</w:t>
      </w:r>
      <w:r w:rsidRPr="00AE2014">
        <w:tab/>
      </w:r>
      <w:r w:rsidRPr="00AE2014">
        <w:tab/>
        <w:t>Time</w:t>
      </w:r>
      <w:r w:rsidRPr="00AE2014">
        <w:tab/>
      </w:r>
      <w:r w:rsidRPr="00AE2014">
        <w:tab/>
      </w:r>
      <w:r w:rsidRPr="00AE2014">
        <w:tab/>
        <w:t>FINA Pt</w:t>
      </w:r>
      <w:r w:rsidRPr="00AE2014">
        <w:tab/>
        <w:t>Pl./Ht.</w:t>
      </w:r>
    </w:p>
    <w:p w:rsidR="001215EC" w:rsidRPr="00AE2014" w:rsidRDefault="001215EC" w:rsidP="00AE2014">
      <w:pPr>
        <w:pStyle w:val="PlainText"/>
      </w:pPr>
      <w:r w:rsidRPr="00AE2014">
        <w:t>1.</w:t>
      </w:r>
      <w:r w:rsidRPr="00AE2014">
        <w:tab/>
        <w:t>Nina MILBORROW</w:t>
      </w:r>
      <w:r w:rsidRPr="00AE2014">
        <w:tab/>
        <w:t>(10)</w:t>
      </w:r>
      <w:r w:rsidRPr="00AE2014">
        <w:tab/>
        <w:t>Reading</w:t>
      </w:r>
      <w:r w:rsidRPr="00AE2014">
        <w:tab/>
      </w:r>
      <w:r w:rsidRPr="00AE2014">
        <w:tab/>
        <w:t xml:space="preserve">   18.12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2.</w:t>
      </w:r>
      <w:r w:rsidRPr="00AE2014">
        <w:tab/>
        <w:t>Charlotte BURFITT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19.93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3.</w:t>
      </w:r>
      <w:r w:rsidRPr="00AE2014">
        <w:tab/>
        <w:t>Vivienne MORGAN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20.45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4.</w:t>
      </w:r>
      <w:r w:rsidRPr="00AE2014">
        <w:tab/>
        <w:t>Scarlett HAYES</w:t>
      </w:r>
      <w:r w:rsidRPr="00AE2014">
        <w:tab/>
        <w:t>(10)</w:t>
      </w:r>
      <w:r w:rsidRPr="00AE2014">
        <w:tab/>
        <w:t>Amersham</w:t>
      </w:r>
      <w:r w:rsidRPr="00AE2014">
        <w:tab/>
      </w:r>
      <w:r w:rsidRPr="00AE2014">
        <w:tab/>
        <w:t xml:space="preserve">   20.81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5.</w:t>
      </w:r>
      <w:r w:rsidRPr="00AE2014">
        <w:tab/>
        <w:t>Jessica COULING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21.14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6.</w:t>
      </w:r>
      <w:r w:rsidRPr="00AE2014">
        <w:tab/>
        <w:t>Ava TAYLOR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21.15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7.</w:t>
      </w:r>
      <w:r w:rsidRPr="00AE2014">
        <w:tab/>
        <w:t>Selina LE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22.75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8.</w:t>
      </w:r>
      <w:r w:rsidRPr="00AE2014">
        <w:tab/>
        <w:t>Jessica BOYCE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23.18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9.</w:t>
      </w:r>
      <w:r w:rsidRPr="00AE2014">
        <w:tab/>
        <w:t>Zuri WILLIAMS</w:t>
      </w:r>
      <w:r w:rsidRPr="00AE2014">
        <w:tab/>
        <w:t>(11)</w:t>
      </w:r>
      <w:r w:rsidRPr="00AE2014">
        <w:tab/>
        <w:t>Reading</w:t>
      </w:r>
      <w:r w:rsidRPr="00AE2014">
        <w:tab/>
      </w:r>
      <w:r w:rsidRPr="00AE2014">
        <w:tab/>
        <w:t xml:space="preserve">   24.18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10.</w:t>
      </w:r>
      <w:r w:rsidRPr="00AE2014">
        <w:tab/>
        <w:t>Anaiya AMIN</w:t>
      </w:r>
      <w:r w:rsidRPr="00AE2014">
        <w:tab/>
        <w:t>(10)</w:t>
      </w:r>
      <w:r w:rsidRPr="00AE2014">
        <w:tab/>
        <w:t>Amersham</w:t>
      </w:r>
      <w:r w:rsidRPr="00AE2014">
        <w:tab/>
      </w:r>
      <w:r w:rsidRPr="00AE2014">
        <w:tab/>
        <w:t xml:space="preserve">   24.28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11.</w:t>
      </w:r>
      <w:r w:rsidRPr="00AE2014">
        <w:tab/>
        <w:t>Jemima HALL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24.62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12.</w:t>
      </w:r>
      <w:r w:rsidRPr="00AE2014">
        <w:tab/>
        <w:t>Grace BREEZE-COLLINS</w:t>
      </w:r>
      <w:r w:rsidRPr="00AE2014">
        <w:tab/>
        <w:t>(11)</w:t>
      </w:r>
      <w:r w:rsidRPr="00AE2014">
        <w:tab/>
        <w:t>Bourne End</w:t>
      </w:r>
      <w:r w:rsidRPr="00AE2014">
        <w:tab/>
      </w:r>
      <w:r w:rsidRPr="00AE2014">
        <w:tab/>
        <w:t xml:space="preserve">   26.40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09 Yrs Age Group - Full Results</w:t>
      </w:r>
    </w:p>
    <w:p w:rsidR="001215EC" w:rsidRPr="00AE2014" w:rsidRDefault="001215EC" w:rsidP="00AE2014">
      <w:pPr>
        <w:pStyle w:val="PlainText"/>
      </w:pPr>
      <w:r w:rsidRPr="00AE2014">
        <w:t>Place</w:t>
      </w:r>
      <w:r w:rsidRPr="00AE2014">
        <w:tab/>
        <w:t>Name</w:t>
      </w:r>
      <w:r w:rsidRPr="00AE2014">
        <w:tab/>
        <w:t>YoB</w:t>
      </w:r>
      <w:r w:rsidRPr="00AE2014">
        <w:tab/>
        <w:t>Club</w:t>
      </w:r>
      <w:r w:rsidRPr="00AE2014">
        <w:tab/>
      </w:r>
      <w:r w:rsidRPr="00AE2014">
        <w:tab/>
        <w:t>Time</w:t>
      </w:r>
      <w:r w:rsidRPr="00AE2014">
        <w:tab/>
      </w:r>
      <w:r w:rsidRPr="00AE2014">
        <w:tab/>
      </w:r>
      <w:r w:rsidRPr="00AE2014">
        <w:tab/>
        <w:t>FINA Pt</w:t>
      </w:r>
      <w:r w:rsidRPr="00AE2014">
        <w:tab/>
        <w:t>Pl./Ht.</w:t>
      </w:r>
    </w:p>
    <w:p w:rsidR="001215EC" w:rsidRPr="00AE2014" w:rsidRDefault="001215EC" w:rsidP="00AE2014">
      <w:pPr>
        <w:pStyle w:val="PlainText"/>
      </w:pPr>
      <w:r w:rsidRPr="00AE2014">
        <w:t>1.</w:t>
      </w:r>
      <w:r w:rsidRPr="00AE2014">
        <w:tab/>
        <w:t>Ella THORNBERRY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21.00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2.</w:t>
      </w:r>
      <w:r w:rsidRPr="00AE2014">
        <w:tab/>
        <w:t>Katherine EDWARDS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21.20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3.</w:t>
      </w:r>
      <w:r w:rsidRPr="00AE2014">
        <w:tab/>
        <w:t>Ada YEO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21.21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4.</w:t>
      </w:r>
      <w:r w:rsidRPr="00AE2014">
        <w:tab/>
        <w:t>Holly MOULSLEY</w:t>
      </w:r>
      <w:r w:rsidRPr="00AE2014">
        <w:tab/>
        <w:t>(10)</w:t>
      </w:r>
      <w:r w:rsidRPr="00AE2014">
        <w:tab/>
        <w:t>Reading</w:t>
      </w:r>
      <w:r w:rsidRPr="00AE2014">
        <w:tab/>
      </w:r>
      <w:r w:rsidRPr="00AE2014">
        <w:tab/>
        <w:t xml:space="preserve">   21.27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5.</w:t>
      </w:r>
      <w:r w:rsidRPr="00AE2014">
        <w:tab/>
        <w:t>Anushka CHAWLA</w:t>
      </w:r>
      <w:r w:rsidRPr="00AE2014">
        <w:tab/>
        <w:t>(09)</w:t>
      </w:r>
      <w:r w:rsidRPr="00AE2014">
        <w:tab/>
        <w:t>Maidenhead</w:t>
      </w:r>
      <w:r w:rsidRPr="00AE2014">
        <w:tab/>
      </w:r>
      <w:r w:rsidRPr="00AE2014">
        <w:tab/>
        <w:t xml:space="preserve">   21.48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6.</w:t>
      </w:r>
      <w:r w:rsidRPr="00AE2014">
        <w:tab/>
        <w:t>Amelie SIDDONS</w:t>
      </w:r>
      <w:r w:rsidRPr="00AE2014">
        <w:tab/>
        <w:t>(09)</w:t>
      </w:r>
      <w:r w:rsidRPr="00AE2014">
        <w:tab/>
        <w:t>Maidenhead</w:t>
      </w:r>
      <w:r w:rsidRPr="00AE2014">
        <w:tab/>
      </w:r>
      <w:r w:rsidRPr="00AE2014">
        <w:tab/>
        <w:t xml:space="preserve">   22.10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7.</w:t>
      </w:r>
      <w:r w:rsidRPr="00AE2014">
        <w:tab/>
        <w:t>Maya VIDYARTHI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22.23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8.</w:t>
      </w:r>
      <w:r w:rsidRPr="00AE2014">
        <w:tab/>
        <w:t>Beatrice SCOTT</w:t>
      </w:r>
      <w:r w:rsidRPr="00AE2014">
        <w:tab/>
        <w:t>(09)</w:t>
      </w:r>
      <w:r w:rsidRPr="00AE2014">
        <w:tab/>
        <w:t>Bourne End</w:t>
      </w:r>
      <w:r w:rsidRPr="00AE2014">
        <w:tab/>
      </w:r>
      <w:r w:rsidRPr="00AE2014">
        <w:tab/>
        <w:t xml:space="preserve">   22.91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9.</w:t>
      </w:r>
      <w:r w:rsidRPr="00AE2014">
        <w:tab/>
        <w:t>Sofia KAMATHIA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25.07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 xml:space="preserve">EVENT 4 Boys 08 Yrs/Over 50m Freestyle     </w:t>
      </w:r>
    </w:p>
    <w:p w:rsidR="001215EC" w:rsidRPr="00AE2014" w:rsidRDefault="001215EC" w:rsidP="00AE2014">
      <w:pPr>
        <w:pStyle w:val="PlainText"/>
      </w:pPr>
      <w:r w:rsidRPr="00AE2014">
        <w:t>08 Yrs Age Group - Full Results</w:t>
      </w:r>
    </w:p>
    <w:p w:rsidR="001215EC" w:rsidRPr="00AE2014" w:rsidRDefault="001215EC" w:rsidP="00AE2014">
      <w:pPr>
        <w:pStyle w:val="PlainText"/>
      </w:pPr>
      <w:r w:rsidRPr="00AE2014">
        <w:t>Place</w:t>
      </w:r>
      <w:r w:rsidRPr="00AE2014">
        <w:tab/>
        <w:t>Name</w:t>
      </w:r>
      <w:r w:rsidRPr="00AE2014">
        <w:tab/>
        <w:t>YoB</w:t>
      </w:r>
      <w:r w:rsidRPr="00AE2014">
        <w:tab/>
        <w:t>Club</w:t>
      </w:r>
      <w:r w:rsidRPr="00AE2014">
        <w:tab/>
      </w:r>
      <w:r w:rsidRPr="00AE2014">
        <w:tab/>
        <w:t>Time</w:t>
      </w:r>
      <w:r w:rsidRPr="00AE2014">
        <w:tab/>
      </w:r>
      <w:r w:rsidRPr="00AE2014">
        <w:tab/>
      </w:r>
      <w:r w:rsidRPr="00AE2014">
        <w:tab/>
        <w:t>FINA Pt</w:t>
      </w:r>
      <w:r w:rsidRPr="00AE2014">
        <w:tab/>
        <w:t>Pl./Ht.</w:t>
      </w:r>
    </w:p>
    <w:p w:rsidR="001215EC" w:rsidRPr="00AE2014" w:rsidRDefault="001215EC" w:rsidP="00AE2014">
      <w:pPr>
        <w:pStyle w:val="PlainText"/>
      </w:pPr>
      <w:r w:rsidRPr="00AE2014">
        <w:t>1.</w:t>
      </w:r>
      <w:r w:rsidRPr="00AE2014">
        <w:tab/>
        <w:t>Theodore SANGAMNEHERI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17.82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2.</w:t>
      </w:r>
      <w:r w:rsidRPr="00AE2014">
        <w:tab/>
        <w:t>Aditya DHOKE</w:t>
      </w:r>
      <w:r w:rsidRPr="00AE2014">
        <w:tab/>
        <w:t>(11)</w:t>
      </w:r>
      <w:r w:rsidRPr="00AE2014">
        <w:tab/>
        <w:t>Maidenhead</w:t>
      </w:r>
      <w:r w:rsidRPr="00AE2014">
        <w:tab/>
      </w:r>
      <w:r w:rsidRPr="00AE2014">
        <w:tab/>
        <w:t xml:space="preserve">   18.65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3.</w:t>
      </w:r>
      <w:r w:rsidRPr="00AE2014">
        <w:tab/>
        <w:t>Joshua GREENOUGH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19.64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4.</w:t>
      </w:r>
      <w:r w:rsidRPr="00AE2014">
        <w:tab/>
        <w:t>William ARMSTRONG</w:t>
      </w:r>
      <w:r w:rsidRPr="00AE2014">
        <w:tab/>
        <w:t>(10)</w:t>
      </w:r>
      <w:r w:rsidRPr="00AE2014">
        <w:tab/>
        <w:t>Bourne End</w:t>
      </w:r>
      <w:r w:rsidRPr="00AE2014">
        <w:tab/>
      </w:r>
      <w:r w:rsidRPr="00AE2014">
        <w:tab/>
        <w:t xml:space="preserve">   20.87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5.</w:t>
      </w:r>
      <w:r w:rsidRPr="00AE2014">
        <w:tab/>
        <w:t>Aaran AMIN</w:t>
      </w:r>
      <w:r w:rsidRPr="00AE2014">
        <w:tab/>
        <w:t>(10)</w:t>
      </w:r>
      <w:r w:rsidRPr="00AE2014">
        <w:tab/>
        <w:t>Amersham</w:t>
      </w:r>
      <w:r w:rsidRPr="00AE2014">
        <w:tab/>
      </w:r>
      <w:r w:rsidRPr="00AE2014">
        <w:tab/>
        <w:t xml:space="preserve">   22.07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6.</w:t>
      </w:r>
      <w:r w:rsidRPr="00AE2014">
        <w:tab/>
        <w:t>Kieran CLAYTON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24.37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7.</w:t>
      </w:r>
      <w:r w:rsidRPr="00AE2014">
        <w:tab/>
        <w:t>William CHEN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29.99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8.</w:t>
      </w:r>
      <w:r w:rsidRPr="00AE2014">
        <w:tab/>
        <w:t>Dylan ROWLEY</w:t>
      </w:r>
      <w:r w:rsidRPr="00AE2014">
        <w:tab/>
        <w:t>(11)</w:t>
      </w:r>
      <w:r w:rsidRPr="00AE2014">
        <w:tab/>
        <w:t>Maidenhead</w:t>
      </w:r>
      <w:r w:rsidRPr="00AE2014">
        <w:tab/>
      </w:r>
      <w:r w:rsidRPr="00AE2014">
        <w:tab/>
        <w:t xml:space="preserve">   40.25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09 Yrs Age Group - Full Results</w:t>
      </w:r>
    </w:p>
    <w:p w:rsidR="001215EC" w:rsidRPr="00AE2014" w:rsidRDefault="001215EC" w:rsidP="00AE2014">
      <w:pPr>
        <w:pStyle w:val="PlainText"/>
      </w:pPr>
      <w:r w:rsidRPr="00AE2014">
        <w:t>Place</w:t>
      </w:r>
      <w:r w:rsidRPr="00AE2014">
        <w:tab/>
        <w:t>Name</w:t>
      </w:r>
      <w:r w:rsidRPr="00AE2014">
        <w:tab/>
        <w:t>YoB</w:t>
      </w:r>
      <w:r w:rsidRPr="00AE2014">
        <w:tab/>
        <w:t>Club</w:t>
      </w:r>
      <w:r w:rsidRPr="00AE2014">
        <w:tab/>
      </w:r>
      <w:r w:rsidRPr="00AE2014">
        <w:tab/>
        <w:t>Time</w:t>
      </w:r>
      <w:r w:rsidRPr="00AE2014">
        <w:tab/>
      </w:r>
      <w:r w:rsidRPr="00AE2014">
        <w:tab/>
      </w:r>
      <w:r w:rsidRPr="00AE2014">
        <w:tab/>
        <w:t>FINA Pt</w:t>
      </w:r>
      <w:r w:rsidRPr="00AE2014">
        <w:tab/>
        <w:t>Pl./Ht.</w:t>
      </w:r>
    </w:p>
    <w:p w:rsidR="001215EC" w:rsidRPr="00AE2014" w:rsidRDefault="001215EC" w:rsidP="00AE2014">
      <w:pPr>
        <w:pStyle w:val="PlainText"/>
      </w:pPr>
      <w:r w:rsidRPr="00AE2014">
        <w:t>1.</w:t>
      </w:r>
      <w:r w:rsidRPr="00AE2014">
        <w:tab/>
        <w:t>Igor KUSMIERZ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18.35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2.</w:t>
      </w:r>
      <w:r w:rsidRPr="00AE2014">
        <w:tab/>
        <w:t>Jack VENTRESS</w:t>
      </w:r>
      <w:r w:rsidRPr="00AE2014">
        <w:tab/>
        <w:t>(10)</w:t>
      </w:r>
      <w:r w:rsidRPr="00AE2014">
        <w:tab/>
        <w:t>Amersham</w:t>
      </w:r>
      <w:r w:rsidRPr="00AE2014">
        <w:tab/>
      </w:r>
      <w:r w:rsidRPr="00AE2014">
        <w:tab/>
        <w:t xml:space="preserve">   21.50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 xml:space="preserve">EVENT 5 Girls 08 Yrs/Over 50m Backstroke   </w:t>
      </w:r>
    </w:p>
    <w:p w:rsidR="001215EC" w:rsidRPr="00AE2014" w:rsidRDefault="001215EC" w:rsidP="00AE2014">
      <w:pPr>
        <w:pStyle w:val="PlainText"/>
      </w:pPr>
      <w:r w:rsidRPr="00AE2014">
        <w:t>09 Yrs Age Group - Full Results</w:t>
      </w:r>
    </w:p>
    <w:p w:rsidR="001215EC" w:rsidRPr="00AE2014" w:rsidRDefault="001215EC" w:rsidP="00AE2014">
      <w:pPr>
        <w:pStyle w:val="PlainText"/>
      </w:pPr>
      <w:r w:rsidRPr="00AE2014">
        <w:t>Place</w:t>
      </w:r>
      <w:r w:rsidRPr="00AE2014">
        <w:tab/>
        <w:t>Name</w:t>
      </w:r>
      <w:r w:rsidRPr="00AE2014">
        <w:tab/>
        <w:t>YoB</w:t>
      </w:r>
      <w:r w:rsidRPr="00AE2014">
        <w:tab/>
        <w:t>Club</w:t>
      </w:r>
      <w:r w:rsidRPr="00AE2014">
        <w:tab/>
      </w:r>
      <w:r w:rsidRPr="00AE2014">
        <w:tab/>
        <w:t>Time</w:t>
      </w:r>
      <w:r w:rsidRPr="00AE2014">
        <w:tab/>
      </w:r>
      <w:r w:rsidRPr="00AE2014">
        <w:tab/>
      </w:r>
      <w:r w:rsidRPr="00AE2014">
        <w:tab/>
        <w:t>FINA Pt</w:t>
      </w:r>
      <w:r w:rsidRPr="00AE2014">
        <w:tab/>
        <w:t>Pl./Ht.</w:t>
      </w:r>
    </w:p>
    <w:p w:rsidR="001215EC" w:rsidRPr="00AE2014" w:rsidRDefault="001215EC" w:rsidP="00AE2014">
      <w:pPr>
        <w:pStyle w:val="PlainText"/>
      </w:pPr>
      <w:r w:rsidRPr="00AE2014">
        <w:t>1.</w:t>
      </w:r>
      <w:r w:rsidRPr="00AE2014">
        <w:tab/>
        <w:t>Neve TYSON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45.79</w:t>
      </w:r>
      <w:r w:rsidRPr="00AE2014">
        <w:tab/>
      </w:r>
      <w:r w:rsidRPr="00AE2014">
        <w:tab/>
      </w:r>
      <w:r w:rsidRPr="00AE2014">
        <w:tab/>
        <w:t>176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2.</w:t>
      </w:r>
      <w:r w:rsidRPr="00AE2014">
        <w:tab/>
        <w:t>Darcey JENKINSON</w:t>
      </w:r>
      <w:r w:rsidRPr="00AE2014">
        <w:tab/>
        <w:t>(10)</w:t>
      </w:r>
      <w:r w:rsidRPr="00AE2014">
        <w:tab/>
        <w:t>Reading</w:t>
      </w:r>
      <w:r w:rsidRPr="00AE2014">
        <w:tab/>
      </w:r>
      <w:r w:rsidRPr="00AE2014">
        <w:tab/>
        <w:t xml:space="preserve">   46.79</w:t>
      </w:r>
      <w:r w:rsidRPr="00AE2014">
        <w:tab/>
      </w:r>
      <w:r w:rsidRPr="00AE2014">
        <w:tab/>
      </w:r>
      <w:r w:rsidRPr="00AE2014">
        <w:tab/>
        <w:t>165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3.</w:t>
      </w:r>
      <w:r w:rsidRPr="00AE2014">
        <w:tab/>
        <w:t>Amber ARMSTRONG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49.49</w:t>
      </w:r>
      <w:r w:rsidRPr="00AE2014">
        <w:tab/>
      </w:r>
      <w:r w:rsidRPr="00AE2014">
        <w:tab/>
      </w:r>
      <w:r w:rsidRPr="00AE2014">
        <w:tab/>
        <w:t>139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4.</w:t>
      </w:r>
      <w:r w:rsidRPr="00AE2014">
        <w:tab/>
        <w:t>Hanna ANDREA</w:t>
      </w:r>
      <w:r w:rsidRPr="00AE2014">
        <w:tab/>
        <w:t>(09)</w:t>
      </w:r>
      <w:r w:rsidRPr="00AE2014">
        <w:tab/>
        <w:t>Maidenhead</w:t>
      </w:r>
      <w:r w:rsidRPr="00AE2014">
        <w:tab/>
      </w:r>
      <w:r w:rsidRPr="00AE2014">
        <w:tab/>
        <w:t xml:space="preserve">   50.07</w:t>
      </w:r>
      <w:r w:rsidRPr="00AE2014">
        <w:tab/>
      </w:r>
      <w:r w:rsidRPr="00AE2014">
        <w:tab/>
      </w:r>
      <w:r w:rsidRPr="00AE2014">
        <w:tab/>
        <w:t>134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5.</w:t>
      </w:r>
      <w:r w:rsidRPr="00AE2014">
        <w:tab/>
        <w:t>Imogen PLATT</w:t>
      </w:r>
      <w:r w:rsidRPr="00AE2014">
        <w:tab/>
        <w:t>(09)</w:t>
      </w:r>
      <w:r w:rsidRPr="00AE2014">
        <w:tab/>
        <w:t>Maidenhead</w:t>
      </w:r>
      <w:r w:rsidRPr="00AE2014">
        <w:tab/>
      </w:r>
      <w:r w:rsidRPr="00AE2014">
        <w:tab/>
        <w:t xml:space="preserve">   51.19</w:t>
      </w:r>
      <w:r w:rsidRPr="00AE2014">
        <w:tab/>
      </w:r>
      <w:r w:rsidRPr="00AE2014">
        <w:tab/>
      </w:r>
      <w:r w:rsidRPr="00AE2014">
        <w:tab/>
        <w:t>126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6.</w:t>
      </w:r>
      <w:r w:rsidRPr="00AE2014">
        <w:tab/>
        <w:t>Sophia TODD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51.57</w:t>
      </w:r>
      <w:r w:rsidRPr="00AE2014">
        <w:tab/>
      </w:r>
      <w:r w:rsidRPr="00AE2014">
        <w:tab/>
      </w:r>
      <w:r w:rsidRPr="00AE2014">
        <w:tab/>
        <w:t>123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7.</w:t>
      </w:r>
      <w:r w:rsidRPr="00AE2014">
        <w:tab/>
        <w:t>Giselle ARNOLD</w:t>
      </w:r>
      <w:r w:rsidRPr="00AE2014">
        <w:tab/>
        <w:t>(09)</w:t>
      </w:r>
      <w:r w:rsidRPr="00AE2014">
        <w:tab/>
        <w:t>Bourne End</w:t>
      </w:r>
      <w:r w:rsidRPr="00AE2014">
        <w:tab/>
      </w:r>
      <w:r w:rsidRPr="00AE2014">
        <w:tab/>
        <w:t xml:space="preserve"> 1:09.13</w:t>
      </w:r>
      <w:r w:rsidRPr="00AE2014">
        <w:tab/>
      </w:r>
      <w:r w:rsidRPr="00AE2014">
        <w:tab/>
      </w:r>
      <w:r w:rsidRPr="00AE2014">
        <w:tab/>
        <w:t>51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10 Yrs Age Group - Full Results</w:t>
      </w:r>
    </w:p>
    <w:p w:rsidR="001215EC" w:rsidRPr="00AE2014" w:rsidRDefault="001215EC" w:rsidP="00AE2014">
      <w:pPr>
        <w:pStyle w:val="PlainText"/>
      </w:pPr>
      <w:r w:rsidRPr="00AE2014">
        <w:t>Place</w:t>
      </w:r>
      <w:r w:rsidRPr="00AE2014">
        <w:tab/>
        <w:t>Name</w:t>
      </w:r>
      <w:r w:rsidRPr="00AE2014">
        <w:tab/>
        <w:t>YoB</w:t>
      </w:r>
      <w:r w:rsidRPr="00AE2014">
        <w:tab/>
        <w:t>Club</w:t>
      </w:r>
      <w:r w:rsidRPr="00AE2014">
        <w:tab/>
      </w:r>
      <w:r w:rsidRPr="00AE2014">
        <w:tab/>
        <w:t>Time</w:t>
      </w:r>
      <w:r w:rsidRPr="00AE2014">
        <w:tab/>
      </w:r>
      <w:r w:rsidRPr="00AE2014">
        <w:tab/>
      </w:r>
      <w:r w:rsidRPr="00AE2014">
        <w:tab/>
        <w:t>FINA Pt</w:t>
      </w:r>
      <w:r w:rsidRPr="00AE2014">
        <w:tab/>
        <w:t>Pl./Ht.</w:t>
      </w:r>
    </w:p>
    <w:p w:rsidR="001215EC" w:rsidRPr="00AE2014" w:rsidRDefault="001215EC" w:rsidP="00AE2014">
      <w:pPr>
        <w:pStyle w:val="PlainText"/>
      </w:pPr>
      <w:r w:rsidRPr="00AE2014">
        <w:t>1.</w:t>
      </w:r>
      <w:r w:rsidRPr="00AE2014">
        <w:tab/>
        <w:t>Miriam FALOON</w:t>
      </w:r>
      <w:r w:rsidRPr="00AE2014">
        <w:tab/>
        <w:t>(08)</w:t>
      </w:r>
      <w:r w:rsidRPr="00AE2014">
        <w:tab/>
        <w:t>Reading</w:t>
      </w:r>
      <w:r w:rsidRPr="00AE2014">
        <w:tab/>
      </w:r>
      <w:r w:rsidRPr="00AE2014">
        <w:tab/>
        <w:t xml:space="preserve">   42.44</w:t>
      </w:r>
      <w:r w:rsidRPr="00AE2014">
        <w:tab/>
      </w:r>
      <w:r w:rsidRPr="00AE2014">
        <w:tab/>
      </w:r>
      <w:r w:rsidRPr="00AE2014">
        <w:tab/>
        <w:t>221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2.</w:t>
      </w:r>
      <w:r w:rsidRPr="00AE2014">
        <w:tab/>
        <w:t>Emily GRAINGER</w:t>
      </w:r>
      <w:r w:rsidRPr="00AE2014">
        <w:tab/>
        <w:t>(08)</w:t>
      </w:r>
      <w:r w:rsidRPr="00AE2014">
        <w:tab/>
        <w:t>Bourne End</w:t>
      </w:r>
      <w:r w:rsidRPr="00AE2014">
        <w:tab/>
      </w:r>
      <w:r w:rsidRPr="00AE2014">
        <w:tab/>
        <w:t xml:space="preserve">   42.66</w:t>
      </w:r>
      <w:r w:rsidRPr="00AE2014">
        <w:tab/>
      </w:r>
      <w:r w:rsidRPr="00AE2014">
        <w:tab/>
      </w:r>
      <w:r w:rsidRPr="00AE2014">
        <w:tab/>
        <w:t>217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3.</w:t>
      </w:r>
      <w:r w:rsidRPr="00AE2014">
        <w:tab/>
        <w:t>Connie FEENEY</w:t>
      </w:r>
      <w:r w:rsidRPr="00AE2014">
        <w:tab/>
        <w:t>(08)</w:t>
      </w:r>
      <w:r w:rsidRPr="00AE2014">
        <w:tab/>
        <w:t>Reading</w:t>
      </w:r>
      <w:r w:rsidRPr="00AE2014">
        <w:tab/>
      </w:r>
      <w:r w:rsidRPr="00AE2014">
        <w:tab/>
        <w:t xml:space="preserve">   44.68</w:t>
      </w:r>
      <w:r w:rsidRPr="00AE2014">
        <w:tab/>
      </w:r>
      <w:r w:rsidRPr="00AE2014">
        <w:tab/>
      </w:r>
      <w:r w:rsidRPr="00AE2014">
        <w:tab/>
        <w:t>189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4.</w:t>
      </w:r>
      <w:r w:rsidRPr="00AE2014">
        <w:tab/>
        <w:t>Sophie MORGAN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45.52</w:t>
      </w:r>
      <w:r w:rsidRPr="00AE2014">
        <w:tab/>
      </w:r>
      <w:r w:rsidRPr="00AE2014">
        <w:tab/>
      </w:r>
      <w:r w:rsidRPr="00AE2014">
        <w:tab/>
        <w:t>179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5.</w:t>
      </w:r>
      <w:r w:rsidRPr="00AE2014">
        <w:tab/>
        <w:t>Imogen YATES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46.27</w:t>
      </w:r>
      <w:r w:rsidRPr="00AE2014">
        <w:tab/>
      </w:r>
      <w:r w:rsidRPr="00AE2014">
        <w:tab/>
      </w:r>
      <w:r w:rsidRPr="00AE2014">
        <w:tab/>
        <w:t>170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6.</w:t>
      </w:r>
      <w:r w:rsidRPr="00AE2014">
        <w:tab/>
        <w:t>Chloe HUTTON</w:t>
      </w:r>
      <w:r w:rsidRPr="00AE2014">
        <w:tab/>
        <w:t>(08)</w:t>
      </w:r>
      <w:r w:rsidRPr="00AE2014">
        <w:tab/>
        <w:t>Amersham</w:t>
      </w:r>
      <w:r w:rsidRPr="00AE2014">
        <w:tab/>
      </w:r>
      <w:r w:rsidRPr="00AE2014">
        <w:tab/>
        <w:t xml:space="preserve">   46.47</w:t>
      </w:r>
      <w:r w:rsidRPr="00AE2014">
        <w:tab/>
      </w:r>
      <w:r w:rsidRPr="00AE2014">
        <w:tab/>
      </w:r>
      <w:r w:rsidRPr="00AE2014">
        <w:tab/>
        <w:t>168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7.</w:t>
      </w:r>
      <w:r w:rsidRPr="00AE2014">
        <w:tab/>
        <w:t>Olivia SAWYER</w:t>
      </w:r>
      <w:r w:rsidRPr="00AE2014">
        <w:tab/>
        <w:t>(08)</w:t>
      </w:r>
      <w:r w:rsidRPr="00AE2014">
        <w:tab/>
        <w:t>Amersham</w:t>
      </w:r>
      <w:r w:rsidRPr="00AE2014">
        <w:tab/>
      </w:r>
      <w:r w:rsidRPr="00AE2014">
        <w:tab/>
        <w:t xml:space="preserve">   46.56</w:t>
      </w:r>
      <w:r w:rsidRPr="00AE2014">
        <w:tab/>
      </w:r>
      <w:r w:rsidRPr="00AE2014">
        <w:tab/>
      </w:r>
      <w:r w:rsidRPr="00AE2014">
        <w:tab/>
        <w:t>167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8.</w:t>
      </w:r>
      <w:r w:rsidRPr="00AE2014">
        <w:tab/>
        <w:t>Jasmine CONNER</w:t>
      </w:r>
      <w:r w:rsidRPr="00AE2014">
        <w:tab/>
        <w:t>(08)</w:t>
      </w:r>
      <w:r w:rsidRPr="00AE2014">
        <w:tab/>
        <w:t>Amersham</w:t>
      </w:r>
      <w:r w:rsidRPr="00AE2014">
        <w:tab/>
      </w:r>
      <w:r w:rsidRPr="00AE2014">
        <w:tab/>
        <w:t xml:space="preserve">   48.59</w:t>
      </w:r>
      <w:r w:rsidRPr="00AE2014">
        <w:tab/>
      </w:r>
      <w:r w:rsidRPr="00AE2014">
        <w:tab/>
      </w:r>
      <w:r w:rsidRPr="00AE2014">
        <w:tab/>
        <w:t>147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9.</w:t>
      </w:r>
      <w:r w:rsidRPr="00AE2014">
        <w:tab/>
        <w:t>Rafaella WILLIAMS</w:t>
      </w:r>
      <w:r w:rsidRPr="00AE2014">
        <w:tab/>
        <w:t>(08)</w:t>
      </w:r>
      <w:r w:rsidRPr="00AE2014">
        <w:tab/>
        <w:t>Reading</w:t>
      </w:r>
      <w:r w:rsidRPr="00AE2014">
        <w:tab/>
      </w:r>
      <w:r w:rsidRPr="00AE2014">
        <w:tab/>
        <w:t xml:space="preserve">   50.10</w:t>
      </w:r>
      <w:r w:rsidRPr="00AE2014">
        <w:tab/>
      </w:r>
      <w:r w:rsidRPr="00AE2014">
        <w:tab/>
      </w:r>
      <w:r w:rsidRPr="00AE2014">
        <w:tab/>
        <w:t>134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10.</w:t>
      </w:r>
      <w:r w:rsidRPr="00AE2014">
        <w:tab/>
        <w:t>Amaya NARDA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51.38</w:t>
      </w:r>
      <w:r w:rsidRPr="00AE2014">
        <w:tab/>
      </w:r>
      <w:r w:rsidRPr="00AE2014">
        <w:tab/>
      </w:r>
      <w:r w:rsidRPr="00AE2014">
        <w:tab/>
        <w:t>124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11.</w:t>
      </w:r>
      <w:r w:rsidRPr="00AE2014">
        <w:tab/>
        <w:t>Celyn ROWLEY</w:t>
      </w:r>
      <w:r w:rsidRPr="00AE2014">
        <w:tab/>
        <w:t>(09)</w:t>
      </w:r>
      <w:r w:rsidRPr="00AE2014">
        <w:tab/>
        <w:t>Maidenhead</w:t>
      </w:r>
      <w:r w:rsidRPr="00AE2014">
        <w:tab/>
      </w:r>
      <w:r w:rsidRPr="00AE2014">
        <w:tab/>
        <w:t xml:space="preserve">   51.66</w:t>
      </w:r>
      <w:r w:rsidRPr="00AE2014">
        <w:tab/>
      </w:r>
      <w:r w:rsidRPr="00AE2014">
        <w:tab/>
      </w:r>
      <w:r w:rsidRPr="00AE2014">
        <w:tab/>
        <w:t>122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12.</w:t>
      </w:r>
      <w:r w:rsidRPr="00AE2014">
        <w:tab/>
        <w:t>Isla DEWHURST</w:t>
      </w:r>
      <w:r w:rsidRPr="00AE2014">
        <w:tab/>
        <w:t>(08)</w:t>
      </w:r>
      <w:r w:rsidRPr="00AE2014">
        <w:tab/>
        <w:t>Amersham</w:t>
      </w:r>
      <w:r w:rsidRPr="00AE2014">
        <w:tab/>
      </w:r>
      <w:r w:rsidRPr="00AE2014">
        <w:tab/>
        <w:t xml:space="preserve">   52.81</w:t>
      </w:r>
      <w:r w:rsidRPr="00AE2014">
        <w:tab/>
      </w:r>
      <w:r w:rsidRPr="00AE2014">
        <w:tab/>
      </w:r>
      <w:r w:rsidRPr="00AE2014">
        <w:tab/>
        <w:t>114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13.</w:t>
      </w:r>
      <w:r w:rsidRPr="00AE2014">
        <w:tab/>
        <w:t>Amelie SMIT</w:t>
      </w:r>
      <w:r w:rsidRPr="00AE2014">
        <w:tab/>
        <w:t>(08)</w:t>
      </w:r>
      <w:r w:rsidRPr="00AE2014">
        <w:tab/>
        <w:t>Amersham</w:t>
      </w:r>
      <w:r w:rsidRPr="00AE2014">
        <w:tab/>
      </w:r>
      <w:r w:rsidRPr="00AE2014">
        <w:tab/>
        <w:t xml:space="preserve">   53.64</w:t>
      </w:r>
      <w:r w:rsidRPr="00AE2014">
        <w:tab/>
      </w:r>
      <w:r w:rsidRPr="00AE2014">
        <w:tab/>
      </w:r>
      <w:r w:rsidRPr="00AE2014">
        <w:tab/>
        <w:t>109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14.</w:t>
      </w:r>
      <w:r w:rsidRPr="00AE2014">
        <w:tab/>
        <w:t>Caroline SHIELD</w:t>
      </w:r>
      <w:r w:rsidRPr="00AE2014">
        <w:tab/>
        <w:t>(08)</w:t>
      </w:r>
      <w:r w:rsidRPr="00AE2014">
        <w:tab/>
        <w:t>Amersham</w:t>
      </w:r>
      <w:r w:rsidRPr="00AE2014">
        <w:tab/>
      </w:r>
      <w:r w:rsidRPr="00AE2014">
        <w:tab/>
        <w:t xml:space="preserve">   54.33</w:t>
      </w:r>
      <w:r w:rsidRPr="00AE2014">
        <w:tab/>
      </w:r>
      <w:r w:rsidRPr="00AE2014">
        <w:tab/>
      </w:r>
      <w:r w:rsidRPr="00AE2014">
        <w:tab/>
        <w:t>105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 xml:space="preserve"> </w:t>
      </w:r>
      <w:r w:rsidRPr="00AE2014">
        <w:tab/>
        <w:t>Jessica RIDDEN</w:t>
      </w:r>
      <w:r w:rsidRPr="00AE2014">
        <w:tab/>
        <w:t>(08)</w:t>
      </w:r>
      <w:r w:rsidRPr="00AE2014">
        <w:tab/>
        <w:t>Bourne End</w:t>
      </w:r>
      <w:r w:rsidRPr="00AE2014">
        <w:tab/>
      </w:r>
      <w:r w:rsidRPr="00AE2014">
        <w:tab/>
        <w:t xml:space="preserve">DQ T _   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 xml:space="preserve"> </w:t>
      </w:r>
      <w:r w:rsidRPr="00AE2014">
        <w:tab/>
        <w:t>Emma NOCK</w:t>
      </w:r>
      <w:r w:rsidRPr="00AE2014">
        <w:tab/>
        <w:t>(08)</w:t>
      </w:r>
      <w:r w:rsidRPr="00AE2014">
        <w:tab/>
        <w:t>Bourne End</w:t>
      </w:r>
      <w:r w:rsidRPr="00AE2014">
        <w:tab/>
      </w:r>
      <w:r w:rsidRPr="00AE2014">
        <w:tab/>
        <w:t xml:space="preserve">DQ T _   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 xml:space="preserve"> </w:t>
      </w:r>
      <w:r w:rsidRPr="00AE2014">
        <w:tab/>
        <w:t>Elizabeth ARMSTRONG</w:t>
      </w:r>
      <w:r w:rsidRPr="00AE2014">
        <w:tab/>
        <w:t>(08)</w:t>
      </w:r>
      <w:r w:rsidRPr="00AE2014">
        <w:tab/>
        <w:t>Bourne End</w:t>
      </w:r>
      <w:r w:rsidRPr="00AE2014">
        <w:tab/>
      </w:r>
      <w:r w:rsidRPr="00AE2014">
        <w:tab/>
        <w:t xml:space="preserve">DQ T _   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 xml:space="preserve">EVENT 6 Boys 08 Yrs/Over 50m Backstroke    </w:t>
      </w:r>
    </w:p>
    <w:p w:rsidR="001215EC" w:rsidRPr="00AE2014" w:rsidRDefault="001215EC" w:rsidP="00AE2014">
      <w:pPr>
        <w:pStyle w:val="PlainText"/>
      </w:pPr>
      <w:r w:rsidRPr="00AE2014">
        <w:t>09 Yrs Age Group - Full Results</w:t>
      </w:r>
    </w:p>
    <w:p w:rsidR="001215EC" w:rsidRPr="00AE2014" w:rsidRDefault="001215EC" w:rsidP="00AE2014">
      <w:pPr>
        <w:pStyle w:val="PlainText"/>
      </w:pPr>
      <w:r w:rsidRPr="00AE2014">
        <w:t>Place</w:t>
      </w:r>
      <w:r w:rsidRPr="00AE2014">
        <w:tab/>
        <w:t>Name</w:t>
      </w:r>
      <w:r w:rsidRPr="00AE2014">
        <w:tab/>
        <w:t>YoB</w:t>
      </w:r>
      <w:r w:rsidRPr="00AE2014">
        <w:tab/>
        <w:t>Club</w:t>
      </w:r>
      <w:r w:rsidRPr="00AE2014">
        <w:tab/>
      </w:r>
      <w:r w:rsidRPr="00AE2014">
        <w:tab/>
        <w:t>Time</w:t>
      </w:r>
      <w:r w:rsidRPr="00AE2014">
        <w:tab/>
      </w:r>
      <w:r w:rsidRPr="00AE2014">
        <w:tab/>
      </w:r>
      <w:r w:rsidRPr="00AE2014">
        <w:tab/>
        <w:t>FINA Pt</w:t>
      </w:r>
      <w:r w:rsidRPr="00AE2014">
        <w:tab/>
        <w:t>Pl./Ht.</w:t>
      </w:r>
    </w:p>
    <w:p w:rsidR="001215EC" w:rsidRPr="00AE2014" w:rsidRDefault="001215EC" w:rsidP="00AE2014">
      <w:pPr>
        <w:pStyle w:val="PlainText"/>
      </w:pPr>
      <w:r w:rsidRPr="00AE2014">
        <w:t>1.</w:t>
      </w:r>
      <w:r w:rsidRPr="00AE2014">
        <w:tab/>
        <w:t>Lucas BRYANT</w:t>
      </w:r>
      <w:r w:rsidRPr="00AE2014">
        <w:tab/>
        <w:t>(09)</w:t>
      </w:r>
      <w:r w:rsidRPr="00AE2014">
        <w:tab/>
        <w:t>Maidenhead</w:t>
      </w:r>
      <w:r w:rsidRPr="00AE2014">
        <w:tab/>
      </w:r>
      <w:r w:rsidRPr="00AE2014">
        <w:tab/>
        <w:t xml:space="preserve">   45.11</w:t>
      </w:r>
      <w:r w:rsidRPr="00AE2014">
        <w:tab/>
      </w:r>
      <w:r w:rsidRPr="00AE2014">
        <w:tab/>
      </w:r>
      <w:r w:rsidRPr="00AE2014">
        <w:tab/>
        <w:t>119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2.</w:t>
      </w:r>
      <w:r w:rsidRPr="00AE2014">
        <w:tab/>
        <w:t>Edward MOODY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45.99</w:t>
      </w:r>
      <w:r w:rsidRPr="00AE2014">
        <w:tab/>
      </w:r>
      <w:r w:rsidRPr="00AE2014">
        <w:tab/>
      </w:r>
      <w:r w:rsidRPr="00AE2014">
        <w:tab/>
        <w:t>112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3.</w:t>
      </w:r>
      <w:r w:rsidRPr="00AE2014">
        <w:tab/>
        <w:t>Finley FRIESEN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46.36</w:t>
      </w:r>
      <w:r w:rsidRPr="00AE2014">
        <w:tab/>
      </w:r>
      <w:r w:rsidRPr="00AE2014">
        <w:tab/>
      </w:r>
      <w:r w:rsidRPr="00AE2014">
        <w:tab/>
        <w:t>110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4.</w:t>
      </w:r>
      <w:r w:rsidRPr="00AE2014">
        <w:tab/>
        <w:t>Max WILLIAMS</w:t>
      </w:r>
      <w:r w:rsidRPr="00AE2014">
        <w:tab/>
        <w:t>(09)</w:t>
      </w:r>
      <w:r w:rsidRPr="00AE2014">
        <w:tab/>
        <w:t>Reading</w:t>
      </w:r>
      <w:r w:rsidRPr="00AE2014">
        <w:tab/>
      </w:r>
      <w:r w:rsidRPr="00AE2014">
        <w:tab/>
        <w:t xml:space="preserve">   47.29</w:t>
      </w:r>
      <w:r w:rsidRPr="00AE2014">
        <w:tab/>
      </w:r>
      <w:r w:rsidRPr="00AE2014">
        <w:tab/>
      </w:r>
      <w:r w:rsidRPr="00AE2014">
        <w:tab/>
        <w:t>103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10 Yrs Age Group - Full Results</w:t>
      </w:r>
    </w:p>
    <w:p w:rsidR="001215EC" w:rsidRPr="00AE2014" w:rsidRDefault="001215EC" w:rsidP="00AE2014">
      <w:pPr>
        <w:pStyle w:val="PlainText"/>
      </w:pPr>
      <w:r w:rsidRPr="00AE2014">
        <w:t>Place</w:t>
      </w:r>
      <w:r w:rsidRPr="00AE2014">
        <w:tab/>
        <w:t>Name</w:t>
      </w:r>
      <w:r w:rsidRPr="00AE2014">
        <w:tab/>
        <w:t>YoB</w:t>
      </w:r>
      <w:r w:rsidRPr="00AE2014">
        <w:tab/>
        <w:t>Club</w:t>
      </w:r>
      <w:r w:rsidRPr="00AE2014">
        <w:tab/>
      </w:r>
      <w:r w:rsidRPr="00AE2014">
        <w:tab/>
        <w:t>Time</w:t>
      </w:r>
      <w:r w:rsidRPr="00AE2014">
        <w:tab/>
      </w:r>
      <w:r w:rsidRPr="00AE2014">
        <w:tab/>
      </w:r>
      <w:r w:rsidRPr="00AE2014">
        <w:tab/>
        <w:t>FINA Pt</w:t>
      </w:r>
      <w:r w:rsidRPr="00AE2014">
        <w:tab/>
        <w:t>Pl./Ht.</w:t>
      </w:r>
    </w:p>
    <w:p w:rsidR="001215EC" w:rsidRPr="00AE2014" w:rsidRDefault="001215EC" w:rsidP="00AE2014">
      <w:pPr>
        <w:pStyle w:val="PlainText"/>
      </w:pPr>
      <w:r w:rsidRPr="00AE2014">
        <w:t>1.</w:t>
      </w:r>
      <w:r w:rsidRPr="00AE2014">
        <w:tab/>
        <w:t>Jonny RONCHETTI</w:t>
      </w:r>
      <w:r w:rsidRPr="00AE2014">
        <w:tab/>
        <w:t>(08)</w:t>
      </w:r>
      <w:r w:rsidRPr="00AE2014">
        <w:tab/>
        <w:t>Amersham</w:t>
      </w:r>
      <w:r w:rsidRPr="00AE2014">
        <w:tab/>
      </w:r>
      <w:r w:rsidRPr="00AE2014">
        <w:tab/>
        <w:t xml:space="preserve">   43.25</w:t>
      </w:r>
      <w:r w:rsidRPr="00AE2014">
        <w:tab/>
      </w:r>
      <w:r w:rsidRPr="00AE2014">
        <w:tab/>
      </w:r>
      <w:r w:rsidRPr="00AE2014">
        <w:tab/>
        <w:t>135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2.</w:t>
      </w:r>
      <w:r w:rsidRPr="00AE2014">
        <w:tab/>
        <w:t>Jesse KEEN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44.53</w:t>
      </w:r>
      <w:r w:rsidRPr="00AE2014">
        <w:tab/>
      </w:r>
      <w:r w:rsidRPr="00AE2014">
        <w:tab/>
      </w:r>
      <w:r w:rsidRPr="00AE2014">
        <w:tab/>
        <w:t>124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3.</w:t>
      </w:r>
      <w:r w:rsidRPr="00AE2014">
        <w:tab/>
        <w:t>Jacob LANE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44.90</w:t>
      </w:r>
      <w:r w:rsidRPr="00AE2014">
        <w:tab/>
      </w:r>
      <w:r w:rsidRPr="00AE2014">
        <w:tab/>
      </w:r>
      <w:r w:rsidRPr="00AE2014">
        <w:tab/>
        <w:t>121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4.</w:t>
      </w:r>
      <w:r w:rsidRPr="00AE2014">
        <w:tab/>
        <w:t>Nicholas NISTOREL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55.96</w:t>
      </w:r>
      <w:r w:rsidRPr="00AE2014">
        <w:tab/>
      </w:r>
      <w:r w:rsidRPr="00AE2014">
        <w:tab/>
      </w:r>
      <w:r w:rsidRPr="00AE2014">
        <w:tab/>
        <w:t>62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 xml:space="preserve"> </w:t>
      </w:r>
      <w:r w:rsidRPr="00AE2014">
        <w:tab/>
        <w:t>Finlay RYAN</w:t>
      </w:r>
      <w:r w:rsidRPr="00AE2014">
        <w:tab/>
        <w:t>(09)</w:t>
      </w:r>
      <w:r w:rsidRPr="00AE2014">
        <w:tab/>
        <w:t>Reading</w:t>
      </w:r>
      <w:r w:rsidRPr="00AE2014">
        <w:tab/>
      </w:r>
      <w:r w:rsidRPr="00AE2014">
        <w:tab/>
        <w:t xml:space="preserve">DQ T _   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 xml:space="preserve"> </w:t>
      </w:r>
      <w:r w:rsidRPr="00AE2014">
        <w:tab/>
        <w:t>Leo ALBERICI</w:t>
      </w:r>
      <w:r w:rsidRPr="00AE2014">
        <w:tab/>
        <w:t>(08)</w:t>
      </w:r>
      <w:r w:rsidRPr="00AE2014">
        <w:tab/>
        <w:t>Reading</w:t>
      </w:r>
      <w:r w:rsidRPr="00AE2014">
        <w:tab/>
      </w:r>
      <w:r w:rsidRPr="00AE2014">
        <w:tab/>
        <w:t xml:space="preserve">DQ T _   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 xml:space="preserve">EVENT 7 Girls 08 Yrs/Over 25m Butterfly    </w:t>
      </w:r>
    </w:p>
    <w:p w:rsidR="001215EC" w:rsidRPr="00AE2014" w:rsidRDefault="001215EC" w:rsidP="00AE2014">
      <w:pPr>
        <w:pStyle w:val="PlainText"/>
      </w:pPr>
      <w:r w:rsidRPr="00AE2014">
        <w:t>08 Yrs Age Group - Full Results</w:t>
      </w:r>
    </w:p>
    <w:p w:rsidR="001215EC" w:rsidRPr="00AE2014" w:rsidRDefault="001215EC" w:rsidP="00AE2014">
      <w:pPr>
        <w:pStyle w:val="PlainText"/>
      </w:pPr>
      <w:r w:rsidRPr="00AE2014">
        <w:t>Place</w:t>
      </w:r>
      <w:r w:rsidRPr="00AE2014">
        <w:tab/>
        <w:t>Name</w:t>
      </w:r>
      <w:r w:rsidRPr="00AE2014">
        <w:tab/>
        <w:t>YoB</w:t>
      </w:r>
      <w:r w:rsidRPr="00AE2014">
        <w:tab/>
        <w:t>Club</w:t>
      </w:r>
      <w:r w:rsidRPr="00AE2014">
        <w:tab/>
      </w:r>
      <w:r w:rsidRPr="00AE2014">
        <w:tab/>
        <w:t>Time</w:t>
      </w:r>
      <w:r w:rsidRPr="00AE2014">
        <w:tab/>
      </w:r>
      <w:r w:rsidRPr="00AE2014">
        <w:tab/>
      </w:r>
      <w:r w:rsidRPr="00AE2014">
        <w:tab/>
        <w:t>FINA Pt</w:t>
      </w:r>
      <w:r w:rsidRPr="00AE2014">
        <w:tab/>
        <w:t>Pl./Ht.</w:t>
      </w:r>
    </w:p>
    <w:p w:rsidR="001215EC" w:rsidRPr="00AE2014" w:rsidRDefault="001215EC" w:rsidP="00AE2014">
      <w:pPr>
        <w:pStyle w:val="PlainText"/>
      </w:pPr>
      <w:r w:rsidRPr="00AE2014">
        <w:t>1.</w:t>
      </w:r>
      <w:r w:rsidRPr="00AE2014">
        <w:tab/>
        <w:t>Nina MILBORROW</w:t>
      </w:r>
      <w:r w:rsidRPr="00AE2014">
        <w:tab/>
        <w:t>(10)</w:t>
      </w:r>
      <w:r w:rsidRPr="00AE2014">
        <w:tab/>
        <w:t>Reading</w:t>
      </w:r>
      <w:r w:rsidRPr="00AE2014">
        <w:tab/>
      </w:r>
      <w:r w:rsidRPr="00AE2014">
        <w:tab/>
        <w:t xml:space="preserve">   23.26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2.</w:t>
      </w:r>
      <w:r w:rsidRPr="00AE2014">
        <w:tab/>
        <w:t>Scarlett HAYES</w:t>
      </w:r>
      <w:r w:rsidRPr="00AE2014">
        <w:tab/>
        <w:t>(10)</w:t>
      </w:r>
      <w:r w:rsidRPr="00AE2014">
        <w:tab/>
        <w:t>Amersham</w:t>
      </w:r>
      <w:r w:rsidRPr="00AE2014">
        <w:tab/>
      </w:r>
      <w:r w:rsidRPr="00AE2014">
        <w:tab/>
        <w:t xml:space="preserve">   24.37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3.</w:t>
      </w:r>
      <w:r w:rsidRPr="00AE2014">
        <w:tab/>
        <w:t>Jessica BOYCE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27.28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4.</w:t>
      </w:r>
      <w:r w:rsidRPr="00AE2014">
        <w:tab/>
        <w:t>Jessica COULING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27.97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5.</w:t>
      </w:r>
      <w:r w:rsidRPr="00AE2014">
        <w:tab/>
        <w:t>Ava TAYLOR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27.98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6.</w:t>
      </w:r>
      <w:r w:rsidRPr="00AE2014">
        <w:tab/>
        <w:t>Charlotte BURFITT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29.06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7.</w:t>
      </w:r>
      <w:r w:rsidRPr="00AE2014">
        <w:tab/>
        <w:t>Jemima HALL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29.90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8.</w:t>
      </w:r>
      <w:r w:rsidRPr="00AE2014">
        <w:tab/>
        <w:t>Anaiya AMIN</w:t>
      </w:r>
      <w:r w:rsidRPr="00AE2014">
        <w:tab/>
        <w:t>(10)</w:t>
      </w:r>
      <w:r w:rsidRPr="00AE2014">
        <w:tab/>
        <w:t>Amersham</w:t>
      </w:r>
      <w:r w:rsidRPr="00AE2014">
        <w:tab/>
      </w:r>
      <w:r w:rsidRPr="00AE2014">
        <w:tab/>
        <w:t xml:space="preserve">   34.89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09 Yrs Age Group - Full Results</w:t>
      </w:r>
    </w:p>
    <w:p w:rsidR="001215EC" w:rsidRPr="00AE2014" w:rsidRDefault="001215EC" w:rsidP="00AE2014">
      <w:pPr>
        <w:pStyle w:val="PlainText"/>
      </w:pPr>
      <w:r w:rsidRPr="00AE2014">
        <w:t>Place</w:t>
      </w:r>
      <w:r w:rsidRPr="00AE2014">
        <w:tab/>
        <w:t>Name</w:t>
      </w:r>
      <w:r w:rsidRPr="00AE2014">
        <w:tab/>
        <w:t>YoB</w:t>
      </w:r>
      <w:r w:rsidRPr="00AE2014">
        <w:tab/>
        <w:t>Club</w:t>
      </w:r>
      <w:r w:rsidRPr="00AE2014">
        <w:tab/>
      </w:r>
      <w:r w:rsidRPr="00AE2014">
        <w:tab/>
        <w:t>Time</w:t>
      </w:r>
      <w:r w:rsidRPr="00AE2014">
        <w:tab/>
      </w:r>
      <w:r w:rsidRPr="00AE2014">
        <w:tab/>
      </w:r>
      <w:r w:rsidRPr="00AE2014">
        <w:tab/>
        <w:t>FINA Pt</w:t>
      </w:r>
      <w:r w:rsidRPr="00AE2014">
        <w:tab/>
        <w:t>Pl./Ht.</w:t>
      </w:r>
    </w:p>
    <w:p w:rsidR="001215EC" w:rsidRPr="00AE2014" w:rsidRDefault="001215EC" w:rsidP="00AE2014">
      <w:pPr>
        <w:pStyle w:val="PlainText"/>
      </w:pPr>
      <w:r w:rsidRPr="00AE2014">
        <w:t>1.</w:t>
      </w:r>
      <w:r w:rsidRPr="00AE2014">
        <w:tab/>
        <w:t>Ava HOWLETT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19.82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2.</w:t>
      </w:r>
      <w:r w:rsidRPr="00AE2014">
        <w:tab/>
        <w:t>Hanna ANDREA</w:t>
      </w:r>
      <w:r w:rsidRPr="00AE2014">
        <w:tab/>
        <w:t>(09)</w:t>
      </w:r>
      <w:r w:rsidRPr="00AE2014">
        <w:tab/>
        <w:t>Maidenhead</w:t>
      </w:r>
      <w:r w:rsidRPr="00AE2014">
        <w:tab/>
      </w:r>
      <w:r w:rsidRPr="00AE2014">
        <w:tab/>
        <w:t xml:space="preserve">   22.63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3.</w:t>
      </w:r>
      <w:r w:rsidRPr="00AE2014">
        <w:tab/>
        <w:t>Olivia THEN</w:t>
      </w:r>
      <w:r w:rsidRPr="00AE2014">
        <w:tab/>
        <w:t>(09)</w:t>
      </w:r>
      <w:r w:rsidRPr="00AE2014">
        <w:tab/>
        <w:t>Maidenhead</w:t>
      </w:r>
      <w:r w:rsidRPr="00AE2014">
        <w:tab/>
      </w:r>
      <w:r w:rsidRPr="00AE2014">
        <w:tab/>
        <w:t xml:space="preserve">   23.40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4.</w:t>
      </w:r>
      <w:r w:rsidRPr="00AE2014">
        <w:tab/>
        <w:t>Ada YEO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24.53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5.</w:t>
      </w:r>
      <w:r w:rsidRPr="00AE2014">
        <w:tab/>
        <w:t>Ella THORNBERRY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25.50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6.</w:t>
      </w:r>
      <w:r w:rsidRPr="00AE2014">
        <w:tab/>
        <w:t>Imogen PLATT</w:t>
      </w:r>
      <w:r w:rsidRPr="00AE2014">
        <w:tab/>
        <w:t>(09)</w:t>
      </w:r>
      <w:r w:rsidRPr="00AE2014">
        <w:tab/>
        <w:t>Maidenhead</w:t>
      </w:r>
      <w:r w:rsidRPr="00AE2014">
        <w:tab/>
      </w:r>
      <w:r w:rsidRPr="00AE2014">
        <w:tab/>
        <w:t xml:space="preserve">   26.90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7.</w:t>
      </w:r>
      <w:r w:rsidRPr="00AE2014">
        <w:tab/>
        <w:t>Sophia TODD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27.07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8.</w:t>
      </w:r>
      <w:r w:rsidRPr="00AE2014">
        <w:tab/>
        <w:t>Sofia KAMATHIA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27.27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9.</w:t>
      </w:r>
      <w:r w:rsidRPr="00AE2014">
        <w:tab/>
        <w:t>Maya VIDYARTHI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27.56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10.</w:t>
      </w:r>
      <w:r w:rsidRPr="00AE2014">
        <w:tab/>
        <w:t>Anushka CHAWLA</w:t>
      </w:r>
      <w:r w:rsidRPr="00AE2014">
        <w:tab/>
        <w:t>(09)</w:t>
      </w:r>
      <w:r w:rsidRPr="00AE2014">
        <w:tab/>
        <w:t>Maidenhead</w:t>
      </w:r>
      <w:r w:rsidRPr="00AE2014">
        <w:tab/>
      </w:r>
      <w:r w:rsidRPr="00AE2014">
        <w:tab/>
        <w:t xml:space="preserve">   34.74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 xml:space="preserve">EVENT 8 Boys 08 Yrs/Over 25m Butterfly     </w:t>
      </w:r>
    </w:p>
    <w:p w:rsidR="001215EC" w:rsidRPr="00AE2014" w:rsidRDefault="001215EC" w:rsidP="00AE2014">
      <w:pPr>
        <w:pStyle w:val="PlainText"/>
      </w:pPr>
      <w:r w:rsidRPr="00AE2014">
        <w:t>08 Yrs Age Group - Full Results</w:t>
      </w:r>
    </w:p>
    <w:p w:rsidR="001215EC" w:rsidRPr="00AE2014" w:rsidRDefault="001215EC" w:rsidP="00AE2014">
      <w:pPr>
        <w:pStyle w:val="PlainText"/>
      </w:pPr>
      <w:r w:rsidRPr="00AE2014">
        <w:t>Place</w:t>
      </w:r>
      <w:r w:rsidRPr="00AE2014">
        <w:tab/>
        <w:t>Name</w:t>
      </w:r>
      <w:r w:rsidRPr="00AE2014">
        <w:tab/>
        <w:t>YoB</w:t>
      </w:r>
      <w:r w:rsidRPr="00AE2014">
        <w:tab/>
        <w:t>Club</w:t>
      </w:r>
      <w:r w:rsidRPr="00AE2014">
        <w:tab/>
      </w:r>
      <w:r w:rsidRPr="00AE2014">
        <w:tab/>
        <w:t>Time</w:t>
      </w:r>
      <w:r w:rsidRPr="00AE2014">
        <w:tab/>
      </w:r>
      <w:r w:rsidRPr="00AE2014">
        <w:tab/>
      </w:r>
      <w:r w:rsidRPr="00AE2014">
        <w:tab/>
        <w:t>FINA Pt</w:t>
      </w:r>
      <w:r w:rsidRPr="00AE2014">
        <w:tab/>
        <w:t>Pl./Ht.</w:t>
      </w:r>
    </w:p>
    <w:p w:rsidR="001215EC" w:rsidRPr="00AE2014" w:rsidRDefault="001215EC" w:rsidP="00AE2014">
      <w:pPr>
        <w:pStyle w:val="PlainText"/>
      </w:pPr>
      <w:r w:rsidRPr="00AE2014">
        <w:t>1.</w:t>
      </w:r>
      <w:r w:rsidRPr="00AE2014">
        <w:tab/>
        <w:t>Harry HUTTON</w:t>
      </w:r>
      <w:r w:rsidRPr="00AE2014">
        <w:tab/>
        <w:t>(10)</w:t>
      </w:r>
      <w:r w:rsidRPr="00AE2014">
        <w:tab/>
        <w:t>Amersham</w:t>
      </w:r>
      <w:r w:rsidRPr="00AE2014">
        <w:tab/>
      </w:r>
      <w:r w:rsidRPr="00AE2014">
        <w:tab/>
        <w:t xml:space="preserve">   21.10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2.</w:t>
      </w:r>
      <w:r w:rsidRPr="00AE2014">
        <w:tab/>
        <w:t>Theodore SANGAMNEHERI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21.42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3.</w:t>
      </w:r>
      <w:r w:rsidRPr="00AE2014">
        <w:tab/>
        <w:t>Joshua GREENOUGH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22.57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4.</w:t>
      </w:r>
      <w:r w:rsidRPr="00AE2014">
        <w:tab/>
        <w:t>Aditya DHOKE</w:t>
      </w:r>
      <w:r w:rsidRPr="00AE2014">
        <w:tab/>
        <w:t>(11)</w:t>
      </w:r>
      <w:r w:rsidRPr="00AE2014">
        <w:tab/>
        <w:t>Maidenhead</w:t>
      </w:r>
      <w:r w:rsidRPr="00AE2014">
        <w:tab/>
      </w:r>
      <w:r w:rsidRPr="00AE2014">
        <w:tab/>
        <w:t xml:space="preserve">   22.68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5.</w:t>
      </w:r>
      <w:r w:rsidRPr="00AE2014">
        <w:tab/>
        <w:t>Oliver MURRAY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25.35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6.</w:t>
      </w:r>
      <w:r w:rsidRPr="00AE2014">
        <w:tab/>
        <w:t>Kieran CLAYTON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28.48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7.</w:t>
      </w:r>
      <w:r w:rsidRPr="00AE2014">
        <w:tab/>
        <w:t>Aaran AMIN</w:t>
      </w:r>
      <w:r w:rsidRPr="00AE2014">
        <w:tab/>
        <w:t>(10)</w:t>
      </w:r>
      <w:r w:rsidRPr="00AE2014">
        <w:tab/>
        <w:t>Amersham</w:t>
      </w:r>
      <w:r w:rsidRPr="00AE2014">
        <w:tab/>
      </w:r>
      <w:r w:rsidRPr="00AE2014">
        <w:tab/>
        <w:t xml:space="preserve">   35.86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09 Yrs Age Group - Full Results</w:t>
      </w:r>
    </w:p>
    <w:p w:rsidR="001215EC" w:rsidRPr="00AE2014" w:rsidRDefault="001215EC" w:rsidP="00AE2014">
      <w:pPr>
        <w:pStyle w:val="PlainText"/>
      </w:pPr>
      <w:r w:rsidRPr="00AE2014">
        <w:t>Place</w:t>
      </w:r>
      <w:r w:rsidRPr="00AE2014">
        <w:tab/>
        <w:t>Name</w:t>
      </w:r>
      <w:r w:rsidRPr="00AE2014">
        <w:tab/>
        <w:t>YoB</w:t>
      </w:r>
      <w:r w:rsidRPr="00AE2014">
        <w:tab/>
        <w:t>Club</w:t>
      </w:r>
      <w:r w:rsidRPr="00AE2014">
        <w:tab/>
      </w:r>
      <w:r w:rsidRPr="00AE2014">
        <w:tab/>
        <w:t>Time</w:t>
      </w:r>
      <w:r w:rsidRPr="00AE2014">
        <w:tab/>
      </w:r>
      <w:r w:rsidRPr="00AE2014">
        <w:tab/>
      </w:r>
      <w:r w:rsidRPr="00AE2014">
        <w:tab/>
        <w:t>FINA Pt</w:t>
      </w:r>
      <w:r w:rsidRPr="00AE2014">
        <w:tab/>
        <w:t>Pl./Ht.</w:t>
      </w:r>
    </w:p>
    <w:p w:rsidR="001215EC" w:rsidRPr="00AE2014" w:rsidRDefault="001215EC" w:rsidP="00AE2014">
      <w:pPr>
        <w:pStyle w:val="PlainText"/>
      </w:pPr>
      <w:r w:rsidRPr="00AE2014">
        <w:t>1.</w:t>
      </w:r>
      <w:r w:rsidRPr="00AE2014">
        <w:tab/>
        <w:t>Max WILLIAMS</w:t>
      </w:r>
      <w:r w:rsidRPr="00AE2014">
        <w:tab/>
        <w:t>(09)</w:t>
      </w:r>
      <w:r w:rsidRPr="00AE2014">
        <w:tab/>
        <w:t>Reading</w:t>
      </w:r>
      <w:r w:rsidRPr="00AE2014">
        <w:tab/>
      </w:r>
      <w:r w:rsidRPr="00AE2014">
        <w:tab/>
        <w:t xml:space="preserve">   20.15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2.</w:t>
      </w:r>
      <w:r w:rsidRPr="00AE2014">
        <w:tab/>
        <w:t>Edward MOODY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21.29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3.</w:t>
      </w:r>
      <w:r w:rsidRPr="00AE2014">
        <w:tab/>
        <w:t>Max HOWLETT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21.85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4.</w:t>
      </w:r>
      <w:r w:rsidRPr="00AE2014">
        <w:tab/>
        <w:t>Igor KUSMIERZ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22.78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5.</w:t>
      </w:r>
      <w:r w:rsidRPr="00AE2014">
        <w:tab/>
        <w:t>James DALKIN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24.39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6.</w:t>
      </w:r>
      <w:r w:rsidRPr="00AE2014">
        <w:tab/>
        <w:t>Jack VENTRESS</w:t>
      </w:r>
      <w:r w:rsidRPr="00AE2014">
        <w:tab/>
        <w:t>(10)</w:t>
      </w:r>
      <w:r w:rsidRPr="00AE2014">
        <w:tab/>
        <w:t>Amersham</w:t>
      </w:r>
      <w:r w:rsidRPr="00AE2014">
        <w:tab/>
      </w:r>
      <w:r w:rsidRPr="00AE2014">
        <w:tab/>
        <w:t xml:space="preserve">   26.44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 xml:space="preserve">EVENT 9 Girls 08 Yrs/Over 50m Breaststroke </w:t>
      </w:r>
    </w:p>
    <w:p w:rsidR="001215EC" w:rsidRPr="00AE2014" w:rsidRDefault="001215EC" w:rsidP="00AE2014">
      <w:pPr>
        <w:pStyle w:val="PlainText"/>
      </w:pPr>
      <w:r w:rsidRPr="00AE2014">
        <w:t>09 Yrs Age Group - Full Results</w:t>
      </w:r>
    </w:p>
    <w:p w:rsidR="001215EC" w:rsidRPr="00AE2014" w:rsidRDefault="001215EC" w:rsidP="00AE2014">
      <w:pPr>
        <w:pStyle w:val="PlainText"/>
      </w:pPr>
      <w:r w:rsidRPr="00AE2014">
        <w:t>Place</w:t>
      </w:r>
      <w:r w:rsidRPr="00AE2014">
        <w:tab/>
        <w:t>Name</w:t>
      </w:r>
      <w:r w:rsidRPr="00AE2014">
        <w:tab/>
        <w:t>YoB</w:t>
      </w:r>
      <w:r w:rsidRPr="00AE2014">
        <w:tab/>
        <w:t>Club</w:t>
      </w:r>
      <w:r w:rsidRPr="00AE2014">
        <w:tab/>
      </w:r>
      <w:r w:rsidRPr="00AE2014">
        <w:tab/>
        <w:t>Time</w:t>
      </w:r>
      <w:r w:rsidRPr="00AE2014">
        <w:tab/>
      </w:r>
      <w:r w:rsidRPr="00AE2014">
        <w:tab/>
      </w:r>
      <w:r w:rsidRPr="00AE2014">
        <w:tab/>
        <w:t>FINA Pt</w:t>
      </w:r>
      <w:r w:rsidRPr="00AE2014">
        <w:tab/>
        <w:t>Pl./Ht.</w:t>
      </w:r>
    </w:p>
    <w:p w:rsidR="001215EC" w:rsidRPr="00AE2014" w:rsidRDefault="001215EC" w:rsidP="00AE2014">
      <w:pPr>
        <w:pStyle w:val="PlainText"/>
      </w:pPr>
      <w:r w:rsidRPr="00AE2014">
        <w:t>1.</w:t>
      </w:r>
      <w:r w:rsidRPr="00AE2014">
        <w:tab/>
        <w:t>Neve TYSON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52.50</w:t>
      </w:r>
      <w:r w:rsidRPr="00AE2014">
        <w:tab/>
      </w:r>
      <w:r w:rsidRPr="00AE2014">
        <w:tab/>
      </w:r>
      <w:r w:rsidRPr="00AE2014">
        <w:tab/>
        <w:t>165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2.</w:t>
      </w:r>
      <w:r w:rsidRPr="00AE2014">
        <w:tab/>
        <w:t>Amber ARMSTRONG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54.20</w:t>
      </w:r>
      <w:r w:rsidRPr="00AE2014">
        <w:tab/>
      </w:r>
      <w:r w:rsidRPr="00AE2014">
        <w:tab/>
      </w:r>
      <w:r w:rsidRPr="00AE2014">
        <w:tab/>
        <w:t>150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3.</w:t>
      </w:r>
      <w:r w:rsidRPr="00AE2014">
        <w:tab/>
        <w:t>Imogen PLATT</w:t>
      </w:r>
      <w:r w:rsidRPr="00AE2014">
        <w:tab/>
        <w:t>(09)</w:t>
      </w:r>
      <w:r w:rsidRPr="00AE2014">
        <w:tab/>
        <w:t>Maidenhead</w:t>
      </w:r>
      <w:r w:rsidRPr="00AE2014">
        <w:tab/>
      </w:r>
      <w:r w:rsidRPr="00AE2014">
        <w:tab/>
        <w:t xml:space="preserve">   54.67</w:t>
      </w:r>
      <w:r w:rsidRPr="00AE2014">
        <w:tab/>
      </w:r>
      <w:r w:rsidRPr="00AE2014">
        <w:tab/>
      </w:r>
      <w:r w:rsidRPr="00AE2014">
        <w:tab/>
        <w:t>146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4.</w:t>
      </w:r>
      <w:r w:rsidRPr="00AE2014">
        <w:tab/>
        <w:t>Ava HOWLETT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55.05</w:t>
      </w:r>
      <w:r w:rsidRPr="00AE2014">
        <w:tab/>
      </w:r>
      <w:r w:rsidRPr="00AE2014">
        <w:tab/>
      </w:r>
      <w:r w:rsidRPr="00AE2014">
        <w:tab/>
        <w:t>143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5.</w:t>
      </w:r>
      <w:r w:rsidRPr="00AE2014">
        <w:tab/>
        <w:t>Hanna ANDREA</w:t>
      </w:r>
      <w:r w:rsidRPr="00AE2014">
        <w:tab/>
        <w:t>(09)</w:t>
      </w:r>
      <w:r w:rsidRPr="00AE2014">
        <w:tab/>
        <w:t>Maidenhead</w:t>
      </w:r>
      <w:r w:rsidRPr="00AE2014">
        <w:tab/>
      </w:r>
      <w:r w:rsidRPr="00AE2014">
        <w:tab/>
        <w:t xml:space="preserve"> 1:00.12</w:t>
      </w:r>
      <w:r w:rsidRPr="00AE2014">
        <w:tab/>
      </w:r>
      <w:r w:rsidRPr="00AE2014">
        <w:tab/>
      </w:r>
      <w:r w:rsidRPr="00AE2014">
        <w:tab/>
        <w:t>109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6.</w:t>
      </w:r>
      <w:r w:rsidRPr="00AE2014">
        <w:tab/>
        <w:t>Lily MORGAN</w:t>
      </w:r>
      <w:r w:rsidRPr="00AE2014">
        <w:tab/>
        <w:t>(09)</w:t>
      </w:r>
      <w:r w:rsidRPr="00AE2014">
        <w:tab/>
        <w:t>Reading</w:t>
      </w:r>
      <w:r w:rsidRPr="00AE2014">
        <w:tab/>
      </w:r>
      <w:r w:rsidRPr="00AE2014">
        <w:tab/>
        <w:t xml:space="preserve"> 1:04.03</w:t>
      </w:r>
      <w:r w:rsidRPr="00AE2014">
        <w:tab/>
      </w:r>
      <w:r w:rsidRPr="00AE2014">
        <w:tab/>
      </w:r>
      <w:r w:rsidRPr="00AE2014">
        <w:tab/>
        <w:t>90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7.</w:t>
      </w:r>
      <w:r w:rsidRPr="00AE2014">
        <w:tab/>
        <w:t>Giselle ARNOLD</w:t>
      </w:r>
      <w:r w:rsidRPr="00AE2014">
        <w:tab/>
        <w:t>(09)</w:t>
      </w:r>
      <w:r w:rsidRPr="00AE2014">
        <w:tab/>
        <w:t>Bourne End</w:t>
      </w:r>
      <w:r w:rsidRPr="00AE2014">
        <w:tab/>
      </w:r>
      <w:r w:rsidRPr="00AE2014">
        <w:tab/>
        <w:t xml:space="preserve"> 1:10.78</w:t>
      </w:r>
      <w:r w:rsidRPr="00AE2014">
        <w:tab/>
      </w:r>
      <w:r w:rsidRPr="00AE2014">
        <w:tab/>
      </w:r>
      <w:r w:rsidRPr="00AE2014">
        <w:tab/>
        <w:t>67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10 Yrs Age Group - Full Results</w:t>
      </w:r>
    </w:p>
    <w:p w:rsidR="001215EC" w:rsidRPr="00AE2014" w:rsidRDefault="001215EC" w:rsidP="00AE2014">
      <w:pPr>
        <w:pStyle w:val="PlainText"/>
      </w:pPr>
      <w:r w:rsidRPr="00AE2014">
        <w:t>Place</w:t>
      </w:r>
      <w:r w:rsidRPr="00AE2014">
        <w:tab/>
        <w:t>Name</w:t>
      </w:r>
      <w:r w:rsidRPr="00AE2014">
        <w:tab/>
        <w:t>YoB</w:t>
      </w:r>
      <w:r w:rsidRPr="00AE2014">
        <w:tab/>
        <w:t>Club</w:t>
      </w:r>
      <w:r w:rsidRPr="00AE2014">
        <w:tab/>
      </w:r>
      <w:r w:rsidRPr="00AE2014">
        <w:tab/>
        <w:t>Time</w:t>
      </w:r>
      <w:r w:rsidRPr="00AE2014">
        <w:tab/>
      </w:r>
      <w:r w:rsidRPr="00AE2014">
        <w:tab/>
      </w:r>
      <w:r w:rsidRPr="00AE2014">
        <w:tab/>
        <w:t>FINA Pt</w:t>
      </w:r>
      <w:r w:rsidRPr="00AE2014">
        <w:tab/>
        <w:t>Pl./Ht.</w:t>
      </w:r>
    </w:p>
    <w:p w:rsidR="001215EC" w:rsidRPr="00AE2014" w:rsidRDefault="001215EC" w:rsidP="00AE2014">
      <w:pPr>
        <w:pStyle w:val="PlainText"/>
      </w:pPr>
      <w:r w:rsidRPr="00AE2014">
        <w:t>1.</w:t>
      </w:r>
      <w:r w:rsidRPr="00AE2014">
        <w:tab/>
        <w:t>Emily GRAINGER</w:t>
      </w:r>
      <w:r w:rsidRPr="00AE2014">
        <w:tab/>
        <w:t>(08)</w:t>
      </w:r>
      <w:r w:rsidRPr="00AE2014">
        <w:tab/>
        <w:t>Bourne End</w:t>
      </w:r>
      <w:r w:rsidRPr="00AE2014">
        <w:tab/>
      </w:r>
      <w:r w:rsidRPr="00AE2014">
        <w:tab/>
        <w:t xml:space="preserve">   49.88</w:t>
      </w:r>
      <w:r w:rsidRPr="00AE2014">
        <w:tab/>
      </w:r>
      <w:r w:rsidRPr="00AE2014">
        <w:tab/>
      </w:r>
      <w:r w:rsidRPr="00AE2014">
        <w:tab/>
        <w:t>192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2.</w:t>
      </w:r>
      <w:r w:rsidRPr="00AE2014">
        <w:tab/>
        <w:t>Chloe HUTTON</w:t>
      </w:r>
      <w:r w:rsidRPr="00AE2014">
        <w:tab/>
        <w:t>(08)</w:t>
      </w:r>
      <w:r w:rsidRPr="00AE2014">
        <w:tab/>
        <w:t>Amersham</w:t>
      </w:r>
      <w:r w:rsidRPr="00AE2014">
        <w:tab/>
      </w:r>
      <w:r w:rsidRPr="00AE2014">
        <w:tab/>
        <w:t xml:space="preserve">   50.60</w:t>
      </w:r>
      <w:r w:rsidRPr="00AE2014">
        <w:tab/>
      </w:r>
      <w:r w:rsidRPr="00AE2014">
        <w:tab/>
      </w:r>
      <w:r w:rsidRPr="00AE2014">
        <w:tab/>
        <w:t>184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3.</w:t>
      </w:r>
      <w:r w:rsidRPr="00AE2014">
        <w:tab/>
        <w:t>Imogen YATES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51.44</w:t>
      </w:r>
      <w:r w:rsidRPr="00AE2014">
        <w:tab/>
      </w:r>
      <w:r w:rsidRPr="00AE2014">
        <w:tab/>
      </w:r>
      <w:r w:rsidRPr="00AE2014">
        <w:tab/>
        <w:t>175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4.</w:t>
      </w:r>
      <w:r w:rsidRPr="00AE2014">
        <w:tab/>
        <w:t>Sophie MORGAN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52.25</w:t>
      </w:r>
      <w:r w:rsidRPr="00AE2014">
        <w:tab/>
      </w:r>
      <w:r w:rsidRPr="00AE2014">
        <w:tab/>
      </w:r>
      <w:r w:rsidRPr="00AE2014">
        <w:tab/>
        <w:t>167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5.</w:t>
      </w:r>
      <w:r w:rsidRPr="00AE2014">
        <w:tab/>
        <w:t>Jessica RIDDEN</w:t>
      </w:r>
      <w:r w:rsidRPr="00AE2014">
        <w:tab/>
        <w:t>(08)</w:t>
      </w:r>
      <w:r w:rsidRPr="00AE2014">
        <w:tab/>
        <w:t>Bourne End</w:t>
      </w:r>
      <w:r w:rsidRPr="00AE2014">
        <w:tab/>
      </w:r>
      <w:r w:rsidRPr="00AE2014">
        <w:tab/>
        <w:t xml:space="preserve">   52.98</w:t>
      </w:r>
      <w:r w:rsidRPr="00AE2014">
        <w:tab/>
      </w:r>
      <w:r w:rsidRPr="00AE2014">
        <w:tab/>
      </w:r>
      <w:r w:rsidRPr="00AE2014">
        <w:tab/>
        <w:t>160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6.</w:t>
      </w:r>
      <w:r w:rsidRPr="00AE2014">
        <w:tab/>
        <w:t>Miriam FALOON</w:t>
      </w:r>
      <w:r w:rsidRPr="00AE2014">
        <w:tab/>
        <w:t>(08)</w:t>
      </w:r>
      <w:r w:rsidRPr="00AE2014">
        <w:tab/>
        <w:t>Reading</w:t>
      </w:r>
      <w:r w:rsidRPr="00AE2014">
        <w:tab/>
      </w:r>
      <w:r w:rsidRPr="00AE2014">
        <w:tab/>
        <w:t xml:space="preserve">   53.79</w:t>
      </w:r>
      <w:r w:rsidRPr="00AE2014">
        <w:tab/>
      </w:r>
      <w:r w:rsidRPr="00AE2014">
        <w:tab/>
      </w:r>
      <w:r w:rsidRPr="00AE2014">
        <w:tab/>
        <w:t>153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7.</w:t>
      </w:r>
      <w:r w:rsidRPr="00AE2014">
        <w:tab/>
        <w:t>Jasmine CONNER</w:t>
      </w:r>
      <w:r w:rsidRPr="00AE2014">
        <w:tab/>
        <w:t>(08)</w:t>
      </w:r>
      <w:r w:rsidRPr="00AE2014">
        <w:tab/>
        <w:t>Amersham</w:t>
      </w:r>
      <w:r w:rsidRPr="00AE2014">
        <w:tab/>
      </w:r>
      <w:r w:rsidRPr="00AE2014">
        <w:tab/>
        <w:t xml:space="preserve">   53.84</w:t>
      </w:r>
      <w:r w:rsidRPr="00AE2014">
        <w:tab/>
      </w:r>
      <w:r w:rsidRPr="00AE2014">
        <w:tab/>
      </w:r>
      <w:r w:rsidRPr="00AE2014">
        <w:tab/>
        <w:t>153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8.</w:t>
      </w:r>
      <w:r w:rsidRPr="00AE2014">
        <w:tab/>
        <w:t>Caroline SHIELD</w:t>
      </w:r>
      <w:r w:rsidRPr="00AE2014">
        <w:tab/>
        <w:t>(08)</w:t>
      </w:r>
      <w:r w:rsidRPr="00AE2014">
        <w:tab/>
        <w:t>Amersham</w:t>
      </w:r>
      <w:r w:rsidRPr="00AE2014">
        <w:tab/>
      </w:r>
      <w:r w:rsidRPr="00AE2014">
        <w:tab/>
        <w:t xml:space="preserve">   54.30</w:t>
      </w:r>
      <w:r w:rsidRPr="00AE2014">
        <w:tab/>
      </w:r>
      <w:r w:rsidRPr="00AE2014">
        <w:tab/>
      </w:r>
      <w:r w:rsidRPr="00AE2014">
        <w:tab/>
        <w:t>149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9.</w:t>
      </w:r>
      <w:r w:rsidRPr="00AE2014">
        <w:tab/>
        <w:t>Rafaella WILLIAMS</w:t>
      </w:r>
      <w:r w:rsidRPr="00AE2014">
        <w:tab/>
        <w:t>(08)</w:t>
      </w:r>
      <w:r w:rsidRPr="00AE2014">
        <w:tab/>
        <w:t>Reading</w:t>
      </w:r>
      <w:r w:rsidRPr="00AE2014">
        <w:tab/>
      </w:r>
      <w:r w:rsidRPr="00AE2014">
        <w:tab/>
        <w:t xml:space="preserve">   54.61</w:t>
      </w:r>
      <w:r w:rsidRPr="00AE2014">
        <w:tab/>
      </w:r>
      <w:r w:rsidRPr="00AE2014">
        <w:tab/>
      </w:r>
      <w:r w:rsidRPr="00AE2014">
        <w:tab/>
        <w:t>146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10.</w:t>
      </w:r>
      <w:r w:rsidRPr="00AE2014">
        <w:tab/>
        <w:t>Olivia SAWYER</w:t>
      </w:r>
      <w:r w:rsidRPr="00AE2014">
        <w:tab/>
        <w:t>(08)</w:t>
      </w:r>
      <w:r w:rsidRPr="00AE2014">
        <w:tab/>
        <w:t>Amersham</w:t>
      </w:r>
      <w:r w:rsidRPr="00AE2014">
        <w:tab/>
      </w:r>
      <w:r w:rsidRPr="00AE2014">
        <w:tab/>
        <w:t xml:space="preserve">   55.65</w:t>
      </w:r>
      <w:r w:rsidRPr="00AE2014">
        <w:tab/>
      </w:r>
      <w:r w:rsidRPr="00AE2014">
        <w:tab/>
      </w:r>
      <w:r w:rsidRPr="00AE2014">
        <w:tab/>
        <w:t>138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11.</w:t>
      </w:r>
      <w:r w:rsidRPr="00AE2014">
        <w:tab/>
        <w:t>Amelie SMIT</w:t>
      </w:r>
      <w:r w:rsidRPr="00AE2014">
        <w:tab/>
        <w:t>(08)</w:t>
      </w:r>
      <w:r w:rsidRPr="00AE2014">
        <w:tab/>
        <w:t>Amersham</w:t>
      </w:r>
      <w:r w:rsidRPr="00AE2014">
        <w:tab/>
      </w:r>
      <w:r w:rsidRPr="00AE2014">
        <w:tab/>
        <w:t xml:space="preserve">   55.78</w:t>
      </w:r>
      <w:r w:rsidRPr="00AE2014">
        <w:tab/>
      </w:r>
      <w:r w:rsidRPr="00AE2014">
        <w:tab/>
      </w:r>
      <w:r w:rsidRPr="00AE2014">
        <w:tab/>
        <w:t>137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12.</w:t>
      </w:r>
      <w:r w:rsidRPr="00AE2014">
        <w:tab/>
        <w:t>Connie FEENEY</w:t>
      </w:r>
      <w:r w:rsidRPr="00AE2014">
        <w:tab/>
        <w:t>(08)</w:t>
      </w:r>
      <w:r w:rsidRPr="00AE2014">
        <w:tab/>
        <w:t>Reading</w:t>
      </w:r>
      <w:r w:rsidRPr="00AE2014">
        <w:tab/>
      </w:r>
      <w:r w:rsidRPr="00AE2014">
        <w:tab/>
        <w:t xml:space="preserve">   57.44</w:t>
      </w:r>
      <w:r w:rsidRPr="00AE2014">
        <w:tab/>
      </w:r>
      <w:r w:rsidRPr="00AE2014">
        <w:tab/>
      </w:r>
      <w:r w:rsidRPr="00AE2014">
        <w:tab/>
        <w:t>126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13.</w:t>
      </w:r>
      <w:r w:rsidRPr="00AE2014">
        <w:tab/>
        <w:t>Elizabeth ARMSTRONG</w:t>
      </w:r>
      <w:r w:rsidRPr="00AE2014">
        <w:tab/>
        <w:t>(08)</w:t>
      </w:r>
      <w:r w:rsidRPr="00AE2014">
        <w:tab/>
        <w:t>Bourne End</w:t>
      </w:r>
      <w:r w:rsidRPr="00AE2014">
        <w:tab/>
      </w:r>
      <w:r w:rsidRPr="00AE2014">
        <w:tab/>
        <w:t xml:space="preserve"> 1:00.17</w:t>
      </w:r>
      <w:r w:rsidRPr="00AE2014">
        <w:tab/>
      </w:r>
      <w:r w:rsidRPr="00AE2014">
        <w:tab/>
      </w:r>
      <w:r w:rsidRPr="00AE2014">
        <w:tab/>
        <w:t>109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14.</w:t>
      </w:r>
      <w:r w:rsidRPr="00AE2014">
        <w:tab/>
        <w:t>Amaya NARDA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1:00.66</w:t>
      </w:r>
      <w:r w:rsidRPr="00AE2014">
        <w:tab/>
      </w:r>
      <w:r w:rsidRPr="00AE2014">
        <w:tab/>
      </w:r>
      <w:r w:rsidRPr="00AE2014">
        <w:tab/>
        <w:t>107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15.</w:t>
      </w:r>
      <w:r w:rsidRPr="00AE2014">
        <w:tab/>
        <w:t>Isla DEWHURST</w:t>
      </w:r>
      <w:r w:rsidRPr="00AE2014">
        <w:tab/>
        <w:t>(08)</w:t>
      </w:r>
      <w:r w:rsidRPr="00AE2014">
        <w:tab/>
        <w:t>Amersham</w:t>
      </w:r>
      <w:r w:rsidRPr="00AE2014">
        <w:tab/>
      </w:r>
      <w:r w:rsidRPr="00AE2014">
        <w:tab/>
        <w:t xml:space="preserve"> 1:01.59</w:t>
      </w:r>
      <w:r w:rsidRPr="00AE2014">
        <w:tab/>
      </w:r>
      <w:r w:rsidRPr="00AE2014">
        <w:tab/>
      </w:r>
      <w:r w:rsidRPr="00AE2014">
        <w:tab/>
        <w:t>102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16.</w:t>
      </w:r>
      <w:r w:rsidRPr="00AE2014">
        <w:tab/>
        <w:t>Celyn ROWLEY</w:t>
      </w:r>
      <w:r w:rsidRPr="00AE2014">
        <w:tab/>
        <w:t>(09)</w:t>
      </w:r>
      <w:r w:rsidRPr="00AE2014">
        <w:tab/>
        <w:t>Maidenhead</w:t>
      </w:r>
      <w:r w:rsidRPr="00AE2014">
        <w:tab/>
      </w:r>
      <w:r w:rsidRPr="00AE2014">
        <w:tab/>
        <w:t xml:space="preserve"> 1:09.46</w:t>
      </w:r>
      <w:r w:rsidRPr="00AE2014">
        <w:tab/>
      </w:r>
      <w:r w:rsidRPr="00AE2014">
        <w:tab/>
      </w:r>
      <w:r w:rsidRPr="00AE2014">
        <w:tab/>
        <w:t>71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 xml:space="preserve"> </w:t>
      </w:r>
      <w:r w:rsidRPr="00AE2014">
        <w:tab/>
        <w:t>Reka CSABAI</w:t>
      </w:r>
      <w:r w:rsidRPr="00AE2014">
        <w:tab/>
        <w:t>(08)</w:t>
      </w:r>
      <w:r w:rsidRPr="00AE2014">
        <w:tab/>
        <w:t>Reading</w:t>
      </w:r>
      <w:r w:rsidRPr="00AE2014">
        <w:tab/>
      </w:r>
      <w:r w:rsidRPr="00AE2014">
        <w:tab/>
        <w:t xml:space="preserve">DQ T _   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 xml:space="preserve">EVENT 10 Boys 08 Yrs/Over 50m Breaststroke  </w:t>
      </w:r>
    </w:p>
    <w:p w:rsidR="001215EC" w:rsidRPr="00AE2014" w:rsidRDefault="001215EC" w:rsidP="00AE2014">
      <w:pPr>
        <w:pStyle w:val="PlainText"/>
      </w:pPr>
      <w:r w:rsidRPr="00AE2014">
        <w:t>08 Yrs Age Group - Full Results</w:t>
      </w:r>
    </w:p>
    <w:p w:rsidR="001215EC" w:rsidRPr="00AE2014" w:rsidRDefault="001215EC" w:rsidP="00AE2014">
      <w:pPr>
        <w:pStyle w:val="PlainText"/>
      </w:pPr>
      <w:r w:rsidRPr="00AE2014">
        <w:t>Place</w:t>
      </w:r>
      <w:r w:rsidRPr="00AE2014">
        <w:tab/>
        <w:t>Name</w:t>
      </w:r>
      <w:r w:rsidRPr="00AE2014">
        <w:tab/>
        <w:t>YoB</w:t>
      </w:r>
      <w:r w:rsidRPr="00AE2014">
        <w:tab/>
        <w:t>Club</w:t>
      </w:r>
      <w:r w:rsidRPr="00AE2014">
        <w:tab/>
      </w:r>
      <w:r w:rsidRPr="00AE2014">
        <w:tab/>
        <w:t>Time</w:t>
      </w:r>
      <w:r w:rsidRPr="00AE2014">
        <w:tab/>
      </w:r>
      <w:r w:rsidRPr="00AE2014">
        <w:tab/>
      </w:r>
      <w:r w:rsidRPr="00AE2014">
        <w:tab/>
        <w:t>FINA Pt</w:t>
      </w:r>
      <w:r w:rsidRPr="00AE2014">
        <w:tab/>
        <w:t>Pl./Ht.</w:t>
      </w:r>
    </w:p>
    <w:p w:rsidR="001215EC" w:rsidRPr="00AE2014" w:rsidRDefault="001215EC" w:rsidP="00AE2014">
      <w:pPr>
        <w:pStyle w:val="PlainText"/>
      </w:pPr>
      <w:r w:rsidRPr="00AE2014">
        <w:t>1.</w:t>
      </w:r>
      <w:r w:rsidRPr="00AE2014">
        <w:tab/>
        <w:t>Oliver MURRAY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54.94</w:t>
      </w:r>
      <w:r w:rsidRPr="00AE2014">
        <w:tab/>
      </w:r>
      <w:r w:rsidRPr="00AE2014">
        <w:tab/>
      </w:r>
      <w:r w:rsidRPr="00AE2014">
        <w:tab/>
        <w:t>97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09 Yrs Age Group - Full Results</w:t>
      </w:r>
    </w:p>
    <w:p w:rsidR="001215EC" w:rsidRPr="00AE2014" w:rsidRDefault="001215EC" w:rsidP="00AE2014">
      <w:pPr>
        <w:pStyle w:val="PlainText"/>
      </w:pPr>
      <w:r w:rsidRPr="00AE2014">
        <w:t>Place</w:t>
      </w:r>
      <w:r w:rsidRPr="00AE2014">
        <w:tab/>
        <w:t>Name</w:t>
      </w:r>
      <w:r w:rsidRPr="00AE2014">
        <w:tab/>
        <w:t>YoB</w:t>
      </w:r>
      <w:r w:rsidRPr="00AE2014">
        <w:tab/>
        <w:t>Club</w:t>
      </w:r>
      <w:r w:rsidRPr="00AE2014">
        <w:tab/>
      </w:r>
      <w:r w:rsidRPr="00AE2014">
        <w:tab/>
        <w:t>Time</w:t>
      </w:r>
      <w:r w:rsidRPr="00AE2014">
        <w:tab/>
      </w:r>
      <w:r w:rsidRPr="00AE2014">
        <w:tab/>
      </w:r>
      <w:r w:rsidRPr="00AE2014">
        <w:tab/>
        <w:t>FINA Pt</w:t>
      </w:r>
      <w:r w:rsidRPr="00AE2014">
        <w:tab/>
        <w:t>Pl./Ht.</w:t>
      </w:r>
    </w:p>
    <w:p w:rsidR="001215EC" w:rsidRPr="00AE2014" w:rsidRDefault="001215EC" w:rsidP="00AE2014">
      <w:pPr>
        <w:pStyle w:val="PlainText"/>
      </w:pPr>
      <w:r w:rsidRPr="00AE2014">
        <w:t>1.</w:t>
      </w:r>
      <w:r w:rsidRPr="00AE2014">
        <w:tab/>
        <w:t>Max WILLIAMS</w:t>
      </w:r>
      <w:r w:rsidRPr="00AE2014">
        <w:tab/>
        <w:t>(09)</w:t>
      </w:r>
      <w:r w:rsidRPr="00AE2014">
        <w:tab/>
        <w:t>Reading</w:t>
      </w:r>
      <w:r w:rsidRPr="00AE2014">
        <w:tab/>
      </w:r>
      <w:r w:rsidRPr="00AE2014">
        <w:tab/>
        <w:t xml:space="preserve">   56.18</w:t>
      </w:r>
      <w:r w:rsidRPr="00AE2014">
        <w:tab/>
      </w:r>
      <w:r w:rsidRPr="00AE2014">
        <w:tab/>
      </w:r>
      <w:r w:rsidRPr="00AE2014">
        <w:tab/>
        <w:t>90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2.</w:t>
      </w:r>
      <w:r w:rsidRPr="00AE2014">
        <w:tab/>
        <w:t>Max HOWLETT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58.77</w:t>
      </w:r>
      <w:r w:rsidRPr="00AE2014">
        <w:tab/>
      </w:r>
      <w:r w:rsidRPr="00AE2014">
        <w:tab/>
      </w:r>
      <w:r w:rsidRPr="00AE2014">
        <w:tab/>
        <w:t>79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3.</w:t>
      </w:r>
      <w:r w:rsidRPr="00AE2014">
        <w:tab/>
        <w:t>Finley FRIESEN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58.91</w:t>
      </w:r>
      <w:r w:rsidRPr="00AE2014">
        <w:tab/>
      </w:r>
      <w:r w:rsidRPr="00AE2014">
        <w:tab/>
      </w:r>
      <w:r w:rsidRPr="00AE2014">
        <w:tab/>
        <w:t>78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4.</w:t>
      </w:r>
      <w:r w:rsidRPr="00AE2014">
        <w:tab/>
        <w:t>Lucas BRYANT</w:t>
      </w:r>
      <w:r w:rsidRPr="00AE2014">
        <w:tab/>
        <w:t>(09)</w:t>
      </w:r>
      <w:r w:rsidRPr="00AE2014">
        <w:tab/>
        <w:t>Maidenhead</w:t>
      </w:r>
      <w:r w:rsidRPr="00AE2014">
        <w:tab/>
      </w:r>
      <w:r w:rsidRPr="00AE2014">
        <w:tab/>
        <w:t xml:space="preserve">   59.00</w:t>
      </w:r>
      <w:r w:rsidRPr="00AE2014">
        <w:tab/>
      </w:r>
      <w:r w:rsidRPr="00AE2014">
        <w:tab/>
      </w:r>
      <w:r w:rsidRPr="00AE2014">
        <w:tab/>
        <w:t>78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5.</w:t>
      </w:r>
      <w:r w:rsidRPr="00AE2014">
        <w:tab/>
        <w:t>Alexander DAVIDSON</w:t>
      </w:r>
      <w:r w:rsidRPr="00AE2014">
        <w:tab/>
        <w:t>(09)</w:t>
      </w:r>
      <w:r w:rsidRPr="00AE2014">
        <w:tab/>
        <w:t>Maidenhead</w:t>
      </w:r>
      <w:r w:rsidRPr="00AE2014">
        <w:tab/>
      </w:r>
      <w:r w:rsidRPr="00AE2014">
        <w:tab/>
        <w:t xml:space="preserve">   59.10</w:t>
      </w:r>
      <w:r w:rsidRPr="00AE2014">
        <w:tab/>
      </w:r>
      <w:r w:rsidRPr="00AE2014">
        <w:tab/>
      </w:r>
      <w:r w:rsidRPr="00AE2014">
        <w:tab/>
        <w:t>77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10 Yrs Age Group - Full Results</w:t>
      </w:r>
    </w:p>
    <w:p w:rsidR="001215EC" w:rsidRPr="00AE2014" w:rsidRDefault="001215EC" w:rsidP="00AE2014">
      <w:pPr>
        <w:pStyle w:val="PlainText"/>
      </w:pPr>
      <w:r w:rsidRPr="00AE2014">
        <w:t>Place</w:t>
      </w:r>
      <w:r w:rsidRPr="00AE2014">
        <w:tab/>
        <w:t>Name</w:t>
      </w:r>
      <w:r w:rsidRPr="00AE2014">
        <w:tab/>
        <w:t>YoB</w:t>
      </w:r>
      <w:r w:rsidRPr="00AE2014">
        <w:tab/>
        <w:t>Club</w:t>
      </w:r>
      <w:r w:rsidRPr="00AE2014">
        <w:tab/>
      </w:r>
      <w:r w:rsidRPr="00AE2014">
        <w:tab/>
        <w:t>Time</w:t>
      </w:r>
      <w:r w:rsidRPr="00AE2014">
        <w:tab/>
      </w:r>
      <w:r w:rsidRPr="00AE2014">
        <w:tab/>
      </w:r>
      <w:r w:rsidRPr="00AE2014">
        <w:tab/>
        <w:t>FINA Pt</w:t>
      </w:r>
      <w:r w:rsidRPr="00AE2014">
        <w:tab/>
        <w:t>Pl./Ht.</w:t>
      </w:r>
    </w:p>
    <w:p w:rsidR="001215EC" w:rsidRPr="00AE2014" w:rsidRDefault="001215EC" w:rsidP="00AE2014">
      <w:pPr>
        <w:pStyle w:val="PlainText"/>
      </w:pPr>
      <w:r w:rsidRPr="00AE2014">
        <w:t>1.</w:t>
      </w:r>
      <w:r w:rsidRPr="00AE2014">
        <w:tab/>
        <w:t>Jonny RONCHETTI</w:t>
      </w:r>
      <w:r w:rsidRPr="00AE2014">
        <w:tab/>
        <w:t>(08)</w:t>
      </w:r>
      <w:r w:rsidRPr="00AE2014">
        <w:tab/>
        <w:t>Amersham</w:t>
      </w:r>
      <w:r w:rsidRPr="00AE2014">
        <w:tab/>
      </w:r>
      <w:r w:rsidRPr="00AE2014">
        <w:tab/>
        <w:t xml:space="preserve">   50.45</w:t>
      </w:r>
      <w:r w:rsidRPr="00AE2014">
        <w:tab/>
      </w:r>
      <w:r w:rsidRPr="00AE2014">
        <w:tab/>
      </w:r>
      <w:r w:rsidRPr="00AE2014">
        <w:tab/>
        <w:t>125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2.</w:t>
      </w:r>
      <w:r w:rsidRPr="00AE2014">
        <w:tab/>
        <w:t>Miguel HOPE</w:t>
      </w:r>
      <w:r w:rsidRPr="00AE2014">
        <w:tab/>
        <w:t>(08)</w:t>
      </w:r>
      <w:r w:rsidRPr="00AE2014">
        <w:tab/>
        <w:t>Maidenhead</w:t>
      </w:r>
      <w:r w:rsidRPr="00AE2014">
        <w:tab/>
      </w:r>
      <w:r w:rsidRPr="00AE2014">
        <w:tab/>
        <w:t xml:space="preserve">   53.67</w:t>
      </w:r>
      <w:r w:rsidRPr="00AE2014">
        <w:tab/>
      </w:r>
      <w:r w:rsidRPr="00AE2014">
        <w:tab/>
      </w:r>
      <w:r w:rsidRPr="00AE2014">
        <w:tab/>
        <w:t>104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3.</w:t>
      </w:r>
      <w:r w:rsidRPr="00AE2014">
        <w:tab/>
        <w:t>Jesse KEEN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54.56</w:t>
      </w:r>
      <w:r w:rsidRPr="00AE2014">
        <w:tab/>
      </w:r>
      <w:r w:rsidRPr="00AE2014">
        <w:tab/>
      </w:r>
      <w:r w:rsidRPr="00AE2014">
        <w:tab/>
        <w:t>99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4.</w:t>
      </w:r>
      <w:r w:rsidRPr="00AE2014">
        <w:tab/>
        <w:t>Jacob LANE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54.90</w:t>
      </w:r>
      <w:r w:rsidRPr="00AE2014">
        <w:tab/>
      </w:r>
      <w:r w:rsidRPr="00AE2014">
        <w:tab/>
      </w:r>
      <w:r w:rsidRPr="00AE2014">
        <w:tab/>
        <w:t>97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5.</w:t>
      </w:r>
      <w:r w:rsidRPr="00AE2014">
        <w:tab/>
        <w:t>Zac TERRY</w:t>
      </w:r>
      <w:r w:rsidRPr="00AE2014">
        <w:tab/>
        <w:t>(08)</w:t>
      </w:r>
      <w:r w:rsidRPr="00AE2014">
        <w:tab/>
        <w:t>Bourne End</w:t>
      </w:r>
      <w:r w:rsidRPr="00AE2014">
        <w:tab/>
      </w:r>
      <w:r w:rsidRPr="00AE2014">
        <w:tab/>
        <w:t xml:space="preserve">   56.85</w:t>
      </w:r>
      <w:r w:rsidRPr="00AE2014">
        <w:tab/>
      </w:r>
      <w:r w:rsidRPr="00AE2014">
        <w:tab/>
      </w:r>
      <w:r w:rsidRPr="00AE2014">
        <w:tab/>
        <w:t>87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6.</w:t>
      </w:r>
      <w:r w:rsidRPr="00AE2014">
        <w:tab/>
        <w:t>Leo ALBERICI</w:t>
      </w:r>
      <w:r w:rsidRPr="00AE2014">
        <w:tab/>
        <w:t>(08)</w:t>
      </w:r>
      <w:r w:rsidRPr="00AE2014">
        <w:tab/>
        <w:t>Reading</w:t>
      </w:r>
      <w:r w:rsidRPr="00AE2014">
        <w:tab/>
      </w:r>
      <w:r w:rsidRPr="00AE2014">
        <w:tab/>
        <w:t xml:space="preserve">   58.63</w:t>
      </w:r>
      <w:r w:rsidRPr="00AE2014">
        <w:tab/>
      </w:r>
      <w:r w:rsidRPr="00AE2014">
        <w:tab/>
      </w:r>
      <w:r w:rsidRPr="00AE2014">
        <w:tab/>
        <w:t>79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7.</w:t>
      </w:r>
      <w:r w:rsidRPr="00AE2014">
        <w:tab/>
        <w:t>Tommy VEAL</w:t>
      </w:r>
      <w:r w:rsidRPr="00AE2014">
        <w:tab/>
        <w:t>(09)</w:t>
      </w:r>
      <w:r w:rsidRPr="00AE2014">
        <w:tab/>
        <w:t>Reading</w:t>
      </w:r>
      <w:r w:rsidRPr="00AE2014">
        <w:tab/>
      </w:r>
      <w:r w:rsidRPr="00AE2014">
        <w:tab/>
        <w:t xml:space="preserve">   58.77</w:t>
      </w:r>
      <w:r w:rsidRPr="00AE2014">
        <w:tab/>
      </w:r>
      <w:r w:rsidRPr="00AE2014">
        <w:tab/>
      </w:r>
      <w:r w:rsidRPr="00AE2014">
        <w:tab/>
        <w:t>79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8.</w:t>
      </w:r>
      <w:r w:rsidRPr="00AE2014">
        <w:tab/>
        <w:t>Nicholas NISTOREL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1:11.31</w:t>
      </w:r>
      <w:r w:rsidRPr="00AE2014">
        <w:tab/>
      </w:r>
      <w:r w:rsidRPr="00AE2014">
        <w:tab/>
      </w:r>
      <w:r w:rsidRPr="00AE2014">
        <w:tab/>
        <w:t>44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 xml:space="preserve"> </w:t>
      </w:r>
      <w:r w:rsidRPr="00AE2014">
        <w:tab/>
        <w:t>Finlay RYAN</w:t>
      </w:r>
      <w:r w:rsidRPr="00AE2014">
        <w:tab/>
        <w:t>(09)</w:t>
      </w:r>
      <w:r w:rsidRPr="00AE2014">
        <w:tab/>
        <w:t>Reading</w:t>
      </w:r>
      <w:r w:rsidRPr="00AE2014">
        <w:tab/>
      </w:r>
      <w:r w:rsidRPr="00AE2014">
        <w:tab/>
        <w:t xml:space="preserve">DQ A _   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 xml:space="preserve"> </w:t>
      </w:r>
      <w:r w:rsidRPr="00AE2014">
        <w:tab/>
        <w:t>Joseph ERRINGTON</w:t>
      </w:r>
      <w:r w:rsidRPr="00AE2014">
        <w:tab/>
        <w:t>(08)</w:t>
      </w:r>
      <w:r w:rsidRPr="00AE2014">
        <w:tab/>
        <w:t>Reading</w:t>
      </w:r>
      <w:r w:rsidRPr="00AE2014">
        <w:tab/>
      </w:r>
      <w:r w:rsidRPr="00AE2014">
        <w:tab/>
        <w:t xml:space="preserve">DQ L _   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 xml:space="preserve">EVENT 11 Girls 08 Yrs/Over 25m Backstroke   </w:t>
      </w:r>
    </w:p>
    <w:p w:rsidR="001215EC" w:rsidRPr="00AE2014" w:rsidRDefault="001215EC" w:rsidP="00AE2014">
      <w:pPr>
        <w:pStyle w:val="PlainText"/>
      </w:pPr>
      <w:r w:rsidRPr="00AE2014">
        <w:t>08 Yrs Age Group - Full Results</w:t>
      </w:r>
    </w:p>
    <w:p w:rsidR="001215EC" w:rsidRPr="00AE2014" w:rsidRDefault="001215EC" w:rsidP="00AE2014">
      <w:pPr>
        <w:pStyle w:val="PlainText"/>
      </w:pPr>
      <w:r w:rsidRPr="00AE2014">
        <w:t>Place</w:t>
      </w:r>
      <w:r w:rsidRPr="00AE2014">
        <w:tab/>
        <w:t>Name</w:t>
      </w:r>
      <w:r w:rsidRPr="00AE2014">
        <w:tab/>
        <w:t>YoB</w:t>
      </w:r>
      <w:r w:rsidRPr="00AE2014">
        <w:tab/>
        <w:t>Club</w:t>
      </w:r>
      <w:r w:rsidRPr="00AE2014">
        <w:tab/>
      </w:r>
      <w:r w:rsidRPr="00AE2014">
        <w:tab/>
        <w:t>Time</w:t>
      </w:r>
      <w:r w:rsidRPr="00AE2014">
        <w:tab/>
      </w:r>
      <w:r w:rsidRPr="00AE2014">
        <w:tab/>
      </w:r>
      <w:r w:rsidRPr="00AE2014">
        <w:tab/>
        <w:t>FINA Pt</w:t>
      </w:r>
      <w:r w:rsidRPr="00AE2014">
        <w:tab/>
        <w:t>Pl./Ht.</w:t>
      </w:r>
    </w:p>
    <w:p w:rsidR="001215EC" w:rsidRPr="00AE2014" w:rsidRDefault="001215EC" w:rsidP="00AE2014">
      <w:pPr>
        <w:pStyle w:val="PlainText"/>
      </w:pPr>
      <w:r w:rsidRPr="00AE2014">
        <w:t>1.</w:t>
      </w:r>
      <w:r w:rsidRPr="00AE2014">
        <w:tab/>
        <w:t>Vivienne MORGAN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22.69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2.</w:t>
      </w:r>
      <w:r w:rsidRPr="00AE2014">
        <w:tab/>
        <w:t>Scarlett HAYES</w:t>
      </w:r>
      <w:r w:rsidRPr="00AE2014">
        <w:tab/>
        <w:t>(10)</w:t>
      </w:r>
      <w:r w:rsidRPr="00AE2014">
        <w:tab/>
        <w:t>Amersham</w:t>
      </w:r>
      <w:r w:rsidRPr="00AE2014">
        <w:tab/>
      </w:r>
      <w:r w:rsidRPr="00AE2014">
        <w:tab/>
        <w:t xml:space="preserve">   23.21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3.</w:t>
      </w:r>
      <w:r w:rsidRPr="00AE2014">
        <w:tab/>
        <w:t>Selina LE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23.95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4.</w:t>
      </w:r>
      <w:r w:rsidRPr="00AE2014">
        <w:tab/>
        <w:t>Jessica COULING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24.68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5.</w:t>
      </w:r>
      <w:r w:rsidRPr="00AE2014">
        <w:tab/>
        <w:t>Charlotte BURFITT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25.03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6.</w:t>
      </w:r>
      <w:r w:rsidRPr="00AE2014">
        <w:tab/>
        <w:t>Jessica BOYCE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25.73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7.</w:t>
      </w:r>
      <w:r w:rsidRPr="00AE2014">
        <w:tab/>
        <w:t>Anaiya AMIN</w:t>
      </w:r>
      <w:r w:rsidRPr="00AE2014">
        <w:tab/>
        <w:t>(10)</w:t>
      </w:r>
      <w:r w:rsidRPr="00AE2014">
        <w:tab/>
        <w:t>Amersham</w:t>
      </w:r>
      <w:r w:rsidRPr="00AE2014">
        <w:tab/>
      </w:r>
      <w:r w:rsidRPr="00AE2014">
        <w:tab/>
        <w:t xml:space="preserve">   27.42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8.</w:t>
      </w:r>
      <w:r w:rsidRPr="00AE2014">
        <w:tab/>
        <w:t>Jemima HALL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29.41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9.</w:t>
      </w:r>
      <w:r w:rsidRPr="00AE2014">
        <w:tab/>
        <w:t>Grace BREEZE-COLLINS</w:t>
      </w:r>
      <w:r w:rsidRPr="00AE2014">
        <w:tab/>
        <w:t>(11)</w:t>
      </w:r>
      <w:r w:rsidRPr="00AE2014">
        <w:tab/>
        <w:t>Bourne End</w:t>
      </w:r>
      <w:r w:rsidRPr="00AE2014">
        <w:tab/>
      </w:r>
      <w:r w:rsidRPr="00AE2014">
        <w:tab/>
        <w:t xml:space="preserve">   32.06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 xml:space="preserve"> </w:t>
      </w:r>
      <w:r w:rsidRPr="00AE2014">
        <w:tab/>
        <w:t>Ava TAYLOR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DQ T _   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09 Yrs Age Group - Full Results</w:t>
      </w:r>
    </w:p>
    <w:p w:rsidR="001215EC" w:rsidRPr="00AE2014" w:rsidRDefault="001215EC" w:rsidP="00AE2014">
      <w:pPr>
        <w:pStyle w:val="PlainText"/>
      </w:pPr>
      <w:r w:rsidRPr="00AE2014">
        <w:t>Place</w:t>
      </w:r>
      <w:r w:rsidRPr="00AE2014">
        <w:tab/>
        <w:t>Name</w:t>
      </w:r>
      <w:r w:rsidRPr="00AE2014">
        <w:tab/>
        <w:t>YoB</w:t>
      </w:r>
      <w:r w:rsidRPr="00AE2014">
        <w:tab/>
        <w:t>Club</w:t>
      </w:r>
      <w:r w:rsidRPr="00AE2014">
        <w:tab/>
      </w:r>
      <w:r w:rsidRPr="00AE2014">
        <w:tab/>
        <w:t>Time</w:t>
      </w:r>
      <w:r w:rsidRPr="00AE2014">
        <w:tab/>
      </w:r>
      <w:r w:rsidRPr="00AE2014">
        <w:tab/>
      </w:r>
      <w:r w:rsidRPr="00AE2014">
        <w:tab/>
        <w:t>FINA Pt</w:t>
      </w:r>
      <w:r w:rsidRPr="00AE2014">
        <w:tab/>
        <w:t>Pl./Ht.</w:t>
      </w:r>
    </w:p>
    <w:p w:rsidR="001215EC" w:rsidRPr="00AE2014" w:rsidRDefault="001215EC" w:rsidP="00AE2014">
      <w:pPr>
        <w:pStyle w:val="PlainText"/>
      </w:pPr>
      <w:r w:rsidRPr="00AE2014">
        <w:t>1.</w:t>
      </w:r>
      <w:r w:rsidRPr="00AE2014">
        <w:tab/>
        <w:t>Ava HOWLETT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22.75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2.</w:t>
      </w:r>
      <w:r w:rsidRPr="00AE2014">
        <w:tab/>
        <w:t>Katherine EDWARDS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23.19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3.</w:t>
      </w:r>
      <w:r w:rsidRPr="00AE2014">
        <w:tab/>
        <w:t>Olivia THEN</w:t>
      </w:r>
      <w:r w:rsidRPr="00AE2014">
        <w:tab/>
        <w:t>(09)</w:t>
      </w:r>
      <w:r w:rsidRPr="00AE2014">
        <w:tab/>
        <w:t>Maidenhead</w:t>
      </w:r>
      <w:r w:rsidRPr="00AE2014">
        <w:tab/>
      </w:r>
      <w:r w:rsidRPr="00AE2014">
        <w:tab/>
        <w:t xml:space="preserve">   24.19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4.</w:t>
      </w:r>
      <w:r w:rsidRPr="00AE2014">
        <w:tab/>
        <w:t>Sofia KAMATHIA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24.46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5.</w:t>
      </w:r>
      <w:r w:rsidRPr="00AE2014">
        <w:tab/>
        <w:t>Amelie SIDDONS</w:t>
      </w:r>
      <w:r w:rsidRPr="00AE2014">
        <w:tab/>
        <w:t>(09)</w:t>
      </w:r>
      <w:r w:rsidRPr="00AE2014">
        <w:tab/>
        <w:t>Maidenhead</w:t>
      </w:r>
      <w:r w:rsidRPr="00AE2014">
        <w:tab/>
      </w:r>
      <w:r w:rsidRPr="00AE2014">
        <w:tab/>
        <w:t xml:space="preserve">   25.89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6.</w:t>
      </w:r>
      <w:r w:rsidRPr="00AE2014">
        <w:tab/>
        <w:t>Maya VIDYARTHI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26.22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7.</w:t>
      </w:r>
      <w:r w:rsidRPr="00AE2014">
        <w:tab/>
        <w:t>Anushka CHAWLA</w:t>
      </w:r>
      <w:r w:rsidRPr="00AE2014">
        <w:tab/>
        <w:t>(09)</w:t>
      </w:r>
      <w:r w:rsidRPr="00AE2014">
        <w:tab/>
        <w:t>Maidenhead</w:t>
      </w:r>
      <w:r w:rsidRPr="00AE2014">
        <w:tab/>
      </w:r>
      <w:r w:rsidRPr="00AE2014">
        <w:tab/>
        <w:t xml:space="preserve">   26.38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8.</w:t>
      </w:r>
      <w:r w:rsidRPr="00AE2014">
        <w:tab/>
        <w:t>Ella THORNBERRY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26.38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9.</w:t>
      </w:r>
      <w:r w:rsidRPr="00AE2014">
        <w:tab/>
        <w:t>Ada YEO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27.73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10.</w:t>
      </w:r>
      <w:r w:rsidRPr="00AE2014">
        <w:tab/>
        <w:t>Beatrice SCOTT</w:t>
      </w:r>
      <w:r w:rsidRPr="00AE2014">
        <w:tab/>
        <w:t>(09)</w:t>
      </w:r>
      <w:r w:rsidRPr="00AE2014">
        <w:tab/>
        <w:t>Bourne End</w:t>
      </w:r>
      <w:r w:rsidRPr="00AE2014">
        <w:tab/>
      </w:r>
      <w:r w:rsidRPr="00AE2014">
        <w:tab/>
        <w:t xml:space="preserve">   28.80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 xml:space="preserve">EVENT 12 Boys 08 Yrs/Over 25m Backstroke    </w:t>
      </w:r>
    </w:p>
    <w:p w:rsidR="001215EC" w:rsidRPr="00AE2014" w:rsidRDefault="001215EC" w:rsidP="00AE2014">
      <w:pPr>
        <w:pStyle w:val="PlainText"/>
      </w:pPr>
      <w:r w:rsidRPr="00AE2014">
        <w:t>08 Yrs Age Group - Full Results</w:t>
      </w:r>
    </w:p>
    <w:p w:rsidR="001215EC" w:rsidRPr="00AE2014" w:rsidRDefault="001215EC" w:rsidP="00AE2014">
      <w:pPr>
        <w:pStyle w:val="PlainText"/>
      </w:pPr>
      <w:r w:rsidRPr="00AE2014">
        <w:t>Place</w:t>
      </w:r>
      <w:r w:rsidRPr="00AE2014">
        <w:tab/>
        <w:t>Name</w:t>
      </w:r>
      <w:r w:rsidRPr="00AE2014">
        <w:tab/>
        <w:t>YoB</w:t>
      </w:r>
      <w:r w:rsidRPr="00AE2014">
        <w:tab/>
        <w:t>Club</w:t>
      </w:r>
      <w:r w:rsidRPr="00AE2014">
        <w:tab/>
      </w:r>
      <w:r w:rsidRPr="00AE2014">
        <w:tab/>
        <w:t>Time</w:t>
      </w:r>
      <w:r w:rsidRPr="00AE2014">
        <w:tab/>
      </w:r>
      <w:r w:rsidRPr="00AE2014">
        <w:tab/>
      </w:r>
      <w:r w:rsidRPr="00AE2014">
        <w:tab/>
        <w:t>FINA Pt</w:t>
      </w:r>
      <w:r w:rsidRPr="00AE2014">
        <w:tab/>
        <w:t>Pl./Ht.</w:t>
      </w:r>
    </w:p>
    <w:p w:rsidR="001215EC" w:rsidRPr="00AE2014" w:rsidRDefault="001215EC" w:rsidP="00AE2014">
      <w:pPr>
        <w:pStyle w:val="PlainText"/>
      </w:pPr>
      <w:r w:rsidRPr="00AE2014">
        <w:t>1.</w:t>
      </w:r>
      <w:r w:rsidRPr="00AE2014">
        <w:tab/>
        <w:t>Kieran CLAYTON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20.63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2.</w:t>
      </w:r>
      <w:r w:rsidRPr="00AE2014">
        <w:tab/>
        <w:t>Theodore SANGAMNEHERI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22.44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3.</w:t>
      </w:r>
      <w:r w:rsidRPr="00AE2014">
        <w:tab/>
        <w:t>Harry HUTTON</w:t>
      </w:r>
      <w:r w:rsidRPr="00AE2014">
        <w:tab/>
        <w:t>(10)</w:t>
      </w:r>
      <w:r w:rsidRPr="00AE2014">
        <w:tab/>
        <w:t>Amersham</w:t>
      </w:r>
      <w:r w:rsidRPr="00AE2014">
        <w:tab/>
      </w:r>
      <w:r w:rsidRPr="00AE2014">
        <w:tab/>
        <w:t xml:space="preserve">   24.19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4.</w:t>
      </w:r>
      <w:r w:rsidRPr="00AE2014">
        <w:tab/>
        <w:t>Joshua GREENOUGH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24.37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5.</w:t>
      </w:r>
      <w:r w:rsidRPr="00AE2014">
        <w:tab/>
        <w:t>Oliver MURRAY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24.61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6.</w:t>
      </w:r>
      <w:r w:rsidRPr="00AE2014">
        <w:tab/>
        <w:t>William ARMSTRONG</w:t>
      </w:r>
      <w:r w:rsidRPr="00AE2014">
        <w:tab/>
        <w:t>(10)</w:t>
      </w:r>
      <w:r w:rsidRPr="00AE2014">
        <w:tab/>
        <w:t>Bourne End</w:t>
      </w:r>
      <w:r w:rsidRPr="00AE2014">
        <w:tab/>
      </w:r>
      <w:r w:rsidRPr="00AE2014">
        <w:tab/>
        <w:t xml:space="preserve">   25.22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7.</w:t>
      </w:r>
      <w:r w:rsidRPr="00AE2014">
        <w:tab/>
        <w:t>Aaran AMIN</w:t>
      </w:r>
      <w:r w:rsidRPr="00AE2014">
        <w:tab/>
        <w:t>(10)</w:t>
      </w:r>
      <w:r w:rsidRPr="00AE2014">
        <w:tab/>
        <w:t>Amersham</w:t>
      </w:r>
      <w:r w:rsidRPr="00AE2014">
        <w:tab/>
      </w:r>
      <w:r w:rsidRPr="00AE2014">
        <w:tab/>
        <w:t xml:space="preserve">   28.34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8.</w:t>
      </w:r>
      <w:r w:rsidRPr="00AE2014">
        <w:tab/>
        <w:t>William CHEN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29.34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9.</w:t>
      </w:r>
      <w:r w:rsidRPr="00AE2014">
        <w:tab/>
        <w:t>Dylan ROWLEY</w:t>
      </w:r>
      <w:r w:rsidRPr="00AE2014">
        <w:tab/>
        <w:t>(11)</w:t>
      </w:r>
      <w:r w:rsidRPr="00AE2014">
        <w:tab/>
        <w:t>Maidenhead</w:t>
      </w:r>
      <w:r w:rsidRPr="00AE2014">
        <w:tab/>
      </w:r>
      <w:r w:rsidRPr="00AE2014">
        <w:tab/>
        <w:t xml:space="preserve">   41.89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09 Yrs Age Group - Full Results</w:t>
      </w:r>
    </w:p>
    <w:p w:rsidR="001215EC" w:rsidRPr="00AE2014" w:rsidRDefault="001215EC" w:rsidP="00AE2014">
      <w:pPr>
        <w:pStyle w:val="PlainText"/>
      </w:pPr>
      <w:r w:rsidRPr="00AE2014">
        <w:t>Place</w:t>
      </w:r>
      <w:r w:rsidRPr="00AE2014">
        <w:tab/>
        <w:t>Name</w:t>
      </w:r>
      <w:r w:rsidRPr="00AE2014">
        <w:tab/>
        <w:t>YoB</w:t>
      </w:r>
      <w:r w:rsidRPr="00AE2014">
        <w:tab/>
        <w:t>Club</w:t>
      </w:r>
      <w:r w:rsidRPr="00AE2014">
        <w:tab/>
      </w:r>
      <w:r w:rsidRPr="00AE2014">
        <w:tab/>
        <w:t>Time</w:t>
      </w:r>
      <w:r w:rsidRPr="00AE2014">
        <w:tab/>
      </w:r>
      <w:r w:rsidRPr="00AE2014">
        <w:tab/>
      </w:r>
      <w:r w:rsidRPr="00AE2014">
        <w:tab/>
        <w:t>FINA Pt</w:t>
      </w:r>
      <w:r w:rsidRPr="00AE2014">
        <w:tab/>
        <w:t>Pl./Ht.</w:t>
      </w:r>
    </w:p>
    <w:p w:rsidR="001215EC" w:rsidRPr="00AE2014" w:rsidRDefault="001215EC" w:rsidP="00AE2014">
      <w:pPr>
        <w:pStyle w:val="PlainText"/>
      </w:pPr>
      <w:r w:rsidRPr="00AE2014">
        <w:t>1.</w:t>
      </w:r>
      <w:r w:rsidRPr="00AE2014">
        <w:tab/>
        <w:t>Igor KUSMIERZ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21.50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2.</w:t>
      </w:r>
      <w:r w:rsidRPr="00AE2014">
        <w:tab/>
        <w:t>Max HOWLETT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22.53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3.</w:t>
      </w:r>
      <w:r w:rsidRPr="00AE2014">
        <w:tab/>
        <w:t>James DALKIN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22.72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4.</w:t>
      </w:r>
      <w:r w:rsidRPr="00AE2014">
        <w:tab/>
        <w:t>Jack VENTRESS</w:t>
      </w:r>
      <w:r w:rsidRPr="00AE2014">
        <w:tab/>
        <w:t>(10)</w:t>
      </w:r>
      <w:r w:rsidRPr="00AE2014">
        <w:tab/>
        <w:t>Amersham</w:t>
      </w:r>
      <w:r w:rsidRPr="00AE2014">
        <w:tab/>
      </w:r>
      <w:r w:rsidRPr="00AE2014">
        <w:tab/>
        <w:t xml:space="preserve">   28.29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5.</w:t>
      </w:r>
      <w:r w:rsidRPr="00AE2014">
        <w:tab/>
        <w:t>Jack LAMPARD</w:t>
      </w:r>
      <w:r w:rsidRPr="00AE2014">
        <w:tab/>
        <w:t>(09)</w:t>
      </w:r>
      <w:r w:rsidRPr="00AE2014">
        <w:tab/>
        <w:t>Maidenhead</w:t>
      </w:r>
      <w:r w:rsidRPr="00AE2014">
        <w:tab/>
      </w:r>
      <w:r w:rsidRPr="00AE2014">
        <w:tab/>
        <w:t xml:space="preserve">   29.92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 xml:space="preserve">EVENT 13 Girls 08 Yrs/Over 50m Freestyle    </w:t>
      </w:r>
    </w:p>
    <w:p w:rsidR="001215EC" w:rsidRPr="00AE2014" w:rsidRDefault="001215EC" w:rsidP="00AE2014">
      <w:pPr>
        <w:pStyle w:val="PlainText"/>
      </w:pPr>
      <w:r w:rsidRPr="00AE2014">
        <w:t>09 Yrs Age Group - Full Results</w:t>
      </w:r>
    </w:p>
    <w:p w:rsidR="001215EC" w:rsidRPr="00AE2014" w:rsidRDefault="001215EC" w:rsidP="00AE2014">
      <w:pPr>
        <w:pStyle w:val="PlainText"/>
      </w:pPr>
      <w:r w:rsidRPr="00AE2014">
        <w:t>Place</w:t>
      </w:r>
      <w:r w:rsidRPr="00AE2014">
        <w:tab/>
        <w:t>Name</w:t>
      </w:r>
      <w:r w:rsidRPr="00AE2014">
        <w:tab/>
        <w:t>YoB</w:t>
      </w:r>
      <w:r w:rsidRPr="00AE2014">
        <w:tab/>
        <w:t>Club</w:t>
      </w:r>
      <w:r w:rsidRPr="00AE2014">
        <w:tab/>
      </w:r>
      <w:r w:rsidRPr="00AE2014">
        <w:tab/>
        <w:t>Time</w:t>
      </w:r>
      <w:r w:rsidRPr="00AE2014">
        <w:tab/>
      </w:r>
      <w:r w:rsidRPr="00AE2014">
        <w:tab/>
      </w:r>
      <w:r w:rsidRPr="00AE2014">
        <w:tab/>
        <w:t>FINA Pt</w:t>
      </w:r>
      <w:r w:rsidRPr="00AE2014">
        <w:tab/>
        <w:t>Pl./Ht.</w:t>
      </w:r>
    </w:p>
    <w:p w:rsidR="001215EC" w:rsidRPr="00AE2014" w:rsidRDefault="001215EC" w:rsidP="00AE2014">
      <w:pPr>
        <w:pStyle w:val="PlainText"/>
      </w:pPr>
      <w:r w:rsidRPr="00AE2014">
        <w:t>1.</w:t>
      </w:r>
      <w:r w:rsidRPr="00AE2014">
        <w:tab/>
        <w:t>Darcey JENKINSON</w:t>
      </w:r>
      <w:r w:rsidRPr="00AE2014">
        <w:tab/>
        <w:t>(10)</w:t>
      </w:r>
      <w:r w:rsidRPr="00AE2014">
        <w:tab/>
        <w:t>Reading</w:t>
      </w:r>
      <w:r w:rsidRPr="00AE2014">
        <w:tab/>
      </w:r>
      <w:r w:rsidRPr="00AE2014">
        <w:tab/>
        <w:t xml:space="preserve">   38.74</w:t>
      </w:r>
      <w:r w:rsidRPr="00AE2014">
        <w:tab/>
      </w:r>
      <w:r w:rsidRPr="00AE2014">
        <w:tab/>
      </w:r>
      <w:r w:rsidRPr="00AE2014">
        <w:tab/>
        <w:t>215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2.</w:t>
      </w:r>
      <w:r w:rsidRPr="00AE2014">
        <w:tab/>
        <w:t>Olivia THEN</w:t>
      </w:r>
      <w:r w:rsidRPr="00AE2014">
        <w:tab/>
        <w:t>(09)</w:t>
      </w:r>
      <w:r w:rsidRPr="00AE2014">
        <w:tab/>
        <w:t>Maidenhead</w:t>
      </w:r>
      <w:r w:rsidRPr="00AE2014">
        <w:tab/>
      </w:r>
      <w:r w:rsidRPr="00AE2014">
        <w:tab/>
        <w:t xml:space="preserve">   39.19</w:t>
      </w:r>
      <w:r w:rsidRPr="00AE2014">
        <w:tab/>
      </w:r>
      <w:r w:rsidRPr="00AE2014">
        <w:tab/>
      </w:r>
      <w:r w:rsidRPr="00AE2014">
        <w:tab/>
        <w:t>208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3.</w:t>
      </w:r>
      <w:r w:rsidRPr="00AE2014">
        <w:tab/>
        <w:t>Neve TYSON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39.75</w:t>
      </w:r>
      <w:r w:rsidRPr="00AE2014">
        <w:tab/>
      </w:r>
      <w:r w:rsidRPr="00AE2014">
        <w:tab/>
      </w:r>
      <w:r w:rsidRPr="00AE2014">
        <w:tab/>
        <w:t>199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4.</w:t>
      </w:r>
      <w:r w:rsidRPr="00AE2014">
        <w:tab/>
        <w:t>Ava HOWLETT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42.32</w:t>
      </w:r>
      <w:r w:rsidRPr="00AE2014">
        <w:tab/>
      </w:r>
      <w:r w:rsidRPr="00AE2014">
        <w:tab/>
      </w:r>
      <w:r w:rsidRPr="00AE2014">
        <w:tab/>
        <w:t>165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5.</w:t>
      </w:r>
      <w:r w:rsidRPr="00AE2014">
        <w:tab/>
        <w:t>Amber ARMSTRONG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44.49</w:t>
      </w:r>
      <w:r w:rsidRPr="00AE2014">
        <w:tab/>
      </w:r>
      <w:r w:rsidRPr="00AE2014">
        <w:tab/>
      </w:r>
      <w:r w:rsidRPr="00AE2014">
        <w:tab/>
        <w:t>142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6.</w:t>
      </w:r>
      <w:r w:rsidRPr="00AE2014">
        <w:tab/>
        <w:t>Sophia TODD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44.80</w:t>
      </w:r>
      <w:r w:rsidRPr="00AE2014">
        <w:tab/>
      </w:r>
      <w:r w:rsidRPr="00AE2014">
        <w:tab/>
      </w:r>
      <w:r w:rsidRPr="00AE2014">
        <w:tab/>
        <w:t>139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7.</w:t>
      </w:r>
      <w:r w:rsidRPr="00AE2014">
        <w:tab/>
        <w:t>Hanna ANDREA</w:t>
      </w:r>
      <w:r w:rsidRPr="00AE2014">
        <w:tab/>
        <w:t>(09)</w:t>
      </w:r>
      <w:r w:rsidRPr="00AE2014">
        <w:tab/>
        <w:t>Maidenhead</w:t>
      </w:r>
      <w:r w:rsidRPr="00AE2014">
        <w:tab/>
      </w:r>
      <w:r w:rsidRPr="00AE2014">
        <w:tab/>
        <w:t xml:space="preserve">   46.59</w:t>
      </w:r>
      <w:r w:rsidRPr="00AE2014">
        <w:tab/>
      </w:r>
      <w:r w:rsidRPr="00AE2014">
        <w:tab/>
      </w:r>
      <w:r w:rsidRPr="00AE2014">
        <w:tab/>
        <w:t>124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8.</w:t>
      </w:r>
      <w:r w:rsidRPr="00AE2014">
        <w:tab/>
        <w:t>Imogen PLATT</w:t>
      </w:r>
      <w:r w:rsidRPr="00AE2014">
        <w:tab/>
        <w:t>(09)</w:t>
      </w:r>
      <w:r w:rsidRPr="00AE2014">
        <w:tab/>
        <w:t>Maidenhead</w:t>
      </w:r>
      <w:r w:rsidRPr="00AE2014">
        <w:tab/>
      </w:r>
      <w:r w:rsidRPr="00AE2014">
        <w:tab/>
        <w:t xml:space="preserve">   47.32</w:t>
      </w:r>
      <w:r w:rsidRPr="00AE2014">
        <w:tab/>
      </w:r>
      <w:r w:rsidRPr="00AE2014">
        <w:tab/>
      </w:r>
      <w:r w:rsidRPr="00AE2014">
        <w:tab/>
        <w:t>118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9.</w:t>
      </w:r>
      <w:r w:rsidRPr="00AE2014">
        <w:tab/>
        <w:t>Giselle ARNOLD</w:t>
      </w:r>
      <w:r w:rsidRPr="00AE2014">
        <w:tab/>
        <w:t>(09)</w:t>
      </w:r>
      <w:r w:rsidRPr="00AE2014">
        <w:tab/>
        <w:t>Bourne End</w:t>
      </w:r>
      <w:r w:rsidRPr="00AE2014">
        <w:tab/>
      </w:r>
      <w:r w:rsidRPr="00AE2014">
        <w:tab/>
        <w:t xml:space="preserve"> 1:10.67</w:t>
      </w:r>
      <w:r w:rsidRPr="00AE2014">
        <w:tab/>
      </w:r>
      <w:r w:rsidRPr="00AE2014">
        <w:tab/>
      </w:r>
      <w:r w:rsidRPr="00AE2014">
        <w:tab/>
        <w:t>35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 xml:space="preserve"> </w:t>
      </w:r>
      <w:r w:rsidRPr="00AE2014">
        <w:tab/>
        <w:t>Lily MORGAN</w:t>
      </w:r>
      <w:r w:rsidRPr="00AE2014">
        <w:tab/>
        <w:t>(09)</w:t>
      </w:r>
      <w:r w:rsidRPr="00AE2014">
        <w:tab/>
        <w:t>Reading</w:t>
      </w:r>
      <w:r w:rsidRPr="00AE2014">
        <w:tab/>
      </w:r>
      <w:r w:rsidRPr="00AE2014">
        <w:tab/>
        <w:t xml:space="preserve">DQ F _   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10 Yrs Age Group - Full Results</w:t>
      </w:r>
    </w:p>
    <w:p w:rsidR="001215EC" w:rsidRPr="00AE2014" w:rsidRDefault="001215EC" w:rsidP="00AE2014">
      <w:pPr>
        <w:pStyle w:val="PlainText"/>
      </w:pPr>
      <w:r w:rsidRPr="00AE2014">
        <w:t>Place</w:t>
      </w:r>
      <w:r w:rsidRPr="00AE2014">
        <w:tab/>
        <w:t>Name</w:t>
      </w:r>
      <w:r w:rsidRPr="00AE2014">
        <w:tab/>
        <w:t>YoB</w:t>
      </w:r>
      <w:r w:rsidRPr="00AE2014">
        <w:tab/>
        <w:t>Club</w:t>
      </w:r>
      <w:r w:rsidRPr="00AE2014">
        <w:tab/>
      </w:r>
      <w:r w:rsidRPr="00AE2014">
        <w:tab/>
        <w:t>Time</w:t>
      </w:r>
      <w:r w:rsidRPr="00AE2014">
        <w:tab/>
      </w:r>
      <w:r w:rsidRPr="00AE2014">
        <w:tab/>
      </w:r>
      <w:r w:rsidRPr="00AE2014">
        <w:tab/>
        <w:t>FINA Pt</w:t>
      </w:r>
      <w:r w:rsidRPr="00AE2014">
        <w:tab/>
        <w:t>Pl./Ht.</w:t>
      </w:r>
    </w:p>
    <w:p w:rsidR="001215EC" w:rsidRPr="00AE2014" w:rsidRDefault="001215EC" w:rsidP="00AE2014">
      <w:pPr>
        <w:pStyle w:val="PlainText"/>
      </w:pPr>
      <w:r w:rsidRPr="00AE2014">
        <w:t>1.</w:t>
      </w:r>
      <w:r w:rsidRPr="00AE2014">
        <w:tab/>
        <w:t>Emily GRAINGER</w:t>
      </w:r>
      <w:r w:rsidRPr="00AE2014">
        <w:tab/>
        <w:t>(08)</w:t>
      </w:r>
      <w:r w:rsidRPr="00AE2014">
        <w:tab/>
        <w:t>Bourne End</w:t>
      </w:r>
      <w:r w:rsidRPr="00AE2014">
        <w:tab/>
      </w:r>
      <w:r w:rsidRPr="00AE2014">
        <w:tab/>
        <w:t xml:space="preserve">   37.13</w:t>
      </w:r>
      <w:r w:rsidRPr="00AE2014">
        <w:tab/>
      </w:r>
      <w:r w:rsidRPr="00AE2014">
        <w:tab/>
      </w:r>
      <w:r w:rsidRPr="00AE2014">
        <w:tab/>
        <w:t>245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2.</w:t>
      </w:r>
      <w:r w:rsidRPr="00AE2014">
        <w:tab/>
        <w:t>Miriam FALOON</w:t>
      </w:r>
      <w:r w:rsidRPr="00AE2014">
        <w:tab/>
        <w:t>(08)</w:t>
      </w:r>
      <w:r w:rsidRPr="00AE2014">
        <w:tab/>
        <w:t>Reading</w:t>
      </w:r>
      <w:r w:rsidRPr="00AE2014">
        <w:tab/>
      </w:r>
      <w:r w:rsidRPr="00AE2014">
        <w:tab/>
        <w:t xml:space="preserve">   38.03</w:t>
      </w:r>
      <w:r w:rsidRPr="00AE2014">
        <w:tab/>
      </w:r>
      <w:r w:rsidRPr="00AE2014">
        <w:tab/>
      </w:r>
      <w:r w:rsidRPr="00AE2014">
        <w:tab/>
        <w:t>228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3.</w:t>
      </w:r>
      <w:r w:rsidRPr="00AE2014">
        <w:tab/>
        <w:t>Chloe HUTTON</w:t>
      </w:r>
      <w:r w:rsidRPr="00AE2014">
        <w:tab/>
        <w:t>(08)</w:t>
      </w:r>
      <w:r w:rsidRPr="00AE2014">
        <w:tab/>
        <w:t>Amersham</w:t>
      </w:r>
      <w:r w:rsidRPr="00AE2014">
        <w:tab/>
      </w:r>
      <w:r w:rsidRPr="00AE2014">
        <w:tab/>
        <w:t xml:space="preserve">   38.71</w:t>
      </w:r>
      <w:r w:rsidRPr="00AE2014">
        <w:tab/>
      </w:r>
      <w:r w:rsidRPr="00AE2014">
        <w:tab/>
      </w:r>
      <w:r w:rsidRPr="00AE2014">
        <w:tab/>
        <w:t>216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4.</w:t>
      </w:r>
      <w:r w:rsidRPr="00AE2014">
        <w:tab/>
        <w:t>Jessica RIDDEN</w:t>
      </w:r>
      <w:r w:rsidRPr="00AE2014">
        <w:tab/>
        <w:t>(08)</w:t>
      </w:r>
      <w:r w:rsidRPr="00AE2014">
        <w:tab/>
        <w:t>Bourne End</w:t>
      </w:r>
      <w:r w:rsidRPr="00AE2014">
        <w:tab/>
      </w:r>
      <w:r w:rsidRPr="00AE2014">
        <w:tab/>
        <w:t xml:space="preserve">   39.48</w:t>
      </w:r>
      <w:r w:rsidRPr="00AE2014">
        <w:tab/>
      </w:r>
      <w:r w:rsidRPr="00AE2014">
        <w:tab/>
      </w:r>
      <w:r w:rsidRPr="00AE2014">
        <w:tab/>
        <w:t>203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5.</w:t>
      </w:r>
      <w:r w:rsidRPr="00AE2014">
        <w:tab/>
        <w:t>Sophie MORGAN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40.02</w:t>
      </w:r>
      <w:r w:rsidRPr="00AE2014">
        <w:tab/>
      </w:r>
      <w:r w:rsidRPr="00AE2014">
        <w:tab/>
      </w:r>
      <w:r w:rsidRPr="00AE2014">
        <w:tab/>
        <w:t>195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6.</w:t>
      </w:r>
      <w:r w:rsidRPr="00AE2014">
        <w:tab/>
        <w:t>Jasmine CONNER</w:t>
      </w:r>
      <w:r w:rsidRPr="00AE2014">
        <w:tab/>
        <w:t>(08)</w:t>
      </w:r>
      <w:r w:rsidRPr="00AE2014">
        <w:tab/>
        <w:t>Amersham</w:t>
      </w:r>
      <w:r w:rsidRPr="00AE2014">
        <w:tab/>
      </w:r>
      <w:r w:rsidRPr="00AE2014">
        <w:tab/>
        <w:t xml:space="preserve">   40.67</w:t>
      </w:r>
      <w:r w:rsidRPr="00AE2014">
        <w:tab/>
      </w:r>
      <w:r w:rsidRPr="00AE2014">
        <w:tab/>
      </w:r>
      <w:r w:rsidRPr="00AE2014">
        <w:tab/>
        <w:t>186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7.</w:t>
      </w:r>
      <w:r w:rsidRPr="00AE2014">
        <w:tab/>
        <w:t>Olivia SAWYER</w:t>
      </w:r>
      <w:r w:rsidRPr="00AE2014">
        <w:tab/>
        <w:t>(08)</w:t>
      </w:r>
      <w:r w:rsidRPr="00AE2014">
        <w:tab/>
        <w:t>Amersham</w:t>
      </w:r>
      <w:r w:rsidRPr="00AE2014">
        <w:tab/>
      </w:r>
      <w:r w:rsidRPr="00AE2014">
        <w:tab/>
        <w:t xml:space="preserve">   42.75</w:t>
      </w:r>
      <w:r w:rsidRPr="00AE2014">
        <w:tab/>
      </w:r>
      <w:r w:rsidRPr="00AE2014">
        <w:tab/>
      </w:r>
      <w:r w:rsidRPr="00AE2014">
        <w:tab/>
        <w:t>160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8.</w:t>
      </w:r>
      <w:r w:rsidRPr="00AE2014">
        <w:tab/>
        <w:t>Rafaella WILLIAMS</w:t>
      </w:r>
      <w:r w:rsidRPr="00AE2014">
        <w:tab/>
        <w:t>(08)</w:t>
      </w:r>
      <w:r w:rsidRPr="00AE2014">
        <w:tab/>
        <w:t>Reading</w:t>
      </w:r>
      <w:r w:rsidRPr="00AE2014">
        <w:tab/>
      </w:r>
      <w:r w:rsidRPr="00AE2014">
        <w:tab/>
        <w:t xml:space="preserve">   42.92</w:t>
      </w:r>
      <w:r w:rsidRPr="00AE2014">
        <w:tab/>
      </w:r>
      <w:r w:rsidRPr="00AE2014">
        <w:tab/>
      </w:r>
      <w:r w:rsidRPr="00AE2014">
        <w:tab/>
        <w:t>158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9.</w:t>
      </w:r>
      <w:r w:rsidRPr="00AE2014">
        <w:tab/>
        <w:t>Celyn ROWLEY</w:t>
      </w:r>
      <w:r w:rsidRPr="00AE2014">
        <w:tab/>
        <w:t>(09)</w:t>
      </w:r>
      <w:r w:rsidRPr="00AE2014">
        <w:tab/>
        <w:t>Maidenhead</w:t>
      </w:r>
      <w:r w:rsidRPr="00AE2014">
        <w:tab/>
      </w:r>
      <w:r w:rsidRPr="00AE2014">
        <w:tab/>
        <w:t xml:space="preserve">   43.37</w:t>
      </w:r>
      <w:r w:rsidRPr="00AE2014">
        <w:tab/>
      </w:r>
      <w:r w:rsidRPr="00AE2014">
        <w:tab/>
      </w:r>
      <w:r w:rsidRPr="00AE2014">
        <w:tab/>
        <w:t>153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10.</w:t>
      </w:r>
      <w:r w:rsidRPr="00AE2014">
        <w:tab/>
        <w:t>Imogen YATES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44.25</w:t>
      </w:r>
      <w:r w:rsidRPr="00AE2014">
        <w:tab/>
      </w:r>
      <w:r w:rsidRPr="00AE2014">
        <w:tab/>
      </w:r>
      <w:r w:rsidRPr="00AE2014">
        <w:tab/>
        <w:t>144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11.</w:t>
      </w:r>
      <w:r w:rsidRPr="00AE2014">
        <w:tab/>
        <w:t>Connie FEENEY</w:t>
      </w:r>
      <w:r w:rsidRPr="00AE2014">
        <w:tab/>
        <w:t>(08)</w:t>
      </w:r>
      <w:r w:rsidRPr="00AE2014">
        <w:tab/>
        <w:t>Reading</w:t>
      </w:r>
      <w:r w:rsidRPr="00AE2014">
        <w:tab/>
      </w:r>
      <w:r w:rsidRPr="00AE2014">
        <w:tab/>
        <w:t xml:space="preserve">   44.52</w:t>
      </w:r>
      <w:r w:rsidRPr="00AE2014">
        <w:tab/>
      </w:r>
      <w:r w:rsidRPr="00AE2014">
        <w:tab/>
      </w:r>
      <w:r w:rsidRPr="00AE2014">
        <w:tab/>
        <w:t>142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12.</w:t>
      </w:r>
      <w:r w:rsidRPr="00AE2014">
        <w:tab/>
        <w:t>Amaya NARDA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45.55</w:t>
      </w:r>
      <w:r w:rsidRPr="00AE2014">
        <w:tab/>
      </w:r>
      <w:r w:rsidRPr="00AE2014">
        <w:tab/>
      </w:r>
      <w:r w:rsidRPr="00AE2014">
        <w:tab/>
        <w:t>132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13.</w:t>
      </w:r>
      <w:r w:rsidRPr="00AE2014">
        <w:tab/>
        <w:t>Caroline SHIELD</w:t>
      </w:r>
      <w:r w:rsidRPr="00AE2014">
        <w:tab/>
        <w:t>(08)</w:t>
      </w:r>
      <w:r w:rsidRPr="00AE2014">
        <w:tab/>
        <w:t>Amersham</w:t>
      </w:r>
      <w:r w:rsidRPr="00AE2014">
        <w:tab/>
      </w:r>
      <w:r w:rsidRPr="00AE2014">
        <w:tab/>
        <w:t xml:space="preserve">   47.41</w:t>
      </w:r>
      <w:r w:rsidRPr="00AE2014">
        <w:tab/>
      </w:r>
      <w:r w:rsidRPr="00AE2014">
        <w:tab/>
      </w:r>
      <w:r w:rsidRPr="00AE2014">
        <w:tab/>
        <w:t>117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14.</w:t>
      </w:r>
      <w:r w:rsidRPr="00AE2014">
        <w:tab/>
        <w:t>Isla DEWHURST</w:t>
      </w:r>
      <w:r w:rsidRPr="00AE2014">
        <w:tab/>
        <w:t>(08)</w:t>
      </w:r>
      <w:r w:rsidRPr="00AE2014">
        <w:tab/>
        <w:t>Amersham</w:t>
      </w:r>
      <w:r w:rsidRPr="00AE2014">
        <w:tab/>
      </w:r>
      <w:r w:rsidRPr="00AE2014">
        <w:tab/>
        <w:t xml:space="preserve">   48.46</w:t>
      </w:r>
      <w:r w:rsidRPr="00AE2014">
        <w:tab/>
      </w:r>
      <w:r w:rsidRPr="00AE2014">
        <w:tab/>
      </w:r>
      <w:r w:rsidRPr="00AE2014">
        <w:tab/>
        <w:t>110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15.</w:t>
      </w:r>
      <w:r w:rsidRPr="00AE2014">
        <w:tab/>
        <w:t>Amelie SMIT</w:t>
      </w:r>
      <w:r w:rsidRPr="00AE2014">
        <w:tab/>
        <w:t>(08)</w:t>
      </w:r>
      <w:r w:rsidRPr="00AE2014">
        <w:tab/>
        <w:t>Amersham</w:t>
      </w:r>
      <w:r w:rsidRPr="00AE2014">
        <w:tab/>
      </w:r>
      <w:r w:rsidRPr="00AE2014">
        <w:tab/>
        <w:t xml:space="preserve">   48.87</w:t>
      </w:r>
      <w:r w:rsidRPr="00AE2014">
        <w:tab/>
      </w:r>
      <w:r w:rsidRPr="00AE2014">
        <w:tab/>
      </w:r>
      <w:r w:rsidRPr="00AE2014">
        <w:tab/>
        <w:t>107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16.</w:t>
      </w:r>
      <w:r w:rsidRPr="00AE2014">
        <w:tab/>
        <w:t>Elizabeth ARMSTRONG</w:t>
      </w:r>
      <w:r w:rsidRPr="00AE2014">
        <w:tab/>
        <w:t>(08)</w:t>
      </w:r>
      <w:r w:rsidRPr="00AE2014">
        <w:tab/>
        <w:t>Bourne End</w:t>
      </w:r>
      <w:r w:rsidRPr="00AE2014">
        <w:tab/>
      </w:r>
      <w:r w:rsidRPr="00AE2014">
        <w:tab/>
        <w:t xml:space="preserve">   49.04</w:t>
      </w:r>
      <w:r w:rsidRPr="00AE2014">
        <w:tab/>
      </w:r>
      <w:r w:rsidRPr="00AE2014">
        <w:tab/>
      </w:r>
      <w:r w:rsidRPr="00AE2014">
        <w:tab/>
        <w:t>106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17.</w:t>
      </w:r>
      <w:r w:rsidRPr="00AE2014">
        <w:tab/>
        <w:t>Reka CSABAI</w:t>
      </w:r>
      <w:r w:rsidRPr="00AE2014">
        <w:tab/>
        <w:t>(08)</w:t>
      </w:r>
      <w:r w:rsidRPr="00AE2014">
        <w:tab/>
        <w:t>Reading</w:t>
      </w:r>
      <w:r w:rsidRPr="00AE2014">
        <w:tab/>
      </w:r>
      <w:r w:rsidRPr="00AE2014">
        <w:tab/>
        <w:t xml:space="preserve">   50.57</w:t>
      </w:r>
      <w:r w:rsidRPr="00AE2014">
        <w:tab/>
      </w:r>
      <w:r w:rsidRPr="00AE2014">
        <w:tab/>
      </w:r>
      <w:r w:rsidRPr="00AE2014">
        <w:tab/>
        <w:t>97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18.</w:t>
      </w:r>
      <w:r w:rsidRPr="00AE2014">
        <w:tab/>
        <w:t>Emma NOCK</w:t>
      </w:r>
      <w:r w:rsidRPr="00AE2014">
        <w:tab/>
        <w:t>(08)</w:t>
      </w:r>
      <w:r w:rsidRPr="00AE2014">
        <w:tab/>
        <w:t>Bourne End</w:t>
      </w:r>
      <w:r w:rsidRPr="00AE2014">
        <w:tab/>
      </w:r>
      <w:r w:rsidRPr="00AE2014">
        <w:tab/>
        <w:t xml:space="preserve"> 1:08.31</w:t>
      </w:r>
      <w:r w:rsidRPr="00AE2014">
        <w:tab/>
      </w:r>
      <w:r w:rsidRPr="00AE2014">
        <w:tab/>
      </w:r>
      <w:r w:rsidRPr="00AE2014">
        <w:tab/>
        <w:t>39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 xml:space="preserve">EVENT 14 Boys 08 Yrs/Over 50m Freestyle     </w:t>
      </w:r>
    </w:p>
    <w:p w:rsidR="001215EC" w:rsidRPr="00AE2014" w:rsidRDefault="001215EC" w:rsidP="00AE2014">
      <w:pPr>
        <w:pStyle w:val="PlainText"/>
      </w:pPr>
      <w:r w:rsidRPr="00AE2014">
        <w:t>08 Yrs Age Group - Full Results</w:t>
      </w:r>
    </w:p>
    <w:p w:rsidR="001215EC" w:rsidRPr="00AE2014" w:rsidRDefault="001215EC" w:rsidP="00AE2014">
      <w:pPr>
        <w:pStyle w:val="PlainText"/>
      </w:pPr>
      <w:r w:rsidRPr="00AE2014">
        <w:t>Place</w:t>
      </w:r>
      <w:r w:rsidRPr="00AE2014">
        <w:tab/>
        <w:t>Name</w:t>
      </w:r>
      <w:r w:rsidRPr="00AE2014">
        <w:tab/>
        <w:t>YoB</w:t>
      </w:r>
      <w:r w:rsidRPr="00AE2014">
        <w:tab/>
        <w:t>Club</w:t>
      </w:r>
      <w:r w:rsidRPr="00AE2014">
        <w:tab/>
      </w:r>
      <w:r w:rsidRPr="00AE2014">
        <w:tab/>
        <w:t>Time</w:t>
      </w:r>
      <w:r w:rsidRPr="00AE2014">
        <w:tab/>
      </w:r>
      <w:r w:rsidRPr="00AE2014">
        <w:tab/>
      </w:r>
      <w:r w:rsidRPr="00AE2014">
        <w:tab/>
        <w:t>FINA Pt</w:t>
      </w:r>
      <w:r w:rsidRPr="00AE2014">
        <w:tab/>
        <w:t>Pl./Ht.</w:t>
      </w:r>
    </w:p>
    <w:p w:rsidR="001215EC" w:rsidRPr="00AE2014" w:rsidRDefault="001215EC" w:rsidP="00AE2014">
      <w:pPr>
        <w:pStyle w:val="PlainText"/>
      </w:pPr>
      <w:r w:rsidRPr="00AE2014">
        <w:t>1.</w:t>
      </w:r>
      <w:r w:rsidRPr="00AE2014">
        <w:tab/>
        <w:t>Oliver MURRAY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42.37</w:t>
      </w:r>
      <w:r w:rsidRPr="00AE2014">
        <w:tab/>
      </w:r>
      <w:r w:rsidRPr="00AE2014">
        <w:tab/>
      </w:r>
      <w:r w:rsidRPr="00AE2014">
        <w:tab/>
        <w:t>109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09 Yrs Age Group - Full Results</w:t>
      </w:r>
    </w:p>
    <w:p w:rsidR="001215EC" w:rsidRPr="00AE2014" w:rsidRDefault="001215EC" w:rsidP="00AE2014">
      <w:pPr>
        <w:pStyle w:val="PlainText"/>
      </w:pPr>
      <w:r w:rsidRPr="00AE2014">
        <w:t>Place</w:t>
      </w:r>
      <w:r w:rsidRPr="00AE2014">
        <w:tab/>
        <w:t>Name</w:t>
      </w:r>
      <w:r w:rsidRPr="00AE2014">
        <w:tab/>
        <w:t>YoB</w:t>
      </w:r>
      <w:r w:rsidRPr="00AE2014">
        <w:tab/>
        <w:t>Club</w:t>
      </w:r>
      <w:r w:rsidRPr="00AE2014">
        <w:tab/>
      </w:r>
      <w:r w:rsidRPr="00AE2014">
        <w:tab/>
        <w:t>Time</w:t>
      </w:r>
      <w:r w:rsidRPr="00AE2014">
        <w:tab/>
      </w:r>
      <w:r w:rsidRPr="00AE2014">
        <w:tab/>
      </w:r>
      <w:r w:rsidRPr="00AE2014">
        <w:tab/>
        <w:t>FINA Pt</w:t>
      </w:r>
      <w:r w:rsidRPr="00AE2014">
        <w:tab/>
        <w:t>Pl./Ht.</w:t>
      </w:r>
    </w:p>
    <w:p w:rsidR="001215EC" w:rsidRPr="00AE2014" w:rsidRDefault="001215EC" w:rsidP="00AE2014">
      <w:pPr>
        <w:pStyle w:val="PlainText"/>
      </w:pPr>
      <w:r w:rsidRPr="00AE2014">
        <w:t>1.</w:t>
      </w:r>
      <w:r w:rsidRPr="00AE2014">
        <w:tab/>
        <w:t>Finley FRIESEN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40.90</w:t>
      </w:r>
      <w:r w:rsidRPr="00AE2014">
        <w:tab/>
      </w:r>
      <w:r w:rsidRPr="00AE2014">
        <w:tab/>
      </w:r>
      <w:r w:rsidRPr="00AE2014">
        <w:tab/>
        <w:t>121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2.</w:t>
      </w:r>
      <w:r w:rsidRPr="00AE2014">
        <w:tab/>
        <w:t>Edward MOODY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41.67</w:t>
      </w:r>
      <w:r w:rsidRPr="00AE2014">
        <w:tab/>
      </w:r>
      <w:r w:rsidRPr="00AE2014">
        <w:tab/>
      </w:r>
      <w:r w:rsidRPr="00AE2014">
        <w:tab/>
        <w:t>114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3.</w:t>
      </w:r>
      <w:r w:rsidRPr="00AE2014">
        <w:tab/>
        <w:t>Max WILLIAMS</w:t>
      </w:r>
      <w:r w:rsidRPr="00AE2014">
        <w:tab/>
        <w:t>(09)</w:t>
      </w:r>
      <w:r w:rsidRPr="00AE2014">
        <w:tab/>
        <w:t>Reading</w:t>
      </w:r>
      <w:r w:rsidRPr="00AE2014">
        <w:tab/>
      </w:r>
      <w:r w:rsidRPr="00AE2014">
        <w:tab/>
        <w:t xml:space="preserve">   41.68</w:t>
      </w:r>
      <w:r w:rsidRPr="00AE2014">
        <w:tab/>
      </w:r>
      <w:r w:rsidRPr="00AE2014">
        <w:tab/>
      </w:r>
      <w:r w:rsidRPr="00AE2014">
        <w:tab/>
        <w:t>114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4.</w:t>
      </w:r>
      <w:r w:rsidRPr="00AE2014">
        <w:tab/>
        <w:t>Lucas BRYANT</w:t>
      </w:r>
      <w:r w:rsidRPr="00AE2014">
        <w:tab/>
        <w:t>(09)</w:t>
      </w:r>
      <w:r w:rsidRPr="00AE2014">
        <w:tab/>
        <w:t>Maidenhead</w:t>
      </w:r>
      <w:r w:rsidRPr="00AE2014">
        <w:tab/>
      </w:r>
      <w:r w:rsidRPr="00AE2014">
        <w:tab/>
        <w:t xml:space="preserve">   42.97</w:t>
      </w:r>
      <w:r w:rsidRPr="00AE2014">
        <w:tab/>
      </w:r>
      <w:r w:rsidRPr="00AE2014">
        <w:tab/>
      </w:r>
      <w:r w:rsidRPr="00AE2014">
        <w:tab/>
        <w:t>104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5.</w:t>
      </w:r>
      <w:r w:rsidRPr="00AE2014">
        <w:tab/>
        <w:t>Max HOWLETT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43.08</w:t>
      </w:r>
      <w:r w:rsidRPr="00AE2014">
        <w:tab/>
      </w:r>
      <w:r w:rsidRPr="00AE2014">
        <w:tab/>
      </w:r>
      <w:r w:rsidRPr="00AE2014">
        <w:tab/>
        <w:t>104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6.</w:t>
      </w:r>
      <w:r w:rsidRPr="00AE2014">
        <w:tab/>
        <w:t>Alexander DAVIDSON</w:t>
      </w:r>
      <w:r w:rsidRPr="00AE2014">
        <w:tab/>
        <w:t>(09)</w:t>
      </w:r>
      <w:r w:rsidRPr="00AE2014">
        <w:tab/>
        <w:t>Maidenhead</w:t>
      </w:r>
      <w:r w:rsidRPr="00AE2014">
        <w:tab/>
      </w:r>
      <w:r w:rsidRPr="00AE2014">
        <w:tab/>
        <w:t xml:space="preserve">   43.85</w:t>
      </w:r>
      <w:r w:rsidRPr="00AE2014">
        <w:tab/>
      </w:r>
      <w:r w:rsidRPr="00AE2014">
        <w:tab/>
      </w:r>
      <w:r w:rsidRPr="00AE2014">
        <w:tab/>
        <w:t>98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7.</w:t>
      </w:r>
      <w:r w:rsidRPr="00AE2014">
        <w:tab/>
        <w:t>James DALKIN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48.77</w:t>
      </w:r>
      <w:r w:rsidRPr="00AE2014">
        <w:tab/>
      </w:r>
      <w:r w:rsidRPr="00AE2014">
        <w:tab/>
      </w:r>
      <w:r w:rsidRPr="00AE2014">
        <w:tab/>
        <w:t>71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8.</w:t>
      </w:r>
      <w:r w:rsidRPr="00AE2014">
        <w:tab/>
        <w:t>Jack LAMPARD</w:t>
      </w:r>
      <w:r w:rsidRPr="00AE2014">
        <w:tab/>
        <w:t>(09)</w:t>
      </w:r>
      <w:r w:rsidRPr="00AE2014">
        <w:tab/>
        <w:t>Maidenhead</w:t>
      </w:r>
      <w:r w:rsidRPr="00AE2014">
        <w:tab/>
      </w:r>
      <w:r w:rsidRPr="00AE2014">
        <w:tab/>
        <w:t xml:space="preserve">   57.07</w:t>
      </w:r>
      <w:r w:rsidRPr="00AE2014">
        <w:tab/>
      </w:r>
      <w:r w:rsidRPr="00AE2014">
        <w:tab/>
      </w:r>
      <w:r w:rsidRPr="00AE2014">
        <w:tab/>
        <w:t>44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10 Yrs Age Group - Full Results</w:t>
      </w:r>
    </w:p>
    <w:p w:rsidR="001215EC" w:rsidRPr="00AE2014" w:rsidRDefault="001215EC" w:rsidP="00AE2014">
      <w:pPr>
        <w:pStyle w:val="PlainText"/>
      </w:pPr>
      <w:r w:rsidRPr="00AE2014">
        <w:t>Place</w:t>
      </w:r>
      <w:r w:rsidRPr="00AE2014">
        <w:tab/>
        <w:t>Name</w:t>
      </w:r>
      <w:r w:rsidRPr="00AE2014">
        <w:tab/>
        <w:t>YoB</w:t>
      </w:r>
      <w:r w:rsidRPr="00AE2014">
        <w:tab/>
        <w:t>Club</w:t>
      </w:r>
      <w:r w:rsidRPr="00AE2014">
        <w:tab/>
      </w:r>
      <w:r w:rsidRPr="00AE2014">
        <w:tab/>
        <w:t>Time</w:t>
      </w:r>
      <w:r w:rsidRPr="00AE2014">
        <w:tab/>
      </w:r>
      <w:r w:rsidRPr="00AE2014">
        <w:tab/>
      </w:r>
      <w:r w:rsidRPr="00AE2014">
        <w:tab/>
        <w:t>FINA Pt</w:t>
      </w:r>
      <w:r w:rsidRPr="00AE2014">
        <w:tab/>
        <w:t>Pl./Ht.</w:t>
      </w:r>
    </w:p>
    <w:p w:rsidR="001215EC" w:rsidRPr="00AE2014" w:rsidRDefault="001215EC" w:rsidP="00AE2014">
      <w:pPr>
        <w:pStyle w:val="PlainText"/>
      </w:pPr>
      <w:r w:rsidRPr="00AE2014">
        <w:t>1.</w:t>
      </w:r>
      <w:r w:rsidRPr="00AE2014">
        <w:tab/>
        <w:t>Jonny RONCHETTI</w:t>
      </w:r>
      <w:r w:rsidRPr="00AE2014">
        <w:tab/>
        <w:t>(08)</w:t>
      </w:r>
      <w:r w:rsidRPr="00AE2014">
        <w:tab/>
        <w:t>Amersham</w:t>
      </w:r>
      <w:r w:rsidRPr="00AE2014">
        <w:tab/>
      </w:r>
      <w:r w:rsidRPr="00AE2014">
        <w:tab/>
        <w:t xml:space="preserve">   36.48</w:t>
      </w:r>
      <w:r w:rsidRPr="00AE2014">
        <w:tab/>
      </w:r>
      <w:r w:rsidRPr="00AE2014">
        <w:tab/>
      </w:r>
      <w:r w:rsidRPr="00AE2014">
        <w:tab/>
        <w:t>171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2.</w:t>
      </w:r>
      <w:r w:rsidRPr="00AE2014">
        <w:tab/>
        <w:t>Jacob LANE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36.94</w:t>
      </w:r>
      <w:r w:rsidRPr="00AE2014">
        <w:tab/>
      </w:r>
      <w:r w:rsidRPr="00AE2014">
        <w:tab/>
      </w:r>
      <w:r w:rsidRPr="00AE2014">
        <w:tab/>
        <w:t>164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3.</w:t>
      </w:r>
      <w:r w:rsidRPr="00AE2014">
        <w:tab/>
        <w:t>Jesse KEEN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40.50</w:t>
      </w:r>
      <w:r w:rsidRPr="00AE2014">
        <w:tab/>
      </w:r>
      <w:r w:rsidRPr="00AE2014">
        <w:tab/>
      </w:r>
      <w:r w:rsidRPr="00AE2014">
        <w:tab/>
        <w:t>125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4.</w:t>
      </w:r>
      <w:r w:rsidRPr="00AE2014">
        <w:tab/>
        <w:t>Leo ALBERICI</w:t>
      </w:r>
      <w:r w:rsidRPr="00AE2014">
        <w:tab/>
        <w:t>(08)</w:t>
      </w:r>
      <w:r w:rsidRPr="00AE2014">
        <w:tab/>
        <w:t>Reading</w:t>
      </w:r>
      <w:r w:rsidRPr="00AE2014">
        <w:tab/>
      </w:r>
      <w:r w:rsidRPr="00AE2014">
        <w:tab/>
        <w:t xml:space="preserve">   43.26</w:t>
      </w:r>
      <w:r w:rsidRPr="00AE2014">
        <w:tab/>
      </w:r>
      <w:r w:rsidRPr="00AE2014">
        <w:tab/>
      </w:r>
      <w:r w:rsidRPr="00AE2014">
        <w:tab/>
        <w:t>102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5.</w:t>
      </w:r>
      <w:r w:rsidRPr="00AE2014">
        <w:tab/>
        <w:t>Tommy VEAL</w:t>
      </w:r>
      <w:r w:rsidRPr="00AE2014">
        <w:tab/>
        <w:t>(09)</w:t>
      </w:r>
      <w:r w:rsidRPr="00AE2014">
        <w:tab/>
        <w:t>Reading</w:t>
      </w:r>
      <w:r w:rsidRPr="00AE2014">
        <w:tab/>
      </w:r>
      <w:r w:rsidRPr="00AE2014">
        <w:tab/>
        <w:t xml:space="preserve">   44.10</w:t>
      </w:r>
      <w:r w:rsidRPr="00AE2014">
        <w:tab/>
      </w:r>
      <w:r w:rsidRPr="00AE2014">
        <w:tab/>
      </w:r>
      <w:r w:rsidRPr="00AE2014">
        <w:tab/>
        <w:t>96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6.</w:t>
      </w:r>
      <w:r w:rsidRPr="00AE2014">
        <w:tab/>
        <w:t>Zac TERRY</w:t>
      </w:r>
      <w:r w:rsidRPr="00AE2014">
        <w:tab/>
        <w:t>(08)</w:t>
      </w:r>
      <w:r w:rsidRPr="00AE2014">
        <w:tab/>
        <w:t>Bourne End</w:t>
      </w:r>
      <w:r w:rsidRPr="00AE2014">
        <w:tab/>
      </w:r>
      <w:r w:rsidRPr="00AE2014">
        <w:tab/>
        <w:t xml:space="preserve">   44.88</w:t>
      </w:r>
      <w:r w:rsidRPr="00AE2014">
        <w:tab/>
      </w:r>
      <w:r w:rsidRPr="00AE2014">
        <w:tab/>
      </w:r>
      <w:r w:rsidRPr="00AE2014">
        <w:tab/>
        <w:t>91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7.</w:t>
      </w:r>
      <w:r w:rsidRPr="00AE2014">
        <w:tab/>
        <w:t>Joseph ERRINGTON</w:t>
      </w:r>
      <w:r w:rsidRPr="00AE2014">
        <w:tab/>
        <w:t>(08)</w:t>
      </w:r>
      <w:r w:rsidRPr="00AE2014">
        <w:tab/>
        <w:t>Reading</w:t>
      </w:r>
      <w:r w:rsidRPr="00AE2014">
        <w:tab/>
      </w:r>
      <w:r w:rsidRPr="00AE2014">
        <w:tab/>
        <w:t xml:space="preserve">   47.92</w:t>
      </w:r>
      <w:r w:rsidRPr="00AE2014">
        <w:tab/>
      </w:r>
      <w:r w:rsidRPr="00AE2014">
        <w:tab/>
      </w:r>
      <w:r w:rsidRPr="00AE2014">
        <w:tab/>
        <w:t>75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8.</w:t>
      </w:r>
      <w:r w:rsidRPr="00AE2014">
        <w:tab/>
        <w:t>Nicholas NISTOREL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49.43</w:t>
      </w:r>
      <w:r w:rsidRPr="00AE2014">
        <w:tab/>
      </w:r>
      <w:r w:rsidRPr="00AE2014">
        <w:tab/>
      </w:r>
      <w:r w:rsidRPr="00AE2014">
        <w:tab/>
        <w:t>68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9.</w:t>
      </w:r>
      <w:r w:rsidRPr="00AE2014">
        <w:tab/>
        <w:t>Finlay RYAN</w:t>
      </w:r>
      <w:r w:rsidRPr="00AE2014">
        <w:tab/>
        <w:t>(09)</w:t>
      </w:r>
      <w:r w:rsidRPr="00AE2014">
        <w:tab/>
        <w:t>Reading</w:t>
      </w:r>
      <w:r w:rsidRPr="00AE2014">
        <w:tab/>
      </w:r>
      <w:r w:rsidRPr="00AE2014">
        <w:tab/>
        <w:t xml:space="preserve"> 1:21.69</w:t>
      </w:r>
      <w:r w:rsidRPr="00AE2014">
        <w:tab/>
      </w:r>
      <w:r w:rsidRPr="00AE2014">
        <w:tab/>
      </w:r>
      <w:r w:rsidRPr="00AE2014">
        <w:tab/>
        <w:t>15</w:t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 xml:space="preserve">EVENT 15 Girls 08 Yrs/Over 25m Breaststroke </w:t>
      </w:r>
    </w:p>
    <w:p w:rsidR="001215EC" w:rsidRPr="00AE2014" w:rsidRDefault="001215EC" w:rsidP="00AE2014">
      <w:pPr>
        <w:pStyle w:val="PlainText"/>
      </w:pPr>
      <w:r w:rsidRPr="00AE2014">
        <w:t>08 Yrs Age Group - Full Results</w:t>
      </w:r>
    </w:p>
    <w:p w:rsidR="001215EC" w:rsidRPr="00AE2014" w:rsidRDefault="001215EC" w:rsidP="00AE2014">
      <w:pPr>
        <w:pStyle w:val="PlainText"/>
      </w:pPr>
      <w:r w:rsidRPr="00AE2014">
        <w:t>Place</w:t>
      </w:r>
      <w:r w:rsidRPr="00AE2014">
        <w:tab/>
        <w:t>Name</w:t>
      </w:r>
      <w:r w:rsidRPr="00AE2014">
        <w:tab/>
        <w:t>YoB</w:t>
      </w:r>
      <w:r w:rsidRPr="00AE2014">
        <w:tab/>
        <w:t>Club</w:t>
      </w:r>
      <w:r w:rsidRPr="00AE2014">
        <w:tab/>
      </w:r>
      <w:r w:rsidRPr="00AE2014">
        <w:tab/>
        <w:t>Time</w:t>
      </w:r>
      <w:r w:rsidRPr="00AE2014">
        <w:tab/>
      </w:r>
      <w:r w:rsidRPr="00AE2014">
        <w:tab/>
      </w:r>
      <w:r w:rsidRPr="00AE2014">
        <w:tab/>
        <w:t>FINA Pt</w:t>
      </w:r>
      <w:r w:rsidRPr="00AE2014">
        <w:tab/>
        <w:t>Pl./Ht.</w:t>
      </w:r>
    </w:p>
    <w:p w:rsidR="001215EC" w:rsidRPr="00AE2014" w:rsidRDefault="001215EC" w:rsidP="00AE2014">
      <w:pPr>
        <w:pStyle w:val="PlainText"/>
      </w:pPr>
      <w:r w:rsidRPr="00AE2014">
        <w:t>1.</w:t>
      </w:r>
      <w:r w:rsidRPr="00AE2014">
        <w:tab/>
        <w:t>Nina MILBORROW</w:t>
      </w:r>
      <w:r w:rsidRPr="00AE2014">
        <w:tab/>
        <w:t>(10)</w:t>
      </w:r>
      <w:r w:rsidRPr="00AE2014">
        <w:tab/>
        <w:t>Reading</w:t>
      </w:r>
      <w:r w:rsidRPr="00AE2014">
        <w:tab/>
      </w:r>
      <w:r w:rsidRPr="00AE2014">
        <w:tab/>
        <w:t xml:space="preserve">   25.16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2.</w:t>
      </w:r>
      <w:r w:rsidRPr="00AE2014">
        <w:tab/>
        <w:t>Selina LE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26.94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3.</w:t>
      </w:r>
      <w:r w:rsidRPr="00AE2014">
        <w:tab/>
        <w:t>Vivienne MORGAN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27.46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4.</w:t>
      </w:r>
      <w:r w:rsidRPr="00AE2014">
        <w:tab/>
        <w:t>Jessica COULING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27.56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5.</w:t>
      </w:r>
      <w:r w:rsidRPr="00AE2014">
        <w:tab/>
        <w:t>Charlotte BURFITT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28.08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6.</w:t>
      </w:r>
      <w:r w:rsidRPr="00AE2014">
        <w:tab/>
        <w:t>Jemima HALL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31.46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7.</w:t>
      </w:r>
      <w:r w:rsidRPr="00AE2014">
        <w:tab/>
        <w:t>Scarlett HAYES</w:t>
      </w:r>
      <w:r w:rsidRPr="00AE2014">
        <w:tab/>
        <w:t>(10)</w:t>
      </w:r>
      <w:r w:rsidRPr="00AE2014">
        <w:tab/>
        <w:t>Amersham</w:t>
      </w:r>
      <w:r w:rsidRPr="00AE2014">
        <w:tab/>
      </w:r>
      <w:r w:rsidRPr="00AE2014">
        <w:tab/>
        <w:t xml:space="preserve">   32.43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8.</w:t>
      </w:r>
      <w:r w:rsidRPr="00AE2014">
        <w:tab/>
        <w:t>Anaiya AMIN</w:t>
      </w:r>
      <w:r w:rsidRPr="00AE2014">
        <w:tab/>
        <w:t>(10)</w:t>
      </w:r>
      <w:r w:rsidRPr="00AE2014">
        <w:tab/>
        <w:t>Amersham</w:t>
      </w:r>
      <w:r w:rsidRPr="00AE2014">
        <w:tab/>
      </w:r>
      <w:r w:rsidRPr="00AE2014">
        <w:tab/>
        <w:t xml:space="preserve">   33.21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9.</w:t>
      </w:r>
      <w:r w:rsidRPr="00AE2014">
        <w:tab/>
        <w:t>Zuri WILLIAMS</w:t>
      </w:r>
      <w:r w:rsidRPr="00AE2014">
        <w:tab/>
        <w:t>(11)</w:t>
      </w:r>
      <w:r w:rsidRPr="00AE2014">
        <w:tab/>
        <w:t>Reading</w:t>
      </w:r>
      <w:r w:rsidRPr="00AE2014">
        <w:tab/>
      </w:r>
      <w:r w:rsidRPr="00AE2014">
        <w:tab/>
        <w:t xml:space="preserve">   33.75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10.</w:t>
      </w:r>
      <w:r w:rsidRPr="00AE2014">
        <w:tab/>
        <w:t>Jessica BOYCE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43.37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 xml:space="preserve"> </w:t>
      </w:r>
      <w:r w:rsidRPr="00AE2014">
        <w:tab/>
        <w:t>Grace BREEZE-COLLINS</w:t>
      </w:r>
      <w:r w:rsidRPr="00AE2014">
        <w:tab/>
        <w:t>(11)</w:t>
      </w:r>
      <w:r w:rsidRPr="00AE2014">
        <w:tab/>
        <w:t>Bourne End</w:t>
      </w:r>
      <w:r w:rsidRPr="00AE2014">
        <w:tab/>
      </w:r>
      <w:r w:rsidRPr="00AE2014">
        <w:tab/>
        <w:t xml:space="preserve">DQ L _   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09 Yrs Age Group - Full Results</w:t>
      </w:r>
    </w:p>
    <w:p w:rsidR="001215EC" w:rsidRPr="00AE2014" w:rsidRDefault="001215EC" w:rsidP="00AE2014">
      <w:pPr>
        <w:pStyle w:val="PlainText"/>
      </w:pPr>
      <w:r w:rsidRPr="00AE2014">
        <w:t>Place</w:t>
      </w:r>
      <w:r w:rsidRPr="00AE2014">
        <w:tab/>
        <w:t>Name</w:t>
      </w:r>
      <w:r w:rsidRPr="00AE2014">
        <w:tab/>
        <w:t>YoB</w:t>
      </w:r>
      <w:r w:rsidRPr="00AE2014">
        <w:tab/>
        <w:t>Club</w:t>
      </w:r>
      <w:r w:rsidRPr="00AE2014">
        <w:tab/>
      </w:r>
      <w:r w:rsidRPr="00AE2014">
        <w:tab/>
        <w:t>Time</w:t>
      </w:r>
      <w:r w:rsidRPr="00AE2014">
        <w:tab/>
      </w:r>
      <w:r w:rsidRPr="00AE2014">
        <w:tab/>
      </w:r>
      <w:r w:rsidRPr="00AE2014">
        <w:tab/>
        <w:t>FINA Pt</w:t>
      </w:r>
      <w:r w:rsidRPr="00AE2014">
        <w:tab/>
        <w:t>Pl./Ht.</w:t>
      </w:r>
    </w:p>
    <w:p w:rsidR="001215EC" w:rsidRPr="00AE2014" w:rsidRDefault="001215EC" w:rsidP="00AE2014">
      <w:pPr>
        <w:pStyle w:val="PlainText"/>
      </w:pPr>
      <w:r w:rsidRPr="00AE2014">
        <w:t>1.</w:t>
      </w:r>
      <w:r w:rsidRPr="00AE2014">
        <w:tab/>
        <w:t>Darcey JENKINSON</w:t>
      </w:r>
      <w:r w:rsidRPr="00AE2014">
        <w:tab/>
        <w:t>(10)</w:t>
      </w:r>
      <w:r w:rsidRPr="00AE2014">
        <w:tab/>
        <w:t>Reading</w:t>
      </w:r>
      <w:r w:rsidRPr="00AE2014">
        <w:tab/>
      </w:r>
      <w:r w:rsidRPr="00AE2014">
        <w:tab/>
        <w:t xml:space="preserve">   25.64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2.</w:t>
      </w:r>
      <w:r w:rsidRPr="00AE2014">
        <w:tab/>
        <w:t>Olivia THEN</w:t>
      </w:r>
      <w:r w:rsidRPr="00AE2014">
        <w:tab/>
        <w:t>(09)</w:t>
      </w:r>
      <w:r w:rsidRPr="00AE2014">
        <w:tab/>
        <w:t>Maidenhead</w:t>
      </w:r>
      <w:r w:rsidRPr="00AE2014">
        <w:tab/>
      </w:r>
      <w:r w:rsidRPr="00AE2014">
        <w:tab/>
        <w:t xml:space="preserve">   26.81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3.</w:t>
      </w:r>
      <w:r w:rsidRPr="00AE2014">
        <w:tab/>
        <w:t>Ella THORNBERRY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27.69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4.</w:t>
      </w:r>
      <w:r w:rsidRPr="00AE2014">
        <w:tab/>
        <w:t>Ada YEO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28.55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5.</w:t>
      </w:r>
      <w:r w:rsidRPr="00AE2014">
        <w:tab/>
        <w:t>Amelie SIDDONS</w:t>
      </w:r>
      <w:r w:rsidRPr="00AE2014">
        <w:tab/>
        <w:t>(09)</w:t>
      </w:r>
      <w:r w:rsidRPr="00AE2014">
        <w:tab/>
        <w:t>Maidenhead</w:t>
      </w:r>
      <w:r w:rsidRPr="00AE2014">
        <w:tab/>
      </w:r>
      <w:r w:rsidRPr="00AE2014">
        <w:tab/>
        <w:t xml:space="preserve">   28.70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6.</w:t>
      </w:r>
      <w:r w:rsidRPr="00AE2014">
        <w:tab/>
        <w:t>Sophia TODD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29.38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7.</w:t>
      </w:r>
      <w:r w:rsidRPr="00AE2014">
        <w:tab/>
        <w:t>Katherine EDWARDS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29.43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8.</w:t>
      </w:r>
      <w:r w:rsidRPr="00AE2014">
        <w:tab/>
        <w:t>Sofia KAMATHIA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30.87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9.</w:t>
      </w:r>
      <w:r w:rsidRPr="00AE2014">
        <w:tab/>
        <w:t>Anushka CHAWLA</w:t>
      </w:r>
      <w:r w:rsidRPr="00AE2014">
        <w:tab/>
        <w:t>(09)</w:t>
      </w:r>
      <w:r w:rsidRPr="00AE2014">
        <w:tab/>
        <w:t>Maidenhead</w:t>
      </w:r>
      <w:r w:rsidRPr="00AE2014">
        <w:tab/>
      </w:r>
      <w:r w:rsidRPr="00AE2014">
        <w:tab/>
        <w:t xml:space="preserve">   32.12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10.</w:t>
      </w:r>
      <w:r w:rsidRPr="00AE2014">
        <w:tab/>
        <w:t>Maya VIDYARTHI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33.36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 xml:space="preserve"> </w:t>
      </w:r>
      <w:r w:rsidRPr="00AE2014">
        <w:tab/>
        <w:t>Beatrice SCOTT</w:t>
      </w:r>
      <w:r w:rsidRPr="00AE2014">
        <w:tab/>
        <w:t>(09)</w:t>
      </w:r>
      <w:r w:rsidRPr="00AE2014">
        <w:tab/>
        <w:t>Bourne End</w:t>
      </w:r>
      <w:r w:rsidRPr="00AE2014">
        <w:tab/>
      </w:r>
      <w:r w:rsidRPr="00AE2014">
        <w:tab/>
        <w:t xml:space="preserve">DQ L _   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 xml:space="preserve">EVENT 16 Boys 08 Yrs/Over 25m Breaststroke  </w:t>
      </w:r>
    </w:p>
    <w:p w:rsidR="001215EC" w:rsidRPr="00AE2014" w:rsidRDefault="001215EC" w:rsidP="00AE2014">
      <w:pPr>
        <w:pStyle w:val="PlainText"/>
      </w:pPr>
      <w:r w:rsidRPr="00AE2014">
        <w:t>08 Yrs Age Group - Full Results</w:t>
      </w:r>
    </w:p>
    <w:p w:rsidR="001215EC" w:rsidRPr="00AE2014" w:rsidRDefault="001215EC" w:rsidP="00AE2014">
      <w:pPr>
        <w:pStyle w:val="PlainText"/>
      </w:pPr>
      <w:r w:rsidRPr="00AE2014">
        <w:t>Place</w:t>
      </w:r>
      <w:r w:rsidRPr="00AE2014">
        <w:tab/>
        <w:t>Name</w:t>
      </w:r>
      <w:r w:rsidRPr="00AE2014">
        <w:tab/>
        <w:t>YoB</w:t>
      </w:r>
      <w:r w:rsidRPr="00AE2014">
        <w:tab/>
        <w:t>Club</w:t>
      </w:r>
      <w:r w:rsidRPr="00AE2014">
        <w:tab/>
      </w:r>
      <w:r w:rsidRPr="00AE2014">
        <w:tab/>
        <w:t>Time</w:t>
      </w:r>
      <w:r w:rsidRPr="00AE2014">
        <w:tab/>
      </w:r>
      <w:r w:rsidRPr="00AE2014">
        <w:tab/>
      </w:r>
      <w:r w:rsidRPr="00AE2014">
        <w:tab/>
        <w:t>FINA Pt</w:t>
      </w:r>
      <w:r w:rsidRPr="00AE2014">
        <w:tab/>
        <w:t>Pl./Ht.</w:t>
      </w:r>
    </w:p>
    <w:p w:rsidR="001215EC" w:rsidRPr="00AE2014" w:rsidRDefault="001215EC" w:rsidP="00AE2014">
      <w:pPr>
        <w:pStyle w:val="PlainText"/>
      </w:pPr>
      <w:r w:rsidRPr="00AE2014">
        <w:t>1.</w:t>
      </w:r>
      <w:r w:rsidRPr="00AE2014">
        <w:tab/>
        <w:t>Theodore SANGAMNEHERI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25.14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2.</w:t>
      </w:r>
      <w:r w:rsidRPr="00AE2014">
        <w:tab/>
        <w:t>Joshua GREENOUGH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26.75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3.</w:t>
      </w:r>
      <w:r w:rsidRPr="00AE2014">
        <w:tab/>
        <w:t>Aaran AMIN</w:t>
      </w:r>
      <w:r w:rsidRPr="00AE2014">
        <w:tab/>
        <w:t>(10)</w:t>
      </w:r>
      <w:r w:rsidRPr="00AE2014">
        <w:tab/>
        <w:t>Amersham</w:t>
      </w:r>
      <w:r w:rsidRPr="00AE2014">
        <w:tab/>
      </w:r>
      <w:r w:rsidRPr="00AE2014">
        <w:tab/>
        <w:t xml:space="preserve">   29.69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4.</w:t>
      </w:r>
      <w:r w:rsidRPr="00AE2014">
        <w:tab/>
        <w:t>William CHEN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29.71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5.</w:t>
      </w:r>
      <w:r w:rsidRPr="00AE2014">
        <w:tab/>
        <w:t>Kieran CLAYTON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34.05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6.</w:t>
      </w:r>
      <w:r w:rsidRPr="00AE2014">
        <w:tab/>
        <w:t>William ARMSTRONG</w:t>
      </w:r>
      <w:r w:rsidRPr="00AE2014">
        <w:tab/>
        <w:t>(10)</w:t>
      </w:r>
      <w:r w:rsidRPr="00AE2014">
        <w:tab/>
        <w:t>Bourne End</w:t>
      </w:r>
      <w:r w:rsidRPr="00AE2014">
        <w:tab/>
      </w:r>
      <w:r w:rsidRPr="00AE2014">
        <w:tab/>
        <w:t xml:space="preserve">   34.10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7.</w:t>
      </w:r>
      <w:r w:rsidRPr="00AE2014">
        <w:tab/>
        <w:t>Dylan ROWLEY</w:t>
      </w:r>
      <w:r w:rsidRPr="00AE2014">
        <w:tab/>
        <w:t>(11)</w:t>
      </w:r>
      <w:r w:rsidRPr="00AE2014">
        <w:tab/>
        <w:t>Maidenhead</w:t>
      </w:r>
      <w:r w:rsidRPr="00AE2014">
        <w:tab/>
      </w:r>
      <w:r w:rsidRPr="00AE2014">
        <w:tab/>
        <w:t xml:space="preserve">   41.32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09 Yrs Age Group - Full Results</w:t>
      </w:r>
    </w:p>
    <w:p w:rsidR="001215EC" w:rsidRPr="00AE2014" w:rsidRDefault="001215EC" w:rsidP="00AE2014">
      <w:pPr>
        <w:pStyle w:val="PlainText"/>
      </w:pPr>
      <w:r w:rsidRPr="00AE2014">
        <w:t>Place</w:t>
      </w:r>
      <w:r w:rsidRPr="00AE2014">
        <w:tab/>
        <w:t>Name</w:t>
      </w:r>
      <w:r w:rsidRPr="00AE2014">
        <w:tab/>
        <w:t>YoB</w:t>
      </w:r>
      <w:r w:rsidRPr="00AE2014">
        <w:tab/>
        <w:t>Club</w:t>
      </w:r>
      <w:r w:rsidRPr="00AE2014">
        <w:tab/>
      </w:r>
      <w:r w:rsidRPr="00AE2014">
        <w:tab/>
        <w:t>Time</w:t>
      </w:r>
      <w:r w:rsidRPr="00AE2014">
        <w:tab/>
      </w:r>
      <w:r w:rsidRPr="00AE2014">
        <w:tab/>
      </w:r>
      <w:r w:rsidRPr="00AE2014">
        <w:tab/>
        <w:t>FINA Pt</w:t>
      </w:r>
      <w:r w:rsidRPr="00AE2014">
        <w:tab/>
        <w:t>Pl./Ht.</w:t>
      </w:r>
    </w:p>
    <w:p w:rsidR="001215EC" w:rsidRPr="00AE2014" w:rsidRDefault="001215EC" w:rsidP="00AE2014">
      <w:pPr>
        <w:pStyle w:val="PlainText"/>
      </w:pPr>
      <w:r w:rsidRPr="00AE2014">
        <w:t>1.</w:t>
      </w:r>
      <w:r w:rsidRPr="00AE2014">
        <w:tab/>
        <w:t>Igor KUSMIERZ</w:t>
      </w:r>
      <w:r w:rsidRPr="00AE2014">
        <w:tab/>
        <w:t>(10)</w:t>
      </w:r>
      <w:r w:rsidRPr="00AE2014">
        <w:tab/>
        <w:t>Maidenhead</w:t>
      </w:r>
      <w:r w:rsidRPr="00AE2014">
        <w:tab/>
      </w:r>
      <w:r w:rsidRPr="00AE2014">
        <w:tab/>
        <w:t xml:space="preserve">   25.29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2.</w:t>
      </w:r>
      <w:r w:rsidRPr="00AE2014">
        <w:tab/>
        <w:t>James DALKIN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27.07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3.</w:t>
      </w:r>
      <w:r w:rsidRPr="00AE2014">
        <w:tab/>
        <w:t>Edward MOODY</w:t>
      </w:r>
      <w:r w:rsidRPr="00AE2014">
        <w:tab/>
        <w:t>(09)</w:t>
      </w:r>
      <w:r w:rsidRPr="00AE2014">
        <w:tab/>
        <w:t>Amersham</w:t>
      </w:r>
      <w:r w:rsidRPr="00AE2014">
        <w:tab/>
      </w:r>
      <w:r w:rsidRPr="00AE2014">
        <w:tab/>
        <w:t xml:space="preserve">   29.71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Pr="00AE2014" w:rsidRDefault="001215EC" w:rsidP="00AE2014">
      <w:pPr>
        <w:pStyle w:val="PlainText"/>
      </w:pPr>
      <w:r w:rsidRPr="00AE2014">
        <w:t>4.</w:t>
      </w:r>
      <w:r w:rsidRPr="00AE2014">
        <w:tab/>
        <w:t>Jack VENTRESS</w:t>
      </w:r>
      <w:r w:rsidRPr="00AE2014">
        <w:tab/>
        <w:t>(10)</w:t>
      </w:r>
      <w:r w:rsidRPr="00AE2014">
        <w:tab/>
        <w:t>Amersham</w:t>
      </w:r>
      <w:r w:rsidRPr="00AE2014">
        <w:tab/>
      </w:r>
      <w:r w:rsidRPr="00AE2014">
        <w:tab/>
        <w:t xml:space="preserve">   29.76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p w:rsidR="001215EC" w:rsidRDefault="001215EC" w:rsidP="00AE2014">
      <w:pPr>
        <w:pStyle w:val="PlainText"/>
      </w:pPr>
      <w:r w:rsidRPr="00AE2014">
        <w:t>5.</w:t>
      </w:r>
      <w:r w:rsidRPr="00AE2014">
        <w:tab/>
        <w:t>Jack LAMPARD</w:t>
      </w:r>
      <w:r w:rsidRPr="00AE2014">
        <w:tab/>
        <w:t>(09)</w:t>
      </w:r>
      <w:r w:rsidRPr="00AE2014">
        <w:tab/>
        <w:t>Maidenhead</w:t>
      </w:r>
      <w:r w:rsidRPr="00AE2014">
        <w:tab/>
      </w:r>
      <w:r w:rsidRPr="00AE2014">
        <w:tab/>
        <w:t xml:space="preserve">   36.86</w:t>
      </w:r>
      <w:r w:rsidRPr="00AE2014">
        <w:tab/>
      </w:r>
      <w:r w:rsidRPr="00AE2014">
        <w:tab/>
      </w:r>
      <w:r w:rsidRPr="00AE2014">
        <w:tab/>
      </w:r>
      <w:r w:rsidRPr="00AE2014">
        <w:tab/>
      </w:r>
    </w:p>
    <w:sectPr w:rsidR="001215EC" w:rsidSect="00AE2014">
      <w:pgSz w:w="12240" w:h="15840"/>
      <w:pgMar w:top="1440" w:right="1319" w:bottom="1440" w:left="13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6E6"/>
    <w:rsid w:val="00103B12"/>
    <w:rsid w:val="001215EC"/>
    <w:rsid w:val="004206E6"/>
    <w:rsid w:val="0043405C"/>
    <w:rsid w:val="00AE2014"/>
    <w:rsid w:val="00ED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AE20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559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2472</Words>
  <Characters>14091</Characters>
  <Application>Microsoft Office Outlook</Application>
  <DocSecurity>0</DocSecurity>
  <Lines>0</Lines>
  <Paragraphs>0</Paragraphs>
  <ScaleCrop>false</ScaleCrop>
  <Company>AMT-SYBEX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Maidenhead ASC Ribbon Meet 2019</dc:title>
  <dc:subject/>
  <dc:creator>MASC</dc:creator>
  <cp:keywords/>
  <dc:description/>
  <cp:lastModifiedBy>MASC</cp:lastModifiedBy>
  <cp:revision>2</cp:revision>
  <dcterms:created xsi:type="dcterms:W3CDTF">2019-05-14T06:33:00Z</dcterms:created>
  <dcterms:modified xsi:type="dcterms:W3CDTF">2019-05-14T06:33:00Z</dcterms:modified>
</cp:coreProperties>
</file>