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9" w:rsidRDefault="00B90899" w:rsidP="004C7913">
      <w:pPr>
        <w:pStyle w:val="SEHeader"/>
        <w:rPr>
          <w:sz w:val="52"/>
          <w:szCs w:val="52"/>
        </w:rPr>
      </w:pPr>
    </w:p>
    <w:p w:rsidR="00B90899" w:rsidRDefault="00B90899" w:rsidP="004C7913">
      <w:pPr>
        <w:pStyle w:val="SEHeader"/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3DC39612" wp14:editId="136100B7">
            <wp:extent cx="1400175" cy="83637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50" cy="8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99" w:rsidRDefault="00B90899" w:rsidP="004C7913">
      <w:pPr>
        <w:pStyle w:val="SEHeader"/>
        <w:rPr>
          <w:sz w:val="52"/>
          <w:szCs w:val="52"/>
        </w:rPr>
      </w:pPr>
    </w:p>
    <w:p w:rsidR="00A34AF2" w:rsidRPr="00B90899" w:rsidRDefault="004C7913" w:rsidP="004C7913">
      <w:pPr>
        <w:pStyle w:val="SEHeader"/>
        <w:rPr>
          <w:sz w:val="52"/>
          <w:szCs w:val="52"/>
        </w:rPr>
      </w:pPr>
      <w:bookmarkStart w:id="0" w:name="_GoBack"/>
      <w:bookmarkEnd w:id="0"/>
      <w:r w:rsidRPr="00B90899">
        <w:rPr>
          <w:sz w:val="52"/>
          <w:szCs w:val="52"/>
        </w:rPr>
        <w:t>Code of Conduct for children</w:t>
      </w:r>
      <w:r w:rsidR="00B90899" w:rsidRPr="00B90899">
        <w:rPr>
          <w:sz w:val="52"/>
          <w:szCs w:val="52"/>
        </w:rPr>
        <w:t>/athletes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club, we understand you have the right to:</w:t>
      </w: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:rsidR="004C7913" w:rsidRP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 or activity we expect you to:</w:t>
      </w: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lastRenderedPageBreak/>
        <w:t>Not wander off, or leave training or a competition without telling your coach, teacher or team manager.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Behaviour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the child</w:t>
      </w:r>
    </w:p>
    <w:p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4C7913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parent/guardian</w:t>
      </w:r>
    </w:p>
    <w:p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214B4C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Date</w:t>
      </w:r>
    </w:p>
    <w:p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9"/>
      <w:head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36" w:rsidRDefault="008C0B36" w:rsidP="00362075">
      <w:r>
        <w:separator/>
      </w:r>
    </w:p>
  </w:endnote>
  <w:endnote w:type="continuationSeparator" w:id="0">
    <w:p w:rsidR="008C0B36" w:rsidRDefault="008C0B3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36" w:rsidRDefault="008C0B36" w:rsidP="00362075">
      <w:r>
        <w:separator/>
      </w:r>
    </w:p>
  </w:footnote>
  <w:footnote w:type="continuationSeparator" w:id="0">
    <w:p w:rsidR="008C0B36" w:rsidRDefault="008C0B3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8C0B36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0899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E70BAC-5DC1-49A1-9CBC-6DC00F0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Sylvia harrison</cp:lastModifiedBy>
  <cp:revision>2</cp:revision>
  <cp:lastPrinted>2017-03-27T15:21:00Z</cp:lastPrinted>
  <dcterms:created xsi:type="dcterms:W3CDTF">2021-08-14T15:27:00Z</dcterms:created>
  <dcterms:modified xsi:type="dcterms:W3CDTF">2021-08-14T15:27:00Z</dcterms:modified>
</cp:coreProperties>
</file>