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23" w:rsidRDefault="00082323" w:rsidP="000A280D">
      <w:pPr>
        <w:pStyle w:val="SEBodytext"/>
        <w:rPr>
          <w:color w:val="EE3A24"/>
          <w:sz w:val="56"/>
          <w:szCs w:val="48"/>
        </w:rPr>
      </w:pPr>
    </w:p>
    <w:p w:rsidR="00082323" w:rsidRDefault="00082323" w:rsidP="000A280D">
      <w:pPr>
        <w:pStyle w:val="SEBodytext"/>
        <w:rPr>
          <w:color w:val="EE3A24"/>
          <w:sz w:val="56"/>
          <w:szCs w:val="48"/>
        </w:rPr>
      </w:pPr>
      <w:r>
        <w:rPr>
          <w:noProof/>
          <w:lang w:eastAsia="en-GB"/>
        </w:rPr>
        <w:drawing>
          <wp:inline distT="0" distB="0" distL="0" distR="0" wp14:anchorId="3DC39612" wp14:editId="136100B7">
            <wp:extent cx="1485900" cy="88758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787" cy="89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23" w:rsidRDefault="00082323" w:rsidP="000A280D">
      <w:pPr>
        <w:pStyle w:val="SEBodytext"/>
        <w:rPr>
          <w:color w:val="EE3A24"/>
          <w:sz w:val="56"/>
          <w:szCs w:val="48"/>
        </w:rPr>
      </w:pPr>
      <w:bookmarkStart w:id="0" w:name="_GoBack"/>
      <w:bookmarkEnd w:id="0"/>
    </w:p>
    <w:p w:rsidR="004C7913" w:rsidRDefault="00F55A17" w:rsidP="000A280D">
      <w:pPr>
        <w:pStyle w:val="SEBodytext"/>
        <w:rPr>
          <w:color w:val="EE3A24"/>
          <w:sz w:val="56"/>
          <w:szCs w:val="48"/>
        </w:rPr>
      </w:pPr>
      <w:r w:rsidRPr="00F55A17">
        <w:rPr>
          <w:color w:val="EE3A24"/>
          <w:sz w:val="56"/>
          <w:szCs w:val="48"/>
        </w:rPr>
        <w:t xml:space="preserve">Code of Conduct for </w:t>
      </w:r>
      <w:r>
        <w:rPr>
          <w:color w:val="EE3A24"/>
          <w:sz w:val="56"/>
          <w:szCs w:val="48"/>
        </w:rPr>
        <w:t xml:space="preserve"> p</w:t>
      </w:r>
      <w:r w:rsidRPr="00F55A17">
        <w:rPr>
          <w:color w:val="EE3A24"/>
          <w:sz w:val="56"/>
          <w:szCs w:val="48"/>
        </w:rPr>
        <w:t>arents/guardians</w:t>
      </w:r>
      <w:r>
        <w:rPr>
          <w:color w:val="EE3A24"/>
          <w:sz w:val="56"/>
          <w:szCs w:val="48"/>
        </w:rPr>
        <w:t xml:space="preserve"> </w:t>
      </w:r>
    </w:p>
    <w:p w:rsidR="00490EB3" w:rsidRDefault="00490EB3" w:rsidP="00490EB3">
      <w:pPr>
        <w:pStyle w:val="SEBodytext"/>
      </w:pPr>
    </w:p>
    <w:p w:rsidR="00490EB3" w:rsidRDefault="00490EB3" w:rsidP="00490EB3">
      <w:pPr>
        <w:pStyle w:val="SESubheaderintropara"/>
      </w:pPr>
      <w:r>
        <w:t>As a parent/guardian of a club member we understand you have the right to:</w:t>
      </w: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:rsidR="00490EB3" w:rsidRDefault="00490EB3" w:rsidP="000A280D">
      <w:pPr>
        <w:pStyle w:val="SEBodytext"/>
        <w:ind w:left="720"/>
      </w:pPr>
    </w:p>
    <w:p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:rsidR="00490EB3" w:rsidRP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:rsidR="00490EB3" w:rsidRDefault="00490EB3" w:rsidP="000A280D">
      <w:pPr>
        <w:pStyle w:val="SEBodytext"/>
        <w:ind w:left="720"/>
      </w:pPr>
    </w:p>
    <w:p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:rsidR="00490EB3" w:rsidRDefault="00490EB3" w:rsidP="000A280D">
      <w:pPr>
        <w:pStyle w:val="SEBodytext"/>
        <w:ind w:left="720"/>
      </w:pPr>
    </w:p>
    <w:p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:rsidR="00490EB3" w:rsidRPr="00490EB3" w:rsidRDefault="00490EB3" w:rsidP="00490EB3">
      <w:pPr>
        <w:pStyle w:val="SESubheaderintropara"/>
      </w:pPr>
      <w:r>
        <w:t>As a parent/guardian of a club member we expect you to:</w:t>
      </w:r>
    </w:p>
    <w:p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:rsidR="00490EB3" w:rsidRDefault="00490EB3" w:rsidP="000A280D">
      <w:pPr>
        <w:pStyle w:val="SEBodytext"/>
      </w:pPr>
    </w:p>
    <w:p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:rsidR="000A280D" w:rsidRDefault="000A280D" w:rsidP="000A280D">
      <w:pPr>
        <w:pStyle w:val="SEBodytext"/>
      </w:pPr>
    </w:p>
    <w:p w:rsidR="00490EB3" w:rsidRDefault="00490EB3" w:rsidP="00490EB3">
      <w:pPr>
        <w:pStyle w:val="SEBodytext"/>
        <w:numPr>
          <w:ilvl w:val="0"/>
          <w:numId w:val="48"/>
        </w:numPr>
      </w:pPr>
      <w:r>
        <w:t>Not enter poolside or interrupt training or competitions unless in an emergency situation.</w:t>
      </w:r>
    </w:p>
    <w:p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1 Remember that children get a wide range of benefits from participating in one of our sports, like making friends, getting exercise and developing skills. It’s not all about wins and losses.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 club or activity and not discriminate against anyone else on the grounds of gender, race, sexual orientation, faith or ability.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 inappropriate language, bullying, physical violence or any other behaviour which hurts others will not be tolerated by the club.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:rsidR="000A280D" w:rsidRDefault="000A280D" w:rsidP="000A280D">
      <w:pPr>
        <w:pStyle w:val="ListParagraph"/>
      </w:pPr>
    </w:p>
    <w:p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</w:pPr>
      <w:r>
        <w:t>Signature of parent/guardian</w:t>
      </w:r>
    </w:p>
    <w:p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0A280D" w:rsidRDefault="000A280D" w:rsidP="00214B4C">
            <w:pPr>
              <w:pStyle w:val="SEBodytext"/>
            </w:pPr>
          </w:p>
        </w:tc>
      </w:tr>
    </w:tbl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</w:pPr>
      <w:r>
        <w:lastRenderedPageBreak/>
        <w:t>Print name</w:t>
      </w:r>
    </w:p>
    <w:p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0A280D" w:rsidRDefault="000A280D" w:rsidP="00214B4C">
            <w:pPr>
              <w:pStyle w:val="SEBodytext"/>
            </w:pPr>
          </w:p>
        </w:tc>
      </w:tr>
    </w:tbl>
    <w:p w:rsidR="000A280D" w:rsidRDefault="000A280D" w:rsidP="000A280D">
      <w:pPr>
        <w:pStyle w:val="SEBodytext"/>
      </w:pPr>
    </w:p>
    <w:p w:rsidR="000A280D" w:rsidRDefault="000A280D" w:rsidP="000A280D">
      <w:pPr>
        <w:pStyle w:val="SEBodytext"/>
      </w:pPr>
    </w:p>
    <w:p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2124BD">
      <w:headerReference w:type="default" r:id="rId9"/>
      <w:head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02" w:rsidRDefault="00101302" w:rsidP="00362075">
      <w:r>
        <w:separator/>
      </w:r>
    </w:p>
  </w:endnote>
  <w:endnote w:type="continuationSeparator" w:id="0">
    <w:p w:rsidR="00101302" w:rsidRDefault="00101302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02" w:rsidRDefault="00101302" w:rsidP="00362075">
      <w:r>
        <w:separator/>
      </w:r>
    </w:p>
  </w:footnote>
  <w:footnote w:type="continuationSeparator" w:id="0">
    <w:p w:rsidR="00101302" w:rsidRDefault="00101302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B0BE87F" wp14:editId="02E32423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0BE87F" wp14:editId="02E32423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37F06"/>
    <w:rsid w:val="00060A78"/>
    <w:rsid w:val="00082323"/>
    <w:rsid w:val="00092C6F"/>
    <w:rsid w:val="0009450E"/>
    <w:rsid w:val="000A280D"/>
    <w:rsid w:val="000C33E6"/>
    <w:rsid w:val="000D1CD1"/>
    <w:rsid w:val="00101302"/>
    <w:rsid w:val="00102158"/>
    <w:rsid w:val="00176EC1"/>
    <w:rsid w:val="001A2FE6"/>
    <w:rsid w:val="001A31F3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90EB3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DBE942-87B1-409D-99E4-F06AE595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Sylvia harrison</cp:lastModifiedBy>
  <cp:revision>2</cp:revision>
  <cp:lastPrinted>2017-03-27T15:21:00Z</cp:lastPrinted>
  <dcterms:created xsi:type="dcterms:W3CDTF">2021-08-14T15:28:00Z</dcterms:created>
  <dcterms:modified xsi:type="dcterms:W3CDTF">2021-08-14T15:28:00Z</dcterms:modified>
</cp:coreProperties>
</file>