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F" w:rsidRPr="00C32619" w:rsidRDefault="00B74B0F" w:rsidP="00B74B0F">
      <w:pPr>
        <w:pStyle w:val="SEHeader"/>
        <w:rPr>
          <w:sz w:val="52"/>
          <w:szCs w:val="52"/>
        </w:rPr>
      </w:pPr>
      <w:r w:rsidRPr="00C32619">
        <w:rPr>
          <w:sz w:val="52"/>
          <w:szCs w:val="52"/>
        </w:rPr>
        <w:t>Pre</w:t>
      </w:r>
      <w:r w:rsidR="00304696" w:rsidRPr="00C32619">
        <w:rPr>
          <w:sz w:val="52"/>
          <w:szCs w:val="52"/>
        </w:rPr>
        <w:t>-</w:t>
      </w:r>
      <w:r w:rsidR="00C32619" w:rsidRPr="00C32619">
        <w:rPr>
          <w:sz w:val="52"/>
          <w:szCs w:val="52"/>
        </w:rPr>
        <w:t>Tr</w:t>
      </w:r>
      <w:r w:rsidRPr="00C32619">
        <w:rPr>
          <w:sz w:val="52"/>
          <w:szCs w:val="52"/>
        </w:rPr>
        <w:t xml:space="preserve">aining </w:t>
      </w:r>
      <w:r w:rsidR="00C32619" w:rsidRPr="00C32619">
        <w:rPr>
          <w:sz w:val="52"/>
          <w:szCs w:val="52"/>
        </w:rPr>
        <w:t>Health Survey</w:t>
      </w:r>
    </w:p>
    <w:p w:rsidR="00B74B0F" w:rsidRPr="00C32619" w:rsidRDefault="009A3815" w:rsidP="005D75A8">
      <w:pPr>
        <w:pStyle w:val="SESubheaderintropara"/>
        <w:rPr>
          <w:sz w:val="28"/>
          <w:szCs w:val="28"/>
        </w:rPr>
      </w:pPr>
      <w:r w:rsidRPr="00C32619">
        <w:rPr>
          <w:sz w:val="28"/>
          <w:szCs w:val="28"/>
        </w:rPr>
        <w:t xml:space="preserve">The purpose of this </w:t>
      </w:r>
      <w:r w:rsidR="00C32619">
        <w:rPr>
          <w:sz w:val="28"/>
          <w:szCs w:val="28"/>
        </w:rPr>
        <w:t>survey</w:t>
      </w:r>
      <w:r w:rsidRPr="00C32619">
        <w:rPr>
          <w:sz w:val="28"/>
          <w:szCs w:val="28"/>
        </w:rPr>
        <w:t xml:space="preserve"> is to inform and make you aware of the risks involved in returning to train</w:t>
      </w:r>
      <w:r w:rsidR="00C32619">
        <w:rPr>
          <w:sz w:val="28"/>
          <w:szCs w:val="28"/>
        </w:rPr>
        <w:t>ing</w:t>
      </w:r>
    </w:p>
    <w:tbl>
      <w:tblPr>
        <w:tblStyle w:val="GridTable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D1485A" w:rsidRPr="00B74B0F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:rsidR="00D1485A" w:rsidRPr="00304696" w:rsidRDefault="00D1485A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100" w:type="dxa"/>
            <w:shd w:val="clear" w:color="auto" w:fill="555555" w:themeFill="text1"/>
          </w:tcPr>
          <w:p w:rsidR="00D1485A" w:rsidRPr="00304696" w:rsidRDefault="00D1485A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1" w:type="dxa"/>
            <w:gridSpan w:val="2"/>
            <w:shd w:val="clear" w:color="auto" w:fill="555555" w:themeFill="text1"/>
          </w:tcPr>
          <w:p w:rsidR="00D1485A" w:rsidRPr="00304696" w:rsidRDefault="00D1485A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SQUAD</w:t>
            </w:r>
          </w:p>
        </w:tc>
      </w:tr>
      <w:tr w:rsidR="00D1485A" w:rsidRPr="00B74B0F" w:rsidTr="00D1485A">
        <w:trPr>
          <w:trHeight w:val="30"/>
        </w:trPr>
        <w:tc>
          <w:tcPr>
            <w:tcW w:w="5807" w:type="dxa"/>
            <w:shd w:val="clear" w:color="auto" w:fill="auto"/>
          </w:tcPr>
          <w:p w:rsidR="00D1485A" w:rsidRPr="00920E30" w:rsidRDefault="00D1485A" w:rsidP="00304696">
            <w:pPr>
              <w:pStyle w:val="SEBodytex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D1485A" w:rsidRPr="00920E30" w:rsidRDefault="00D1485A" w:rsidP="00304696">
            <w:pPr>
              <w:pStyle w:val="SEBodytex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041" w:type="dxa"/>
            <w:gridSpan w:val="2"/>
            <w:shd w:val="clear" w:color="auto" w:fill="auto"/>
          </w:tcPr>
          <w:p w:rsidR="00D1485A" w:rsidRPr="00920E30" w:rsidRDefault="00D1485A" w:rsidP="00304696">
            <w:pPr>
              <w:pStyle w:val="SEBodytex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:rsidR="00304696" w:rsidRPr="00920E30" w:rsidRDefault="00304696" w:rsidP="00304696">
            <w:pPr>
              <w:pStyle w:val="SEBodytext"/>
              <w:rPr>
                <w:rFonts w:cs="Arial"/>
                <w:color w:val="auto"/>
                <w:sz w:val="20"/>
                <w:szCs w:val="20"/>
              </w:rPr>
            </w:pPr>
            <w:r w:rsidRPr="00920E30">
              <w:rPr>
                <w:rFonts w:cs="Arial"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:rsidR="00304696" w:rsidRPr="00920E30" w:rsidRDefault="00304696" w:rsidP="00304696">
            <w:pPr>
              <w:pStyle w:val="SEBodytext"/>
              <w:rPr>
                <w:rFonts w:cs="Arial"/>
                <w:color w:val="auto"/>
                <w:sz w:val="20"/>
                <w:szCs w:val="20"/>
              </w:rPr>
            </w:pPr>
            <w:r w:rsidRPr="00920E30">
              <w:rPr>
                <w:rFonts w:cs="Arial"/>
                <w:color w:val="auto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:rsidR="00304696" w:rsidRPr="00920E30" w:rsidRDefault="00304696" w:rsidP="00304696">
            <w:pPr>
              <w:pStyle w:val="SEBodytext"/>
              <w:rPr>
                <w:rFonts w:cs="Arial"/>
                <w:color w:val="auto"/>
                <w:sz w:val="20"/>
                <w:szCs w:val="20"/>
              </w:rPr>
            </w:pPr>
            <w:r w:rsidRPr="00920E30">
              <w:rPr>
                <w:rFonts w:cs="Arial"/>
                <w:color w:val="auto"/>
                <w:sz w:val="20"/>
                <w:szCs w:val="20"/>
              </w:rPr>
              <w:t>More information</w:t>
            </w:r>
          </w:p>
        </w:tc>
      </w:tr>
      <w:tr w:rsidR="00C15BBF" w:rsidRPr="00B74B0F" w:rsidTr="00BC6DFF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:rsidR="00C15BBF" w:rsidRPr="00B74B0F" w:rsidRDefault="00C15BBF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:rsidR="00C15BBF" w:rsidRPr="00B74B0F" w:rsidRDefault="00C15BBF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:rsidR="00C15BBF" w:rsidRPr="00B74B0F" w:rsidRDefault="00C15BBF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:rsidR="00C15BBF" w:rsidRPr="00B74B0F" w:rsidRDefault="00C15BBF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:rsidR="00C15BBF" w:rsidRPr="00B74B0F" w:rsidRDefault="00C15BBF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:rsidR="00C15BBF" w:rsidRPr="00304696" w:rsidRDefault="00C15BBF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:rsidR="00C15BBF" w:rsidRPr="00B74B0F" w:rsidRDefault="00C15BBF" w:rsidP="00075E57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41" w:type="dxa"/>
            <w:gridSpan w:val="2"/>
            <w:shd w:val="clear" w:color="auto" w:fill="FFFFFF" w:themeFill="background1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Pr="00B74B0F" w:rsidRDefault="00C15BBF" w:rsidP="00BE3675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</w:tr>
      <w:tr w:rsidR="00C15BBF" w:rsidRPr="00B74B0F" w:rsidTr="00E5637E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41" w:type="dxa"/>
            <w:gridSpan w:val="2"/>
            <w:shd w:val="clear" w:color="auto" w:fill="F2F2F2" w:themeFill="background1" w:themeFillShade="F2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</w:tr>
      <w:tr w:rsidR="00DB4065" w:rsidRPr="00B74B0F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</w:tbl>
    <w:p w:rsidR="00B8332D" w:rsidRDefault="00B8332D"/>
    <w:tbl>
      <w:tblPr>
        <w:tblStyle w:val="GridTable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7041"/>
      </w:tblGrid>
      <w:tr w:rsidR="00C15BBF" w:rsidRPr="00B74B0F" w:rsidTr="00531A85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41" w:type="dxa"/>
            <w:shd w:val="clear" w:color="auto" w:fill="F2F2F2" w:themeFill="background1" w:themeFillShade="F2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Pr="00B74B0F" w:rsidRDefault="00C15BBF" w:rsidP="00BE3675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</w:tr>
      <w:tr w:rsidR="00C15BBF" w:rsidRPr="00B74B0F" w:rsidTr="00AE13D3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:rsidR="00C15BBF" w:rsidRPr="00B74B0F" w:rsidRDefault="00C15BBF" w:rsidP="00920E30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41" w:type="dxa"/>
            <w:shd w:val="clear" w:color="auto" w:fill="FFFFFF" w:themeFill="background1"/>
          </w:tcPr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further comments:</w:t>
            </w: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Pr="00B74B0F" w:rsidRDefault="00C15BBF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C15BBF" w:rsidRPr="00B74B0F" w:rsidRDefault="00C15BBF" w:rsidP="00BE3675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</w:tr>
    </w:tbl>
    <w:p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57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57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Default="00DB4065" w:rsidP="00304696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6"/>
      </w:tblGrid>
      <w:tr w:rsidR="00741A5D" w:rsidTr="00B8332D">
        <w:trPr>
          <w:trHeight w:val="1085"/>
        </w:trPr>
        <w:tc>
          <w:tcPr>
            <w:tcW w:w="14176" w:type="dxa"/>
            <w:shd w:val="clear" w:color="auto" w:fill="FFFFFF" w:themeFill="background1"/>
          </w:tcPr>
          <w:p w:rsidR="00741A5D" w:rsidRDefault="00741A5D" w:rsidP="00304696">
            <w:pPr>
              <w:pStyle w:val="SEBodytext"/>
            </w:pPr>
          </w:p>
        </w:tc>
      </w:tr>
    </w:tbl>
    <w:p w:rsidR="00741A5D" w:rsidRDefault="00741A5D" w:rsidP="00304696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:rsidR="00304696" w:rsidRPr="00304696" w:rsidRDefault="00304696">
      <w:pPr>
        <w:pStyle w:val="SEBodytext"/>
      </w:pPr>
    </w:p>
    <w:sectPr w:rsidR="00304696" w:rsidRPr="00304696" w:rsidSect="00DB4065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2F409" w16cid:durableId="22A5A985"/>
  <w16cid:commentId w16cid:paraId="05D8D577" w16cid:durableId="22A5A897"/>
  <w16cid:commentId w16cid:paraId="6A81E1B0" w16cid:durableId="22A5A90D"/>
  <w16cid:commentId w16cid:paraId="13BC0444" w16cid:durableId="22A5A9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A9" w:rsidRDefault="009F1EA9" w:rsidP="00362075">
      <w:r>
        <w:separator/>
      </w:r>
    </w:p>
  </w:endnote>
  <w:endnote w:type="continuationSeparator" w:id="0">
    <w:p w:rsidR="009F1EA9" w:rsidRDefault="009F1EA9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75E57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</w:t>
    </w:r>
    <w:r w:rsidR="00C32619">
      <w:rPr>
        <w:sz w:val="16"/>
      </w:rPr>
      <w:t>Oct 2020</w:t>
    </w: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75E57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A9" w:rsidRDefault="009F1EA9" w:rsidP="00362075">
      <w:r>
        <w:separator/>
      </w:r>
    </w:p>
  </w:footnote>
  <w:footnote w:type="continuationSeparator" w:id="0">
    <w:p w:rsidR="009F1EA9" w:rsidRDefault="009F1EA9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C6A1F" wp14:editId="010FE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6" w:rsidRDefault="00C32619" w:rsidP="00C3261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A99AC06" wp14:editId="046947A3">
          <wp:extent cx="1686160" cy="952633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160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60A78"/>
    <w:rsid w:val="00075E57"/>
    <w:rsid w:val="00092C6F"/>
    <w:rsid w:val="0009450E"/>
    <w:rsid w:val="000A5ABD"/>
    <w:rsid w:val="000C33E6"/>
    <w:rsid w:val="000D1CD1"/>
    <w:rsid w:val="001708D9"/>
    <w:rsid w:val="001A2FE6"/>
    <w:rsid w:val="001C58A5"/>
    <w:rsid w:val="002053B4"/>
    <w:rsid w:val="002172F6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4F4B1D"/>
    <w:rsid w:val="0051288B"/>
    <w:rsid w:val="005433DB"/>
    <w:rsid w:val="005B68F7"/>
    <w:rsid w:val="005D181B"/>
    <w:rsid w:val="005D75A8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066AC"/>
    <w:rsid w:val="00741A5D"/>
    <w:rsid w:val="007509CB"/>
    <w:rsid w:val="00771C78"/>
    <w:rsid w:val="00826110"/>
    <w:rsid w:val="00887AF7"/>
    <w:rsid w:val="00892B6F"/>
    <w:rsid w:val="008A4C85"/>
    <w:rsid w:val="00905F20"/>
    <w:rsid w:val="00920E30"/>
    <w:rsid w:val="00951A9E"/>
    <w:rsid w:val="00994E12"/>
    <w:rsid w:val="009A3815"/>
    <w:rsid w:val="009C2EBB"/>
    <w:rsid w:val="009F1EA9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8332D"/>
    <w:rsid w:val="00BB2D25"/>
    <w:rsid w:val="00BE0D2A"/>
    <w:rsid w:val="00BE3470"/>
    <w:rsid w:val="00BE3675"/>
    <w:rsid w:val="00C15BBF"/>
    <w:rsid w:val="00C15E06"/>
    <w:rsid w:val="00C32209"/>
    <w:rsid w:val="00C32619"/>
    <w:rsid w:val="00C439EA"/>
    <w:rsid w:val="00C47204"/>
    <w:rsid w:val="00C821C6"/>
    <w:rsid w:val="00C96269"/>
    <w:rsid w:val="00CF3B33"/>
    <w:rsid w:val="00CF4961"/>
    <w:rsid w:val="00D12534"/>
    <w:rsid w:val="00D1485A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04F0D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ec79dc2-2c4d-4b39-860e-4607a9e0890b"/>
    <ds:schemaRef ds:uri="2b8d81dc-3013-42b5-984e-f0e07325a1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C6F39-EB1A-4360-9456-EBE5D62A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creator>Windows User</dc:creator>
  <cp:lastModifiedBy>AMANDA OSGOOD (DHC)</cp:lastModifiedBy>
  <cp:revision>5</cp:revision>
  <cp:lastPrinted>2020-07-01T12:25:00Z</cp:lastPrinted>
  <dcterms:created xsi:type="dcterms:W3CDTF">2020-08-16T20:54:00Z</dcterms:created>
  <dcterms:modified xsi:type="dcterms:W3CDTF">2021-03-02T09:28:00Z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