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Pr="0049666B" w:rsidRDefault="0045572E" w:rsidP="003D1CE3">
      <w:pPr>
        <w:pStyle w:val="ProgramListing"/>
        <w:rPr>
          <w:rFonts w:asciiTheme="minorHAnsi" w:hAnsiTheme="minorHAnsi"/>
          <w:sz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 Girls 12 Yrs/Over 400m IM          </w:t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12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Zoe Steele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6:04.77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Isabelle King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Bridport Bar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6:29.75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Ellissia Walburn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6:33.46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13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Ellie Brown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5:39.96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Freya Waddington-Barto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5:49.36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Harriet Fish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5:53.56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Lilianna Scoulding-Jon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5:57.06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Sheila Monera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5:57.10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14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Amy Brown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5:05.96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609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Alexandra Palotai-Avel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5:15.81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Claudia Ashford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5:23.91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Aimie Quarrie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5:24.49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Lucy Steele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5:36.31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Amelia Reynolds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5:42.34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Bethany Firth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6:03.46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Caitlin English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6:24.10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15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Lauren East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5:21.39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Holly Harris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5:23.94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Paige Bryant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5:39.19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Abigail Barnes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5:39.49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Chloe Burns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5:51.28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16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Isabelle Hepburn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5:08.85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Phoebe Kelman-Johns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5:31.55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479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Nuala O'Keefe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5:49.92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Phoebe Mills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6:04.47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17 Yrs/Over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Jessica Richens</w:t>
      </w:r>
      <w:r w:rsidRPr="0049666B">
        <w:rPr>
          <w:rFonts w:asciiTheme="minorHAnsi" w:hAnsiTheme="minorHAnsi"/>
          <w:sz w:val="20"/>
        </w:rPr>
        <w:tab/>
        <w:t>19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5:15.23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Amy Mills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5:15.78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Lucy Pearce</w:t>
      </w:r>
      <w:r w:rsidRPr="0049666B">
        <w:rPr>
          <w:rFonts w:asciiTheme="minorHAnsi" w:hAnsiTheme="minorHAnsi"/>
          <w:sz w:val="20"/>
        </w:rPr>
        <w:tab/>
        <w:t>21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5:25.77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505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Tamsin Edge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5:28.38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Johanna Tegg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6:29.44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2 Boys 10 Yrs/Over 50m Butterfly     </w:t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10/11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Luca Sartorius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34.19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Jamie Workman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35.20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Hugo Young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35.81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Freddie Hodgetts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36.30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Arron Hopkins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36.69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Harry Falconer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36.90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Harry Collinson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37.69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Oliver Crowe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37.75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Daniel Axford-Smith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37.98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Charlie Hodges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38.43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Edward Bell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38.66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Frederick Beasley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39.40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169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John Mouskis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39.60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Jayden Coombes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39.94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162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Cameron Willcocks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39.99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162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James McNamara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40.33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157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17.</w:t>
      </w:r>
      <w:r w:rsidRPr="0049666B">
        <w:rPr>
          <w:rFonts w:asciiTheme="minorHAnsi" w:hAnsiTheme="minorHAnsi"/>
          <w:sz w:val="20"/>
        </w:rPr>
        <w:tab/>
        <w:t>Samuel Chamberlain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40.72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153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18.</w:t>
      </w:r>
      <w:r w:rsidRPr="0049666B">
        <w:rPr>
          <w:rFonts w:asciiTheme="minorHAnsi" w:hAnsiTheme="minorHAnsi"/>
          <w:sz w:val="20"/>
        </w:rPr>
        <w:tab/>
        <w:t>George Honor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42.93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130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19.</w:t>
      </w:r>
      <w:r w:rsidRPr="0049666B">
        <w:rPr>
          <w:rFonts w:asciiTheme="minorHAnsi" w:hAnsiTheme="minorHAnsi"/>
          <w:sz w:val="20"/>
        </w:rPr>
        <w:tab/>
        <w:t>Benjamin Bradley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43.04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129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20.</w:t>
      </w:r>
      <w:r w:rsidRPr="0049666B">
        <w:rPr>
          <w:rFonts w:asciiTheme="minorHAnsi" w:hAnsiTheme="minorHAnsi"/>
          <w:sz w:val="20"/>
        </w:rPr>
        <w:tab/>
        <w:t>Mark Talalaykin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43.46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126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21.</w:t>
      </w:r>
      <w:r w:rsidRPr="0049666B">
        <w:rPr>
          <w:rFonts w:asciiTheme="minorHAnsi" w:hAnsiTheme="minorHAnsi"/>
          <w:sz w:val="20"/>
        </w:rPr>
        <w:tab/>
        <w:t>Hughie Jackman-Jones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43.47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126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22.</w:t>
      </w:r>
      <w:r w:rsidRPr="0049666B">
        <w:rPr>
          <w:rFonts w:asciiTheme="minorHAnsi" w:hAnsiTheme="minorHAnsi"/>
          <w:sz w:val="20"/>
        </w:rPr>
        <w:tab/>
        <w:t>James Gunn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Weymouth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45.70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108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12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Max Looker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33.32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Charlie Meek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262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Jenson Harris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35.89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Edward Leader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36.10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George Gillett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37.04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Xavier West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38.80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Oliver Slade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N Dorset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39.07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173</w:t>
      </w:r>
      <w:r w:rsidRPr="0049666B">
        <w:rPr>
          <w:rFonts w:asciiTheme="minorHAnsi" w:hAnsiTheme="minorHAnsi"/>
          <w:sz w:val="20"/>
        </w:rPr>
        <w:tab/>
      </w:r>
    </w:p>
    <w:p w:rsidR="0049666B" w:rsidRDefault="0049666B" w:rsidP="0049666B">
      <w:pPr>
        <w:pStyle w:val="AgeGroupHeader"/>
        <w:rPr>
          <w:rFonts w:asciiTheme="minorHAnsi" w:hAnsiTheme="minorHAnsi"/>
          <w:i w:val="0"/>
        </w:rPr>
      </w:pPr>
    </w:p>
    <w:p w:rsidR="0049666B" w:rsidRDefault="0049666B" w:rsidP="0049666B">
      <w:pPr>
        <w:pStyle w:val="AgeGroupHeader"/>
        <w:rPr>
          <w:rFonts w:asciiTheme="minorHAnsi" w:hAnsiTheme="minorHAnsi"/>
          <w:i w:val="0"/>
        </w:rPr>
      </w:pP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13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Charlie Rowe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31.86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Luca Parkes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Ryan Openshaw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Lawrence Elliott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32.87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Finley Chandler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33.27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Ethan Hiles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33.40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Darcy Cornette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34.35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Edward Jaszek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35.51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Stephen Quine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36.30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Gabriel Knight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36.57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Lewis Timms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Weymouth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37.08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14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Alan Szczasiuk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28.71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Isaac Ellis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29.31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Robbie Hemmings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30.45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Archie Corbin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31.28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Harry Stewart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31.29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Matthew Workman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32.03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Jacob Watson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32.39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Oliver Treasure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Alexander Peaty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33.08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Ryan Harper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33.16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Carter Stuhlmacher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Finn Pardy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33.57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Thomas Cutbush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33.90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265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Max Lanning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34.67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Ethan Bloy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N Dorset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35.17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Damian Barnard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35.86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15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Nathaniel Moorey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Sam Small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28.27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Leon Mowlem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28.36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Drew McGregor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28.82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Sonny Chamberlain-Hyde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29.25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Josh Wickens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Miles Ward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Zac Cloete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30.98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348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Kai Weeks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31.29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Gray Omosevwerha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31.37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Ajay Coombes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Spencer Ben-Scully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31.61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Jack Channon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31.87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Lewis Limm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Joshua Everton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33.37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Joshua Prowse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17.</w:t>
      </w:r>
      <w:r w:rsidRPr="0049666B">
        <w:rPr>
          <w:rFonts w:asciiTheme="minorHAnsi" w:hAnsiTheme="minorHAnsi"/>
          <w:sz w:val="20"/>
        </w:rPr>
        <w:tab/>
        <w:t>Kieran Duffy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33.59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18.</w:t>
      </w:r>
      <w:r w:rsidRPr="0049666B">
        <w:rPr>
          <w:rFonts w:asciiTheme="minorHAnsi" w:hAnsiTheme="minorHAnsi"/>
          <w:sz w:val="20"/>
        </w:rPr>
        <w:tab/>
        <w:t>Louis Dunning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33.60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19.</w:t>
      </w:r>
      <w:r w:rsidRPr="0049666B">
        <w:rPr>
          <w:rFonts w:asciiTheme="minorHAnsi" w:hAnsiTheme="minorHAnsi"/>
          <w:sz w:val="20"/>
        </w:rPr>
        <w:tab/>
        <w:t>Harry Kemp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34.60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16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Alex Bryant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27.26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Maximilian Weeks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27.70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Morgan Hiles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28.56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Oliver Cleal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28.84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Aidan Watson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28.86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Finnian Trehane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29.60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James Richardson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31.05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346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Aidan Carter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32.32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Alastair Ferguson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32.62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17 Yrs/Over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Jacob Peters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24.80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679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Matthew Collins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26.53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Benjamin Samuel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27.10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Callum McGregor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27.49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Joshua Frampton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27.71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Oliver Weston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28.08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Andrew Botros</w:t>
      </w:r>
      <w:r w:rsidRPr="0049666B">
        <w:rPr>
          <w:rFonts w:asciiTheme="minorHAnsi" w:hAnsiTheme="minorHAnsi"/>
          <w:sz w:val="20"/>
        </w:rPr>
        <w:tab/>
        <w:t>20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28.67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Callum Fawkes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28.68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Harry Brown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28.92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Trevin Michelo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29.17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Jack Halliwell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Jeffrey Sandley</w:t>
      </w:r>
      <w:r w:rsidRPr="0049666B">
        <w:rPr>
          <w:rFonts w:asciiTheme="minorHAnsi" w:hAnsiTheme="minorHAnsi"/>
          <w:sz w:val="20"/>
        </w:rPr>
        <w:tab/>
        <w:t>27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30.01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Taylor Eeles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Ben Falconer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30.38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Joshua Rowe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Samuel Coughlan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32.13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17.</w:t>
      </w:r>
      <w:r w:rsidRPr="0049666B">
        <w:rPr>
          <w:rFonts w:asciiTheme="minorHAnsi" w:hAnsiTheme="minorHAnsi"/>
          <w:sz w:val="20"/>
        </w:rPr>
        <w:tab/>
        <w:t>Alexander Woodall</w:t>
      </w:r>
      <w:r w:rsidRPr="0049666B">
        <w:rPr>
          <w:rFonts w:asciiTheme="minorHAnsi" w:hAnsiTheme="minorHAnsi"/>
          <w:sz w:val="20"/>
        </w:rPr>
        <w:tab/>
        <w:t>19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32.41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>EVENT 3 Girls 10 Yrs/Over 100m Breaststroke</w:t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10/11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Eva Hourigan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1:31.46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Halle Harris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1:40.06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Georgia Kenny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1:40.95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Minnie Barratt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1:41.52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Lilly Davies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1:41.54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Elizabeth Dawson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1:43.23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Polly Ghandour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1:43.39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Poppy Overton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1:43.54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Natalia Baran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1:44.04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Mae Phillips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1:44.54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Isla McPhail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1:45.04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Mia Dalkin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1:45.58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Millie Wicks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1:46.05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Adelaide Miller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1:47.94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Holly Kearns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1:47.95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Honor Whitehand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1:48.13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17.</w:t>
      </w:r>
      <w:r w:rsidRPr="0049666B">
        <w:rPr>
          <w:rFonts w:asciiTheme="minorHAnsi" w:hAnsiTheme="minorHAnsi"/>
          <w:sz w:val="20"/>
        </w:rPr>
        <w:tab/>
        <w:t>Lily Carter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1:48.53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18.</w:t>
      </w:r>
      <w:r w:rsidRPr="0049666B">
        <w:rPr>
          <w:rFonts w:asciiTheme="minorHAnsi" w:hAnsiTheme="minorHAnsi"/>
          <w:sz w:val="20"/>
        </w:rPr>
        <w:tab/>
        <w:t>Beatrice Ben-Scully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1:49.39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19.</w:t>
      </w:r>
      <w:r w:rsidRPr="0049666B">
        <w:rPr>
          <w:rFonts w:asciiTheme="minorHAnsi" w:hAnsiTheme="minorHAnsi"/>
          <w:sz w:val="20"/>
        </w:rPr>
        <w:tab/>
        <w:t>Lottie Vavasour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1:52.41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12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Tiasha Michelo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1:23.47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Claire Stuhlmacher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1:31.16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Grace Chaffey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1:32.49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Zoe Steele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Amelia Chaffey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1:33.75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Tilly McHugh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1:35.56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Betsy Vavasour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1:36.57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269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Hannah Dean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1:37.69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260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Grace Camm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1:38.22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Antonia Bourne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1:38.76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Arohi Singh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1:38.77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 xml:space="preserve"> </w:t>
      </w:r>
      <w:r w:rsidRPr="0049666B">
        <w:rPr>
          <w:rFonts w:asciiTheme="minorHAnsi" w:hAnsiTheme="minorHAnsi"/>
          <w:sz w:val="20"/>
        </w:rPr>
        <w:tab/>
        <w:t>Holly Chandler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DQ 7 .6L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13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Saskia Van Der Schouw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1:22.87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Mackenzie Ashford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1:24.13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Emily McWilliam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1:25.34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Ellie Brown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1:28.37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Molly Goddard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1:32.14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Jacy Partridge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1:33.49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14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Amy Brown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1:16.06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Lucy Steele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1:23.18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Claudia Ashford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1:23.56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Alexia Van Der Merwe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Emily Latimore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Alexandra Palotai-Avel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Aimie Quarrie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Ellie Choy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Meredith Bayliss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1:24.56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Amy Gooch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1:24.82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Lauren Corn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1:28.20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Caitlin English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1:28.80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346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Amelia Reynolds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1:29.50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Erin Horn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1:29.66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Anna Charles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1:30.84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Abbi Slade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15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Ella Chown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1:16.17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Tanya Blanchard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1:18.74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Jasmine Wong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1:18.98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Holly Harris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1:21.79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Lauren East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1:23.15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Abigail Barnes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1:24.65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Holly Webster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1:28.47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Isabelle Richens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1:29.33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340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Lauren Chamberlain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1:29.38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Emily Hancock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1:30.78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16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Kayla Van Der Merwe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1:09.48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723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Grace Poynter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1:14.14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595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Abbie Quarrie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1:16.37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Phoebe Kelman-Johns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1:18.35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Alice Holloway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1:21.86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Fay Graham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1:21.92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Anya Holderness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1:23.71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Lucy Purcell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1:25.25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Mia Merefield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N Dorset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1:27.10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Phoebe Mills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1:30.22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Millie Hambleton-White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1:32.31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17 Yrs/Over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Abigail Manns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1:15.88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Charlotte James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1:16.74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536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Jessica Richens</w:t>
      </w:r>
      <w:r w:rsidRPr="0049666B">
        <w:rPr>
          <w:rFonts w:asciiTheme="minorHAnsi" w:hAnsiTheme="minorHAnsi"/>
          <w:sz w:val="20"/>
        </w:rPr>
        <w:tab/>
        <w:t>19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1:17.37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Tamsin Edge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1:18.63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Kathleen Baker</w:t>
      </w:r>
      <w:r w:rsidRPr="0049666B">
        <w:rPr>
          <w:rFonts w:asciiTheme="minorHAnsi" w:hAnsiTheme="minorHAnsi"/>
          <w:sz w:val="20"/>
        </w:rPr>
        <w:tab/>
        <w:t>30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1:18.81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Alesha Gibson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1:19.22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Amy Mills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1:19.51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Ellen Broadfield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1:20.33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4 Boys 10 Yrs/Over 200m Freestyle    </w:t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10/11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Freddie Hodgetts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2:27.75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Jamie Workman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2:31.65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Cody Collins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2:36.20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Hugo Young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2:36.44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Harry Falconer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2:36.93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Arron Hopkins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2:40.38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Samuel Chamberlain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2:41.59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Cameron Willcocks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2:43.05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Frederick Beasley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2:43.28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James Stevens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2:43.72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Charlie Hodges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2:44.30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Oliver Crowe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2:44.34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Jack Goddard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2:44.66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John Mouskis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2:48.94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Edward Bell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2:48.95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Jayden Coombes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2:49.45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17.</w:t>
      </w:r>
      <w:r w:rsidRPr="0049666B">
        <w:rPr>
          <w:rFonts w:asciiTheme="minorHAnsi" w:hAnsiTheme="minorHAnsi"/>
          <w:sz w:val="20"/>
        </w:rPr>
        <w:tab/>
        <w:t>Finley Lock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2:51.41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18.</w:t>
      </w:r>
      <w:r w:rsidRPr="0049666B">
        <w:rPr>
          <w:rFonts w:asciiTheme="minorHAnsi" w:hAnsiTheme="minorHAnsi"/>
          <w:sz w:val="20"/>
        </w:rPr>
        <w:tab/>
        <w:t>James McNamara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2:54.64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19.</w:t>
      </w:r>
      <w:r w:rsidRPr="0049666B">
        <w:rPr>
          <w:rFonts w:asciiTheme="minorHAnsi" w:hAnsiTheme="minorHAnsi"/>
          <w:sz w:val="20"/>
        </w:rPr>
        <w:tab/>
        <w:t>Jacka Ware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2:54.73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20.</w:t>
      </w:r>
      <w:r w:rsidRPr="0049666B">
        <w:rPr>
          <w:rFonts w:asciiTheme="minorHAnsi" w:hAnsiTheme="minorHAnsi"/>
          <w:sz w:val="20"/>
        </w:rPr>
        <w:tab/>
        <w:t>Daniel Axford-Smith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2:55.77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21.</w:t>
      </w:r>
      <w:r w:rsidRPr="0049666B">
        <w:rPr>
          <w:rFonts w:asciiTheme="minorHAnsi" w:hAnsiTheme="minorHAnsi"/>
          <w:sz w:val="20"/>
        </w:rPr>
        <w:tab/>
        <w:t>George Honor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2:56.50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22.</w:t>
      </w:r>
      <w:r w:rsidRPr="0049666B">
        <w:rPr>
          <w:rFonts w:asciiTheme="minorHAnsi" w:hAnsiTheme="minorHAnsi"/>
          <w:sz w:val="20"/>
        </w:rPr>
        <w:tab/>
        <w:t>Samuel Ray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2:56.90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23.</w:t>
      </w:r>
      <w:r w:rsidRPr="0049666B">
        <w:rPr>
          <w:rFonts w:asciiTheme="minorHAnsi" w:hAnsiTheme="minorHAnsi"/>
          <w:sz w:val="20"/>
        </w:rPr>
        <w:tab/>
        <w:t>Joshua Fry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2:58.64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172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24.</w:t>
      </w:r>
      <w:r w:rsidRPr="0049666B">
        <w:rPr>
          <w:rFonts w:asciiTheme="minorHAnsi" w:hAnsiTheme="minorHAnsi"/>
          <w:sz w:val="20"/>
        </w:rPr>
        <w:tab/>
        <w:t>Mark Talalaykin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3:00.39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167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25.</w:t>
      </w:r>
      <w:r w:rsidRPr="0049666B">
        <w:rPr>
          <w:rFonts w:asciiTheme="minorHAnsi" w:hAnsiTheme="minorHAnsi"/>
          <w:sz w:val="20"/>
        </w:rPr>
        <w:tab/>
        <w:t>Liam Tanner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3:07.21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149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12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Max Looker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2:23.87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Zackary Studley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2:25.32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Xavier West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2:30.31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George Gillett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2:31.81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Jenson Harris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2:31.95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Patrick Atkinson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2:32.98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Charlie Meek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2:33.21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George Mahon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2:36.43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Oliver Slade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N Dorset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2:38.27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Gabriel Petrov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2:40.44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George White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2:41.43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Toby Porter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2:46.95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Kirron Wheeler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Bridport Bar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2:52.24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13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Ryan Openshaw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2:16.06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Finley Chandler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2:18.70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Charlie Rowe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2:18.83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Luca Parkes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2:23.01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Ethan Hiles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2:24.18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Lawrence Elliott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2:24.48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Stephen Quine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2:24.91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Darcy Cornette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2:25.68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Morgan Bryant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2:29.85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Edward Jaszek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2:30.12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Cory Baker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2:30.62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Oliver Gibbs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2:31.99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Aaron Tanner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2:36.51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Rupert Jones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2:38.45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14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Robbie Hemmings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2:10.92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Isaac Ellis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2:11.30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Ryan Harper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2:12.33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Milo Treloar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2:12.34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Thomas Cutbush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2:14.76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Matthew Workman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2:15.13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Carter Stuhlmacher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2:15.51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Archie Corbin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2:18.32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370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Harry Stewart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2:19.51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Daniel Newman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2:19.63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Finn Pardy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2:20.31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Max Lanning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2:21.29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347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Matthew Taylor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2:24.39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Benjamin Deretz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2:26.47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William Longhurst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2:30.02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15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Daniel Kingman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2:05.43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Miles Ward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2:05.85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492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Sam Small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2:06.14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Drew McGregor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2:06.88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Sonny Chamberlain-Hyde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2:07.70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471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Leon Mowlem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2:08.77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Ryan Symington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2:09.03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Josh Wickens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2:09.29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Kai Weeks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2:09.67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Zac Cloete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2:11.79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11.</w:t>
      </w:r>
      <w:r w:rsidRPr="0049666B">
        <w:rPr>
          <w:rFonts w:asciiTheme="minorHAnsi" w:hAnsiTheme="minorHAnsi"/>
          <w:sz w:val="20"/>
        </w:rPr>
        <w:tab/>
        <w:t>Jack Channon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2:12.27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12.</w:t>
      </w:r>
      <w:r w:rsidRPr="0049666B">
        <w:rPr>
          <w:rFonts w:asciiTheme="minorHAnsi" w:hAnsiTheme="minorHAnsi"/>
          <w:sz w:val="20"/>
        </w:rPr>
        <w:tab/>
        <w:t>Spencer Ben-Scully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2:14.72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13.</w:t>
      </w:r>
      <w:r w:rsidRPr="0049666B">
        <w:rPr>
          <w:rFonts w:asciiTheme="minorHAnsi" w:hAnsiTheme="minorHAnsi"/>
          <w:sz w:val="20"/>
        </w:rPr>
        <w:tab/>
        <w:t>Ajay Coombes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2:14.98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14.</w:t>
      </w:r>
      <w:r w:rsidRPr="0049666B">
        <w:rPr>
          <w:rFonts w:asciiTheme="minorHAnsi" w:hAnsiTheme="minorHAnsi"/>
          <w:sz w:val="20"/>
        </w:rPr>
        <w:tab/>
        <w:t>Gray Omosevwerha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2:15.07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15.</w:t>
      </w:r>
      <w:r w:rsidRPr="0049666B">
        <w:rPr>
          <w:rFonts w:asciiTheme="minorHAnsi" w:hAnsiTheme="minorHAnsi"/>
          <w:sz w:val="20"/>
        </w:rPr>
        <w:tab/>
        <w:t>Joshua Prowse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2:18.34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370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16.</w:t>
      </w:r>
      <w:r w:rsidRPr="0049666B">
        <w:rPr>
          <w:rFonts w:asciiTheme="minorHAnsi" w:hAnsiTheme="minorHAnsi"/>
          <w:sz w:val="20"/>
        </w:rPr>
        <w:tab/>
        <w:t>Kieran Duffy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17.</w:t>
      </w:r>
      <w:r w:rsidRPr="0049666B">
        <w:rPr>
          <w:rFonts w:asciiTheme="minorHAnsi" w:hAnsiTheme="minorHAnsi"/>
          <w:sz w:val="20"/>
        </w:rPr>
        <w:tab/>
        <w:t>Maximilian Massie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2:19.43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18.</w:t>
      </w:r>
      <w:r w:rsidRPr="0049666B">
        <w:rPr>
          <w:rFonts w:asciiTheme="minorHAnsi" w:hAnsiTheme="minorHAnsi"/>
          <w:sz w:val="20"/>
        </w:rPr>
        <w:tab/>
        <w:t>Harry Kemp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2:22.76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19.</w:t>
      </w:r>
      <w:r w:rsidRPr="0049666B">
        <w:rPr>
          <w:rFonts w:asciiTheme="minorHAnsi" w:hAnsiTheme="minorHAnsi"/>
          <w:sz w:val="20"/>
        </w:rPr>
        <w:tab/>
        <w:t>Louis Dunning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2:23.75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20.</w:t>
      </w:r>
      <w:r w:rsidRPr="0049666B">
        <w:rPr>
          <w:rFonts w:asciiTheme="minorHAnsi" w:hAnsiTheme="minorHAnsi"/>
          <w:sz w:val="20"/>
        </w:rPr>
        <w:tab/>
        <w:t>Joshua Everton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2:30.26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16 Yrs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Benjamin Cutbush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2:01.66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James Richardson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2:01.73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Oliver Cleal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2:04.57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507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Aidan Carter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2:11.86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Alastair Ferguson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2:14.21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Jamie Salvador-Swords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 xml:space="preserve"> 2:39.96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17 Yrs/Over Age Group - 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Joshua Frampton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2:00.06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Henry Bramwell-Reeks</w:t>
      </w:r>
      <w:r w:rsidRPr="0049666B">
        <w:rPr>
          <w:rFonts w:asciiTheme="minorHAnsi" w:hAnsiTheme="minorHAnsi"/>
          <w:sz w:val="20"/>
        </w:rPr>
        <w:tab/>
        <w:t>19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2:01.44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Benjamin Samuel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2:02.02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Matthew Collins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2:03.38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Kelvin Lok-Shing Wong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2:03.94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Andrew Botros</w:t>
      </w:r>
      <w:r w:rsidRPr="0049666B">
        <w:rPr>
          <w:rFonts w:asciiTheme="minorHAnsi" w:hAnsiTheme="minorHAnsi"/>
          <w:sz w:val="20"/>
        </w:rPr>
        <w:tab/>
        <w:t>20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2:04.00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Harry Brown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2:07.97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Joshua Rowe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2:14.09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9.</w:t>
      </w:r>
      <w:r w:rsidRPr="0049666B">
        <w:rPr>
          <w:rFonts w:asciiTheme="minorHAnsi" w:hAnsiTheme="minorHAnsi"/>
          <w:sz w:val="20"/>
        </w:rPr>
        <w:tab/>
        <w:t>Zachary Dunning</w:t>
      </w:r>
      <w:r w:rsidRPr="0049666B">
        <w:rPr>
          <w:rFonts w:asciiTheme="minorHAnsi" w:hAnsiTheme="minorHAnsi"/>
          <w:sz w:val="20"/>
        </w:rPr>
        <w:tab/>
        <w:t>19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2:18.27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371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10.</w:t>
      </w:r>
      <w:r w:rsidRPr="0049666B">
        <w:rPr>
          <w:rFonts w:asciiTheme="minorHAnsi" w:hAnsiTheme="minorHAnsi"/>
          <w:sz w:val="20"/>
        </w:rPr>
        <w:tab/>
        <w:t>Samuel Coughlan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2:18.99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365</w:t>
      </w:r>
      <w:r w:rsidRPr="0049666B">
        <w:rPr>
          <w:rFonts w:asciiTheme="minorHAnsi" w:hAnsiTheme="minorHAnsi"/>
          <w:sz w:val="20"/>
        </w:rPr>
        <w:tab/>
      </w:r>
    </w:p>
    <w:p w:rsidR="00A71DF8" w:rsidRDefault="00A71DF8" w:rsidP="0049666B">
      <w:pPr>
        <w:pStyle w:val="AgeGroupHeader"/>
        <w:rPr>
          <w:rFonts w:asciiTheme="minorHAnsi" w:hAnsiTheme="minorHAnsi"/>
          <w:i w:val="0"/>
        </w:rPr>
      </w:pPr>
    </w:p>
    <w:p w:rsidR="0049666B" w:rsidRPr="0049666B" w:rsidRDefault="0049666B" w:rsidP="0049666B">
      <w:pPr>
        <w:pStyle w:val="AgeGroupHeader"/>
        <w:rPr>
          <w:rFonts w:asciiTheme="minorHAnsi" w:hAnsiTheme="minorHAnsi"/>
          <w:i w:val="0"/>
        </w:rPr>
      </w:pPr>
      <w:r w:rsidRPr="0049666B">
        <w:rPr>
          <w:rFonts w:asciiTheme="minorHAnsi" w:hAnsiTheme="minorHAnsi"/>
          <w:i w:val="0"/>
        </w:rPr>
        <w:t>Combined Result - Multi-Disability by British Disability Points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  <w:t>Cat</w:t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BDPoints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Jamie Salvador-Swords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 xml:space="preserve"> 2:39.96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372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5 FINAL OF EVENT 3 Girls 10/11 Yrs 100m Breaststroke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Eva Hourigan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1:32.59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Halle Harris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1:39.80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Minnie Barratt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1:40.43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Georgia Kenny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Clayesmore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1:41.06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Elizabeth Dawson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1:41.20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Poppy Overton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1:41.43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Lilly Davies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1:42.03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228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Polly Ghandour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1:44.25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6 FINAL OF EVENT 3 Girls 12 Yrs 100m Breaststroke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Tiasha Michelo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1:25.21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Grace Chaffey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1:31.11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Claire Stuhlmacher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1:32.28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Zoe Steele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Amelia Chaffey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Blandford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1:33.53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Betsy Vavasour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1:36.48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Tilly McHugh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1:38.62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Hannah Dean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1:39.51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7 FINAL OF EVENT 3 Girls 13 Yrs 100m Breaststroke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Mackenzie Ashford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1:23.56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Saskia Van Der Schouw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Emily McWilliam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1:25.23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391</w:t>
      </w:r>
      <w:r w:rsidRPr="0049666B">
        <w:rPr>
          <w:rFonts w:asciiTheme="minorHAnsi" w:hAnsiTheme="minorHAnsi"/>
          <w:sz w:val="20"/>
        </w:rPr>
        <w:tab/>
      </w:r>
    </w:p>
    <w:p w:rsidR="00A71DF8" w:rsidRDefault="00A71DF8" w:rsidP="0049666B">
      <w:pPr>
        <w:pStyle w:val="PlaceEven"/>
        <w:rPr>
          <w:rFonts w:asciiTheme="minorHAnsi" w:hAnsiTheme="minorHAnsi"/>
          <w:sz w:val="20"/>
        </w:rPr>
      </w:pPr>
    </w:p>
    <w:p w:rsidR="00A71DF8" w:rsidRDefault="00A71DF8" w:rsidP="0049666B">
      <w:pPr>
        <w:pStyle w:val="PlaceEven"/>
        <w:rPr>
          <w:rFonts w:asciiTheme="minorHAnsi" w:hAnsiTheme="minorHAnsi"/>
          <w:sz w:val="20"/>
        </w:rPr>
      </w:pP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Ellie Brown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1:28.01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Molly Goddard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1:32.40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Jacy Partridge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1:32.72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8 FINAL OF EVENT 3 Girls 14 Yrs 100m Breaststroke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Amy Brown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1:13.06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621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Lucy Steele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1:22.00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Claudia Ashford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1:22.55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Emily Latimore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1:23.26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Meredith Bayliss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1:24.82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Ellie Choy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1:25.25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Aimie Quarrie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1:26.24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378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Alexia Van Der Merwe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1:26.26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377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9 FINAL OF EVENT 3 Girls 15 Yrs 100m Breaststroke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Ella Chown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1:15.36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Jasmine Wong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1:17.80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Tanya Blanchard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Wareham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1:18.02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Lauren East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1:21.02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Holly Harris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1:21.64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445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Abigail Barnes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1:24.00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Isabelle Richens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1:30.90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10 FINAL OF EVENT 3 Girls 16 Yrs 100m Breaststroke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Kayla Van Der Merwe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1:09.66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717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Grace Poynter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1:14.16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594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Abbie Quarrie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1:17.12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Phoebe Kelman-Johns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1:19.48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482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Anya Holderness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1:22.02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Alice Holloway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1:23.18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Fay Graham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Sborne Storm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1:23.24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Lucy Purcell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1:25.10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>EVENT 11 FINAL OF EVENT 3 Girls 17 Yrs/Over 100m Breaststroke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Abigail Manns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1:15.95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553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Charlotte James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1:16.33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Jessica Richens</w:t>
      </w:r>
      <w:r w:rsidRPr="0049666B">
        <w:rPr>
          <w:rFonts w:asciiTheme="minorHAnsi" w:hAnsiTheme="minorHAnsi"/>
          <w:sz w:val="20"/>
        </w:rPr>
        <w:tab/>
        <w:t>19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1:16.60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Kathleen Baker</w:t>
      </w:r>
      <w:r w:rsidRPr="0049666B">
        <w:rPr>
          <w:rFonts w:asciiTheme="minorHAnsi" w:hAnsiTheme="minorHAnsi"/>
          <w:sz w:val="20"/>
        </w:rPr>
        <w:tab/>
        <w:t>30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1:17.47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Tamsin Edge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1:18.08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Alesha Gibson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1:20.09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472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Ellen Broadfield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1:20.57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Amy Mills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1:21.02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12 FINAL OF EVENT 2 Boys 10/11 Yrs 50m Butterfly  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Luca Sartorius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34.53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Freddie Hodgetts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34.67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248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Jamie Workman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Arron Hopkins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36.53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Hugo Young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36.62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Harry Falconer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36.91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206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Harry Collinson</w:t>
      </w:r>
      <w:r w:rsidRPr="0049666B">
        <w:rPr>
          <w:rFonts w:asciiTheme="minorHAnsi" w:hAnsiTheme="minorHAnsi"/>
          <w:sz w:val="20"/>
        </w:rPr>
        <w:tab/>
        <w:t>11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37.66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193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Oliver Crowe</w:t>
      </w:r>
      <w:r w:rsidRPr="0049666B">
        <w:rPr>
          <w:rFonts w:asciiTheme="minorHAnsi" w:hAnsiTheme="minorHAnsi"/>
          <w:sz w:val="20"/>
        </w:rPr>
        <w:tab/>
        <w:t>10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38.30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13 FINAL OF EVENT 2 Boys 12 Yrs 50m Butterfly     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Max Looker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33.59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Charlie Meek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33.68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Edward Leader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35.15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238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Jenson Harris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36.35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George Gillett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Xavier West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38.35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183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Oliver Slade</w:t>
      </w:r>
      <w:r w:rsidRPr="0049666B">
        <w:rPr>
          <w:rFonts w:asciiTheme="minorHAnsi" w:hAnsiTheme="minorHAnsi"/>
          <w:sz w:val="20"/>
        </w:rPr>
        <w:tab/>
        <w:t>12</w:t>
      </w:r>
      <w:r w:rsidRPr="0049666B">
        <w:rPr>
          <w:rFonts w:asciiTheme="minorHAnsi" w:hAnsiTheme="minorHAnsi"/>
          <w:sz w:val="20"/>
        </w:rPr>
        <w:tab/>
        <w:t>N Dorset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39.68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165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A71DF8" w:rsidRDefault="00A71DF8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A71DF8" w:rsidRDefault="00A71DF8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14 FINAL OF EVENT 2 Boys 13 Yrs 50m Butterfly     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Charlie Rowe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31.79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Luca Parkes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Ryan Openshaw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32.43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303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Lawrence Elliott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289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Ethan Hiles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33.65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271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Finley Chandler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33.87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266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Darcy Cornette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34.31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256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Edward Jaszek</w:t>
      </w:r>
      <w:r w:rsidRPr="0049666B">
        <w:rPr>
          <w:rFonts w:asciiTheme="minorHAnsi" w:hAnsiTheme="minorHAnsi"/>
          <w:sz w:val="20"/>
        </w:rPr>
        <w:tab/>
        <w:t>13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36.13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219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15 FINAL OF EVENT 2 Boys 14 Yrs 50m Butterfly     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Alan Szczasiuk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28.34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Isaac Ellis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29.17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Robbie Hemmings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29.91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387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Archie Corbin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31.46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Harry Stewart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31.54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330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Jacob Watson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31.87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320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Matthew Workman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32.09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Oliver Treasure</w:t>
      </w:r>
      <w:r w:rsidRPr="0049666B">
        <w:rPr>
          <w:rFonts w:asciiTheme="minorHAnsi" w:hAnsiTheme="minorHAnsi"/>
          <w:sz w:val="20"/>
        </w:rPr>
        <w:tab/>
        <w:t>14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32.68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296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16 FINAL OF EVENT 2 Boys 15 Yrs 50m Butterfly     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Nathaniel Moorey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27.03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524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Sam Small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28.03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470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Leon Mowlem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28.18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Drew McGregor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28.94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427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Josh Wickens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29.13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419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Miles Ward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29.36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Sonny Chamberlain-Hyde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29.71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395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Zac Cloete</w:t>
      </w:r>
      <w:r w:rsidRPr="0049666B">
        <w:rPr>
          <w:rFonts w:asciiTheme="minorHAnsi" w:hAnsiTheme="minorHAnsi"/>
          <w:sz w:val="20"/>
        </w:rPr>
        <w:tab/>
        <w:t>15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30.75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356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17 FINAL OF EVENT 2 Boys 16 Yrs 50m Butterfly     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Maximilian Weeks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27.22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Alex Bryant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27.37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505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Morgan Hiles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28.23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Oliver Cleal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28.68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Aidan Watson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29.48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Finnian Trehane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29.52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402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James Richardson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30.90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351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Aidan Carter</w:t>
      </w:r>
      <w:r w:rsidRPr="0049666B">
        <w:rPr>
          <w:rFonts w:asciiTheme="minorHAnsi" w:hAnsiTheme="minorHAnsi"/>
          <w:sz w:val="20"/>
        </w:rPr>
        <w:tab/>
        <w:t>16</w:t>
      </w:r>
      <w:r w:rsidRPr="0049666B">
        <w:rPr>
          <w:rFonts w:asciiTheme="minorHAnsi" w:hAnsiTheme="minorHAnsi"/>
          <w:sz w:val="20"/>
        </w:rPr>
        <w:tab/>
        <w:t>West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32.01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315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</w:p>
    <w:p w:rsidR="0049666B" w:rsidRPr="0049666B" w:rsidRDefault="0049666B" w:rsidP="0049666B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49666B">
        <w:rPr>
          <w:rFonts w:asciiTheme="minorHAnsi" w:hAnsiTheme="minorHAnsi"/>
          <w:i w:val="0"/>
          <w:sz w:val="20"/>
          <w:szCs w:val="20"/>
          <w:u w:val="none"/>
        </w:rPr>
        <w:t xml:space="preserve">EVENT 18 FINAL OF EVENT 2 Boys 17 Yrs/Over 50m Butterfly     </w:t>
      </w:r>
    </w:p>
    <w:p w:rsidR="0049666B" w:rsidRPr="0049666B" w:rsidRDefault="0049666B" w:rsidP="0049666B">
      <w:pPr>
        <w:pStyle w:val="SplitLong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Full Results</w:t>
      </w:r>
    </w:p>
    <w:p w:rsidR="0049666B" w:rsidRPr="0049666B" w:rsidRDefault="0049666B" w:rsidP="0049666B">
      <w:pPr>
        <w:pStyle w:val="PlaceHeader"/>
        <w:rPr>
          <w:rFonts w:asciiTheme="minorHAnsi" w:hAnsiTheme="minorHAnsi"/>
          <w:sz w:val="20"/>
          <w:szCs w:val="20"/>
        </w:rPr>
      </w:pPr>
      <w:r w:rsidRPr="0049666B">
        <w:rPr>
          <w:rFonts w:asciiTheme="minorHAnsi" w:hAnsiTheme="minorHAnsi"/>
          <w:sz w:val="20"/>
          <w:szCs w:val="20"/>
        </w:rPr>
        <w:t>Place</w:t>
      </w:r>
      <w:r w:rsidRPr="0049666B">
        <w:rPr>
          <w:rFonts w:asciiTheme="minorHAnsi" w:hAnsiTheme="minorHAnsi"/>
          <w:sz w:val="20"/>
          <w:szCs w:val="20"/>
        </w:rPr>
        <w:tab/>
        <w:t>Name</w:t>
      </w:r>
      <w:r w:rsidRPr="0049666B">
        <w:rPr>
          <w:rFonts w:asciiTheme="minorHAnsi" w:hAnsiTheme="minorHAnsi"/>
          <w:sz w:val="20"/>
          <w:szCs w:val="20"/>
        </w:rPr>
        <w:tab/>
        <w:t>AaD</w:t>
      </w:r>
      <w:r w:rsidRPr="0049666B">
        <w:rPr>
          <w:rFonts w:asciiTheme="minorHAnsi" w:hAnsiTheme="minorHAnsi"/>
          <w:sz w:val="20"/>
          <w:szCs w:val="20"/>
        </w:rPr>
        <w:tab/>
        <w:t>Club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Time</w:t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</w:r>
      <w:r w:rsidRPr="0049666B">
        <w:rPr>
          <w:rFonts w:asciiTheme="minorHAnsi" w:hAnsiTheme="minorHAnsi"/>
          <w:sz w:val="20"/>
          <w:szCs w:val="20"/>
        </w:rPr>
        <w:tab/>
        <w:t>FINA Pt</w:t>
      </w:r>
      <w:r w:rsidRPr="0049666B">
        <w:rPr>
          <w:rFonts w:asciiTheme="minorHAnsi" w:hAnsiTheme="minorHAnsi"/>
          <w:sz w:val="20"/>
          <w:szCs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1.</w:t>
      </w:r>
      <w:r w:rsidRPr="0049666B">
        <w:rPr>
          <w:rFonts w:asciiTheme="minorHAnsi" w:hAnsiTheme="minorHAnsi"/>
          <w:sz w:val="20"/>
        </w:rPr>
        <w:tab/>
        <w:t>Jacob Peters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24.95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667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2.</w:t>
      </w:r>
      <w:r w:rsidRPr="0049666B">
        <w:rPr>
          <w:rFonts w:asciiTheme="minorHAnsi" w:hAnsiTheme="minorHAnsi"/>
          <w:sz w:val="20"/>
        </w:rPr>
        <w:tab/>
        <w:t>Matthew Collins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26.62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549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3.</w:t>
      </w:r>
      <w:r w:rsidRPr="0049666B">
        <w:rPr>
          <w:rFonts w:asciiTheme="minorHAnsi" w:hAnsiTheme="minorHAnsi"/>
          <w:sz w:val="20"/>
        </w:rPr>
        <w:tab/>
        <w:t>Benjamin Samuel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Bourmth Coll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26.78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539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4.</w:t>
      </w:r>
      <w:r w:rsidRPr="0049666B">
        <w:rPr>
          <w:rFonts w:asciiTheme="minorHAnsi" w:hAnsiTheme="minorHAnsi"/>
          <w:sz w:val="20"/>
        </w:rPr>
        <w:tab/>
        <w:t>Callum McGregor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S Bournem'th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27.27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510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5.</w:t>
      </w:r>
      <w:r w:rsidRPr="0049666B">
        <w:rPr>
          <w:rFonts w:asciiTheme="minorHAnsi" w:hAnsiTheme="minorHAnsi"/>
          <w:sz w:val="20"/>
        </w:rPr>
        <w:tab/>
        <w:t>Joshua Frampton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South Dorset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27.93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475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6.</w:t>
      </w:r>
      <w:r w:rsidRPr="0049666B">
        <w:rPr>
          <w:rFonts w:asciiTheme="minorHAnsi" w:hAnsiTheme="minorHAnsi"/>
          <w:sz w:val="20"/>
        </w:rPr>
        <w:tab/>
        <w:t>Oliver Weston</w:t>
      </w:r>
      <w:r w:rsidRPr="0049666B">
        <w:rPr>
          <w:rFonts w:asciiTheme="minorHAnsi" w:hAnsiTheme="minorHAnsi"/>
          <w:sz w:val="20"/>
        </w:rPr>
        <w:tab/>
        <w:t>18</w:t>
      </w:r>
      <w:r w:rsidRPr="0049666B">
        <w:rPr>
          <w:rFonts w:asciiTheme="minorHAnsi" w:hAnsiTheme="minorHAnsi"/>
          <w:sz w:val="20"/>
        </w:rPr>
        <w:tab/>
        <w:t>Poole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28.17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463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7.</w:t>
      </w:r>
      <w:r w:rsidRPr="0049666B">
        <w:rPr>
          <w:rFonts w:asciiTheme="minorHAnsi" w:hAnsiTheme="minorHAnsi"/>
          <w:sz w:val="20"/>
        </w:rPr>
        <w:tab/>
        <w:t>Callum Fawkes</w:t>
      </w:r>
      <w:r w:rsidRPr="0049666B">
        <w:rPr>
          <w:rFonts w:asciiTheme="minorHAnsi" w:hAnsiTheme="minorHAnsi"/>
          <w:sz w:val="20"/>
        </w:rPr>
        <w:tab/>
        <w:t>17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28.36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454</w:t>
      </w:r>
      <w:r w:rsidRPr="0049666B">
        <w:rPr>
          <w:rFonts w:asciiTheme="minorHAnsi" w:hAnsiTheme="minorHAnsi"/>
          <w:sz w:val="20"/>
        </w:rPr>
        <w:tab/>
      </w:r>
    </w:p>
    <w:p w:rsidR="0049666B" w:rsidRPr="0049666B" w:rsidRDefault="0049666B" w:rsidP="0049666B">
      <w:pPr>
        <w:pStyle w:val="PlaceEven"/>
        <w:rPr>
          <w:rFonts w:asciiTheme="minorHAnsi" w:hAnsiTheme="minorHAnsi"/>
          <w:sz w:val="20"/>
        </w:rPr>
      </w:pPr>
      <w:r w:rsidRPr="0049666B">
        <w:rPr>
          <w:rFonts w:asciiTheme="minorHAnsi" w:hAnsiTheme="minorHAnsi"/>
          <w:sz w:val="20"/>
        </w:rPr>
        <w:t>8.</w:t>
      </w:r>
      <w:r w:rsidRPr="0049666B">
        <w:rPr>
          <w:rFonts w:asciiTheme="minorHAnsi" w:hAnsiTheme="minorHAnsi"/>
          <w:sz w:val="20"/>
        </w:rPr>
        <w:tab/>
        <w:t>Andrew Botros</w:t>
      </w:r>
      <w:r w:rsidRPr="0049666B">
        <w:rPr>
          <w:rFonts w:asciiTheme="minorHAnsi" w:hAnsiTheme="minorHAnsi"/>
          <w:sz w:val="20"/>
        </w:rPr>
        <w:tab/>
        <w:t>20</w:t>
      </w:r>
      <w:r w:rsidRPr="0049666B">
        <w:rPr>
          <w:rFonts w:asciiTheme="minorHAnsi" w:hAnsiTheme="minorHAnsi"/>
          <w:sz w:val="20"/>
        </w:rPr>
        <w:tab/>
        <w:t>Seagulls SC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 xml:space="preserve">   28.86</w:t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</w:r>
      <w:r w:rsidRPr="0049666B">
        <w:rPr>
          <w:rFonts w:asciiTheme="minorHAnsi" w:hAnsiTheme="minorHAnsi"/>
          <w:sz w:val="20"/>
        </w:rPr>
        <w:tab/>
        <w:t>431</w:t>
      </w:r>
      <w:r w:rsidRPr="0049666B">
        <w:rPr>
          <w:rFonts w:asciiTheme="minorHAnsi" w:hAnsiTheme="minorHAnsi"/>
          <w:sz w:val="20"/>
        </w:rPr>
        <w:tab/>
      </w:r>
    </w:p>
    <w:p w:rsidR="0049666B" w:rsidRDefault="0049666B" w:rsidP="0049666B">
      <w:pPr>
        <w:pStyle w:val="SplitLong"/>
      </w:pPr>
    </w:p>
    <w:p w:rsidR="00A71DF8" w:rsidRPr="00387B98" w:rsidRDefault="00A71DF8" w:rsidP="0049666B">
      <w:pPr>
        <w:pStyle w:val="SplitLong"/>
      </w:pPr>
      <w:bookmarkStart w:id="0" w:name="start"/>
      <w:bookmarkEnd w:id="0"/>
    </w:p>
    <w:sectPr w:rsidR="00A71DF8" w:rsidRPr="00387B98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E6" w:rsidRDefault="009A59E6">
      <w:r>
        <w:separator/>
      </w:r>
    </w:p>
  </w:endnote>
  <w:endnote w:type="continuationSeparator" w:id="0">
    <w:p w:rsidR="009A59E6" w:rsidRDefault="009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6B" w:rsidRDefault="00496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6B" w:rsidRDefault="0049666B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9666B" w:rsidRDefault="0049666B" w:rsidP="00725D6C">
    <w:pPr>
      <w:pStyle w:val="Footer"/>
      <w:tabs>
        <w:tab w:val="center" w:pos="5045"/>
        <w:tab w:val="left" w:pos="6293"/>
      </w:tabs>
      <w:jc w:val="left"/>
    </w:pPr>
  </w:p>
  <w:p w:rsidR="0049666B" w:rsidRPr="000726E0" w:rsidRDefault="0049666B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A59E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A59E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49666B" w:rsidRPr="009C4EB8" w:rsidRDefault="0049666B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6B" w:rsidRDefault="0049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E6" w:rsidRDefault="009A59E6">
      <w:r>
        <w:separator/>
      </w:r>
    </w:p>
  </w:footnote>
  <w:footnote w:type="continuationSeparator" w:id="0">
    <w:p w:rsidR="009A59E6" w:rsidRDefault="009A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6B" w:rsidRDefault="0049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6B" w:rsidRPr="00C41657" w:rsidRDefault="0049666B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C41657" w:rsidRPr="00C41657">
      <w:rPr>
        <w:rFonts w:asciiTheme="minorHAnsi" w:hAnsiTheme="minorHAnsi" w:cs="Arial"/>
        <w:b/>
        <w:sz w:val="32"/>
        <w:szCs w:val="32"/>
      </w:rPr>
      <w:t>Dorset County Championships 2018</w:t>
    </w:r>
  </w:p>
  <w:p w:rsidR="0049666B" w:rsidRPr="00C41657" w:rsidRDefault="0049666B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C41657">
      <w:rPr>
        <w:rFonts w:asciiTheme="minorHAnsi" w:hAnsiTheme="minorHAnsi"/>
        <w:szCs w:val="16"/>
      </w:rPr>
      <w:t xml:space="preserve">                                                               </w:t>
    </w:r>
    <w:r w:rsidR="00A564EF">
      <w:rPr>
        <w:rFonts w:asciiTheme="minorHAnsi" w:hAnsiTheme="minorHAnsi"/>
        <w:szCs w:val="16"/>
      </w:rPr>
      <w:t xml:space="preserve">              </w:t>
    </w:r>
    <w:bookmarkStart w:id="1" w:name="_GoBack"/>
    <w:bookmarkEnd w:id="1"/>
    <w:r w:rsidRPr="00C41657">
      <w:rPr>
        <w:rFonts w:asciiTheme="minorHAnsi" w:hAnsiTheme="minorHAnsi"/>
        <w:szCs w:val="16"/>
      </w:rPr>
      <w:t xml:space="preserve"> (Under ASA Laws and ASA Technical Rules of Swimming)</w:t>
    </w:r>
  </w:p>
  <w:p w:rsidR="0049666B" w:rsidRPr="00C41657" w:rsidRDefault="0049666B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C41657">
      <w:rPr>
        <w:rFonts w:asciiTheme="minorHAnsi" w:hAnsiTheme="minorHAnsi"/>
        <w:szCs w:val="18"/>
      </w:rPr>
      <w:t xml:space="preserve">License </w:t>
    </w:r>
    <w:r w:rsidR="00C41657" w:rsidRPr="00C41657">
      <w:rPr>
        <w:rFonts w:asciiTheme="minorHAnsi" w:hAnsiTheme="minorHAnsi"/>
        <w:szCs w:val="18"/>
      </w:rPr>
      <w:t>2SW180097</w:t>
    </w:r>
    <w:r w:rsidRPr="00C41657">
      <w:rPr>
        <w:rFonts w:asciiTheme="minorHAnsi" w:hAnsiTheme="minorHAnsi"/>
        <w:szCs w:val="18"/>
      </w:rPr>
      <w:br/>
    </w:r>
    <w:r w:rsidRPr="00C41657">
      <w:rPr>
        <w:rFonts w:asciiTheme="minorHAnsi" w:hAnsiTheme="minorHAnsi"/>
        <w:sz w:val="24"/>
      </w:rPr>
      <w:t xml:space="preserve">                L</w:t>
    </w:r>
    <w:r w:rsidR="00C41657" w:rsidRPr="00C41657">
      <w:rPr>
        <w:rFonts w:asciiTheme="minorHAnsi" w:hAnsiTheme="minorHAnsi"/>
        <w:sz w:val="24"/>
      </w:rPr>
      <w:t xml:space="preserve">ittledown </w:t>
    </w:r>
    <w:r w:rsidRPr="00C41657">
      <w:rPr>
        <w:rFonts w:asciiTheme="minorHAnsi" w:hAnsiTheme="minorHAnsi"/>
        <w:sz w:val="24"/>
      </w:rPr>
      <w:t>Centre –</w:t>
    </w:r>
    <w:r w:rsidR="00C41657" w:rsidRPr="00C41657">
      <w:rPr>
        <w:rFonts w:asciiTheme="minorHAnsi" w:hAnsiTheme="minorHAnsi"/>
        <w:sz w:val="24"/>
      </w:rPr>
      <w:t xml:space="preserve"> 3 February 2018 </w:t>
    </w:r>
    <w:r w:rsidRPr="00C41657">
      <w:rPr>
        <w:rFonts w:asciiTheme="minorHAnsi" w:hAnsiTheme="minorHAnsi"/>
        <w:sz w:val="24"/>
      </w:rPr>
      <w:t xml:space="preserve">(25m Pool)    </w:t>
    </w:r>
    <w:r w:rsidRPr="00C41657">
      <w:rPr>
        <w:rFonts w:asciiTheme="minorHAnsi" w:hAnsiTheme="minorHAnsi"/>
        <w:b/>
        <w:sz w:val="24"/>
      </w:rPr>
      <w:t>Results - Session 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6B" w:rsidRDefault="00496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6B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9666B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59E6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564EF"/>
    <w:rsid w:val="00A71DF8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1657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14</TotalTime>
  <Pages>7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3</cp:revision>
  <cp:lastPrinted>2006-05-12T21:09:00Z</cp:lastPrinted>
  <dcterms:created xsi:type="dcterms:W3CDTF">2018-02-06T18:03:00Z</dcterms:created>
  <dcterms:modified xsi:type="dcterms:W3CDTF">2018-02-06T18:17:00Z</dcterms:modified>
</cp:coreProperties>
</file>