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2E" w:rsidRPr="0093289E" w:rsidRDefault="0045572E" w:rsidP="003D1CE3">
      <w:pPr>
        <w:pStyle w:val="ProgramListing"/>
        <w:rPr>
          <w:rFonts w:asciiTheme="minorHAnsi" w:hAnsiTheme="minorHAnsi"/>
          <w:sz w:val="20"/>
        </w:rPr>
      </w:pPr>
      <w:bookmarkStart w:id="0" w:name="_GoBack"/>
      <w:bookmarkEnd w:id="0"/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144 Girls 10 Yrs/Over 50m Backstroke  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Halle Harris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Lilly Davies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Minnie Barratt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Lottie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Mae Phillips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Nikita Miah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Elizabeth Dawson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Abigail Sedwards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Weymouth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Mia Dalkin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Lucy Gibbs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Bethany McWilliam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Lottie Vavasour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Isabella Evans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Sophie Marsh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Avantika Gurung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Georgina Horn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Beatrice Ben-Scully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Millie Wicks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Cerys Scott-Brown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Isla O'Connor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Adelaide Miller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Honor Whitehand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Grace Knight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Caitlin Mitchell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4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Claire Stuhlmacher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Millie Sleeman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Tiasha Michelo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Lauren Osgood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Betsy Vavasour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Isabelle King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Jessamy Fursman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Ruby Cartwright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Weymouth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Sophia Malmyha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Amelia Chaffey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Grace Camm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Ellissia Walburn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Zoe Steele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Kaja Frackiewicz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Hannah Dean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Lilia Batten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Ellie 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Mackenzie Ashford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Sheila Monera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Lilianna Scoulding-Jon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Freya Waddington-Barto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Molly Goddard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Iris Courtney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Harriet Fish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Stefania Zsold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Louise Vincent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Tegan Patrick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Sophie Lulham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Erin Phillips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Saskia Van Der Schouw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Taylor Bloxham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Taryn Scott-Brown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Lauren Culpan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Paige Ware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Rachel Golding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Ellie Springett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Kiera McClary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Jessica Gassmann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Amy Gooch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Bethany Firth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Claudia Ashford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Jessica Larner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Denise Nettley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Aimie Quarrie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Tia Paginton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Anna Charles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Jessica West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Lauren Corn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Ema Vowles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Amelia Reynolds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Laura Downting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365</w:t>
      </w:r>
      <w:r w:rsidRPr="0093289E">
        <w:rPr>
          <w:rFonts w:asciiTheme="minorHAnsi" w:hAnsiTheme="minorHAnsi"/>
          <w:sz w:val="20"/>
        </w:rPr>
        <w:tab/>
      </w:r>
    </w:p>
    <w:p w:rsidR="00F6299B" w:rsidRDefault="00F6299B" w:rsidP="0093289E">
      <w:pPr>
        <w:pStyle w:val="PlaceEven"/>
        <w:rPr>
          <w:rFonts w:asciiTheme="minorHAnsi" w:hAnsiTheme="minorHAnsi"/>
          <w:sz w:val="20"/>
        </w:rPr>
      </w:pPr>
    </w:p>
    <w:p w:rsidR="00F6299B" w:rsidRDefault="00F6299B" w:rsidP="0093289E">
      <w:pPr>
        <w:pStyle w:val="PlaceEven"/>
        <w:rPr>
          <w:rFonts w:asciiTheme="minorHAnsi" w:hAnsiTheme="minorHAnsi"/>
          <w:sz w:val="20"/>
        </w:rPr>
      </w:pP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Caitlin English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Madison Tong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Lucy Steele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Rachel Pope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Caitlin Sloman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Meredith Bayliss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Nell Williams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Evie Hambleton-White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Eve Masters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Ruby Williams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Ella Chown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Lauren McRobbie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Ella McNamara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Isabelle Richens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Chloe Bright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Tanya Blanchard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Abigail Barnes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Gemma Wyatt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Eleanor Wilcox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Holly Harris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Shannon-Marie Currie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Emiliea Furneaux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Jasmine Wong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Eve Phillips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Molly Heckford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Oliwia Hryniewicz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6 .4L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Honor Davies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Phoebe Kelman-Johns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Grace Poynter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Kathleen McKenna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Alice Adams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Eve Hewett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Alysha Garton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Isobel Holmes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Anya Holderness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Hannah Beeton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Phoebe Mills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Nuala O'Keefe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Elise Bloy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Maisie Gormley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Abigail Richardson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Rebecca Holden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Thea O'Keefe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Olivia Flack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Francesca Gallimore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Poppaea Bramwell-Reeks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Tamsin Edge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Amy Mills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Morgan Long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Abigail Manns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Alesha Gibson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Johanna Tegg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Holly Jaszek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Abigail Wales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Imogen Radestock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Katie Long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Fern Duesbury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145 Boys 10 Yrs/Over 100m Freestyle   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Freddie Hodgetts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Jamie Workman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Hugo Young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Arron Hopkins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34.20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Samuel Chamberlain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Harry Falconer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35.62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Cody Collins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Charlie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Edward Bell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Oliver Crowe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36.38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Daniel Axford-Smith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36.07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Frederick Beasley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-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Cameron Willcocks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Hughie Jackman-Jones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Finley Lock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35.84</w:t>
      </w:r>
    </w:p>
    <w:p w:rsidR="00F6299B" w:rsidRDefault="00F6299B" w:rsidP="0093289E">
      <w:pPr>
        <w:pStyle w:val="PlaceEven"/>
        <w:rPr>
          <w:rFonts w:asciiTheme="minorHAnsi" w:hAnsiTheme="minorHAnsi"/>
          <w:sz w:val="20"/>
        </w:rPr>
      </w:pPr>
    </w:p>
    <w:p w:rsidR="00F6299B" w:rsidRDefault="00F6299B" w:rsidP="0093289E">
      <w:pPr>
        <w:pStyle w:val="PlaceEven"/>
        <w:rPr>
          <w:rFonts w:asciiTheme="minorHAnsi" w:hAnsiTheme="minorHAnsi"/>
          <w:sz w:val="20"/>
        </w:rPr>
      </w:pP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James Stevens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George Honor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Joshua Fry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36.76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Jack Goddard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38.27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Harry West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Jayden Coombes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John Mouskis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38.90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23.</w:t>
      </w:r>
      <w:r w:rsidRPr="0093289E">
        <w:rPr>
          <w:rFonts w:asciiTheme="minorHAnsi" w:hAnsiTheme="minorHAnsi"/>
          <w:sz w:val="20"/>
        </w:rPr>
        <w:tab/>
        <w:t>Harry Collinson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24.</w:t>
      </w:r>
      <w:r w:rsidRPr="0093289E">
        <w:rPr>
          <w:rFonts w:asciiTheme="minorHAnsi" w:hAnsiTheme="minorHAnsi"/>
          <w:sz w:val="20"/>
        </w:rPr>
        <w:tab/>
        <w:t>Jacka Ware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25.</w:t>
      </w:r>
      <w:r w:rsidRPr="0093289E">
        <w:rPr>
          <w:rFonts w:asciiTheme="minorHAnsi" w:hAnsiTheme="minorHAnsi"/>
          <w:sz w:val="20"/>
        </w:rPr>
        <w:tab/>
        <w:t>Luca Sartorius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26.</w:t>
      </w:r>
      <w:r w:rsidRPr="0093289E">
        <w:rPr>
          <w:rFonts w:asciiTheme="minorHAnsi" w:hAnsiTheme="minorHAnsi"/>
          <w:sz w:val="20"/>
        </w:rPr>
        <w:tab/>
        <w:t>James O'Leary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37.90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27.</w:t>
      </w:r>
      <w:r w:rsidRPr="0093289E">
        <w:rPr>
          <w:rFonts w:asciiTheme="minorHAnsi" w:hAnsiTheme="minorHAnsi"/>
          <w:sz w:val="20"/>
        </w:rPr>
        <w:tab/>
        <w:t>James McNamara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28.</w:t>
      </w:r>
      <w:r w:rsidRPr="0093289E">
        <w:rPr>
          <w:rFonts w:asciiTheme="minorHAnsi" w:hAnsiTheme="minorHAnsi"/>
          <w:sz w:val="20"/>
        </w:rPr>
        <w:tab/>
        <w:t>Mark Talalaykin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39.35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29.</w:t>
      </w:r>
      <w:r w:rsidRPr="0093289E">
        <w:rPr>
          <w:rFonts w:asciiTheme="minorHAnsi" w:hAnsiTheme="minorHAnsi"/>
          <w:sz w:val="20"/>
        </w:rPr>
        <w:tab/>
        <w:t>Samuel Ray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39.36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30.</w:t>
      </w:r>
      <w:r w:rsidRPr="0093289E">
        <w:rPr>
          <w:rFonts w:asciiTheme="minorHAnsi" w:hAnsiTheme="minorHAnsi"/>
          <w:sz w:val="20"/>
        </w:rPr>
        <w:tab/>
        <w:t>Oliver Small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1:23.34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31.</w:t>
      </w:r>
      <w:r w:rsidRPr="0093289E">
        <w:rPr>
          <w:rFonts w:asciiTheme="minorHAnsi" w:hAnsiTheme="minorHAnsi"/>
          <w:sz w:val="20"/>
        </w:rPr>
        <w:tab/>
        <w:t>Matthew Prowse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1:29.92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-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Max Looker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Zackary Studley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Patrick Atkinson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Jenson Harris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Edward Leader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Charlie Meek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Oliver Slade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George Gillett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Xavier West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George Mahon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35.60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Gabriel Petrov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36.36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Toby Porter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36.60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George White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Kirron Wheeler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37.46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Ryan Openshaw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Charlie Rowe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Finley Chandler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Luca Parkes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Stephen Quine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Darcy Cornette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Oliver Martin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Lawrence Elliott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Cory Baker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Morgan Bryant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Oliver Gibbs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Ethan Hiles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Edward Jaszek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Lewis Timms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Weymouth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Joseph Bee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35.18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Rupert Jones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35.06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Alan Szczasiuk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57.37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27.69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Isaac Ellis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29.00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Matthew Workman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1:00.62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Harry Stewart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30.00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Robbie Hemmings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29.87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Henry Stevens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29.23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Archie Corbin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1:02.77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Milo Treloar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30.03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Jacob Watson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31.10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Finn Pardy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Ryan Harper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30.63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Daniel Newman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31.14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Daniel Roberts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30.73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Carter Stuhlmacher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Alexander Peaty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31.00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Oliver Treasure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Daniel Van Zyl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31.82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Max Lanning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Matthew Taylor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Benjamin Deretz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Damian Barnard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Luke O'Dowd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 xml:space="preserve"> 1:18.54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37.58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Daniel Kingman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57.08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27.84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Sam Small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57.72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Kai Weeks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28.53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Finley Jarvis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28.57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Leon Mowlem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Miles Ward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28.51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Josh Wickens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28.92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Drew McGregor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28.27</w:t>
      </w:r>
    </w:p>
    <w:p w:rsidR="00F6299B" w:rsidRDefault="00F6299B" w:rsidP="0093289E">
      <w:pPr>
        <w:pStyle w:val="PlaceEven"/>
        <w:rPr>
          <w:rFonts w:asciiTheme="minorHAnsi" w:hAnsiTheme="minorHAnsi"/>
          <w:sz w:val="20"/>
        </w:rPr>
      </w:pPr>
    </w:p>
    <w:p w:rsidR="00F6299B" w:rsidRDefault="00F6299B" w:rsidP="0093289E">
      <w:pPr>
        <w:pStyle w:val="PlaceEven"/>
        <w:rPr>
          <w:rFonts w:asciiTheme="minorHAnsi" w:hAnsiTheme="minorHAnsi"/>
          <w:sz w:val="20"/>
        </w:rPr>
      </w:pP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Sonny Chamberlain-Hyde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Liam Openshaw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28.90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Ajay Coombes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1:00.13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28.82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Zac Cloete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Spencer Ben-Scully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George Boulter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29.51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Jack Channon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29.85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Joshua Prowse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Lewis Limm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30.07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Gray Omosevwerha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30.25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Ethan Edgar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29.71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20.</w:t>
      </w:r>
      <w:r w:rsidRPr="0093289E">
        <w:rPr>
          <w:rFonts w:asciiTheme="minorHAnsi" w:hAnsiTheme="minorHAnsi"/>
          <w:sz w:val="20"/>
        </w:rPr>
        <w:tab/>
        <w:t>Kieran Duffy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31.18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21.</w:t>
      </w:r>
      <w:r w:rsidRPr="0093289E">
        <w:rPr>
          <w:rFonts w:asciiTheme="minorHAnsi" w:hAnsiTheme="minorHAnsi"/>
          <w:sz w:val="20"/>
        </w:rPr>
        <w:tab/>
        <w:t>Harry Kemp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22.</w:t>
      </w:r>
      <w:r w:rsidRPr="0093289E">
        <w:rPr>
          <w:rFonts w:asciiTheme="minorHAnsi" w:hAnsiTheme="minorHAnsi"/>
          <w:sz w:val="20"/>
        </w:rPr>
        <w:tab/>
        <w:t>Louis Dunning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31.82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James Richardson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57.42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27.98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Louis Clayton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57.89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27.67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Oliver Cleal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27.86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Morgan Hiles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28.68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George Green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28.18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Henry Wyrill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28.41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Alex Bryant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27.74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Benjamin Cutbush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1:00.25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28.86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Alastair Ferguson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29.70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Matthew Collins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55.50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26.71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David Morton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55.64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26.85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Joshua Frampton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56.89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27.52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Jacob Peters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57.24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26.52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Kelvin Lok-Shing Wong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57.34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27.86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  57.52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Joshua Rowe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1:00.48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28.89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Samuel Coughlan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1:00.97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Ben Falconer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28.86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Alexander Woodall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30.42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Combined Result - Multi-Disability by British Disability Points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BDPoints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  57.52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791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Luke O'Dowd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 xml:space="preserve"> 1:18.54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37.58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146 Girls 10 Yrs/Over 100m Butterfly  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Halle Harris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1:24.53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38.03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Isabella Evans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1:37.94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44.07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Lilly Davies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1:39.53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45.76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Millie Sleeman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36.03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Tiasha Michelo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Betsy Vavasour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38.30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Claire Stuhlmacher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1:22.45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Ellissia Walburn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1:24.65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Jessamy Fursman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1:35.71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42.70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Holly Johnson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Sheila Monera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Ellie 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Saskia Van Der Schouw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36.43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Lilia Batten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36.79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Lilianna Scoulding-Jon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37.09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Harriet Fish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Molly Goddard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1:25.21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37.68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Amelia Reynolds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35.18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Aimie Quarrie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Bethany Firth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Claudia Ashford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Kate Robinson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Jessica Larner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Meredith Bayliss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Lucy Steele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36.52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Caitlin Sloman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37.41</w:t>
      </w:r>
    </w:p>
    <w:p w:rsidR="00F6299B" w:rsidRDefault="00F6299B" w:rsidP="0093289E">
      <w:pPr>
        <w:pStyle w:val="AgeGroupHeader"/>
        <w:rPr>
          <w:rFonts w:asciiTheme="minorHAnsi" w:hAnsiTheme="minorHAnsi"/>
          <w:i w:val="0"/>
        </w:rPr>
      </w:pPr>
    </w:p>
    <w:p w:rsidR="00F6299B" w:rsidRDefault="00F6299B" w:rsidP="0093289E">
      <w:pPr>
        <w:pStyle w:val="AgeGroupHeader"/>
        <w:rPr>
          <w:rFonts w:asciiTheme="minorHAnsi" w:hAnsiTheme="minorHAnsi"/>
          <w:i w:val="0"/>
        </w:rPr>
      </w:pPr>
    </w:p>
    <w:p w:rsidR="00F6299B" w:rsidRDefault="00F6299B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Ella Chown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Ella McNamara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32.19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Abigail Barnes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Holly Harris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Paige Bryant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Gemma Wyatt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36.18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Isabelle Hepburn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Onioluwa Taiwo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32.23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Fay Graham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Abbie Quarrie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Phoebe Kelman-Johns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Nuala O'Keefe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34.43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Jessica Richens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Kathleen Baker</w:t>
      </w:r>
      <w:r w:rsidRPr="0093289E">
        <w:rPr>
          <w:rFonts w:asciiTheme="minorHAnsi" w:hAnsiTheme="minorHAnsi"/>
          <w:sz w:val="20"/>
        </w:rPr>
        <w:tab/>
        <w:t>30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31.49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Jasmine McCrea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29.49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Abigail Manns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32.85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Teagan-Mae Graham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Thea O'Keefe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Chloe Perkins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33.73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147 Boys 10 Yrs/Over 200m Breaststroke 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10/11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Frederick Beasley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3:16.37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45.34</w:t>
      </w:r>
      <w:r w:rsidRPr="0093289E">
        <w:rPr>
          <w:rFonts w:asciiTheme="minorHAnsi" w:hAnsiTheme="minorHAnsi"/>
          <w:sz w:val="20"/>
        </w:rPr>
        <w:tab/>
        <w:t xml:space="preserve"> 1:36.80</w:t>
      </w:r>
      <w:r w:rsidRPr="0093289E">
        <w:rPr>
          <w:rFonts w:asciiTheme="minorHAnsi" w:hAnsiTheme="minorHAnsi"/>
          <w:sz w:val="20"/>
        </w:rPr>
        <w:tab/>
        <w:t xml:space="preserve"> 2:29.08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Jamie Workman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3:21.49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46.58</w:t>
      </w:r>
      <w:r w:rsidRPr="0093289E">
        <w:rPr>
          <w:rFonts w:asciiTheme="minorHAnsi" w:hAnsiTheme="minorHAnsi"/>
          <w:sz w:val="20"/>
        </w:rPr>
        <w:tab/>
        <w:t xml:space="preserve"> 1:38.38</w:t>
      </w:r>
      <w:r w:rsidRPr="0093289E">
        <w:rPr>
          <w:rFonts w:asciiTheme="minorHAnsi" w:hAnsiTheme="minorHAnsi"/>
          <w:sz w:val="20"/>
        </w:rPr>
        <w:tab/>
        <w:t xml:space="preserve"> 2:31.28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Luca Sartorius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3:22.27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46.51</w:t>
      </w:r>
      <w:r w:rsidRPr="0093289E">
        <w:rPr>
          <w:rFonts w:asciiTheme="minorHAnsi" w:hAnsiTheme="minorHAnsi"/>
          <w:sz w:val="20"/>
        </w:rPr>
        <w:tab/>
        <w:t xml:space="preserve"> 1:39.24</w:t>
      </w:r>
      <w:r w:rsidRPr="0093289E">
        <w:rPr>
          <w:rFonts w:asciiTheme="minorHAnsi" w:hAnsiTheme="minorHAnsi"/>
          <w:sz w:val="20"/>
        </w:rPr>
        <w:tab/>
        <w:t xml:space="preserve"> 2:31.32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George Honor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3:24.02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46.47</w:t>
      </w:r>
      <w:r w:rsidRPr="0093289E">
        <w:rPr>
          <w:rFonts w:asciiTheme="minorHAnsi" w:hAnsiTheme="minorHAnsi"/>
          <w:sz w:val="20"/>
        </w:rPr>
        <w:tab/>
        <w:t xml:space="preserve"> 1:38.80</w:t>
      </w:r>
      <w:r w:rsidRPr="0093289E">
        <w:rPr>
          <w:rFonts w:asciiTheme="minorHAnsi" w:hAnsiTheme="minorHAnsi"/>
          <w:sz w:val="20"/>
        </w:rPr>
        <w:tab/>
        <w:t xml:space="preserve"> 2:32.43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Oliver Crowe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3:25.24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46.60</w:t>
      </w:r>
      <w:r w:rsidRPr="0093289E">
        <w:rPr>
          <w:rFonts w:asciiTheme="minorHAnsi" w:hAnsiTheme="minorHAnsi"/>
          <w:sz w:val="20"/>
        </w:rPr>
        <w:tab/>
        <w:t xml:space="preserve"> 1:39.41</w:t>
      </w:r>
      <w:r w:rsidRPr="0093289E">
        <w:rPr>
          <w:rFonts w:asciiTheme="minorHAnsi" w:hAnsiTheme="minorHAnsi"/>
          <w:sz w:val="20"/>
        </w:rPr>
        <w:tab/>
        <w:t xml:space="preserve"> 2:33.11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Harry Falconer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3:29.38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49.08</w:t>
      </w:r>
      <w:r w:rsidRPr="0093289E">
        <w:rPr>
          <w:rFonts w:asciiTheme="minorHAnsi" w:hAnsiTheme="minorHAnsi"/>
          <w:sz w:val="20"/>
        </w:rPr>
        <w:tab/>
        <w:t xml:space="preserve"> 1:43.80</w:t>
      </w:r>
      <w:r w:rsidRPr="0093289E">
        <w:rPr>
          <w:rFonts w:asciiTheme="minorHAnsi" w:hAnsiTheme="minorHAnsi"/>
          <w:sz w:val="20"/>
        </w:rPr>
        <w:tab/>
        <w:t xml:space="preserve"> 2:37.28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Freddie Hodgetts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3:30.13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48.70</w:t>
      </w:r>
      <w:r w:rsidRPr="0093289E">
        <w:rPr>
          <w:rFonts w:asciiTheme="minorHAnsi" w:hAnsiTheme="minorHAnsi"/>
          <w:sz w:val="20"/>
        </w:rPr>
        <w:tab/>
        <w:t xml:space="preserve"> 1:44.08</w:t>
      </w:r>
      <w:r w:rsidRPr="0093289E">
        <w:rPr>
          <w:rFonts w:asciiTheme="minorHAnsi" w:hAnsiTheme="minorHAnsi"/>
          <w:sz w:val="20"/>
        </w:rPr>
        <w:tab/>
        <w:t xml:space="preserve"> 2:39.16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Cameron Willcocks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3:33.28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49.53</w:t>
      </w:r>
      <w:r w:rsidRPr="0093289E">
        <w:rPr>
          <w:rFonts w:asciiTheme="minorHAnsi" w:hAnsiTheme="minorHAnsi"/>
          <w:sz w:val="20"/>
        </w:rPr>
        <w:tab/>
        <w:t xml:space="preserve"> 1:44.72</w:t>
      </w:r>
      <w:r w:rsidRPr="0093289E">
        <w:rPr>
          <w:rFonts w:asciiTheme="minorHAnsi" w:hAnsiTheme="minorHAnsi"/>
          <w:sz w:val="20"/>
        </w:rPr>
        <w:tab/>
        <w:t xml:space="preserve"> 2:39.63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Samuel Chamberlain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3:33.40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47.66</w:t>
      </w:r>
      <w:r w:rsidRPr="0093289E">
        <w:rPr>
          <w:rFonts w:asciiTheme="minorHAnsi" w:hAnsiTheme="minorHAnsi"/>
          <w:sz w:val="20"/>
        </w:rPr>
        <w:tab/>
        <w:t xml:space="preserve"> 1:41.45</w:t>
      </w:r>
      <w:r w:rsidRPr="0093289E">
        <w:rPr>
          <w:rFonts w:asciiTheme="minorHAnsi" w:hAnsiTheme="minorHAnsi"/>
          <w:sz w:val="20"/>
        </w:rPr>
        <w:tab/>
        <w:t xml:space="preserve"> 2:38.07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10.</w:t>
      </w:r>
      <w:r w:rsidRPr="0093289E">
        <w:rPr>
          <w:rFonts w:asciiTheme="minorHAnsi" w:hAnsiTheme="minorHAnsi"/>
          <w:sz w:val="20"/>
        </w:rPr>
        <w:tab/>
        <w:t>John Mouskis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3:33.44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50.26</w:t>
      </w:r>
      <w:r w:rsidRPr="0093289E">
        <w:rPr>
          <w:rFonts w:asciiTheme="minorHAnsi" w:hAnsiTheme="minorHAnsi"/>
          <w:sz w:val="20"/>
        </w:rPr>
        <w:tab/>
        <w:t xml:space="preserve"> 1:45.30</w:t>
      </w:r>
      <w:r w:rsidRPr="0093289E">
        <w:rPr>
          <w:rFonts w:asciiTheme="minorHAnsi" w:hAnsiTheme="minorHAnsi"/>
          <w:sz w:val="20"/>
        </w:rPr>
        <w:tab/>
        <w:t xml:space="preserve"> 2:40.56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11.</w:t>
      </w:r>
      <w:r w:rsidRPr="0093289E">
        <w:rPr>
          <w:rFonts w:asciiTheme="minorHAnsi" w:hAnsiTheme="minorHAnsi"/>
          <w:sz w:val="20"/>
        </w:rPr>
        <w:tab/>
        <w:t>Austin Blanchard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3:36.07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49.43</w:t>
      </w:r>
      <w:r w:rsidRPr="0093289E">
        <w:rPr>
          <w:rFonts w:asciiTheme="minorHAnsi" w:hAnsiTheme="minorHAnsi"/>
          <w:sz w:val="20"/>
        </w:rPr>
        <w:tab/>
        <w:t xml:space="preserve"> 1:45.29</w:t>
      </w:r>
      <w:r w:rsidRPr="0093289E">
        <w:rPr>
          <w:rFonts w:asciiTheme="minorHAnsi" w:hAnsiTheme="minorHAnsi"/>
          <w:sz w:val="20"/>
        </w:rPr>
        <w:tab/>
        <w:t xml:space="preserve"> 2:42.18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12.</w:t>
      </w:r>
      <w:r w:rsidRPr="0093289E">
        <w:rPr>
          <w:rFonts w:asciiTheme="minorHAnsi" w:hAnsiTheme="minorHAnsi"/>
          <w:sz w:val="20"/>
        </w:rPr>
        <w:tab/>
        <w:t>Harry Collinson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3:37.78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49.03</w:t>
      </w:r>
      <w:r w:rsidRPr="0093289E">
        <w:rPr>
          <w:rFonts w:asciiTheme="minorHAnsi" w:hAnsiTheme="minorHAnsi"/>
          <w:sz w:val="20"/>
        </w:rPr>
        <w:tab/>
        <w:t xml:space="preserve"> 1:45.35</w:t>
      </w:r>
      <w:r w:rsidRPr="0093289E">
        <w:rPr>
          <w:rFonts w:asciiTheme="minorHAnsi" w:hAnsiTheme="minorHAnsi"/>
          <w:sz w:val="20"/>
        </w:rPr>
        <w:tab/>
        <w:t xml:space="preserve"> 2:42.16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13.</w:t>
      </w:r>
      <w:r w:rsidRPr="0093289E">
        <w:rPr>
          <w:rFonts w:asciiTheme="minorHAnsi" w:hAnsiTheme="minorHAnsi"/>
          <w:sz w:val="20"/>
        </w:rPr>
        <w:tab/>
        <w:t>Xavier Jebb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3:39.99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49.51</w:t>
      </w:r>
      <w:r w:rsidRPr="0093289E">
        <w:rPr>
          <w:rFonts w:asciiTheme="minorHAnsi" w:hAnsiTheme="minorHAnsi"/>
          <w:sz w:val="20"/>
        </w:rPr>
        <w:tab/>
        <w:t xml:space="preserve"> 1:45.88</w:t>
      </w:r>
      <w:r w:rsidRPr="0093289E">
        <w:rPr>
          <w:rFonts w:asciiTheme="minorHAnsi" w:hAnsiTheme="minorHAnsi"/>
          <w:sz w:val="20"/>
        </w:rPr>
        <w:tab/>
        <w:t xml:space="preserve"> 2:44.22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14.</w:t>
      </w:r>
      <w:r w:rsidRPr="0093289E">
        <w:rPr>
          <w:rFonts w:asciiTheme="minorHAnsi" w:hAnsiTheme="minorHAnsi"/>
          <w:sz w:val="20"/>
        </w:rPr>
        <w:tab/>
        <w:t>Jayden Coombes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3:43.87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51.35</w:t>
      </w:r>
      <w:r w:rsidRPr="0093289E">
        <w:rPr>
          <w:rFonts w:asciiTheme="minorHAnsi" w:hAnsiTheme="minorHAnsi"/>
          <w:sz w:val="20"/>
        </w:rPr>
        <w:tab/>
        <w:t xml:space="preserve"> 1:48.86</w:t>
      </w:r>
      <w:r w:rsidRPr="0093289E">
        <w:rPr>
          <w:rFonts w:asciiTheme="minorHAnsi" w:hAnsiTheme="minorHAnsi"/>
          <w:sz w:val="20"/>
        </w:rPr>
        <w:tab/>
        <w:t xml:space="preserve"> 2:47.07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15.</w:t>
      </w:r>
      <w:r w:rsidRPr="0093289E">
        <w:rPr>
          <w:rFonts w:asciiTheme="minorHAnsi" w:hAnsiTheme="minorHAnsi"/>
          <w:sz w:val="20"/>
        </w:rPr>
        <w:tab/>
        <w:t>James Stevens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3:44.84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53.80</w:t>
      </w:r>
      <w:r w:rsidRPr="0093289E">
        <w:rPr>
          <w:rFonts w:asciiTheme="minorHAnsi" w:hAnsiTheme="minorHAnsi"/>
          <w:sz w:val="20"/>
        </w:rPr>
        <w:tab/>
        <w:t xml:space="preserve"> 1:53.00</w:t>
      </w:r>
      <w:r w:rsidRPr="0093289E">
        <w:rPr>
          <w:rFonts w:asciiTheme="minorHAnsi" w:hAnsiTheme="minorHAnsi"/>
          <w:sz w:val="20"/>
        </w:rPr>
        <w:tab/>
        <w:t xml:space="preserve"> 2:50.58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16.</w:t>
      </w:r>
      <w:r w:rsidRPr="0093289E">
        <w:rPr>
          <w:rFonts w:asciiTheme="minorHAnsi" w:hAnsiTheme="minorHAnsi"/>
          <w:sz w:val="20"/>
        </w:rPr>
        <w:tab/>
        <w:t>Mark Talalaykin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3:45.88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52.95</w:t>
      </w:r>
      <w:r w:rsidRPr="0093289E">
        <w:rPr>
          <w:rFonts w:asciiTheme="minorHAnsi" w:hAnsiTheme="minorHAnsi"/>
          <w:sz w:val="20"/>
        </w:rPr>
        <w:tab/>
        <w:t xml:space="preserve"> 1:51.94</w:t>
      </w:r>
      <w:r w:rsidRPr="0093289E">
        <w:rPr>
          <w:rFonts w:asciiTheme="minorHAnsi" w:hAnsiTheme="minorHAnsi"/>
          <w:sz w:val="20"/>
        </w:rPr>
        <w:tab/>
        <w:t xml:space="preserve"> 2:49.87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17.</w:t>
      </w:r>
      <w:r w:rsidRPr="0093289E">
        <w:rPr>
          <w:rFonts w:asciiTheme="minorHAnsi" w:hAnsiTheme="minorHAnsi"/>
          <w:sz w:val="20"/>
        </w:rPr>
        <w:tab/>
        <w:t>Liam Tanner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3:55.68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54.50</w:t>
      </w:r>
      <w:r w:rsidRPr="0093289E">
        <w:rPr>
          <w:rFonts w:asciiTheme="minorHAnsi" w:hAnsiTheme="minorHAnsi"/>
          <w:sz w:val="20"/>
        </w:rPr>
        <w:tab/>
        <w:t xml:space="preserve"> 1:54.36</w:t>
      </w:r>
      <w:r w:rsidRPr="0093289E">
        <w:rPr>
          <w:rFonts w:asciiTheme="minorHAnsi" w:hAnsiTheme="minorHAnsi"/>
          <w:sz w:val="20"/>
        </w:rPr>
        <w:tab/>
        <w:t xml:space="preserve"> 2:55.46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18.</w:t>
      </w:r>
      <w:r w:rsidRPr="0093289E">
        <w:rPr>
          <w:rFonts w:asciiTheme="minorHAnsi" w:hAnsiTheme="minorHAnsi"/>
          <w:sz w:val="20"/>
        </w:rPr>
        <w:tab/>
        <w:t>Joshua Fry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4:00.62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53.08</w:t>
      </w:r>
      <w:r w:rsidRPr="0093289E">
        <w:rPr>
          <w:rFonts w:asciiTheme="minorHAnsi" w:hAnsiTheme="minorHAnsi"/>
          <w:sz w:val="20"/>
        </w:rPr>
        <w:tab/>
        <w:t xml:space="preserve"> 1:55.51</w:t>
      </w:r>
      <w:r w:rsidRPr="0093289E">
        <w:rPr>
          <w:rFonts w:asciiTheme="minorHAnsi" w:hAnsiTheme="minorHAnsi"/>
          <w:sz w:val="20"/>
        </w:rPr>
        <w:tab/>
        <w:t xml:space="preserve"> 2:58.80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19.</w:t>
      </w:r>
      <w:r w:rsidRPr="0093289E">
        <w:rPr>
          <w:rFonts w:asciiTheme="minorHAnsi" w:hAnsiTheme="minorHAnsi"/>
          <w:sz w:val="20"/>
        </w:rPr>
        <w:tab/>
        <w:t>Samuel Ray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4:00.93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53.60</w:t>
      </w:r>
      <w:r w:rsidRPr="0093289E">
        <w:rPr>
          <w:rFonts w:asciiTheme="minorHAnsi" w:hAnsiTheme="minorHAnsi"/>
          <w:sz w:val="20"/>
        </w:rPr>
        <w:tab/>
        <w:t xml:space="preserve"> 1:55.62</w:t>
      </w:r>
      <w:r w:rsidRPr="0093289E">
        <w:rPr>
          <w:rFonts w:asciiTheme="minorHAnsi" w:hAnsiTheme="minorHAnsi"/>
          <w:sz w:val="20"/>
        </w:rPr>
        <w:tab/>
        <w:t xml:space="preserve"> 2:59.48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 xml:space="preserve"> </w:t>
      </w:r>
      <w:r w:rsidRPr="0093289E">
        <w:rPr>
          <w:rFonts w:asciiTheme="minorHAnsi" w:hAnsiTheme="minorHAnsi"/>
          <w:sz w:val="20"/>
        </w:rPr>
        <w:tab/>
        <w:t>Jack Goddard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DQ 7 .6L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12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Max Looker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3:04.07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41.70</w:t>
      </w:r>
      <w:r w:rsidRPr="0093289E">
        <w:rPr>
          <w:rFonts w:asciiTheme="minorHAnsi" w:hAnsiTheme="minorHAnsi"/>
          <w:sz w:val="20"/>
        </w:rPr>
        <w:tab/>
        <w:t xml:space="preserve"> 1:29.78</w:t>
      </w:r>
      <w:r w:rsidRPr="0093289E">
        <w:rPr>
          <w:rFonts w:asciiTheme="minorHAnsi" w:hAnsiTheme="minorHAnsi"/>
          <w:sz w:val="20"/>
        </w:rPr>
        <w:tab/>
        <w:t xml:space="preserve"> 2:17.37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13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Lawrence Elliott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2:58.84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41.42</w:t>
      </w:r>
      <w:r w:rsidRPr="0093289E">
        <w:rPr>
          <w:rFonts w:asciiTheme="minorHAnsi" w:hAnsiTheme="minorHAnsi"/>
          <w:sz w:val="20"/>
        </w:rPr>
        <w:tab/>
        <w:t xml:space="preserve"> 1:27.83</w:t>
      </w:r>
      <w:r w:rsidRPr="0093289E">
        <w:rPr>
          <w:rFonts w:asciiTheme="minorHAnsi" w:hAnsiTheme="minorHAnsi"/>
          <w:sz w:val="20"/>
        </w:rPr>
        <w:tab/>
        <w:t xml:space="preserve"> 2:14.73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Ryan Openshaw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3:02.33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41.67</w:t>
      </w:r>
      <w:r w:rsidRPr="0093289E">
        <w:rPr>
          <w:rFonts w:asciiTheme="minorHAnsi" w:hAnsiTheme="minorHAnsi"/>
          <w:sz w:val="20"/>
        </w:rPr>
        <w:tab/>
        <w:t xml:space="preserve"> 1:28.89</w:t>
      </w:r>
      <w:r w:rsidRPr="0093289E">
        <w:rPr>
          <w:rFonts w:asciiTheme="minorHAnsi" w:hAnsiTheme="minorHAnsi"/>
          <w:sz w:val="20"/>
        </w:rPr>
        <w:tab/>
        <w:t xml:space="preserve"> 2:16.84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Oliver Martin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3:08.38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41.71</w:t>
      </w:r>
      <w:r w:rsidRPr="0093289E">
        <w:rPr>
          <w:rFonts w:asciiTheme="minorHAnsi" w:hAnsiTheme="minorHAnsi"/>
          <w:sz w:val="20"/>
        </w:rPr>
        <w:tab/>
        <w:t xml:space="preserve"> 1:30.02</w:t>
      </w:r>
      <w:r w:rsidRPr="0093289E">
        <w:rPr>
          <w:rFonts w:asciiTheme="minorHAnsi" w:hAnsiTheme="minorHAnsi"/>
          <w:sz w:val="20"/>
        </w:rPr>
        <w:tab/>
        <w:t xml:space="preserve"> 2:19.54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Finley Chandler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3:08.54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43.94</w:t>
      </w:r>
      <w:r w:rsidRPr="0093289E">
        <w:rPr>
          <w:rFonts w:asciiTheme="minorHAnsi" w:hAnsiTheme="minorHAnsi"/>
          <w:sz w:val="20"/>
        </w:rPr>
        <w:tab/>
        <w:t xml:space="preserve"> 1:32.48</w:t>
      </w:r>
      <w:r w:rsidRPr="0093289E">
        <w:rPr>
          <w:rFonts w:asciiTheme="minorHAnsi" w:hAnsiTheme="minorHAnsi"/>
          <w:sz w:val="20"/>
        </w:rPr>
        <w:tab/>
        <w:t xml:space="preserve"> 2:20.84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Stephen Quine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3:08.92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43.05</w:t>
      </w:r>
      <w:r w:rsidRPr="0093289E">
        <w:rPr>
          <w:rFonts w:asciiTheme="minorHAnsi" w:hAnsiTheme="minorHAnsi"/>
          <w:sz w:val="20"/>
        </w:rPr>
        <w:tab/>
        <w:t xml:space="preserve"> 1:32.19</w:t>
      </w:r>
      <w:r w:rsidRPr="0093289E">
        <w:rPr>
          <w:rFonts w:asciiTheme="minorHAnsi" w:hAnsiTheme="minorHAnsi"/>
          <w:sz w:val="20"/>
        </w:rPr>
        <w:tab/>
        <w:t xml:space="preserve"> 2:21.21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Cory Baker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3:13.35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44.32</w:t>
      </w:r>
      <w:r w:rsidRPr="0093289E">
        <w:rPr>
          <w:rFonts w:asciiTheme="minorHAnsi" w:hAnsiTheme="minorHAnsi"/>
          <w:sz w:val="20"/>
        </w:rPr>
        <w:tab/>
        <w:t xml:space="preserve"> 1:33.81</w:t>
      </w:r>
      <w:r w:rsidRPr="0093289E">
        <w:rPr>
          <w:rFonts w:asciiTheme="minorHAnsi" w:hAnsiTheme="minorHAnsi"/>
          <w:sz w:val="20"/>
        </w:rPr>
        <w:tab/>
        <w:t xml:space="preserve"> 2:24.12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Morgan Bryant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3:18.78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44.55</w:t>
      </w:r>
      <w:r w:rsidRPr="0093289E">
        <w:rPr>
          <w:rFonts w:asciiTheme="minorHAnsi" w:hAnsiTheme="minorHAnsi"/>
          <w:sz w:val="20"/>
        </w:rPr>
        <w:tab/>
        <w:t xml:space="preserve"> 1:35.94</w:t>
      </w:r>
      <w:r w:rsidRPr="0093289E">
        <w:rPr>
          <w:rFonts w:asciiTheme="minorHAnsi" w:hAnsiTheme="minorHAnsi"/>
          <w:sz w:val="20"/>
        </w:rPr>
        <w:tab/>
        <w:t xml:space="preserve"> 2:28.18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Edward Jaszek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3:21.45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46.72</w:t>
      </w:r>
      <w:r w:rsidRPr="0093289E">
        <w:rPr>
          <w:rFonts w:asciiTheme="minorHAnsi" w:hAnsiTheme="minorHAnsi"/>
          <w:sz w:val="20"/>
        </w:rPr>
        <w:tab/>
        <w:t xml:space="preserve"> 1:38.65</w:t>
      </w:r>
      <w:r w:rsidRPr="0093289E">
        <w:rPr>
          <w:rFonts w:asciiTheme="minorHAnsi" w:hAnsiTheme="minorHAnsi"/>
          <w:sz w:val="20"/>
        </w:rPr>
        <w:tab/>
        <w:t xml:space="preserve"> 2:30.89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Matthew Mitchell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3:24.81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45.83</w:t>
      </w:r>
      <w:r w:rsidRPr="0093289E">
        <w:rPr>
          <w:rFonts w:asciiTheme="minorHAnsi" w:hAnsiTheme="minorHAnsi"/>
          <w:sz w:val="20"/>
        </w:rPr>
        <w:tab/>
        <w:t xml:space="preserve"> 1:39.32</w:t>
      </w:r>
      <w:r w:rsidRPr="0093289E">
        <w:rPr>
          <w:rFonts w:asciiTheme="minorHAnsi" w:hAnsiTheme="minorHAnsi"/>
          <w:sz w:val="20"/>
        </w:rPr>
        <w:tab/>
        <w:t xml:space="preserve"> 2:33.16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14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Alan Szczasiuk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2:38.54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35.00</w:t>
      </w:r>
      <w:r w:rsidRPr="0093289E">
        <w:rPr>
          <w:rFonts w:asciiTheme="minorHAnsi" w:hAnsiTheme="minorHAnsi"/>
          <w:sz w:val="20"/>
        </w:rPr>
        <w:tab/>
        <w:t xml:space="preserve"> 1:15.59</w:t>
      </w:r>
      <w:r w:rsidRPr="0093289E">
        <w:rPr>
          <w:rFonts w:asciiTheme="minorHAnsi" w:hAnsiTheme="minorHAnsi"/>
          <w:sz w:val="20"/>
        </w:rPr>
        <w:tab/>
        <w:t xml:space="preserve"> 1:58.06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Harry Stewart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2:49.85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36.05</w:t>
      </w:r>
      <w:r w:rsidRPr="0093289E">
        <w:rPr>
          <w:rFonts w:asciiTheme="minorHAnsi" w:hAnsiTheme="minorHAnsi"/>
          <w:sz w:val="20"/>
        </w:rPr>
        <w:tab/>
        <w:t xml:space="preserve"> 1:20.85</w:t>
      </w:r>
      <w:r w:rsidRPr="0093289E">
        <w:rPr>
          <w:rFonts w:asciiTheme="minorHAnsi" w:hAnsiTheme="minorHAnsi"/>
          <w:sz w:val="20"/>
        </w:rPr>
        <w:tab/>
        <w:t xml:space="preserve"> 2:06.81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Isaac Ellis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2:50.80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38.53</w:t>
      </w:r>
      <w:r w:rsidRPr="0093289E">
        <w:rPr>
          <w:rFonts w:asciiTheme="minorHAnsi" w:hAnsiTheme="minorHAnsi"/>
          <w:sz w:val="20"/>
        </w:rPr>
        <w:tab/>
        <w:t xml:space="preserve"> 1:23.52</w:t>
      </w:r>
      <w:r w:rsidRPr="0093289E">
        <w:rPr>
          <w:rFonts w:asciiTheme="minorHAnsi" w:hAnsiTheme="minorHAnsi"/>
          <w:sz w:val="20"/>
        </w:rPr>
        <w:tab/>
        <w:t xml:space="preserve"> 2:07.12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Archie Corbin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2:51.79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38.51</w:t>
      </w:r>
      <w:r w:rsidRPr="0093289E">
        <w:rPr>
          <w:rFonts w:asciiTheme="minorHAnsi" w:hAnsiTheme="minorHAnsi"/>
          <w:sz w:val="20"/>
        </w:rPr>
        <w:tab/>
        <w:t xml:space="preserve"> 1:22.80</w:t>
      </w:r>
      <w:r w:rsidRPr="0093289E">
        <w:rPr>
          <w:rFonts w:asciiTheme="minorHAnsi" w:hAnsiTheme="minorHAnsi"/>
          <w:sz w:val="20"/>
        </w:rPr>
        <w:tab/>
        <w:t xml:space="preserve"> 2:08.06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David Smith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2:52.22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38.06</w:t>
      </w:r>
      <w:r w:rsidRPr="0093289E">
        <w:rPr>
          <w:rFonts w:asciiTheme="minorHAnsi" w:hAnsiTheme="minorHAnsi"/>
          <w:sz w:val="20"/>
        </w:rPr>
        <w:tab/>
        <w:t xml:space="preserve"> 1:22.04</w:t>
      </w:r>
      <w:r w:rsidRPr="0093289E">
        <w:rPr>
          <w:rFonts w:asciiTheme="minorHAnsi" w:hAnsiTheme="minorHAnsi"/>
          <w:sz w:val="20"/>
        </w:rPr>
        <w:tab/>
        <w:t xml:space="preserve"> 2:07.69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Milo Treloar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2:53.72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37.58</w:t>
      </w:r>
      <w:r w:rsidRPr="0093289E">
        <w:rPr>
          <w:rFonts w:asciiTheme="minorHAnsi" w:hAnsiTheme="minorHAnsi"/>
          <w:sz w:val="20"/>
        </w:rPr>
        <w:tab/>
        <w:t xml:space="preserve"> 1:21.31</w:t>
      </w:r>
      <w:r w:rsidRPr="0093289E">
        <w:rPr>
          <w:rFonts w:asciiTheme="minorHAnsi" w:hAnsiTheme="minorHAnsi"/>
          <w:sz w:val="20"/>
        </w:rPr>
        <w:tab/>
        <w:t xml:space="preserve"> 2:07.45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Daniel Newman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2:59.27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41.10</w:t>
      </w:r>
      <w:r w:rsidRPr="0093289E">
        <w:rPr>
          <w:rFonts w:asciiTheme="minorHAnsi" w:hAnsiTheme="minorHAnsi"/>
          <w:sz w:val="20"/>
        </w:rPr>
        <w:tab/>
        <w:t xml:space="preserve"> 1:27.23</w:t>
      </w:r>
      <w:r w:rsidRPr="0093289E">
        <w:rPr>
          <w:rFonts w:asciiTheme="minorHAnsi" w:hAnsiTheme="minorHAnsi"/>
          <w:sz w:val="20"/>
        </w:rPr>
        <w:tab/>
        <w:t xml:space="preserve"> 2:13.45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William Longhurst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3:03.46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42.04</w:t>
      </w:r>
      <w:r w:rsidRPr="0093289E">
        <w:rPr>
          <w:rFonts w:asciiTheme="minorHAnsi" w:hAnsiTheme="minorHAnsi"/>
          <w:sz w:val="20"/>
        </w:rPr>
        <w:tab/>
        <w:t xml:space="preserve"> 1:29.12</w:t>
      </w:r>
      <w:r w:rsidRPr="0093289E">
        <w:rPr>
          <w:rFonts w:asciiTheme="minorHAnsi" w:hAnsiTheme="minorHAnsi"/>
          <w:sz w:val="20"/>
        </w:rPr>
        <w:tab/>
        <w:t xml:space="preserve"> 2:16.59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Benjamin Deretz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3:07.38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43.05</w:t>
      </w:r>
      <w:r w:rsidRPr="0093289E">
        <w:rPr>
          <w:rFonts w:asciiTheme="minorHAnsi" w:hAnsiTheme="minorHAnsi"/>
          <w:sz w:val="20"/>
        </w:rPr>
        <w:tab/>
        <w:t xml:space="preserve"> 1:31.20</w:t>
      </w:r>
      <w:r w:rsidRPr="0093289E">
        <w:rPr>
          <w:rFonts w:asciiTheme="minorHAnsi" w:hAnsiTheme="minorHAnsi"/>
          <w:sz w:val="20"/>
        </w:rPr>
        <w:tab/>
        <w:t xml:space="preserve"> 2:19.82</w:t>
      </w:r>
    </w:p>
    <w:p w:rsidR="00F6299B" w:rsidRDefault="00F6299B" w:rsidP="0093289E">
      <w:pPr>
        <w:pStyle w:val="AgeGroupHeader"/>
        <w:rPr>
          <w:rFonts w:asciiTheme="minorHAnsi" w:hAnsiTheme="minorHAnsi"/>
          <w:i w:val="0"/>
        </w:rPr>
      </w:pPr>
    </w:p>
    <w:p w:rsidR="00F6299B" w:rsidRDefault="00F6299B" w:rsidP="0093289E">
      <w:pPr>
        <w:pStyle w:val="AgeGroupHeader"/>
        <w:rPr>
          <w:rFonts w:asciiTheme="minorHAnsi" w:hAnsiTheme="minorHAnsi"/>
          <w:i w:val="0"/>
        </w:rPr>
      </w:pPr>
    </w:p>
    <w:p w:rsidR="00F6299B" w:rsidRDefault="00F6299B" w:rsidP="0093289E">
      <w:pPr>
        <w:pStyle w:val="AgeGroupHeader"/>
        <w:rPr>
          <w:rFonts w:asciiTheme="minorHAnsi" w:hAnsiTheme="minorHAnsi"/>
          <w:i w:val="0"/>
        </w:rPr>
      </w:pPr>
    </w:p>
    <w:p w:rsidR="00F6299B" w:rsidRDefault="00F6299B" w:rsidP="0093289E">
      <w:pPr>
        <w:pStyle w:val="AgeGroupHeader"/>
        <w:rPr>
          <w:rFonts w:asciiTheme="minorHAnsi" w:hAnsiTheme="minorHAnsi"/>
          <w:i w:val="0"/>
        </w:rPr>
      </w:pPr>
    </w:p>
    <w:p w:rsidR="00F6299B" w:rsidRDefault="00F6299B" w:rsidP="0093289E">
      <w:pPr>
        <w:pStyle w:val="AgeGroupHeader"/>
        <w:rPr>
          <w:rFonts w:asciiTheme="minorHAnsi" w:hAnsiTheme="minorHAnsi"/>
          <w:i w:val="0"/>
        </w:rPr>
      </w:pP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15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Drew McGregor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2:28.41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33.04</w:t>
      </w:r>
      <w:r w:rsidRPr="0093289E">
        <w:rPr>
          <w:rFonts w:asciiTheme="minorHAnsi" w:hAnsiTheme="minorHAnsi"/>
          <w:sz w:val="20"/>
        </w:rPr>
        <w:tab/>
        <w:t xml:space="preserve"> 1:11.09</w:t>
      </w:r>
      <w:r w:rsidRPr="0093289E">
        <w:rPr>
          <w:rFonts w:asciiTheme="minorHAnsi" w:hAnsiTheme="minorHAnsi"/>
          <w:sz w:val="20"/>
        </w:rPr>
        <w:tab/>
        <w:t xml:space="preserve"> 1:50.70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Miles Ward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2:42.72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36.12</w:t>
      </w:r>
      <w:r w:rsidRPr="0093289E">
        <w:rPr>
          <w:rFonts w:asciiTheme="minorHAnsi" w:hAnsiTheme="minorHAnsi"/>
          <w:sz w:val="20"/>
        </w:rPr>
        <w:tab/>
        <w:t xml:space="preserve"> 1:17.40</w:t>
      </w:r>
      <w:r w:rsidRPr="0093289E">
        <w:rPr>
          <w:rFonts w:asciiTheme="minorHAnsi" w:hAnsiTheme="minorHAnsi"/>
          <w:sz w:val="20"/>
        </w:rPr>
        <w:tab/>
        <w:t xml:space="preserve"> 2:00.19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Gray Omosevwerha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2:51.82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38.11</w:t>
      </w:r>
      <w:r w:rsidRPr="0093289E">
        <w:rPr>
          <w:rFonts w:asciiTheme="minorHAnsi" w:hAnsiTheme="minorHAnsi"/>
          <w:sz w:val="20"/>
        </w:rPr>
        <w:tab/>
        <w:t xml:space="preserve"> 1:22.32</w:t>
      </w:r>
      <w:r w:rsidRPr="0093289E">
        <w:rPr>
          <w:rFonts w:asciiTheme="minorHAnsi" w:hAnsiTheme="minorHAnsi"/>
          <w:sz w:val="20"/>
        </w:rPr>
        <w:tab/>
        <w:t xml:space="preserve"> 2:07.51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Sonny Chamberlain-Hyde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2:51.93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38.15</w:t>
      </w:r>
      <w:r w:rsidRPr="0093289E">
        <w:rPr>
          <w:rFonts w:asciiTheme="minorHAnsi" w:hAnsiTheme="minorHAnsi"/>
          <w:sz w:val="20"/>
        </w:rPr>
        <w:tab/>
        <w:t xml:space="preserve"> 1:22.76</w:t>
      </w:r>
      <w:r w:rsidRPr="0093289E">
        <w:rPr>
          <w:rFonts w:asciiTheme="minorHAnsi" w:hAnsiTheme="minorHAnsi"/>
          <w:sz w:val="20"/>
        </w:rPr>
        <w:tab/>
        <w:t xml:space="preserve"> 2:08.17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Ajay Coombes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2:53.23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38.43</w:t>
      </w:r>
      <w:r w:rsidRPr="0093289E">
        <w:rPr>
          <w:rFonts w:asciiTheme="minorHAnsi" w:hAnsiTheme="minorHAnsi"/>
          <w:sz w:val="20"/>
        </w:rPr>
        <w:tab/>
        <w:t xml:space="preserve"> 1:22.79</w:t>
      </w:r>
      <w:r w:rsidRPr="0093289E">
        <w:rPr>
          <w:rFonts w:asciiTheme="minorHAnsi" w:hAnsiTheme="minorHAnsi"/>
          <w:sz w:val="20"/>
        </w:rPr>
        <w:tab/>
        <w:t xml:space="preserve"> 2:08.20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Louis Dunning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2:57.53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40.83</w:t>
      </w:r>
      <w:r w:rsidRPr="0093289E">
        <w:rPr>
          <w:rFonts w:asciiTheme="minorHAnsi" w:hAnsiTheme="minorHAnsi"/>
          <w:sz w:val="20"/>
        </w:rPr>
        <w:tab/>
        <w:t xml:space="preserve"> 1:26.74</w:t>
      </w:r>
      <w:r w:rsidRPr="0093289E">
        <w:rPr>
          <w:rFonts w:asciiTheme="minorHAnsi" w:hAnsiTheme="minorHAnsi"/>
          <w:sz w:val="20"/>
        </w:rPr>
        <w:tab/>
        <w:t xml:space="preserve"> 2:12.40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Joshua Everton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2:59.10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40.05</w:t>
      </w:r>
      <w:r w:rsidRPr="0093289E">
        <w:rPr>
          <w:rFonts w:asciiTheme="minorHAnsi" w:hAnsiTheme="minorHAnsi"/>
          <w:sz w:val="20"/>
        </w:rPr>
        <w:tab/>
        <w:t xml:space="preserve"> 1:26.15</w:t>
      </w:r>
      <w:r w:rsidRPr="0093289E">
        <w:rPr>
          <w:rFonts w:asciiTheme="minorHAnsi" w:hAnsiTheme="minorHAnsi"/>
          <w:sz w:val="20"/>
        </w:rPr>
        <w:tab/>
        <w:t xml:space="preserve"> 2:12.67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Kieran Duffy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3:01.27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40.09</w:t>
      </w:r>
      <w:r w:rsidRPr="0093289E">
        <w:rPr>
          <w:rFonts w:asciiTheme="minorHAnsi" w:hAnsiTheme="minorHAnsi"/>
          <w:sz w:val="20"/>
        </w:rPr>
        <w:tab/>
        <w:t xml:space="preserve"> 1:27.44</w:t>
      </w:r>
      <w:r w:rsidRPr="0093289E">
        <w:rPr>
          <w:rFonts w:asciiTheme="minorHAnsi" w:hAnsiTheme="minorHAnsi"/>
          <w:sz w:val="20"/>
        </w:rPr>
        <w:tab/>
        <w:t xml:space="preserve"> 2:14.99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9.</w:t>
      </w:r>
      <w:r w:rsidRPr="0093289E">
        <w:rPr>
          <w:rFonts w:asciiTheme="minorHAnsi" w:hAnsiTheme="minorHAnsi"/>
          <w:sz w:val="20"/>
        </w:rPr>
        <w:tab/>
        <w:t>Callum Way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3:06.79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43.36</w:t>
      </w:r>
      <w:r w:rsidRPr="0093289E">
        <w:rPr>
          <w:rFonts w:asciiTheme="minorHAnsi" w:hAnsiTheme="minorHAnsi"/>
          <w:sz w:val="20"/>
        </w:rPr>
        <w:tab/>
        <w:t xml:space="preserve"> 1:32.49</w:t>
      </w:r>
      <w:r w:rsidRPr="0093289E">
        <w:rPr>
          <w:rFonts w:asciiTheme="minorHAnsi" w:hAnsiTheme="minorHAnsi"/>
          <w:sz w:val="20"/>
        </w:rPr>
        <w:tab/>
        <w:t xml:space="preserve"> 2:20.49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16 Yrs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Benjamin Cutbush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2:39.22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34.84</w:t>
      </w:r>
      <w:r w:rsidRPr="0093289E">
        <w:rPr>
          <w:rFonts w:asciiTheme="minorHAnsi" w:hAnsiTheme="minorHAnsi"/>
          <w:sz w:val="20"/>
        </w:rPr>
        <w:tab/>
        <w:t xml:space="preserve"> 1:14.34</w:t>
      </w:r>
      <w:r w:rsidRPr="0093289E">
        <w:rPr>
          <w:rFonts w:asciiTheme="minorHAnsi" w:hAnsiTheme="minorHAnsi"/>
          <w:sz w:val="20"/>
        </w:rPr>
        <w:tab/>
        <w:t xml:space="preserve"> 1:55.94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James Richardson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2:39.60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36.13</w:t>
      </w:r>
      <w:r w:rsidRPr="0093289E">
        <w:rPr>
          <w:rFonts w:asciiTheme="minorHAnsi" w:hAnsiTheme="minorHAnsi"/>
          <w:sz w:val="20"/>
        </w:rPr>
        <w:tab/>
        <w:t xml:space="preserve"> 1:16.83</w:t>
      </w:r>
      <w:r w:rsidRPr="0093289E">
        <w:rPr>
          <w:rFonts w:asciiTheme="minorHAnsi" w:hAnsiTheme="minorHAnsi"/>
          <w:sz w:val="20"/>
        </w:rPr>
        <w:tab/>
        <w:t xml:space="preserve"> 1:58.36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17 Yrs/Over Age Group - 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Callum McGregor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2:26.82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32.55</w:t>
      </w:r>
      <w:r w:rsidRPr="0093289E">
        <w:rPr>
          <w:rFonts w:asciiTheme="minorHAnsi" w:hAnsiTheme="minorHAnsi"/>
          <w:sz w:val="20"/>
        </w:rPr>
        <w:tab/>
        <w:t xml:space="preserve"> 1:10.64</w:t>
      </w:r>
      <w:r w:rsidRPr="0093289E">
        <w:rPr>
          <w:rFonts w:asciiTheme="minorHAnsi" w:hAnsiTheme="minorHAnsi"/>
          <w:sz w:val="20"/>
        </w:rPr>
        <w:tab/>
        <w:t xml:space="preserve"> 1:49.16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Oliver Weston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2:28.69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33.63</w:t>
      </w:r>
      <w:r w:rsidRPr="0093289E">
        <w:rPr>
          <w:rFonts w:asciiTheme="minorHAnsi" w:hAnsiTheme="minorHAnsi"/>
          <w:sz w:val="20"/>
        </w:rPr>
        <w:tab/>
        <w:t xml:space="preserve"> 1:10.79</w:t>
      </w:r>
      <w:r w:rsidRPr="0093289E">
        <w:rPr>
          <w:rFonts w:asciiTheme="minorHAnsi" w:hAnsiTheme="minorHAnsi"/>
          <w:sz w:val="20"/>
        </w:rPr>
        <w:tab/>
        <w:t xml:space="preserve"> 1:49.60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Trevin Michelo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2:29.38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33.51</w:t>
      </w:r>
      <w:r w:rsidRPr="0093289E">
        <w:rPr>
          <w:rFonts w:asciiTheme="minorHAnsi" w:hAnsiTheme="minorHAnsi"/>
          <w:sz w:val="20"/>
        </w:rPr>
        <w:tab/>
        <w:t xml:space="preserve"> 1:11.00</w:t>
      </w:r>
      <w:r w:rsidRPr="0093289E">
        <w:rPr>
          <w:rFonts w:asciiTheme="minorHAnsi" w:hAnsiTheme="minorHAnsi"/>
          <w:sz w:val="20"/>
        </w:rPr>
        <w:tab/>
        <w:t xml:space="preserve"> 1:49.35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Harry Brown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2:33.21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35.24</w:t>
      </w:r>
      <w:r w:rsidRPr="0093289E">
        <w:rPr>
          <w:rFonts w:asciiTheme="minorHAnsi" w:hAnsiTheme="minorHAnsi"/>
          <w:sz w:val="20"/>
        </w:rPr>
        <w:tab/>
        <w:t xml:space="preserve"> 1:15.22</w:t>
      </w:r>
      <w:r w:rsidRPr="0093289E">
        <w:rPr>
          <w:rFonts w:asciiTheme="minorHAnsi" w:hAnsiTheme="minorHAnsi"/>
          <w:sz w:val="20"/>
        </w:rPr>
        <w:tab/>
        <w:t xml:space="preserve"> 1:55.57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Kelvin Lok-Shing Wong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2:34.66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33.44</w:t>
      </w:r>
      <w:r w:rsidRPr="0093289E">
        <w:rPr>
          <w:rFonts w:asciiTheme="minorHAnsi" w:hAnsiTheme="minorHAnsi"/>
          <w:sz w:val="20"/>
        </w:rPr>
        <w:tab/>
        <w:t xml:space="preserve"> 1:11.99</w:t>
      </w:r>
      <w:r w:rsidRPr="0093289E">
        <w:rPr>
          <w:rFonts w:asciiTheme="minorHAnsi" w:hAnsiTheme="minorHAnsi"/>
          <w:sz w:val="20"/>
        </w:rPr>
        <w:tab/>
        <w:t xml:space="preserve"> 1:52.99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Joshua Frampton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2:38.96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34.94</w:t>
      </w:r>
      <w:r w:rsidRPr="0093289E">
        <w:rPr>
          <w:rFonts w:asciiTheme="minorHAnsi" w:hAnsiTheme="minorHAnsi"/>
          <w:sz w:val="20"/>
        </w:rPr>
        <w:tab/>
        <w:t xml:space="preserve"> 1:15.93</w:t>
      </w:r>
      <w:r w:rsidRPr="0093289E">
        <w:rPr>
          <w:rFonts w:asciiTheme="minorHAnsi" w:hAnsiTheme="minorHAnsi"/>
          <w:sz w:val="20"/>
        </w:rPr>
        <w:tab/>
        <w:t xml:space="preserve"> 1:57.64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Joshua Rowe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2:57.03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39.27</w:t>
      </w:r>
      <w:r w:rsidRPr="0093289E">
        <w:rPr>
          <w:rFonts w:asciiTheme="minorHAnsi" w:hAnsiTheme="minorHAnsi"/>
          <w:sz w:val="20"/>
        </w:rPr>
        <w:tab/>
        <w:t xml:space="preserve"> 1:24.54</w:t>
      </w:r>
      <w:r w:rsidRPr="0093289E">
        <w:rPr>
          <w:rFonts w:asciiTheme="minorHAnsi" w:hAnsiTheme="minorHAnsi"/>
          <w:sz w:val="20"/>
        </w:rPr>
        <w:tab/>
        <w:t xml:space="preserve"> 2:11.01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148 FINAL OF EVENT 144 Girls 10/11 Yrs 50m Backstroke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Halle Harris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Lilly Davies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Lottie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Minnie Barratt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Nikita Miah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274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Elizabeth Dawson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Mae Phillips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39.85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Abigail Sedwards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Weymouth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149 FINAL OF EVENT 144 Girls 12 Yrs 50m Backstroke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Claire Stuhlmacher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Millie Sleeman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Tiasha Michelo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Lauren Osgood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Isabelle King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Bridport Bar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Ruby Cartwright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Weymouth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Betsy Vavasour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38.78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Jessamy Fursman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150 FINAL OF EVENT 144 Girls 13 Yrs 50m Backstroke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Lilia Batten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Ellie 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Mackenzie Ashford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Molly Goddard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Sheila Monera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Freya Waddington-Barto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Lilianna Scoulding-Jon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Iris Courtney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151 FINAL OF EVENT 144 Girls 14 Yrs 50m Backstroke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Amy Gooch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Claudia Ashford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Jessica Larner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Bethany Firth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Tia Paginton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Denise Nettley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34.39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Aimie Quarrie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401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Anna Charles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397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F6299B" w:rsidRDefault="00F6299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F6299B" w:rsidRDefault="00F6299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F6299B" w:rsidRDefault="00F6299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152 FINAL OF EVENT 144 Girls 15 Yrs 50m Backstroke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Ella Chown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Lauren McRobbie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31.82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525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Ella McNamara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Isabelle Richens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Chloe Bright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Tanya Blanchard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Gemma Wyatt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Abigail Barnes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153 FINAL OF EVENT 144 Girls 16 Yrs 50m Backstroke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Honor Davies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586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Grace Poynter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Phoebe Kelman-Johns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526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Kathleen McKenna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Eve Hewett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Alysha Garton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Alice Adams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422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Isobel Holmes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Wareham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154 FINAL OF EVENT 144 Girls 17 Yrs/Over 50m Backstroke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Maisie Gormley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519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Rebecca Holden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Olivia Flack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Francesca Gallimore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474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Abigail Richardson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473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Poppaea Bramwell-Reeks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470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Thea O'Keefe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468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Tamsin Edge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456</w:t>
      </w:r>
      <w:r w:rsidRPr="0093289E">
        <w:rPr>
          <w:rFonts w:asciiTheme="minorHAnsi" w:hAnsiTheme="minorHAnsi"/>
          <w:sz w:val="20"/>
        </w:rPr>
        <w:tab/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155 FINAL OF EVENT 145 Boys 10/11 Yrs 100m Freestyle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Freddie Hodgetts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Jamie Workman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32.60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Arron Hopkins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34.17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Hugo Young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Samuel Chamberlain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Harry Falconer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Cody Collins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Charlie Hodges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1:12.84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34.41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156 FINAL OF EVENT 145 Boys 12 Yrs 100m Freestyle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Max Looker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31.66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Jenson Harris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1:09.74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Zackary Studley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George Gillett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33.44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Xavier West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Patrick Atkinson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1:10.62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Oliver Slade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N Dorset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1:11.22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34.45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Edward Leader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1:13.85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34.87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157 FINAL OF EVENT 145 Boys 13 Yrs 100m Freestyle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Charlie Rowe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Ryan Openshaw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30.35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Luca Parkes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30.87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Finley Chandler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Stephen Quine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Darcy Cornette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Lawrence Elliott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Oliver Martin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Clayesmore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1:07.01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31.30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F6299B" w:rsidRDefault="00F6299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F6299B" w:rsidRDefault="00F6299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F6299B" w:rsidRDefault="00F6299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158 FINAL OF EVENT 145 Boys 14 Yrs 100m Freestyle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Alan Szczasiuk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56.94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491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27.45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Robbie Hemmings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28.27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Isaac Ellis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59.02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Matthew Workman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1:00.66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29.09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Harry Stewart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Jacob Watson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Archie Corbin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1:02.95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Milo Treloar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1:03.49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30.49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159 FINAL OF EVENT 145 Boys 15 Yrs 100m Freestyle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Sam Small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55.98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Daniel Kingman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56.37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27.22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Kai Weeks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28.05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Finley Jarvis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27.88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Josh Wickens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Leon Mowlem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Drew McGregor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28.04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Miles Ward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28.42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160 FINAL OF EVENT 145 Boys 16 Yrs 100m Freestyle 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Alex Bryant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55.23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26.25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James Richardson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57.09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27.90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Oliver Cleal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57.93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27.94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Louis Clayton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58.17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Morgan Hiles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58.42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28.13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Benjamin Cutbush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58.63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28.43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George Green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58.80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Alastair Ferguson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1:01.16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396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29.08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161 FINAL OF EVENT 145 Boys 17 Yrs/Over 100m Freestyle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Jacob Peters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50.88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689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24.31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Matthew Collins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53.83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25.21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Joshua Frampton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54.76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26.46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Kelvin Lok-Shing Wong</w:t>
      </w:r>
      <w:r w:rsidRPr="0093289E">
        <w:rPr>
          <w:rFonts w:asciiTheme="minorHAnsi" w:hAnsiTheme="minorHAnsi"/>
          <w:sz w:val="20"/>
        </w:rPr>
        <w:tab/>
        <w:t>18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57.65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27.31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  58.36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Joshua Rowe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59.81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Samuel Coughlan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1:00.46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28.72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Alexander Woodall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Blandford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1:05.27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30.75</w:t>
      </w:r>
    </w:p>
    <w:p w:rsidR="0093289E" w:rsidRPr="0093289E" w:rsidRDefault="0093289E" w:rsidP="0093289E">
      <w:pPr>
        <w:pStyle w:val="AgeGroupHeader"/>
        <w:rPr>
          <w:rFonts w:asciiTheme="minorHAnsi" w:hAnsiTheme="minorHAnsi"/>
          <w:i w:val="0"/>
        </w:rPr>
      </w:pPr>
      <w:r w:rsidRPr="0093289E">
        <w:rPr>
          <w:rFonts w:asciiTheme="minorHAnsi" w:hAnsiTheme="minorHAnsi"/>
          <w:i w:val="0"/>
        </w:rPr>
        <w:t>Multi-Disability by British Disability Points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  <w:t>Cat</w:t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BDPoints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George Kelman-Johns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 xml:space="preserve">   58.36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757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28.26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162 FINAL OF EVENT 146 Girls 10/11 Yrs 100m Butterfly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Halle Harris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Lilly Davies</w:t>
      </w:r>
      <w:r w:rsidRPr="0093289E">
        <w:rPr>
          <w:rFonts w:asciiTheme="minorHAnsi" w:hAnsiTheme="minorHAnsi"/>
          <w:sz w:val="20"/>
        </w:rPr>
        <w:tab/>
        <w:t>11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1:35.25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188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44.17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Isabella Evans</w:t>
      </w:r>
      <w:r w:rsidRPr="0093289E">
        <w:rPr>
          <w:rFonts w:asciiTheme="minorHAnsi" w:hAnsiTheme="minorHAnsi"/>
          <w:sz w:val="20"/>
        </w:rPr>
        <w:tab/>
        <w:t>10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1:38.68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45.32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163 FINAL OF EVENT 146 Girls 12 Yrs 100m Butterfly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Millie Sleeman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34.98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Tiasha Michelo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1:19.20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37.00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Betsy Vavasour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1:21.03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36.87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Ellissia Walburn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1:23.11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283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37.84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Claire Stuhlmacher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1:26.25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37.99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Jessamy Fursman</w:t>
      </w:r>
      <w:r w:rsidRPr="0093289E">
        <w:rPr>
          <w:rFonts w:asciiTheme="minorHAnsi" w:hAnsiTheme="minorHAnsi"/>
          <w:sz w:val="20"/>
        </w:rPr>
        <w:tab/>
        <w:t>12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1:28.70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40.72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F6299B" w:rsidRDefault="00F6299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F6299B" w:rsidRDefault="00F6299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F6299B" w:rsidRDefault="00F6299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F6299B" w:rsidRDefault="00F6299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F6299B" w:rsidRDefault="00F6299B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164 FINAL OF EVENT 146 Girls 13 Yrs 100m Butterfly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Sheila Monera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34.21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Ellie Brown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35.70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Holly Johnson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34.55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Saskia Van Der Schouw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1:17.14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Harriet Fish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37.56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Lilianna Scoulding-Jon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1:21.71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37.43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Molly Goddard</w:t>
      </w:r>
      <w:r w:rsidRPr="0093289E">
        <w:rPr>
          <w:rFonts w:asciiTheme="minorHAnsi" w:hAnsiTheme="minorHAnsi"/>
          <w:sz w:val="20"/>
        </w:rPr>
        <w:tab/>
        <w:t>13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1:25.47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38.09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165 FINAL OF EVENT 146 Girls 14 Yrs 100m Butterfly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Amelia Reynolds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Aimie Quarrie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1:14.90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35.09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Claudia Ashford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36.05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Bethany Firth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35.44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Kate Robinson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1:16.45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Jessica Larner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1:17.98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343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35.52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7.</w:t>
      </w:r>
      <w:r w:rsidRPr="0093289E">
        <w:rPr>
          <w:rFonts w:asciiTheme="minorHAnsi" w:hAnsiTheme="minorHAnsi"/>
          <w:sz w:val="20"/>
        </w:rPr>
        <w:tab/>
        <w:t>Lucy Steele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1:18.59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35.95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8.</w:t>
      </w:r>
      <w:r w:rsidRPr="0093289E">
        <w:rPr>
          <w:rFonts w:asciiTheme="minorHAnsi" w:hAnsiTheme="minorHAnsi"/>
          <w:sz w:val="20"/>
        </w:rPr>
        <w:tab/>
        <w:t>Meredith Bayliss</w:t>
      </w:r>
      <w:r w:rsidRPr="0093289E">
        <w:rPr>
          <w:rFonts w:asciiTheme="minorHAnsi" w:hAnsiTheme="minorHAnsi"/>
          <w:sz w:val="20"/>
        </w:rPr>
        <w:tab/>
        <w:t>14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1:18.80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332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36.54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166 FINAL OF EVENT 146 Girls 15 Yrs 100m Butterfly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Ella Chown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1:04.94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594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Ella McNamara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32.11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Abigail Barnes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424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Holly Harris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1:13.86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404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33.63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Paige Bryant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1:15.46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379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Gemma Wyatt</w:t>
      </w:r>
      <w:r w:rsidRPr="0093289E">
        <w:rPr>
          <w:rFonts w:asciiTheme="minorHAnsi" w:hAnsiTheme="minorHAnsi"/>
          <w:sz w:val="20"/>
        </w:rPr>
        <w:tab/>
        <w:t>15</w:t>
      </w:r>
      <w:r w:rsidRPr="0093289E">
        <w:rPr>
          <w:rFonts w:asciiTheme="minorHAnsi" w:hAnsiTheme="minorHAnsi"/>
          <w:sz w:val="20"/>
        </w:rPr>
        <w:tab/>
        <w:t>West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1:20.60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35.88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167 FINAL OF EVENT 146 Girls 16 Yrs 100m Butterfly     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Isabelle Hepburn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1:08.76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31.75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Fay Graham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32.12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Abbie Quarrie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1:13.29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413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34.06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Phoebe Kelman-Johns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Sborne Storm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1:15.29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381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34.83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Nuala O'Keefe</w:t>
      </w:r>
      <w:r w:rsidRPr="0093289E">
        <w:rPr>
          <w:rFonts w:asciiTheme="minorHAnsi" w:hAnsiTheme="minorHAnsi"/>
          <w:sz w:val="20"/>
        </w:rPr>
        <w:tab/>
        <w:t>16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1:16.28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366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34.60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168 FINAL OF EVENT 146 Girls 17 Yrs/Over 100m Butterfly 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AaD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Jasmine McCrea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1:01.23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709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28.77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Jessica Richens</w:t>
      </w:r>
      <w:r w:rsidRPr="0093289E">
        <w:rPr>
          <w:rFonts w:asciiTheme="minorHAnsi" w:hAnsiTheme="minorHAnsi"/>
          <w:sz w:val="20"/>
        </w:rPr>
        <w:tab/>
        <w:t>19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1:06.52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30.54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Kathleen Baker</w:t>
      </w:r>
      <w:r w:rsidRPr="0093289E">
        <w:rPr>
          <w:rFonts w:asciiTheme="minorHAnsi" w:hAnsiTheme="minorHAnsi"/>
          <w:sz w:val="20"/>
        </w:rPr>
        <w:tab/>
        <w:t>30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1:08.27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511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31.32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Abigail Manns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1:10.23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470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Teagan-Mae Graham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1:10.34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467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33.26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Chloe Perkins</w:t>
      </w:r>
      <w:r w:rsidRPr="0093289E">
        <w:rPr>
          <w:rFonts w:asciiTheme="minorHAnsi" w:hAnsiTheme="minorHAnsi"/>
          <w:sz w:val="20"/>
        </w:rPr>
        <w:tab/>
        <w:t>17</w:t>
      </w:r>
      <w:r w:rsidRPr="0093289E">
        <w:rPr>
          <w:rFonts w:asciiTheme="minorHAnsi" w:hAnsiTheme="minorHAnsi"/>
          <w:sz w:val="20"/>
        </w:rPr>
        <w:tab/>
        <w:t>South Dorset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1:12.26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431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33.53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169 Mens 13 Yrs/Under 200m Medley Team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A.G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Poole A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2:14.08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307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35.87</w:t>
      </w:r>
      <w:r w:rsidRPr="0093289E">
        <w:rPr>
          <w:rFonts w:asciiTheme="minorHAnsi" w:hAnsiTheme="minorHAnsi"/>
          <w:sz w:val="20"/>
        </w:rPr>
        <w:tab/>
        <w:t xml:space="preserve"> 1:12.41</w:t>
      </w:r>
      <w:r w:rsidRPr="0093289E">
        <w:rPr>
          <w:rFonts w:asciiTheme="minorHAnsi" w:hAnsiTheme="minorHAnsi"/>
          <w:sz w:val="20"/>
        </w:rPr>
        <w:tab/>
        <w:t xml:space="preserve"> 1:45.29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Swim B'mouth A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2:15.53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297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34.27</w:t>
      </w:r>
      <w:r w:rsidRPr="0093289E">
        <w:rPr>
          <w:rFonts w:asciiTheme="minorHAnsi" w:hAnsiTheme="minorHAnsi"/>
          <w:sz w:val="20"/>
        </w:rPr>
        <w:tab/>
        <w:t xml:space="preserve"> 1:15.76</w:t>
      </w:r>
      <w:r w:rsidRPr="0093289E">
        <w:rPr>
          <w:rFonts w:asciiTheme="minorHAnsi" w:hAnsiTheme="minorHAnsi"/>
          <w:sz w:val="20"/>
        </w:rPr>
        <w:tab/>
        <w:t xml:space="preserve"> 1:47.78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Poole B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2:23.92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35.19</w:t>
      </w:r>
      <w:r w:rsidRPr="0093289E">
        <w:rPr>
          <w:rFonts w:asciiTheme="minorHAnsi" w:hAnsiTheme="minorHAnsi"/>
          <w:sz w:val="20"/>
        </w:rPr>
        <w:tab/>
        <w:t xml:space="preserve"> 1:17.82</w:t>
      </w:r>
      <w:r w:rsidRPr="0093289E">
        <w:rPr>
          <w:rFonts w:asciiTheme="minorHAnsi" w:hAnsiTheme="minorHAnsi"/>
          <w:sz w:val="20"/>
        </w:rPr>
        <w:tab/>
        <w:t xml:space="preserve"> 1:52.68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Seagulls Swimming Club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2:24.22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247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38.38</w:t>
      </w:r>
      <w:r w:rsidRPr="0093289E">
        <w:rPr>
          <w:rFonts w:asciiTheme="minorHAnsi" w:hAnsiTheme="minorHAnsi"/>
          <w:sz w:val="20"/>
        </w:rPr>
        <w:tab/>
        <w:t xml:space="preserve"> 1:14.81</w:t>
      </w:r>
      <w:r w:rsidRPr="0093289E">
        <w:rPr>
          <w:rFonts w:asciiTheme="minorHAnsi" w:hAnsiTheme="minorHAnsi"/>
          <w:sz w:val="20"/>
        </w:rPr>
        <w:tab/>
        <w:t xml:space="preserve"> 1:51.52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Swim B'mouth B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S Bournem'th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2:26.55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235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37.13</w:t>
      </w:r>
      <w:r w:rsidRPr="0093289E">
        <w:rPr>
          <w:rFonts w:asciiTheme="minorHAnsi" w:hAnsiTheme="minorHAnsi"/>
          <w:sz w:val="20"/>
        </w:rPr>
        <w:tab/>
        <w:t xml:space="preserve"> 1:20.38</w:t>
      </w:r>
      <w:r w:rsidRPr="0093289E">
        <w:rPr>
          <w:rFonts w:asciiTheme="minorHAnsi" w:hAnsiTheme="minorHAnsi"/>
          <w:sz w:val="20"/>
        </w:rPr>
        <w:tab/>
        <w:t xml:space="preserve"> 1:55.33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6.</w:t>
      </w:r>
      <w:r w:rsidRPr="0093289E">
        <w:rPr>
          <w:rFonts w:asciiTheme="minorHAnsi" w:hAnsiTheme="minorHAnsi"/>
          <w:sz w:val="20"/>
        </w:rPr>
        <w:tab/>
        <w:t>Bournemouth Coll A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2:49.38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152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40.30</w:t>
      </w:r>
      <w:r w:rsidRPr="0093289E">
        <w:rPr>
          <w:rFonts w:asciiTheme="minorHAnsi" w:hAnsiTheme="minorHAnsi"/>
          <w:sz w:val="20"/>
        </w:rPr>
        <w:tab/>
        <w:t xml:space="preserve"> 1:28.70</w:t>
      </w:r>
      <w:r w:rsidRPr="0093289E">
        <w:rPr>
          <w:rFonts w:asciiTheme="minorHAnsi" w:hAnsiTheme="minorHAnsi"/>
          <w:sz w:val="20"/>
        </w:rPr>
        <w:tab/>
        <w:t xml:space="preserve"> 2:10.22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</w:p>
    <w:p w:rsidR="0093289E" w:rsidRPr="0093289E" w:rsidRDefault="0093289E" w:rsidP="0093289E">
      <w:pPr>
        <w:pStyle w:val="EventHeader"/>
        <w:rPr>
          <w:rFonts w:asciiTheme="minorHAnsi" w:hAnsiTheme="minorHAnsi"/>
          <w:i w:val="0"/>
          <w:sz w:val="20"/>
          <w:szCs w:val="20"/>
          <w:u w:val="none"/>
        </w:rPr>
      </w:pPr>
      <w:bookmarkStart w:id="1" w:name="start"/>
      <w:bookmarkEnd w:id="1"/>
      <w:r w:rsidRPr="0093289E">
        <w:rPr>
          <w:rFonts w:asciiTheme="minorHAnsi" w:hAnsiTheme="minorHAnsi"/>
          <w:i w:val="0"/>
          <w:sz w:val="20"/>
          <w:szCs w:val="20"/>
          <w:u w:val="none"/>
        </w:rPr>
        <w:t xml:space="preserve">EVENT 170 Womens 14 Yrs/Over 400m Free.Team  </w:t>
      </w:r>
    </w:p>
    <w:p w:rsidR="0093289E" w:rsidRPr="0093289E" w:rsidRDefault="0093289E" w:rsidP="0093289E">
      <w:pPr>
        <w:pStyle w:val="SplitLong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Full Results</w:t>
      </w:r>
    </w:p>
    <w:p w:rsidR="0093289E" w:rsidRPr="0093289E" w:rsidRDefault="0093289E" w:rsidP="0093289E">
      <w:pPr>
        <w:pStyle w:val="PlaceHeader"/>
        <w:rPr>
          <w:rFonts w:asciiTheme="minorHAnsi" w:hAnsiTheme="minorHAnsi"/>
          <w:sz w:val="20"/>
          <w:szCs w:val="20"/>
        </w:rPr>
      </w:pPr>
      <w:r w:rsidRPr="0093289E">
        <w:rPr>
          <w:rFonts w:asciiTheme="minorHAnsi" w:hAnsiTheme="minorHAnsi"/>
          <w:sz w:val="20"/>
          <w:szCs w:val="20"/>
        </w:rPr>
        <w:t>Place</w:t>
      </w:r>
      <w:r w:rsidRPr="0093289E">
        <w:rPr>
          <w:rFonts w:asciiTheme="minorHAnsi" w:hAnsiTheme="minorHAnsi"/>
          <w:sz w:val="20"/>
          <w:szCs w:val="20"/>
        </w:rPr>
        <w:tab/>
        <w:t>Name</w:t>
      </w:r>
      <w:r w:rsidRPr="0093289E">
        <w:rPr>
          <w:rFonts w:asciiTheme="minorHAnsi" w:hAnsiTheme="minorHAnsi"/>
          <w:sz w:val="20"/>
          <w:szCs w:val="20"/>
        </w:rPr>
        <w:tab/>
        <w:t>A.G</w:t>
      </w:r>
      <w:r w:rsidRPr="0093289E">
        <w:rPr>
          <w:rFonts w:asciiTheme="minorHAnsi" w:hAnsiTheme="minorHAnsi"/>
          <w:sz w:val="20"/>
          <w:szCs w:val="20"/>
        </w:rPr>
        <w:tab/>
        <w:t>Club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Time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FINA Pt</w:t>
      </w:r>
      <w:r w:rsidRPr="0093289E">
        <w:rPr>
          <w:rFonts w:asciiTheme="minorHAnsi" w:hAnsiTheme="minorHAnsi"/>
          <w:sz w:val="20"/>
          <w:szCs w:val="20"/>
        </w:rPr>
        <w:tab/>
      </w:r>
      <w:r w:rsidRPr="0093289E">
        <w:rPr>
          <w:rFonts w:asciiTheme="minorHAnsi" w:hAnsiTheme="minorHAnsi"/>
          <w:sz w:val="20"/>
          <w:szCs w:val="20"/>
        </w:rPr>
        <w:tab/>
        <w:t>50</w:t>
      </w:r>
      <w:r w:rsidRPr="0093289E">
        <w:rPr>
          <w:rFonts w:asciiTheme="minorHAnsi" w:hAnsiTheme="minorHAnsi"/>
          <w:sz w:val="20"/>
          <w:szCs w:val="20"/>
        </w:rPr>
        <w:tab/>
        <w:t>100</w:t>
      </w:r>
      <w:r w:rsidRPr="0093289E">
        <w:rPr>
          <w:rFonts w:asciiTheme="minorHAnsi" w:hAnsiTheme="minorHAnsi"/>
          <w:sz w:val="20"/>
          <w:szCs w:val="20"/>
        </w:rPr>
        <w:tab/>
        <w:t>150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1.</w:t>
      </w:r>
      <w:r w:rsidRPr="0093289E">
        <w:rPr>
          <w:rFonts w:asciiTheme="minorHAnsi" w:hAnsiTheme="minorHAnsi"/>
          <w:sz w:val="20"/>
        </w:rPr>
        <w:tab/>
        <w:t>Poole A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3:54.49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28.50</w:t>
      </w:r>
      <w:r w:rsidRPr="0093289E">
        <w:rPr>
          <w:rFonts w:asciiTheme="minorHAnsi" w:hAnsiTheme="minorHAnsi"/>
          <w:sz w:val="20"/>
        </w:rPr>
        <w:tab/>
        <w:t xml:space="preserve">   58.61</w:t>
      </w:r>
      <w:r w:rsidRPr="0093289E">
        <w:rPr>
          <w:rFonts w:asciiTheme="minorHAnsi" w:hAnsiTheme="minorHAnsi"/>
          <w:sz w:val="20"/>
        </w:rPr>
        <w:tab/>
        <w:t xml:space="preserve"> 1:26.64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2.</w:t>
      </w:r>
      <w:r w:rsidRPr="0093289E">
        <w:rPr>
          <w:rFonts w:asciiTheme="minorHAnsi" w:hAnsiTheme="minorHAnsi"/>
          <w:sz w:val="20"/>
        </w:rPr>
        <w:tab/>
        <w:t>Bournemouth Coll A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3:55.09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64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29.17</w:t>
      </w:r>
      <w:r w:rsidRPr="0093289E">
        <w:rPr>
          <w:rFonts w:asciiTheme="minorHAnsi" w:hAnsiTheme="minorHAnsi"/>
          <w:sz w:val="20"/>
        </w:rPr>
        <w:tab/>
        <w:t xml:space="preserve"> 1:00.98</w:t>
      </w:r>
      <w:r w:rsidRPr="0093289E">
        <w:rPr>
          <w:rFonts w:asciiTheme="minorHAnsi" w:hAnsiTheme="minorHAnsi"/>
          <w:sz w:val="20"/>
        </w:rPr>
        <w:tab/>
        <w:t xml:space="preserve"> 1:28.10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3.</w:t>
      </w:r>
      <w:r w:rsidRPr="0093289E">
        <w:rPr>
          <w:rFonts w:asciiTheme="minorHAnsi" w:hAnsiTheme="minorHAnsi"/>
          <w:sz w:val="20"/>
        </w:rPr>
        <w:tab/>
        <w:t>Poole B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Poole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4:05.74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56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29.75</w:t>
      </w:r>
      <w:r w:rsidRPr="0093289E">
        <w:rPr>
          <w:rFonts w:asciiTheme="minorHAnsi" w:hAnsiTheme="minorHAnsi"/>
          <w:sz w:val="20"/>
        </w:rPr>
        <w:tab/>
        <w:t xml:space="preserve"> 1:02.34</w:t>
      </w:r>
      <w:r w:rsidRPr="0093289E">
        <w:rPr>
          <w:rFonts w:asciiTheme="minorHAnsi" w:hAnsiTheme="minorHAnsi"/>
          <w:sz w:val="20"/>
        </w:rPr>
        <w:tab/>
        <w:t xml:space="preserve"> 1:31.63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4.</w:t>
      </w:r>
      <w:r w:rsidRPr="0093289E">
        <w:rPr>
          <w:rFonts w:asciiTheme="minorHAnsi" w:hAnsiTheme="minorHAnsi"/>
          <w:sz w:val="20"/>
        </w:rPr>
        <w:tab/>
        <w:t>Bournemouth Coll B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Bourmth Coll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4:08.65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54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  29.35</w:t>
      </w:r>
      <w:r w:rsidRPr="0093289E">
        <w:rPr>
          <w:rFonts w:asciiTheme="minorHAnsi" w:hAnsiTheme="minorHAnsi"/>
          <w:sz w:val="20"/>
        </w:rPr>
        <w:tab/>
        <w:t xml:space="preserve"> 1:02.59</w:t>
      </w:r>
      <w:r w:rsidRPr="0093289E">
        <w:rPr>
          <w:rFonts w:asciiTheme="minorHAnsi" w:hAnsiTheme="minorHAnsi"/>
          <w:sz w:val="20"/>
        </w:rPr>
        <w:tab/>
        <w:t xml:space="preserve"> 1:32.62</w:t>
      </w:r>
    </w:p>
    <w:p w:rsidR="0093289E" w:rsidRPr="0093289E" w:rsidRDefault="0093289E" w:rsidP="0093289E">
      <w:pPr>
        <w:pStyle w:val="PlaceEven"/>
        <w:rPr>
          <w:rFonts w:asciiTheme="minorHAnsi" w:hAnsiTheme="minorHAnsi"/>
          <w:sz w:val="20"/>
        </w:rPr>
      </w:pPr>
      <w:r w:rsidRPr="0093289E">
        <w:rPr>
          <w:rFonts w:asciiTheme="minorHAnsi" w:hAnsiTheme="minorHAnsi"/>
          <w:sz w:val="20"/>
        </w:rPr>
        <w:t>5.</w:t>
      </w:r>
      <w:r w:rsidRPr="0093289E">
        <w:rPr>
          <w:rFonts w:asciiTheme="minorHAnsi" w:hAnsiTheme="minorHAnsi"/>
          <w:sz w:val="20"/>
        </w:rPr>
        <w:tab/>
        <w:t>Seagulls Swimming Club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Seagulls SC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 xml:space="preserve"> 4:14.93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50</w:t>
      </w:r>
      <w:r w:rsidRPr="0093289E">
        <w:rPr>
          <w:rFonts w:asciiTheme="minorHAnsi" w:hAnsiTheme="minorHAnsi"/>
          <w:sz w:val="20"/>
        </w:rPr>
        <w:tab/>
      </w:r>
      <w:r w:rsidRPr="0093289E">
        <w:rPr>
          <w:rFonts w:asciiTheme="minorHAnsi" w:hAnsiTheme="minorHAnsi"/>
          <w:sz w:val="20"/>
        </w:rPr>
        <w:tab/>
        <w:t>-</w:t>
      </w:r>
      <w:r w:rsidRPr="0093289E">
        <w:rPr>
          <w:rFonts w:asciiTheme="minorHAnsi" w:hAnsiTheme="minorHAnsi"/>
          <w:sz w:val="20"/>
        </w:rPr>
        <w:tab/>
        <w:t>-</w:t>
      </w:r>
      <w:r w:rsidRPr="0093289E">
        <w:rPr>
          <w:rFonts w:asciiTheme="minorHAnsi" w:hAnsiTheme="minorHAnsi"/>
          <w:sz w:val="20"/>
        </w:rPr>
        <w:tab/>
        <w:t>-</w:t>
      </w:r>
    </w:p>
    <w:p w:rsidR="0093289E" w:rsidRPr="00387B98" w:rsidRDefault="0093289E" w:rsidP="0093289E">
      <w:pPr>
        <w:pStyle w:val="SplitLong"/>
      </w:pPr>
    </w:p>
    <w:sectPr w:rsidR="0093289E" w:rsidRPr="00387B98" w:rsidSect="00BE41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2C" w:rsidRDefault="00640B2C">
      <w:r>
        <w:separator/>
      </w:r>
    </w:p>
  </w:endnote>
  <w:endnote w:type="continuationSeparator" w:id="0">
    <w:p w:rsidR="00640B2C" w:rsidRDefault="0064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236BF6" wp14:editId="38F175C3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23F98ED" wp14:editId="7CDA82D4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640B2C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640B2C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2C" w:rsidRDefault="00640B2C">
      <w:r>
        <w:separator/>
      </w:r>
    </w:p>
  </w:footnote>
  <w:footnote w:type="continuationSeparator" w:id="0">
    <w:p w:rsidR="00640B2C" w:rsidRDefault="0064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45" w:rsidRPr="009E5759" w:rsidRDefault="00BE4145" w:rsidP="00BE4145">
    <w:pPr>
      <w:pStyle w:val="Header"/>
      <w:pBdr>
        <w:bottom w:val="single" w:sz="18" w:space="1" w:color="auto"/>
      </w:pBdr>
      <w:jc w:val="center"/>
      <w:rPr>
        <w:rFonts w:asciiTheme="minorHAnsi" w:hAnsiTheme="minorHAnsi" w:cs="Arial"/>
        <w:b/>
        <w:sz w:val="32"/>
        <w:szCs w:val="32"/>
      </w:rPr>
    </w:pPr>
    <w:r w:rsidRPr="009E5759">
      <w:rPr>
        <w:rFonts w:asciiTheme="minorHAnsi" w:hAnsiTheme="minorHAnsi" w:cs="Arial"/>
        <w:b/>
        <w:sz w:val="32"/>
        <w:szCs w:val="32"/>
      </w:rPr>
      <w:t xml:space="preserve">         </w:t>
    </w:r>
    <w:r w:rsidR="009E5759" w:rsidRPr="009E5759">
      <w:rPr>
        <w:rFonts w:asciiTheme="minorHAnsi" w:hAnsiTheme="minorHAnsi" w:cs="Arial"/>
        <w:b/>
        <w:sz w:val="32"/>
        <w:szCs w:val="32"/>
      </w:rPr>
      <w:t>Dorset County Championships 2018</w:t>
    </w:r>
  </w:p>
  <w:p w:rsidR="00725D6C" w:rsidRPr="009E5759" w:rsidRDefault="00BE4145" w:rsidP="00BE4145">
    <w:pPr>
      <w:pStyle w:val="Header"/>
      <w:pBdr>
        <w:bottom w:val="single" w:sz="18" w:space="1" w:color="auto"/>
      </w:pBdr>
      <w:rPr>
        <w:rFonts w:asciiTheme="minorHAnsi" w:hAnsiTheme="minorHAnsi"/>
        <w:szCs w:val="16"/>
      </w:rPr>
    </w:pPr>
    <w:r w:rsidRPr="009E5759">
      <w:rPr>
        <w:rFonts w:asciiTheme="minorHAnsi" w:hAnsiTheme="minorHAnsi"/>
        <w:szCs w:val="16"/>
      </w:rPr>
      <w:t xml:space="preserve">                                                                (Under ASA Laws and ASA Technical Rules of Swimming)</w:t>
    </w:r>
  </w:p>
  <w:p w:rsidR="00725D6C" w:rsidRPr="009E5759" w:rsidRDefault="00F666C7" w:rsidP="00F666C7">
    <w:pPr>
      <w:pStyle w:val="Header"/>
      <w:pBdr>
        <w:bottom w:val="single" w:sz="18" w:space="1" w:color="auto"/>
      </w:pBdr>
      <w:jc w:val="center"/>
      <w:rPr>
        <w:rFonts w:asciiTheme="minorHAnsi" w:hAnsiTheme="minorHAnsi"/>
        <w:sz w:val="24"/>
      </w:rPr>
    </w:pPr>
    <w:r w:rsidRPr="009E5759">
      <w:rPr>
        <w:rFonts w:asciiTheme="minorHAnsi" w:hAnsiTheme="minorHAnsi"/>
        <w:szCs w:val="18"/>
      </w:rPr>
      <w:t xml:space="preserve">License </w:t>
    </w:r>
    <w:r w:rsidR="009E5759" w:rsidRPr="009E5759">
      <w:rPr>
        <w:rFonts w:asciiTheme="minorHAnsi" w:hAnsiTheme="minorHAnsi"/>
        <w:szCs w:val="18"/>
      </w:rPr>
      <w:t>2SW180099</w:t>
    </w:r>
    <w:r w:rsidR="00BE4145" w:rsidRPr="009E5759">
      <w:rPr>
        <w:rFonts w:asciiTheme="minorHAnsi" w:hAnsiTheme="minorHAnsi"/>
        <w:szCs w:val="18"/>
      </w:rPr>
      <w:br/>
    </w:r>
    <w:r w:rsidR="00BE4145" w:rsidRPr="009E5759">
      <w:rPr>
        <w:rFonts w:asciiTheme="minorHAnsi" w:hAnsiTheme="minorHAnsi"/>
        <w:sz w:val="24"/>
      </w:rPr>
      <w:t xml:space="preserve">                </w:t>
    </w:r>
    <w:r w:rsidR="007453BA" w:rsidRPr="009E5759">
      <w:rPr>
        <w:rFonts w:asciiTheme="minorHAnsi" w:hAnsiTheme="minorHAnsi"/>
        <w:sz w:val="24"/>
      </w:rPr>
      <w:t>L</w:t>
    </w:r>
    <w:r w:rsidR="009E5759" w:rsidRPr="009E5759">
      <w:rPr>
        <w:rFonts w:asciiTheme="minorHAnsi" w:hAnsiTheme="minorHAnsi"/>
        <w:sz w:val="24"/>
      </w:rPr>
      <w:t xml:space="preserve">ittledown </w:t>
    </w:r>
    <w:r w:rsidR="007453BA" w:rsidRPr="009E5759">
      <w:rPr>
        <w:rFonts w:asciiTheme="minorHAnsi" w:hAnsiTheme="minorHAnsi"/>
        <w:sz w:val="24"/>
      </w:rPr>
      <w:t xml:space="preserve">Centre </w:t>
    </w:r>
    <w:r w:rsidRPr="009E5759">
      <w:rPr>
        <w:rFonts w:asciiTheme="minorHAnsi" w:hAnsiTheme="minorHAnsi"/>
        <w:sz w:val="24"/>
      </w:rPr>
      <w:t>–</w:t>
    </w:r>
    <w:r w:rsidR="009E5759" w:rsidRPr="009E5759">
      <w:rPr>
        <w:rFonts w:asciiTheme="minorHAnsi" w:hAnsiTheme="minorHAnsi"/>
        <w:sz w:val="24"/>
      </w:rPr>
      <w:t>1</w:t>
    </w:r>
    <w:r w:rsidR="000F5DC7">
      <w:rPr>
        <w:rFonts w:asciiTheme="minorHAnsi" w:hAnsiTheme="minorHAnsi"/>
        <w:sz w:val="24"/>
      </w:rPr>
      <w:t>8</w:t>
    </w:r>
    <w:r w:rsidR="009E5759" w:rsidRPr="009E5759">
      <w:rPr>
        <w:rFonts w:asciiTheme="minorHAnsi" w:hAnsiTheme="minorHAnsi"/>
        <w:sz w:val="24"/>
      </w:rPr>
      <w:t xml:space="preserve"> February 2018</w:t>
    </w:r>
    <w:r w:rsidRPr="009E5759">
      <w:rPr>
        <w:rFonts w:asciiTheme="minorHAnsi" w:hAnsiTheme="minorHAnsi"/>
        <w:sz w:val="24"/>
      </w:rPr>
      <w:t xml:space="preserve"> </w:t>
    </w:r>
    <w:r w:rsidR="007453BA" w:rsidRPr="009E5759">
      <w:rPr>
        <w:rFonts w:asciiTheme="minorHAnsi" w:hAnsiTheme="minorHAnsi"/>
        <w:sz w:val="24"/>
      </w:rPr>
      <w:t>(</w:t>
    </w:r>
    <w:r w:rsidR="00725D6C" w:rsidRPr="009E5759">
      <w:rPr>
        <w:rFonts w:asciiTheme="minorHAnsi" w:hAnsiTheme="minorHAnsi"/>
        <w:sz w:val="24"/>
      </w:rPr>
      <w:t>25m Pool</w:t>
    </w:r>
    <w:r w:rsidR="007453BA" w:rsidRPr="009E5759">
      <w:rPr>
        <w:rFonts w:asciiTheme="minorHAnsi" w:hAnsiTheme="minorHAnsi"/>
        <w:sz w:val="24"/>
      </w:rPr>
      <w:t xml:space="preserve">) </w:t>
    </w:r>
    <w:r w:rsidR="00725D6C" w:rsidRPr="009E5759">
      <w:rPr>
        <w:rFonts w:asciiTheme="minorHAnsi" w:hAnsiTheme="minorHAnsi"/>
        <w:sz w:val="24"/>
      </w:rPr>
      <w:t xml:space="preserve"> </w:t>
    </w:r>
    <w:r w:rsidRPr="009E5759">
      <w:rPr>
        <w:rFonts w:asciiTheme="minorHAnsi" w:hAnsiTheme="minorHAnsi"/>
        <w:sz w:val="24"/>
      </w:rPr>
      <w:t xml:space="preserve">  </w:t>
    </w:r>
    <w:r w:rsidRPr="009E5759">
      <w:rPr>
        <w:rFonts w:asciiTheme="minorHAnsi" w:hAnsiTheme="minorHAnsi"/>
        <w:b/>
        <w:sz w:val="24"/>
      </w:rPr>
      <w:t>Results - S</w:t>
    </w:r>
    <w:r w:rsidR="00BE4145" w:rsidRPr="009E5759">
      <w:rPr>
        <w:rFonts w:asciiTheme="minorHAnsi" w:hAnsiTheme="minorHAnsi"/>
        <w:b/>
        <w:sz w:val="24"/>
      </w:rPr>
      <w:t xml:space="preserve">ession </w:t>
    </w:r>
    <w:r w:rsidR="00E93556">
      <w:rPr>
        <w:rFonts w:asciiTheme="minorHAnsi" w:hAnsiTheme="minorHAnsi"/>
        <w:b/>
        <w:sz w:val="24"/>
      </w:rPr>
      <w:t>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C7" w:rsidRDefault="00F66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9E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73A59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0F5DC7"/>
    <w:rsid w:val="00104CFC"/>
    <w:rsid w:val="00111E1D"/>
    <w:rsid w:val="00130FA5"/>
    <w:rsid w:val="00132BB8"/>
    <w:rsid w:val="00137B9F"/>
    <w:rsid w:val="001400BB"/>
    <w:rsid w:val="00140B8A"/>
    <w:rsid w:val="00147E71"/>
    <w:rsid w:val="001542FF"/>
    <w:rsid w:val="00181695"/>
    <w:rsid w:val="00184454"/>
    <w:rsid w:val="00185500"/>
    <w:rsid w:val="0019620C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299A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0B2C"/>
    <w:rsid w:val="00646343"/>
    <w:rsid w:val="0064673D"/>
    <w:rsid w:val="00653622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8F107A"/>
    <w:rsid w:val="009057C4"/>
    <w:rsid w:val="00910575"/>
    <w:rsid w:val="00910F50"/>
    <w:rsid w:val="00913E06"/>
    <w:rsid w:val="00915EEE"/>
    <w:rsid w:val="0093289E"/>
    <w:rsid w:val="00940187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E5759"/>
    <w:rsid w:val="009F34BA"/>
    <w:rsid w:val="00A13BC4"/>
    <w:rsid w:val="00A17F96"/>
    <w:rsid w:val="00A25BDD"/>
    <w:rsid w:val="00A37A80"/>
    <w:rsid w:val="00A42057"/>
    <w:rsid w:val="00A44A42"/>
    <w:rsid w:val="00A4655C"/>
    <w:rsid w:val="00A503F2"/>
    <w:rsid w:val="00A50A28"/>
    <w:rsid w:val="00A51501"/>
    <w:rsid w:val="00A765B1"/>
    <w:rsid w:val="00A81DB4"/>
    <w:rsid w:val="00A862E6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4895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3E3A"/>
    <w:rsid w:val="00D0622B"/>
    <w:rsid w:val="00D15FDF"/>
    <w:rsid w:val="00D222B5"/>
    <w:rsid w:val="00D2387C"/>
    <w:rsid w:val="00D24442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DF7F67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93556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4659"/>
    <w:rsid w:val="00EF6D35"/>
    <w:rsid w:val="00F30F1B"/>
    <w:rsid w:val="00F347CF"/>
    <w:rsid w:val="00F350C0"/>
    <w:rsid w:val="00F43477"/>
    <w:rsid w:val="00F537B4"/>
    <w:rsid w:val="00F56725"/>
    <w:rsid w:val="00F6299B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Documents\DCASA%20Competitions\DCASA%20Competitions%20-%20Events\Sportsystems\Template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94DF-8582-42D8-83C2-F2A67C23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Club_Results.dotm</Template>
  <TotalTime>0</TotalTime>
  <Pages>1</Pages>
  <Words>5191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>Microsoft</Company>
  <LinksUpToDate>false</LinksUpToDate>
  <CharactersWithSpaces>34711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Diane</dc:creator>
  <cp:lastModifiedBy>Diane</cp:lastModifiedBy>
  <cp:revision>5</cp:revision>
  <cp:lastPrinted>2018-02-19T14:38:00Z</cp:lastPrinted>
  <dcterms:created xsi:type="dcterms:W3CDTF">2018-02-19T14:13:00Z</dcterms:created>
  <dcterms:modified xsi:type="dcterms:W3CDTF">2018-02-19T14:38:00Z</dcterms:modified>
</cp:coreProperties>
</file>