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3D1CE3">
      <w:pPr>
        <w:pStyle w:val="ProgramListing"/>
      </w:pPr>
      <w:bookmarkStart w:id="0" w:name="_GoBack"/>
      <w:bookmarkEnd w:id="0"/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40 Boys 12 Yrs/Over 400m IM           </w:t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12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Max Looker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5:47.71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Charlie Meek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6:02.56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George Gillett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6:16.99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Patrick Atkinson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6:25.64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13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Ryan Openshaw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5:20.79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Finley Chandler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5:33.84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Lawrence Elliott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5:41.22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Stephen Quine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5:54.42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14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Robbie Hemmings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5:10.38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Matthew Workman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5:20.83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Ryan Harper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5:22.17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Thomas Cutbush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5:26.48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Carter Stuhlmacher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5:33.42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Finn Pardy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5:40.07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15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Miles Ward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4:56.32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501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Liam Openshaw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5:06.34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Sonny Chamberlain-Hyde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5:09.26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Gray Omosevwerha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5:21.05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Kai Weeks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5:24.76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Louis Dunning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5:25.37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Kieran Duffy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5:31.09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Joshua Prowse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5:37.59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Harry Kemp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5:54.40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16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Benjamin Cutbush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5:02.41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17 Yrs/Over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Jacob Peters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4:34.17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633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Joshua Frampton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4:58.95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Jacob Bailey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5:07.30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41 Girls 10 Yrs/Over 50m Butterfly    </w:t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10/11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Halle Harris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Minnie Barratt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38.15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Nikita Miah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Mae Phillips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Lilly Davies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Abigail Sedwards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Weymouth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Antonia Bright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41.12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208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Poppy Sanders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42.66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186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Avantika Gurung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47.26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137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12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Millie Sleeman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Betsy Vavasour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34.46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Tiasha Michelo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34.88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Claire Stuhlmacher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36.20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Tilly McHugh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36.49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Amelia Chaffey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36.54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Ellissia Walburn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36.89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Grace Camm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37.28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Zoe Steele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37.44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Grace Crowe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37.74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Jessamy Fursman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38.60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Isabelle King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Bridport Bar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Holly Chandler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40.69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13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Sheila Monera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Holly Johnson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Ellie Brown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34.76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Saskia Van Der Schouw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Lilia Batten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35.06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Molly Goddard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36.20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Lilianna Scoulding-Jon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290</w:t>
      </w:r>
      <w:r w:rsidRPr="0059658E">
        <w:rPr>
          <w:rFonts w:asciiTheme="minorHAnsi" w:hAnsiTheme="minorHAnsi"/>
          <w:sz w:val="20"/>
        </w:rPr>
        <w:tab/>
      </w: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Emily McWilliam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36.98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Harriet Fish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37.51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Mackenzie Ashford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37.67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Beatrice Ray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39.13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Ellie Springett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39.47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Louise Vincent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8 .4L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14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Poppy Cordell-Thompson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Amy Brown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Hester Mugford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31.94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Alexandra Palotai-Avel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Jessica Larner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32.75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Kate Robinson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32.80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Bethany Firth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Aimie Quarrie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33.18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Amy Gooch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33.28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Amelia Reynolds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Claudia Ashford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33.67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Lauren Corn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Meredith Bayliss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Jessica St Barbe Baker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Bridport Bar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Alexia Van Der Merwe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Laura Downting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34.86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17.</w:t>
      </w:r>
      <w:r w:rsidRPr="0059658E">
        <w:rPr>
          <w:rFonts w:asciiTheme="minorHAnsi" w:hAnsiTheme="minorHAnsi"/>
          <w:sz w:val="20"/>
        </w:rPr>
        <w:tab/>
        <w:t>Lucy Steele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35.06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18.</w:t>
      </w:r>
      <w:r w:rsidRPr="0059658E">
        <w:rPr>
          <w:rFonts w:asciiTheme="minorHAnsi" w:hAnsiTheme="minorHAnsi"/>
          <w:sz w:val="20"/>
        </w:rPr>
        <w:tab/>
        <w:t>Eve Masters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35.45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19.</w:t>
      </w:r>
      <w:r w:rsidRPr="0059658E">
        <w:rPr>
          <w:rFonts w:asciiTheme="minorHAnsi" w:hAnsiTheme="minorHAnsi"/>
          <w:sz w:val="20"/>
        </w:rPr>
        <w:tab/>
        <w:t>Bethany Awcock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35.49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20.</w:t>
      </w:r>
      <w:r w:rsidRPr="0059658E">
        <w:rPr>
          <w:rFonts w:asciiTheme="minorHAnsi" w:hAnsiTheme="minorHAnsi"/>
          <w:sz w:val="20"/>
        </w:rPr>
        <w:tab/>
        <w:t>Anna Charles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21.</w:t>
      </w:r>
      <w:r w:rsidRPr="0059658E">
        <w:rPr>
          <w:rFonts w:asciiTheme="minorHAnsi" w:hAnsiTheme="minorHAnsi"/>
          <w:sz w:val="20"/>
        </w:rPr>
        <w:tab/>
        <w:t>Charlotte Griffin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36.46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22.</w:t>
      </w:r>
      <w:r w:rsidRPr="0059658E">
        <w:rPr>
          <w:rFonts w:asciiTheme="minorHAnsi" w:hAnsiTheme="minorHAnsi"/>
          <w:sz w:val="20"/>
        </w:rPr>
        <w:tab/>
        <w:t>Ellie Choy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36.53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23.</w:t>
      </w:r>
      <w:r w:rsidRPr="0059658E">
        <w:rPr>
          <w:rFonts w:asciiTheme="minorHAnsi" w:hAnsiTheme="minorHAnsi"/>
          <w:sz w:val="20"/>
        </w:rPr>
        <w:tab/>
        <w:t>Emily Hanger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36.66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24.</w:t>
      </w:r>
      <w:r w:rsidRPr="0059658E">
        <w:rPr>
          <w:rFonts w:asciiTheme="minorHAnsi" w:hAnsiTheme="minorHAnsi"/>
          <w:sz w:val="20"/>
        </w:rPr>
        <w:tab/>
        <w:t>Caitlin Sloman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Bridport Bar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25.</w:t>
      </w:r>
      <w:r w:rsidRPr="0059658E">
        <w:rPr>
          <w:rFonts w:asciiTheme="minorHAnsi" w:hAnsiTheme="minorHAnsi"/>
          <w:sz w:val="20"/>
        </w:rPr>
        <w:tab/>
        <w:t>Erin Horn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39.69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15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Ella Chown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29.30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Ella McNamara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Lauren McRobbie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Abigail Barnes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32.94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Tanya Blanchard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Holly Harris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Emily Hancock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Paige Bryant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Gemma Wyatt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Emiliea Furneaux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Eleanor Wilcox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Jasmine Wong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35.14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Chloe Bright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Isabelle Richens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Jessica Mead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Ella Petherick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39.65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16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Kayla Van Der Merwe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29.93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Honor Davies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30.05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Grace Poynter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31.90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Fay Graham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32.46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Eve Hewett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33.42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Nuala O'Keefe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33.62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Abbie Quarrie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33.67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Phoebe Mills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33.75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Kathleen McKenna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Mia Merefield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Alice Holloway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Alice Adams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34.13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Lucy Purcell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Alysha Garton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34.94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Isobel Holmes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Hannah Beeton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36.15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17 Yrs/Over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Jessica Richens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Kathleen Baker</w:t>
      </w:r>
      <w:r w:rsidRPr="0059658E">
        <w:rPr>
          <w:rFonts w:asciiTheme="minorHAnsi" w:hAnsiTheme="minorHAnsi"/>
          <w:sz w:val="20"/>
        </w:rPr>
        <w:tab/>
        <w:t>30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31.05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Thea O'Keefe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31.06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Charlotte James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31.21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Ellen Broadfield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Poppaea Bramwell-Reeks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31.79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Chloe Perkins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31.91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Lucy Pearce</w:t>
      </w:r>
      <w:r w:rsidRPr="0059658E">
        <w:rPr>
          <w:rFonts w:asciiTheme="minorHAnsi" w:hAnsiTheme="minorHAnsi"/>
          <w:sz w:val="20"/>
        </w:rPr>
        <w:tab/>
        <w:t>21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31.91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Abigail Manns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32.49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Amy Mills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32.51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Abigail Wales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32.91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406</w:t>
      </w:r>
      <w:r w:rsidRPr="0059658E">
        <w:rPr>
          <w:rFonts w:asciiTheme="minorHAnsi" w:hAnsiTheme="minorHAnsi"/>
          <w:sz w:val="20"/>
        </w:rPr>
        <w:tab/>
      </w: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Maisie Gormley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33.01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Abigail Richardson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Francesca Gallimore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Johanna Tegg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Alesha Gibson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34.28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17.</w:t>
      </w:r>
      <w:r w:rsidRPr="0059658E">
        <w:rPr>
          <w:rFonts w:asciiTheme="minorHAnsi" w:hAnsiTheme="minorHAnsi"/>
          <w:sz w:val="20"/>
        </w:rPr>
        <w:tab/>
        <w:t>Fern Duesbury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35.24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18.</w:t>
      </w:r>
      <w:r w:rsidRPr="0059658E">
        <w:rPr>
          <w:rFonts w:asciiTheme="minorHAnsi" w:hAnsiTheme="minorHAnsi"/>
          <w:sz w:val="20"/>
        </w:rPr>
        <w:tab/>
        <w:t>Katie Long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37.22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42 Boys 10 Yrs/Over 100m Breaststroke </w:t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10/11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 xml:space="preserve">Frederick </w:t>
      </w:r>
      <w:r w:rsidR="00DE3A35">
        <w:rPr>
          <w:rFonts w:asciiTheme="minorHAnsi" w:hAnsiTheme="minorHAnsi"/>
          <w:sz w:val="20"/>
        </w:rPr>
        <w:t>Beasley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1:33.30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Jamie Workman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1:34.23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Luca Sartorius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1:35.59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196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Oliver Crowe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1:37.00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John Mouskis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1:38.23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Finley Lock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1:40.16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Charlie Hodges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1:40.35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Cameron Willcocks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Harry Falconer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Austin Blanchard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Samuel Chamberlain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1:42.66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158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Hugo Young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1:42.88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157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Jayden Coombes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1:44.61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150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Tobey Lacey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1:44.68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149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Xavier Jebb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1:46.99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Mark Talalaykin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1:48.21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17.</w:t>
      </w:r>
      <w:r w:rsidRPr="0059658E">
        <w:rPr>
          <w:rFonts w:asciiTheme="minorHAnsi" w:hAnsiTheme="minorHAnsi"/>
          <w:sz w:val="20"/>
        </w:rPr>
        <w:tab/>
        <w:t>James Stevens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1:48.93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18.</w:t>
      </w:r>
      <w:r w:rsidRPr="0059658E">
        <w:rPr>
          <w:rFonts w:asciiTheme="minorHAnsi" w:hAnsiTheme="minorHAnsi"/>
          <w:sz w:val="20"/>
        </w:rPr>
        <w:tab/>
        <w:t>Oliver Holloway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1:50.77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126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George Honor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4 .4L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Liam Tanner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7 .5L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Freddie Hodgetts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7 .5L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Jack Goddard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7 .6L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12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Max Looker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1:30.58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Edward Leader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1:38.33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180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Charlie Meek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1:39.11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George Mahon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1:40.56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13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Ryan Openshaw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Lawrence Elliott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1:21.94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Finley Chandler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1:29.41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Cory Baker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1:29.47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Stephen Quine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1:30.10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Edward Jaszek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1:30.84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Matthew Mitchell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1:33.08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14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Alan Szczasiuk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1:12.03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Isaac Ellis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Harry Stewart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1:16.86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David Smith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1:17.79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Milo Treloar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1:20.18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Alexander Heron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1:20.62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Daniel Newman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Archie Corbin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1:21.07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Robbie Hemmings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1:22.74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Thomas Cutbush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1:23.50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Matthew Workman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1:23.59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Finn Pardy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1:25.04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Alexander Peaty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1:26.16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William Longhurst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1:27.25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Luke O'Dowd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 xml:space="preserve"> 1:39.64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15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Drew McGregor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1:10.21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496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Finley Jarvis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1:10.93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Miles Ward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1:16.11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Sonny Chamberlain-Hyde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1:19.02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Maximilian Massie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1:19.14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Ajay Coombes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Liam Openshaw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Joshua Everton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1:21.69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Josh Wickens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1:22.72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Louis Dunning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1:23.73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Callum Way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1:24.68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Kieran Duffy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1:25.76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272</w:t>
      </w:r>
      <w:r w:rsidRPr="0059658E">
        <w:rPr>
          <w:rFonts w:asciiTheme="minorHAnsi" w:hAnsiTheme="minorHAnsi"/>
          <w:sz w:val="20"/>
        </w:rPr>
        <w:tab/>
      </w:r>
    </w:p>
    <w:p w:rsidR="00BC44F1" w:rsidRDefault="00BC44F1" w:rsidP="00734507">
      <w:pPr>
        <w:pStyle w:val="AgeGroupHeader"/>
        <w:rPr>
          <w:rFonts w:asciiTheme="minorHAnsi" w:hAnsiTheme="minorHAnsi"/>
          <w:i w:val="0"/>
        </w:rPr>
      </w:pPr>
    </w:p>
    <w:p w:rsidR="00BC44F1" w:rsidRDefault="00BC44F1" w:rsidP="00734507">
      <w:pPr>
        <w:pStyle w:val="AgeGroupHeader"/>
        <w:rPr>
          <w:rFonts w:asciiTheme="minorHAnsi" w:hAnsiTheme="minorHAnsi"/>
          <w:i w:val="0"/>
        </w:rPr>
      </w:pP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16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Finnian Trehane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1:08.70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James Richardson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1:13.86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Benjamin Cutbush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1:14.98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Louis Clayton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1:16.69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Oliver Cleal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1:17.95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Aidan Carter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1:19.64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Jamie Salvador-Swords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 xml:space="preserve"> 1:35.34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198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17 Yrs/Over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Callum McGregor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1:08.36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Oliver Weston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1:09.10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Trevin Michelo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1:09.48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Kelvin Lok-Shing Wong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1:10.16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497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Andrew Botros</w:t>
      </w:r>
      <w:r w:rsidRPr="0059658E">
        <w:rPr>
          <w:rFonts w:asciiTheme="minorHAnsi" w:hAnsiTheme="minorHAnsi"/>
          <w:sz w:val="20"/>
        </w:rPr>
        <w:tab/>
        <w:t>20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1:11.64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Harry Brown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1:11.83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Joshua Frampton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1:12.70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Jacob Bailey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1:14.16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Joshua Rowe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Combined Result - Multi-Disability by British Disability Points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  <w:t>Cat</w:t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BDPoints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Jamie Salvador-Swords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 xml:space="preserve"> 1:35.34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Luke O'Dowd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 xml:space="preserve"> 1:39.64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43 Girls 10 Yrs/Over 200m Freestyle   </w:t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10/11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Halle Harris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2:31.16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Lottie Hodges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2:41.68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Bethany McWilliam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2:41.97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Mae Phillips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2:45.20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Minnie Barratt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2:47.69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Lilly Davies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2:48.48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Isabella Evans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2:51.55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Natalia Baran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2:56.51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247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Tamzin Harris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3:20.25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12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Claire Stuhlmacher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Grace Camm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2:29.78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Millie Sleeman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2:30.94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Betsy Vavasour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2:33.32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Zoe Steele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2:35.27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Tiasha Michelo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2:35.68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Amelia Chaffey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2:37.36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Jessamy Fursman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2:41.93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Lauren Osgood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2:42.83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Ellissia Walburn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2:42.90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Isabelle King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Bridport Bar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2:44.25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Alyssa Sanders-Jones D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2:44.93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13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Molly Goddard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Lilia Batten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2:22.91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Sheila Monera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2:23.12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Emily McWilliam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2:23.15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Ellie Brown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2:24.90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Freya Waddington-Barto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2:26.16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Harriet Fish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2:27.43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Holly Johnson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2:28.19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Lilianna Scoulding-Jon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2:28.98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Stefania Zsold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2:34.22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Ellie Springett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2:34.93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Neve East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2:34.99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Paige Ware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2:36.48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Sophie Lulham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2:36.55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Kiera McClary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2:40.43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14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Alexandra Palotai-Avel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2:12.87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579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Amy Brown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2:13.13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Poppy Cordell-Thompson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2:17.28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Amelia Reynolds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2:17.87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Denise Nettley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Lauren Corn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2:18.65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Aimie Quarrie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2:18.74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509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Jessica Larner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2:18.75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508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Amy Gooch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2:21.26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482</w:t>
      </w:r>
      <w:r w:rsidRPr="0059658E">
        <w:rPr>
          <w:rFonts w:asciiTheme="minorHAnsi" w:hAnsiTheme="minorHAnsi"/>
          <w:sz w:val="20"/>
        </w:rPr>
        <w:tab/>
      </w: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Bethany Firth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2:23.61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Lucy Steele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2:24.45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Meredith Bayliss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2:28.12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Ema Vowles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2:29.50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Hester Mugford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2:29.73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Abbi Slade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2:29.87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Tia Paginton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2:30.08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17.</w:t>
      </w:r>
      <w:r w:rsidRPr="0059658E">
        <w:rPr>
          <w:rFonts w:asciiTheme="minorHAnsi" w:hAnsiTheme="minorHAnsi"/>
          <w:sz w:val="20"/>
        </w:rPr>
        <w:tab/>
        <w:t>Kate Robinson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2:30.16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18.</w:t>
      </w:r>
      <w:r w:rsidRPr="0059658E">
        <w:rPr>
          <w:rFonts w:asciiTheme="minorHAnsi" w:hAnsiTheme="minorHAnsi"/>
          <w:sz w:val="20"/>
        </w:rPr>
        <w:tab/>
        <w:t>Erin Horn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2:30.89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19.</w:t>
      </w:r>
      <w:r w:rsidRPr="0059658E">
        <w:rPr>
          <w:rFonts w:asciiTheme="minorHAnsi" w:hAnsiTheme="minorHAnsi"/>
          <w:sz w:val="20"/>
        </w:rPr>
        <w:tab/>
        <w:t>Anna Charles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2:31.03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20.</w:t>
      </w:r>
      <w:r w:rsidRPr="0059658E">
        <w:rPr>
          <w:rFonts w:asciiTheme="minorHAnsi" w:hAnsiTheme="minorHAnsi"/>
          <w:sz w:val="20"/>
        </w:rPr>
        <w:tab/>
        <w:t>Rachel Pope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2:31.10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21.</w:t>
      </w:r>
      <w:r w:rsidRPr="0059658E">
        <w:rPr>
          <w:rFonts w:asciiTheme="minorHAnsi" w:hAnsiTheme="minorHAnsi"/>
          <w:sz w:val="20"/>
        </w:rPr>
        <w:tab/>
        <w:t>Ellie Choy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2:33.82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22.</w:t>
      </w:r>
      <w:r w:rsidRPr="0059658E">
        <w:rPr>
          <w:rFonts w:asciiTheme="minorHAnsi" w:hAnsiTheme="minorHAnsi"/>
          <w:sz w:val="20"/>
        </w:rPr>
        <w:tab/>
        <w:t>Caitlin Sloman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Bridport Bar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2:36.37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23.</w:t>
      </w:r>
      <w:r w:rsidRPr="0059658E">
        <w:rPr>
          <w:rFonts w:asciiTheme="minorHAnsi" w:hAnsiTheme="minorHAnsi"/>
          <w:sz w:val="20"/>
        </w:rPr>
        <w:tab/>
        <w:t>Eve Masters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2:40.03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24.</w:t>
      </w:r>
      <w:r w:rsidRPr="0059658E">
        <w:rPr>
          <w:rFonts w:asciiTheme="minorHAnsi" w:hAnsiTheme="minorHAnsi"/>
          <w:sz w:val="20"/>
        </w:rPr>
        <w:tab/>
        <w:t>Bethany Awcock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2:40.05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25.</w:t>
      </w:r>
      <w:r w:rsidRPr="0059658E">
        <w:rPr>
          <w:rFonts w:asciiTheme="minorHAnsi" w:hAnsiTheme="minorHAnsi"/>
          <w:sz w:val="20"/>
        </w:rPr>
        <w:tab/>
        <w:t>Emily Hanger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2:40.50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26.</w:t>
      </w:r>
      <w:r w:rsidRPr="0059658E">
        <w:rPr>
          <w:rFonts w:asciiTheme="minorHAnsi" w:hAnsiTheme="minorHAnsi"/>
          <w:sz w:val="20"/>
        </w:rPr>
        <w:tab/>
        <w:t>Nell Williams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2:42.38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27.</w:t>
      </w:r>
      <w:r w:rsidRPr="0059658E">
        <w:rPr>
          <w:rFonts w:asciiTheme="minorHAnsi" w:hAnsiTheme="minorHAnsi"/>
          <w:sz w:val="20"/>
        </w:rPr>
        <w:tab/>
        <w:t>Bethany Webb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Weymouth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2:45.02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15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Ella Chown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2:07.32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658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Lauren McRobbie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2:16.59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Ella McNamara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2:17.46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Lauren East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2:17.62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Holly Harris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2:18.82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508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Paige Bryant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2:23.15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Abigail Barnes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Isabelle Richens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2:24.21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Gemma Wyatt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2:24.40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Chloe Bright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2:25.25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Jasmine Wong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2:26.19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Chloe Burns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2:26.79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13.</w:t>
      </w:r>
      <w:r w:rsidRPr="0059658E">
        <w:rPr>
          <w:rFonts w:asciiTheme="minorHAnsi" w:hAnsiTheme="minorHAnsi"/>
          <w:sz w:val="20"/>
        </w:rPr>
        <w:tab/>
        <w:t>Charis West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2:29.68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14.</w:t>
      </w:r>
      <w:r w:rsidRPr="0059658E">
        <w:rPr>
          <w:rFonts w:asciiTheme="minorHAnsi" w:hAnsiTheme="minorHAnsi"/>
          <w:sz w:val="20"/>
        </w:rPr>
        <w:tab/>
        <w:t>Eleanor Wilcox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2:33.47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15.</w:t>
      </w:r>
      <w:r w:rsidRPr="0059658E">
        <w:rPr>
          <w:rFonts w:asciiTheme="minorHAnsi" w:hAnsiTheme="minorHAnsi"/>
          <w:sz w:val="20"/>
        </w:rPr>
        <w:tab/>
        <w:t>Lauren Chamberlain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2:34.03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16.</w:t>
      </w:r>
      <w:r w:rsidRPr="0059658E">
        <w:rPr>
          <w:rFonts w:asciiTheme="minorHAnsi" w:hAnsiTheme="minorHAnsi"/>
          <w:sz w:val="20"/>
        </w:rPr>
        <w:tab/>
        <w:t>Ruby Richardson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2:34.64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17.</w:t>
      </w:r>
      <w:r w:rsidRPr="0059658E">
        <w:rPr>
          <w:rFonts w:asciiTheme="minorHAnsi" w:hAnsiTheme="minorHAnsi"/>
          <w:sz w:val="20"/>
        </w:rPr>
        <w:tab/>
        <w:t>Emiliea Furneaux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2:35.02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18.</w:t>
      </w:r>
      <w:r w:rsidRPr="0059658E">
        <w:rPr>
          <w:rFonts w:asciiTheme="minorHAnsi" w:hAnsiTheme="minorHAnsi"/>
          <w:sz w:val="20"/>
        </w:rPr>
        <w:tab/>
        <w:t>Eve Phillips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2:37.35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16 Yrs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Isabelle Hepburn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2:09.70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623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Eve Hewett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2:16.04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Kathleen McKenna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2:17.30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Alice Adams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Lucy Purcell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2:24.07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Eleanor White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2:25.18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Nuala O'Keefe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2:25.18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Freya Stanger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2:26.43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Mia Merefield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2:27.85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Phoebe Mills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2:28.48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Alice Holloway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2:28.81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Alysha Garton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2:31.07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AgeGroupHeader"/>
        <w:rPr>
          <w:rFonts w:asciiTheme="minorHAnsi" w:hAnsiTheme="minorHAnsi"/>
          <w:i w:val="0"/>
        </w:rPr>
      </w:pPr>
      <w:r w:rsidRPr="0059658E">
        <w:rPr>
          <w:rFonts w:asciiTheme="minorHAnsi" w:hAnsiTheme="minorHAnsi"/>
          <w:i w:val="0"/>
        </w:rPr>
        <w:t>17 Yrs/Over Age Group - 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Thea O'Keefe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2:06.37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673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Teagan-Mae Graham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2:11.33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600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Jessica Richens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2:12.17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Kathleen Baker</w:t>
      </w:r>
      <w:r w:rsidRPr="0059658E">
        <w:rPr>
          <w:rFonts w:asciiTheme="minorHAnsi" w:hAnsiTheme="minorHAnsi"/>
          <w:sz w:val="20"/>
        </w:rPr>
        <w:tab/>
        <w:t>30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2:13.74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568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Abigail Richardson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2:14.37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560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Rebecca Holden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2:16.37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Olivia Flack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2:18.34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513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Alesha Gibson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2:19.59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499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9.</w:t>
      </w:r>
      <w:r w:rsidRPr="0059658E">
        <w:rPr>
          <w:rFonts w:asciiTheme="minorHAnsi" w:hAnsiTheme="minorHAnsi"/>
          <w:sz w:val="20"/>
        </w:rPr>
        <w:tab/>
        <w:t>Francesca Gallimore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2:23.24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10.</w:t>
      </w:r>
      <w:r w:rsidRPr="0059658E">
        <w:rPr>
          <w:rFonts w:asciiTheme="minorHAnsi" w:hAnsiTheme="minorHAnsi"/>
          <w:sz w:val="20"/>
        </w:rPr>
        <w:tab/>
        <w:t>Chloe Perkins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2:24.41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11.</w:t>
      </w:r>
      <w:r w:rsidRPr="0059658E">
        <w:rPr>
          <w:rFonts w:asciiTheme="minorHAnsi" w:hAnsiTheme="minorHAnsi"/>
          <w:sz w:val="20"/>
        </w:rPr>
        <w:tab/>
        <w:t>Holly Jaszek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2:27.60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12.</w:t>
      </w:r>
      <w:r w:rsidRPr="0059658E">
        <w:rPr>
          <w:rFonts w:asciiTheme="minorHAnsi" w:hAnsiTheme="minorHAnsi"/>
          <w:sz w:val="20"/>
        </w:rPr>
        <w:tab/>
        <w:t>Imogen Radestock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2:36.63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44 FINAL OF EVENT 42 Boys 10/11 Yrs 100m Breaststroke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 xml:space="preserve">Frederick </w:t>
      </w:r>
      <w:r w:rsidR="00DE3A35">
        <w:rPr>
          <w:rFonts w:asciiTheme="minorHAnsi" w:hAnsiTheme="minorHAnsi"/>
          <w:sz w:val="20"/>
        </w:rPr>
        <w:t>Beasley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1:31.50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Jamie Workman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1:33.07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Oliver Crowe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1:34.48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Luca Sartorius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1:35.04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200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John Mouskis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1:39.53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Finley Lock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1:40.71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Charlie Hodges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Clayesmore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1:42.06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161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Cameron Willcocks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1:47.02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BC44F1" w:rsidRDefault="00BC44F1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45 FINAL OF EVENT 42 Boys 12 Yrs 100m Breaststroke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Max Looker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1:31.62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Edward Leader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1:34.60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203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George Mahon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1:38.38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180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Charlie Meek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1:43.31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155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46 FINAL OF EVENT 42 Boys 13 Yrs 100m Breaststroke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Lawrence Elliott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Ryan Openshaw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1:20.05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Finley Chandler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1:27.52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Cory Baker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1:28.23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Stephen Quine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1:29.59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Edward Jaszek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1:30.68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230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Matthew Mitchell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1:31.63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47 FINAL OF EVENT 42 Boys 14 Yrs 100m Breaststroke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Alan Szczasiuk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1:11.37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Isaac Ellis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1:16.11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Harry Stewart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1:16.60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David Smith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1:18.38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Alexander Heron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1:19.31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Milo Treloar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1:20.78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Archie Corbin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1:21.45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Daniel Newman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1:21.77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48 FINAL OF EVENT 42 Boys 15 Yrs 100m Breaststroke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Drew McGregor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1:09.08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Finley Jarvis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1:10.73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Maximilian Massie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Liam Openshaw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1:20.82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Joshua Everton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1:22.00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Ajay Coombes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1:22.48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Miles Ward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4 .4L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 xml:space="preserve"> </w:t>
      </w:r>
      <w:r w:rsidRPr="0059658E">
        <w:rPr>
          <w:rFonts w:asciiTheme="minorHAnsi" w:hAnsiTheme="minorHAnsi"/>
          <w:sz w:val="20"/>
        </w:rPr>
        <w:tab/>
        <w:t>Sonny Chamberlain-Hyde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DQ 4 .4L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49 FINAL OF EVENT 42 Boys 16 Yrs 100m Breaststroke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Finnian Trehane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1:08.32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Benjamin Cutbush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1:11.42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James Richardson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1:14.70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Louis Clayton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1:17.17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Aidan Carter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1:18.74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352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Oliver Cleal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1:19.00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50 FINAL OF EVENT 42 Boys 17 Yrs/Over 100m Breaststroke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Callum McGregor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1:06.12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Kelvin Lok-Shing Wong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1:07.37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562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Oliver Weston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1:07.85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550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Trevin Michelo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1:09.13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Harry Brown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1:11.14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Joshua Frampton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1:12.77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Andrew Botros</w:t>
      </w:r>
      <w:r w:rsidRPr="0059658E">
        <w:rPr>
          <w:rFonts w:asciiTheme="minorHAnsi" w:hAnsiTheme="minorHAnsi"/>
          <w:sz w:val="20"/>
        </w:rPr>
        <w:tab/>
        <w:t>20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1:13.26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Jacob Bailey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1:13.75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51 FINAL OF EVENT 41 Girls 10/11 Yrs 50m Butterfly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Halle Harris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35.43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Nikita Miah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38.63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Minnie Barratt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39.93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Lilly Davies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40.34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Mae Phillips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40.38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220</w:t>
      </w:r>
      <w:r w:rsidRPr="0059658E">
        <w:rPr>
          <w:rFonts w:asciiTheme="minorHAnsi" w:hAnsiTheme="minorHAnsi"/>
          <w:sz w:val="20"/>
        </w:rPr>
        <w:tab/>
      </w:r>
    </w:p>
    <w:p w:rsidR="00BC44F1" w:rsidRDefault="00BC44F1" w:rsidP="00734507">
      <w:pPr>
        <w:pStyle w:val="PlaceEven"/>
        <w:rPr>
          <w:rFonts w:asciiTheme="minorHAnsi" w:hAnsiTheme="minorHAnsi"/>
          <w:sz w:val="20"/>
        </w:rPr>
      </w:pP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Abigail Sedwards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Weymouth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40.91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Antonia Bright</w:t>
      </w:r>
      <w:r w:rsidRPr="0059658E">
        <w:rPr>
          <w:rFonts w:asciiTheme="minorHAnsi" w:hAnsiTheme="minorHAnsi"/>
          <w:sz w:val="20"/>
        </w:rPr>
        <w:tab/>
        <w:t>11</w:t>
      </w:r>
      <w:r w:rsidRPr="0059658E">
        <w:rPr>
          <w:rFonts w:asciiTheme="minorHAnsi" w:hAnsiTheme="minorHAnsi"/>
          <w:sz w:val="20"/>
        </w:rPr>
        <w:tab/>
        <w:t>N Dorset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40.92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211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Poppy Sanders</w:t>
      </w:r>
      <w:r w:rsidRPr="0059658E">
        <w:rPr>
          <w:rFonts w:asciiTheme="minorHAnsi" w:hAnsiTheme="minorHAnsi"/>
          <w:sz w:val="20"/>
        </w:rPr>
        <w:tab/>
        <w:t>10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43.77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172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52 FINAL OF EVENT 41 Girls 12 Yrs 50m Butterfly   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Millie Sleeman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33.08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400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Betsy Vavasour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34.71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Tiasha Michelo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35.27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330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Tilly McHugh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35.79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316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Amelia Chaffey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Blandford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36.40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300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Claire Stuhlmacher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36.44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299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Ellissia Walburn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37.85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267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Grace Camm</w:t>
      </w:r>
      <w:r w:rsidRPr="0059658E">
        <w:rPr>
          <w:rFonts w:asciiTheme="minorHAnsi" w:hAnsiTheme="minorHAnsi"/>
          <w:sz w:val="20"/>
        </w:rPr>
        <w:tab/>
        <w:t>12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38.25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258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53 FINAL OF EVENT 41 Girls 13 Yrs 50m Butterfly   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Sheila Monera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33.17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Holly Johnson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33.77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Ellie Brown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Saskia Van Der Schouw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35.30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Lilia Batten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35.32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Emily McWilliam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36.89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Lilianna Scoulding-Jon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36.92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Molly Goddard</w:t>
      </w:r>
      <w:r w:rsidRPr="0059658E">
        <w:rPr>
          <w:rFonts w:asciiTheme="minorHAnsi" w:hAnsiTheme="minorHAnsi"/>
          <w:sz w:val="20"/>
        </w:rPr>
        <w:tab/>
        <w:t>13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37.15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282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54 FINAL OF EVENT 41 Girls 14 Yrs 50m Butterfly   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Amy Brown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30.83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494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Poppy Cordell-Thompson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31.11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Hester Mugford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31.73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453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Bethany Firth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32.44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Jessica Larner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32.65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Alexandra Palotai-Avel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32.76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412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Aimie Quarrie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33.46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386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Kate Robinson</w:t>
      </w:r>
      <w:r w:rsidRPr="0059658E">
        <w:rPr>
          <w:rFonts w:asciiTheme="minorHAnsi" w:hAnsiTheme="minorHAnsi"/>
          <w:sz w:val="20"/>
        </w:rPr>
        <w:tab/>
        <w:t>14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33.63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55 FINAL OF EVENT 41 Girls 15 Yrs 50m Butterfly   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Ella Chown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29.09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Ella McNamara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30.16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528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Lauren McRobbie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30.67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502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Tanya Blanchard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Wareham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32.12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Abigail Barnes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West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32.54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420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Holly Harris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33.21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Paige Bryant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33.88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Emily Hancock</w:t>
      </w:r>
      <w:r w:rsidRPr="0059658E">
        <w:rPr>
          <w:rFonts w:asciiTheme="minorHAnsi" w:hAnsiTheme="minorHAnsi"/>
          <w:sz w:val="20"/>
        </w:rPr>
        <w:tab/>
        <w:t>15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34.63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348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59658E">
        <w:rPr>
          <w:rFonts w:asciiTheme="minorHAnsi" w:hAnsiTheme="minorHAnsi"/>
          <w:i w:val="0"/>
          <w:sz w:val="20"/>
          <w:szCs w:val="20"/>
        </w:rPr>
        <w:t xml:space="preserve">EVENT 56 FINAL OF EVENT 41 Girls 16 Yrs 50m Butterfly     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Kayla Van Der Merwe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29.59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559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Honor Davies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29.93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540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Grace Poynter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31.50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Fay Graham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Sborne Storm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32.01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441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Abbie Quarrie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32.25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Eve Hewett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33.45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387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Nuala O'Keefe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33.70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378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Phoebe Mills</w:t>
      </w:r>
      <w:r w:rsidRPr="0059658E">
        <w:rPr>
          <w:rFonts w:asciiTheme="minorHAnsi" w:hAnsiTheme="minorHAnsi"/>
          <w:sz w:val="20"/>
        </w:rPr>
        <w:tab/>
        <w:t>16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33.98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369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</w:p>
    <w:p w:rsidR="00734507" w:rsidRPr="0059658E" w:rsidRDefault="00734507" w:rsidP="00734507">
      <w:pPr>
        <w:pStyle w:val="EventHeader"/>
        <w:rPr>
          <w:rFonts w:asciiTheme="minorHAnsi" w:hAnsiTheme="minorHAnsi"/>
          <w:i w:val="0"/>
          <w:sz w:val="20"/>
          <w:szCs w:val="20"/>
        </w:rPr>
      </w:pPr>
      <w:bookmarkStart w:id="1" w:name="start"/>
      <w:bookmarkEnd w:id="1"/>
      <w:r w:rsidRPr="0059658E">
        <w:rPr>
          <w:rFonts w:asciiTheme="minorHAnsi" w:hAnsiTheme="minorHAnsi"/>
          <w:i w:val="0"/>
          <w:sz w:val="20"/>
          <w:szCs w:val="20"/>
        </w:rPr>
        <w:t xml:space="preserve">EVENT 57 FINAL OF EVENT 41 Girls 17 Yrs/Over 50m Butterfly    </w:t>
      </w:r>
    </w:p>
    <w:p w:rsidR="00734507" w:rsidRPr="0059658E" w:rsidRDefault="00734507" w:rsidP="00734507">
      <w:pPr>
        <w:pStyle w:val="SplitLong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Full Results</w:t>
      </w:r>
    </w:p>
    <w:p w:rsidR="00734507" w:rsidRPr="0059658E" w:rsidRDefault="00734507" w:rsidP="00734507">
      <w:pPr>
        <w:pStyle w:val="PlaceHeader"/>
        <w:rPr>
          <w:rFonts w:asciiTheme="minorHAnsi" w:hAnsiTheme="minorHAnsi"/>
          <w:sz w:val="20"/>
          <w:szCs w:val="20"/>
        </w:rPr>
      </w:pPr>
      <w:r w:rsidRPr="0059658E">
        <w:rPr>
          <w:rFonts w:asciiTheme="minorHAnsi" w:hAnsiTheme="minorHAnsi"/>
          <w:sz w:val="20"/>
          <w:szCs w:val="20"/>
        </w:rPr>
        <w:t>Place</w:t>
      </w:r>
      <w:r w:rsidRPr="0059658E">
        <w:rPr>
          <w:rFonts w:asciiTheme="minorHAnsi" w:hAnsiTheme="minorHAnsi"/>
          <w:sz w:val="20"/>
          <w:szCs w:val="20"/>
        </w:rPr>
        <w:tab/>
        <w:t>Name</w:t>
      </w:r>
      <w:r w:rsidRPr="0059658E">
        <w:rPr>
          <w:rFonts w:asciiTheme="minorHAnsi" w:hAnsiTheme="minorHAnsi"/>
          <w:sz w:val="20"/>
          <w:szCs w:val="20"/>
        </w:rPr>
        <w:tab/>
        <w:t>AaD</w:t>
      </w:r>
      <w:r w:rsidRPr="0059658E">
        <w:rPr>
          <w:rFonts w:asciiTheme="minorHAnsi" w:hAnsiTheme="minorHAnsi"/>
          <w:sz w:val="20"/>
          <w:szCs w:val="20"/>
        </w:rPr>
        <w:tab/>
        <w:t>Club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Time</w:t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</w:r>
      <w:r w:rsidRPr="0059658E">
        <w:rPr>
          <w:rFonts w:asciiTheme="minorHAnsi" w:hAnsiTheme="minorHAnsi"/>
          <w:sz w:val="20"/>
          <w:szCs w:val="20"/>
        </w:rPr>
        <w:tab/>
        <w:t>FINA Pt</w:t>
      </w:r>
      <w:r w:rsidRPr="0059658E">
        <w:rPr>
          <w:rFonts w:asciiTheme="minorHAnsi" w:hAnsiTheme="minorHAnsi"/>
          <w:sz w:val="20"/>
          <w:szCs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1.</w:t>
      </w:r>
      <w:r w:rsidRPr="0059658E">
        <w:rPr>
          <w:rFonts w:asciiTheme="minorHAnsi" w:hAnsiTheme="minorHAnsi"/>
          <w:sz w:val="20"/>
        </w:rPr>
        <w:tab/>
        <w:t>Jessica Richens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30.04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534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2.</w:t>
      </w:r>
      <w:r w:rsidRPr="0059658E">
        <w:rPr>
          <w:rFonts w:asciiTheme="minorHAnsi" w:hAnsiTheme="minorHAnsi"/>
          <w:sz w:val="20"/>
        </w:rPr>
        <w:tab/>
        <w:t>Kathleen Baker</w:t>
      </w:r>
      <w:r w:rsidRPr="0059658E">
        <w:rPr>
          <w:rFonts w:asciiTheme="minorHAnsi" w:hAnsiTheme="minorHAnsi"/>
          <w:sz w:val="20"/>
        </w:rPr>
        <w:tab/>
        <w:t>30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30.80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495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3.</w:t>
      </w:r>
      <w:r w:rsidRPr="0059658E">
        <w:rPr>
          <w:rFonts w:asciiTheme="minorHAnsi" w:hAnsiTheme="minorHAnsi"/>
          <w:sz w:val="20"/>
        </w:rPr>
        <w:tab/>
        <w:t>Thea O'Keefe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30.95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488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4.</w:t>
      </w:r>
      <w:r w:rsidRPr="0059658E">
        <w:rPr>
          <w:rFonts w:asciiTheme="minorHAnsi" w:hAnsiTheme="minorHAnsi"/>
          <w:sz w:val="20"/>
        </w:rPr>
        <w:tab/>
        <w:t>Charlotte James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Bourmth Coll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31.31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472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5.</w:t>
      </w:r>
      <w:r w:rsidRPr="0059658E">
        <w:rPr>
          <w:rFonts w:asciiTheme="minorHAnsi" w:hAnsiTheme="minorHAnsi"/>
          <w:sz w:val="20"/>
        </w:rPr>
        <w:tab/>
        <w:t>Ellen Broadfield</w:t>
      </w:r>
      <w:r w:rsidRPr="0059658E">
        <w:rPr>
          <w:rFonts w:asciiTheme="minorHAnsi" w:hAnsiTheme="minorHAnsi"/>
          <w:sz w:val="20"/>
        </w:rPr>
        <w:tab/>
        <w:t>18</w:t>
      </w:r>
      <w:r w:rsidRPr="0059658E">
        <w:rPr>
          <w:rFonts w:asciiTheme="minorHAnsi" w:hAnsiTheme="minorHAnsi"/>
          <w:sz w:val="20"/>
        </w:rPr>
        <w:tab/>
        <w:t>Seagulls SC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31.41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467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6.</w:t>
      </w:r>
      <w:r w:rsidRPr="0059658E">
        <w:rPr>
          <w:rFonts w:asciiTheme="minorHAnsi" w:hAnsiTheme="minorHAnsi"/>
          <w:sz w:val="20"/>
        </w:rPr>
        <w:tab/>
        <w:t>Chloe Perkins</w:t>
      </w:r>
      <w:r w:rsidRPr="0059658E">
        <w:rPr>
          <w:rFonts w:asciiTheme="minorHAnsi" w:hAnsiTheme="minorHAnsi"/>
          <w:sz w:val="20"/>
        </w:rPr>
        <w:tab/>
        <w:t>17</w:t>
      </w:r>
      <w:r w:rsidRPr="0059658E">
        <w:rPr>
          <w:rFonts w:asciiTheme="minorHAnsi" w:hAnsiTheme="minorHAnsi"/>
          <w:sz w:val="20"/>
        </w:rPr>
        <w:tab/>
        <w:t>South Dorset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31.96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443</w:t>
      </w:r>
      <w:r w:rsidRPr="0059658E">
        <w:rPr>
          <w:rFonts w:asciiTheme="minorHAnsi" w:hAnsiTheme="minorHAnsi"/>
          <w:sz w:val="20"/>
        </w:rPr>
        <w:tab/>
      </w:r>
    </w:p>
    <w:p w:rsidR="00734507" w:rsidRPr="0059658E" w:rsidRDefault="00734507" w:rsidP="00734507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7.</w:t>
      </w:r>
      <w:r w:rsidRPr="0059658E">
        <w:rPr>
          <w:rFonts w:asciiTheme="minorHAnsi" w:hAnsiTheme="minorHAnsi"/>
          <w:sz w:val="20"/>
        </w:rPr>
        <w:tab/>
        <w:t>Poppaea Bramwell-Reeks</w:t>
      </w:r>
      <w:r w:rsidRPr="0059658E">
        <w:rPr>
          <w:rFonts w:asciiTheme="minorHAnsi" w:hAnsiTheme="minorHAnsi"/>
          <w:sz w:val="20"/>
        </w:rPr>
        <w:tab/>
        <w:t>19</w:t>
      </w:r>
      <w:r w:rsidRPr="0059658E">
        <w:rPr>
          <w:rFonts w:asciiTheme="minorHAnsi" w:hAnsiTheme="minorHAnsi"/>
          <w:sz w:val="20"/>
        </w:rPr>
        <w:tab/>
        <w:t>Poole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32.01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441</w:t>
      </w:r>
      <w:r w:rsidRPr="0059658E">
        <w:rPr>
          <w:rFonts w:asciiTheme="minorHAnsi" w:hAnsiTheme="minorHAnsi"/>
          <w:sz w:val="20"/>
        </w:rPr>
        <w:tab/>
      </w:r>
    </w:p>
    <w:p w:rsidR="00BC44F1" w:rsidRPr="0059658E" w:rsidRDefault="00734507" w:rsidP="00BC44F1">
      <w:pPr>
        <w:pStyle w:val="PlaceEven"/>
        <w:rPr>
          <w:rFonts w:asciiTheme="minorHAnsi" w:hAnsiTheme="minorHAnsi"/>
          <w:sz w:val="20"/>
        </w:rPr>
      </w:pPr>
      <w:r w:rsidRPr="0059658E">
        <w:rPr>
          <w:rFonts w:asciiTheme="minorHAnsi" w:hAnsiTheme="minorHAnsi"/>
          <w:sz w:val="20"/>
        </w:rPr>
        <w:t>8.</w:t>
      </w:r>
      <w:r w:rsidRPr="0059658E">
        <w:rPr>
          <w:rFonts w:asciiTheme="minorHAnsi" w:hAnsiTheme="minorHAnsi"/>
          <w:sz w:val="20"/>
        </w:rPr>
        <w:tab/>
        <w:t>Lucy Pearce</w:t>
      </w:r>
      <w:r w:rsidRPr="0059658E">
        <w:rPr>
          <w:rFonts w:asciiTheme="minorHAnsi" w:hAnsiTheme="minorHAnsi"/>
          <w:sz w:val="20"/>
        </w:rPr>
        <w:tab/>
        <w:t>21</w:t>
      </w:r>
      <w:r w:rsidRPr="0059658E">
        <w:rPr>
          <w:rFonts w:asciiTheme="minorHAnsi" w:hAnsiTheme="minorHAnsi"/>
          <w:sz w:val="20"/>
        </w:rPr>
        <w:tab/>
        <w:t>S Bournem'th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 xml:space="preserve">   32.20</w:t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</w:r>
      <w:r w:rsidRPr="0059658E">
        <w:rPr>
          <w:rFonts w:asciiTheme="minorHAnsi" w:hAnsiTheme="minorHAnsi"/>
          <w:sz w:val="20"/>
        </w:rPr>
        <w:tab/>
        <w:t>434</w:t>
      </w:r>
      <w:r w:rsidRPr="0059658E">
        <w:rPr>
          <w:rFonts w:asciiTheme="minorHAnsi" w:hAnsiTheme="minorHAnsi"/>
          <w:sz w:val="20"/>
        </w:rPr>
        <w:tab/>
      </w:r>
    </w:p>
    <w:sectPr w:rsidR="00BC44F1" w:rsidRPr="0059658E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1D" w:rsidRDefault="00717D1D">
      <w:r>
        <w:separator/>
      </w:r>
    </w:p>
  </w:endnote>
  <w:endnote w:type="continuationSeparator" w:id="0">
    <w:p w:rsidR="00717D1D" w:rsidRDefault="0071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30BFF8" wp14:editId="1B416CEE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7FCA627" wp14:editId="727EE8C7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717D1D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717D1D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1D" w:rsidRDefault="00717D1D">
      <w:r>
        <w:separator/>
      </w:r>
    </w:p>
  </w:footnote>
  <w:footnote w:type="continuationSeparator" w:id="0">
    <w:p w:rsidR="00717D1D" w:rsidRDefault="0071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B509D2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B509D2">
      <w:rPr>
        <w:rFonts w:asciiTheme="minorHAnsi" w:hAnsiTheme="minorHAnsi" w:cs="Arial"/>
        <w:b/>
        <w:sz w:val="32"/>
        <w:szCs w:val="32"/>
      </w:rPr>
      <w:t xml:space="preserve">         </w:t>
    </w:r>
    <w:r w:rsidR="00B509D2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B509D2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B509D2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B509D2" w:rsidRPr="00B509D2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B509D2">
      <w:rPr>
        <w:rFonts w:asciiTheme="minorHAnsi" w:hAnsiTheme="minorHAnsi"/>
        <w:szCs w:val="18"/>
      </w:rPr>
      <w:t xml:space="preserve">License </w:t>
    </w:r>
    <w:r w:rsidR="00B509D2">
      <w:rPr>
        <w:rFonts w:asciiTheme="minorHAnsi" w:hAnsiTheme="minorHAnsi"/>
        <w:szCs w:val="18"/>
      </w:rPr>
      <w:t>2SW180097</w:t>
    </w:r>
    <w:r w:rsidR="00BE4145" w:rsidRPr="00B509D2">
      <w:rPr>
        <w:rFonts w:asciiTheme="minorHAnsi" w:hAnsiTheme="minorHAnsi"/>
        <w:szCs w:val="18"/>
      </w:rPr>
      <w:br/>
    </w:r>
    <w:r w:rsidR="00BE4145" w:rsidRPr="00B509D2">
      <w:rPr>
        <w:rFonts w:asciiTheme="minorHAnsi" w:hAnsiTheme="minorHAnsi"/>
        <w:sz w:val="24"/>
      </w:rPr>
      <w:t xml:space="preserve">                </w:t>
    </w:r>
    <w:r w:rsidR="007453BA" w:rsidRPr="00B509D2">
      <w:rPr>
        <w:rFonts w:asciiTheme="minorHAnsi" w:hAnsiTheme="minorHAnsi"/>
        <w:sz w:val="24"/>
      </w:rPr>
      <w:t>L</w:t>
    </w:r>
    <w:r w:rsidR="00B509D2" w:rsidRPr="00B509D2">
      <w:rPr>
        <w:rFonts w:asciiTheme="minorHAnsi" w:hAnsiTheme="minorHAnsi"/>
        <w:sz w:val="24"/>
      </w:rPr>
      <w:t>ittledown</w:t>
    </w:r>
    <w:r w:rsidR="007453BA" w:rsidRPr="00B509D2">
      <w:rPr>
        <w:rFonts w:asciiTheme="minorHAnsi" w:hAnsiTheme="minorHAnsi"/>
        <w:sz w:val="24"/>
      </w:rPr>
      <w:t xml:space="preserve"> </w:t>
    </w:r>
    <w:r w:rsidRPr="00B509D2">
      <w:rPr>
        <w:rFonts w:asciiTheme="minorHAnsi" w:hAnsiTheme="minorHAnsi"/>
        <w:sz w:val="24"/>
      </w:rPr>
      <w:t>–</w:t>
    </w:r>
    <w:r w:rsidR="00B509D2" w:rsidRPr="00B509D2">
      <w:rPr>
        <w:rFonts w:asciiTheme="minorHAnsi" w:hAnsiTheme="minorHAnsi"/>
        <w:sz w:val="24"/>
      </w:rPr>
      <w:t xml:space="preserve"> 4 February 2018</w:t>
    </w:r>
    <w:r w:rsidRPr="00B509D2">
      <w:rPr>
        <w:rFonts w:asciiTheme="minorHAnsi" w:hAnsiTheme="minorHAnsi"/>
        <w:sz w:val="24"/>
      </w:rPr>
      <w:t xml:space="preserve"> </w:t>
    </w:r>
    <w:r w:rsidR="007453BA" w:rsidRPr="00B509D2">
      <w:rPr>
        <w:rFonts w:asciiTheme="minorHAnsi" w:hAnsiTheme="minorHAnsi"/>
        <w:sz w:val="24"/>
      </w:rPr>
      <w:t>(</w:t>
    </w:r>
    <w:r w:rsidR="00725D6C" w:rsidRPr="00B509D2">
      <w:rPr>
        <w:rFonts w:asciiTheme="minorHAnsi" w:hAnsiTheme="minorHAnsi"/>
        <w:sz w:val="24"/>
      </w:rPr>
      <w:t>25m Pool</w:t>
    </w:r>
    <w:r w:rsidR="007453BA" w:rsidRPr="00B509D2">
      <w:rPr>
        <w:rFonts w:asciiTheme="minorHAnsi" w:hAnsiTheme="minorHAnsi"/>
        <w:sz w:val="24"/>
      </w:rPr>
      <w:t>)</w:t>
    </w:r>
  </w:p>
  <w:p w:rsidR="00725D6C" w:rsidRPr="00B509D2" w:rsidRDefault="007453BA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B509D2">
      <w:rPr>
        <w:rFonts w:asciiTheme="minorHAnsi" w:hAnsiTheme="minorHAnsi"/>
        <w:sz w:val="24"/>
      </w:rPr>
      <w:t xml:space="preserve"> </w:t>
    </w:r>
    <w:r w:rsidR="00725D6C" w:rsidRPr="00B509D2">
      <w:rPr>
        <w:rFonts w:asciiTheme="minorHAnsi" w:hAnsiTheme="minorHAnsi"/>
        <w:sz w:val="24"/>
      </w:rPr>
      <w:t xml:space="preserve"> </w:t>
    </w:r>
    <w:r w:rsidR="00F666C7" w:rsidRPr="00B509D2">
      <w:rPr>
        <w:rFonts w:asciiTheme="minorHAnsi" w:hAnsiTheme="minorHAnsi"/>
        <w:sz w:val="24"/>
      </w:rPr>
      <w:t xml:space="preserve">  </w:t>
    </w:r>
    <w:r w:rsidR="00F666C7" w:rsidRPr="00B509D2">
      <w:rPr>
        <w:rFonts w:asciiTheme="minorHAnsi" w:hAnsiTheme="minorHAnsi"/>
        <w:b/>
        <w:sz w:val="24"/>
      </w:rPr>
      <w:t>Results - S</w:t>
    </w:r>
    <w:r w:rsidR="00BE4145" w:rsidRPr="00B509D2">
      <w:rPr>
        <w:rFonts w:asciiTheme="minorHAnsi" w:hAnsiTheme="minorHAnsi"/>
        <w:b/>
        <w:sz w:val="24"/>
      </w:rPr>
      <w:t xml:space="preserve">ession </w:t>
    </w:r>
    <w:r w:rsidR="00B509D2" w:rsidRPr="00B509D2">
      <w:rPr>
        <w:rFonts w:asciiTheme="minorHAnsi" w:hAnsiTheme="minorHAnsi"/>
        <w:b/>
        <w:sz w:val="24"/>
      </w:rPr>
      <w:t>Three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7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0F02BE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9658E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17D1D"/>
    <w:rsid w:val="007218D0"/>
    <w:rsid w:val="0072248B"/>
    <w:rsid w:val="00725D6C"/>
    <w:rsid w:val="007312A3"/>
    <w:rsid w:val="007315D2"/>
    <w:rsid w:val="00734226"/>
    <w:rsid w:val="00734507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34DFA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4807"/>
    <w:rsid w:val="00B45D5A"/>
    <w:rsid w:val="00B509D2"/>
    <w:rsid w:val="00B66698"/>
    <w:rsid w:val="00B708C3"/>
    <w:rsid w:val="00B7395D"/>
    <w:rsid w:val="00B76C23"/>
    <w:rsid w:val="00B82E63"/>
    <w:rsid w:val="00B83EAF"/>
    <w:rsid w:val="00B86F65"/>
    <w:rsid w:val="00B97C59"/>
    <w:rsid w:val="00BA4E74"/>
    <w:rsid w:val="00BB1F45"/>
    <w:rsid w:val="00BB5831"/>
    <w:rsid w:val="00BC44F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E3A35"/>
    <w:rsid w:val="00DF6EC1"/>
    <w:rsid w:val="00DF7F67"/>
    <w:rsid w:val="00E05C19"/>
    <w:rsid w:val="00E21964"/>
    <w:rsid w:val="00E54EE8"/>
    <w:rsid w:val="00E55D7E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8</TotalTime>
  <Pages>7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8</cp:revision>
  <cp:lastPrinted>2018-02-05T16:35:00Z</cp:lastPrinted>
  <dcterms:created xsi:type="dcterms:W3CDTF">2018-02-05T16:17:00Z</dcterms:created>
  <dcterms:modified xsi:type="dcterms:W3CDTF">2018-02-05T16:45:00Z</dcterms:modified>
</cp:coreProperties>
</file>