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Pr="00497AE5" w:rsidRDefault="0045572E" w:rsidP="003D1CE3">
      <w:pPr>
        <w:pStyle w:val="ProgramListing"/>
        <w:rPr>
          <w:rFonts w:asciiTheme="minorHAnsi" w:hAnsiTheme="minorHAnsi"/>
          <w:sz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58 Boys 10 Yrs/Over 50m Breaststroke  </w:t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10/11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Frederick Beasley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Clayesmore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42.47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210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Oliver Crowe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43.94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189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George Honor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44.35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184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Freddie Hodgetts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44.41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183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Luca Sartorius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44.65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180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Samuel Chamberlain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45.13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175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Harry Falconer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45.61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169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Austin Blanchard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46.24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162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Tobey Lacey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46.31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162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John Mouskis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46.36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161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Jack Goddard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46.72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157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Charlie Hodges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Clayesmore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46.88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156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Harry Collinson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47.11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14.</w:t>
      </w:r>
      <w:r w:rsidRPr="00497AE5">
        <w:rPr>
          <w:rFonts w:asciiTheme="minorHAnsi" w:hAnsiTheme="minorHAnsi"/>
          <w:sz w:val="20"/>
        </w:rPr>
        <w:tab/>
        <w:t>Cameron Willcocks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47.55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149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15.</w:t>
      </w:r>
      <w:r w:rsidRPr="00497AE5">
        <w:rPr>
          <w:rFonts w:asciiTheme="minorHAnsi" w:hAnsiTheme="minorHAnsi"/>
          <w:sz w:val="20"/>
        </w:rPr>
        <w:tab/>
        <w:t>James Stevens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47.95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146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16.</w:t>
      </w:r>
      <w:r w:rsidRPr="00497AE5">
        <w:rPr>
          <w:rFonts w:asciiTheme="minorHAnsi" w:hAnsiTheme="minorHAnsi"/>
          <w:sz w:val="20"/>
        </w:rPr>
        <w:tab/>
        <w:t>Joshua Fry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Clayesmore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48.62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140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17.</w:t>
      </w:r>
      <w:r w:rsidRPr="00497AE5">
        <w:rPr>
          <w:rFonts w:asciiTheme="minorHAnsi" w:hAnsiTheme="minorHAnsi"/>
          <w:sz w:val="20"/>
        </w:rPr>
        <w:tab/>
        <w:t>Oliver Holloway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48.95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137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18.</w:t>
      </w:r>
      <w:r w:rsidRPr="00497AE5">
        <w:rPr>
          <w:rFonts w:asciiTheme="minorHAnsi" w:hAnsiTheme="minorHAnsi"/>
          <w:sz w:val="20"/>
        </w:rPr>
        <w:tab/>
        <w:t>Daniel Axford-Smith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49.43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133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19.</w:t>
      </w:r>
      <w:r w:rsidRPr="00497AE5">
        <w:rPr>
          <w:rFonts w:asciiTheme="minorHAnsi" w:hAnsiTheme="minorHAnsi"/>
          <w:sz w:val="20"/>
        </w:rPr>
        <w:tab/>
        <w:t>Xavier Jebb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49.56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132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20.</w:t>
      </w:r>
      <w:r w:rsidRPr="00497AE5">
        <w:rPr>
          <w:rFonts w:asciiTheme="minorHAnsi" w:hAnsiTheme="minorHAnsi"/>
          <w:sz w:val="20"/>
        </w:rPr>
        <w:tab/>
        <w:t>Jayden Coombes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49.72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130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21.</w:t>
      </w:r>
      <w:r w:rsidRPr="00497AE5">
        <w:rPr>
          <w:rFonts w:asciiTheme="minorHAnsi" w:hAnsiTheme="minorHAnsi"/>
          <w:sz w:val="20"/>
        </w:rPr>
        <w:tab/>
        <w:t>Mark Talalaykin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49.93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129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22.</w:t>
      </w:r>
      <w:r w:rsidRPr="00497AE5">
        <w:rPr>
          <w:rFonts w:asciiTheme="minorHAnsi" w:hAnsiTheme="minorHAnsi"/>
          <w:sz w:val="20"/>
        </w:rPr>
        <w:tab/>
        <w:t>Zac Sanderson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52.78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109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23.</w:t>
      </w:r>
      <w:r w:rsidRPr="00497AE5">
        <w:rPr>
          <w:rFonts w:asciiTheme="minorHAnsi" w:hAnsiTheme="minorHAnsi"/>
          <w:sz w:val="20"/>
        </w:rPr>
        <w:tab/>
        <w:t>Caleb Sanders-Jones  D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55.45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94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 xml:space="preserve"> </w:t>
      </w:r>
      <w:r w:rsidRPr="00497AE5">
        <w:rPr>
          <w:rFonts w:asciiTheme="minorHAnsi" w:hAnsiTheme="minorHAnsi"/>
          <w:sz w:val="20"/>
        </w:rPr>
        <w:tab/>
        <w:t>Jamie Workman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DQ 7 .4L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12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Max Looker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39.84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Edward Leader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43.60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194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Jenson Harris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46.08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164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George Mahon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46.35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161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13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Lawrence Elliott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37.39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Ryan Openshaw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Luca Parkes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38.59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Morgan Bryant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39.84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Stephen Quine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Blandford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40.32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Cory Baker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40.60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Finley Chandler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40.99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233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Matthew Mitchell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41.37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Edward Jaszek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41.90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218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Darcy Cornette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42.20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214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</w:rPr>
      </w:pPr>
      <w:r w:rsidRPr="00497AE5">
        <w:rPr>
          <w:rFonts w:asciiTheme="minorHAnsi" w:hAnsiTheme="minorHAnsi"/>
          <w:i w:val="0"/>
        </w:rPr>
        <w:t>14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Alan Szczasiuk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32.76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Harry Stewart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34.36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Isaac Ellis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34.68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Robbie Hemmings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35.55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David Smith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35.62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Archie Corbin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36.53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Daniel Newman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37.13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Milo Treloar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37.26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Finn Pardy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37.38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Alexander Heron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N Dorset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37.96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Matthew Workman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38.01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Thomas Cutbush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38.33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Alexander Peaty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39.04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14.</w:t>
      </w:r>
      <w:r w:rsidRPr="00497AE5">
        <w:rPr>
          <w:rFonts w:asciiTheme="minorHAnsi" w:hAnsiTheme="minorHAnsi"/>
          <w:sz w:val="20"/>
        </w:rPr>
        <w:tab/>
        <w:t>William Longhurst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39.22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266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15.</w:t>
      </w:r>
      <w:r w:rsidRPr="00497AE5">
        <w:rPr>
          <w:rFonts w:asciiTheme="minorHAnsi" w:hAnsiTheme="minorHAnsi"/>
          <w:sz w:val="20"/>
        </w:rPr>
        <w:tab/>
        <w:t>Jacob Watson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40.14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16.</w:t>
      </w:r>
      <w:r w:rsidRPr="00497AE5">
        <w:rPr>
          <w:rFonts w:asciiTheme="minorHAnsi" w:hAnsiTheme="minorHAnsi"/>
          <w:sz w:val="20"/>
        </w:rPr>
        <w:tab/>
        <w:t>Carter Stuhlmacher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41.42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15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Drew McGregor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32.33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476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Finley Jarvis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32.82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Miles Ward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33.76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418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Leon Mowlem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Sonny Chamberlain-Hyde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35.34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Maximilian Massie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35.72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Sam Small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35.96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346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Kai Weeks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36.68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Gray Omosevwerha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36.91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Liam Openshaw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37.06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Ajay Coombes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37.41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Jack Channon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37.54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Kieran Duffy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14.</w:t>
      </w:r>
      <w:r w:rsidRPr="00497AE5">
        <w:rPr>
          <w:rFonts w:asciiTheme="minorHAnsi" w:hAnsiTheme="minorHAnsi"/>
          <w:sz w:val="20"/>
        </w:rPr>
        <w:tab/>
        <w:t>Joshua Everton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37.64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15.</w:t>
      </w:r>
      <w:r w:rsidRPr="00497AE5">
        <w:rPr>
          <w:rFonts w:asciiTheme="minorHAnsi" w:hAnsiTheme="minorHAnsi"/>
          <w:sz w:val="20"/>
        </w:rPr>
        <w:tab/>
        <w:t>Josh Wickens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38.14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16.</w:t>
      </w:r>
      <w:r w:rsidRPr="00497AE5">
        <w:rPr>
          <w:rFonts w:asciiTheme="minorHAnsi" w:hAnsiTheme="minorHAnsi"/>
          <w:sz w:val="20"/>
        </w:rPr>
        <w:tab/>
        <w:t>Louis Dunning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38.69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17.</w:t>
      </w:r>
      <w:r w:rsidRPr="00497AE5">
        <w:rPr>
          <w:rFonts w:asciiTheme="minorHAnsi" w:hAnsiTheme="minorHAnsi"/>
          <w:sz w:val="20"/>
        </w:rPr>
        <w:tab/>
        <w:t>Callum Way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38.75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18.</w:t>
      </w:r>
      <w:r w:rsidRPr="00497AE5">
        <w:rPr>
          <w:rFonts w:asciiTheme="minorHAnsi" w:hAnsiTheme="minorHAnsi"/>
          <w:sz w:val="20"/>
        </w:rPr>
        <w:tab/>
        <w:t>Finn Hollowbread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39.69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257</w:t>
      </w:r>
      <w:r w:rsidRPr="00497AE5">
        <w:rPr>
          <w:rFonts w:asciiTheme="minorHAnsi" w:hAnsiTheme="minorHAnsi"/>
          <w:sz w:val="20"/>
        </w:rPr>
        <w:tab/>
      </w:r>
    </w:p>
    <w:p w:rsidR="00497AE5" w:rsidRDefault="00497AE5" w:rsidP="00497AE5">
      <w:pPr>
        <w:pStyle w:val="AgeGroupHeader"/>
        <w:rPr>
          <w:rFonts w:asciiTheme="minorHAnsi" w:hAnsiTheme="minorHAnsi"/>
          <w:i w:val="0"/>
        </w:rPr>
      </w:pP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16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Finnian Trehane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31.48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516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Benjamin Cutbush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33.57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Morgan Hiles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34.06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James Richardson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34.22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Alex Bryant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34.41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Louis Clayton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34.82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Oliver Cleal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36.82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Aidan Watson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36.89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17 Yrs/Over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Kelvin Lok-Shing Wong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31.35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522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Callum McGregor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31.50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515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Andrew Botros</w:t>
      </w:r>
      <w:r w:rsidRPr="00497AE5">
        <w:rPr>
          <w:rFonts w:asciiTheme="minorHAnsi" w:hAnsiTheme="minorHAnsi"/>
          <w:sz w:val="20"/>
        </w:rPr>
        <w:tab/>
        <w:t>20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32.23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480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Benjamin Samuel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32.31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477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Harry Brown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32.45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471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Oliver Weston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32.79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Trevin Michelo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32.94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Joshua Frampton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33.62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Jacob Bailey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34.40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William Cleal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34.83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Jeffrey Sandley</w:t>
      </w:r>
      <w:r w:rsidRPr="00497AE5">
        <w:rPr>
          <w:rFonts w:asciiTheme="minorHAnsi" w:hAnsiTheme="minorHAnsi"/>
          <w:sz w:val="20"/>
        </w:rPr>
        <w:tab/>
        <w:t>27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35.07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Joshua Rowe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37.06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59 Girls 10 Yrs/Over 100m IM          </w:t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10/11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Halle Harris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1:21.90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Eva Hourigan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1:23.13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Lilly Davies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1:27.22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Nikita Miah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1:27.53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Bethany McWilliam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1:28.36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263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Mae Phillips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1:29.18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Lottie Hodges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Clayesmore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1:29.31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Lucy Gibbs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1:30.47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Elizabeth Dawson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1:30.58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Mia Dalkin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1:31.50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237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Jessica Huggins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1:32.74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Natalia Baran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1:33.29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Millie Wicks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1:33.34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14.</w:t>
      </w:r>
      <w:r w:rsidRPr="00497AE5">
        <w:rPr>
          <w:rFonts w:asciiTheme="minorHAnsi" w:hAnsiTheme="minorHAnsi"/>
          <w:sz w:val="20"/>
        </w:rPr>
        <w:tab/>
        <w:t>Beatrice Ben-Scully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1:33.38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15.</w:t>
      </w:r>
      <w:r w:rsidRPr="00497AE5">
        <w:rPr>
          <w:rFonts w:asciiTheme="minorHAnsi" w:hAnsiTheme="minorHAnsi"/>
          <w:sz w:val="20"/>
        </w:rPr>
        <w:tab/>
        <w:t>Isabella Evans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1:34.34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216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16.</w:t>
      </w:r>
      <w:r w:rsidRPr="00497AE5">
        <w:rPr>
          <w:rFonts w:asciiTheme="minorHAnsi" w:hAnsiTheme="minorHAnsi"/>
          <w:sz w:val="20"/>
        </w:rPr>
        <w:tab/>
        <w:t>Abigail Sedwards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Weymouth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1:34.88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213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17.</w:t>
      </w:r>
      <w:r w:rsidRPr="00497AE5">
        <w:rPr>
          <w:rFonts w:asciiTheme="minorHAnsi" w:hAnsiTheme="minorHAnsi"/>
          <w:sz w:val="20"/>
        </w:rPr>
        <w:tab/>
        <w:t>Poppy Sanders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1:35.73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207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18.</w:t>
      </w:r>
      <w:r w:rsidRPr="00497AE5">
        <w:rPr>
          <w:rFonts w:asciiTheme="minorHAnsi" w:hAnsiTheme="minorHAnsi"/>
          <w:sz w:val="20"/>
        </w:rPr>
        <w:tab/>
        <w:t>Avantika Gurung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Blandford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1:36.76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200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19.</w:t>
      </w:r>
      <w:r w:rsidRPr="00497AE5">
        <w:rPr>
          <w:rFonts w:asciiTheme="minorHAnsi" w:hAnsiTheme="minorHAnsi"/>
          <w:sz w:val="20"/>
        </w:rPr>
        <w:tab/>
        <w:t>Lottie Vavasour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1:36.77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200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20.</w:t>
      </w:r>
      <w:r w:rsidRPr="00497AE5">
        <w:rPr>
          <w:rFonts w:asciiTheme="minorHAnsi" w:hAnsiTheme="minorHAnsi"/>
          <w:sz w:val="20"/>
        </w:rPr>
        <w:tab/>
        <w:t>Isla McPhail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1:37.52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196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21.</w:t>
      </w:r>
      <w:r w:rsidRPr="00497AE5">
        <w:rPr>
          <w:rFonts w:asciiTheme="minorHAnsi" w:hAnsiTheme="minorHAnsi"/>
          <w:sz w:val="20"/>
        </w:rPr>
        <w:tab/>
        <w:t>Caitlin Mitchell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1:42.30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169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22.</w:t>
      </w:r>
      <w:r w:rsidRPr="00497AE5">
        <w:rPr>
          <w:rFonts w:asciiTheme="minorHAnsi" w:hAnsiTheme="minorHAnsi"/>
          <w:sz w:val="20"/>
        </w:rPr>
        <w:tab/>
        <w:t>Antonia Bright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N Dorset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1:44.22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160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12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Claire Stuhlmacher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1:17.77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Tiasha Michelo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1:18.22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Betsy Vavasour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1:21.68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Amelia Chaffey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Blandford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1:21.91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Millie Sleeman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1:22.78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Zoe Steele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1:23.32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Grace Crowe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1:24.87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Grace Camm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1:24.90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Grace Chaffey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Blandford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1:25.38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Tilly McHugh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1:25.79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Isabelle King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Bridport Bar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Lauren Osgood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1:26.06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Holly Chandler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1:26.15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14.</w:t>
      </w:r>
      <w:r w:rsidRPr="00497AE5">
        <w:rPr>
          <w:rFonts w:asciiTheme="minorHAnsi" w:hAnsiTheme="minorHAnsi"/>
          <w:sz w:val="20"/>
        </w:rPr>
        <w:tab/>
        <w:t>Jessamy Fursman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1:26.71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15.</w:t>
      </w:r>
      <w:r w:rsidRPr="00497AE5">
        <w:rPr>
          <w:rFonts w:asciiTheme="minorHAnsi" w:hAnsiTheme="minorHAnsi"/>
          <w:sz w:val="20"/>
        </w:rPr>
        <w:tab/>
        <w:t>Sophia Malmyha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1:28.80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16.</w:t>
      </w:r>
      <w:r w:rsidRPr="00497AE5">
        <w:rPr>
          <w:rFonts w:asciiTheme="minorHAnsi" w:hAnsiTheme="minorHAnsi"/>
          <w:sz w:val="20"/>
        </w:rPr>
        <w:tab/>
        <w:t>Tahlia O'Kelly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1:29.05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17.</w:t>
      </w:r>
      <w:r w:rsidRPr="00497AE5">
        <w:rPr>
          <w:rFonts w:asciiTheme="minorHAnsi" w:hAnsiTheme="minorHAnsi"/>
          <w:sz w:val="20"/>
        </w:rPr>
        <w:tab/>
        <w:t>Antonia Bourne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1:29.84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18.</w:t>
      </w:r>
      <w:r w:rsidRPr="00497AE5">
        <w:rPr>
          <w:rFonts w:asciiTheme="minorHAnsi" w:hAnsiTheme="minorHAnsi"/>
          <w:sz w:val="20"/>
        </w:rPr>
        <w:tab/>
        <w:t>Alyssa Sanders-Jones D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1:30.48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19.</w:t>
      </w:r>
      <w:r w:rsidRPr="00497AE5">
        <w:rPr>
          <w:rFonts w:asciiTheme="minorHAnsi" w:hAnsiTheme="minorHAnsi"/>
          <w:sz w:val="20"/>
        </w:rPr>
        <w:tab/>
        <w:t>Hannah Dean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1:30.90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20.</w:t>
      </w:r>
      <w:r w:rsidRPr="00497AE5">
        <w:rPr>
          <w:rFonts w:asciiTheme="minorHAnsi" w:hAnsiTheme="minorHAnsi"/>
          <w:sz w:val="20"/>
        </w:rPr>
        <w:tab/>
        <w:t>Ellissia Walburn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1:32.36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230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13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Sheila Monera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1:17.41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Ellie Brown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1:17.73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Freya Waddington-Barto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1:18.35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Mackenzie Ashford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Emily McWilliam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1:18.95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Lilianna Scoulding-Jon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1:18.96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Molly Goddard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1:19.60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Iris Courtney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1:20.74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345</w:t>
      </w:r>
      <w:r w:rsidRPr="00497AE5">
        <w:rPr>
          <w:rFonts w:asciiTheme="minorHAnsi" w:hAnsiTheme="minorHAnsi"/>
          <w:sz w:val="20"/>
        </w:rPr>
        <w:tab/>
      </w:r>
    </w:p>
    <w:p w:rsidR="00497AE5" w:rsidRDefault="00497AE5" w:rsidP="00497AE5">
      <w:pPr>
        <w:pStyle w:val="PlaceEven"/>
        <w:rPr>
          <w:rFonts w:asciiTheme="minorHAnsi" w:hAnsiTheme="minorHAnsi"/>
          <w:sz w:val="20"/>
        </w:rPr>
      </w:pPr>
    </w:p>
    <w:p w:rsidR="00497AE5" w:rsidRDefault="00497AE5" w:rsidP="00497AE5">
      <w:pPr>
        <w:pStyle w:val="PlaceEven"/>
        <w:rPr>
          <w:rFonts w:asciiTheme="minorHAnsi" w:hAnsiTheme="minorHAnsi"/>
          <w:sz w:val="20"/>
        </w:rPr>
      </w:pP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Tegan Patrick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1:21.76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Louise Vincent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1:25.64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Sophie Lulham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N Dorset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1:25.74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Zoe Cox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1:25.95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Paige Ware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1:26.06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14.</w:t>
      </w:r>
      <w:r w:rsidRPr="00497AE5">
        <w:rPr>
          <w:rFonts w:asciiTheme="minorHAnsi" w:hAnsiTheme="minorHAnsi"/>
          <w:sz w:val="20"/>
        </w:rPr>
        <w:tab/>
        <w:t>Rachel Golding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1:27.97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267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 xml:space="preserve"> </w:t>
      </w:r>
      <w:r w:rsidRPr="00497AE5">
        <w:rPr>
          <w:rFonts w:asciiTheme="minorHAnsi" w:hAnsiTheme="minorHAnsi"/>
          <w:sz w:val="20"/>
        </w:rPr>
        <w:tab/>
        <w:t>Stefania Zsold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DQ 7 .6L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14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Amy Brown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1:09.45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543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Claudia Ashford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1:13.23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463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Aimie Quarrie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1:13.67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Alexandra Palotai-Avel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Amy Gooch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1:14.00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Poppy Cordell-Thompson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1:14.89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433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Emily Latimore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1:15.19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Lucy Steele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1:15.34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Jessica Larner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1:15.60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Amelia Reynolds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1:15.94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415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Alexia Van Der Merwe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1:16.79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Meredith Bayliss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1:17.18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Lauren Corn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1:17.32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14.</w:t>
      </w:r>
      <w:r w:rsidRPr="00497AE5">
        <w:rPr>
          <w:rFonts w:asciiTheme="minorHAnsi" w:hAnsiTheme="minorHAnsi"/>
          <w:sz w:val="20"/>
        </w:rPr>
        <w:tab/>
        <w:t>Madison Tong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1:18.40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15.</w:t>
      </w:r>
      <w:r w:rsidRPr="00497AE5">
        <w:rPr>
          <w:rFonts w:asciiTheme="minorHAnsi" w:hAnsiTheme="minorHAnsi"/>
          <w:sz w:val="20"/>
        </w:rPr>
        <w:tab/>
        <w:t>Ellie Choy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16.</w:t>
      </w:r>
      <w:r w:rsidRPr="00497AE5">
        <w:rPr>
          <w:rFonts w:asciiTheme="minorHAnsi" w:hAnsiTheme="minorHAnsi"/>
          <w:sz w:val="20"/>
        </w:rPr>
        <w:tab/>
        <w:t>Kate Robinson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1:19.00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17.</w:t>
      </w:r>
      <w:r w:rsidRPr="00497AE5">
        <w:rPr>
          <w:rFonts w:asciiTheme="minorHAnsi" w:hAnsiTheme="minorHAnsi"/>
          <w:sz w:val="20"/>
        </w:rPr>
        <w:tab/>
        <w:t>Bethany Firth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1:19.14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18.</w:t>
      </w:r>
      <w:r w:rsidRPr="00497AE5">
        <w:rPr>
          <w:rFonts w:asciiTheme="minorHAnsi" w:hAnsiTheme="minorHAnsi"/>
          <w:sz w:val="20"/>
        </w:rPr>
        <w:tab/>
        <w:t>Hester Mugford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1:19.23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19.</w:t>
      </w:r>
      <w:r w:rsidRPr="00497AE5">
        <w:rPr>
          <w:rFonts w:asciiTheme="minorHAnsi" w:hAnsiTheme="minorHAnsi"/>
          <w:sz w:val="20"/>
        </w:rPr>
        <w:tab/>
        <w:t>Anna Charles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1:19.75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20.</w:t>
      </w:r>
      <w:r w:rsidRPr="00497AE5">
        <w:rPr>
          <w:rFonts w:asciiTheme="minorHAnsi" w:hAnsiTheme="minorHAnsi"/>
          <w:sz w:val="20"/>
        </w:rPr>
        <w:tab/>
        <w:t>Tia Paginton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1:20.25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21.</w:t>
      </w:r>
      <w:r w:rsidRPr="00497AE5">
        <w:rPr>
          <w:rFonts w:asciiTheme="minorHAnsi" w:hAnsiTheme="minorHAnsi"/>
          <w:sz w:val="20"/>
        </w:rPr>
        <w:tab/>
        <w:t>Caitlin English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1:20.40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22.</w:t>
      </w:r>
      <w:r w:rsidRPr="00497AE5">
        <w:rPr>
          <w:rFonts w:asciiTheme="minorHAnsi" w:hAnsiTheme="minorHAnsi"/>
          <w:sz w:val="20"/>
        </w:rPr>
        <w:tab/>
        <w:t>Caitlin Sloman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Bridport Bar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1:21.25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23.</w:t>
      </w:r>
      <w:r w:rsidRPr="00497AE5">
        <w:rPr>
          <w:rFonts w:asciiTheme="minorHAnsi" w:hAnsiTheme="minorHAnsi"/>
          <w:sz w:val="20"/>
        </w:rPr>
        <w:tab/>
        <w:t>Abbi Slade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1:21.52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24.</w:t>
      </w:r>
      <w:r w:rsidRPr="00497AE5">
        <w:rPr>
          <w:rFonts w:asciiTheme="minorHAnsi" w:hAnsiTheme="minorHAnsi"/>
          <w:sz w:val="20"/>
        </w:rPr>
        <w:tab/>
        <w:t>Erin Horn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1:21.58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25.</w:t>
      </w:r>
      <w:r w:rsidRPr="00497AE5">
        <w:rPr>
          <w:rFonts w:asciiTheme="minorHAnsi" w:hAnsiTheme="minorHAnsi"/>
          <w:sz w:val="20"/>
        </w:rPr>
        <w:tab/>
        <w:t>Rachel Pope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26.</w:t>
      </w:r>
      <w:r w:rsidRPr="00497AE5">
        <w:rPr>
          <w:rFonts w:asciiTheme="minorHAnsi" w:hAnsiTheme="minorHAnsi"/>
          <w:sz w:val="20"/>
        </w:rPr>
        <w:tab/>
        <w:t>Eve Masters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Clayesmore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1:22.55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27.</w:t>
      </w:r>
      <w:r w:rsidRPr="00497AE5">
        <w:rPr>
          <w:rFonts w:asciiTheme="minorHAnsi" w:hAnsiTheme="minorHAnsi"/>
          <w:sz w:val="20"/>
        </w:rPr>
        <w:tab/>
        <w:t>Bethany Awcock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1:23.49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28.</w:t>
      </w:r>
      <w:r w:rsidRPr="00497AE5">
        <w:rPr>
          <w:rFonts w:asciiTheme="minorHAnsi" w:hAnsiTheme="minorHAnsi"/>
          <w:sz w:val="20"/>
        </w:rPr>
        <w:tab/>
        <w:t>Charlotte Griffin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1:24.48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29.</w:t>
      </w:r>
      <w:r w:rsidRPr="00497AE5">
        <w:rPr>
          <w:rFonts w:asciiTheme="minorHAnsi" w:hAnsiTheme="minorHAnsi"/>
          <w:sz w:val="20"/>
        </w:rPr>
        <w:tab/>
        <w:t>Ruby Williams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1:24.82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30.</w:t>
      </w:r>
      <w:r w:rsidRPr="00497AE5">
        <w:rPr>
          <w:rFonts w:asciiTheme="minorHAnsi" w:hAnsiTheme="minorHAnsi"/>
          <w:sz w:val="20"/>
        </w:rPr>
        <w:tab/>
        <w:t>Emily Hanger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1:25.13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31.</w:t>
      </w:r>
      <w:r w:rsidRPr="00497AE5">
        <w:rPr>
          <w:rFonts w:asciiTheme="minorHAnsi" w:hAnsiTheme="minorHAnsi"/>
          <w:sz w:val="20"/>
        </w:rPr>
        <w:tab/>
        <w:t>Lauren Wilson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1:25.15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 xml:space="preserve"> </w:t>
      </w:r>
      <w:r w:rsidRPr="00497AE5">
        <w:rPr>
          <w:rFonts w:asciiTheme="minorHAnsi" w:hAnsiTheme="minorHAnsi"/>
          <w:sz w:val="20"/>
        </w:rPr>
        <w:tab/>
        <w:t>Laura Downting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DQ 4 .4L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15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Ella Chown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1:08.73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560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Ella McNamara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1:12.83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471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Jasmine Wong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1:13.46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Lauren East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1:13.58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Tanya Blanchard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1:14.86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433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Abigail Barnes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1:15.11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Paige Bryant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1:15.95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415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Chloe Bright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N Dorset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1:17.24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Emily Hancock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1:18.61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Gemma Wyatt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1:18.94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Chloe Burns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1:20.10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Ruby Richardson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1:21.56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Eleanor Wilcox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1:22.32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14.</w:t>
      </w:r>
      <w:r w:rsidRPr="00497AE5">
        <w:rPr>
          <w:rFonts w:asciiTheme="minorHAnsi" w:hAnsiTheme="minorHAnsi"/>
          <w:sz w:val="20"/>
        </w:rPr>
        <w:tab/>
        <w:t>Lauren Chamberlain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1:22.38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15.</w:t>
      </w:r>
      <w:r w:rsidRPr="00497AE5">
        <w:rPr>
          <w:rFonts w:asciiTheme="minorHAnsi" w:hAnsiTheme="minorHAnsi"/>
          <w:sz w:val="20"/>
        </w:rPr>
        <w:tab/>
        <w:t>Emiliea Furneaux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1:23.38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16.</w:t>
      </w:r>
      <w:r w:rsidRPr="00497AE5">
        <w:rPr>
          <w:rFonts w:asciiTheme="minorHAnsi" w:hAnsiTheme="minorHAnsi"/>
          <w:sz w:val="20"/>
        </w:rPr>
        <w:tab/>
        <w:t>Eve Phillips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1:23.66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17.</w:t>
      </w:r>
      <w:r w:rsidRPr="00497AE5">
        <w:rPr>
          <w:rFonts w:asciiTheme="minorHAnsi" w:hAnsiTheme="minorHAnsi"/>
          <w:sz w:val="20"/>
        </w:rPr>
        <w:tab/>
        <w:t>Charis West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1:24.53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18.</w:t>
      </w:r>
      <w:r w:rsidRPr="00497AE5">
        <w:rPr>
          <w:rFonts w:asciiTheme="minorHAnsi" w:hAnsiTheme="minorHAnsi"/>
          <w:sz w:val="20"/>
        </w:rPr>
        <w:tab/>
        <w:t>Molly Heckford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N Dorset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1:26.23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19.</w:t>
      </w:r>
      <w:r w:rsidRPr="00497AE5">
        <w:rPr>
          <w:rFonts w:asciiTheme="minorHAnsi" w:hAnsiTheme="minorHAnsi"/>
          <w:sz w:val="20"/>
        </w:rPr>
        <w:tab/>
        <w:t>Jessica Mead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1:26.69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16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Kayla Van Der Merwe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1:05.52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647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Grace Poynter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1:09.62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539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Isabelle Hepburn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1:10.37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522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Phoebe Kelman-Johns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1:11.12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505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Abbie Quarrie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1:12.14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484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Fay Graham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1:13.20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464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Alice Adams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1:15.14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Lucy Purcell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1:15.95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415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Phoebe Mills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1:17.09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Anya Holderness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1:17.81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Mia Merefield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N Dorset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1:18.44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Hannah Beeton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1:22.74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Alice Holloway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1:32.57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17 Yrs/Over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Jessica Richens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1:09.35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545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Amy Mills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1:10.47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520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Poppaea Bramwell-Reeks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1:11.16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505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Alesha Gibson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1:14.64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437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Holly Jaszek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1:18.21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380</w:t>
      </w:r>
      <w:r w:rsidRPr="00497AE5">
        <w:rPr>
          <w:rFonts w:asciiTheme="minorHAnsi" w:hAnsiTheme="minorHAnsi"/>
          <w:sz w:val="20"/>
        </w:rPr>
        <w:tab/>
      </w:r>
    </w:p>
    <w:p w:rsidR="00497AE5" w:rsidRDefault="00497AE5" w:rsidP="00497AE5">
      <w:pPr>
        <w:pStyle w:val="PlaceEven"/>
        <w:rPr>
          <w:rFonts w:asciiTheme="minorHAnsi" w:hAnsiTheme="minorHAnsi"/>
          <w:sz w:val="20"/>
        </w:rPr>
      </w:pPr>
    </w:p>
    <w:p w:rsidR="00497AE5" w:rsidRDefault="00497AE5" w:rsidP="00497AE5">
      <w:pPr>
        <w:pStyle w:val="PlaceEven"/>
        <w:rPr>
          <w:rFonts w:asciiTheme="minorHAnsi" w:hAnsiTheme="minorHAnsi"/>
          <w:sz w:val="20"/>
        </w:rPr>
      </w:pP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Abigail Wales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1:18.43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Katie Long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1:23.76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60 Boys 10 Yrs/Over 200m Butterfly    </w:t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10/11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Freddie Hodgetts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2:53.18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Jamie Workman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2:59.37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Harry Falconer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3:00.09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219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Arron Hopkins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3:11.88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181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Harry Collinson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3:23.48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151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Cameron Willcocks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3:29.95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138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Jayden Coombes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3:33.64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131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John Mouskis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3:34.01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130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12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Max Looker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2:54.46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Charlie Meek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3:09.54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187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13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Ryan Openshaw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2:42.25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Lawrence Elliott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2:50.41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14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Robbie Hemmings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2:32.89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Carter Stuhlmacher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2:44.98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Matthew Workman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2:46.05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15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Miles Ward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2:22.65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Josh Wickens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2:23.24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435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Liam Openshaw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2:27.50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Sam Small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2:27.70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Gray Omosevwerha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2:33.12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Kai Weeks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2:41.40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16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Alex Bryant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2:22.73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17 Yrs/Over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Jacob Peters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1:58.71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764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Henry Bramwell-Reeks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2:13.60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536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Callum McGregor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2:18.71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479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Andrew Botros</w:t>
      </w:r>
      <w:r w:rsidRPr="00497AE5">
        <w:rPr>
          <w:rFonts w:asciiTheme="minorHAnsi" w:hAnsiTheme="minorHAnsi"/>
          <w:sz w:val="20"/>
        </w:rPr>
        <w:tab/>
        <w:t>20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2:27.06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Jacob Bailey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2:28.53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61 Girls 10 Yrs/Over 200m Backstroke  </w:t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10/11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Lilly Davies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2:47.98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Lottie Hodges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Clayesmore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2:52.69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Halle Harris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2:53.39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Lucy Gibbs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3:04.70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269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Bethany McWilliam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3:04.88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268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Minnie Barratt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3:06.49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261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Sophie Marsh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3:11.32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Beatrice Ben-Scully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3:11.43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Millie Wicks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3:15.19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Mia Dalkin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3:16.73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Poppy Sanders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3:22.58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203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Zia Gondouin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3:23.39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 xml:space="preserve"> </w:t>
      </w:r>
      <w:r w:rsidRPr="00497AE5">
        <w:rPr>
          <w:rFonts w:asciiTheme="minorHAnsi" w:hAnsiTheme="minorHAnsi"/>
          <w:sz w:val="20"/>
        </w:rPr>
        <w:tab/>
        <w:t>Isabella Evans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DQ 6 .4L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12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Claire Stuhlmacher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2:45.25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Betsy Vavasour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2:53.01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Jessamy Fursman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2:54.51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Grace Camm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2:55.45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Lauren Osgood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2:57.00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Zoe Steele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2:57.98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Amelia Chaffey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Blandford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3:01.85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Tilly McHugh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3:07.38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Alyssa Sanders-Jones D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3:07.92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Hannah Dean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3:12.85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236</w:t>
      </w:r>
      <w:r w:rsidRPr="00497AE5">
        <w:rPr>
          <w:rFonts w:asciiTheme="minorHAnsi" w:hAnsiTheme="minorHAnsi"/>
          <w:sz w:val="20"/>
        </w:rPr>
        <w:tab/>
      </w:r>
    </w:p>
    <w:p w:rsidR="00497AE5" w:rsidRDefault="00497AE5" w:rsidP="00497AE5">
      <w:pPr>
        <w:pStyle w:val="AgeGroupHeader"/>
        <w:rPr>
          <w:rFonts w:asciiTheme="minorHAnsi" w:hAnsiTheme="minorHAnsi"/>
          <w:i w:val="0"/>
        </w:rPr>
      </w:pPr>
    </w:p>
    <w:p w:rsidR="00497AE5" w:rsidRDefault="00497AE5" w:rsidP="00497AE5">
      <w:pPr>
        <w:pStyle w:val="AgeGroupHeader"/>
        <w:rPr>
          <w:rFonts w:asciiTheme="minorHAnsi" w:hAnsiTheme="minorHAnsi"/>
          <w:i w:val="0"/>
        </w:rPr>
      </w:pPr>
    </w:p>
    <w:p w:rsidR="00497AE5" w:rsidRDefault="00497AE5" w:rsidP="00497AE5">
      <w:pPr>
        <w:pStyle w:val="AgeGroupHeader"/>
        <w:rPr>
          <w:rFonts w:asciiTheme="minorHAnsi" w:hAnsiTheme="minorHAnsi"/>
          <w:i w:val="0"/>
        </w:rPr>
      </w:pP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13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Freya Waddington-Barto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2:38.75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Lilia Batten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2:38.94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Mackenzie Ashford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2:40.34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411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Ellie Brown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2:41.88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Molly Goddard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2:42.82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Sheila Monera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2:47.51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Harriet Fish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2:51.20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Stefania Zsold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2:58.56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14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Amy Brown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2:23.71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571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Amy Gooch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2:29.72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505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Aimie Quarrie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2:30.52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497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Claudia Ashford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2:30.70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495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Denise Nettley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2:34.79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Poppy Cordell-Thompson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2:35.00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Jessica Larner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2:35.74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Bethany Firth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2:37.66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432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Lauren Corn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2:41.69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Lucy Steele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2:42.71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Amelia Reynolds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2:43.07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Tia Paginton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2:44.98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13.</w:t>
      </w:r>
      <w:r w:rsidRPr="00497AE5">
        <w:rPr>
          <w:rFonts w:asciiTheme="minorHAnsi" w:hAnsiTheme="minorHAnsi"/>
          <w:sz w:val="20"/>
        </w:rPr>
        <w:tab/>
        <w:t>Anna Charles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2:46.80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14.</w:t>
      </w:r>
      <w:r w:rsidRPr="00497AE5">
        <w:rPr>
          <w:rFonts w:asciiTheme="minorHAnsi" w:hAnsiTheme="minorHAnsi"/>
          <w:sz w:val="20"/>
        </w:rPr>
        <w:tab/>
        <w:t>Caitlin English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2:48.96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15.</w:t>
      </w:r>
      <w:r w:rsidRPr="00497AE5">
        <w:rPr>
          <w:rFonts w:asciiTheme="minorHAnsi" w:hAnsiTheme="minorHAnsi"/>
          <w:sz w:val="20"/>
        </w:rPr>
        <w:tab/>
        <w:t>Erin Horn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2:49.53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347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16.</w:t>
      </w:r>
      <w:r w:rsidRPr="00497AE5">
        <w:rPr>
          <w:rFonts w:asciiTheme="minorHAnsi" w:hAnsiTheme="minorHAnsi"/>
          <w:sz w:val="20"/>
        </w:rPr>
        <w:tab/>
        <w:t>Caitlin Sloman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Bridport Bar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2:49.96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345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17.</w:t>
      </w:r>
      <w:r w:rsidRPr="00497AE5">
        <w:rPr>
          <w:rFonts w:asciiTheme="minorHAnsi" w:hAnsiTheme="minorHAnsi"/>
          <w:sz w:val="20"/>
        </w:rPr>
        <w:tab/>
        <w:t>Kate Robinson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2:49.99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345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18.</w:t>
      </w:r>
      <w:r w:rsidRPr="00497AE5">
        <w:rPr>
          <w:rFonts w:asciiTheme="minorHAnsi" w:hAnsiTheme="minorHAnsi"/>
          <w:sz w:val="20"/>
        </w:rPr>
        <w:tab/>
        <w:t>Laura Downting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2:52.17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19.</w:t>
      </w:r>
      <w:r w:rsidRPr="00497AE5">
        <w:rPr>
          <w:rFonts w:asciiTheme="minorHAnsi" w:hAnsiTheme="minorHAnsi"/>
          <w:sz w:val="20"/>
        </w:rPr>
        <w:tab/>
        <w:t>Nell Williams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2:56.88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20.</w:t>
      </w:r>
      <w:r w:rsidRPr="00497AE5">
        <w:rPr>
          <w:rFonts w:asciiTheme="minorHAnsi" w:hAnsiTheme="minorHAnsi"/>
          <w:sz w:val="20"/>
        </w:rPr>
        <w:tab/>
        <w:t>Emily Hanger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2:58.31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15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Lauren McRobbie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2:27.83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524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Ella Chown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2:29.28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509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Ella McNamara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2:35.01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Isabelle Richens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2:38.64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Chloe Bright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N Dorset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2:38.78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Abigail Barnes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2:41.63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Chloe Burns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2:46.14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Emiliea Furneaux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2:55.35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Eve Phillips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2:57.81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16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Honor Davies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2:20.12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616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Isabelle Hepburn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2:26.18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542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Kathleen McKenna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2:30.21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500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Eve Hewett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2:35.98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Alice Adams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2:36.38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Alysha Garton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2:37.39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434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Fay Graham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2:38.37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Freya Stanger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2:44.70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Anya Holderness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2:48.94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Eleanor White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2:50.58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341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17 Yrs/Over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Rebecca Holden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2:25.49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550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Charlotte James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2:25.54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549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Teagan-Mae Graham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2:26.59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538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Maisie Gormley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2:26.69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536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Thea O'Keefe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2:28.06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522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Olivia Flack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2:28.33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519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Amy Mills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2:30.36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498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Abigail Richardson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2:31.44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488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9.</w:t>
      </w:r>
      <w:r w:rsidRPr="00497AE5">
        <w:rPr>
          <w:rFonts w:asciiTheme="minorHAnsi" w:hAnsiTheme="minorHAnsi"/>
          <w:sz w:val="20"/>
        </w:rPr>
        <w:tab/>
        <w:t>Francesca Gallimore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2:35.09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10.</w:t>
      </w:r>
      <w:r w:rsidRPr="00497AE5">
        <w:rPr>
          <w:rFonts w:asciiTheme="minorHAnsi" w:hAnsiTheme="minorHAnsi"/>
          <w:sz w:val="20"/>
        </w:rPr>
        <w:tab/>
        <w:t>Holly Jaszek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2:45.21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11.</w:t>
      </w:r>
      <w:r w:rsidRPr="00497AE5">
        <w:rPr>
          <w:rFonts w:asciiTheme="minorHAnsi" w:hAnsiTheme="minorHAnsi"/>
          <w:sz w:val="20"/>
        </w:rPr>
        <w:tab/>
        <w:t>Abigail Wales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2:47.41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12.</w:t>
      </w:r>
      <w:r w:rsidRPr="00497AE5">
        <w:rPr>
          <w:rFonts w:asciiTheme="minorHAnsi" w:hAnsiTheme="minorHAnsi"/>
          <w:sz w:val="20"/>
        </w:rPr>
        <w:tab/>
        <w:t>Katie Long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2:59.78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62 FINAL OF EVENT 58 Boys 10/11 Yrs 50m Breaststroke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Frederick Beasley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Clayesmore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41.53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George Honor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42.96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203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Luca Sartorius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43.28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198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Freddie Hodgetts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43.39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197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Oliver Crowe</w:t>
      </w:r>
      <w:r w:rsidRPr="00497AE5">
        <w:rPr>
          <w:rFonts w:asciiTheme="minorHAnsi" w:hAnsiTheme="minorHAnsi"/>
          <w:sz w:val="20"/>
        </w:rPr>
        <w:tab/>
        <w:t>10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43.87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190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Samuel Chamberlain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44.69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180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Harry Falconer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46.73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157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Austin Blanchard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47.19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63 FINAL OF EVENT 58 Boys 12 Yrs 50m Breaststroke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Max Looker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40.62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Edward Leader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43.26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198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Jenson Harris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45.25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173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George Mahon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45.91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166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64 FINAL OF EVENT 58 Boys 13 Yrs 50m Breaststroke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Lawrence Elliott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37.37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Ryan Openshaw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37.63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Luca Parkes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38.25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Morgan Bryant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39.88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Stephen Quine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Blandford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39.89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Finley Chandler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40.74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238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Cory Baker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41.17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230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Matthew Mitchell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41.77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220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65 FINAL OF EVENT 58 Boys 14 Yrs 50m Breaststroke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Alan Szczasiuk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31.59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510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Harry Stewart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34.03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Isaac Ellis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Robbie Hemmings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David Smith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35.30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Archie Corbin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36.28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Daniel Newman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37.90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Milo Treloar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41.03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233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66 FINAL OF EVENT 58 Boys 15 Yrs 50m Breaststroke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Drew McGregor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31.80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500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Finley Jarvis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32.90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Miles Ward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33.98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410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Leon Mowlem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34.77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Sam Small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35.01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Sonny Chamberlain-Hyde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35.02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374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Maximilian Massie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Kai Weeks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37.42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67 FINAL OF EVENT 58 Boys 16 Yrs 50m Breaststroke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Finnian Trehane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31.35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522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Benjamin Cutbush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James Richardson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33.05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Alex Bryant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34.18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Morgan Hiles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34.37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Louis Clayton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35.74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68 FINAL OF EVENT 58 Boys 17 Yrs/Over 50m Breaststroke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Kelvin Lok-Shing Wong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30.97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541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Callum McGregor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30.98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541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Benjamin Samuel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31.90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495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Oliver Weston</w:t>
      </w:r>
      <w:r w:rsidRPr="00497AE5">
        <w:rPr>
          <w:rFonts w:asciiTheme="minorHAnsi" w:hAnsiTheme="minorHAnsi"/>
          <w:sz w:val="20"/>
        </w:rPr>
        <w:tab/>
        <w:t>18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31.91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495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Andrew Botros</w:t>
      </w:r>
      <w:r w:rsidRPr="00497AE5">
        <w:rPr>
          <w:rFonts w:asciiTheme="minorHAnsi" w:hAnsiTheme="minorHAnsi"/>
          <w:sz w:val="20"/>
        </w:rPr>
        <w:tab/>
        <w:t>20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32.28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478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Trevin Michelo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32.38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474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Harry Brown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32.50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468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Joshua Frampton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  33.28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436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69 FINAL OF EVENT 59 Girls 10/11 Yrs 100m IM     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Halle Harris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1:21.42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Eva Hourigan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1:22.05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Mae Phillips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1:28.26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264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Bethany McWilliam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1:29.48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Lilly Davies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South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1:29.61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252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Lucy Gibbs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1:31.14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240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 xml:space="preserve"> </w:t>
      </w:r>
      <w:r w:rsidRPr="00497AE5">
        <w:rPr>
          <w:rFonts w:asciiTheme="minorHAnsi" w:hAnsiTheme="minorHAnsi"/>
          <w:sz w:val="20"/>
        </w:rPr>
        <w:tab/>
        <w:t>Nikita Miah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DQ 4 .4L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 xml:space="preserve"> </w:t>
      </w:r>
      <w:r w:rsidRPr="00497AE5">
        <w:rPr>
          <w:rFonts w:asciiTheme="minorHAnsi" w:hAnsiTheme="minorHAnsi"/>
          <w:sz w:val="20"/>
        </w:rPr>
        <w:tab/>
        <w:t>Lottie Hodges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Clayesmore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DQ 7 .4L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70 FINAL OF EVENT 59 Girls 12 Yrs 100m IM        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Claire Stuhlmacher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1:17.13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Tiasha Michelo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1:17.27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Millie Sleeman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1:20.44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349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Amelia Chaffey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Blandford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1:21.79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Zoe Steele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1:22.51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Betsy Vavasour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1:24.06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306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Grace Crowe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1:25.78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Grace Camm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1:26.84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71 FINAL OF EVENT 59 Girls 13 Yrs 100m IM        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Sheila Monera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1:14.15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Ellie Brown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1:14.58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438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Freya Waddington-Barto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1:17.58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Emily McWilliam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Molly Goddard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1:18.05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Iris Courtney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1:18.10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Lilianna Scoulding-Jon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1:18.12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381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Mackenzie Ashford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1:19.31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364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72 FINAL OF EVENT 59 Girls 14 Yrs 100m IM        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Amy Brown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1:07.02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604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Claudia Ashford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1:11.82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491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Aimie Quarrie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1:13.09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466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Alexandra Palotai-Avel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1:14.24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Emily Latimore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1:14.28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Poppy Cordell-Thompson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1:14.36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Amy Gooch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1:14.41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441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Lucy Steele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1:15.00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431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73 FINAL OF EVENT 59 Girls 15 Yrs 100m IM        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Ella Chown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1:07.97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579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Ella McNamara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1:12.34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480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Tanya Blanchard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1:13.39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460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Jasmine Wong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Lauren East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1:13.78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Abigail Barnes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1:15.73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419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Chloe Bright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N Dorset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1:16.83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8.</w:t>
      </w:r>
      <w:r w:rsidRPr="00497AE5">
        <w:rPr>
          <w:rFonts w:asciiTheme="minorHAnsi" w:hAnsiTheme="minorHAnsi"/>
          <w:sz w:val="20"/>
        </w:rPr>
        <w:tab/>
        <w:t>Paige Bryant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1:17.25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74 FINAL OF EVENT 59 Girls 16 Yrs 100m IM        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Kayla Van Der Merwe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1:05.99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633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Phoebe Kelman-Johns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1:08.80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558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Grace Poynter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1:08.81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558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Isabelle Hepburn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1:09.99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530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Abbie Quarrie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1:11.12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505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Alice Adams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West Dorset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1:15.33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Fay Graham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Sborne Storm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1:15.67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 xml:space="preserve"> </w:t>
      </w:r>
      <w:r w:rsidRPr="00497AE5">
        <w:rPr>
          <w:rFonts w:asciiTheme="minorHAnsi" w:hAnsiTheme="minorHAnsi"/>
          <w:sz w:val="20"/>
        </w:rPr>
        <w:tab/>
        <w:t>Lucy Purcell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DQ 8 .2L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75 FINAL OF EVENT 59 Girls 17 Yrs/Over 100m IM       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Jessica Richens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1:08.59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563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Amy Mills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1:09.78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535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Poppaea Bramwell-Reeks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1:11.31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501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Alesha Gibson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1:12.69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473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Holly Jaszek</w:t>
      </w:r>
      <w:r w:rsidRPr="00497AE5">
        <w:rPr>
          <w:rFonts w:asciiTheme="minorHAnsi" w:hAnsiTheme="minorHAnsi"/>
          <w:sz w:val="20"/>
        </w:rPr>
        <w:tab/>
        <w:t>17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1:17.42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392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Katie Long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Wareham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1:25.58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Abigail Wales</w:t>
      </w:r>
      <w:r w:rsidRPr="00497AE5">
        <w:rPr>
          <w:rFonts w:asciiTheme="minorHAnsi" w:hAnsiTheme="minorHAnsi"/>
          <w:sz w:val="20"/>
        </w:rPr>
        <w:tab/>
        <w:t>19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1:25.58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290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 xml:space="preserve">EVENT 76 Mens 13 Yrs/Under 200m Free.Team   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A.G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Poole A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1:59.21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Swim B'mouth A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1:59.22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Poole B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2:06.50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Swim B'mouth B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2:07.51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271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Seagulls Swimming Club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2:07.96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268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Bournemouth Coll A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2:25.04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184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r w:rsidRPr="00497AE5">
        <w:rPr>
          <w:rFonts w:asciiTheme="minorHAnsi" w:hAnsiTheme="minorHAnsi"/>
          <w:i w:val="0"/>
          <w:sz w:val="20"/>
          <w:szCs w:val="20"/>
        </w:rPr>
        <w:t>EVENT 77 Womens 14 Yrs/Over 400m Medley Team</w:t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A.G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Bournemouth Coll A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4:22.21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62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Poole A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4:30.25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Poole B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4:36.62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Swim B'mouth A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4:38.25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Bournemouth Coll B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Bourmth Coll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4:41.31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Swim B'mouth B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4:43.70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7.</w:t>
      </w:r>
      <w:r w:rsidRPr="00497AE5">
        <w:rPr>
          <w:rFonts w:asciiTheme="minorHAnsi" w:hAnsiTheme="minorHAnsi"/>
          <w:sz w:val="20"/>
        </w:rPr>
        <w:tab/>
        <w:t>Seagulls Swimming Club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4:46.33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497AE5" w:rsidRDefault="00497AE5" w:rsidP="00497AE5">
      <w:pPr>
        <w:pStyle w:val="EventHeader"/>
        <w:rPr>
          <w:rFonts w:asciiTheme="minorHAnsi" w:hAnsiTheme="minorHAnsi"/>
          <w:i w:val="0"/>
          <w:sz w:val="20"/>
          <w:szCs w:val="20"/>
        </w:rPr>
      </w:pPr>
      <w:bookmarkStart w:id="0" w:name="start"/>
      <w:bookmarkEnd w:id="0"/>
      <w:r w:rsidRPr="00497AE5">
        <w:rPr>
          <w:rFonts w:asciiTheme="minorHAnsi" w:hAnsiTheme="minorHAnsi"/>
          <w:i w:val="0"/>
          <w:sz w:val="20"/>
          <w:szCs w:val="20"/>
        </w:rPr>
        <w:t xml:space="preserve">EVENT 78 Mens 11 Yrs/Over 800m Freestyle    </w:t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10/11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Freddie Hodgetts</w:t>
      </w:r>
      <w:r w:rsidRPr="00497AE5">
        <w:rPr>
          <w:rFonts w:asciiTheme="minorHAnsi" w:hAnsiTheme="minorHAnsi"/>
          <w:sz w:val="20"/>
        </w:rPr>
        <w:tab/>
        <w:t>11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10:48.18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320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12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Max Looker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10:27.37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Xavier West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10:31.00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347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George Gillett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10:52.63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313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Jenson Harris</w:t>
      </w:r>
      <w:r w:rsidRPr="00497AE5">
        <w:rPr>
          <w:rFonts w:asciiTheme="minorHAnsi" w:hAnsiTheme="minorHAnsi"/>
          <w:sz w:val="20"/>
        </w:rPr>
        <w:tab/>
        <w:t>12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11:11.71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287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13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Lawrence Elliott</w:t>
      </w:r>
      <w:r w:rsidRPr="00497AE5">
        <w:rPr>
          <w:rFonts w:asciiTheme="minorHAnsi" w:hAnsiTheme="minorHAnsi"/>
          <w:sz w:val="20"/>
        </w:rPr>
        <w:tab/>
        <w:t>13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10:37.11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337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14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Robbie Hemmings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9:24.14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485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Ryan Harper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9:31.13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467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Milo Treloar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9:32.71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464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Carter Stuhlmacher</w:t>
      </w:r>
      <w:r w:rsidRPr="00497AE5">
        <w:rPr>
          <w:rFonts w:asciiTheme="minorHAnsi" w:hAnsiTheme="minorHAnsi"/>
          <w:sz w:val="20"/>
        </w:rPr>
        <w:tab/>
        <w:t>14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9:37.35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15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Sonny Chamberlain-Hyde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9:00.01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Miles Ward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9:00.03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553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Ryan Symington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9:00.46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552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4.</w:t>
      </w:r>
      <w:r w:rsidRPr="00497AE5">
        <w:rPr>
          <w:rFonts w:asciiTheme="minorHAnsi" w:hAnsiTheme="minorHAnsi"/>
          <w:sz w:val="20"/>
        </w:rPr>
        <w:tab/>
        <w:t>Liam Openshaw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9:18.84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499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5.</w:t>
      </w:r>
      <w:r w:rsidRPr="00497AE5">
        <w:rPr>
          <w:rFonts w:asciiTheme="minorHAnsi" w:hAnsiTheme="minorHAnsi"/>
          <w:sz w:val="20"/>
        </w:rPr>
        <w:tab/>
        <w:t>Jack Channon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S Bournem'th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9:31.88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466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6.</w:t>
      </w:r>
      <w:r w:rsidRPr="00497AE5">
        <w:rPr>
          <w:rFonts w:asciiTheme="minorHAnsi" w:hAnsiTheme="minorHAnsi"/>
          <w:sz w:val="20"/>
        </w:rPr>
        <w:tab/>
        <w:t>Louis Dunning</w:t>
      </w:r>
      <w:r w:rsidRPr="00497AE5">
        <w:rPr>
          <w:rFonts w:asciiTheme="minorHAnsi" w:hAnsiTheme="minorHAnsi"/>
          <w:sz w:val="20"/>
        </w:rPr>
        <w:tab/>
        <w:t>15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9:58.44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406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AgeGroupHeader"/>
        <w:rPr>
          <w:rFonts w:asciiTheme="minorHAnsi" w:hAnsiTheme="minorHAnsi"/>
          <w:i w:val="0"/>
        </w:rPr>
      </w:pPr>
      <w:r w:rsidRPr="00497AE5">
        <w:rPr>
          <w:rFonts w:asciiTheme="minorHAnsi" w:hAnsiTheme="minorHAnsi"/>
          <w:i w:val="0"/>
        </w:rPr>
        <w:t>16 Yrs Age Group - Full Results</w:t>
      </w:r>
    </w:p>
    <w:p w:rsidR="00497AE5" w:rsidRPr="00497AE5" w:rsidRDefault="00497AE5" w:rsidP="00497AE5">
      <w:pPr>
        <w:pStyle w:val="PlaceHeader"/>
        <w:rPr>
          <w:rFonts w:asciiTheme="minorHAnsi" w:hAnsiTheme="minorHAnsi"/>
          <w:sz w:val="20"/>
          <w:szCs w:val="20"/>
        </w:rPr>
      </w:pPr>
      <w:r w:rsidRPr="00497AE5">
        <w:rPr>
          <w:rFonts w:asciiTheme="minorHAnsi" w:hAnsiTheme="minorHAnsi"/>
          <w:sz w:val="20"/>
          <w:szCs w:val="20"/>
        </w:rPr>
        <w:t>Place</w:t>
      </w:r>
      <w:r w:rsidRPr="00497AE5">
        <w:rPr>
          <w:rFonts w:asciiTheme="minorHAnsi" w:hAnsiTheme="minorHAnsi"/>
          <w:sz w:val="20"/>
          <w:szCs w:val="20"/>
        </w:rPr>
        <w:tab/>
        <w:t>Name</w:t>
      </w:r>
      <w:r w:rsidRPr="00497AE5">
        <w:rPr>
          <w:rFonts w:asciiTheme="minorHAnsi" w:hAnsiTheme="minorHAnsi"/>
          <w:sz w:val="20"/>
          <w:szCs w:val="20"/>
        </w:rPr>
        <w:tab/>
        <w:t>AaD</w:t>
      </w:r>
      <w:r w:rsidRPr="00497AE5">
        <w:rPr>
          <w:rFonts w:asciiTheme="minorHAnsi" w:hAnsiTheme="minorHAnsi"/>
          <w:sz w:val="20"/>
          <w:szCs w:val="20"/>
        </w:rPr>
        <w:tab/>
        <w:t>Club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Time</w:t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</w:r>
      <w:r w:rsidRPr="00497AE5">
        <w:rPr>
          <w:rFonts w:asciiTheme="minorHAnsi" w:hAnsiTheme="minorHAnsi"/>
          <w:sz w:val="20"/>
          <w:szCs w:val="20"/>
        </w:rPr>
        <w:tab/>
        <w:t>FINA Pt</w:t>
      </w:r>
      <w:r w:rsidRPr="00497AE5">
        <w:rPr>
          <w:rFonts w:asciiTheme="minorHAnsi" w:hAnsiTheme="minorHAnsi"/>
          <w:sz w:val="20"/>
          <w:szCs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1.</w:t>
      </w:r>
      <w:r w:rsidRPr="00497AE5">
        <w:rPr>
          <w:rFonts w:asciiTheme="minorHAnsi" w:hAnsiTheme="minorHAnsi"/>
          <w:sz w:val="20"/>
        </w:rPr>
        <w:tab/>
        <w:t>James Richardson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Seagulls SC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8:54.80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569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2.</w:t>
      </w:r>
      <w:r w:rsidRPr="00497AE5">
        <w:rPr>
          <w:rFonts w:asciiTheme="minorHAnsi" w:hAnsiTheme="minorHAnsi"/>
          <w:sz w:val="20"/>
        </w:rPr>
        <w:tab/>
        <w:t>Benjamin Cutbush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8:56.66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564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PlaceEven"/>
        <w:rPr>
          <w:rFonts w:asciiTheme="minorHAnsi" w:hAnsiTheme="minorHAnsi"/>
          <w:sz w:val="20"/>
        </w:rPr>
      </w:pPr>
      <w:r w:rsidRPr="00497AE5">
        <w:rPr>
          <w:rFonts w:asciiTheme="minorHAnsi" w:hAnsiTheme="minorHAnsi"/>
          <w:sz w:val="20"/>
        </w:rPr>
        <w:t>3.</w:t>
      </w:r>
      <w:r w:rsidRPr="00497AE5">
        <w:rPr>
          <w:rFonts w:asciiTheme="minorHAnsi" w:hAnsiTheme="minorHAnsi"/>
          <w:sz w:val="20"/>
        </w:rPr>
        <w:tab/>
        <w:t>Louis Clayton</w:t>
      </w:r>
      <w:r w:rsidRPr="00497AE5">
        <w:rPr>
          <w:rFonts w:asciiTheme="minorHAnsi" w:hAnsiTheme="minorHAnsi"/>
          <w:sz w:val="20"/>
        </w:rPr>
        <w:tab/>
        <w:t>16</w:t>
      </w:r>
      <w:r w:rsidRPr="00497AE5">
        <w:rPr>
          <w:rFonts w:asciiTheme="minorHAnsi" w:hAnsiTheme="minorHAnsi"/>
          <w:sz w:val="20"/>
        </w:rPr>
        <w:tab/>
        <w:t>Poole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 xml:space="preserve"> 9:49.54</w:t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</w:r>
      <w:r w:rsidRPr="00497AE5">
        <w:rPr>
          <w:rFonts w:asciiTheme="minorHAnsi" w:hAnsiTheme="minorHAnsi"/>
          <w:sz w:val="20"/>
        </w:rPr>
        <w:tab/>
        <w:t>425</w:t>
      </w:r>
      <w:r w:rsidRPr="00497AE5">
        <w:rPr>
          <w:rFonts w:asciiTheme="minorHAnsi" w:hAnsiTheme="minorHAnsi"/>
          <w:sz w:val="20"/>
        </w:rPr>
        <w:tab/>
      </w:r>
    </w:p>
    <w:p w:rsidR="00497AE5" w:rsidRPr="00497AE5" w:rsidRDefault="00497AE5" w:rsidP="00497AE5">
      <w:pPr>
        <w:pStyle w:val="SplitLong"/>
        <w:rPr>
          <w:rFonts w:asciiTheme="minorHAnsi" w:hAnsiTheme="minorHAnsi"/>
          <w:sz w:val="20"/>
          <w:szCs w:val="20"/>
        </w:rPr>
      </w:pPr>
    </w:p>
    <w:p w:rsidR="00497AE5" w:rsidRPr="00387B98" w:rsidRDefault="00497AE5" w:rsidP="00497AE5">
      <w:pPr>
        <w:pStyle w:val="SplitLong"/>
      </w:pPr>
    </w:p>
    <w:sectPr w:rsidR="00497AE5" w:rsidRPr="00387B98" w:rsidSect="00BE4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B0" w:rsidRDefault="00344AB0">
      <w:r>
        <w:separator/>
      </w:r>
    </w:p>
  </w:endnote>
  <w:endnote w:type="continuationSeparator" w:id="0">
    <w:p w:rsidR="00344AB0" w:rsidRDefault="0034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344AB0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344AB0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B0" w:rsidRDefault="00344AB0">
      <w:r>
        <w:separator/>
      </w:r>
    </w:p>
  </w:footnote>
  <w:footnote w:type="continuationSeparator" w:id="0">
    <w:p w:rsidR="00344AB0" w:rsidRDefault="0034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FB6189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bookmarkStart w:id="1" w:name="_GoBack"/>
    <w:r w:rsidR="00FB6189" w:rsidRPr="00FB6189">
      <w:rPr>
        <w:rFonts w:asciiTheme="minorHAnsi" w:hAnsiTheme="minorHAnsi" w:cs="Arial"/>
        <w:b/>
        <w:sz w:val="32"/>
        <w:szCs w:val="32"/>
      </w:rPr>
      <w:t>Dorset County Championships 2018</w:t>
    </w:r>
  </w:p>
  <w:p w:rsidR="00725D6C" w:rsidRPr="00FB6189" w:rsidRDefault="00BE4145" w:rsidP="00BE4145">
    <w:pPr>
      <w:pStyle w:val="Header"/>
      <w:pBdr>
        <w:bottom w:val="single" w:sz="18" w:space="1" w:color="auto"/>
      </w:pBdr>
      <w:rPr>
        <w:rFonts w:asciiTheme="minorHAnsi" w:hAnsiTheme="minorHAnsi"/>
        <w:szCs w:val="16"/>
      </w:rPr>
    </w:pPr>
    <w:r w:rsidRPr="00FB6189">
      <w:rPr>
        <w:rFonts w:asciiTheme="minorHAnsi" w:hAnsiTheme="minorHAnsi"/>
        <w:szCs w:val="16"/>
      </w:rPr>
      <w:t xml:space="preserve">                                                                (Under ASA Laws and ASA Technical Rules of Swimming)</w:t>
    </w:r>
  </w:p>
  <w:p w:rsidR="00725D6C" w:rsidRPr="00FB6189" w:rsidRDefault="00F666C7" w:rsidP="00F666C7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FB6189">
      <w:rPr>
        <w:rFonts w:asciiTheme="minorHAnsi" w:hAnsiTheme="minorHAnsi"/>
        <w:szCs w:val="18"/>
      </w:rPr>
      <w:t xml:space="preserve">License </w:t>
    </w:r>
    <w:r w:rsidR="00FB6189" w:rsidRPr="00FB6189">
      <w:rPr>
        <w:rFonts w:asciiTheme="minorHAnsi" w:hAnsiTheme="minorHAnsi"/>
        <w:szCs w:val="18"/>
      </w:rPr>
      <w:t>2SW180097</w:t>
    </w:r>
    <w:r w:rsidR="00BE4145" w:rsidRPr="00FB6189">
      <w:rPr>
        <w:rFonts w:asciiTheme="minorHAnsi" w:hAnsiTheme="minorHAnsi"/>
        <w:szCs w:val="18"/>
      </w:rPr>
      <w:br/>
    </w:r>
    <w:r w:rsidR="00BE4145" w:rsidRPr="00FB6189">
      <w:rPr>
        <w:rFonts w:asciiTheme="minorHAnsi" w:hAnsiTheme="minorHAnsi"/>
        <w:sz w:val="24"/>
      </w:rPr>
      <w:t xml:space="preserve">                </w:t>
    </w:r>
    <w:r w:rsidR="007453BA" w:rsidRPr="00FB6189">
      <w:rPr>
        <w:rFonts w:asciiTheme="minorHAnsi" w:hAnsiTheme="minorHAnsi"/>
        <w:sz w:val="24"/>
      </w:rPr>
      <w:t>L</w:t>
    </w:r>
    <w:r w:rsidR="00FB6189" w:rsidRPr="00FB6189">
      <w:rPr>
        <w:rFonts w:asciiTheme="minorHAnsi" w:hAnsiTheme="minorHAnsi"/>
        <w:sz w:val="24"/>
      </w:rPr>
      <w:t>ittledown</w:t>
    </w:r>
    <w:r w:rsidR="007453BA" w:rsidRPr="00FB6189">
      <w:rPr>
        <w:rFonts w:asciiTheme="minorHAnsi" w:hAnsiTheme="minorHAnsi"/>
        <w:sz w:val="24"/>
      </w:rPr>
      <w:t xml:space="preserve"> Centre </w:t>
    </w:r>
    <w:r w:rsidRPr="00FB6189">
      <w:rPr>
        <w:rFonts w:asciiTheme="minorHAnsi" w:hAnsiTheme="minorHAnsi"/>
        <w:sz w:val="24"/>
      </w:rPr>
      <w:t>–</w:t>
    </w:r>
    <w:r w:rsidR="00FB6189" w:rsidRPr="00FB6189">
      <w:rPr>
        <w:rFonts w:asciiTheme="minorHAnsi" w:hAnsiTheme="minorHAnsi"/>
        <w:sz w:val="24"/>
      </w:rPr>
      <w:t xml:space="preserve"> 4 February 2018</w:t>
    </w:r>
    <w:r w:rsidRPr="00FB6189">
      <w:rPr>
        <w:rFonts w:asciiTheme="minorHAnsi" w:hAnsiTheme="minorHAnsi"/>
        <w:sz w:val="24"/>
      </w:rPr>
      <w:t xml:space="preserve"> </w:t>
    </w:r>
    <w:r w:rsidR="007453BA" w:rsidRPr="00FB6189">
      <w:rPr>
        <w:rFonts w:asciiTheme="minorHAnsi" w:hAnsiTheme="minorHAnsi"/>
        <w:sz w:val="24"/>
      </w:rPr>
      <w:t>(</w:t>
    </w:r>
    <w:r w:rsidR="00725D6C" w:rsidRPr="00FB6189">
      <w:rPr>
        <w:rFonts w:asciiTheme="minorHAnsi" w:hAnsiTheme="minorHAnsi"/>
        <w:sz w:val="24"/>
      </w:rPr>
      <w:t>25m Pool</w:t>
    </w:r>
    <w:r w:rsidR="007453BA" w:rsidRPr="00FB6189">
      <w:rPr>
        <w:rFonts w:asciiTheme="minorHAnsi" w:hAnsiTheme="minorHAnsi"/>
        <w:sz w:val="24"/>
      </w:rPr>
      <w:t xml:space="preserve">) </w:t>
    </w:r>
    <w:r w:rsidR="00725D6C" w:rsidRPr="00FB6189">
      <w:rPr>
        <w:rFonts w:asciiTheme="minorHAnsi" w:hAnsiTheme="minorHAnsi"/>
        <w:sz w:val="24"/>
      </w:rPr>
      <w:t xml:space="preserve"> </w:t>
    </w:r>
    <w:r w:rsidRPr="00FB6189">
      <w:rPr>
        <w:rFonts w:asciiTheme="minorHAnsi" w:hAnsiTheme="minorHAnsi"/>
        <w:sz w:val="24"/>
      </w:rPr>
      <w:t xml:space="preserve">  </w:t>
    </w:r>
    <w:r w:rsidRPr="00FB6189">
      <w:rPr>
        <w:rFonts w:asciiTheme="minorHAnsi" w:hAnsiTheme="minorHAnsi"/>
        <w:b/>
        <w:sz w:val="24"/>
      </w:rPr>
      <w:t>Results - S</w:t>
    </w:r>
    <w:r w:rsidR="00BE4145" w:rsidRPr="00FB6189">
      <w:rPr>
        <w:rFonts w:asciiTheme="minorHAnsi" w:hAnsiTheme="minorHAnsi"/>
        <w:b/>
        <w:sz w:val="24"/>
      </w:rPr>
      <w:t xml:space="preserve">ession </w:t>
    </w:r>
    <w:r w:rsidR="00FB6189" w:rsidRPr="00FB6189">
      <w:rPr>
        <w:rFonts w:asciiTheme="minorHAnsi" w:hAnsiTheme="minorHAnsi"/>
        <w:b/>
        <w:sz w:val="24"/>
      </w:rPr>
      <w:t>Four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E5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44AB0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97AE5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B6189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ocuments\DCASA%20Competitions\DCASA%20Competitions%20-%20Events\Sportsystems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6</TotalTime>
  <Pages>8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>Microsoft</Company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</dc:creator>
  <cp:lastModifiedBy>Diane</cp:lastModifiedBy>
  <cp:revision>2</cp:revision>
  <cp:lastPrinted>2006-05-12T21:09:00Z</cp:lastPrinted>
  <dcterms:created xsi:type="dcterms:W3CDTF">2018-02-06T20:27:00Z</dcterms:created>
  <dcterms:modified xsi:type="dcterms:W3CDTF">2018-02-06T20:33:00Z</dcterms:modified>
</cp:coreProperties>
</file>