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2E" w:rsidRPr="0093289E" w:rsidRDefault="0045572E" w:rsidP="003D1CE3">
      <w:pPr>
        <w:pStyle w:val="ProgramListing"/>
        <w:rPr>
          <w:rFonts w:asciiTheme="minorHAnsi" w:hAnsiTheme="minorHAnsi"/>
          <w:sz w:val="20"/>
        </w:rPr>
      </w:pPr>
      <w:bookmarkStart w:id="0" w:name="_GoBack"/>
      <w:bookmarkEnd w:id="0"/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99 Boys 10 Yrs/Over 50m Backstroke    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10/11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Freddie Hodgetts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Luca Sartorius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Hugo Young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Frederick Beasley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Edward Bell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Charlie Hodges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Jamie Workman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Cody Collins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Harry Falconer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Cameron Willcocks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39.66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Samuel Chamberlain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James McNamara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Harry Collinson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Hughie Jackman-Jones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Daniel Axford-Smith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Oliver Crowe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157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Harry West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156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Samuel Ray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155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Oliver Small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154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Tobey Lacey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145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21.</w:t>
      </w:r>
      <w:r w:rsidRPr="0093289E">
        <w:rPr>
          <w:rFonts w:asciiTheme="minorHAnsi" w:hAnsiTheme="minorHAnsi"/>
          <w:sz w:val="20"/>
        </w:rPr>
        <w:tab/>
        <w:t>Jack Goddard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144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22.</w:t>
      </w:r>
      <w:r w:rsidRPr="0093289E">
        <w:rPr>
          <w:rFonts w:asciiTheme="minorHAnsi" w:hAnsiTheme="minorHAnsi"/>
          <w:sz w:val="20"/>
        </w:rPr>
        <w:tab/>
        <w:t>James O'Leary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140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23.</w:t>
      </w:r>
      <w:r w:rsidRPr="0093289E">
        <w:rPr>
          <w:rFonts w:asciiTheme="minorHAnsi" w:hAnsiTheme="minorHAnsi"/>
          <w:sz w:val="20"/>
        </w:rPr>
        <w:tab/>
        <w:t>George Honor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137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24.</w:t>
      </w:r>
      <w:r w:rsidRPr="0093289E">
        <w:rPr>
          <w:rFonts w:asciiTheme="minorHAnsi" w:hAnsiTheme="minorHAnsi"/>
          <w:sz w:val="20"/>
        </w:rPr>
        <w:tab/>
        <w:t>Joshua Fry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136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25.</w:t>
      </w:r>
      <w:r w:rsidRPr="0093289E">
        <w:rPr>
          <w:rFonts w:asciiTheme="minorHAnsi" w:hAnsiTheme="minorHAnsi"/>
          <w:sz w:val="20"/>
        </w:rPr>
        <w:tab/>
        <w:t>Edward Young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43.98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128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26.</w:t>
      </w:r>
      <w:r w:rsidRPr="0093289E">
        <w:rPr>
          <w:rFonts w:asciiTheme="minorHAnsi" w:hAnsiTheme="minorHAnsi"/>
          <w:sz w:val="20"/>
        </w:rPr>
        <w:tab/>
        <w:t>Oliver Holloway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125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27.</w:t>
      </w:r>
      <w:r w:rsidRPr="0093289E">
        <w:rPr>
          <w:rFonts w:asciiTheme="minorHAnsi" w:hAnsiTheme="minorHAnsi"/>
          <w:sz w:val="20"/>
        </w:rPr>
        <w:tab/>
        <w:t>Jack Barron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123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28.</w:t>
      </w:r>
      <w:r w:rsidRPr="0093289E">
        <w:rPr>
          <w:rFonts w:asciiTheme="minorHAnsi" w:hAnsiTheme="minorHAnsi"/>
          <w:sz w:val="20"/>
        </w:rPr>
        <w:tab/>
        <w:t>Jacka Ware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122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29.</w:t>
      </w:r>
      <w:r w:rsidRPr="0093289E">
        <w:rPr>
          <w:rFonts w:asciiTheme="minorHAnsi" w:hAnsiTheme="minorHAnsi"/>
          <w:sz w:val="20"/>
        </w:rPr>
        <w:tab/>
        <w:t>Caleb Sanders-Jones  D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121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30.</w:t>
      </w:r>
      <w:r w:rsidRPr="0093289E">
        <w:rPr>
          <w:rFonts w:asciiTheme="minorHAnsi" w:hAnsiTheme="minorHAnsi"/>
          <w:sz w:val="20"/>
        </w:rPr>
        <w:tab/>
        <w:t>Matthew Prowse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47.75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100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31.</w:t>
      </w:r>
      <w:r w:rsidRPr="0093289E">
        <w:rPr>
          <w:rFonts w:asciiTheme="minorHAnsi" w:hAnsiTheme="minorHAnsi"/>
          <w:sz w:val="20"/>
        </w:rPr>
        <w:tab/>
        <w:t>Liam Tanner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47.82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100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 xml:space="preserve"> </w:t>
      </w:r>
      <w:r w:rsidRPr="0093289E">
        <w:rPr>
          <w:rFonts w:asciiTheme="minorHAnsi" w:hAnsiTheme="minorHAnsi"/>
          <w:sz w:val="20"/>
        </w:rPr>
        <w:tab/>
        <w:t>John Mouskis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DQ 6 .5L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12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Max Looker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Zackary Studley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Xavier West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Edward Leader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Oliver Slade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Gabriel Petrov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George Gillett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153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Thomas Massie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145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 xml:space="preserve"> </w:t>
      </w:r>
      <w:r w:rsidRPr="0093289E">
        <w:rPr>
          <w:rFonts w:asciiTheme="minorHAnsi" w:hAnsiTheme="minorHAnsi"/>
          <w:sz w:val="20"/>
        </w:rPr>
        <w:tab/>
        <w:t>George White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DQ 4 .4L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 xml:space="preserve"> </w:t>
      </w:r>
      <w:r w:rsidRPr="0093289E">
        <w:rPr>
          <w:rFonts w:asciiTheme="minorHAnsi" w:hAnsiTheme="minorHAnsi"/>
          <w:sz w:val="20"/>
        </w:rPr>
        <w:tab/>
        <w:t>Jenson Harris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DQ 6 .2L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13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Ryan Openshaw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Charlie Rowe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Finley Chandler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33.90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Luca Parkes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Darcy Cornette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Oliver Martin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Lawrence Elliott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Oliver Gibbs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Gabriel Knight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Lewis Timms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Weymouth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Morgan Bryant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Ethan Hiles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William Dare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14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Isaac Ellis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Robbie Hemmings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Alan Szczasiuk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Henry Stevens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Matthew Workman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Jacob Watson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Harry Stewart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Archie Corbin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Ryan Harper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Carter Stuhlmacher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David Smith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Ethan Bloy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Finn Pardy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Damian Barnard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Daniel Roberts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Alexander Peaty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Max Lanning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William Longhurst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219</w:t>
      </w:r>
      <w:r w:rsidRPr="0093289E">
        <w:rPr>
          <w:rFonts w:asciiTheme="minorHAnsi" w:hAnsiTheme="minorHAnsi"/>
          <w:sz w:val="20"/>
        </w:rPr>
        <w:tab/>
      </w:r>
    </w:p>
    <w:p w:rsidR="00864A6B" w:rsidRDefault="00864A6B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15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Sonny Chamberlain-Hyde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Daniel Kingman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Kai Weeks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Sam Small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30.98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Spencer Ben-Scully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Miles Ward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George Boulter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Bridport Bar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Liam Openshaw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Kieran Duffy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Jack Channon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Gray Omosevwerha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Joshua Everton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16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Alex Bryant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28.98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Henry Wyrill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Morgan Hiles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Oliver Cleal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Benjamin Cutbush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Louis Clayton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Alastair Ferguson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17 Yrs/Over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Matthew Collins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David Morton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Joshua Frampton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Kelvin Lok-Shing Wong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George Kelman-Johns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 xml:space="preserve">   30.55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Henry Bramwell-Reeks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Joshua Rowe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Bradley Head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Robert Munday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Taylor Eeles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Alexander Woodall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Combined Result - Multi-Disability by British Disability Points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BDPoints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George Kelman-Johns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 xml:space="preserve">   30.55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818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100 Girls 10 Yrs/Over 100m Freestyle   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10/11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Halle Harris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33.40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Minnie Barratt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36.51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Bethany McWilliam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37.15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Mae Phillips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36.69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Lilly Davies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37.76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Lottie Hodges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37.06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Elizabeth Dawson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37.40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Isabella Evans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1:19.91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38.49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Isla O'Connor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40.04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Avantika Gurung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1:21.98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38.63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Abigail Sedwards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Weymouth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1:22.26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40.40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Charlotte Piper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1:22.41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38.46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Sophie Marsh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1:22.54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38.44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Mia Dalkin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1:22.80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39.14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Natalia Baran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1:23.64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40.81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Polly Ghandour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1:24.01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40.12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Lottie Vavasour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1:24.26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40.19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Beatrice Ben-Scully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1:26.18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39.71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Cerys Scott-Brown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1:29.70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41.98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12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Claire Stuhlmacher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32.35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Amelia Chaffey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33.97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Millie Sleeman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33.69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Betsy Vavasour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34.43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Grace Camm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35.67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Zoe Steele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35.00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Lauren Osgood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Grace Crowe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34.95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Holly Chandler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35.11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Ellissia Walburn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36.06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Jessamy Fursman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36.67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Sophia Malmyha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35.92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Tilly McHugh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36.29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Isabelle King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Bridport Bar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35.90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Alyssa Sanders-Jones D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36.35</w:t>
      </w:r>
    </w:p>
    <w:p w:rsidR="00864A6B" w:rsidRDefault="00864A6B" w:rsidP="0093289E">
      <w:pPr>
        <w:pStyle w:val="AgeGroupHeader"/>
        <w:rPr>
          <w:rFonts w:asciiTheme="minorHAnsi" w:hAnsiTheme="minorHAnsi"/>
          <w:i w:val="0"/>
        </w:rPr>
      </w:pPr>
    </w:p>
    <w:p w:rsidR="00864A6B" w:rsidRDefault="00864A6B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13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Sheila Monera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31.25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Molly Goddard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31.51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Lilia Batten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31.92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Emily McWilliam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32.02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Ellie Brown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32.47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Holly Johnson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32.73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Harriet Fish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33.44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Freya Waddington-Barto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33.61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Lilianna Scoulding-Jon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33.95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Taylor Bloxham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34.36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Ellie Springett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33.98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Neve East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34.04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Stefania Zsold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34.83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Sophie Lulham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34.32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Saskia Van Der Schouw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34.37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Iris Courtney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34.09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Paige Ware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35.35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Louise Vincent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35.43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Rachel Golding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36.81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Erin Phillips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34.64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21.</w:t>
      </w:r>
      <w:r w:rsidRPr="0093289E">
        <w:rPr>
          <w:rFonts w:asciiTheme="minorHAnsi" w:hAnsiTheme="minorHAnsi"/>
          <w:sz w:val="20"/>
        </w:rPr>
        <w:tab/>
        <w:t>Taryn Scott-Brown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36.91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22.</w:t>
      </w:r>
      <w:r w:rsidRPr="0093289E">
        <w:rPr>
          <w:rFonts w:asciiTheme="minorHAnsi" w:hAnsiTheme="minorHAnsi"/>
          <w:sz w:val="20"/>
        </w:rPr>
        <w:tab/>
        <w:t>Kiera McClary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36.42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23.</w:t>
      </w:r>
      <w:r w:rsidRPr="0093289E">
        <w:rPr>
          <w:rFonts w:asciiTheme="minorHAnsi" w:hAnsiTheme="minorHAnsi"/>
          <w:sz w:val="20"/>
        </w:rPr>
        <w:tab/>
        <w:t>Mia Young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37.25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24.</w:t>
      </w:r>
      <w:r w:rsidRPr="0093289E">
        <w:rPr>
          <w:rFonts w:asciiTheme="minorHAnsi" w:hAnsiTheme="minorHAnsi"/>
          <w:sz w:val="20"/>
        </w:rPr>
        <w:tab/>
        <w:t>Hollie Springett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-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14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Jessica Larner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31.18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Denise Nettley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31.34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Lauren Corn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30.93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Amelia Reynolds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31.94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Amy Gooch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31.77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Bethany Firth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32.93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Emily Latimore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32.78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Meredith Bayliss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32.66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Alexia Van Der Merwe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1:07.98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32.38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Ema Vowles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33.02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Madison Tong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33.84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Rachel Pope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33.40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Lucy Steele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33.22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Erin Horn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33.60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Laura Downting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-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Tia Paginton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33.76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Anna Charles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33.27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Kate Robinson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33.31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Eve Masters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33.53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Jessica West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34.16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21.</w:t>
      </w:r>
      <w:r w:rsidRPr="0093289E">
        <w:rPr>
          <w:rFonts w:asciiTheme="minorHAnsi" w:hAnsiTheme="minorHAnsi"/>
          <w:sz w:val="20"/>
        </w:rPr>
        <w:tab/>
        <w:t>Evie Hambleton-White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1:10.66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33.47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22.</w:t>
      </w:r>
      <w:r w:rsidRPr="0093289E">
        <w:rPr>
          <w:rFonts w:asciiTheme="minorHAnsi" w:hAnsiTheme="minorHAnsi"/>
          <w:sz w:val="20"/>
        </w:rPr>
        <w:tab/>
        <w:t>Caitlin Sloman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Bridport Bar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34.75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23.</w:t>
      </w:r>
      <w:r w:rsidRPr="0093289E">
        <w:rPr>
          <w:rFonts w:asciiTheme="minorHAnsi" w:hAnsiTheme="minorHAnsi"/>
          <w:sz w:val="20"/>
        </w:rPr>
        <w:tab/>
        <w:t>Caitlin English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35.77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24.</w:t>
      </w:r>
      <w:r w:rsidRPr="0093289E">
        <w:rPr>
          <w:rFonts w:asciiTheme="minorHAnsi" w:hAnsiTheme="minorHAnsi"/>
          <w:sz w:val="20"/>
        </w:rPr>
        <w:tab/>
        <w:t>Lauren Wilson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35.28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25.</w:t>
      </w:r>
      <w:r w:rsidRPr="0093289E">
        <w:rPr>
          <w:rFonts w:asciiTheme="minorHAnsi" w:hAnsiTheme="minorHAnsi"/>
          <w:sz w:val="20"/>
        </w:rPr>
        <w:tab/>
        <w:t>Nell Williams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36.15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26.</w:t>
      </w:r>
      <w:r w:rsidRPr="0093289E">
        <w:rPr>
          <w:rFonts w:asciiTheme="minorHAnsi" w:hAnsiTheme="minorHAnsi"/>
          <w:sz w:val="20"/>
        </w:rPr>
        <w:tab/>
        <w:t>Emily Hanger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36.30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27.</w:t>
      </w:r>
      <w:r w:rsidRPr="0093289E">
        <w:rPr>
          <w:rFonts w:asciiTheme="minorHAnsi" w:hAnsiTheme="minorHAnsi"/>
          <w:sz w:val="20"/>
        </w:rPr>
        <w:tab/>
        <w:t>Bethany Webb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Weymouth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36.16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28.</w:t>
      </w:r>
      <w:r w:rsidRPr="0093289E">
        <w:rPr>
          <w:rFonts w:asciiTheme="minorHAnsi" w:hAnsiTheme="minorHAnsi"/>
          <w:sz w:val="20"/>
        </w:rPr>
        <w:tab/>
        <w:t>Ruby Williams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36.70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15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Ella Chown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1:01.07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29.78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Ella McNamara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1:01.32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29.83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Lauren McRobbie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30.47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Holly Webster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31.24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Lauren East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31.61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Holly Harris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31.18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Gemma Wyatt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31.78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Chloe Bright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32.20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Abigail Barnes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31.51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Jasmine Wong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31.83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Paige Bryant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32.53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Tanya Blanchard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33.63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Chloe Burns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33.28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Isabelle Richens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33.13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Ruby Richardson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33.64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Charis West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34.19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Emiliea Furneaux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33.71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Ella Petherick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34.04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Lauren Chamberlain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34.35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Eve Phillips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34.79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21.</w:t>
      </w:r>
      <w:r w:rsidRPr="0093289E">
        <w:rPr>
          <w:rFonts w:asciiTheme="minorHAnsi" w:hAnsiTheme="minorHAnsi"/>
          <w:sz w:val="20"/>
        </w:rPr>
        <w:tab/>
        <w:t>Oliwia Hryniewicz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33.76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22.</w:t>
      </w:r>
      <w:r w:rsidRPr="0093289E">
        <w:rPr>
          <w:rFonts w:asciiTheme="minorHAnsi" w:hAnsiTheme="minorHAnsi"/>
          <w:sz w:val="20"/>
        </w:rPr>
        <w:tab/>
        <w:t>Amy Norris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34.92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23.</w:t>
      </w:r>
      <w:r w:rsidRPr="0093289E">
        <w:rPr>
          <w:rFonts w:asciiTheme="minorHAnsi" w:hAnsiTheme="minorHAnsi"/>
          <w:sz w:val="20"/>
        </w:rPr>
        <w:tab/>
        <w:t>Jessica Mead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35.98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24.</w:t>
      </w:r>
      <w:r w:rsidRPr="0093289E">
        <w:rPr>
          <w:rFonts w:asciiTheme="minorHAnsi" w:hAnsiTheme="minorHAnsi"/>
          <w:sz w:val="20"/>
        </w:rPr>
        <w:tab/>
        <w:t>Ellen Golding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35.98</w:t>
      </w:r>
    </w:p>
    <w:p w:rsidR="00864A6B" w:rsidRDefault="00864A6B" w:rsidP="0093289E">
      <w:pPr>
        <w:pStyle w:val="AgeGroupHeader"/>
        <w:rPr>
          <w:rFonts w:asciiTheme="minorHAnsi" w:hAnsiTheme="minorHAnsi"/>
          <w:i w:val="0"/>
        </w:rPr>
      </w:pPr>
    </w:p>
    <w:p w:rsidR="00864A6B" w:rsidRDefault="00864A6B" w:rsidP="0093289E">
      <w:pPr>
        <w:pStyle w:val="AgeGroupHeader"/>
        <w:rPr>
          <w:rFonts w:asciiTheme="minorHAnsi" w:hAnsiTheme="minorHAnsi"/>
          <w:i w:val="0"/>
        </w:rPr>
      </w:pPr>
    </w:p>
    <w:p w:rsidR="00864A6B" w:rsidRDefault="00864A6B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16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Onioluwa Taiwo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59.22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28.34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Honor Davies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1:00.85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29.34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Isabelle Hepburn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29.90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Grace Poynter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29.95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Kathleen McKenna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30.79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Fay Graham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30.64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Alice Adams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31.99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Mia Merefield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32.58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Eleanor White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32.13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Freya Stanger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32.42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Millie Hambleton-White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31.79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Lucy Purcell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32.49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Nuala O'Keefe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32.29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Phoebe Mills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32.74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Alysha Garton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32.92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Alice Holloway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33.06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Anya Holderness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33.97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Hannah Beeton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34.38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Elise Bloy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34.79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Philippa McCarthy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34.26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21.</w:t>
      </w:r>
      <w:r w:rsidRPr="0093289E">
        <w:rPr>
          <w:rFonts w:asciiTheme="minorHAnsi" w:hAnsiTheme="minorHAnsi"/>
          <w:sz w:val="20"/>
        </w:rPr>
        <w:tab/>
        <w:t>Lucy Ingram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35.37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17 Yrs/Over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Jasmine McCrea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57.62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28.08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Thea O'Keefe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58.68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28.57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Kathleen Baker</w:t>
      </w:r>
      <w:r w:rsidRPr="0093289E">
        <w:rPr>
          <w:rFonts w:asciiTheme="minorHAnsi" w:hAnsiTheme="minorHAnsi"/>
          <w:sz w:val="20"/>
        </w:rPr>
        <w:tab/>
        <w:t>30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1:01.00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29.19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Rebecca Holden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1:01.87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30.11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Charlotte James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1:01.96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29.99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Abigail Richardson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29.65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Maisie Gormley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30.17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Olivia Flack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30.41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Francesca Gallimore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30.80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Holly Jaszek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31.49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Chloe Perkins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32.26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Abigail Wales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32.64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Fern Duesbury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33.53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Charlotte Wyatt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35.31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Imogen Radestock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34.97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Katie Long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35.44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101 Boys 10 Yrs/Over 100m Butterfly    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10/11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Jamie Workman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1:20.93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37.69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Arron Hopkins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38.03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Freddie Hodgetts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38.96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Harry Falconer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38.65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Luca Sartorius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1:24.06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37.43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Harry Collinson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1:29.27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41.06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Samuel Chamberlain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1:31.04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42.30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Oliver Crowe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1:32.55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42.70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Jayden Coombes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1:32.94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42.67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Cameron Willcocks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1:33.63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43.04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John Mouskis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1:34.72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43.77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Charlie Hodges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1:39.25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44.64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Hughie Jackman-Jones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1:40.20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44.70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James McNamara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1:42.26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46.88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Edward Bell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1:48.14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47.11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12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Max Looker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37.17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Jenson Harris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1:23.43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39.24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Xavier West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1:29.01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41.60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13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Ryan Openshaw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Lawrence Elliott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Charlie Rowe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33.95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Luca Parkes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33.85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Darcy Cornette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36.17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Ethan Hiles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38.00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Stephen Quine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1:22.28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37.07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Edward Jaszek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1:30.64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40.38</w:t>
      </w:r>
    </w:p>
    <w:p w:rsidR="00864A6B" w:rsidRDefault="00864A6B" w:rsidP="0093289E">
      <w:pPr>
        <w:pStyle w:val="AgeGroupHeader"/>
        <w:rPr>
          <w:rFonts w:asciiTheme="minorHAnsi" w:hAnsiTheme="minorHAnsi"/>
          <w:i w:val="0"/>
        </w:rPr>
      </w:pPr>
    </w:p>
    <w:p w:rsidR="00864A6B" w:rsidRDefault="00864A6B" w:rsidP="0093289E">
      <w:pPr>
        <w:pStyle w:val="AgeGroupHeader"/>
        <w:rPr>
          <w:rFonts w:asciiTheme="minorHAnsi" w:hAnsiTheme="minorHAnsi"/>
          <w:i w:val="0"/>
        </w:rPr>
      </w:pPr>
    </w:p>
    <w:p w:rsidR="00864A6B" w:rsidRDefault="00864A6B" w:rsidP="0093289E">
      <w:pPr>
        <w:pStyle w:val="AgeGroupHeader"/>
        <w:rPr>
          <w:rFonts w:asciiTheme="minorHAnsi" w:hAnsiTheme="minorHAnsi"/>
          <w:i w:val="0"/>
        </w:rPr>
      </w:pPr>
    </w:p>
    <w:p w:rsidR="00864A6B" w:rsidRDefault="00864A6B" w:rsidP="0093289E">
      <w:pPr>
        <w:pStyle w:val="AgeGroupHeader"/>
        <w:rPr>
          <w:rFonts w:asciiTheme="minorHAnsi" w:hAnsiTheme="minorHAnsi"/>
          <w:i w:val="0"/>
        </w:rPr>
      </w:pPr>
    </w:p>
    <w:p w:rsidR="00864A6B" w:rsidRDefault="00864A6B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14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Alan Szczasiuk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30.69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Isaac Ellis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31.27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Robbie Hemmings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33.88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Matthew Workman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34.94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Archie Corbin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34.16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Carter Stuhlmacher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35.33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Max Lanning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35.41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15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Sam Small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29.33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Leon Mowlem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Josh Wickens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30.26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Drew McGregor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30.53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Miles Ward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30.38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Zac Cloete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31.31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Sonny Chamberlain-Hyde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31.58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Gray Omosevwerha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32.69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Liam Openshaw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31.78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Ajay Coombes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31.66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Kai Weeks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32.53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 xml:space="preserve"> </w:t>
      </w:r>
      <w:r w:rsidRPr="0093289E">
        <w:rPr>
          <w:rFonts w:asciiTheme="minorHAnsi" w:hAnsiTheme="minorHAnsi"/>
          <w:sz w:val="20"/>
        </w:rPr>
        <w:tab/>
        <w:t>Spencer Ben-Scully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DQ 8 .4L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16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Alex Bryant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29.73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Oliver Cleal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31.07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Maximilian Weeks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31.35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17 Yrs/Over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Jacob Peters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54.23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712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25.26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Benjamin Samuel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1:00.86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27.78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Callum McGregor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1:00.96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28.16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Oliver Weston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28.61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Joshua Frampton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29.61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Henry Bramwell-Reeks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30.03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George Kelman-Johns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 xml:space="preserve"> 1:07.28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31.09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Combined Result - Multi-Disability by British Disability Points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BDPoints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George Kelman-Johns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 xml:space="preserve"> 1:07.28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31.09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>EVENT 102 Girls 10 Yrs/Over 200m Breaststroke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10/11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Eva Hourigan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3:26.01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45.90</w:t>
      </w:r>
      <w:r w:rsidRPr="0093289E">
        <w:rPr>
          <w:rFonts w:asciiTheme="minorHAnsi" w:hAnsiTheme="minorHAnsi"/>
          <w:sz w:val="20"/>
        </w:rPr>
        <w:tab/>
        <w:t xml:space="preserve"> 1:38.72</w:t>
      </w:r>
      <w:r w:rsidRPr="0093289E">
        <w:rPr>
          <w:rFonts w:asciiTheme="minorHAnsi" w:hAnsiTheme="minorHAnsi"/>
          <w:sz w:val="20"/>
        </w:rPr>
        <w:tab/>
        <w:t xml:space="preserve"> 2:32.64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Bethany McWilliam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3:34.68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51.47</w:t>
      </w:r>
      <w:r w:rsidRPr="0093289E">
        <w:rPr>
          <w:rFonts w:asciiTheme="minorHAnsi" w:hAnsiTheme="minorHAnsi"/>
          <w:sz w:val="20"/>
        </w:rPr>
        <w:tab/>
        <w:t xml:space="preserve"> 1:46.92</w:t>
      </w:r>
      <w:r w:rsidRPr="0093289E">
        <w:rPr>
          <w:rFonts w:asciiTheme="minorHAnsi" w:hAnsiTheme="minorHAnsi"/>
          <w:sz w:val="20"/>
        </w:rPr>
        <w:tab/>
        <w:t xml:space="preserve"> 2:42.01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Minnie Barratt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3:35.04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49.69</w:t>
      </w:r>
      <w:r w:rsidRPr="0093289E">
        <w:rPr>
          <w:rFonts w:asciiTheme="minorHAnsi" w:hAnsiTheme="minorHAnsi"/>
          <w:sz w:val="20"/>
        </w:rPr>
        <w:tab/>
        <w:t xml:space="preserve"> 1:46.66</w:t>
      </w:r>
      <w:r w:rsidRPr="0093289E">
        <w:rPr>
          <w:rFonts w:asciiTheme="minorHAnsi" w:hAnsiTheme="minorHAnsi"/>
          <w:sz w:val="20"/>
        </w:rPr>
        <w:tab/>
        <w:t xml:space="preserve"> 2:42.81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Lilly Davies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3:38.19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50.64</w:t>
      </w:r>
      <w:r w:rsidRPr="0093289E">
        <w:rPr>
          <w:rFonts w:asciiTheme="minorHAnsi" w:hAnsiTheme="minorHAnsi"/>
          <w:sz w:val="20"/>
        </w:rPr>
        <w:tab/>
        <w:t xml:space="preserve"> 1:47.22</w:t>
      </w:r>
      <w:r w:rsidRPr="0093289E">
        <w:rPr>
          <w:rFonts w:asciiTheme="minorHAnsi" w:hAnsiTheme="minorHAnsi"/>
          <w:sz w:val="20"/>
        </w:rPr>
        <w:tab/>
        <w:t xml:space="preserve"> 2:43.43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Polly Ghandour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3:38.35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51.03</w:t>
      </w:r>
      <w:r w:rsidRPr="0093289E">
        <w:rPr>
          <w:rFonts w:asciiTheme="minorHAnsi" w:hAnsiTheme="minorHAnsi"/>
          <w:sz w:val="20"/>
        </w:rPr>
        <w:tab/>
        <w:t xml:space="preserve"> 1:46.29</w:t>
      </w:r>
      <w:r w:rsidRPr="0093289E">
        <w:rPr>
          <w:rFonts w:asciiTheme="minorHAnsi" w:hAnsiTheme="minorHAnsi"/>
          <w:sz w:val="20"/>
        </w:rPr>
        <w:tab/>
        <w:t xml:space="preserve"> 2:44.50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Poppy Overton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3:38.53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50.90</w:t>
      </w:r>
      <w:r w:rsidRPr="0093289E">
        <w:rPr>
          <w:rFonts w:asciiTheme="minorHAnsi" w:hAnsiTheme="minorHAnsi"/>
          <w:sz w:val="20"/>
        </w:rPr>
        <w:tab/>
        <w:t xml:space="preserve"> 1:47.16</w:t>
      </w:r>
      <w:r w:rsidRPr="0093289E">
        <w:rPr>
          <w:rFonts w:asciiTheme="minorHAnsi" w:hAnsiTheme="minorHAnsi"/>
          <w:sz w:val="20"/>
        </w:rPr>
        <w:tab/>
        <w:t xml:space="preserve"> 2:44.76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Mae Phillips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3:39.81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50.53</w:t>
      </w:r>
      <w:r w:rsidRPr="0093289E">
        <w:rPr>
          <w:rFonts w:asciiTheme="minorHAnsi" w:hAnsiTheme="minorHAnsi"/>
          <w:sz w:val="20"/>
        </w:rPr>
        <w:tab/>
        <w:t xml:space="preserve"> 1:45.68</w:t>
      </w:r>
      <w:r w:rsidRPr="0093289E">
        <w:rPr>
          <w:rFonts w:asciiTheme="minorHAnsi" w:hAnsiTheme="minorHAnsi"/>
          <w:sz w:val="20"/>
        </w:rPr>
        <w:tab/>
        <w:t xml:space="preserve"> 2:44.84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Holly Kearns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3:39.93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49.79</w:t>
      </w:r>
      <w:r w:rsidRPr="0093289E">
        <w:rPr>
          <w:rFonts w:asciiTheme="minorHAnsi" w:hAnsiTheme="minorHAnsi"/>
          <w:sz w:val="20"/>
        </w:rPr>
        <w:tab/>
        <w:t xml:space="preserve"> 1:45.22</w:t>
      </w:r>
      <w:r w:rsidRPr="0093289E">
        <w:rPr>
          <w:rFonts w:asciiTheme="minorHAnsi" w:hAnsiTheme="minorHAnsi"/>
          <w:sz w:val="20"/>
        </w:rPr>
        <w:tab/>
        <w:t xml:space="preserve"> 2:45.24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Natalia Baran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3:42.69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50.27</w:t>
      </w:r>
      <w:r w:rsidRPr="0093289E">
        <w:rPr>
          <w:rFonts w:asciiTheme="minorHAnsi" w:hAnsiTheme="minorHAnsi"/>
          <w:sz w:val="20"/>
        </w:rPr>
        <w:tab/>
        <w:t xml:space="preserve"> 1:48.03</w:t>
      </w:r>
      <w:r w:rsidRPr="0093289E">
        <w:rPr>
          <w:rFonts w:asciiTheme="minorHAnsi" w:hAnsiTheme="minorHAnsi"/>
          <w:sz w:val="20"/>
        </w:rPr>
        <w:tab/>
        <w:t xml:space="preserve"> 2:45.82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Isla McPhail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3:46.24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51.56</w:t>
      </w:r>
      <w:r w:rsidRPr="0093289E">
        <w:rPr>
          <w:rFonts w:asciiTheme="minorHAnsi" w:hAnsiTheme="minorHAnsi"/>
          <w:sz w:val="20"/>
        </w:rPr>
        <w:tab/>
        <w:t xml:space="preserve"> 1:50.00</w:t>
      </w:r>
      <w:r w:rsidRPr="0093289E">
        <w:rPr>
          <w:rFonts w:asciiTheme="minorHAnsi" w:hAnsiTheme="minorHAnsi"/>
          <w:sz w:val="20"/>
        </w:rPr>
        <w:tab/>
        <w:t xml:space="preserve"> 2:49.62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Mia Dalkin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3:47.82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52.35</w:t>
      </w:r>
      <w:r w:rsidRPr="0093289E">
        <w:rPr>
          <w:rFonts w:asciiTheme="minorHAnsi" w:hAnsiTheme="minorHAnsi"/>
          <w:sz w:val="20"/>
        </w:rPr>
        <w:tab/>
        <w:t xml:space="preserve"> 1:51.83</w:t>
      </w:r>
      <w:r w:rsidRPr="0093289E">
        <w:rPr>
          <w:rFonts w:asciiTheme="minorHAnsi" w:hAnsiTheme="minorHAnsi"/>
          <w:sz w:val="20"/>
        </w:rPr>
        <w:tab/>
        <w:t xml:space="preserve"> 2:51.03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Lottie Vavasour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3:55.19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54.48</w:t>
      </w:r>
      <w:r w:rsidRPr="0093289E">
        <w:rPr>
          <w:rFonts w:asciiTheme="minorHAnsi" w:hAnsiTheme="minorHAnsi"/>
          <w:sz w:val="20"/>
        </w:rPr>
        <w:tab/>
        <w:t xml:space="preserve"> 1:54.94</w:t>
      </w:r>
      <w:r w:rsidRPr="0093289E">
        <w:rPr>
          <w:rFonts w:asciiTheme="minorHAnsi" w:hAnsiTheme="minorHAnsi"/>
          <w:sz w:val="20"/>
        </w:rPr>
        <w:tab/>
        <w:t xml:space="preserve"> 2:55.25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Ellie Crain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3:56.99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52.39</w:t>
      </w:r>
      <w:r w:rsidRPr="0093289E">
        <w:rPr>
          <w:rFonts w:asciiTheme="minorHAnsi" w:hAnsiTheme="minorHAnsi"/>
          <w:sz w:val="20"/>
        </w:rPr>
        <w:tab/>
        <w:t xml:space="preserve"> 1:53.85</w:t>
      </w:r>
      <w:r w:rsidRPr="0093289E">
        <w:rPr>
          <w:rFonts w:asciiTheme="minorHAnsi" w:hAnsiTheme="minorHAnsi"/>
          <w:sz w:val="20"/>
        </w:rPr>
        <w:tab/>
        <w:t xml:space="preserve"> 2:57.65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Grace Knight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4:06.85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58.48</w:t>
      </w:r>
      <w:r w:rsidRPr="0093289E">
        <w:rPr>
          <w:rFonts w:asciiTheme="minorHAnsi" w:hAnsiTheme="minorHAnsi"/>
          <w:sz w:val="20"/>
        </w:rPr>
        <w:tab/>
        <w:t xml:space="preserve"> 2:02.92</w:t>
      </w:r>
      <w:r w:rsidRPr="0093289E">
        <w:rPr>
          <w:rFonts w:asciiTheme="minorHAnsi" w:hAnsiTheme="minorHAnsi"/>
          <w:sz w:val="20"/>
        </w:rPr>
        <w:tab/>
        <w:t xml:space="preserve"> 3:04.86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 xml:space="preserve"> </w:t>
      </w:r>
      <w:r w:rsidRPr="0093289E">
        <w:rPr>
          <w:rFonts w:asciiTheme="minorHAnsi" w:hAnsiTheme="minorHAnsi"/>
          <w:sz w:val="20"/>
        </w:rPr>
        <w:tab/>
        <w:t>Sophie Marsh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DQ 7 .1L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12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Tiasha Michelo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2:57.69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40.92</w:t>
      </w:r>
      <w:r w:rsidRPr="0093289E">
        <w:rPr>
          <w:rFonts w:asciiTheme="minorHAnsi" w:hAnsiTheme="minorHAnsi"/>
          <w:sz w:val="20"/>
        </w:rPr>
        <w:tab/>
        <w:t xml:space="preserve"> 1:26.83</w:t>
      </w:r>
      <w:r w:rsidRPr="0093289E">
        <w:rPr>
          <w:rFonts w:asciiTheme="minorHAnsi" w:hAnsiTheme="minorHAnsi"/>
          <w:sz w:val="20"/>
        </w:rPr>
        <w:tab/>
        <w:t xml:space="preserve"> 2:12.77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Grace Chaffey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3:17.10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44.99</w:t>
      </w:r>
      <w:r w:rsidRPr="0093289E">
        <w:rPr>
          <w:rFonts w:asciiTheme="minorHAnsi" w:hAnsiTheme="minorHAnsi"/>
          <w:sz w:val="20"/>
        </w:rPr>
        <w:tab/>
        <w:t xml:space="preserve"> 1:35.10</w:t>
      </w:r>
      <w:r w:rsidRPr="0093289E">
        <w:rPr>
          <w:rFonts w:asciiTheme="minorHAnsi" w:hAnsiTheme="minorHAnsi"/>
          <w:sz w:val="20"/>
        </w:rPr>
        <w:tab/>
        <w:t xml:space="preserve"> 2:26.61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Amelia Chaffey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3:18.40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45.75</w:t>
      </w:r>
      <w:r w:rsidRPr="0093289E">
        <w:rPr>
          <w:rFonts w:asciiTheme="minorHAnsi" w:hAnsiTheme="minorHAnsi"/>
          <w:sz w:val="20"/>
        </w:rPr>
        <w:tab/>
        <w:t xml:space="preserve"> 1:36.96</w:t>
      </w:r>
      <w:r w:rsidRPr="0093289E">
        <w:rPr>
          <w:rFonts w:asciiTheme="minorHAnsi" w:hAnsiTheme="minorHAnsi"/>
          <w:sz w:val="20"/>
        </w:rPr>
        <w:tab/>
        <w:t xml:space="preserve"> 2:27.47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Claire Stuhlmacher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3:20.43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46.91</w:t>
      </w:r>
      <w:r w:rsidRPr="0093289E">
        <w:rPr>
          <w:rFonts w:asciiTheme="minorHAnsi" w:hAnsiTheme="minorHAnsi"/>
          <w:sz w:val="20"/>
        </w:rPr>
        <w:tab/>
        <w:t xml:space="preserve"> 1:37.43</w:t>
      </w:r>
      <w:r w:rsidRPr="0093289E">
        <w:rPr>
          <w:rFonts w:asciiTheme="minorHAnsi" w:hAnsiTheme="minorHAnsi"/>
          <w:sz w:val="20"/>
        </w:rPr>
        <w:tab/>
        <w:t xml:space="preserve"> 2:30.26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Holly Chandler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3:22.24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45.27</w:t>
      </w:r>
      <w:r w:rsidRPr="0093289E">
        <w:rPr>
          <w:rFonts w:asciiTheme="minorHAnsi" w:hAnsiTheme="minorHAnsi"/>
          <w:sz w:val="20"/>
        </w:rPr>
        <w:tab/>
        <w:t xml:space="preserve"> 1:37.18</w:t>
      </w:r>
      <w:r w:rsidRPr="0093289E">
        <w:rPr>
          <w:rFonts w:asciiTheme="minorHAnsi" w:hAnsiTheme="minorHAnsi"/>
          <w:sz w:val="20"/>
        </w:rPr>
        <w:tab/>
        <w:t xml:space="preserve"> 2:31.04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Betsy Vavasour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3:27.73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48.42</w:t>
      </w:r>
      <w:r w:rsidRPr="0093289E">
        <w:rPr>
          <w:rFonts w:asciiTheme="minorHAnsi" w:hAnsiTheme="minorHAnsi"/>
          <w:sz w:val="20"/>
        </w:rPr>
        <w:tab/>
        <w:t xml:space="preserve"> 1:42.73</w:t>
      </w:r>
      <w:r w:rsidRPr="0093289E">
        <w:rPr>
          <w:rFonts w:asciiTheme="minorHAnsi" w:hAnsiTheme="minorHAnsi"/>
          <w:sz w:val="20"/>
        </w:rPr>
        <w:tab/>
        <w:t xml:space="preserve"> 2:36.26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Zoe Steele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3:27.86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45.57</w:t>
      </w:r>
      <w:r w:rsidRPr="0093289E">
        <w:rPr>
          <w:rFonts w:asciiTheme="minorHAnsi" w:hAnsiTheme="minorHAnsi"/>
          <w:sz w:val="20"/>
        </w:rPr>
        <w:tab/>
        <w:t xml:space="preserve"> 1:39.47</w:t>
      </w:r>
      <w:r w:rsidRPr="0093289E">
        <w:rPr>
          <w:rFonts w:asciiTheme="minorHAnsi" w:hAnsiTheme="minorHAnsi"/>
          <w:sz w:val="20"/>
        </w:rPr>
        <w:tab/>
        <w:t xml:space="preserve"> 2:34.12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Tilly McHugh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3:30.15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47.93</w:t>
      </w:r>
      <w:r w:rsidRPr="0093289E">
        <w:rPr>
          <w:rFonts w:asciiTheme="minorHAnsi" w:hAnsiTheme="minorHAnsi"/>
          <w:sz w:val="20"/>
        </w:rPr>
        <w:tab/>
        <w:t xml:space="preserve"> 1:42.76</w:t>
      </w:r>
      <w:r w:rsidRPr="0093289E">
        <w:rPr>
          <w:rFonts w:asciiTheme="minorHAnsi" w:hAnsiTheme="minorHAnsi"/>
          <w:sz w:val="20"/>
        </w:rPr>
        <w:tab/>
        <w:t xml:space="preserve"> 2:37.12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Grace Camm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3:30.34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48.44</w:t>
      </w:r>
      <w:r w:rsidRPr="0093289E">
        <w:rPr>
          <w:rFonts w:asciiTheme="minorHAnsi" w:hAnsiTheme="minorHAnsi"/>
          <w:sz w:val="20"/>
        </w:rPr>
        <w:tab/>
        <w:t xml:space="preserve"> 1:41.94</w:t>
      </w:r>
      <w:r w:rsidRPr="0093289E">
        <w:rPr>
          <w:rFonts w:asciiTheme="minorHAnsi" w:hAnsiTheme="minorHAnsi"/>
          <w:sz w:val="20"/>
        </w:rPr>
        <w:tab/>
        <w:t xml:space="preserve"> 2:36.91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Arohi Singh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3:30.62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47.67</w:t>
      </w:r>
      <w:r w:rsidRPr="0093289E">
        <w:rPr>
          <w:rFonts w:asciiTheme="minorHAnsi" w:hAnsiTheme="minorHAnsi"/>
          <w:sz w:val="20"/>
        </w:rPr>
        <w:tab/>
        <w:t xml:space="preserve"> 1:41.97</w:t>
      </w:r>
      <w:r w:rsidRPr="0093289E">
        <w:rPr>
          <w:rFonts w:asciiTheme="minorHAnsi" w:hAnsiTheme="minorHAnsi"/>
          <w:sz w:val="20"/>
        </w:rPr>
        <w:tab/>
        <w:t xml:space="preserve"> 2:36.89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Antonia Bourne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3:33.53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44.03</w:t>
      </w:r>
      <w:r w:rsidRPr="0093289E">
        <w:rPr>
          <w:rFonts w:asciiTheme="minorHAnsi" w:hAnsiTheme="minorHAnsi"/>
          <w:sz w:val="20"/>
        </w:rPr>
        <w:tab/>
        <w:t xml:space="preserve"> 1:38.04</w:t>
      </w:r>
      <w:r w:rsidRPr="0093289E">
        <w:rPr>
          <w:rFonts w:asciiTheme="minorHAnsi" w:hAnsiTheme="minorHAnsi"/>
          <w:sz w:val="20"/>
        </w:rPr>
        <w:tab/>
        <w:t xml:space="preserve"> 2:36.71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Maisie Corbridge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3:34.14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48.68</w:t>
      </w:r>
      <w:r w:rsidRPr="0093289E">
        <w:rPr>
          <w:rFonts w:asciiTheme="minorHAnsi" w:hAnsiTheme="minorHAnsi"/>
          <w:sz w:val="20"/>
        </w:rPr>
        <w:tab/>
        <w:t xml:space="preserve"> 1:44.10</w:t>
      </w:r>
      <w:r w:rsidRPr="0093289E">
        <w:rPr>
          <w:rFonts w:asciiTheme="minorHAnsi" w:hAnsiTheme="minorHAnsi"/>
          <w:sz w:val="20"/>
        </w:rPr>
        <w:tab/>
        <w:t xml:space="preserve"> 2:40.27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Hannah Dean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3:39.91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49.45</w:t>
      </w:r>
      <w:r w:rsidRPr="0093289E">
        <w:rPr>
          <w:rFonts w:asciiTheme="minorHAnsi" w:hAnsiTheme="minorHAnsi"/>
          <w:sz w:val="20"/>
        </w:rPr>
        <w:tab/>
        <w:t xml:space="preserve"> 1:45.34</w:t>
      </w:r>
      <w:r w:rsidRPr="0093289E">
        <w:rPr>
          <w:rFonts w:asciiTheme="minorHAnsi" w:hAnsiTheme="minorHAnsi"/>
          <w:sz w:val="20"/>
        </w:rPr>
        <w:tab/>
        <w:t xml:space="preserve"> 2:42.15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13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Mackenzie Ashford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2:57.86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41.34</w:t>
      </w:r>
      <w:r w:rsidRPr="0093289E">
        <w:rPr>
          <w:rFonts w:asciiTheme="minorHAnsi" w:hAnsiTheme="minorHAnsi"/>
          <w:sz w:val="20"/>
        </w:rPr>
        <w:tab/>
        <w:t xml:space="preserve"> 1:26.75</w:t>
      </w:r>
      <w:r w:rsidRPr="0093289E">
        <w:rPr>
          <w:rFonts w:asciiTheme="minorHAnsi" w:hAnsiTheme="minorHAnsi"/>
          <w:sz w:val="20"/>
        </w:rPr>
        <w:tab/>
        <w:t xml:space="preserve"> 2:12.38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Emily McWilliam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2:58.39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41.00</w:t>
      </w:r>
      <w:r w:rsidRPr="0093289E">
        <w:rPr>
          <w:rFonts w:asciiTheme="minorHAnsi" w:hAnsiTheme="minorHAnsi"/>
          <w:sz w:val="20"/>
        </w:rPr>
        <w:tab/>
        <w:t xml:space="preserve"> 1:27.00</w:t>
      </w:r>
      <w:r w:rsidRPr="0093289E">
        <w:rPr>
          <w:rFonts w:asciiTheme="minorHAnsi" w:hAnsiTheme="minorHAnsi"/>
          <w:sz w:val="20"/>
        </w:rPr>
        <w:tab/>
        <w:t xml:space="preserve"> 2:12.77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Saskia Van Der Schouw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3:01.34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41.23</w:t>
      </w:r>
      <w:r w:rsidRPr="0093289E">
        <w:rPr>
          <w:rFonts w:asciiTheme="minorHAnsi" w:hAnsiTheme="minorHAnsi"/>
          <w:sz w:val="20"/>
        </w:rPr>
        <w:tab/>
        <w:t xml:space="preserve"> 1:27.30</w:t>
      </w:r>
      <w:r w:rsidRPr="0093289E">
        <w:rPr>
          <w:rFonts w:asciiTheme="minorHAnsi" w:hAnsiTheme="minorHAnsi"/>
          <w:sz w:val="20"/>
        </w:rPr>
        <w:tab/>
        <w:t xml:space="preserve"> 2:14.26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Ellie Brown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3:06.92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42.41</w:t>
      </w:r>
      <w:r w:rsidRPr="0093289E">
        <w:rPr>
          <w:rFonts w:asciiTheme="minorHAnsi" w:hAnsiTheme="minorHAnsi"/>
          <w:sz w:val="20"/>
        </w:rPr>
        <w:tab/>
        <w:t xml:space="preserve"> 1:29.80</w:t>
      </w:r>
      <w:r w:rsidRPr="0093289E">
        <w:rPr>
          <w:rFonts w:asciiTheme="minorHAnsi" w:hAnsiTheme="minorHAnsi"/>
          <w:sz w:val="20"/>
        </w:rPr>
        <w:tab/>
        <w:t xml:space="preserve"> 2:18.70</w:t>
      </w:r>
    </w:p>
    <w:p w:rsidR="00864A6B" w:rsidRDefault="00864A6B" w:rsidP="0093289E">
      <w:pPr>
        <w:pStyle w:val="PlaceEven"/>
        <w:rPr>
          <w:rFonts w:asciiTheme="minorHAnsi" w:hAnsiTheme="minorHAnsi"/>
          <w:sz w:val="20"/>
        </w:rPr>
      </w:pPr>
    </w:p>
    <w:p w:rsidR="00864A6B" w:rsidRDefault="00864A6B" w:rsidP="0093289E">
      <w:pPr>
        <w:pStyle w:val="PlaceEven"/>
        <w:rPr>
          <w:rFonts w:asciiTheme="minorHAnsi" w:hAnsiTheme="minorHAnsi"/>
          <w:sz w:val="20"/>
        </w:rPr>
      </w:pP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Iris Courtney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3:14.85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44.32</w:t>
      </w:r>
      <w:r w:rsidRPr="0093289E">
        <w:rPr>
          <w:rFonts w:asciiTheme="minorHAnsi" w:hAnsiTheme="minorHAnsi"/>
          <w:sz w:val="20"/>
        </w:rPr>
        <w:tab/>
        <w:t xml:space="preserve"> 1:34.00</w:t>
      </w:r>
      <w:r w:rsidRPr="0093289E">
        <w:rPr>
          <w:rFonts w:asciiTheme="minorHAnsi" w:hAnsiTheme="minorHAnsi"/>
          <w:sz w:val="20"/>
        </w:rPr>
        <w:tab/>
        <w:t xml:space="preserve"> 2:24.40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Tegan Patrick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3:15.94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43.76</w:t>
      </w:r>
      <w:r w:rsidRPr="0093289E">
        <w:rPr>
          <w:rFonts w:asciiTheme="minorHAnsi" w:hAnsiTheme="minorHAnsi"/>
          <w:sz w:val="20"/>
        </w:rPr>
        <w:tab/>
        <w:t xml:space="preserve"> 1:33.98</w:t>
      </w:r>
      <w:r w:rsidRPr="0093289E">
        <w:rPr>
          <w:rFonts w:asciiTheme="minorHAnsi" w:hAnsiTheme="minorHAnsi"/>
          <w:sz w:val="20"/>
        </w:rPr>
        <w:tab/>
        <w:t xml:space="preserve"> 2:25.65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Rita Richardson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3:22.96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45.22</w:t>
      </w:r>
      <w:r w:rsidRPr="0093289E">
        <w:rPr>
          <w:rFonts w:asciiTheme="minorHAnsi" w:hAnsiTheme="minorHAnsi"/>
          <w:sz w:val="20"/>
        </w:rPr>
        <w:tab/>
        <w:t xml:space="preserve"> 1:37.74</w:t>
      </w:r>
      <w:r w:rsidRPr="0093289E">
        <w:rPr>
          <w:rFonts w:asciiTheme="minorHAnsi" w:hAnsiTheme="minorHAnsi"/>
          <w:sz w:val="20"/>
        </w:rPr>
        <w:tab/>
        <w:t xml:space="preserve"> 2:31.23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Sheila Monera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3:27.08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45.72</w:t>
      </w:r>
      <w:r w:rsidRPr="0093289E">
        <w:rPr>
          <w:rFonts w:asciiTheme="minorHAnsi" w:hAnsiTheme="minorHAnsi"/>
          <w:sz w:val="20"/>
        </w:rPr>
        <w:tab/>
        <w:t xml:space="preserve"> 1:38.91</w:t>
      </w:r>
      <w:r w:rsidRPr="0093289E">
        <w:rPr>
          <w:rFonts w:asciiTheme="minorHAnsi" w:hAnsiTheme="minorHAnsi"/>
          <w:sz w:val="20"/>
        </w:rPr>
        <w:tab/>
        <w:t xml:space="preserve"> 2:33.61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Maria Ruiz-Perez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3:30.12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46.49</w:t>
      </w:r>
      <w:r w:rsidRPr="0093289E">
        <w:rPr>
          <w:rFonts w:asciiTheme="minorHAnsi" w:hAnsiTheme="minorHAnsi"/>
          <w:sz w:val="20"/>
        </w:rPr>
        <w:tab/>
        <w:t xml:space="preserve"> 1:40.08</w:t>
      </w:r>
      <w:r w:rsidRPr="0093289E">
        <w:rPr>
          <w:rFonts w:asciiTheme="minorHAnsi" w:hAnsiTheme="minorHAnsi"/>
          <w:sz w:val="20"/>
        </w:rPr>
        <w:tab/>
        <w:t xml:space="preserve"> 2:36.12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14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Claudia Ashford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2:50.67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40.77</w:t>
      </w:r>
      <w:r w:rsidRPr="0093289E">
        <w:rPr>
          <w:rFonts w:asciiTheme="minorHAnsi" w:hAnsiTheme="minorHAnsi"/>
          <w:sz w:val="20"/>
        </w:rPr>
        <w:tab/>
        <w:t xml:space="preserve"> 1:24.64</w:t>
      </w:r>
      <w:r w:rsidRPr="0093289E">
        <w:rPr>
          <w:rFonts w:asciiTheme="minorHAnsi" w:hAnsiTheme="minorHAnsi"/>
          <w:sz w:val="20"/>
        </w:rPr>
        <w:tab/>
        <w:t xml:space="preserve"> 2:08.21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Lucy Steele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2:57.66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40.89</w:t>
      </w:r>
      <w:r w:rsidRPr="0093289E">
        <w:rPr>
          <w:rFonts w:asciiTheme="minorHAnsi" w:hAnsiTheme="minorHAnsi"/>
          <w:sz w:val="20"/>
        </w:rPr>
        <w:tab/>
        <w:t xml:space="preserve"> 1:26.97</w:t>
      </w:r>
      <w:r w:rsidRPr="0093289E">
        <w:rPr>
          <w:rFonts w:asciiTheme="minorHAnsi" w:hAnsiTheme="minorHAnsi"/>
          <w:sz w:val="20"/>
        </w:rPr>
        <w:tab/>
        <w:t xml:space="preserve"> 2:13.00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Alexia Van Der Merwe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2:59.94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40.60</w:t>
      </w:r>
      <w:r w:rsidRPr="0093289E">
        <w:rPr>
          <w:rFonts w:asciiTheme="minorHAnsi" w:hAnsiTheme="minorHAnsi"/>
          <w:sz w:val="20"/>
        </w:rPr>
        <w:tab/>
        <w:t xml:space="preserve"> 1:26.01</w:t>
      </w:r>
      <w:r w:rsidRPr="0093289E">
        <w:rPr>
          <w:rFonts w:asciiTheme="minorHAnsi" w:hAnsiTheme="minorHAnsi"/>
          <w:sz w:val="20"/>
        </w:rPr>
        <w:tab/>
        <w:t xml:space="preserve"> 2:11.68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Amy Gooch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3:03.20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41.29</w:t>
      </w:r>
      <w:r w:rsidRPr="0093289E">
        <w:rPr>
          <w:rFonts w:asciiTheme="minorHAnsi" w:hAnsiTheme="minorHAnsi"/>
          <w:sz w:val="20"/>
        </w:rPr>
        <w:tab/>
        <w:t xml:space="preserve"> 1:28.23</w:t>
      </w:r>
      <w:r w:rsidRPr="0093289E">
        <w:rPr>
          <w:rFonts w:asciiTheme="minorHAnsi" w:hAnsiTheme="minorHAnsi"/>
          <w:sz w:val="20"/>
        </w:rPr>
        <w:tab/>
        <w:t xml:space="preserve"> 2:16.13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Emily Latimore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3:04.12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41.59</w:t>
      </w:r>
      <w:r w:rsidRPr="0093289E">
        <w:rPr>
          <w:rFonts w:asciiTheme="minorHAnsi" w:hAnsiTheme="minorHAnsi"/>
          <w:sz w:val="20"/>
        </w:rPr>
        <w:tab/>
        <w:t xml:space="preserve"> 1:28.52</w:t>
      </w:r>
      <w:r w:rsidRPr="0093289E">
        <w:rPr>
          <w:rFonts w:asciiTheme="minorHAnsi" w:hAnsiTheme="minorHAnsi"/>
          <w:sz w:val="20"/>
        </w:rPr>
        <w:tab/>
        <w:t xml:space="preserve"> 2:16.67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Meredith Bayliss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3:08.52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42.15</w:t>
      </w:r>
      <w:r w:rsidRPr="0093289E">
        <w:rPr>
          <w:rFonts w:asciiTheme="minorHAnsi" w:hAnsiTheme="minorHAnsi"/>
          <w:sz w:val="20"/>
        </w:rPr>
        <w:tab/>
        <w:t xml:space="preserve"> 1:31.32</w:t>
      </w:r>
      <w:r w:rsidRPr="0093289E">
        <w:rPr>
          <w:rFonts w:asciiTheme="minorHAnsi" w:hAnsiTheme="minorHAnsi"/>
          <w:sz w:val="20"/>
        </w:rPr>
        <w:tab/>
        <w:t xml:space="preserve"> 2:21.45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Amelia Reynolds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3:10.28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43.31</w:t>
      </w:r>
      <w:r w:rsidRPr="0093289E">
        <w:rPr>
          <w:rFonts w:asciiTheme="minorHAnsi" w:hAnsiTheme="minorHAnsi"/>
          <w:sz w:val="20"/>
        </w:rPr>
        <w:tab/>
        <w:t xml:space="preserve"> 1:31.42</w:t>
      </w:r>
      <w:r w:rsidRPr="0093289E">
        <w:rPr>
          <w:rFonts w:asciiTheme="minorHAnsi" w:hAnsiTheme="minorHAnsi"/>
          <w:sz w:val="20"/>
        </w:rPr>
        <w:tab/>
        <w:t xml:space="preserve"> 2:20.16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Erin Horn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3:13.26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43.18</w:t>
      </w:r>
      <w:r w:rsidRPr="0093289E">
        <w:rPr>
          <w:rFonts w:asciiTheme="minorHAnsi" w:hAnsiTheme="minorHAnsi"/>
          <w:sz w:val="20"/>
        </w:rPr>
        <w:tab/>
        <w:t xml:space="preserve"> 1:31.95</w:t>
      </w:r>
      <w:r w:rsidRPr="0093289E">
        <w:rPr>
          <w:rFonts w:asciiTheme="minorHAnsi" w:hAnsiTheme="minorHAnsi"/>
          <w:sz w:val="20"/>
        </w:rPr>
        <w:tab/>
        <w:t xml:space="preserve"> 2:23.18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Abbi Slade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3:14.02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43.80</w:t>
      </w:r>
      <w:r w:rsidRPr="0093289E">
        <w:rPr>
          <w:rFonts w:asciiTheme="minorHAnsi" w:hAnsiTheme="minorHAnsi"/>
          <w:sz w:val="20"/>
        </w:rPr>
        <w:tab/>
        <w:t xml:space="preserve"> 1:33.60</w:t>
      </w:r>
      <w:r w:rsidRPr="0093289E">
        <w:rPr>
          <w:rFonts w:asciiTheme="minorHAnsi" w:hAnsiTheme="minorHAnsi"/>
          <w:sz w:val="20"/>
        </w:rPr>
        <w:tab/>
        <w:t xml:space="preserve"> 2:24.11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Caitlin English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3:14.04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45.57</w:t>
      </w:r>
      <w:r w:rsidRPr="0093289E">
        <w:rPr>
          <w:rFonts w:asciiTheme="minorHAnsi" w:hAnsiTheme="minorHAnsi"/>
          <w:sz w:val="20"/>
        </w:rPr>
        <w:tab/>
        <w:t xml:space="preserve"> 1:34.99</w:t>
      </w:r>
      <w:r w:rsidRPr="0093289E">
        <w:rPr>
          <w:rFonts w:asciiTheme="minorHAnsi" w:hAnsiTheme="minorHAnsi"/>
          <w:sz w:val="20"/>
        </w:rPr>
        <w:tab/>
        <w:t xml:space="preserve"> 2:25.27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Caitlin Sloman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Bridport Bar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3:14.86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45.48</w:t>
      </w:r>
      <w:r w:rsidRPr="0093289E">
        <w:rPr>
          <w:rFonts w:asciiTheme="minorHAnsi" w:hAnsiTheme="minorHAnsi"/>
          <w:sz w:val="20"/>
        </w:rPr>
        <w:tab/>
        <w:t xml:space="preserve"> 1:35.05</w:t>
      </w:r>
      <w:r w:rsidRPr="0093289E">
        <w:rPr>
          <w:rFonts w:asciiTheme="minorHAnsi" w:hAnsiTheme="minorHAnsi"/>
          <w:sz w:val="20"/>
        </w:rPr>
        <w:tab/>
        <w:t xml:space="preserve"> 2:24.90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15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Ella Chown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2:43.83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37.90</w:t>
      </w:r>
      <w:r w:rsidRPr="0093289E">
        <w:rPr>
          <w:rFonts w:asciiTheme="minorHAnsi" w:hAnsiTheme="minorHAnsi"/>
          <w:sz w:val="20"/>
        </w:rPr>
        <w:tab/>
        <w:t xml:space="preserve"> 1:19.75</w:t>
      </w:r>
      <w:r w:rsidRPr="0093289E">
        <w:rPr>
          <w:rFonts w:asciiTheme="minorHAnsi" w:hAnsiTheme="minorHAnsi"/>
          <w:sz w:val="20"/>
        </w:rPr>
        <w:tab/>
        <w:t xml:space="preserve"> 2:01.93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Jasmine Wong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2:48.51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38.23</w:t>
      </w:r>
      <w:r w:rsidRPr="0093289E">
        <w:rPr>
          <w:rFonts w:asciiTheme="minorHAnsi" w:hAnsiTheme="minorHAnsi"/>
          <w:sz w:val="20"/>
        </w:rPr>
        <w:tab/>
        <w:t xml:space="preserve"> 1:20.98</w:t>
      </w:r>
      <w:r w:rsidRPr="0093289E">
        <w:rPr>
          <w:rFonts w:asciiTheme="minorHAnsi" w:hAnsiTheme="minorHAnsi"/>
          <w:sz w:val="20"/>
        </w:rPr>
        <w:tab/>
        <w:t xml:space="preserve"> 2:05.58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Lauren East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2:49.16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39.26</w:t>
      </w:r>
      <w:r w:rsidRPr="0093289E">
        <w:rPr>
          <w:rFonts w:asciiTheme="minorHAnsi" w:hAnsiTheme="minorHAnsi"/>
          <w:sz w:val="20"/>
        </w:rPr>
        <w:tab/>
        <w:t xml:space="preserve"> 1:21.58</w:t>
      </w:r>
      <w:r w:rsidRPr="0093289E">
        <w:rPr>
          <w:rFonts w:asciiTheme="minorHAnsi" w:hAnsiTheme="minorHAnsi"/>
          <w:sz w:val="20"/>
        </w:rPr>
        <w:tab/>
        <w:t xml:space="preserve"> 2:05.05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Tanya Blanchard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2:57.15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42.14</w:t>
      </w:r>
      <w:r w:rsidRPr="0093289E">
        <w:rPr>
          <w:rFonts w:asciiTheme="minorHAnsi" w:hAnsiTheme="minorHAnsi"/>
          <w:sz w:val="20"/>
        </w:rPr>
        <w:tab/>
        <w:t xml:space="preserve"> 1:29.08</w:t>
      </w:r>
      <w:r w:rsidRPr="0093289E">
        <w:rPr>
          <w:rFonts w:asciiTheme="minorHAnsi" w:hAnsiTheme="minorHAnsi"/>
          <w:sz w:val="20"/>
        </w:rPr>
        <w:tab/>
        <w:t xml:space="preserve"> 2:15.01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Holly Harris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2:58.08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39.54</w:t>
      </w:r>
      <w:r w:rsidRPr="0093289E">
        <w:rPr>
          <w:rFonts w:asciiTheme="minorHAnsi" w:hAnsiTheme="minorHAnsi"/>
          <w:sz w:val="20"/>
        </w:rPr>
        <w:tab/>
        <w:t xml:space="preserve"> 1:24.65</w:t>
      </w:r>
      <w:r w:rsidRPr="0093289E">
        <w:rPr>
          <w:rFonts w:asciiTheme="minorHAnsi" w:hAnsiTheme="minorHAnsi"/>
          <w:sz w:val="20"/>
        </w:rPr>
        <w:tab/>
        <w:t xml:space="preserve"> 2:11.14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Abigail Barnes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3:10.05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42.08</w:t>
      </w:r>
      <w:r w:rsidRPr="0093289E">
        <w:rPr>
          <w:rFonts w:asciiTheme="minorHAnsi" w:hAnsiTheme="minorHAnsi"/>
          <w:sz w:val="20"/>
        </w:rPr>
        <w:tab/>
        <w:t xml:space="preserve"> 1:29.08</w:t>
      </w:r>
      <w:r w:rsidRPr="0093289E">
        <w:rPr>
          <w:rFonts w:asciiTheme="minorHAnsi" w:hAnsiTheme="minorHAnsi"/>
          <w:sz w:val="20"/>
        </w:rPr>
        <w:tab/>
        <w:t xml:space="preserve"> 2:18.60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Lauren Chamberlain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3:16.26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43.54</w:t>
      </w:r>
      <w:r w:rsidRPr="0093289E">
        <w:rPr>
          <w:rFonts w:asciiTheme="minorHAnsi" w:hAnsiTheme="minorHAnsi"/>
          <w:sz w:val="20"/>
        </w:rPr>
        <w:tab/>
        <w:t xml:space="preserve"> 1:34.42</w:t>
      </w:r>
      <w:r w:rsidRPr="0093289E">
        <w:rPr>
          <w:rFonts w:asciiTheme="minorHAnsi" w:hAnsiTheme="minorHAnsi"/>
          <w:sz w:val="20"/>
        </w:rPr>
        <w:tab/>
        <w:t xml:space="preserve"> 2:25.53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16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Abbie Quarrie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2:40.40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590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37.30</w:t>
      </w:r>
      <w:r w:rsidRPr="0093289E">
        <w:rPr>
          <w:rFonts w:asciiTheme="minorHAnsi" w:hAnsiTheme="minorHAnsi"/>
          <w:sz w:val="20"/>
        </w:rPr>
        <w:tab/>
        <w:t xml:space="preserve"> 1:18.35</w:t>
      </w:r>
      <w:r w:rsidRPr="0093289E">
        <w:rPr>
          <w:rFonts w:asciiTheme="minorHAnsi" w:hAnsiTheme="minorHAnsi"/>
          <w:sz w:val="20"/>
        </w:rPr>
        <w:tab/>
        <w:t xml:space="preserve"> 1:59.90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Grace Poynter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2:41.55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36.41</w:t>
      </w:r>
      <w:r w:rsidRPr="0093289E">
        <w:rPr>
          <w:rFonts w:asciiTheme="minorHAnsi" w:hAnsiTheme="minorHAnsi"/>
          <w:sz w:val="20"/>
        </w:rPr>
        <w:tab/>
        <w:t xml:space="preserve"> 1:18.11</w:t>
      </w:r>
      <w:r w:rsidRPr="0093289E">
        <w:rPr>
          <w:rFonts w:asciiTheme="minorHAnsi" w:hAnsiTheme="minorHAnsi"/>
          <w:sz w:val="20"/>
        </w:rPr>
        <w:tab/>
        <w:t xml:space="preserve"> 2:00.40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Isabelle Hepburn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2:46.71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37.75</w:t>
      </w:r>
      <w:r w:rsidRPr="0093289E">
        <w:rPr>
          <w:rFonts w:asciiTheme="minorHAnsi" w:hAnsiTheme="minorHAnsi"/>
          <w:sz w:val="20"/>
        </w:rPr>
        <w:tab/>
        <w:t xml:space="preserve"> 1:20.35</w:t>
      </w:r>
      <w:r w:rsidRPr="0093289E">
        <w:rPr>
          <w:rFonts w:asciiTheme="minorHAnsi" w:hAnsiTheme="minorHAnsi"/>
          <w:sz w:val="20"/>
        </w:rPr>
        <w:tab/>
        <w:t xml:space="preserve"> 2:03.72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Phoebe Kelman-Johns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2:48.38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37.63</w:t>
      </w:r>
      <w:r w:rsidRPr="0093289E">
        <w:rPr>
          <w:rFonts w:asciiTheme="minorHAnsi" w:hAnsiTheme="minorHAnsi"/>
          <w:sz w:val="20"/>
        </w:rPr>
        <w:tab/>
        <w:t xml:space="preserve"> 1:20.54</w:t>
      </w:r>
      <w:r w:rsidRPr="0093289E">
        <w:rPr>
          <w:rFonts w:asciiTheme="minorHAnsi" w:hAnsiTheme="minorHAnsi"/>
          <w:sz w:val="20"/>
        </w:rPr>
        <w:tab/>
        <w:t xml:space="preserve"> 2:04.77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Fay Graham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2:56.47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39.19</w:t>
      </w:r>
      <w:r w:rsidRPr="0093289E">
        <w:rPr>
          <w:rFonts w:asciiTheme="minorHAnsi" w:hAnsiTheme="minorHAnsi"/>
          <w:sz w:val="20"/>
        </w:rPr>
        <w:tab/>
        <w:t xml:space="preserve"> 1:23.96</w:t>
      </w:r>
      <w:r w:rsidRPr="0093289E">
        <w:rPr>
          <w:rFonts w:asciiTheme="minorHAnsi" w:hAnsiTheme="minorHAnsi"/>
          <w:sz w:val="20"/>
        </w:rPr>
        <w:tab/>
        <w:t xml:space="preserve"> 2:10.12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Lucy Purcell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3:01.71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40.60</w:t>
      </w:r>
      <w:r w:rsidRPr="0093289E">
        <w:rPr>
          <w:rFonts w:asciiTheme="minorHAnsi" w:hAnsiTheme="minorHAnsi"/>
          <w:sz w:val="20"/>
        </w:rPr>
        <w:tab/>
        <w:t xml:space="preserve"> 1:26.53</w:t>
      </w:r>
      <w:r w:rsidRPr="0093289E">
        <w:rPr>
          <w:rFonts w:asciiTheme="minorHAnsi" w:hAnsiTheme="minorHAnsi"/>
          <w:sz w:val="20"/>
        </w:rPr>
        <w:tab/>
        <w:t xml:space="preserve"> 2:13.92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Mia Merefield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3:05.52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41.94</w:t>
      </w:r>
      <w:r w:rsidRPr="0093289E">
        <w:rPr>
          <w:rFonts w:asciiTheme="minorHAnsi" w:hAnsiTheme="minorHAnsi"/>
          <w:sz w:val="20"/>
        </w:rPr>
        <w:tab/>
        <w:t xml:space="preserve"> 1:29.68</w:t>
      </w:r>
      <w:r w:rsidRPr="0093289E">
        <w:rPr>
          <w:rFonts w:asciiTheme="minorHAnsi" w:hAnsiTheme="minorHAnsi"/>
          <w:sz w:val="20"/>
        </w:rPr>
        <w:tab/>
        <w:t xml:space="preserve"> 2:18.83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Anya Holderness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3:06.14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42.93</w:t>
      </w:r>
      <w:r w:rsidRPr="0093289E">
        <w:rPr>
          <w:rFonts w:asciiTheme="minorHAnsi" w:hAnsiTheme="minorHAnsi"/>
          <w:sz w:val="20"/>
        </w:rPr>
        <w:tab/>
        <w:t xml:space="preserve"> 1:30.82</w:t>
      </w:r>
      <w:r w:rsidRPr="0093289E">
        <w:rPr>
          <w:rFonts w:asciiTheme="minorHAnsi" w:hAnsiTheme="minorHAnsi"/>
          <w:sz w:val="20"/>
        </w:rPr>
        <w:tab/>
        <w:t xml:space="preserve"> 2:19.81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Phoebe Mills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3:14.11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44.29</w:t>
      </w:r>
      <w:r w:rsidRPr="0093289E">
        <w:rPr>
          <w:rFonts w:asciiTheme="minorHAnsi" w:hAnsiTheme="minorHAnsi"/>
          <w:sz w:val="20"/>
        </w:rPr>
        <w:tab/>
        <w:t xml:space="preserve"> 1:33.97</w:t>
      </w:r>
      <w:r w:rsidRPr="0093289E">
        <w:rPr>
          <w:rFonts w:asciiTheme="minorHAnsi" w:hAnsiTheme="minorHAnsi"/>
          <w:sz w:val="20"/>
        </w:rPr>
        <w:tab/>
        <w:t xml:space="preserve"> 2:24.96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17 Yrs/Over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Alesha Gibson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2:41.94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37.16</w:t>
      </w:r>
      <w:r w:rsidRPr="0093289E">
        <w:rPr>
          <w:rFonts w:asciiTheme="minorHAnsi" w:hAnsiTheme="minorHAnsi"/>
          <w:sz w:val="20"/>
        </w:rPr>
        <w:tab/>
        <w:t xml:space="preserve"> 1:18.34</w:t>
      </w:r>
      <w:r w:rsidRPr="0093289E">
        <w:rPr>
          <w:rFonts w:asciiTheme="minorHAnsi" w:hAnsiTheme="minorHAnsi"/>
          <w:sz w:val="20"/>
        </w:rPr>
        <w:tab/>
        <w:t xml:space="preserve"> 2:00.07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Abigail Manns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2:44.32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37.47</w:t>
      </w:r>
      <w:r w:rsidRPr="0093289E">
        <w:rPr>
          <w:rFonts w:asciiTheme="minorHAnsi" w:hAnsiTheme="minorHAnsi"/>
          <w:sz w:val="20"/>
        </w:rPr>
        <w:tab/>
        <w:t xml:space="preserve"> 1:19.13</w:t>
      </w:r>
      <w:r w:rsidRPr="0093289E">
        <w:rPr>
          <w:rFonts w:asciiTheme="minorHAnsi" w:hAnsiTheme="minorHAnsi"/>
          <w:sz w:val="20"/>
        </w:rPr>
        <w:tab/>
        <w:t xml:space="preserve"> 2:01.63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Jessica Richens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2:44.69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36.86</w:t>
      </w:r>
      <w:r w:rsidRPr="0093289E">
        <w:rPr>
          <w:rFonts w:asciiTheme="minorHAnsi" w:hAnsiTheme="minorHAnsi"/>
          <w:sz w:val="20"/>
        </w:rPr>
        <w:tab/>
        <w:t xml:space="preserve"> 1:18.81</w:t>
      </w:r>
      <w:r w:rsidRPr="0093289E">
        <w:rPr>
          <w:rFonts w:asciiTheme="minorHAnsi" w:hAnsiTheme="minorHAnsi"/>
          <w:sz w:val="20"/>
        </w:rPr>
        <w:tab/>
        <w:t xml:space="preserve"> 2:01.61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Tamsin Edge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2:45.62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37.14</w:t>
      </w:r>
      <w:r w:rsidRPr="0093289E">
        <w:rPr>
          <w:rFonts w:asciiTheme="minorHAnsi" w:hAnsiTheme="minorHAnsi"/>
          <w:sz w:val="20"/>
        </w:rPr>
        <w:tab/>
        <w:t xml:space="preserve"> 1:18.60</w:t>
      </w:r>
      <w:r w:rsidRPr="0093289E">
        <w:rPr>
          <w:rFonts w:asciiTheme="minorHAnsi" w:hAnsiTheme="minorHAnsi"/>
          <w:sz w:val="20"/>
        </w:rPr>
        <w:tab/>
        <w:t xml:space="preserve"> 2:01.34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Kathleen Baker</w:t>
      </w:r>
      <w:r w:rsidRPr="0093289E">
        <w:rPr>
          <w:rFonts w:asciiTheme="minorHAnsi" w:hAnsiTheme="minorHAnsi"/>
          <w:sz w:val="20"/>
        </w:rPr>
        <w:tab/>
        <w:t>30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2:48.11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37.59</w:t>
      </w:r>
      <w:r w:rsidRPr="0093289E">
        <w:rPr>
          <w:rFonts w:asciiTheme="minorHAnsi" w:hAnsiTheme="minorHAnsi"/>
          <w:sz w:val="20"/>
        </w:rPr>
        <w:tab/>
        <w:t xml:space="preserve"> 1:20.34</w:t>
      </w:r>
      <w:r w:rsidRPr="0093289E">
        <w:rPr>
          <w:rFonts w:asciiTheme="minorHAnsi" w:hAnsiTheme="minorHAnsi"/>
          <w:sz w:val="20"/>
        </w:rPr>
        <w:tab/>
        <w:t xml:space="preserve"> 2:03.96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Amy Mills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2:53.74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39.66</w:t>
      </w:r>
      <w:r w:rsidRPr="0093289E">
        <w:rPr>
          <w:rFonts w:asciiTheme="minorHAnsi" w:hAnsiTheme="minorHAnsi"/>
          <w:sz w:val="20"/>
        </w:rPr>
        <w:tab/>
        <w:t xml:space="preserve"> 1:24.09</w:t>
      </w:r>
      <w:r w:rsidRPr="0093289E">
        <w:rPr>
          <w:rFonts w:asciiTheme="minorHAnsi" w:hAnsiTheme="minorHAnsi"/>
          <w:sz w:val="20"/>
        </w:rPr>
        <w:tab/>
        <w:t xml:space="preserve"> 2:08.58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103 FINAL OF EVENT 99 Boys 10/11 Yrs 50m Backstroke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Freddie Hodgetts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Hugo Young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Jamie Workman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Frederick Beasley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Edward Bell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Cody Collins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Luca Sartorius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Charlie Hodges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104 FINAL OF EVENT 99 Boys 12 Yrs 50m Backstroke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Max Looker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Zackary Studley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Xavier West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Oliver Slade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Edward Leader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George Gillett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Thomas Massie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Gabriel Petrov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864A6B" w:rsidRDefault="00864A6B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864A6B" w:rsidRDefault="00864A6B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864A6B" w:rsidRDefault="00864A6B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864A6B" w:rsidRDefault="00864A6B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864A6B" w:rsidRDefault="00864A6B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105 FINAL OF EVENT 99 Boys 13 Yrs 50m Backstroke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Ryan Openshaw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Finley Chandler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Charlie Rowe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Darcy Cornette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Oliver Gibbs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Oliver Martin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Luca Parkes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Lawrence Elliott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Dorset County Championships 2018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Session - 8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at</w:t>
      </w: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106 FINAL OF EVENT 99 Boys 14 Yrs 50m Backstroke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Robbie Hemmings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Alan Szczasiuk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Isaac Ellis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Henry Stevens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Jacob Watson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Harry Stewart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Archie Corbin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Matthew Workman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Dorset County Championships 2018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Session - 8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at</w:t>
      </w: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107 FINAL OF EVENT 99 Boys 15 Yrs 50m Backstroke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Sonny Chamberlain-Hyde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Daniel Kingman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Kai Weeks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Sam Small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Spencer Ben-Scully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Miles Ward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George Boulter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Bridport Bar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Liam Openshaw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Dorset County Championships 2018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Session - 8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at</w:t>
      </w: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108 FINAL OF EVENT 99 Boys 16 Yrs 50m Backstroke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Alex Bryant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517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Morgan Hiles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Oliver Cleal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Louis Clayton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Benjamin Cutbush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Alastair Ferguson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Dorset County Championships 2018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Session - 8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at</w:t>
      </w: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109 FINAL OF EVENT 99 Boys 17 Yrs/Over 50m Backstroke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Matthew Collins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Joshua Frampton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David Morton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29.17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Henry Bramwell-Reeks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Kelvin Lok-Shing Wong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George Kelman-Johns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 xml:space="preserve">   30.60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Joshua Rowe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Bradley Head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Multi-Disability by British Disability Points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BDPoints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George Kelman-Johns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 xml:space="preserve">   30.60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814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864A6B" w:rsidRDefault="00864A6B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110 FINAL OF EVENT 100 Girls 10/11 Yrs 100m Freestyle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Halle Harris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31.98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Minnie Barratt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35.43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Lottie Hodges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37.29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Bethany McWilliam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37.86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Mae Phillips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37.37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Lilly Davies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38.54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Isabella Evans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37.56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Elizabeth Dawson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1:20.08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38.30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111 FINAL OF EVENT 100 Girls 12 Yrs 100m Freestyle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Claire Stuhlmacher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32.67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Millie Sleeman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33.09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Amelia Chaffey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33.72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Betsy Vavasour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34.56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Lauren Osgood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35.06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Grace Camm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35.53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Grace Crowe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34.73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Zoe Steele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34.92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112 FINAL OF EVENT 100 Girls 13 Yrs 100m Freestyle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Sheila Monera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30.82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Molly Goddard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30.72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Lilia Batten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31.12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Emily McWilliam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31.89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Ellie Brown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31.77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Harriet Fish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32.93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Freya Waddington-Barto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33.06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Holly Johnson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32.44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113 FINAL OF EVENT 100 Girls 14 Yrs 100m Freestyle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Jessica Larner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30.27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Denise Nettley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31.23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Lauren Corn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31.04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Amelia Reynolds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31.63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Amy Gooch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31.44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Emily Latimore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32.33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Bethany Firth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32.88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Meredith Bayliss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33.03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114 FINAL OF EVENT 100 Girls 15 Yrs 100m Freestyle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Ella Chown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59.61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28.98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Ella McNamara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1:00.42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598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29.46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Lauren McRobbie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30.16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Holly Webster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31.03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Lauren East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31.02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Holly Harris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31.32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Gemma Wyatt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31.49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Chloe Bright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32.13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115 FINAL OF EVENT 100 Girls 16 Yrs 100m Freestyle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Onioluwa Taiwo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58.56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28.64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Honor Davies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1:00.89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29.21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Grace Poynter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1:01.00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29.66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Isabelle Hepburn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29.70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Kathleen McKenna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30.77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Fay Graham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30.89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Alice Adams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31.95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Mia Merefield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32.34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864A6B" w:rsidRDefault="00864A6B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864A6B" w:rsidRDefault="00864A6B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864A6B" w:rsidRDefault="00864A6B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116 FINAL OF EVENT 100 Girls 17 Yrs/Over 100m Freestyle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Jasmine McCrea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58.00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28.15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Thea O'Keefe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59.01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28.75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Kathleen Baker</w:t>
      </w:r>
      <w:r w:rsidRPr="0093289E">
        <w:rPr>
          <w:rFonts w:asciiTheme="minorHAnsi" w:hAnsiTheme="minorHAnsi"/>
          <w:sz w:val="20"/>
        </w:rPr>
        <w:tab/>
        <w:t>30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1:00.85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29.05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Abigail Richardson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29.23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Rebecca Holden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29.48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Maisie Gormley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30.26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Holly Jaszek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31.03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117 FINAL OF EVENT 101 Boys 10/11 Yrs 100m Butterfly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Jamie Workman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37.15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Arron Hopkins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37.75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Freddie Hodgetts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38.57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Harry Falconer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1:22.45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39.01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Luca Sartorius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1:26.38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38.71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Harry Collinson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1:28.55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41.04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Samuel Chamberlain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1:33.17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42.19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Oliver Crowe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1:33.25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43.75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118 FINAL OF EVENT 101 Boys 12 Yrs 100m Butterfly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Max Looker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36.21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Jenson Harris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1:20.99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37.89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Xavier West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1:25.68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39.32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119 FINAL OF EVENT 101 Boys 13 Yrs 100m Butterfly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Ryan Openshaw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33.19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Charlie Rowe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33.32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Lawrence Elliott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34.80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Luca Parkes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35.47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Ethan Hiles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36.90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Darcy Cornette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36.31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Stephen Quine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37.64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120 FINAL OF EVENT 101 Boys 14 Yrs 100m Butterfly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Alan Szczasiuk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30.05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Isaac Ellis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30.48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Robbie Hemmings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31.52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Archie Corbin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1:12.17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32.70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Matthew Workman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33.64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Carter Stuhlmacher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34.51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Max Lanning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36.81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121 FINAL OF EVENT 101 Boys 15 Yrs 100m Butterfly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Drew McGregor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29.75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Leon Mowlem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29.12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Sam Small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29.21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Josh Wickens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29.87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Miles Ward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30.19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Gray Omosevwerha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32.01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Zac Cloete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31.99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Sonny Chamberlain-Hyde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32.22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122 FINAL OF EVENT 101 Boys 16 Yrs 100m Butterfly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Alex Bryant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1:01.45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28.90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Maximilian Weeks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29.30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Oliver Cleal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29.95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864A6B" w:rsidRDefault="00864A6B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864A6B" w:rsidRDefault="00864A6B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123 FINAL OF EVENT 101 Boys 17 Yrs/Over 100m Butterfly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Jacob Peters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54.91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25.56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Callum McGregor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59.16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27.16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Benjamin Samuel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1:00.70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28.12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Oliver Weston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1:01.95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28.79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Joshua Frampton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28.82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Henry Bramwell-Reeks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30.01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George Kelman-Johns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 xml:space="preserve"> 1:07.14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31.33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Multi-Disability by British Disability Points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BDPoints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George Kelman-Johns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 xml:space="preserve"> 1:07.14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31.33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124 Womens 13 /Under 200m Medley Team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A.G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Bournemouth Coll A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2:17.67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35.47</w:t>
      </w:r>
      <w:r w:rsidRPr="0093289E">
        <w:rPr>
          <w:rFonts w:asciiTheme="minorHAnsi" w:hAnsiTheme="minorHAnsi"/>
          <w:sz w:val="20"/>
        </w:rPr>
        <w:tab/>
        <w:t xml:space="preserve"> 1:12.91</w:t>
      </w:r>
      <w:r w:rsidRPr="0093289E">
        <w:rPr>
          <w:rFonts w:asciiTheme="minorHAnsi" w:hAnsiTheme="minorHAnsi"/>
          <w:sz w:val="20"/>
        </w:rPr>
        <w:tab/>
        <w:t xml:space="preserve"> 1:47.71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Swim B'mouth A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2:21.56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35.36</w:t>
      </w:r>
      <w:r w:rsidRPr="0093289E">
        <w:rPr>
          <w:rFonts w:asciiTheme="minorHAnsi" w:hAnsiTheme="minorHAnsi"/>
          <w:sz w:val="20"/>
        </w:rPr>
        <w:tab/>
        <w:t xml:space="preserve"> 1:16.86</w:t>
      </w:r>
      <w:r w:rsidRPr="0093289E">
        <w:rPr>
          <w:rFonts w:asciiTheme="minorHAnsi" w:hAnsiTheme="minorHAnsi"/>
          <w:sz w:val="20"/>
        </w:rPr>
        <w:tab/>
        <w:t xml:space="preserve"> 1:49.93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Poole A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2:21.67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35.86</w:t>
      </w:r>
      <w:r w:rsidRPr="0093289E">
        <w:rPr>
          <w:rFonts w:asciiTheme="minorHAnsi" w:hAnsiTheme="minorHAnsi"/>
          <w:sz w:val="20"/>
        </w:rPr>
        <w:tab/>
        <w:t xml:space="preserve"> 1:17.20</w:t>
      </w:r>
      <w:r w:rsidRPr="0093289E">
        <w:rPr>
          <w:rFonts w:asciiTheme="minorHAnsi" w:hAnsiTheme="minorHAnsi"/>
          <w:sz w:val="20"/>
        </w:rPr>
        <w:tab/>
        <w:t xml:space="preserve"> 1:51.33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Swim B'mouth B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2:29.21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38.75</w:t>
      </w:r>
      <w:r w:rsidRPr="0093289E">
        <w:rPr>
          <w:rFonts w:asciiTheme="minorHAnsi" w:hAnsiTheme="minorHAnsi"/>
          <w:sz w:val="20"/>
        </w:rPr>
        <w:tab/>
        <w:t xml:space="preserve"> 1:21.83</w:t>
      </w:r>
      <w:r w:rsidRPr="0093289E">
        <w:rPr>
          <w:rFonts w:asciiTheme="minorHAnsi" w:hAnsiTheme="minorHAnsi"/>
          <w:sz w:val="20"/>
        </w:rPr>
        <w:tab/>
        <w:t xml:space="preserve"> 1:55.98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Poole B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2:30.77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-</w:t>
      </w:r>
      <w:r w:rsidRPr="0093289E">
        <w:rPr>
          <w:rFonts w:asciiTheme="minorHAnsi" w:hAnsiTheme="minorHAnsi"/>
          <w:sz w:val="20"/>
        </w:rPr>
        <w:tab/>
        <w:t xml:space="preserve"> 1:20.73</w:t>
      </w:r>
      <w:r w:rsidRPr="0093289E">
        <w:rPr>
          <w:rFonts w:asciiTheme="minorHAnsi" w:hAnsiTheme="minorHAnsi"/>
          <w:sz w:val="20"/>
        </w:rPr>
        <w:tab/>
        <w:t>-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Seagulls Swimming Club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2:32.12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39.25</w:t>
      </w:r>
      <w:r w:rsidRPr="0093289E">
        <w:rPr>
          <w:rFonts w:asciiTheme="minorHAnsi" w:hAnsiTheme="minorHAnsi"/>
          <w:sz w:val="20"/>
        </w:rPr>
        <w:tab/>
        <w:t xml:space="preserve"> 1:23.47</w:t>
      </w:r>
      <w:r w:rsidRPr="0093289E">
        <w:rPr>
          <w:rFonts w:asciiTheme="minorHAnsi" w:hAnsiTheme="minorHAnsi"/>
          <w:sz w:val="20"/>
        </w:rPr>
        <w:tab/>
        <w:t xml:space="preserve"> 1:59.69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125 Mens 14 Yrs/Over 400m Free.Team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A.G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Bournemouth Coll A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3:36.19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25.69</w:t>
      </w:r>
      <w:r w:rsidRPr="0093289E">
        <w:rPr>
          <w:rFonts w:asciiTheme="minorHAnsi" w:hAnsiTheme="minorHAnsi"/>
          <w:sz w:val="20"/>
        </w:rPr>
        <w:tab/>
        <w:t xml:space="preserve">   52.96</w:t>
      </w:r>
      <w:r w:rsidRPr="0093289E">
        <w:rPr>
          <w:rFonts w:asciiTheme="minorHAnsi" w:hAnsiTheme="minorHAnsi"/>
          <w:sz w:val="20"/>
        </w:rPr>
        <w:tab/>
        <w:t xml:space="preserve"> 1:18.74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Poole A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3:40.81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26.84</w:t>
      </w:r>
      <w:r w:rsidRPr="0093289E">
        <w:rPr>
          <w:rFonts w:asciiTheme="minorHAnsi" w:hAnsiTheme="minorHAnsi"/>
          <w:sz w:val="20"/>
        </w:rPr>
        <w:tab/>
        <w:t xml:space="preserve">   56.09</w:t>
      </w:r>
      <w:r w:rsidRPr="0093289E">
        <w:rPr>
          <w:rFonts w:asciiTheme="minorHAnsi" w:hAnsiTheme="minorHAnsi"/>
          <w:sz w:val="20"/>
        </w:rPr>
        <w:tab/>
        <w:t xml:space="preserve"> 1:22.76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Bournemouth Coll B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3:50.78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27.56</w:t>
      </w:r>
      <w:r w:rsidRPr="0093289E">
        <w:rPr>
          <w:rFonts w:asciiTheme="minorHAnsi" w:hAnsiTheme="minorHAnsi"/>
          <w:sz w:val="20"/>
        </w:rPr>
        <w:tab/>
        <w:t xml:space="preserve">   57.67</w:t>
      </w:r>
      <w:r w:rsidRPr="0093289E">
        <w:rPr>
          <w:rFonts w:asciiTheme="minorHAnsi" w:hAnsiTheme="minorHAnsi"/>
          <w:sz w:val="20"/>
        </w:rPr>
        <w:tab/>
        <w:t xml:space="preserve"> 1:24.39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Swim B'mouth A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3:52.07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27.95</w:t>
      </w:r>
      <w:r w:rsidRPr="0093289E">
        <w:rPr>
          <w:rFonts w:asciiTheme="minorHAnsi" w:hAnsiTheme="minorHAnsi"/>
          <w:sz w:val="20"/>
        </w:rPr>
        <w:tab/>
        <w:t xml:space="preserve">   59.31</w:t>
      </w:r>
      <w:r w:rsidRPr="0093289E">
        <w:rPr>
          <w:rFonts w:asciiTheme="minorHAnsi" w:hAnsiTheme="minorHAnsi"/>
          <w:sz w:val="20"/>
        </w:rPr>
        <w:tab/>
        <w:t xml:space="preserve"> 1:25.23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Seagulls Swimming Club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3:54.07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28.32</w:t>
      </w:r>
      <w:r w:rsidRPr="0093289E">
        <w:rPr>
          <w:rFonts w:asciiTheme="minorHAnsi" w:hAnsiTheme="minorHAnsi"/>
          <w:sz w:val="20"/>
        </w:rPr>
        <w:tab/>
        <w:t xml:space="preserve">   59.72</w:t>
      </w:r>
      <w:r w:rsidRPr="0093289E">
        <w:rPr>
          <w:rFonts w:asciiTheme="minorHAnsi" w:hAnsiTheme="minorHAnsi"/>
          <w:sz w:val="20"/>
        </w:rPr>
        <w:tab/>
        <w:t xml:space="preserve"> 1:27.78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Poole B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3:55.44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28.61</w:t>
      </w:r>
      <w:r w:rsidRPr="0093289E">
        <w:rPr>
          <w:rFonts w:asciiTheme="minorHAnsi" w:hAnsiTheme="minorHAnsi"/>
          <w:sz w:val="20"/>
        </w:rPr>
        <w:tab/>
        <w:t xml:space="preserve">   59.51</w:t>
      </w:r>
      <w:r w:rsidRPr="0093289E">
        <w:rPr>
          <w:rFonts w:asciiTheme="minorHAnsi" w:hAnsiTheme="minorHAnsi"/>
          <w:sz w:val="20"/>
        </w:rPr>
        <w:tab/>
        <w:t xml:space="preserve"> 1:27.80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387B98" w:rsidRDefault="0093289E" w:rsidP="0093289E">
      <w:pPr>
        <w:pStyle w:val="SplitLong"/>
      </w:pPr>
    </w:p>
    <w:sectPr w:rsidR="0093289E" w:rsidRPr="00387B98" w:rsidSect="00BE4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6C" w:rsidRDefault="0010236C">
      <w:r>
        <w:separator/>
      </w:r>
    </w:p>
  </w:endnote>
  <w:endnote w:type="continuationSeparator" w:id="0">
    <w:p w:rsidR="0010236C" w:rsidRDefault="0010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6C" w:rsidRDefault="00653622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52366D9" wp14:editId="1A2D748B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CDCA693" wp14:editId="17EF4A71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D6C">
      <w:tab/>
    </w:r>
  </w:p>
  <w:p w:rsidR="00725D6C" w:rsidRDefault="00725D6C" w:rsidP="00725D6C">
    <w:pPr>
      <w:pStyle w:val="Footer"/>
      <w:tabs>
        <w:tab w:val="center" w:pos="5045"/>
        <w:tab w:val="left" w:pos="6293"/>
      </w:tabs>
      <w:jc w:val="left"/>
    </w:pPr>
  </w:p>
  <w:p w:rsidR="000726E0" w:rsidRPr="000726E0" w:rsidRDefault="00725D6C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</w:r>
    <w:r w:rsidR="000726E0">
      <w:t xml:space="preserve">Page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PAGE </w:instrText>
    </w:r>
    <w:r w:rsidR="000726E0">
      <w:rPr>
        <w:b/>
        <w:sz w:val="24"/>
        <w:szCs w:val="24"/>
      </w:rPr>
      <w:fldChar w:fldCharType="separate"/>
    </w:r>
    <w:r w:rsidR="0010236C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 w:rsidR="000726E0">
      <w:t xml:space="preserve"> of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NUMPAGES  </w:instrText>
    </w:r>
    <w:r w:rsidR="000726E0">
      <w:rPr>
        <w:b/>
        <w:sz w:val="24"/>
        <w:szCs w:val="24"/>
      </w:rPr>
      <w:fldChar w:fldCharType="separate"/>
    </w:r>
    <w:r w:rsidR="0010236C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:rsidR="003D1CE3" w:rsidRPr="009C4EB8" w:rsidRDefault="003D1CE3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6C" w:rsidRDefault="0010236C">
      <w:r>
        <w:separator/>
      </w:r>
    </w:p>
  </w:footnote>
  <w:footnote w:type="continuationSeparator" w:id="0">
    <w:p w:rsidR="0010236C" w:rsidRDefault="0010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45" w:rsidRPr="009E5759" w:rsidRDefault="00BE4145" w:rsidP="00BE4145">
    <w:pPr>
      <w:pStyle w:val="Header"/>
      <w:pBdr>
        <w:bottom w:val="single" w:sz="18" w:space="1" w:color="auto"/>
      </w:pBdr>
      <w:jc w:val="center"/>
      <w:rPr>
        <w:rFonts w:asciiTheme="minorHAnsi" w:hAnsiTheme="minorHAnsi" w:cs="Arial"/>
        <w:b/>
        <w:sz w:val="32"/>
        <w:szCs w:val="32"/>
      </w:rPr>
    </w:pPr>
    <w:r w:rsidRPr="009E5759">
      <w:rPr>
        <w:rFonts w:asciiTheme="minorHAnsi" w:hAnsiTheme="minorHAnsi" w:cs="Arial"/>
        <w:b/>
        <w:sz w:val="32"/>
        <w:szCs w:val="32"/>
      </w:rPr>
      <w:t xml:space="preserve">         </w:t>
    </w:r>
    <w:r w:rsidR="009E5759" w:rsidRPr="009E5759">
      <w:rPr>
        <w:rFonts w:asciiTheme="minorHAnsi" w:hAnsiTheme="minorHAnsi" w:cs="Arial"/>
        <w:b/>
        <w:sz w:val="32"/>
        <w:szCs w:val="32"/>
      </w:rPr>
      <w:t>Dorset County Championships 2018</w:t>
    </w:r>
  </w:p>
  <w:p w:rsidR="00725D6C" w:rsidRPr="009E5759" w:rsidRDefault="00BE4145" w:rsidP="00BE4145">
    <w:pPr>
      <w:pStyle w:val="Header"/>
      <w:pBdr>
        <w:bottom w:val="single" w:sz="18" w:space="1" w:color="auto"/>
      </w:pBdr>
      <w:rPr>
        <w:rFonts w:asciiTheme="minorHAnsi" w:hAnsiTheme="minorHAnsi"/>
        <w:szCs w:val="16"/>
      </w:rPr>
    </w:pPr>
    <w:r w:rsidRPr="009E5759">
      <w:rPr>
        <w:rFonts w:asciiTheme="minorHAnsi" w:hAnsiTheme="minorHAnsi"/>
        <w:szCs w:val="16"/>
      </w:rPr>
      <w:t xml:space="preserve">                                                                (Under ASA Laws and ASA Technical Rules of Swimming)</w:t>
    </w:r>
  </w:p>
  <w:p w:rsidR="00725D6C" w:rsidRPr="009E5759" w:rsidRDefault="00F666C7" w:rsidP="00F666C7">
    <w:pPr>
      <w:pStyle w:val="Header"/>
      <w:pBdr>
        <w:bottom w:val="single" w:sz="18" w:space="1" w:color="auto"/>
      </w:pBdr>
      <w:jc w:val="center"/>
      <w:rPr>
        <w:rFonts w:asciiTheme="minorHAnsi" w:hAnsiTheme="minorHAnsi"/>
        <w:sz w:val="24"/>
      </w:rPr>
    </w:pPr>
    <w:r w:rsidRPr="009E5759">
      <w:rPr>
        <w:rFonts w:asciiTheme="minorHAnsi" w:hAnsiTheme="minorHAnsi"/>
        <w:szCs w:val="18"/>
      </w:rPr>
      <w:t xml:space="preserve">License </w:t>
    </w:r>
    <w:r w:rsidR="009E5759" w:rsidRPr="009E5759">
      <w:rPr>
        <w:rFonts w:asciiTheme="minorHAnsi" w:hAnsiTheme="minorHAnsi"/>
        <w:szCs w:val="18"/>
      </w:rPr>
      <w:t>2SW180099</w:t>
    </w:r>
    <w:r w:rsidR="00BE4145" w:rsidRPr="009E5759">
      <w:rPr>
        <w:rFonts w:asciiTheme="minorHAnsi" w:hAnsiTheme="minorHAnsi"/>
        <w:szCs w:val="18"/>
      </w:rPr>
      <w:br/>
    </w:r>
    <w:r w:rsidR="00BE4145" w:rsidRPr="009E5759">
      <w:rPr>
        <w:rFonts w:asciiTheme="minorHAnsi" w:hAnsiTheme="minorHAnsi"/>
        <w:sz w:val="24"/>
      </w:rPr>
      <w:t xml:space="preserve">                </w:t>
    </w:r>
    <w:r w:rsidR="007453BA" w:rsidRPr="009E5759">
      <w:rPr>
        <w:rFonts w:asciiTheme="minorHAnsi" w:hAnsiTheme="minorHAnsi"/>
        <w:sz w:val="24"/>
      </w:rPr>
      <w:t>L</w:t>
    </w:r>
    <w:r w:rsidR="009E5759" w:rsidRPr="009E5759">
      <w:rPr>
        <w:rFonts w:asciiTheme="minorHAnsi" w:hAnsiTheme="minorHAnsi"/>
        <w:sz w:val="24"/>
      </w:rPr>
      <w:t xml:space="preserve">ittledown </w:t>
    </w:r>
    <w:r w:rsidR="007453BA" w:rsidRPr="009E5759">
      <w:rPr>
        <w:rFonts w:asciiTheme="minorHAnsi" w:hAnsiTheme="minorHAnsi"/>
        <w:sz w:val="24"/>
      </w:rPr>
      <w:t xml:space="preserve">Centre </w:t>
    </w:r>
    <w:r w:rsidRPr="009E5759">
      <w:rPr>
        <w:rFonts w:asciiTheme="minorHAnsi" w:hAnsiTheme="minorHAnsi"/>
        <w:sz w:val="24"/>
      </w:rPr>
      <w:t>–</w:t>
    </w:r>
    <w:r w:rsidR="009E5759" w:rsidRPr="009E5759">
      <w:rPr>
        <w:rFonts w:asciiTheme="minorHAnsi" w:hAnsiTheme="minorHAnsi"/>
        <w:sz w:val="24"/>
      </w:rPr>
      <w:t>17 February 2018</w:t>
    </w:r>
    <w:r w:rsidRPr="009E5759">
      <w:rPr>
        <w:rFonts w:asciiTheme="minorHAnsi" w:hAnsiTheme="minorHAnsi"/>
        <w:sz w:val="24"/>
      </w:rPr>
      <w:t xml:space="preserve"> </w:t>
    </w:r>
    <w:r w:rsidR="007453BA" w:rsidRPr="009E5759">
      <w:rPr>
        <w:rFonts w:asciiTheme="minorHAnsi" w:hAnsiTheme="minorHAnsi"/>
        <w:sz w:val="24"/>
      </w:rPr>
      <w:t>(</w:t>
    </w:r>
    <w:r w:rsidR="00725D6C" w:rsidRPr="009E5759">
      <w:rPr>
        <w:rFonts w:asciiTheme="minorHAnsi" w:hAnsiTheme="minorHAnsi"/>
        <w:sz w:val="24"/>
      </w:rPr>
      <w:t>25m Pool</w:t>
    </w:r>
    <w:r w:rsidR="007453BA" w:rsidRPr="009E5759">
      <w:rPr>
        <w:rFonts w:asciiTheme="minorHAnsi" w:hAnsiTheme="minorHAnsi"/>
        <w:sz w:val="24"/>
      </w:rPr>
      <w:t xml:space="preserve">) </w:t>
    </w:r>
    <w:r w:rsidR="00725D6C" w:rsidRPr="009E5759">
      <w:rPr>
        <w:rFonts w:asciiTheme="minorHAnsi" w:hAnsiTheme="minorHAnsi"/>
        <w:sz w:val="24"/>
      </w:rPr>
      <w:t xml:space="preserve"> </w:t>
    </w:r>
    <w:r w:rsidRPr="009E5759">
      <w:rPr>
        <w:rFonts w:asciiTheme="minorHAnsi" w:hAnsiTheme="minorHAnsi"/>
        <w:sz w:val="24"/>
      </w:rPr>
      <w:t xml:space="preserve">  </w:t>
    </w:r>
    <w:r w:rsidRPr="009E5759">
      <w:rPr>
        <w:rFonts w:asciiTheme="minorHAnsi" w:hAnsiTheme="minorHAnsi"/>
        <w:b/>
        <w:sz w:val="24"/>
      </w:rPr>
      <w:t>Results - S</w:t>
    </w:r>
    <w:r w:rsidR="00BE4145" w:rsidRPr="009E5759">
      <w:rPr>
        <w:rFonts w:asciiTheme="minorHAnsi" w:hAnsiTheme="minorHAnsi"/>
        <w:b/>
        <w:sz w:val="24"/>
      </w:rPr>
      <w:t xml:space="preserve">ession </w:t>
    </w:r>
    <w:r w:rsidR="00222160">
      <w:rPr>
        <w:rFonts w:asciiTheme="minorHAnsi" w:hAnsiTheme="minorHAnsi"/>
        <w:b/>
        <w:sz w:val="24"/>
      </w:rPr>
      <w:t>Eight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9E"/>
    <w:rsid w:val="000000DD"/>
    <w:rsid w:val="000027E4"/>
    <w:rsid w:val="00007796"/>
    <w:rsid w:val="00014655"/>
    <w:rsid w:val="00014C6F"/>
    <w:rsid w:val="00016591"/>
    <w:rsid w:val="00024BCE"/>
    <w:rsid w:val="00035245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0A3"/>
    <w:rsid w:val="000E1667"/>
    <w:rsid w:val="000E7DA1"/>
    <w:rsid w:val="0010236C"/>
    <w:rsid w:val="00104CFC"/>
    <w:rsid w:val="00111E1D"/>
    <w:rsid w:val="00130FA5"/>
    <w:rsid w:val="00137B9F"/>
    <w:rsid w:val="001400BB"/>
    <w:rsid w:val="00140B8A"/>
    <w:rsid w:val="00147E71"/>
    <w:rsid w:val="001542FF"/>
    <w:rsid w:val="00181695"/>
    <w:rsid w:val="00184454"/>
    <w:rsid w:val="00185500"/>
    <w:rsid w:val="00196632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E76A6"/>
    <w:rsid w:val="001F590D"/>
    <w:rsid w:val="00206020"/>
    <w:rsid w:val="00211AFB"/>
    <w:rsid w:val="00211C89"/>
    <w:rsid w:val="002172DB"/>
    <w:rsid w:val="00217C04"/>
    <w:rsid w:val="002216BB"/>
    <w:rsid w:val="00222160"/>
    <w:rsid w:val="0022524A"/>
    <w:rsid w:val="00226D33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B3901"/>
    <w:rsid w:val="002C5A34"/>
    <w:rsid w:val="002D1972"/>
    <w:rsid w:val="002D1C51"/>
    <w:rsid w:val="002D5A7D"/>
    <w:rsid w:val="002F3CC8"/>
    <w:rsid w:val="002F51DE"/>
    <w:rsid w:val="00304481"/>
    <w:rsid w:val="00306104"/>
    <w:rsid w:val="003202F0"/>
    <w:rsid w:val="003243B8"/>
    <w:rsid w:val="00330DE4"/>
    <w:rsid w:val="003378B7"/>
    <w:rsid w:val="00343D04"/>
    <w:rsid w:val="00367C5B"/>
    <w:rsid w:val="003775DD"/>
    <w:rsid w:val="00387B98"/>
    <w:rsid w:val="00390138"/>
    <w:rsid w:val="003A23A9"/>
    <w:rsid w:val="003A31A3"/>
    <w:rsid w:val="003A5867"/>
    <w:rsid w:val="003A789F"/>
    <w:rsid w:val="003B26CD"/>
    <w:rsid w:val="003B3B5B"/>
    <w:rsid w:val="003C66E8"/>
    <w:rsid w:val="003D1CE3"/>
    <w:rsid w:val="003D433E"/>
    <w:rsid w:val="003E6526"/>
    <w:rsid w:val="003E6E6D"/>
    <w:rsid w:val="003E7438"/>
    <w:rsid w:val="003F1568"/>
    <w:rsid w:val="003F23E5"/>
    <w:rsid w:val="003F427C"/>
    <w:rsid w:val="00417919"/>
    <w:rsid w:val="004319BF"/>
    <w:rsid w:val="004335F9"/>
    <w:rsid w:val="00446884"/>
    <w:rsid w:val="00452F5F"/>
    <w:rsid w:val="00454397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77D9"/>
    <w:rsid w:val="00500764"/>
    <w:rsid w:val="00504ADD"/>
    <w:rsid w:val="0050524D"/>
    <w:rsid w:val="005150F7"/>
    <w:rsid w:val="00515ABE"/>
    <w:rsid w:val="00516D4D"/>
    <w:rsid w:val="0053659C"/>
    <w:rsid w:val="00536C07"/>
    <w:rsid w:val="00554C22"/>
    <w:rsid w:val="00560DBC"/>
    <w:rsid w:val="00567865"/>
    <w:rsid w:val="005723E8"/>
    <w:rsid w:val="00583C04"/>
    <w:rsid w:val="00593D4C"/>
    <w:rsid w:val="005A4313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6343"/>
    <w:rsid w:val="0064673D"/>
    <w:rsid w:val="00653622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26C3"/>
    <w:rsid w:val="00702F52"/>
    <w:rsid w:val="007032D5"/>
    <w:rsid w:val="00705C72"/>
    <w:rsid w:val="007158DD"/>
    <w:rsid w:val="007218D0"/>
    <w:rsid w:val="0072248B"/>
    <w:rsid w:val="00725D6C"/>
    <w:rsid w:val="007312A3"/>
    <w:rsid w:val="007315D2"/>
    <w:rsid w:val="00734226"/>
    <w:rsid w:val="00742B43"/>
    <w:rsid w:val="007443D8"/>
    <w:rsid w:val="007453BA"/>
    <w:rsid w:val="00764545"/>
    <w:rsid w:val="007727D8"/>
    <w:rsid w:val="00773B62"/>
    <w:rsid w:val="00773B91"/>
    <w:rsid w:val="00782E3A"/>
    <w:rsid w:val="00794CDC"/>
    <w:rsid w:val="007A0C03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4533"/>
    <w:rsid w:val="008349A3"/>
    <w:rsid w:val="00843007"/>
    <w:rsid w:val="00852992"/>
    <w:rsid w:val="00863B16"/>
    <w:rsid w:val="00864A6B"/>
    <w:rsid w:val="00871AE9"/>
    <w:rsid w:val="00876089"/>
    <w:rsid w:val="008847E0"/>
    <w:rsid w:val="00885144"/>
    <w:rsid w:val="0088613E"/>
    <w:rsid w:val="008906D2"/>
    <w:rsid w:val="0089304A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6D4C"/>
    <w:rsid w:val="008F107A"/>
    <w:rsid w:val="009057C4"/>
    <w:rsid w:val="00910575"/>
    <w:rsid w:val="00910F50"/>
    <w:rsid w:val="00915EEE"/>
    <w:rsid w:val="0093289E"/>
    <w:rsid w:val="00940187"/>
    <w:rsid w:val="00967EC8"/>
    <w:rsid w:val="00987641"/>
    <w:rsid w:val="009A28C0"/>
    <w:rsid w:val="009A63E1"/>
    <w:rsid w:val="009A76AA"/>
    <w:rsid w:val="009B232A"/>
    <w:rsid w:val="009C4EB8"/>
    <w:rsid w:val="009C6EEF"/>
    <w:rsid w:val="009D3ED0"/>
    <w:rsid w:val="009E0E57"/>
    <w:rsid w:val="009E241E"/>
    <w:rsid w:val="009E5759"/>
    <w:rsid w:val="009F34BA"/>
    <w:rsid w:val="00A13BC4"/>
    <w:rsid w:val="00A17F96"/>
    <w:rsid w:val="00A25BDD"/>
    <w:rsid w:val="00A37A80"/>
    <w:rsid w:val="00A44A42"/>
    <w:rsid w:val="00A4655C"/>
    <w:rsid w:val="00A503F2"/>
    <w:rsid w:val="00A50A28"/>
    <w:rsid w:val="00A51501"/>
    <w:rsid w:val="00A765B1"/>
    <w:rsid w:val="00A81DB4"/>
    <w:rsid w:val="00A862E6"/>
    <w:rsid w:val="00AE1696"/>
    <w:rsid w:val="00AE339B"/>
    <w:rsid w:val="00AE60B2"/>
    <w:rsid w:val="00AF1293"/>
    <w:rsid w:val="00AF3586"/>
    <w:rsid w:val="00AF64D7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1D98"/>
    <w:rsid w:val="00BE4145"/>
    <w:rsid w:val="00BE7FDC"/>
    <w:rsid w:val="00BF4D88"/>
    <w:rsid w:val="00C07384"/>
    <w:rsid w:val="00C2522F"/>
    <w:rsid w:val="00C30576"/>
    <w:rsid w:val="00C323F1"/>
    <w:rsid w:val="00C4601F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387C"/>
    <w:rsid w:val="00D24442"/>
    <w:rsid w:val="00D25FFA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CB8"/>
    <w:rsid w:val="00D92FBC"/>
    <w:rsid w:val="00D92FEE"/>
    <w:rsid w:val="00D96A25"/>
    <w:rsid w:val="00DD17D6"/>
    <w:rsid w:val="00DD63D8"/>
    <w:rsid w:val="00DE294B"/>
    <w:rsid w:val="00DF6EC1"/>
    <w:rsid w:val="00DF7F67"/>
    <w:rsid w:val="00E05C19"/>
    <w:rsid w:val="00E21964"/>
    <w:rsid w:val="00E54EE8"/>
    <w:rsid w:val="00E62091"/>
    <w:rsid w:val="00E707C0"/>
    <w:rsid w:val="00E847E9"/>
    <w:rsid w:val="00E867DC"/>
    <w:rsid w:val="00E91564"/>
    <w:rsid w:val="00E916B2"/>
    <w:rsid w:val="00E917C1"/>
    <w:rsid w:val="00E91D42"/>
    <w:rsid w:val="00EA4CB9"/>
    <w:rsid w:val="00EB014B"/>
    <w:rsid w:val="00EB5DE7"/>
    <w:rsid w:val="00EC4319"/>
    <w:rsid w:val="00EC5CCB"/>
    <w:rsid w:val="00ED33E5"/>
    <w:rsid w:val="00ED74A0"/>
    <w:rsid w:val="00EE74EE"/>
    <w:rsid w:val="00EF08FF"/>
    <w:rsid w:val="00EF4659"/>
    <w:rsid w:val="00EF6D35"/>
    <w:rsid w:val="00F30F1B"/>
    <w:rsid w:val="00F347CF"/>
    <w:rsid w:val="00F350C0"/>
    <w:rsid w:val="00F43477"/>
    <w:rsid w:val="00F537B4"/>
    <w:rsid w:val="00F56725"/>
    <w:rsid w:val="00F6522C"/>
    <w:rsid w:val="00F666C7"/>
    <w:rsid w:val="00F73776"/>
    <w:rsid w:val="00F75FE7"/>
    <w:rsid w:val="00F91A87"/>
    <w:rsid w:val="00F94EB7"/>
    <w:rsid w:val="00F95D25"/>
    <w:rsid w:val="00FA2557"/>
    <w:rsid w:val="00FC3A97"/>
    <w:rsid w:val="00FC4FA5"/>
    <w:rsid w:val="00FC6B18"/>
    <w:rsid w:val="00FC78C9"/>
    <w:rsid w:val="00FD0B22"/>
    <w:rsid w:val="00FD15A6"/>
    <w:rsid w:val="00FD5792"/>
    <w:rsid w:val="00FD6751"/>
    <w:rsid w:val="00FE13A8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Documents\DCASA%20Competitions\DCASA%20Competitions%20-%20Events\Sportsystems\Templates\Club_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Club_Results.dotm</Template>
  <TotalTime>1</TotalTime>
  <Pages>1</Pages>
  <Words>5479</Words>
  <Characters>31232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>Microsoft</Company>
  <LinksUpToDate>false</LinksUpToDate>
  <CharactersWithSpaces>36638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Diane</dc:creator>
  <cp:lastModifiedBy>Diane</cp:lastModifiedBy>
  <cp:revision>5</cp:revision>
  <cp:lastPrinted>2018-02-19T14:27:00Z</cp:lastPrinted>
  <dcterms:created xsi:type="dcterms:W3CDTF">2018-02-19T14:17:00Z</dcterms:created>
  <dcterms:modified xsi:type="dcterms:W3CDTF">2018-02-19T14:27:00Z</dcterms:modified>
</cp:coreProperties>
</file>