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9E74" w14:textId="77777777" w:rsidR="00A45C74" w:rsidRPr="003A0EB6" w:rsidRDefault="00A45C74" w:rsidP="0011006D">
      <w:pPr>
        <w:rPr>
          <w:color w:val="FF0000"/>
          <w:sz w:val="44"/>
          <w:szCs w:val="44"/>
          <w:u w:val="single"/>
        </w:rPr>
      </w:pPr>
      <w:r w:rsidRPr="003A0EB6">
        <w:rPr>
          <w:color w:val="FF0000"/>
          <w:sz w:val="44"/>
          <w:szCs w:val="44"/>
          <w:u w:val="single"/>
        </w:rPr>
        <w:t xml:space="preserve">Code of Conduct for parents/guardians </w:t>
      </w:r>
    </w:p>
    <w:p w14:paraId="4D2F9790" w14:textId="77777777" w:rsidR="00A45C74" w:rsidRPr="003A0EB6" w:rsidRDefault="00A45C74" w:rsidP="00490EB3">
      <w:pPr>
        <w:pStyle w:val="SEBodytext"/>
        <w:rPr>
          <w:u w:val="single"/>
        </w:rPr>
      </w:pPr>
    </w:p>
    <w:p w14:paraId="35D65DD5" w14:textId="77777777" w:rsidR="00A45C74" w:rsidRPr="003A0EB6" w:rsidRDefault="00A45C74" w:rsidP="00490EB3">
      <w:pPr>
        <w:pStyle w:val="SESubheaderintropara"/>
        <w:rPr>
          <w:u w:val="single"/>
        </w:rPr>
      </w:pPr>
      <w:r w:rsidRPr="003A0EB6">
        <w:rPr>
          <w:u w:val="single"/>
        </w:rPr>
        <w:t>As a parent/guardian of a club member we understand you have the right to:</w:t>
      </w:r>
    </w:p>
    <w:p w14:paraId="7BDA8B24" w14:textId="77777777" w:rsidR="00A45C74" w:rsidRPr="00490EB3" w:rsidRDefault="00A45C74" w:rsidP="000A280D">
      <w:pPr>
        <w:pStyle w:val="SEBodytext"/>
        <w:numPr>
          <w:ilvl w:val="0"/>
          <w:numId w:val="47"/>
        </w:numPr>
      </w:pPr>
      <w:r w:rsidRPr="00490EB3">
        <w:t>Be assured that your child is safegu</w:t>
      </w:r>
      <w:r>
        <w:t>arded during their time with us.</w:t>
      </w:r>
    </w:p>
    <w:p w14:paraId="0A18F152" w14:textId="77777777" w:rsidR="00A45C74" w:rsidRDefault="00A45C74" w:rsidP="000A280D">
      <w:pPr>
        <w:pStyle w:val="SEBodytext"/>
        <w:ind w:left="720"/>
      </w:pPr>
    </w:p>
    <w:p w14:paraId="79EE9966" w14:textId="77777777" w:rsidR="00A45C74" w:rsidRPr="00490EB3" w:rsidRDefault="00A45C74" w:rsidP="000A280D">
      <w:pPr>
        <w:pStyle w:val="SEBodytext"/>
        <w:numPr>
          <w:ilvl w:val="0"/>
          <w:numId w:val="47"/>
        </w:numPr>
      </w:pPr>
      <w:r w:rsidRPr="00490EB3">
        <w:t>Know how to access our club policies, rules and procedures.</w:t>
      </w:r>
      <w:r>
        <w:t xml:space="preserve"> </w:t>
      </w:r>
    </w:p>
    <w:p w14:paraId="517FCA40" w14:textId="77777777" w:rsidR="00A45C74" w:rsidRDefault="00A45C74" w:rsidP="000A280D">
      <w:pPr>
        <w:pStyle w:val="SEBodytext"/>
        <w:ind w:left="720"/>
      </w:pPr>
    </w:p>
    <w:p w14:paraId="2E7EDE2E" w14:textId="77777777" w:rsidR="00A45C74" w:rsidRPr="00490EB3" w:rsidRDefault="00A45C74" w:rsidP="000A280D">
      <w:pPr>
        <w:pStyle w:val="SEBodytext"/>
        <w:numPr>
          <w:ilvl w:val="0"/>
          <w:numId w:val="47"/>
        </w:numPr>
      </w:pPr>
      <w:r w:rsidRPr="00490EB3">
        <w:t>Know who the Welfare Officer is and how to contact them.</w:t>
      </w:r>
    </w:p>
    <w:p w14:paraId="541E57E3" w14:textId="77777777" w:rsidR="00A45C74" w:rsidRDefault="00A45C74" w:rsidP="000A280D">
      <w:pPr>
        <w:pStyle w:val="SEBodytext"/>
        <w:ind w:left="720"/>
      </w:pPr>
    </w:p>
    <w:p w14:paraId="2B1E7CC1" w14:textId="77777777" w:rsidR="00A45C74" w:rsidRDefault="00A45C74" w:rsidP="000A280D">
      <w:pPr>
        <w:pStyle w:val="SEBodytext"/>
        <w:numPr>
          <w:ilvl w:val="0"/>
          <w:numId w:val="47"/>
        </w:numPr>
      </w:pPr>
      <w:r w:rsidRPr="00490EB3">
        <w:t>Know that any concerns about your child’s welfare will be listened to and responded to.</w:t>
      </w:r>
    </w:p>
    <w:p w14:paraId="4BA4B10F" w14:textId="77777777" w:rsidR="00A45C74" w:rsidRPr="00490EB3" w:rsidRDefault="00A45C74" w:rsidP="000A280D">
      <w:pPr>
        <w:pStyle w:val="SEBodytext"/>
        <w:ind w:left="720"/>
      </w:pPr>
    </w:p>
    <w:p w14:paraId="08296817" w14:textId="77777777" w:rsidR="00A45C74" w:rsidRPr="00490EB3" w:rsidRDefault="00A45C74" w:rsidP="000A280D">
      <w:pPr>
        <w:pStyle w:val="SEBodytext"/>
        <w:numPr>
          <w:ilvl w:val="0"/>
          <w:numId w:val="47"/>
        </w:numPr>
      </w:pPr>
      <w:r w:rsidRPr="00490EB3">
        <w:t>Know what qualifications and training those with responsibility for your child have.</w:t>
      </w:r>
    </w:p>
    <w:p w14:paraId="378AF374" w14:textId="77777777" w:rsidR="00A45C74" w:rsidRDefault="00A45C74" w:rsidP="000A280D">
      <w:pPr>
        <w:pStyle w:val="SEBodytext"/>
        <w:ind w:left="720"/>
      </w:pPr>
    </w:p>
    <w:p w14:paraId="68AA6C59" w14:textId="77777777" w:rsidR="00A45C74" w:rsidRPr="00490EB3" w:rsidRDefault="00A45C74" w:rsidP="000A280D">
      <w:pPr>
        <w:pStyle w:val="SEBodytext"/>
        <w:numPr>
          <w:ilvl w:val="0"/>
          <w:numId w:val="47"/>
        </w:numPr>
      </w:pPr>
      <w:r w:rsidRPr="00490EB3">
        <w:t>Be informed of problems or concerns relating to your child, where appropriate.</w:t>
      </w:r>
    </w:p>
    <w:p w14:paraId="6D0B8FE9" w14:textId="77777777" w:rsidR="00A45C74" w:rsidRDefault="00A45C74" w:rsidP="000A280D">
      <w:pPr>
        <w:pStyle w:val="SEBodytext"/>
        <w:ind w:left="720"/>
      </w:pPr>
    </w:p>
    <w:p w14:paraId="6F9CC7F7" w14:textId="77777777" w:rsidR="00A45C74" w:rsidRPr="00490EB3" w:rsidRDefault="00A45C74" w:rsidP="000A280D">
      <w:pPr>
        <w:pStyle w:val="SEBodytext"/>
        <w:numPr>
          <w:ilvl w:val="0"/>
          <w:numId w:val="47"/>
        </w:numPr>
      </w:pPr>
      <w:r w:rsidRPr="00490EB3">
        <w:t>Know the procedure should your child be involved in an accident or become injured.</w:t>
      </w:r>
    </w:p>
    <w:p w14:paraId="6CB04557" w14:textId="77777777" w:rsidR="00A45C74" w:rsidRDefault="00A45C74" w:rsidP="000A280D">
      <w:pPr>
        <w:pStyle w:val="SEBodytext"/>
        <w:ind w:left="720"/>
      </w:pPr>
    </w:p>
    <w:p w14:paraId="41610920" w14:textId="77777777" w:rsidR="00A45C74" w:rsidRPr="00490EB3" w:rsidRDefault="00A45C74" w:rsidP="000A280D">
      <w:pPr>
        <w:pStyle w:val="SEBodytext"/>
        <w:numPr>
          <w:ilvl w:val="0"/>
          <w:numId w:val="47"/>
        </w:numPr>
      </w:pPr>
      <w:r w:rsidRPr="00490EB3">
        <w:t>Provide your consent or otherwise for photography and trips away.</w:t>
      </w:r>
    </w:p>
    <w:p w14:paraId="42A7E778" w14:textId="77777777" w:rsidR="00A45C74" w:rsidRDefault="00A45C74" w:rsidP="000A280D">
      <w:pPr>
        <w:pStyle w:val="SEBodytext"/>
        <w:ind w:left="720"/>
      </w:pPr>
    </w:p>
    <w:p w14:paraId="3E67AE13" w14:textId="77777777" w:rsidR="00A45C74" w:rsidRDefault="00A45C74" w:rsidP="000A280D">
      <w:pPr>
        <w:pStyle w:val="SEBodytext"/>
        <w:numPr>
          <w:ilvl w:val="0"/>
          <w:numId w:val="47"/>
        </w:numPr>
      </w:pPr>
      <w:r w:rsidRPr="00490EB3">
        <w:t>Make a</w:t>
      </w:r>
      <w:r>
        <w:t xml:space="preserve"> complaint to the club committee or Welfare Officer (as appropriate).</w:t>
      </w:r>
    </w:p>
    <w:p w14:paraId="2A8DF3AF" w14:textId="77777777" w:rsidR="00A45C74" w:rsidRDefault="00A45C74" w:rsidP="00490EB3">
      <w:pPr>
        <w:pStyle w:val="SEBodytext"/>
        <w:rPr>
          <w:rFonts w:ascii="Calibri" w:hAnsi="Calibri"/>
          <w:color w:val="auto"/>
          <w:szCs w:val="22"/>
        </w:rPr>
      </w:pPr>
    </w:p>
    <w:p w14:paraId="22CA3FD1" w14:textId="77777777" w:rsidR="00A45C74" w:rsidRPr="003A0EB6" w:rsidRDefault="00A45C74" w:rsidP="00490EB3">
      <w:pPr>
        <w:pStyle w:val="SESubheaderintropara"/>
        <w:rPr>
          <w:u w:val="single"/>
        </w:rPr>
      </w:pPr>
      <w:r w:rsidRPr="003A0EB6">
        <w:rPr>
          <w:u w:val="single"/>
        </w:rPr>
        <w:t>As a parent/guardian of a club member we expect you to:</w:t>
      </w:r>
    </w:p>
    <w:p w14:paraId="43FEF417" w14:textId="77777777" w:rsidR="00A45C74" w:rsidRPr="003A0EB6" w:rsidRDefault="00A45C74" w:rsidP="000A280D">
      <w:pPr>
        <w:pStyle w:val="SEBodytext"/>
        <w:rPr>
          <w:b/>
          <w:sz w:val="24"/>
          <w:u w:val="single"/>
        </w:rPr>
      </w:pPr>
      <w:r w:rsidRPr="003A0EB6">
        <w:rPr>
          <w:b/>
          <w:sz w:val="24"/>
          <w:u w:val="single"/>
        </w:rPr>
        <w:t>Essentials</w:t>
      </w:r>
    </w:p>
    <w:p w14:paraId="26E6F4EB" w14:textId="77777777" w:rsidR="00A45C74" w:rsidRPr="0007356A" w:rsidRDefault="00A45C74" w:rsidP="000A280D">
      <w:pPr>
        <w:pStyle w:val="SEBodytext"/>
        <w:rPr>
          <w:color w:val="333333"/>
          <w:u w:val="single"/>
        </w:rPr>
      </w:pPr>
    </w:p>
    <w:p w14:paraId="054E97B1" w14:textId="77777777" w:rsidR="00A45C74" w:rsidRPr="0007356A" w:rsidRDefault="00A45C74" w:rsidP="00130F07">
      <w:pPr>
        <w:pStyle w:val="SEBodytext"/>
        <w:numPr>
          <w:ilvl w:val="0"/>
          <w:numId w:val="48"/>
        </w:numPr>
        <w:rPr>
          <w:color w:val="333333"/>
        </w:rPr>
      </w:pPr>
      <w:r w:rsidRPr="0007356A">
        <w:rPr>
          <w:color w:val="333333"/>
        </w:rPr>
        <w:t xml:space="preserve">Make sure your child is appropriately and adequately attired for training sessions/events including having the right kit for training and competitions as well as enough food and drink. </w:t>
      </w:r>
    </w:p>
    <w:p w14:paraId="331E1D3F" w14:textId="77777777" w:rsidR="00A45C74" w:rsidRPr="0007356A" w:rsidRDefault="00A45C74" w:rsidP="00130F07">
      <w:pPr>
        <w:pStyle w:val="SEBodytext"/>
        <w:rPr>
          <w:color w:val="333333"/>
        </w:rPr>
      </w:pPr>
    </w:p>
    <w:p w14:paraId="2554B95A" w14:textId="77777777" w:rsidR="00A45C74" w:rsidRPr="0007356A" w:rsidRDefault="00A45C74" w:rsidP="000A280D">
      <w:pPr>
        <w:pStyle w:val="SEBodytext"/>
        <w:numPr>
          <w:ilvl w:val="0"/>
          <w:numId w:val="48"/>
        </w:numPr>
        <w:rPr>
          <w:color w:val="333333"/>
        </w:rPr>
      </w:pPr>
      <w:r w:rsidRPr="0007356A">
        <w:rPr>
          <w:color w:val="333333"/>
        </w:rPr>
        <w:t>Ensure your child’s needs are met in terms of nutrition and listen to advice given by the club coach.</w:t>
      </w:r>
    </w:p>
    <w:p w14:paraId="3E5785C4" w14:textId="77777777" w:rsidR="00A45C74" w:rsidRPr="0007356A" w:rsidRDefault="00A45C74" w:rsidP="000A280D">
      <w:pPr>
        <w:pStyle w:val="SEBodytext"/>
        <w:rPr>
          <w:color w:val="333333"/>
        </w:rPr>
      </w:pPr>
    </w:p>
    <w:p w14:paraId="3EB38266" w14:textId="77777777" w:rsidR="00A45C74" w:rsidRPr="0007356A" w:rsidRDefault="00A45C74" w:rsidP="000A280D">
      <w:pPr>
        <w:pStyle w:val="SEBodytext"/>
        <w:numPr>
          <w:ilvl w:val="0"/>
          <w:numId w:val="48"/>
        </w:numPr>
        <w:rPr>
          <w:color w:val="333333"/>
        </w:rPr>
      </w:pPr>
      <w:r w:rsidRPr="0007356A">
        <w:rPr>
          <w:color w:val="333333"/>
        </w:rPr>
        <w:t>Ensure your child arrives to sessions on time and is picked up promptly. (Children are only supervised whilst within the pool)</w:t>
      </w:r>
    </w:p>
    <w:p w14:paraId="079E66DD" w14:textId="77777777" w:rsidR="00A45C74" w:rsidRPr="0007356A" w:rsidRDefault="00A45C74" w:rsidP="000A280D">
      <w:pPr>
        <w:pStyle w:val="SEBodytext"/>
        <w:rPr>
          <w:color w:val="333333"/>
        </w:rPr>
      </w:pPr>
    </w:p>
    <w:p w14:paraId="62DCDDA9" w14:textId="77777777" w:rsidR="00A45C74" w:rsidRPr="0007356A" w:rsidRDefault="00A45C74" w:rsidP="000A280D">
      <w:pPr>
        <w:pStyle w:val="SEBodytext"/>
        <w:numPr>
          <w:ilvl w:val="0"/>
          <w:numId w:val="48"/>
        </w:numPr>
        <w:rPr>
          <w:color w:val="333333"/>
        </w:rPr>
      </w:pPr>
      <w:r w:rsidRPr="0007356A">
        <w:rPr>
          <w:color w:val="333333"/>
        </w:rPr>
        <w:t>Inform us if you’re running late to collect your child or if your child is going home with someone else. Additionally inform your coach if a child needs to leave a session early and who is picking them up.</w:t>
      </w:r>
    </w:p>
    <w:p w14:paraId="4E309122" w14:textId="77777777" w:rsidR="00A45C74" w:rsidRPr="0007356A" w:rsidRDefault="00A45C74" w:rsidP="000A280D">
      <w:pPr>
        <w:pStyle w:val="SEBodytext"/>
        <w:rPr>
          <w:color w:val="333333"/>
        </w:rPr>
      </w:pPr>
    </w:p>
    <w:p w14:paraId="383C9F0B" w14:textId="77777777" w:rsidR="00A45C74" w:rsidRDefault="00A45C74" w:rsidP="00C1449D">
      <w:pPr>
        <w:pStyle w:val="SEBodytext"/>
        <w:numPr>
          <w:ilvl w:val="0"/>
          <w:numId w:val="48"/>
        </w:numPr>
      </w:pPr>
      <w:r w:rsidRPr="0007356A">
        <w:rPr>
          <w:color w:val="333333"/>
        </w:rPr>
        <w:t>Complete all consent, contact and medical forms and update us straight away if anything changes. Keep Team Unify up-to-date and accurate. Any changes to your child’s health should also be reported to the coach prior to a session/event</w:t>
      </w:r>
      <w:r>
        <w:rPr>
          <w:color w:val="FF0000"/>
        </w:rPr>
        <w:t>.</w:t>
      </w:r>
    </w:p>
    <w:p w14:paraId="08AE2CBC" w14:textId="77777777" w:rsidR="00A45C74" w:rsidRPr="00C1449D" w:rsidRDefault="00A45C74" w:rsidP="000A280D">
      <w:pPr>
        <w:pStyle w:val="SEBodytext"/>
        <w:rPr>
          <w:color w:val="FF0000"/>
        </w:rPr>
      </w:pPr>
    </w:p>
    <w:p w14:paraId="1CF6E391" w14:textId="77777777" w:rsidR="00A45C74" w:rsidRDefault="00A45C74" w:rsidP="000A280D">
      <w:pPr>
        <w:pStyle w:val="SEBodytext"/>
        <w:numPr>
          <w:ilvl w:val="0"/>
          <w:numId w:val="48"/>
        </w:numPr>
      </w:pPr>
      <w:r>
        <w:t>Maintain a good relationship with your child’s coach or teacher.</w:t>
      </w:r>
    </w:p>
    <w:p w14:paraId="4684FF27" w14:textId="77777777" w:rsidR="00A45C74" w:rsidRDefault="00A45C74" w:rsidP="000A280D">
      <w:pPr>
        <w:pStyle w:val="SEBodytext"/>
      </w:pPr>
    </w:p>
    <w:p w14:paraId="773D4DF6" w14:textId="77777777" w:rsidR="00A45C74" w:rsidRPr="0007356A" w:rsidRDefault="00A45C74" w:rsidP="000A280D">
      <w:pPr>
        <w:pStyle w:val="SEBodytext"/>
        <w:numPr>
          <w:ilvl w:val="0"/>
          <w:numId w:val="48"/>
        </w:numPr>
        <w:rPr>
          <w:color w:val="333333"/>
        </w:rPr>
      </w:pPr>
      <w:r>
        <w:t xml:space="preserve">Tell us if you wish to talk to us about any concerns regarding your child. We will </w:t>
      </w:r>
      <w:r w:rsidRPr="0007356A">
        <w:rPr>
          <w:color w:val="333333"/>
        </w:rPr>
        <w:t>arrange a mutually convenient time so you can talk to us. Please do not interrupt coaches whilst they are poolside during a training session.</w:t>
      </w:r>
    </w:p>
    <w:p w14:paraId="05E4CB8F" w14:textId="77777777" w:rsidR="00A45C74" w:rsidRPr="0007356A" w:rsidRDefault="00A45C74" w:rsidP="000A280D">
      <w:pPr>
        <w:pStyle w:val="SEBodytext"/>
        <w:rPr>
          <w:color w:val="333333"/>
        </w:rPr>
      </w:pPr>
    </w:p>
    <w:p w14:paraId="3561E3B9" w14:textId="77777777" w:rsidR="00A45C74" w:rsidRPr="0007356A" w:rsidRDefault="00A45C74" w:rsidP="00490EB3">
      <w:pPr>
        <w:pStyle w:val="SEBodytext"/>
        <w:numPr>
          <w:ilvl w:val="0"/>
          <w:numId w:val="48"/>
        </w:numPr>
        <w:rPr>
          <w:color w:val="333333"/>
        </w:rPr>
      </w:pPr>
      <w:r w:rsidRPr="0007356A">
        <w:rPr>
          <w:color w:val="333333"/>
        </w:rPr>
        <w:t>Not enter poolside or interrupt training or competitions unless in an emergency situation.</w:t>
      </w:r>
    </w:p>
    <w:p w14:paraId="076A0195" w14:textId="77777777" w:rsidR="00A45C74" w:rsidRPr="0007356A" w:rsidRDefault="00A45C74" w:rsidP="000A280D">
      <w:pPr>
        <w:pStyle w:val="SEBodytext"/>
        <w:rPr>
          <w:rFonts w:ascii="Calibri" w:hAnsi="Calibri"/>
          <w:color w:val="333333"/>
          <w:szCs w:val="22"/>
        </w:rPr>
      </w:pPr>
    </w:p>
    <w:p w14:paraId="08CB6EA6" w14:textId="77777777" w:rsidR="00A45C74" w:rsidRPr="0007356A" w:rsidRDefault="00A45C74" w:rsidP="000A280D">
      <w:pPr>
        <w:pStyle w:val="SEBodytext"/>
        <w:rPr>
          <w:b/>
          <w:color w:val="333333"/>
          <w:sz w:val="24"/>
          <w:u w:val="single"/>
        </w:rPr>
      </w:pPr>
      <w:r w:rsidRPr="0007356A">
        <w:rPr>
          <w:b/>
          <w:color w:val="333333"/>
          <w:sz w:val="24"/>
          <w:u w:val="single"/>
        </w:rPr>
        <w:t>Behaviour</w:t>
      </w:r>
    </w:p>
    <w:p w14:paraId="7F608EA6" w14:textId="77777777" w:rsidR="00A45C74" w:rsidRPr="0007356A" w:rsidRDefault="00A45C74" w:rsidP="000A280D">
      <w:pPr>
        <w:pStyle w:val="SEBodytext"/>
        <w:rPr>
          <w:color w:val="333333"/>
          <w:sz w:val="24"/>
        </w:rPr>
      </w:pPr>
    </w:p>
    <w:p w14:paraId="364D66EC" w14:textId="77777777" w:rsidR="00A45C74" w:rsidRPr="0007356A" w:rsidRDefault="00A45C74" w:rsidP="000A280D">
      <w:pPr>
        <w:pStyle w:val="SEBodytext"/>
        <w:numPr>
          <w:ilvl w:val="0"/>
          <w:numId w:val="49"/>
        </w:numPr>
        <w:rPr>
          <w:color w:val="333333"/>
        </w:rPr>
      </w:pPr>
      <w:r w:rsidRPr="0007356A">
        <w:rPr>
          <w:color w:val="333333"/>
        </w:rPr>
        <w:t>Remember that children get a wide range of benefits from participating in one of our sports, like making friends, getting exercise and developing skills. It’s not all about wins and losses.</w:t>
      </w:r>
    </w:p>
    <w:p w14:paraId="527245DF" w14:textId="77777777" w:rsidR="00A45C74" w:rsidRPr="0007356A" w:rsidRDefault="00A45C74" w:rsidP="000A280D">
      <w:pPr>
        <w:pStyle w:val="SEBodytext"/>
        <w:rPr>
          <w:color w:val="333333"/>
        </w:rPr>
      </w:pPr>
    </w:p>
    <w:p w14:paraId="04EF6990" w14:textId="77777777" w:rsidR="00A45C74" w:rsidRPr="0007356A" w:rsidRDefault="00A45C74" w:rsidP="000A280D">
      <w:pPr>
        <w:pStyle w:val="SEBodytext"/>
        <w:numPr>
          <w:ilvl w:val="0"/>
          <w:numId w:val="49"/>
        </w:numPr>
        <w:rPr>
          <w:color w:val="333333"/>
        </w:rPr>
      </w:pPr>
      <w:r w:rsidRPr="0007356A">
        <w:rPr>
          <w:color w:val="333333"/>
        </w:rPr>
        <w:t>Behave positively as a spectator at training or competitions and treat others with respect.</w:t>
      </w:r>
    </w:p>
    <w:p w14:paraId="6FB15BDA" w14:textId="77777777" w:rsidR="00A45C74" w:rsidRPr="0007356A" w:rsidRDefault="00A45C74" w:rsidP="003A0EB6">
      <w:pPr>
        <w:pStyle w:val="SEBodytext"/>
        <w:rPr>
          <w:color w:val="333333"/>
        </w:rPr>
      </w:pPr>
    </w:p>
    <w:p w14:paraId="021DB049" w14:textId="77777777" w:rsidR="00A45C74" w:rsidRPr="0007356A" w:rsidRDefault="00A45C74" w:rsidP="000A280D">
      <w:pPr>
        <w:pStyle w:val="SEBodytext"/>
        <w:numPr>
          <w:ilvl w:val="0"/>
          <w:numId w:val="49"/>
        </w:numPr>
        <w:rPr>
          <w:color w:val="333333"/>
        </w:rPr>
      </w:pPr>
      <w:r w:rsidRPr="0007356A">
        <w:rPr>
          <w:color w:val="333333"/>
        </w:rPr>
        <w:t xml:space="preserve">Be positive about the club; remember rumours and gossip can only hinder the club’s progression and growth. Please do not get involved in this type of behaviour (this includes social media). If you have a problem about the way the club is run or how your child is being </w:t>
      </w:r>
      <w:proofErr w:type="gramStart"/>
      <w:r w:rsidRPr="0007356A">
        <w:rPr>
          <w:color w:val="333333"/>
        </w:rPr>
        <w:t>developed</w:t>
      </w:r>
      <w:proofErr w:type="gramEnd"/>
      <w:r w:rsidRPr="0007356A">
        <w:rPr>
          <w:color w:val="333333"/>
        </w:rPr>
        <w:t xml:space="preserve"> please contact a member of the committee. You may be asked to put this in writing and should be prepared to discuss this in person with the committee so that it can be resolved.</w:t>
      </w:r>
    </w:p>
    <w:p w14:paraId="48009E2F" w14:textId="77777777" w:rsidR="00A45C74" w:rsidRPr="0007356A" w:rsidRDefault="00A45C74" w:rsidP="000A280D">
      <w:pPr>
        <w:pStyle w:val="SEBodytext"/>
        <w:rPr>
          <w:color w:val="333333"/>
        </w:rPr>
      </w:pPr>
    </w:p>
    <w:p w14:paraId="5AC15DB9" w14:textId="77777777" w:rsidR="00A45C74" w:rsidRPr="0007356A" w:rsidRDefault="00A45C74" w:rsidP="000A280D">
      <w:pPr>
        <w:pStyle w:val="SEBodytext"/>
        <w:numPr>
          <w:ilvl w:val="0"/>
          <w:numId w:val="49"/>
        </w:numPr>
        <w:rPr>
          <w:color w:val="333333"/>
        </w:rPr>
      </w:pPr>
      <w:r w:rsidRPr="0007356A">
        <w:rPr>
          <w:color w:val="333333"/>
        </w:rPr>
        <w:t>Give encouragement to your child and tell them when they’ve done well and provide support when they are struggling.</w:t>
      </w:r>
    </w:p>
    <w:p w14:paraId="47355B39" w14:textId="77777777" w:rsidR="00A45C74" w:rsidRPr="0007356A" w:rsidRDefault="00A45C74" w:rsidP="000A280D">
      <w:pPr>
        <w:pStyle w:val="SEBodytext"/>
        <w:rPr>
          <w:color w:val="333333"/>
        </w:rPr>
      </w:pPr>
    </w:p>
    <w:p w14:paraId="64F96B74" w14:textId="77777777" w:rsidR="00A45C74" w:rsidRPr="0007356A" w:rsidRDefault="00A45C74" w:rsidP="000A280D">
      <w:pPr>
        <w:pStyle w:val="SEBodytext"/>
        <w:numPr>
          <w:ilvl w:val="0"/>
          <w:numId w:val="49"/>
        </w:numPr>
        <w:rPr>
          <w:color w:val="333333"/>
        </w:rPr>
      </w:pPr>
      <w:r w:rsidRPr="0007356A">
        <w:rPr>
          <w:color w:val="333333"/>
        </w:rPr>
        <w:t>Respect and celebrate difference in our club or activity and not discriminate against anyone else on the grounds of gender, race, sexual orientation, faith or ability.</w:t>
      </w:r>
    </w:p>
    <w:p w14:paraId="4F9C217F" w14:textId="77777777" w:rsidR="00A45C74" w:rsidRPr="0007356A" w:rsidRDefault="00A45C74" w:rsidP="000A280D">
      <w:pPr>
        <w:pStyle w:val="SEBodytext"/>
        <w:rPr>
          <w:color w:val="333333"/>
        </w:rPr>
      </w:pPr>
    </w:p>
    <w:p w14:paraId="33BDF59B" w14:textId="77777777" w:rsidR="00A45C74" w:rsidRPr="0007356A" w:rsidRDefault="00A45C74" w:rsidP="000A280D">
      <w:pPr>
        <w:pStyle w:val="SEBodytext"/>
        <w:numPr>
          <w:ilvl w:val="0"/>
          <w:numId w:val="49"/>
        </w:numPr>
        <w:rPr>
          <w:color w:val="333333"/>
        </w:rPr>
      </w:pPr>
      <w:r w:rsidRPr="0007356A">
        <w:rPr>
          <w:color w:val="333333"/>
        </w:rPr>
        <w:t>Respect the children and adults competing for other teams at competitions.</w:t>
      </w:r>
    </w:p>
    <w:p w14:paraId="19840770" w14:textId="77777777" w:rsidR="00A45C74" w:rsidRPr="0007356A" w:rsidRDefault="00A45C74" w:rsidP="000A280D">
      <w:pPr>
        <w:pStyle w:val="SEBodytext"/>
        <w:rPr>
          <w:color w:val="333333"/>
        </w:rPr>
      </w:pPr>
    </w:p>
    <w:p w14:paraId="791E1C24" w14:textId="77777777" w:rsidR="00A45C74" w:rsidRPr="0007356A" w:rsidRDefault="00A45C74" w:rsidP="000A280D">
      <w:pPr>
        <w:pStyle w:val="SEBodytext"/>
        <w:numPr>
          <w:ilvl w:val="0"/>
          <w:numId w:val="49"/>
        </w:numPr>
        <w:rPr>
          <w:color w:val="333333"/>
        </w:rPr>
      </w:pPr>
      <w:r w:rsidRPr="0007356A">
        <w:rPr>
          <w:color w:val="333333"/>
        </w:rPr>
        <w:t xml:space="preserve">Respect the committee members, coaching and teaching team and all volunteer helpers at the club.  </w:t>
      </w:r>
    </w:p>
    <w:p w14:paraId="132A83B9" w14:textId="77777777" w:rsidR="00A45C74" w:rsidRPr="0007356A" w:rsidRDefault="00A45C74" w:rsidP="000A280D">
      <w:pPr>
        <w:pStyle w:val="SEBodytext"/>
        <w:rPr>
          <w:color w:val="333333"/>
        </w:rPr>
      </w:pPr>
    </w:p>
    <w:p w14:paraId="610C0062" w14:textId="77777777" w:rsidR="00A45C74" w:rsidRPr="0007356A" w:rsidRDefault="00A45C74" w:rsidP="000A280D">
      <w:pPr>
        <w:pStyle w:val="SEBodytext"/>
        <w:numPr>
          <w:ilvl w:val="0"/>
          <w:numId w:val="49"/>
        </w:numPr>
        <w:rPr>
          <w:color w:val="333333"/>
        </w:rPr>
      </w:pPr>
      <w:r w:rsidRPr="0007356A">
        <w:rPr>
          <w:color w:val="333333"/>
        </w:rPr>
        <w:t>Understand that the use of abusive or inappropriate language, bullying, physical violence or any other behaviour which hurts others will not be tolerated by the club.</w:t>
      </w:r>
    </w:p>
    <w:p w14:paraId="2477A7F0" w14:textId="77777777" w:rsidR="00A45C74" w:rsidRDefault="00A45C74" w:rsidP="000A280D">
      <w:pPr>
        <w:pStyle w:val="SEBodytext"/>
      </w:pPr>
    </w:p>
    <w:p w14:paraId="1D727117" w14:textId="77777777" w:rsidR="00A45C74" w:rsidRDefault="00A45C74" w:rsidP="000A280D">
      <w:pPr>
        <w:pStyle w:val="SEBodytext"/>
        <w:numPr>
          <w:ilvl w:val="0"/>
          <w:numId w:val="49"/>
        </w:numPr>
      </w:pPr>
      <w:r>
        <w:t>Understand that poor behaviour may result in the club taking disciplinary action against you. Any behaviour which alleges a criminal offence will be reported to police by the club.</w:t>
      </w:r>
    </w:p>
    <w:p w14:paraId="4A693D19" w14:textId="77777777" w:rsidR="00A45C74" w:rsidRDefault="00A45C74" w:rsidP="000A280D">
      <w:pPr>
        <w:pStyle w:val="SEBodytext"/>
      </w:pPr>
    </w:p>
    <w:p w14:paraId="4259B555" w14:textId="77777777" w:rsidR="00A45C74" w:rsidRDefault="00A45C74" w:rsidP="000A280D">
      <w:pPr>
        <w:pStyle w:val="SEBodytext"/>
        <w:numPr>
          <w:ilvl w:val="0"/>
          <w:numId w:val="49"/>
        </w:numPr>
      </w:pPr>
      <w:r>
        <w:t>Talk to your child and ensure they understand the rules of the club and the sport.</w:t>
      </w:r>
    </w:p>
    <w:p w14:paraId="068E6223" w14:textId="77777777" w:rsidR="00A45C74" w:rsidRDefault="00A45C74" w:rsidP="000A280D">
      <w:pPr>
        <w:pStyle w:val="SEBodytext"/>
      </w:pPr>
    </w:p>
    <w:p w14:paraId="1F578D8B" w14:textId="77777777" w:rsidR="00A45C74" w:rsidRDefault="00A45C74" w:rsidP="0014433C">
      <w:pPr>
        <w:pStyle w:val="SEBodytext"/>
        <w:numPr>
          <w:ilvl w:val="0"/>
          <w:numId w:val="49"/>
        </w:numPr>
      </w:pPr>
      <w:r>
        <w:t>Ensure your child understands their Code of Conduct.</w:t>
      </w:r>
    </w:p>
    <w:p w14:paraId="7CDDC324" w14:textId="77777777" w:rsidR="00A45C74" w:rsidRDefault="00A45C74" w:rsidP="000A280D">
      <w:pPr>
        <w:pStyle w:val="ListParagraph"/>
      </w:pPr>
    </w:p>
    <w:p w14:paraId="62943E60" w14:textId="77777777" w:rsidR="00A45C74" w:rsidRPr="000A280D" w:rsidRDefault="00A45C74" w:rsidP="000A280D">
      <w:pPr>
        <w:pStyle w:val="SEBodytext"/>
        <w:rPr>
          <w:b/>
        </w:rPr>
      </w:pPr>
      <w:r w:rsidRPr="000A280D">
        <w:rPr>
          <w:b/>
        </w:rPr>
        <w:t>Breaches of this Code of Conduct may result in disciplinary action being taken against you by the club committee. Continued issues and repeated breaches may result in parents/ guardians being asked not to attend the club, something we never want to do.</w:t>
      </w:r>
    </w:p>
    <w:p w14:paraId="6C29E448" w14:textId="77777777" w:rsidR="00A45C74" w:rsidRDefault="00A45C74" w:rsidP="000A280D">
      <w:pPr>
        <w:pStyle w:val="SEBodytext"/>
      </w:pPr>
    </w:p>
    <w:p w14:paraId="1E277E37" w14:textId="77777777" w:rsidR="00A45C74" w:rsidRDefault="00A45C74" w:rsidP="000A280D">
      <w:pPr>
        <w:pStyle w:val="SEBodytext"/>
      </w:pPr>
      <w:proofErr w:type="gramStart"/>
      <w:r>
        <w:t>Signature:_</w:t>
      </w:r>
      <w:proofErr w:type="gramEnd"/>
      <w:r>
        <w:t>__________________________________________________________</w:t>
      </w:r>
    </w:p>
    <w:p w14:paraId="6C21D8B9" w14:textId="77777777" w:rsidR="00A45C74" w:rsidRDefault="00A45C74" w:rsidP="000A280D">
      <w:pPr>
        <w:pStyle w:val="SEBodytext"/>
      </w:pPr>
    </w:p>
    <w:p w14:paraId="69841BC1" w14:textId="77777777" w:rsidR="00A45C74" w:rsidRDefault="00A45C74" w:rsidP="000A280D">
      <w:pPr>
        <w:pStyle w:val="SEBodytext"/>
      </w:pPr>
      <w:r>
        <w:t xml:space="preserve">Print </w:t>
      </w:r>
      <w:proofErr w:type="gramStart"/>
      <w:r>
        <w:t>name:_</w:t>
      </w:r>
      <w:proofErr w:type="gramEnd"/>
      <w:r>
        <w:t>___________________________________________________________</w:t>
      </w:r>
    </w:p>
    <w:p w14:paraId="0C29A058" w14:textId="77777777" w:rsidR="00A45C74" w:rsidRDefault="00A45C74" w:rsidP="000A280D">
      <w:pPr>
        <w:pStyle w:val="SEBodytext"/>
      </w:pPr>
    </w:p>
    <w:p w14:paraId="33F912A8" w14:textId="77777777" w:rsidR="00A45C74" w:rsidRPr="00490EB3" w:rsidRDefault="00A45C74" w:rsidP="000A280D">
      <w:pPr>
        <w:pStyle w:val="SEBodytext"/>
      </w:pPr>
      <w:proofErr w:type="gramStart"/>
      <w:r>
        <w:lastRenderedPageBreak/>
        <w:t>Date:_</w:t>
      </w:r>
      <w:proofErr w:type="gramEnd"/>
      <w:r>
        <w:t>_______________________________________</w:t>
      </w:r>
    </w:p>
    <w:sectPr w:rsidR="00A45C74" w:rsidRPr="00490EB3" w:rsidSect="002124BD">
      <w:headerReference w:type="default" r:id="rId7"/>
      <w:headerReference w:type="first" r:id="rId8"/>
      <w:foot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8610" w14:textId="77777777" w:rsidR="0007263C" w:rsidRDefault="0007263C" w:rsidP="00362075">
      <w:r>
        <w:separator/>
      </w:r>
    </w:p>
  </w:endnote>
  <w:endnote w:type="continuationSeparator" w:id="0">
    <w:p w14:paraId="65E9434C" w14:textId="77777777" w:rsidR="0007263C" w:rsidRDefault="0007263C"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eestyle Script">
    <w:altName w:val="Arabic Typesetting"/>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0473" w14:textId="3C77A628" w:rsidR="0069700A" w:rsidRDefault="0069700A" w:rsidP="0069700A">
    <w:pPr>
      <w:pStyle w:val="Footer"/>
      <w:jc w:val="right"/>
    </w:pPr>
    <w:r>
      <w:rPr>
        <w:noProof/>
      </w:rPr>
      <w:drawing>
        <wp:inline distT="0" distB="0" distL="0" distR="0" wp14:anchorId="552E2386" wp14:editId="5AC460A9">
          <wp:extent cx="1824182" cy="381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1844418" cy="3852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0718" w14:textId="77777777" w:rsidR="0007263C" w:rsidRDefault="0007263C" w:rsidP="00362075">
      <w:r>
        <w:separator/>
      </w:r>
    </w:p>
  </w:footnote>
  <w:footnote w:type="continuationSeparator" w:id="0">
    <w:p w14:paraId="3A5166B3" w14:textId="77777777" w:rsidR="0007263C" w:rsidRDefault="0007263C"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D7FF" w14:textId="30CE7A5B" w:rsidR="00A45C74" w:rsidRDefault="005B44A7">
    <w:pPr>
      <w:pStyle w:val="Header"/>
    </w:pPr>
    <w:r>
      <w:rPr>
        <w:noProof/>
        <w:lang w:eastAsia="en-GB"/>
      </w:rPr>
      <w:drawing>
        <wp:anchor distT="0" distB="0" distL="114300" distR="114300" simplePos="0" relativeHeight="251656192" behindDoc="1" locked="0" layoutInCell="1" allowOverlap="1" wp14:anchorId="4E047813" wp14:editId="4A6F7453">
          <wp:simplePos x="0" y="0"/>
          <wp:positionH relativeFrom="margin">
            <wp:posOffset>-1087755</wp:posOffset>
          </wp:positionH>
          <wp:positionV relativeFrom="margin">
            <wp:posOffset>789940</wp:posOffset>
          </wp:positionV>
          <wp:extent cx="7954645" cy="9735820"/>
          <wp:effectExtent l="0" t="0" r="0" b="0"/>
          <wp:wrapNone/>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t="13474"/>
                  <a:stretch>
                    <a:fillRect/>
                  </a:stretch>
                </pic:blipFill>
                <pic:spPr bwMode="auto">
                  <a:xfrm>
                    <a:off x="0" y="0"/>
                    <a:ext cx="7954645" cy="97358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B82A" w14:textId="42C1505E" w:rsidR="00A45C74" w:rsidRDefault="0069700A" w:rsidP="0069700A">
    <w:pPr>
      <w:jc w:val="right"/>
    </w:pPr>
    <w:r>
      <w:rPr>
        <w:noProof/>
        <w:lang w:eastAsia="en-GB"/>
      </w:rPr>
      <w:drawing>
        <wp:anchor distT="0" distB="0" distL="114300" distR="114300" simplePos="0" relativeHeight="251657216" behindDoc="0" locked="0" layoutInCell="1" allowOverlap="1" wp14:anchorId="2DC28466" wp14:editId="0D34FA12">
          <wp:simplePos x="0" y="0"/>
          <wp:positionH relativeFrom="margin">
            <wp:align>left</wp:align>
          </wp:positionH>
          <wp:positionV relativeFrom="paragraph">
            <wp:posOffset>-73660</wp:posOffset>
          </wp:positionV>
          <wp:extent cx="771525" cy="7905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C39B49C" wp14:editId="312B5091">
          <wp:extent cx="168592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733425"/>
                  </a:xfrm>
                  <a:prstGeom prst="rect">
                    <a:avLst/>
                  </a:prstGeom>
                  <a:noFill/>
                  <a:ln>
                    <a:noFill/>
                  </a:ln>
                </pic:spPr>
              </pic:pic>
            </a:graphicData>
          </a:graphic>
        </wp:inline>
      </w:drawing>
    </w:r>
  </w:p>
  <w:p w14:paraId="5976FB86" w14:textId="765D5855" w:rsidR="00A45C74" w:rsidRDefault="0069700A" w:rsidP="0069700A">
    <w:pPr>
      <w:jc w:val="right"/>
    </w:pPr>
    <w:r>
      <w:tab/>
    </w:r>
    <w:r>
      <w:tab/>
    </w:r>
  </w:p>
  <w:p w14:paraId="0D9420D5" w14:textId="529EE3E3" w:rsidR="00A45C74" w:rsidRDefault="00A45C74">
    <w:pPr>
      <w:rPr>
        <w:rFonts w:ascii="Arial Black" w:hAnsi="Arial Black" w:cs="Arial"/>
        <w:b/>
        <w:sz w:val="20"/>
        <w:szCs w:val="20"/>
      </w:rPr>
    </w:pPr>
    <w:r>
      <w:rPr>
        <w:rFonts w:ascii="Arial Black" w:hAnsi="Arial Black" w:cs="Arial"/>
        <w:b/>
        <w:sz w:val="20"/>
        <w:szCs w:val="20"/>
      </w:rPr>
      <w:t>Established since 1962</w:t>
    </w:r>
    <w:r w:rsidRPr="009947B6">
      <w:rPr>
        <w:rFonts w:ascii="Freestyle Script" w:hAnsi="Freestyle Script" w:cs="Arial"/>
        <w:b/>
        <w:color w:val="00B0F0"/>
        <w:sz w:val="68"/>
        <w:szCs w:val="68"/>
      </w:rPr>
      <w:t xml:space="preserve"> </w:t>
    </w:r>
    <w:r w:rsidRPr="009947B6">
      <w:rPr>
        <w:rFonts w:ascii="Arial Black" w:hAnsi="Arial Black" w:cs="Arial"/>
        <w:b/>
        <w:color w:val="00B0F0"/>
        <w:sz w:val="20"/>
        <w:szCs w:val="20"/>
      </w:rPr>
      <w:t xml:space="preserve">  </w:t>
    </w:r>
    <w:r>
      <w:rPr>
        <w:rFonts w:ascii="Arial Black" w:hAnsi="Arial Black" w:cs="Arial"/>
        <w:b/>
        <w:sz w:val="20"/>
        <w:szCs w:val="20"/>
      </w:rPr>
      <w:t xml:space="preserve">     </w:t>
    </w:r>
  </w:p>
  <w:p w14:paraId="06BC545D" w14:textId="77777777" w:rsidR="00A45C74" w:rsidRDefault="00A45C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8EE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610FA5"/>
    <w:multiLevelType w:val="hybridMultilevel"/>
    <w:tmpl w:val="AB3CB366"/>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BC10ED6"/>
    <w:multiLevelType w:val="hybridMultilevel"/>
    <w:tmpl w:val="AF3C0770"/>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21F0F"/>
    <w:multiLevelType w:val="hybridMultilevel"/>
    <w:tmpl w:val="4E741052"/>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3E44DFF"/>
    <w:multiLevelType w:val="hybridMultilevel"/>
    <w:tmpl w:val="E55A663E"/>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F61F2"/>
    <w:multiLevelType w:val="hybridMultilevel"/>
    <w:tmpl w:val="89004EA8"/>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imes New Roman" w:hAnsi="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60477"/>
    <w:multiLevelType w:val="hybridMultilevel"/>
    <w:tmpl w:val="E494B488"/>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DB2282"/>
    <w:multiLevelType w:val="hybridMultilevel"/>
    <w:tmpl w:val="0F20B8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8140B10"/>
    <w:multiLevelType w:val="hybridMultilevel"/>
    <w:tmpl w:val="21E47DB0"/>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9148A"/>
    <w:multiLevelType w:val="hybridMultilevel"/>
    <w:tmpl w:val="02142C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2FF78C4"/>
    <w:multiLevelType w:val="hybridMultilevel"/>
    <w:tmpl w:val="9C3641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4021C5"/>
    <w:multiLevelType w:val="hybridMultilevel"/>
    <w:tmpl w:val="78D61D8C"/>
    <w:lvl w:ilvl="0" w:tplc="F8F6B3CE">
      <w:start w:val="2"/>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60D75"/>
    <w:multiLevelType w:val="hybridMultilevel"/>
    <w:tmpl w:val="C95C62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E0832E1"/>
    <w:multiLevelType w:val="hybridMultilevel"/>
    <w:tmpl w:val="66E6257A"/>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B00980"/>
    <w:multiLevelType w:val="hybridMultilevel"/>
    <w:tmpl w:val="42A887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E015F"/>
    <w:multiLevelType w:val="hybridMultilevel"/>
    <w:tmpl w:val="7F22C5B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D2577"/>
    <w:multiLevelType w:val="hybridMultilevel"/>
    <w:tmpl w:val="AE928B4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B2819B2"/>
    <w:multiLevelType w:val="hybridMultilevel"/>
    <w:tmpl w:val="CD2E03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6DBF1763"/>
    <w:multiLevelType w:val="hybridMultilevel"/>
    <w:tmpl w:val="EE06F1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2CE1295"/>
    <w:multiLevelType w:val="hybridMultilevel"/>
    <w:tmpl w:val="A9F0C6B4"/>
    <w:lvl w:ilvl="0" w:tplc="B62C2E60">
      <w:start w:val="1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9F6AEA"/>
    <w:multiLevelType w:val="hybridMultilevel"/>
    <w:tmpl w:val="C800211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6" w15:restartNumberingAfterBreak="0">
    <w:nsid w:val="77A65D1F"/>
    <w:multiLevelType w:val="hybridMultilevel"/>
    <w:tmpl w:val="910615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B9C6456"/>
    <w:multiLevelType w:val="hybridMultilevel"/>
    <w:tmpl w:val="FD7070A8"/>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DCC5DD0"/>
    <w:multiLevelType w:val="hybridMultilevel"/>
    <w:tmpl w:val="564651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9"/>
  </w:num>
  <w:num w:numId="3">
    <w:abstractNumId w:val="2"/>
  </w:num>
  <w:num w:numId="4">
    <w:abstractNumId w:val="27"/>
  </w:num>
  <w:num w:numId="5">
    <w:abstractNumId w:val="31"/>
  </w:num>
  <w:num w:numId="6">
    <w:abstractNumId w:val="25"/>
  </w:num>
  <w:num w:numId="7">
    <w:abstractNumId w:val="14"/>
  </w:num>
  <w:num w:numId="8">
    <w:abstractNumId w:val="35"/>
  </w:num>
  <w:num w:numId="9">
    <w:abstractNumId w:val="28"/>
  </w:num>
  <w:num w:numId="10">
    <w:abstractNumId w:val="37"/>
  </w:num>
  <w:num w:numId="11">
    <w:abstractNumId w:val="32"/>
  </w:num>
  <w:num w:numId="12">
    <w:abstractNumId w:val="16"/>
  </w:num>
  <w:num w:numId="13">
    <w:abstractNumId w:val="5"/>
  </w:num>
  <w:num w:numId="14">
    <w:abstractNumId w:val="39"/>
  </w:num>
  <w:num w:numId="15">
    <w:abstractNumId w:val="22"/>
  </w:num>
  <w:num w:numId="16">
    <w:abstractNumId w:val="15"/>
  </w:num>
  <w:num w:numId="17">
    <w:abstractNumId w:val="45"/>
  </w:num>
  <w:num w:numId="18">
    <w:abstractNumId w:val="40"/>
  </w:num>
  <w:num w:numId="19">
    <w:abstractNumId w:val="4"/>
  </w:num>
  <w:num w:numId="20">
    <w:abstractNumId w:val="42"/>
  </w:num>
  <w:num w:numId="21">
    <w:abstractNumId w:val="20"/>
  </w:num>
  <w:num w:numId="22">
    <w:abstractNumId w:val="11"/>
  </w:num>
  <w:num w:numId="23">
    <w:abstractNumId w:val="48"/>
  </w:num>
  <w:num w:numId="24">
    <w:abstractNumId w:val="13"/>
  </w:num>
  <w:num w:numId="25">
    <w:abstractNumId w:val="43"/>
  </w:num>
  <w:num w:numId="26">
    <w:abstractNumId w:val="18"/>
  </w:num>
  <w:num w:numId="27">
    <w:abstractNumId w:val="47"/>
  </w:num>
  <w:num w:numId="28">
    <w:abstractNumId w:val="17"/>
  </w:num>
  <w:num w:numId="29">
    <w:abstractNumId w:val="24"/>
  </w:num>
  <w:num w:numId="30">
    <w:abstractNumId w:val="23"/>
  </w:num>
  <w:num w:numId="31">
    <w:abstractNumId w:val="41"/>
  </w:num>
  <w:num w:numId="32">
    <w:abstractNumId w:val="38"/>
  </w:num>
  <w:num w:numId="33">
    <w:abstractNumId w:val="29"/>
  </w:num>
  <w:num w:numId="34">
    <w:abstractNumId w:val="36"/>
  </w:num>
  <w:num w:numId="35">
    <w:abstractNumId w:val="10"/>
  </w:num>
  <w:num w:numId="36">
    <w:abstractNumId w:val="26"/>
  </w:num>
  <w:num w:numId="37">
    <w:abstractNumId w:val="1"/>
  </w:num>
  <w:num w:numId="38">
    <w:abstractNumId w:val="30"/>
  </w:num>
  <w:num w:numId="39">
    <w:abstractNumId w:val="34"/>
  </w:num>
  <w:num w:numId="40">
    <w:abstractNumId w:val="9"/>
  </w:num>
  <w:num w:numId="41">
    <w:abstractNumId w:val="46"/>
  </w:num>
  <w:num w:numId="42">
    <w:abstractNumId w:val="33"/>
  </w:num>
  <w:num w:numId="43">
    <w:abstractNumId w:val="3"/>
  </w:num>
  <w:num w:numId="44">
    <w:abstractNumId w:val="21"/>
  </w:num>
  <w:num w:numId="45">
    <w:abstractNumId w:val="12"/>
  </w:num>
  <w:num w:numId="46">
    <w:abstractNumId w:val="44"/>
  </w:num>
  <w:num w:numId="47">
    <w:abstractNumId w:val="7"/>
  </w:num>
  <w:num w:numId="48">
    <w:abstractNumId w:val="8"/>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E5"/>
    <w:rsid w:val="000041DC"/>
    <w:rsid w:val="00016A47"/>
    <w:rsid w:val="00037F06"/>
    <w:rsid w:val="00060A78"/>
    <w:rsid w:val="0007263C"/>
    <w:rsid w:val="0007356A"/>
    <w:rsid w:val="00092C6F"/>
    <w:rsid w:val="0009450E"/>
    <w:rsid w:val="000A280D"/>
    <w:rsid w:val="000C33E6"/>
    <w:rsid w:val="000D1CD1"/>
    <w:rsid w:val="00102158"/>
    <w:rsid w:val="0011006D"/>
    <w:rsid w:val="00130F07"/>
    <w:rsid w:val="0014433C"/>
    <w:rsid w:val="00176EC1"/>
    <w:rsid w:val="001A2FE6"/>
    <w:rsid w:val="002053B4"/>
    <w:rsid w:val="002107CC"/>
    <w:rsid w:val="002124BD"/>
    <w:rsid w:val="00214B4C"/>
    <w:rsid w:val="00234F63"/>
    <w:rsid w:val="002C18EE"/>
    <w:rsid w:val="003042FA"/>
    <w:rsid w:val="0034381D"/>
    <w:rsid w:val="0034712A"/>
    <w:rsid w:val="00362075"/>
    <w:rsid w:val="00375E80"/>
    <w:rsid w:val="003A0EB6"/>
    <w:rsid w:val="003B0BEF"/>
    <w:rsid w:val="003D0AAF"/>
    <w:rsid w:val="003E05D5"/>
    <w:rsid w:val="00446F92"/>
    <w:rsid w:val="00447EFF"/>
    <w:rsid w:val="00474BAB"/>
    <w:rsid w:val="00490EB3"/>
    <w:rsid w:val="004C7913"/>
    <w:rsid w:val="004E0C8E"/>
    <w:rsid w:val="0051288B"/>
    <w:rsid w:val="005433DB"/>
    <w:rsid w:val="005B44A7"/>
    <w:rsid w:val="005B68F7"/>
    <w:rsid w:val="005F15C9"/>
    <w:rsid w:val="00613BA9"/>
    <w:rsid w:val="006571A7"/>
    <w:rsid w:val="00673E3A"/>
    <w:rsid w:val="0069700A"/>
    <w:rsid w:val="006A1ED9"/>
    <w:rsid w:val="006A5551"/>
    <w:rsid w:val="006B45DF"/>
    <w:rsid w:val="006D0C1A"/>
    <w:rsid w:val="006D37C3"/>
    <w:rsid w:val="006E1FE5"/>
    <w:rsid w:val="006E236C"/>
    <w:rsid w:val="006F2FAD"/>
    <w:rsid w:val="006F70D8"/>
    <w:rsid w:val="007509CB"/>
    <w:rsid w:val="00771C78"/>
    <w:rsid w:val="007B3864"/>
    <w:rsid w:val="007E60A3"/>
    <w:rsid w:val="00826110"/>
    <w:rsid w:val="00887AF7"/>
    <w:rsid w:val="008A4C85"/>
    <w:rsid w:val="00905F20"/>
    <w:rsid w:val="00951A9E"/>
    <w:rsid w:val="009947B6"/>
    <w:rsid w:val="009A779C"/>
    <w:rsid w:val="009B0807"/>
    <w:rsid w:val="009B7E25"/>
    <w:rsid w:val="009C0FC7"/>
    <w:rsid w:val="009C2EBB"/>
    <w:rsid w:val="00A0528F"/>
    <w:rsid w:val="00A05DB1"/>
    <w:rsid w:val="00A34AF2"/>
    <w:rsid w:val="00A45C74"/>
    <w:rsid w:val="00A62402"/>
    <w:rsid w:val="00A62D6D"/>
    <w:rsid w:val="00A6416C"/>
    <w:rsid w:val="00A961D8"/>
    <w:rsid w:val="00AB39C0"/>
    <w:rsid w:val="00AB7468"/>
    <w:rsid w:val="00B25FEA"/>
    <w:rsid w:val="00B554C7"/>
    <w:rsid w:val="00B921ED"/>
    <w:rsid w:val="00BB5A28"/>
    <w:rsid w:val="00BB69C5"/>
    <w:rsid w:val="00BD04B7"/>
    <w:rsid w:val="00BD78A3"/>
    <w:rsid w:val="00BE0D2A"/>
    <w:rsid w:val="00C05426"/>
    <w:rsid w:val="00C1449D"/>
    <w:rsid w:val="00C15E06"/>
    <w:rsid w:val="00C32209"/>
    <w:rsid w:val="00C439EA"/>
    <w:rsid w:val="00C821C6"/>
    <w:rsid w:val="00C96269"/>
    <w:rsid w:val="00CD77F1"/>
    <w:rsid w:val="00CE13A4"/>
    <w:rsid w:val="00CF4961"/>
    <w:rsid w:val="00D12534"/>
    <w:rsid w:val="00D73795"/>
    <w:rsid w:val="00D7708A"/>
    <w:rsid w:val="00DA40BC"/>
    <w:rsid w:val="00DD7BF7"/>
    <w:rsid w:val="00DE01C1"/>
    <w:rsid w:val="00DE79D9"/>
    <w:rsid w:val="00DF358E"/>
    <w:rsid w:val="00DF5C1F"/>
    <w:rsid w:val="00E01EDB"/>
    <w:rsid w:val="00E555DC"/>
    <w:rsid w:val="00ED2597"/>
    <w:rsid w:val="00EE5E00"/>
    <w:rsid w:val="00F116F7"/>
    <w:rsid w:val="00F53C43"/>
    <w:rsid w:val="00F55A17"/>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A1FA6A"/>
  <w15:docId w15:val="{036E5D19-0FD1-49BE-A7FB-F6752ECE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E00"/>
    <w:rPr>
      <w:sz w:val="21"/>
      <w:szCs w:val="24"/>
      <w:lang w:eastAsia="en-US"/>
    </w:rPr>
  </w:style>
  <w:style w:type="paragraph" w:styleId="Heading1">
    <w:name w:val="heading 1"/>
    <w:basedOn w:val="Normal"/>
    <w:next w:val="Normal"/>
    <w:link w:val="Heading1Char"/>
    <w:uiPriority w:val="99"/>
    <w:qFormat/>
    <w:rsid w:val="006E1FE5"/>
    <w:pPr>
      <w:keepNext/>
      <w:keepLines/>
      <w:spacing w:before="240"/>
      <w:outlineLvl w:val="0"/>
    </w:pPr>
    <w:rPr>
      <w:rFonts w:ascii="Calibri Light" w:eastAsia="Times New Roman" w:hAnsi="Calibri Light"/>
      <w:color w:val="36B0D1"/>
      <w:sz w:val="32"/>
      <w:szCs w:val="32"/>
    </w:rPr>
  </w:style>
  <w:style w:type="paragraph" w:styleId="Heading2">
    <w:name w:val="heading 2"/>
    <w:basedOn w:val="Normal"/>
    <w:next w:val="Normal"/>
    <w:link w:val="Heading2Char"/>
    <w:uiPriority w:val="99"/>
    <w:qFormat/>
    <w:rsid w:val="006E1FE5"/>
    <w:pPr>
      <w:keepNext/>
      <w:keepLines/>
      <w:spacing w:before="40"/>
      <w:outlineLvl w:val="1"/>
    </w:pPr>
    <w:rPr>
      <w:rFonts w:ascii="Calibri Light" w:eastAsia="Times New Roman" w:hAnsi="Calibri Light"/>
      <w:color w:val="36B0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FE5"/>
    <w:rPr>
      <w:rFonts w:ascii="Calibri Light" w:hAnsi="Calibri Light" w:cs="Times New Roman"/>
      <w:color w:val="36B0D1"/>
      <w:sz w:val="32"/>
      <w:szCs w:val="32"/>
    </w:rPr>
  </w:style>
  <w:style w:type="character" w:customStyle="1" w:styleId="Heading2Char">
    <w:name w:val="Heading 2 Char"/>
    <w:basedOn w:val="DefaultParagraphFont"/>
    <w:link w:val="Heading2"/>
    <w:uiPriority w:val="99"/>
    <w:locked/>
    <w:rsid w:val="006E1FE5"/>
    <w:rPr>
      <w:rFonts w:ascii="Calibri Light" w:hAnsi="Calibri Light" w:cs="Times New Roman"/>
      <w:color w:val="36B0D1"/>
      <w:sz w:val="26"/>
      <w:szCs w:val="26"/>
    </w:rPr>
  </w:style>
  <w:style w:type="paragraph" w:customStyle="1" w:styleId="SEHeader">
    <w:name w:val="SE Header"/>
    <w:basedOn w:val="Normal"/>
    <w:uiPriority w:val="99"/>
    <w:rsid w:val="006E1FE5"/>
    <w:rPr>
      <w:color w:val="EE3A24"/>
      <w:sz w:val="56"/>
      <w:szCs w:val="48"/>
    </w:rPr>
  </w:style>
  <w:style w:type="paragraph" w:customStyle="1" w:styleId="SESubheaderintropara">
    <w:name w:val="SE Subheader/intro para"/>
    <w:basedOn w:val="Normal"/>
    <w:uiPriority w:val="99"/>
    <w:rsid w:val="006E1FE5"/>
    <w:pPr>
      <w:spacing w:before="120" w:after="120"/>
    </w:pPr>
    <w:rPr>
      <w:color w:val="2195AE"/>
      <w:sz w:val="32"/>
      <w:szCs w:val="32"/>
    </w:rPr>
  </w:style>
  <w:style w:type="paragraph" w:customStyle="1" w:styleId="SEBodytext">
    <w:name w:val="SE Body text"/>
    <w:basedOn w:val="Normal"/>
    <w:uiPriority w:val="99"/>
    <w:rsid w:val="006E1FE5"/>
    <w:rPr>
      <w:color w:val="555555"/>
      <w:sz w:val="22"/>
    </w:rPr>
  </w:style>
  <w:style w:type="paragraph" w:styleId="NoSpacing">
    <w:name w:val="No Spacing"/>
    <w:uiPriority w:val="99"/>
    <w:qFormat/>
    <w:rsid w:val="006E1FE5"/>
    <w:rPr>
      <w:sz w:val="21"/>
      <w:szCs w:val="24"/>
      <w:lang w:eastAsia="en-US"/>
    </w:rPr>
  </w:style>
  <w:style w:type="paragraph" w:styleId="Title">
    <w:name w:val="Title"/>
    <w:basedOn w:val="Normal"/>
    <w:next w:val="Normal"/>
    <w:link w:val="TitleChar"/>
    <w:uiPriority w:val="99"/>
    <w:qFormat/>
    <w:rsid w:val="006E1FE5"/>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6E1FE5"/>
    <w:rPr>
      <w:rFonts w:ascii="Calibri Light" w:hAnsi="Calibri Light" w:cs="Times New Roman"/>
      <w:spacing w:val="-10"/>
      <w:kern w:val="28"/>
      <w:sz w:val="56"/>
      <w:szCs w:val="56"/>
    </w:rPr>
  </w:style>
  <w:style w:type="table" w:styleId="TableGrid">
    <w:name w:val="Table Grid"/>
    <w:basedOn w:val="TableNormal"/>
    <w:uiPriority w:val="99"/>
    <w:rsid w:val="00BD78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uiPriority w:val="99"/>
    <w:rsid w:val="00BD78A3"/>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semiHidden/>
    <w:rsid w:val="00BD78A3"/>
    <w:pPr>
      <w:spacing w:before="100" w:beforeAutospacing="1" w:after="100" w:afterAutospacing="1"/>
    </w:pPr>
    <w:rPr>
      <w:rFonts w:ascii="Times New Roman" w:eastAsia="Times New Roman" w:hAnsi="Times New Roman"/>
      <w:sz w:val="24"/>
      <w:lang w:eastAsia="en-GB"/>
    </w:rPr>
  </w:style>
  <w:style w:type="paragraph" w:styleId="Header">
    <w:name w:val="header"/>
    <w:basedOn w:val="Normal"/>
    <w:link w:val="HeaderChar"/>
    <w:uiPriority w:val="99"/>
    <w:rsid w:val="00BD78A3"/>
    <w:pPr>
      <w:tabs>
        <w:tab w:val="center" w:pos="4513"/>
        <w:tab w:val="right" w:pos="9026"/>
      </w:tabs>
    </w:pPr>
  </w:style>
  <w:style w:type="character" w:customStyle="1" w:styleId="HeaderChar">
    <w:name w:val="Header Char"/>
    <w:basedOn w:val="DefaultParagraphFont"/>
    <w:link w:val="Header"/>
    <w:uiPriority w:val="99"/>
    <w:locked/>
    <w:rsid w:val="00BD78A3"/>
    <w:rPr>
      <w:rFonts w:cs="Times New Roman"/>
    </w:rPr>
  </w:style>
  <w:style w:type="paragraph" w:styleId="Footer">
    <w:name w:val="footer"/>
    <w:basedOn w:val="Normal"/>
    <w:link w:val="FooterChar"/>
    <w:uiPriority w:val="99"/>
    <w:rsid w:val="00BD78A3"/>
    <w:pPr>
      <w:tabs>
        <w:tab w:val="center" w:pos="4513"/>
        <w:tab w:val="right" w:pos="9026"/>
      </w:tabs>
    </w:pPr>
  </w:style>
  <w:style w:type="character" w:customStyle="1" w:styleId="FooterChar">
    <w:name w:val="Footer Char"/>
    <w:basedOn w:val="DefaultParagraphFont"/>
    <w:link w:val="Footer"/>
    <w:uiPriority w:val="99"/>
    <w:locked/>
    <w:rsid w:val="00BD78A3"/>
    <w:rPr>
      <w:rFonts w:cs="Times New Roman"/>
    </w:rPr>
  </w:style>
  <w:style w:type="paragraph" w:styleId="ListParagraph">
    <w:name w:val="List Paragraph"/>
    <w:basedOn w:val="Normal"/>
    <w:uiPriority w:val="99"/>
    <w:qFormat/>
    <w:rsid w:val="00ED2597"/>
    <w:pPr>
      <w:spacing w:after="160" w:line="259" w:lineRule="auto"/>
      <w:ind w:left="720"/>
      <w:contextualSpacing/>
    </w:pPr>
    <w:rPr>
      <w:rFonts w:ascii="Calibri" w:hAnsi="Calibri"/>
      <w:sz w:val="22"/>
      <w:szCs w:val="22"/>
    </w:rPr>
  </w:style>
  <w:style w:type="character" w:styleId="Hyperlink">
    <w:name w:val="Hyperlink"/>
    <w:basedOn w:val="DefaultParagraphFont"/>
    <w:uiPriority w:val="99"/>
    <w:rsid w:val="00ED2597"/>
    <w:rPr>
      <w:rFonts w:cs="Times New Roman"/>
      <w:color w:val="2095AE"/>
      <w:u w:val="single"/>
    </w:rPr>
  </w:style>
  <w:style w:type="paragraph" w:customStyle="1" w:styleId="gmail-m2423035149392980923msolistparagraph">
    <w:name w:val="gmail-m_2423035149392980923msolistparagraph"/>
    <w:basedOn w:val="Normal"/>
    <w:uiPriority w:val="99"/>
    <w:rsid w:val="00ED2597"/>
    <w:pPr>
      <w:spacing w:before="100" w:beforeAutospacing="1" w:after="100" w:afterAutospacing="1"/>
    </w:pPr>
    <w:rPr>
      <w:rFonts w:ascii="Times New Roman" w:hAnsi="Times New Roman"/>
      <w:sz w:val="24"/>
      <w:lang w:eastAsia="en-GB"/>
    </w:rPr>
  </w:style>
  <w:style w:type="table" w:customStyle="1" w:styleId="GridTable4-Accent21">
    <w:name w:val="Grid Table 4 - Accent 21"/>
    <w:uiPriority w:val="99"/>
    <w:rsid w:val="00ED2597"/>
    <w:rPr>
      <w:sz w:val="20"/>
      <w:szCs w:val="20"/>
    </w:rPr>
    <w:tblPr>
      <w:tblStyleRowBandSize w:val="1"/>
      <w:tblStyleColBandSize w:val="1"/>
      <w:tblInd w:w="0" w:type="dxa"/>
      <w:tblBorders>
        <w:top w:val="single" w:sz="4" w:space="0" w:color="64CCE2"/>
        <w:left w:val="single" w:sz="4" w:space="0" w:color="64CCE2"/>
        <w:bottom w:val="single" w:sz="4" w:space="0" w:color="64CCE2"/>
        <w:right w:val="single" w:sz="4" w:space="0" w:color="64CCE2"/>
        <w:insideH w:val="single" w:sz="4" w:space="0" w:color="64CCE2"/>
        <w:insideV w:val="single" w:sz="4" w:space="0" w:color="64CCE2"/>
      </w:tblBorders>
      <w:tblCellMar>
        <w:top w:w="0" w:type="dxa"/>
        <w:left w:w="108" w:type="dxa"/>
        <w:bottom w:w="0" w:type="dxa"/>
        <w:right w:w="108" w:type="dxa"/>
      </w:tblCellMar>
    </w:tblPr>
  </w:style>
  <w:style w:type="character" w:customStyle="1" w:styleId="ilfuvd">
    <w:name w:val="ilfuvd"/>
    <w:basedOn w:val="DefaultParagraphFont"/>
    <w:uiPriority w:val="99"/>
    <w:rsid w:val="006F2FAD"/>
    <w:rPr>
      <w:rFonts w:cs="Times New Roman"/>
    </w:rPr>
  </w:style>
  <w:style w:type="character" w:styleId="FollowedHyperlink">
    <w:name w:val="FollowedHyperlink"/>
    <w:basedOn w:val="DefaultParagraphFont"/>
    <w:uiPriority w:val="99"/>
    <w:semiHidden/>
    <w:rsid w:val="009A779C"/>
    <w:rPr>
      <w:rFonts w:cs="Times New Roman"/>
      <w:color w:val="7FCDE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79677">
      <w:marLeft w:val="0"/>
      <w:marRight w:val="0"/>
      <w:marTop w:val="0"/>
      <w:marBottom w:val="0"/>
      <w:divBdr>
        <w:top w:val="none" w:sz="0" w:space="0" w:color="auto"/>
        <w:left w:val="none" w:sz="0" w:space="0" w:color="auto"/>
        <w:bottom w:val="none" w:sz="0" w:space="0" w:color="auto"/>
        <w:right w:val="none" w:sz="0" w:space="0" w:color="auto"/>
      </w:divBdr>
    </w:div>
    <w:div w:id="1215779678">
      <w:marLeft w:val="0"/>
      <w:marRight w:val="0"/>
      <w:marTop w:val="0"/>
      <w:marBottom w:val="0"/>
      <w:divBdr>
        <w:top w:val="none" w:sz="0" w:space="0" w:color="auto"/>
        <w:left w:val="none" w:sz="0" w:space="0" w:color="auto"/>
        <w:bottom w:val="none" w:sz="0" w:space="0" w:color="auto"/>
        <w:right w:val="none" w:sz="0" w:space="0" w:color="auto"/>
      </w:divBdr>
    </w:div>
    <w:div w:id="1215779679">
      <w:marLeft w:val="0"/>
      <w:marRight w:val="0"/>
      <w:marTop w:val="0"/>
      <w:marBottom w:val="0"/>
      <w:divBdr>
        <w:top w:val="none" w:sz="0" w:space="0" w:color="auto"/>
        <w:left w:val="none" w:sz="0" w:space="0" w:color="auto"/>
        <w:bottom w:val="none" w:sz="0" w:space="0" w:color="auto"/>
        <w:right w:val="none" w:sz="0" w:space="0" w:color="auto"/>
      </w:divBdr>
    </w:div>
    <w:div w:id="1215779680">
      <w:marLeft w:val="0"/>
      <w:marRight w:val="0"/>
      <w:marTop w:val="0"/>
      <w:marBottom w:val="0"/>
      <w:divBdr>
        <w:top w:val="none" w:sz="0" w:space="0" w:color="auto"/>
        <w:left w:val="none" w:sz="0" w:space="0" w:color="auto"/>
        <w:bottom w:val="none" w:sz="0" w:space="0" w:color="auto"/>
        <w:right w:val="none" w:sz="0" w:space="0" w:color="auto"/>
      </w:divBdr>
    </w:div>
    <w:div w:id="1215779681">
      <w:marLeft w:val="0"/>
      <w:marRight w:val="0"/>
      <w:marTop w:val="0"/>
      <w:marBottom w:val="0"/>
      <w:divBdr>
        <w:top w:val="none" w:sz="0" w:space="0" w:color="auto"/>
        <w:left w:val="none" w:sz="0" w:space="0" w:color="auto"/>
        <w:bottom w:val="none" w:sz="0" w:space="0" w:color="auto"/>
        <w:right w:val="none" w:sz="0" w:space="0" w:color="auto"/>
      </w:divBdr>
    </w:div>
    <w:div w:id="1215779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0b2afd9d5c52e6da.dotx</Template>
  <TotalTime>3</TotalTime>
  <Pages>3</Pages>
  <Words>634</Words>
  <Characters>3615</Characters>
  <Application>Microsoft Office Word</Application>
  <DocSecurity>0</DocSecurity>
  <Lines>30</Lines>
  <Paragraphs>8</Paragraphs>
  <ScaleCrop>false</ScaleCrop>
  <Company>Amatuer Swimming Association</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parents/guardians</dc:title>
  <dc:subject/>
  <dc:creator>Windows User</dc:creator>
  <cp:keywords/>
  <dc:description/>
  <cp:lastModifiedBy>Sarah Taylor</cp:lastModifiedBy>
  <cp:revision>3</cp:revision>
  <cp:lastPrinted>2017-03-27T15:21:00Z</cp:lastPrinted>
  <dcterms:created xsi:type="dcterms:W3CDTF">2021-08-06T10:53:00Z</dcterms:created>
  <dcterms:modified xsi:type="dcterms:W3CDTF">2021-08-06T10:55:00Z</dcterms:modified>
</cp:coreProperties>
</file>