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FE42" w14:textId="64A6E139" w:rsidR="00D13A36" w:rsidRDefault="00D13A36" w:rsidP="00B74B0F">
      <w:pPr>
        <w:pStyle w:val="SEHeader"/>
        <w:rPr>
          <w:color w:val="000000" w:themeColor="text2"/>
          <w:sz w:val="44"/>
          <w:szCs w:val="44"/>
        </w:rPr>
      </w:pPr>
      <w:r>
        <w:rPr>
          <w:noProof/>
          <w:color w:val="000000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B4283" wp14:editId="01C8723B">
                <wp:simplePos x="0" y="0"/>
                <wp:positionH relativeFrom="column">
                  <wp:posOffset>7827011</wp:posOffset>
                </wp:positionH>
                <wp:positionV relativeFrom="paragraph">
                  <wp:posOffset>-595993</wp:posOffset>
                </wp:positionV>
                <wp:extent cx="1404166" cy="1306286"/>
                <wp:effectExtent l="0" t="0" r="1841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166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90449" w14:textId="752B238F" w:rsidR="00D13A36" w:rsidRDefault="00D13A36">
                            <w:r w:rsidRPr="006E168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begin"/>
                            </w:r>
                            <w:r w:rsidRPr="006E168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instrText xml:space="preserve"> INCLUDEPICTURE "/var/folders/hy/09mnpwt91_736qypccdy7st80000gn/T/com.microsoft.Word/WebArchiveCopyPasteTempFiles/page1image4149010144" \* MERGEFORMATINET </w:instrText>
                            </w:r>
                            <w:r w:rsidRPr="006E168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separate"/>
                            </w:r>
                            <w:r w:rsidRPr="006E168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30026E1" wp14:editId="21EB342F">
                                  <wp:extent cx="1240972" cy="1240972"/>
                                  <wp:effectExtent l="0" t="0" r="3810" b="3810"/>
                                  <wp:docPr id="3" name="Picture 3" descr="page1image4149010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4149010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94" cy="126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168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4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3pt;margin-top:-46.95pt;width:110.5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" fillcolor="white [3201]" strokeweight=".5pt">
                <v:textbox>
                  <w:txbxContent>
                    <w:p w14:paraId="3A790449" w14:textId="752B238F" w:rsidR="00D13A36" w:rsidRDefault="00D13A36">
                      <w:r w:rsidRPr="006E1680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begin"/>
                      </w:r>
                      <w:r w:rsidRPr="006E1680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instrText xml:space="preserve"> INCLUDEPICTURE "/var/folders/hy/09mnpwt91_736qypccdy7st80000gn/T/com.microsoft.Word/WebArchiveCopyPasteTempFiles/page1image4149010144" \* MERGEFORMATINET </w:instrText>
                      </w:r>
                      <w:r w:rsidRPr="006E1680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separate"/>
                      </w:r>
                      <w:r w:rsidRPr="006E168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30026E1" wp14:editId="21EB342F">
                            <wp:extent cx="1240972" cy="1240972"/>
                            <wp:effectExtent l="0" t="0" r="3810" b="3810"/>
                            <wp:docPr id="3" name="Picture 3" descr="page1image4149010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4149010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794" cy="126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1680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36621" w:rsidRPr="00C36621">
        <w:rPr>
          <w:color w:val="000000" w:themeColor="text2"/>
          <w:sz w:val="44"/>
          <w:szCs w:val="44"/>
        </w:rPr>
        <w:t xml:space="preserve">Soundwell Swimming Club </w:t>
      </w:r>
      <w:r>
        <w:rPr>
          <w:color w:val="000000" w:themeColor="text2"/>
          <w:sz w:val="44"/>
          <w:szCs w:val="44"/>
        </w:rPr>
        <w:t>–</w:t>
      </w:r>
      <w:r w:rsidR="00C36621" w:rsidRPr="00C36621">
        <w:rPr>
          <w:color w:val="000000" w:themeColor="text2"/>
          <w:sz w:val="44"/>
          <w:szCs w:val="44"/>
        </w:rPr>
        <w:t xml:space="preserve"> </w:t>
      </w:r>
    </w:p>
    <w:p w14:paraId="5C88932E" w14:textId="2321B038" w:rsidR="00B74B0F" w:rsidRPr="00C36621" w:rsidRDefault="00C36621" w:rsidP="00B74B0F">
      <w:pPr>
        <w:pStyle w:val="SEHeader"/>
        <w:rPr>
          <w:color w:val="000000" w:themeColor="text2"/>
          <w:sz w:val="44"/>
          <w:szCs w:val="44"/>
        </w:rPr>
      </w:pPr>
      <w:r w:rsidRPr="00C36621">
        <w:rPr>
          <w:color w:val="000000" w:themeColor="text2"/>
          <w:sz w:val="44"/>
          <w:szCs w:val="44"/>
        </w:rPr>
        <w:t>Return to Training</w:t>
      </w:r>
      <w:r w:rsidR="00B74B0F" w:rsidRPr="00C36621">
        <w:rPr>
          <w:color w:val="000000" w:themeColor="text2"/>
          <w:sz w:val="44"/>
          <w:szCs w:val="44"/>
        </w:rPr>
        <w:t xml:space="preserve"> Covid-19 </w:t>
      </w:r>
      <w:r w:rsidRPr="00C36621">
        <w:rPr>
          <w:color w:val="000000" w:themeColor="text2"/>
          <w:sz w:val="44"/>
          <w:szCs w:val="44"/>
        </w:rPr>
        <w:t>H</w:t>
      </w:r>
      <w:r w:rsidR="00B74B0F" w:rsidRPr="00C36621">
        <w:rPr>
          <w:color w:val="000000" w:themeColor="text2"/>
          <w:sz w:val="44"/>
          <w:szCs w:val="44"/>
        </w:rPr>
        <w:t xml:space="preserve">ealth </w:t>
      </w:r>
      <w:r w:rsidRPr="00C36621">
        <w:rPr>
          <w:color w:val="000000" w:themeColor="text2"/>
          <w:sz w:val="44"/>
          <w:szCs w:val="44"/>
        </w:rPr>
        <w:t>S</w:t>
      </w:r>
      <w:r>
        <w:rPr>
          <w:color w:val="000000" w:themeColor="text2"/>
          <w:sz w:val="44"/>
          <w:szCs w:val="44"/>
        </w:rPr>
        <w:t>urvey</w:t>
      </w:r>
      <w:r w:rsidR="007A7E0F">
        <w:rPr>
          <w:color w:val="000000" w:themeColor="text2"/>
          <w:sz w:val="44"/>
          <w:szCs w:val="44"/>
        </w:rPr>
        <w:t xml:space="preserve"> (April 2021)</w:t>
      </w:r>
    </w:p>
    <w:p w14:paraId="0AA008BD" w14:textId="77777777" w:rsidR="00B74B0F" w:rsidRDefault="00B74B0F"/>
    <w:tbl>
      <w:tblPr>
        <w:tblStyle w:val="TableGridLight"/>
        <w:tblW w:w="1473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4307"/>
      </w:tblGrid>
      <w:tr w:rsidR="00304696" w:rsidRPr="00B74B0F" w14:paraId="031226E5" w14:textId="77777777" w:rsidTr="00C36621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87BFE9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7E3E9F0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830" w:type="dxa"/>
            <w:gridSpan w:val="2"/>
            <w:shd w:val="clear" w:color="auto" w:fill="555555" w:themeFill="text1"/>
          </w:tcPr>
          <w:p w14:paraId="4D925D4D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2C90704" w14:textId="77777777" w:rsidTr="00C36621">
        <w:trPr>
          <w:trHeight w:val="868"/>
        </w:trPr>
        <w:tc>
          <w:tcPr>
            <w:tcW w:w="5807" w:type="dxa"/>
            <w:shd w:val="clear" w:color="auto" w:fill="auto"/>
          </w:tcPr>
          <w:p w14:paraId="6A6AE373" w14:textId="5D39BA9A" w:rsidR="00DB4065" w:rsidRPr="00B74B0F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DB4065"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21A49ED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436DF2A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C0296A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3A5A886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3E2F4AC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753B391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auto"/>
          </w:tcPr>
          <w:p w14:paraId="211C994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auto"/>
          </w:tcPr>
          <w:p w14:paraId="6130AC8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56B2C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15FF1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14:paraId="76E82464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proofErr w:type="gramStart"/>
            <w:r>
              <w:rPr>
                <w:rFonts w:cs="Arial"/>
                <w:sz w:val="20"/>
                <w:szCs w:val="20"/>
              </w:rPr>
              <w:t>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97064A2" w14:textId="77777777" w:rsidTr="00C36621">
        <w:trPr>
          <w:trHeight w:val="30"/>
        </w:trPr>
        <w:tc>
          <w:tcPr>
            <w:tcW w:w="5807" w:type="dxa"/>
            <w:shd w:val="clear" w:color="auto" w:fill="auto"/>
          </w:tcPr>
          <w:p w14:paraId="351EF381" w14:textId="15DB84F6" w:rsidR="00DB4065" w:rsidRPr="00B74B0F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-19 in the last </w:t>
            </w:r>
            <w:r w:rsidR="00304696">
              <w:rPr>
                <w:rFonts w:cs="Arial"/>
                <w:sz w:val="20"/>
                <w:szCs w:val="20"/>
              </w:rPr>
              <w:t>two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 weeks? (</w:t>
            </w:r>
            <w:proofErr w:type="gramStart"/>
            <w:r w:rsidR="00304696" w:rsidRPr="00304696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304696" w:rsidRPr="00304696">
              <w:rPr>
                <w:rFonts w:cs="Arial"/>
                <w:sz w:val="20"/>
                <w:szCs w:val="20"/>
              </w:rPr>
              <w:t xml:space="preserve"> close contact, household member)</w:t>
            </w:r>
          </w:p>
        </w:tc>
        <w:tc>
          <w:tcPr>
            <w:tcW w:w="1100" w:type="dxa"/>
            <w:shd w:val="clear" w:color="auto" w:fill="auto"/>
          </w:tcPr>
          <w:p w14:paraId="7F70678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auto"/>
          </w:tcPr>
          <w:p w14:paraId="1641048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756ADF1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35BD1A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4873BC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30E078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C43C10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E4FF99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14:paraId="2D27C2F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EA85B8A" w14:textId="77777777" w:rsidTr="00C36621">
        <w:trPr>
          <w:trHeight w:val="274"/>
        </w:trPr>
        <w:tc>
          <w:tcPr>
            <w:tcW w:w="5807" w:type="dxa"/>
            <w:shd w:val="clear" w:color="auto" w:fill="auto"/>
          </w:tcPr>
          <w:p w14:paraId="17D19D4E" w14:textId="44BDCAF9" w:rsidR="00304696" w:rsidRPr="00304696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5F8C75E0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auto"/>
          </w:tcPr>
          <w:p w14:paraId="2A93099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auto"/>
          </w:tcPr>
          <w:p w14:paraId="65E398F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76FC43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5C6A02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FFB113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DD17B40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AB6F8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14:paraId="31E30E4D" w14:textId="5B4EE5EC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</w:t>
            </w:r>
            <w:r w:rsidR="00C36621">
              <w:rPr>
                <w:rFonts w:cs="Arial"/>
                <w:sz w:val="20"/>
                <w:szCs w:val="20"/>
              </w:rPr>
              <w:t>r</w:t>
            </w:r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39A5BA39" w14:textId="77777777" w:rsidTr="00C36621">
        <w:trPr>
          <w:trHeight w:val="90"/>
        </w:trPr>
        <w:tc>
          <w:tcPr>
            <w:tcW w:w="5807" w:type="dxa"/>
            <w:shd w:val="clear" w:color="auto" w:fill="auto"/>
          </w:tcPr>
          <w:p w14:paraId="4BCCA67B" w14:textId="7FC97635" w:rsidR="00DB4065" w:rsidRPr="00B74B0F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 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Do you live with or will you knowingly come in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="00304696"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auto"/>
          </w:tcPr>
          <w:p w14:paraId="051BA58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auto"/>
          </w:tcPr>
          <w:p w14:paraId="10A94A7D" w14:textId="5450089F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</w:t>
            </w:r>
            <w:r w:rsidR="00C36621">
              <w:rPr>
                <w:rFonts w:cs="Arial"/>
                <w:sz w:val="20"/>
                <w:szCs w:val="20"/>
              </w:rPr>
              <w:t xml:space="preserve"> if you wish</w:t>
            </w:r>
            <w:r w:rsidRPr="00B74B0F">
              <w:rPr>
                <w:rFonts w:cs="Arial"/>
                <w:sz w:val="20"/>
                <w:szCs w:val="20"/>
              </w:rPr>
              <w:t xml:space="preserve">: </w:t>
            </w:r>
          </w:p>
          <w:p w14:paraId="1F0343D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6D25DE5" w14:textId="7E22FAFA" w:rsidR="00C36621" w:rsidRPr="00B74B0F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14:paraId="3F68FC59" w14:textId="39FB70CB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r w:rsidR="00C36621">
              <w:rPr>
                <w:rFonts w:cs="Arial"/>
                <w:sz w:val="20"/>
                <w:szCs w:val="20"/>
              </w:rPr>
              <w:t xml:space="preserve">or family </w:t>
            </w:r>
            <w:proofErr w:type="gramStart"/>
            <w:r w:rsidR="00C36621">
              <w:rPr>
                <w:rFonts w:cs="Arial"/>
                <w:sz w:val="20"/>
                <w:szCs w:val="20"/>
              </w:rPr>
              <w:t>decision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0649E3AE" w14:textId="77777777" w:rsidTr="00C36621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25E5F905" w14:textId="27A493FB" w:rsidR="00DB4065" w:rsidRPr="00B74B0F" w:rsidRDefault="00C36621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5.  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 w:rsidR="00304696">
              <w:rPr>
                <w:rFonts w:cs="Arial"/>
                <w:sz w:val="20"/>
                <w:szCs w:val="20"/>
              </w:rPr>
              <w:t>Covid-19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 Return </w:t>
            </w:r>
            <w:r>
              <w:rPr>
                <w:rFonts w:cs="Arial"/>
                <w:sz w:val="20"/>
                <w:szCs w:val="20"/>
              </w:rPr>
              <w:t>t</w:t>
            </w:r>
            <w:r w:rsidR="00304696" w:rsidRPr="00304696">
              <w:rPr>
                <w:rFonts w:cs="Arial"/>
                <w:sz w:val="20"/>
                <w:szCs w:val="20"/>
              </w:rPr>
              <w:t xml:space="preserve">o Training briefing and accept the risks associated with returning to the training environment in relation to the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304696"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028F064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3F0233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82C307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980C52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C191CE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A767D5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EB27D7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085285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FFFFFF" w:themeFill="background1"/>
          </w:tcPr>
          <w:p w14:paraId="5F6A263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BB044CE" w14:textId="6BDE7B61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5130179F" w14:textId="3D071171" w:rsidR="00C36621" w:rsidRDefault="00C36621" w:rsidP="00C47204">
      <w:pPr>
        <w:rPr>
          <w:color w:val="555555" w:themeColor="text1"/>
          <w:sz w:val="22"/>
          <w:szCs w:val="22"/>
          <w:lang w:val="en-US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3"/>
        <w:gridCol w:w="6085"/>
        <w:gridCol w:w="851"/>
        <w:gridCol w:w="4857"/>
      </w:tblGrid>
      <w:tr w:rsidR="00C36621" w:rsidRPr="00304696" w14:paraId="17651CF8" w14:textId="77777777" w:rsidTr="00EF14C0">
        <w:tc>
          <w:tcPr>
            <w:tcW w:w="2405" w:type="dxa"/>
            <w:shd w:val="clear" w:color="auto" w:fill="F2F2F2" w:themeFill="background1" w:themeFillShade="F2"/>
          </w:tcPr>
          <w:p w14:paraId="330ECEE3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A23AE88" w14:textId="77777777" w:rsidR="00C36621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  <w:p w14:paraId="25EB8FF8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FEDA89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4129183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C36621" w:rsidRPr="00304696" w14:paraId="73592E27" w14:textId="77777777" w:rsidTr="00EF14C0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D15096C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under 18 parent’s </w:t>
            </w:r>
            <w:proofErr w:type="gramStart"/>
            <w:r w:rsidRPr="00304696">
              <w:rPr>
                <w:rFonts w:cs="Arial"/>
                <w:sz w:val="20"/>
              </w:rPr>
              <w:t>signature</w:t>
            </w:r>
            <w:proofErr w:type="gramEnd"/>
            <w:r w:rsidRPr="00304696">
              <w:rPr>
                <w:rFonts w:cs="Arial"/>
                <w:sz w:val="20"/>
              </w:rPr>
              <w:t xml:space="preserve">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4B1737F8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CB06B9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BCDDB0D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C36621" w:rsidRPr="00304696" w14:paraId="5D2FEF7D" w14:textId="77777777" w:rsidTr="00EF14C0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F4C835B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Lead</w:t>
            </w:r>
            <w:r w:rsidRPr="00304696">
              <w:rPr>
                <w:rFonts w:cs="Arial"/>
                <w:sz w:val="20"/>
              </w:rPr>
              <w:t>:</w:t>
            </w:r>
          </w:p>
        </w:tc>
        <w:tc>
          <w:tcPr>
            <w:tcW w:w="6095" w:type="dxa"/>
            <w:shd w:val="clear" w:color="auto" w:fill="FFFFFF" w:themeFill="background1"/>
          </w:tcPr>
          <w:p w14:paraId="75581731" w14:textId="77777777" w:rsidR="00C36621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  <w:p w14:paraId="4F7EAA89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612DCC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026D7C2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5334FE5B" w14:textId="1303693A" w:rsidR="00C36621" w:rsidRDefault="00C36621" w:rsidP="00C47204">
      <w:pPr>
        <w:rPr>
          <w:color w:val="555555" w:themeColor="text1"/>
          <w:sz w:val="22"/>
          <w:szCs w:val="22"/>
          <w:lang w:val="en-US"/>
        </w:rPr>
      </w:pPr>
    </w:p>
    <w:p w14:paraId="04E88F3F" w14:textId="5C9E44E8" w:rsidR="00C36621" w:rsidRPr="00C36621" w:rsidRDefault="00C36621" w:rsidP="00C47204">
      <w:pPr>
        <w:rPr>
          <w:b/>
          <w:bCs/>
          <w:color w:val="555555" w:themeColor="text1"/>
          <w:sz w:val="22"/>
          <w:szCs w:val="22"/>
          <w:u w:val="single"/>
          <w:lang w:val="en-US"/>
        </w:rPr>
      </w:pPr>
      <w:r w:rsidRPr="00C36621">
        <w:rPr>
          <w:b/>
          <w:bCs/>
          <w:color w:val="555555" w:themeColor="text1"/>
          <w:sz w:val="22"/>
          <w:szCs w:val="22"/>
          <w:u w:val="single"/>
          <w:lang w:val="en-US"/>
        </w:rPr>
        <w:t>Club Use Only</w:t>
      </w:r>
    </w:p>
    <w:p w14:paraId="144C6E54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6C82704" w14:textId="68EDA801" w:rsidR="00C36621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00530F8D" w14:textId="77777777" w:rsidR="00C36621" w:rsidRPr="00C36621" w:rsidRDefault="00C36621" w:rsidP="00304696">
      <w:pPr>
        <w:pStyle w:val="SEBodytext"/>
        <w:rPr>
          <w:sz w:val="16"/>
          <w:szCs w:val="16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3"/>
        <w:gridCol w:w="6085"/>
        <w:gridCol w:w="851"/>
        <w:gridCol w:w="4857"/>
      </w:tblGrid>
      <w:tr w:rsidR="00C36621" w:rsidRPr="00304696" w14:paraId="28C48170" w14:textId="77777777" w:rsidTr="00C36621">
        <w:trPr>
          <w:trHeight w:val="292"/>
        </w:trPr>
        <w:tc>
          <w:tcPr>
            <w:tcW w:w="2405" w:type="dxa"/>
            <w:shd w:val="clear" w:color="auto" w:fill="F2F2F2" w:themeFill="background1" w:themeFillShade="F2"/>
          </w:tcPr>
          <w:p w14:paraId="478D77DB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27BE02DA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80330C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43322A2" w14:textId="77777777" w:rsidR="00C36621" w:rsidRPr="00304696" w:rsidRDefault="00C36621" w:rsidP="00EF14C0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231B34D" w14:textId="77777777" w:rsidR="00DB4065" w:rsidRPr="00304696" w:rsidRDefault="00DB4065" w:rsidP="00304696">
      <w:pPr>
        <w:pStyle w:val="SEBodytext"/>
      </w:pPr>
    </w:p>
    <w:p w14:paraId="67B86770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2865250E" w14:textId="77777777" w:rsidR="00DB4065" w:rsidRPr="00304696" w:rsidRDefault="00DB4065" w:rsidP="00304696">
      <w:pPr>
        <w:pStyle w:val="SEBodytext"/>
      </w:pPr>
    </w:p>
    <w:p w14:paraId="4B4B5D1B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253FB88A" w14:textId="77777777" w:rsidR="00DB4065" w:rsidRPr="00C36621" w:rsidRDefault="00DB4065" w:rsidP="00304696">
      <w:pPr>
        <w:pStyle w:val="SEBodytext"/>
        <w:rPr>
          <w:sz w:val="16"/>
          <w:szCs w:val="16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96"/>
      </w:tblGrid>
      <w:tr w:rsidR="00741A5D" w14:paraId="00EDD4C8" w14:textId="77777777" w:rsidTr="00C36621">
        <w:trPr>
          <w:trHeight w:val="1356"/>
        </w:trPr>
        <w:tc>
          <w:tcPr>
            <w:tcW w:w="14216" w:type="dxa"/>
            <w:shd w:val="clear" w:color="auto" w:fill="FFFFFF" w:themeFill="background1"/>
          </w:tcPr>
          <w:p w14:paraId="189756E9" w14:textId="77777777" w:rsidR="00741A5D" w:rsidRDefault="00741A5D" w:rsidP="00304696">
            <w:pPr>
              <w:pStyle w:val="SEBodytext"/>
            </w:pPr>
          </w:p>
        </w:tc>
      </w:tr>
    </w:tbl>
    <w:p w14:paraId="5B6D25C4" w14:textId="77777777" w:rsidR="00304696" w:rsidRPr="00304696" w:rsidRDefault="00304696" w:rsidP="00C36621">
      <w:pPr>
        <w:pStyle w:val="SEBodytext"/>
      </w:pPr>
    </w:p>
    <w:sectPr w:rsidR="00304696" w:rsidRPr="00304696" w:rsidSect="00C36621">
      <w:headerReference w:type="default" r:id="rId13"/>
      <w:footerReference w:type="default" r:id="rId14"/>
      <w:footerReference w:type="first" r:id="rId15"/>
      <w:pgSz w:w="1682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7608" w14:textId="77777777" w:rsidR="00F0587F" w:rsidRDefault="00F0587F" w:rsidP="00362075">
      <w:r>
        <w:separator/>
      </w:r>
    </w:p>
  </w:endnote>
  <w:endnote w:type="continuationSeparator" w:id="0">
    <w:p w14:paraId="45EA4149" w14:textId="77777777" w:rsidR="00F0587F" w:rsidRDefault="00F0587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FBFF" w14:textId="0FCAFE06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3A4E" w14:textId="0E06D943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0D49CC22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68A9" w14:textId="77777777" w:rsidR="00F0587F" w:rsidRDefault="00F0587F" w:rsidP="00362075">
      <w:r>
        <w:separator/>
      </w:r>
    </w:p>
  </w:footnote>
  <w:footnote w:type="continuationSeparator" w:id="0">
    <w:p w14:paraId="17E1F1B1" w14:textId="77777777" w:rsidR="00F0587F" w:rsidRDefault="00F0587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3E1E" w14:textId="13997920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C65C25" wp14:editId="4E6A8A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1689" cy="7563600"/>
          <wp:effectExtent l="0" t="0" r="190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89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277254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7A7E0F"/>
    <w:rsid w:val="007E15A3"/>
    <w:rsid w:val="00826110"/>
    <w:rsid w:val="00887AF7"/>
    <w:rsid w:val="00892B6F"/>
    <w:rsid w:val="00897481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36621"/>
    <w:rsid w:val="00C439EA"/>
    <w:rsid w:val="00C47204"/>
    <w:rsid w:val="00C821C6"/>
    <w:rsid w:val="00C96269"/>
    <w:rsid w:val="00CF3B33"/>
    <w:rsid w:val="00CF4961"/>
    <w:rsid w:val="00D12534"/>
    <w:rsid w:val="00D13A36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0587F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EC78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96E1D-021D-6A4B-9240-1BFC97FE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Emma Dodd</cp:lastModifiedBy>
  <cp:revision>2</cp:revision>
  <cp:lastPrinted>2020-07-01T12:25:00Z</cp:lastPrinted>
  <dcterms:created xsi:type="dcterms:W3CDTF">2021-03-17T17:13:00Z</dcterms:created>
  <dcterms:modified xsi:type="dcterms:W3CDTF">2021-03-17T17:13:00Z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