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A0242" w14:textId="6C14FF4A" w:rsidR="00442C46" w:rsidRDefault="00C239FD" w:rsidP="00C239FD">
      <w:pPr>
        <w:jc w:val="center"/>
        <w:rPr>
          <w:sz w:val="28"/>
          <w:szCs w:val="28"/>
        </w:rPr>
      </w:pPr>
      <w:r w:rsidRPr="00C239FD">
        <w:rPr>
          <w:sz w:val="28"/>
          <w:szCs w:val="28"/>
        </w:rPr>
        <w:t xml:space="preserve">Watford Swimming Club Covid-19 Risk Assessment for </w:t>
      </w:r>
      <w:r w:rsidR="004308CB">
        <w:rPr>
          <w:sz w:val="28"/>
          <w:szCs w:val="28"/>
        </w:rPr>
        <w:t>S</w:t>
      </w:r>
      <w:r w:rsidRPr="00C239FD">
        <w:rPr>
          <w:sz w:val="28"/>
          <w:szCs w:val="28"/>
        </w:rPr>
        <w:t xml:space="preserve">wimming </w:t>
      </w:r>
      <w:r w:rsidR="004308CB">
        <w:rPr>
          <w:sz w:val="28"/>
          <w:szCs w:val="28"/>
        </w:rPr>
        <w:t>T</w:t>
      </w:r>
      <w:r w:rsidRPr="00C239FD">
        <w:rPr>
          <w:sz w:val="28"/>
          <w:szCs w:val="28"/>
        </w:rPr>
        <w:t>raining at Northwood College.</w:t>
      </w:r>
    </w:p>
    <w:p w14:paraId="33DA8B8B" w14:textId="6228131C" w:rsidR="00C239FD" w:rsidRDefault="00C239FD" w:rsidP="00C239FD">
      <w:pPr>
        <w:jc w:val="center"/>
        <w:rPr>
          <w:sz w:val="28"/>
          <w:szCs w:val="28"/>
        </w:rPr>
      </w:pPr>
    </w:p>
    <w:p w14:paraId="3671FB2E" w14:textId="1B6D52AC" w:rsidR="00C239FD" w:rsidRDefault="00C239FD" w:rsidP="00C239FD">
      <w:pPr>
        <w:rPr>
          <w:sz w:val="28"/>
          <w:szCs w:val="28"/>
        </w:rPr>
      </w:pPr>
      <w:r>
        <w:rPr>
          <w:sz w:val="28"/>
          <w:szCs w:val="28"/>
        </w:rPr>
        <w:t>This risk assessment has been developed by Watford Swimming Club and Northwood College, following the guidelines and template at set out by Swim England</w:t>
      </w:r>
      <w:r w:rsidR="009A3BE3">
        <w:rPr>
          <w:sz w:val="28"/>
          <w:szCs w:val="28"/>
        </w:rPr>
        <w:t>.</w:t>
      </w:r>
    </w:p>
    <w:p w14:paraId="38C1E314" w14:textId="013145C5" w:rsidR="00C239FD" w:rsidRDefault="00C239FD" w:rsidP="00C239FD">
      <w:pPr>
        <w:rPr>
          <w:sz w:val="28"/>
          <w:szCs w:val="28"/>
        </w:rPr>
      </w:pPr>
    </w:p>
    <w:p w14:paraId="5A4E3F53" w14:textId="4E71BC1A" w:rsidR="00C239FD" w:rsidRDefault="00C239FD" w:rsidP="00C239FD">
      <w:pPr>
        <w:rPr>
          <w:sz w:val="28"/>
          <w:szCs w:val="28"/>
        </w:rPr>
      </w:pPr>
      <w:r>
        <w:rPr>
          <w:sz w:val="28"/>
          <w:szCs w:val="28"/>
        </w:rPr>
        <w:t xml:space="preserve">It is to </w:t>
      </w:r>
      <w:proofErr w:type="gramStart"/>
      <w:r>
        <w:rPr>
          <w:sz w:val="28"/>
          <w:szCs w:val="28"/>
        </w:rPr>
        <w:t>be seen as</w:t>
      </w:r>
      <w:proofErr w:type="gramEnd"/>
      <w:r>
        <w:rPr>
          <w:sz w:val="28"/>
          <w:szCs w:val="28"/>
        </w:rPr>
        <w:t xml:space="preserve"> an addition to, and not a replacement for, the existing risk assessment associated with Watford Swimming Club’s use of the facilities at Northwood College.</w:t>
      </w:r>
    </w:p>
    <w:p w14:paraId="7C4A0463" w14:textId="3E974D17" w:rsidR="00C239FD" w:rsidRDefault="00C239FD" w:rsidP="00C239FD">
      <w:pPr>
        <w:rPr>
          <w:sz w:val="28"/>
          <w:szCs w:val="28"/>
        </w:rPr>
      </w:pPr>
    </w:p>
    <w:p w14:paraId="4D754066" w14:textId="7828A583" w:rsidR="00C239FD" w:rsidRDefault="00C239FD" w:rsidP="00C239FD">
      <w:pPr>
        <w:rPr>
          <w:sz w:val="28"/>
          <w:szCs w:val="28"/>
        </w:rPr>
      </w:pPr>
      <w:r>
        <w:rPr>
          <w:sz w:val="28"/>
          <w:szCs w:val="28"/>
        </w:rPr>
        <w:t xml:space="preserve">The purpose of this risk assessment is </w:t>
      </w:r>
      <w:r w:rsidR="0082676D">
        <w:rPr>
          <w:sz w:val="28"/>
          <w:szCs w:val="28"/>
        </w:rPr>
        <w:t>to focus on the specific risks of Covid-19 spreading during swimming training.</w:t>
      </w:r>
    </w:p>
    <w:p w14:paraId="4A6296EA" w14:textId="43446074" w:rsidR="0082676D" w:rsidRDefault="0082676D" w:rsidP="00C239FD">
      <w:pPr>
        <w:rPr>
          <w:sz w:val="28"/>
          <w:szCs w:val="28"/>
        </w:rPr>
      </w:pPr>
    </w:p>
    <w:p w14:paraId="31352CFD" w14:textId="2C7B3139" w:rsidR="0082676D" w:rsidRDefault="0082676D" w:rsidP="00C239FD">
      <w:pPr>
        <w:rPr>
          <w:sz w:val="28"/>
          <w:szCs w:val="28"/>
        </w:rPr>
      </w:pPr>
      <w:r>
        <w:rPr>
          <w:sz w:val="28"/>
          <w:szCs w:val="28"/>
        </w:rPr>
        <w:t xml:space="preserve">To ensure the rules as referred to in this document are being followed by coaches, volunteers, </w:t>
      </w:r>
      <w:proofErr w:type="gramStart"/>
      <w:r>
        <w:rPr>
          <w:sz w:val="28"/>
          <w:szCs w:val="28"/>
        </w:rPr>
        <w:t>swimmers</w:t>
      </w:r>
      <w:proofErr w:type="gramEnd"/>
      <w:r>
        <w:rPr>
          <w:sz w:val="28"/>
          <w:szCs w:val="28"/>
        </w:rPr>
        <w:t xml:space="preserve"> and parents, as recommended by Swim England, Watford Swimming Club has appointed a Covid-19 lead to co-ordinate this activity. The Covid-19 lead is Gareth Harper (Club Chairman).</w:t>
      </w:r>
    </w:p>
    <w:p w14:paraId="0D1C118E" w14:textId="08DA30C2" w:rsidR="0082676D" w:rsidRDefault="0082676D" w:rsidP="00C239FD">
      <w:pPr>
        <w:rPr>
          <w:sz w:val="28"/>
          <w:szCs w:val="28"/>
        </w:rPr>
      </w:pPr>
    </w:p>
    <w:p w14:paraId="358D307C" w14:textId="34868C8D" w:rsidR="0082676D" w:rsidRDefault="0082676D" w:rsidP="00C239FD">
      <w:pPr>
        <w:rPr>
          <w:sz w:val="28"/>
          <w:szCs w:val="28"/>
        </w:rPr>
      </w:pPr>
      <w:r>
        <w:rPr>
          <w:sz w:val="28"/>
          <w:szCs w:val="28"/>
        </w:rPr>
        <w:t xml:space="preserve">Supporting the 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-19 lead will be a team of Covid-19 support officers – these will be adult club volunteers, and will have the role of observing the running of the training sessions, supporting where needed by primarily reporting back to the Covid-19 Lead and issues, concerns or blatant transgressions of the rules and the actions set out in this risk assessment. </w:t>
      </w:r>
      <w:r w:rsidR="00006D06">
        <w:rPr>
          <w:sz w:val="28"/>
          <w:szCs w:val="28"/>
        </w:rPr>
        <w:t>At least o</w:t>
      </w:r>
      <w:r>
        <w:rPr>
          <w:sz w:val="28"/>
          <w:szCs w:val="28"/>
        </w:rPr>
        <w:t xml:space="preserve">ne Covid-19 support officer will be in attendance </w:t>
      </w:r>
      <w:r w:rsidR="004308CB">
        <w:rPr>
          <w:sz w:val="28"/>
          <w:szCs w:val="28"/>
        </w:rPr>
        <w:t>for each squad session.</w:t>
      </w:r>
    </w:p>
    <w:p w14:paraId="1EA6D36E" w14:textId="0109E6C6" w:rsidR="0082676D" w:rsidRDefault="0082676D" w:rsidP="00C239FD">
      <w:pPr>
        <w:rPr>
          <w:sz w:val="28"/>
          <w:szCs w:val="28"/>
        </w:rPr>
      </w:pPr>
    </w:p>
    <w:p w14:paraId="1BF54FE2" w14:textId="77777777" w:rsidR="00CD75A8" w:rsidRDefault="00CD75A8" w:rsidP="00CD75A8"/>
    <w:p w14:paraId="2D064388" w14:textId="77777777" w:rsidR="00384186" w:rsidRDefault="00384186" w:rsidP="00CD75A8">
      <w:pPr>
        <w:sectPr w:rsidR="00384186" w:rsidSect="00CD75A8">
          <w:footerReference w:type="default" r:id="rId8"/>
          <w:headerReference w:type="first" r:id="rId9"/>
          <w:pgSz w:w="11900" w:h="16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459753F" w14:textId="53AA79CC" w:rsidR="00384186" w:rsidRDefault="00384186" w:rsidP="004A1F64">
      <w:pPr>
        <w:pStyle w:val="SEHeader"/>
      </w:pPr>
      <w:r>
        <w:lastRenderedPageBreak/>
        <w:t>Covid-19 Risk Assessment</w:t>
      </w:r>
      <w:r w:rsidR="00F36B57">
        <w:t xml:space="preserve"> for </w:t>
      </w:r>
      <w:r w:rsidR="004A1F64">
        <w:t>a</w:t>
      </w:r>
      <w:r w:rsidR="00F36B57">
        <w:t xml:space="preserve">quatic </w:t>
      </w:r>
      <w:r w:rsidR="004A1F64">
        <w:t>c</w:t>
      </w:r>
      <w:r w:rsidR="00F36B57">
        <w:t>lubs</w:t>
      </w:r>
    </w:p>
    <w:p w14:paraId="56F3DE9B" w14:textId="77777777" w:rsidR="004A1F64" w:rsidRDefault="004A1F64" w:rsidP="004A1F64">
      <w:pPr>
        <w:pStyle w:val="SEBodytext"/>
      </w:pPr>
    </w:p>
    <w:tbl>
      <w:tblPr>
        <w:tblStyle w:val="TableGridLight"/>
        <w:tblW w:w="0" w:type="auto"/>
        <w:shd w:val="clear" w:color="auto" w:fill="FFFFFF" w:themeFill="background1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256"/>
        <w:gridCol w:w="2409"/>
        <w:gridCol w:w="971"/>
        <w:gridCol w:w="2809"/>
        <w:gridCol w:w="1563"/>
        <w:gridCol w:w="2879"/>
      </w:tblGrid>
      <w:tr w:rsidR="004A1F64" w:rsidRPr="004A1F64" w14:paraId="61867954" w14:textId="77777777" w:rsidTr="004A1F64">
        <w:tc>
          <w:tcPr>
            <w:tcW w:w="3256" w:type="dxa"/>
            <w:shd w:val="clear" w:color="auto" w:fill="F2F2F2" w:themeFill="background1" w:themeFillShade="F2"/>
          </w:tcPr>
          <w:p w14:paraId="64AFCFA6" w14:textId="77777777" w:rsidR="004A1F64" w:rsidRPr="004A1F64" w:rsidRDefault="004A1F64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Name of Club</w:t>
            </w:r>
            <w:r>
              <w:rPr>
                <w:sz w:val="20"/>
              </w:rPr>
              <w:t>:</w:t>
            </w:r>
          </w:p>
        </w:tc>
        <w:tc>
          <w:tcPr>
            <w:tcW w:w="10631" w:type="dxa"/>
            <w:gridSpan w:val="5"/>
            <w:shd w:val="clear" w:color="auto" w:fill="FFFFFF" w:themeFill="background1"/>
          </w:tcPr>
          <w:p w14:paraId="47BE105C" w14:textId="261B39FF" w:rsidR="004A1F64" w:rsidRPr="004A1F64" w:rsidRDefault="002341E0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Watford Swimming Club</w:t>
            </w:r>
            <w:r w:rsidR="00C239FD">
              <w:rPr>
                <w:sz w:val="20"/>
              </w:rPr>
              <w:t xml:space="preserve"> for </w:t>
            </w:r>
            <w:r w:rsidR="004308CB">
              <w:rPr>
                <w:sz w:val="20"/>
              </w:rPr>
              <w:t>Swimming Training</w:t>
            </w:r>
            <w:r w:rsidR="00C239FD">
              <w:rPr>
                <w:sz w:val="20"/>
              </w:rPr>
              <w:t xml:space="preserve"> at Northwood College</w:t>
            </w:r>
          </w:p>
        </w:tc>
      </w:tr>
      <w:tr w:rsidR="004A1F64" w:rsidRPr="004A1F64" w14:paraId="5DCD8832" w14:textId="77777777" w:rsidTr="004A1F64">
        <w:tc>
          <w:tcPr>
            <w:tcW w:w="3256" w:type="dxa"/>
            <w:shd w:val="clear" w:color="auto" w:fill="F2F2F2" w:themeFill="background1" w:themeFillShade="F2"/>
          </w:tcPr>
          <w:p w14:paraId="7EE97888" w14:textId="77777777" w:rsidR="004A1F64" w:rsidRPr="004A1F64" w:rsidRDefault="004A1F64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Date risk assessment carried out:</w:t>
            </w:r>
          </w:p>
        </w:tc>
        <w:tc>
          <w:tcPr>
            <w:tcW w:w="2409" w:type="dxa"/>
            <w:shd w:val="clear" w:color="auto" w:fill="FFFFFF" w:themeFill="background1"/>
          </w:tcPr>
          <w:p w14:paraId="5DC2049F" w14:textId="78BAF893" w:rsidR="004A1F64" w:rsidRPr="004A1F64" w:rsidRDefault="00006D06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31 July 2020</w:t>
            </w:r>
          </w:p>
        </w:tc>
        <w:tc>
          <w:tcPr>
            <w:tcW w:w="971" w:type="dxa"/>
            <w:shd w:val="clear" w:color="auto" w:fill="F2F2F2" w:themeFill="background1" w:themeFillShade="F2"/>
          </w:tcPr>
          <w:p w14:paraId="7738347B" w14:textId="77777777" w:rsidR="004A1F64" w:rsidRPr="004A1F64" w:rsidRDefault="004A1F64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Person:</w:t>
            </w:r>
          </w:p>
        </w:tc>
        <w:tc>
          <w:tcPr>
            <w:tcW w:w="2809" w:type="dxa"/>
            <w:shd w:val="clear" w:color="auto" w:fill="FFFFFF" w:themeFill="background1"/>
          </w:tcPr>
          <w:p w14:paraId="42424207" w14:textId="5C76309E" w:rsidR="004A1F64" w:rsidRPr="004A1F64" w:rsidRDefault="002341E0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 xml:space="preserve">Gareth Harper, Matt </w:t>
            </w:r>
            <w:proofErr w:type="gramStart"/>
            <w:r>
              <w:rPr>
                <w:sz w:val="20"/>
              </w:rPr>
              <w:t>Paget</w:t>
            </w:r>
            <w:proofErr w:type="gramEnd"/>
            <w:r>
              <w:rPr>
                <w:sz w:val="20"/>
              </w:rPr>
              <w:t xml:space="preserve"> and Tim Brown</w:t>
            </w:r>
          </w:p>
        </w:tc>
        <w:tc>
          <w:tcPr>
            <w:tcW w:w="1563" w:type="dxa"/>
            <w:shd w:val="clear" w:color="auto" w:fill="F2F2F2" w:themeFill="background1" w:themeFillShade="F2"/>
          </w:tcPr>
          <w:p w14:paraId="02EBDD64" w14:textId="77777777" w:rsidR="004A1F64" w:rsidRPr="004A1F64" w:rsidRDefault="004A1F64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Review date:</w:t>
            </w:r>
          </w:p>
        </w:tc>
        <w:tc>
          <w:tcPr>
            <w:tcW w:w="2879" w:type="dxa"/>
            <w:shd w:val="clear" w:color="auto" w:fill="FFFFFF" w:themeFill="background1"/>
          </w:tcPr>
          <w:p w14:paraId="2D98E673" w14:textId="67D902C8" w:rsidR="004A1F64" w:rsidRPr="004A1F64" w:rsidRDefault="007C51C6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Reviewed on a weekly basis.</w:t>
            </w:r>
          </w:p>
        </w:tc>
      </w:tr>
    </w:tbl>
    <w:p w14:paraId="30EEBC68" w14:textId="77777777" w:rsidR="004A1F64" w:rsidRDefault="004A1F64" w:rsidP="004A1F64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2"/>
        <w:gridCol w:w="2337"/>
        <w:gridCol w:w="2357"/>
        <w:gridCol w:w="2548"/>
        <w:gridCol w:w="2187"/>
        <w:gridCol w:w="2066"/>
      </w:tblGrid>
      <w:tr w:rsidR="004B2257" w:rsidRPr="004A1F64" w14:paraId="0F9F19F2" w14:textId="77777777" w:rsidTr="00310645">
        <w:tc>
          <w:tcPr>
            <w:tcW w:w="2392" w:type="dxa"/>
            <w:shd w:val="clear" w:color="auto" w:fill="555555" w:themeFill="text1"/>
          </w:tcPr>
          <w:p w14:paraId="51BEBE3E" w14:textId="77777777" w:rsidR="004B2257" w:rsidRPr="004A1F64" w:rsidRDefault="00995483" w:rsidP="004A1F64">
            <w:pPr>
              <w:pStyle w:val="SEBodytext"/>
              <w:rPr>
                <w:color w:val="FFFFFF" w:themeColor="background1"/>
                <w:sz w:val="20"/>
              </w:rPr>
            </w:pPr>
            <w:r w:rsidRPr="004A1F64">
              <w:rPr>
                <w:color w:val="FFFFFF" w:themeColor="background1"/>
                <w:sz w:val="20"/>
              </w:rPr>
              <w:t>What is the Hazard</w:t>
            </w:r>
            <w:r w:rsidR="004B2257" w:rsidRPr="004A1F64">
              <w:rPr>
                <w:color w:val="FFFFFF" w:themeColor="background1"/>
                <w:sz w:val="20"/>
              </w:rPr>
              <w:t>?</w:t>
            </w:r>
          </w:p>
        </w:tc>
        <w:tc>
          <w:tcPr>
            <w:tcW w:w="2337" w:type="dxa"/>
            <w:shd w:val="clear" w:color="auto" w:fill="555555" w:themeFill="text1"/>
          </w:tcPr>
          <w:p w14:paraId="1D952FE9" w14:textId="77777777" w:rsidR="004B2257" w:rsidRPr="004A1F64" w:rsidRDefault="004B2257" w:rsidP="004A1F64">
            <w:pPr>
              <w:pStyle w:val="SEBodytext"/>
              <w:rPr>
                <w:color w:val="FFFFFF" w:themeColor="background1"/>
                <w:sz w:val="20"/>
              </w:rPr>
            </w:pPr>
            <w:r w:rsidRPr="004A1F64">
              <w:rPr>
                <w:color w:val="FFFFFF" w:themeColor="background1"/>
                <w:sz w:val="20"/>
              </w:rPr>
              <w:t>Who might be harmed</w:t>
            </w:r>
          </w:p>
        </w:tc>
        <w:tc>
          <w:tcPr>
            <w:tcW w:w="2357" w:type="dxa"/>
            <w:shd w:val="clear" w:color="auto" w:fill="555555" w:themeFill="text1"/>
          </w:tcPr>
          <w:p w14:paraId="7F5BB9E2" w14:textId="77777777" w:rsidR="004B2257" w:rsidRPr="004A1F64" w:rsidRDefault="004B2257" w:rsidP="004A1F64">
            <w:pPr>
              <w:pStyle w:val="SEBodytext"/>
              <w:rPr>
                <w:color w:val="FFFFFF" w:themeColor="background1"/>
                <w:sz w:val="20"/>
              </w:rPr>
            </w:pPr>
            <w:r w:rsidRPr="004A1F64">
              <w:rPr>
                <w:color w:val="FFFFFF" w:themeColor="background1"/>
                <w:sz w:val="20"/>
              </w:rPr>
              <w:t xml:space="preserve">Risk </w:t>
            </w:r>
            <w:r w:rsidR="004A1F64" w:rsidRPr="004A1F64">
              <w:rPr>
                <w:color w:val="FFFFFF" w:themeColor="background1"/>
                <w:sz w:val="20"/>
              </w:rPr>
              <w:t>r</w:t>
            </w:r>
            <w:r w:rsidRPr="004A1F64">
              <w:rPr>
                <w:color w:val="FFFFFF" w:themeColor="background1"/>
                <w:sz w:val="20"/>
              </w:rPr>
              <w:t xml:space="preserve">ating </w:t>
            </w:r>
            <w:r w:rsidR="004A1F64" w:rsidRPr="004A1F64">
              <w:rPr>
                <w:color w:val="FFFFFF" w:themeColor="background1"/>
                <w:sz w:val="20"/>
              </w:rPr>
              <w:t>b</w:t>
            </w:r>
            <w:r w:rsidRPr="004A1F64">
              <w:rPr>
                <w:color w:val="FFFFFF" w:themeColor="background1"/>
                <w:sz w:val="20"/>
              </w:rPr>
              <w:t xml:space="preserve">efore </w:t>
            </w:r>
            <w:r w:rsidR="004A1F64" w:rsidRPr="004A1F64">
              <w:rPr>
                <w:color w:val="FFFFFF" w:themeColor="background1"/>
                <w:sz w:val="20"/>
              </w:rPr>
              <w:t>c</w:t>
            </w:r>
            <w:r w:rsidRPr="004A1F64">
              <w:rPr>
                <w:color w:val="FFFFFF" w:themeColor="background1"/>
                <w:sz w:val="20"/>
              </w:rPr>
              <w:t>ontrols</w:t>
            </w:r>
          </w:p>
        </w:tc>
        <w:tc>
          <w:tcPr>
            <w:tcW w:w="2548" w:type="dxa"/>
            <w:shd w:val="clear" w:color="auto" w:fill="555555" w:themeFill="text1"/>
          </w:tcPr>
          <w:p w14:paraId="7CF714CD" w14:textId="77777777" w:rsidR="004B2257" w:rsidRPr="004A1F64" w:rsidRDefault="004B2257" w:rsidP="007907EC">
            <w:pPr>
              <w:pStyle w:val="SEBodytext"/>
              <w:rPr>
                <w:color w:val="FFFFFF" w:themeColor="background1"/>
                <w:sz w:val="20"/>
              </w:rPr>
            </w:pPr>
            <w:r w:rsidRPr="004A1F64">
              <w:rPr>
                <w:color w:val="FFFFFF" w:themeColor="background1"/>
                <w:sz w:val="20"/>
              </w:rPr>
              <w:t xml:space="preserve">Controls </w:t>
            </w:r>
            <w:r w:rsidR="007907EC">
              <w:rPr>
                <w:color w:val="FFFFFF" w:themeColor="background1"/>
                <w:sz w:val="20"/>
              </w:rPr>
              <w:t>considered</w:t>
            </w:r>
          </w:p>
        </w:tc>
        <w:tc>
          <w:tcPr>
            <w:tcW w:w="2187" w:type="dxa"/>
            <w:shd w:val="clear" w:color="auto" w:fill="555555" w:themeFill="text1"/>
          </w:tcPr>
          <w:p w14:paraId="2DE5E67F" w14:textId="77777777" w:rsidR="004B2257" w:rsidRPr="004A1F64" w:rsidRDefault="004B2257" w:rsidP="004A1F64">
            <w:pPr>
              <w:pStyle w:val="SEBodytext"/>
              <w:rPr>
                <w:color w:val="FFFFFF" w:themeColor="background1"/>
                <w:sz w:val="20"/>
              </w:rPr>
            </w:pPr>
            <w:r w:rsidRPr="004A1F64">
              <w:rPr>
                <w:color w:val="FFFFFF" w:themeColor="background1"/>
                <w:sz w:val="20"/>
              </w:rPr>
              <w:t xml:space="preserve">Risk rating </w:t>
            </w:r>
            <w:r w:rsidR="004A1F64" w:rsidRPr="004A1F64">
              <w:rPr>
                <w:color w:val="FFFFFF" w:themeColor="background1"/>
                <w:sz w:val="20"/>
              </w:rPr>
              <w:t>a</w:t>
            </w:r>
            <w:r w:rsidRPr="004A1F64">
              <w:rPr>
                <w:color w:val="FFFFFF" w:themeColor="background1"/>
                <w:sz w:val="20"/>
              </w:rPr>
              <w:t xml:space="preserve">fter </w:t>
            </w:r>
            <w:r w:rsidR="004A1F64" w:rsidRPr="004A1F64">
              <w:rPr>
                <w:color w:val="FFFFFF" w:themeColor="background1"/>
                <w:sz w:val="20"/>
              </w:rPr>
              <w:t>c</w:t>
            </w:r>
            <w:r w:rsidRPr="004A1F64">
              <w:rPr>
                <w:color w:val="FFFFFF" w:themeColor="background1"/>
                <w:sz w:val="20"/>
              </w:rPr>
              <w:t>ontrols</w:t>
            </w:r>
          </w:p>
        </w:tc>
        <w:tc>
          <w:tcPr>
            <w:tcW w:w="2066" w:type="dxa"/>
            <w:shd w:val="clear" w:color="auto" w:fill="555555" w:themeFill="text1"/>
          </w:tcPr>
          <w:p w14:paraId="67C870DF" w14:textId="77777777" w:rsidR="004B2257" w:rsidRPr="004A1F64" w:rsidRDefault="004B2257" w:rsidP="004A1F64">
            <w:pPr>
              <w:pStyle w:val="SEBodytext"/>
              <w:rPr>
                <w:color w:val="FFFFFF" w:themeColor="background1"/>
                <w:sz w:val="20"/>
              </w:rPr>
            </w:pPr>
            <w:r w:rsidRPr="004A1F64">
              <w:rPr>
                <w:color w:val="FFFFFF" w:themeColor="background1"/>
                <w:sz w:val="20"/>
              </w:rPr>
              <w:t xml:space="preserve">Actioned by </w:t>
            </w:r>
          </w:p>
        </w:tc>
      </w:tr>
      <w:tr w:rsidR="004B2257" w:rsidRPr="004A1F64" w14:paraId="29D8E63A" w14:textId="77777777" w:rsidTr="00310645">
        <w:tc>
          <w:tcPr>
            <w:tcW w:w="2392" w:type="dxa"/>
            <w:shd w:val="clear" w:color="auto" w:fill="FFFFFF" w:themeFill="background1"/>
          </w:tcPr>
          <w:p w14:paraId="65B300D9" w14:textId="0B606F10" w:rsidR="00AC0A62" w:rsidRPr="004A1F64" w:rsidRDefault="004B2257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Spread of Covid-19 Coronavirus</w:t>
            </w:r>
            <w:r w:rsidR="002341E0">
              <w:rPr>
                <w:sz w:val="20"/>
              </w:rPr>
              <w:t xml:space="preserve"> in the following areas</w:t>
            </w:r>
            <w:r w:rsidR="00C239FD">
              <w:rPr>
                <w:sz w:val="20"/>
              </w:rPr>
              <w:t>:</w:t>
            </w:r>
          </w:p>
        </w:tc>
        <w:tc>
          <w:tcPr>
            <w:tcW w:w="2337" w:type="dxa"/>
            <w:shd w:val="clear" w:color="auto" w:fill="FFFFFF" w:themeFill="background1"/>
          </w:tcPr>
          <w:p w14:paraId="1F347DEB" w14:textId="77777777" w:rsidR="00284499" w:rsidRPr="004A1F64" w:rsidRDefault="00284499" w:rsidP="004A1F64">
            <w:pPr>
              <w:pStyle w:val="SEBodytext"/>
              <w:rPr>
                <w:sz w:val="20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14:paraId="3BCF683A" w14:textId="77777777" w:rsidR="004B2257" w:rsidRPr="004A1F64" w:rsidRDefault="004B2257" w:rsidP="004A1F64">
            <w:pPr>
              <w:pStyle w:val="SEBodytext"/>
              <w:rPr>
                <w:sz w:val="20"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14:paraId="1EDE5A54" w14:textId="77777777" w:rsidR="004B2257" w:rsidRPr="004A1F64" w:rsidRDefault="004B2257" w:rsidP="004A1F64">
            <w:pPr>
              <w:pStyle w:val="SEBodytext"/>
              <w:rPr>
                <w:sz w:val="20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14:paraId="533C1983" w14:textId="77777777" w:rsidR="004B2257" w:rsidRPr="004A1F64" w:rsidRDefault="004B2257" w:rsidP="004A1F64">
            <w:pPr>
              <w:pStyle w:val="SEBodytext"/>
              <w:rPr>
                <w:sz w:val="20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3AB9DFE" w14:textId="77777777" w:rsidR="004B2257" w:rsidRPr="004A1F64" w:rsidRDefault="004B2257" w:rsidP="004A1F64">
            <w:pPr>
              <w:pStyle w:val="SEBodytext"/>
              <w:rPr>
                <w:sz w:val="20"/>
              </w:rPr>
            </w:pPr>
          </w:p>
        </w:tc>
      </w:tr>
      <w:tr w:rsidR="00284499" w:rsidRPr="004A1F64" w14:paraId="0AC9845B" w14:textId="77777777" w:rsidTr="00310645">
        <w:tc>
          <w:tcPr>
            <w:tcW w:w="2392" w:type="dxa"/>
            <w:shd w:val="clear" w:color="auto" w:fill="F2F2F2" w:themeFill="background1" w:themeFillShade="F2"/>
          </w:tcPr>
          <w:p w14:paraId="01050775" w14:textId="77777777" w:rsidR="00284499" w:rsidRPr="004A1F64" w:rsidRDefault="00284499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Carpark</w:t>
            </w:r>
          </w:p>
          <w:p w14:paraId="38FBB273" w14:textId="77777777" w:rsidR="00284499" w:rsidRPr="004A1F64" w:rsidRDefault="00284499" w:rsidP="004A1F64">
            <w:pPr>
              <w:pStyle w:val="SEBodytext"/>
              <w:rPr>
                <w:sz w:val="20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14:paraId="2AF9C04B" w14:textId="77777777" w:rsidR="004A1F64" w:rsidRDefault="004A1F64" w:rsidP="004A1F64">
            <w:pPr>
              <w:pStyle w:val="SEBodytext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Athletes</w:t>
            </w:r>
          </w:p>
          <w:p w14:paraId="4A52CC5F" w14:textId="77777777" w:rsidR="004A1F64" w:rsidRDefault="004A1F64" w:rsidP="004A1F64">
            <w:pPr>
              <w:pStyle w:val="SEBodytext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Parents</w:t>
            </w:r>
          </w:p>
          <w:p w14:paraId="65772B28" w14:textId="77777777" w:rsidR="004A1F64" w:rsidRDefault="004A1F64" w:rsidP="004A1F64">
            <w:pPr>
              <w:pStyle w:val="SEBodytext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Guardians</w:t>
            </w:r>
          </w:p>
          <w:p w14:paraId="27BF84C9" w14:textId="77777777" w:rsidR="004A1F64" w:rsidRDefault="004A1F64" w:rsidP="004A1F64">
            <w:pPr>
              <w:pStyle w:val="SEBodytext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Coaches</w:t>
            </w:r>
          </w:p>
          <w:p w14:paraId="7955D208" w14:textId="77777777" w:rsidR="00284499" w:rsidRPr="004A1F64" w:rsidRDefault="00284499" w:rsidP="004A1F64">
            <w:pPr>
              <w:pStyle w:val="SEBodytext"/>
              <w:numPr>
                <w:ilvl w:val="0"/>
                <w:numId w:val="11"/>
              </w:numPr>
              <w:rPr>
                <w:sz w:val="20"/>
              </w:rPr>
            </w:pPr>
            <w:r w:rsidRPr="004A1F64">
              <w:rPr>
                <w:sz w:val="20"/>
              </w:rPr>
              <w:t>Volunteers</w:t>
            </w:r>
          </w:p>
        </w:tc>
        <w:tc>
          <w:tcPr>
            <w:tcW w:w="2357" w:type="dxa"/>
            <w:shd w:val="clear" w:color="auto" w:fill="F2F2F2" w:themeFill="background1" w:themeFillShade="F2"/>
          </w:tcPr>
          <w:p w14:paraId="6C6773E4" w14:textId="77777777" w:rsidR="00284499" w:rsidRPr="004A1F64" w:rsidRDefault="00284499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High</w:t>
            </w:r>
          </w:p>
        </w:tc>
        <w:tc>
          <w:tcPr>
            <w:tcW w:w="2548" w:type="dxa"/>
            <w:shd w:val="clear" w:color="auto" w:fill="F2F2F2" w:themeFill="background1" w:themeFillShade="F2"/>
          </w:tcPr>
          <w:p w14:paraId="45F11B1D" w14:textId="29A16975" w:rsidR="002341E0" w:rsidRDefault="002341E0" w:rsidP="002341E0">
            <w:pPr>
              <w:pStyle w:val="SEBodytext"/>
              <w:numPr>
                <w:ilvl w:val="0"/>
                <w:numId w:val="5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 xml:space="preserve">Instructions to all members and parents regarding where to park and how to maintain </w:t>
            </w:r>
            <w:r w:rsidR="007517B0" w:rsidRPr="004A1F64">
              <w:rPr>
                <w:sz w:val="20"/>
              </w:rPr>
              <w:t>s</w:t>
            </w:r>
            <w:r w:rsidR="00371094" w:rsidRPr="004A1F64">
              <w:rPr>
                <w:sz w:val="20"/>
              </w:rPr>
              <w:t>ocial d</w:t>
            </w:r>
            <w:r w:rsidR="00334DC8" w:rsidRPr="004A1F64">
              <w:rPr>
                <w:sz w:val="20"/>
              </w:rPr>
              <w:t xml:space="preserve">istancing </w:t>
            </w:r>
            <w:r>
              <w:rPr>
                <w:sz w:val="20"/>
              </w:rPr>
              <w:t xml:space="preserve">in the </w:t>
            </w:r>
            <w:r w:rsidR="00334DC8" w:rsidRPr="004A1F64">
              <w:rPr>
                <w:sz w:val="20"/>
              </w:rPr>
              <w:t>d</w:t>
            </w:r>
            <w:r w:rsidR="007517B0" w:rsidRPr="004A1F64">
              <w:rPr>
                <w:sz w:val="20"/>
              </w:rPr>
              <w:t>esignated c</w:t>
            </w:r>
            <w:r w:rsidR="00334DC8" w:rsidRPr="004A1F64">
              <w:rPr>
                <w:sz w:val="20"/>
              </w:rPr>
              <w:t xml:space="preserve">ar </w:t>
            </w:r>
            <w:r w:rsidR="00371094" w:rsidRPr="004A1F64">
              <w:rPr>
                <w:sz w:val="20"/>
              </w:rPr>
              <w:t>parkin</w:t>
            </w:r>
            <w:r>
              <w:rPr>
                <w:sz w:val="20"/>
              </w:rPr>
              <w:t>g areas</w:t>
            </w:r>
            <w:r w:rsidR="009908A0">
              <w:rPr>
                <w:sz w:val="20"/>
              </w:rPr>
              <w:t xml:space="preserve"> will be sent.</w:t>
            </w:r>
          </w:p>
          <w:p w14:paraId="51C83F3A" w14:textId="77777777" w:rsidR="002341E0" w:rsidRDefault="002341E0" w:rsidP="002341E0">
            <w:pPr>
              <w:pStyle w:val="SEBodytext"/>
              <w:ind w:left="360"/>
              <w:rPr>
                <w:sz w:val="20"/>
              </w:rPr>
            </w:pPr>
          </w:p>
          <w:p w14:paraId="42829362" w14:textId="77777777" w:rsidR="004A1F64" w:rsidRDefault="004A1F64" w:rsidP="004A1F64">
            <w:pPr>
              <w:pStyle w:val="SEBodytext"/>
              <w:rPr>
                <w:sz w:val="20"/>
              </w:rPr>
            </w:pPr>
          </w:p>
          <w:p w14:paraId="664FB874" w14:textId="03039155" w:rsidR="00284499" w:rsidRDefault="00C762A2" w:rsidP="004A1F64">
            <w:pPr>
              <w:pStyle w:val="SEBodytext"/>
              <w:numPr>
                <w:ilvl w:val="0"/>
                <w:numId w:val="5"/>
              </w:numPr>
              <w:ind w:left="360"/>
              <w:rPr>
                <w:sz w:val="20"/>
              </w:rPr>
            </w:pPr>
            <w:r w:rsidRPr="004A1F64">
              <w:rPr>
                <w:sz w:val="20"/>
              </w:rPr>
              <w:t xml:space="preserve">Recommendation for </w:t>
            </w:r>
            <w:r w:rsidR="004A1F64" w:rsidRPr="004A1F64">
              <w:rPr>
                <w:sz w:val="20"/>
              </w:rPr>
              <w:t>wearing of</w:t>
            </w:r>
            <w:r w:rsidRPr="004A1F64">
              <w:rPr>
                <w:sz w:val="20"/>
              </w:rPr>
              <w:t xml:space="preserve"> facial covering</w:t>
            </w:r>
            <w:r w:rsidR="004A1F64">
              <w:rPr>
                <w:sz w:val="20"/>
              </w:rPr>
              <w:t>.</w:t>
            </w:r>
          </w:p>
          <w:p w14:paraId="1B6419AD" w14:textId="77777777" w:rsidR="002341E0" w:rsidRDefault="002341E0" w:rsidP="002341E0">
            <w:pPr>
              <w:pStyle w:val="ListParagraph"/>
              <w:rPr>
                <w:sz w:val="20"/>
              </w:rPr>
            </w:pPr>
          </w:p>
          <w:p w14:paraId="265CE414" w14:textId="0286C1CB" w:rsidR="002341E0" w:rsidRPr="004A1F64" w:rsidRDefault="002341E0" w:rsidP="004A1F64">
            <w:pPr>
              <w:pStyle w:val="SEBodytext"/>
              <w:numPr>
                <w:ilvl w:val="0"/>
                <w:numId w:val="5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Covid-19 support officer to ensure protocols are followed. Any issues/</w:t>
            </w:r>
            <w:r w:rsidR="000000B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transgressions to be reported to WSC </w:t>
            </w:r>
            <w:r w:rsidR="000000B2">
              <w:rPr>
                <w:sz w:val="20"/>
              </w:rPr>
              <w:lastRenderedPageBreak/>
              <w:t xml:space="preserve">Committee </w:t>
            </w:r>
            <w:r>
              <w:rPr>
                <w:sz w:val="20"/>
              </w:rPr>
              <w:t>Covid-19 lead.</w:t>
            </w:r>
          </w:p>
        </w:tc>
        <w:tc>
          <w:tcPr>
            <w:tcW w:w="2187" w:type="dxa"/>
            <w:shd w:val="clear" w:color="auto" w:fill="F2F2F2" w:themeFill="background1" w:themeFillShade="F2"/>
          </w:tcPr>
          <w:p w14:paraId="54A6A60F" w14:textId="77777777" w:rsidR="00284499" w:rsidRPr="004A1F64" w:rsidRDefault="007F5D72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lastRenderedPageBreak/>
              <w:t>Medium</w:t>
            </w:r>
          </w:p>
        </w:tc>
        <w:tc>
          <w:tcPr>
            <w:tcW w:w="2066" w:type="dxa"/>
            <w:shd w:val="clear" w:color="auto" w:fill="F2F2F2" w:themeFill="background1" w:themeFillShade="F2"/>
          </w:tcPr>
          <w:p w14:paraId="183D82A4" w14:textId="33A45419" w:rsidR="000000B2" w:rsidRPr="004A1F64" w:rsidRDefault="00B73C96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Covid-19 support officer to observe how protocols are being observed and intervening where necessary.</w:t>
            </w:r>
          </w:p>
        </w:tc>
      </w:tr>
      <w:tr w:rsidR="008A51DF" w:rsidRPr="004A1F64" w14:paraId="01E56198" w14:textId="77777777" w:rsidTr="00310645">
        <w:tc>
          <w:tcPr>
            <w:tcW w:w="2392" w:type="dxa"/>
            <w:shd w:val="clear" w:color="auto" w:fill="FFFFFF" w:themeFill="background1"/>
          </w:tcPr>
          <w:p w14:paraId="6FE74211" w14:textId="77777777" w:rsidR="004B2257" w:rsidRPr="004A1F64" w:rsidRDefault="008A51DF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 xml:space="preserve">Facility </w:t>
            </w:r>
            <w:r w:rsidR="004A1F64">
              <w:rPr>
                <w:sz w:val="20"/>
              </w:rPr>
              <w:t>e</w:t>
            </w:r>
            <w:r w:rsidRPr="004A1F64">
              <w:rPr>
                <w:sz w:val="20"/>
              </w:rPr>
              <w:t xml:space="preserve">ntrance </w:t>
            </w:r>
            <w:r w:rsidR="004A1F64">
              <w:rPr>
                <w:sz w:val="20"/>
              </w:rPr>
              <w:t>and</w:t>
            </w:r>
            <w:r w:rsidRPr="004A1F64">
              <w:rPr>
                <w:sz w:val="20"/>
              </w:rPr>
              <w:t xml:space="preserve"> </w:t>
            </w:r>
            <w:r w:rsidR="004A1F64">
              <w:rPr>
                <w:sz w:val="20"/>
              </w:rPr>
              <w:t>r</w:t>
            </w:r>
            <w:r w:rsidR="006565B6" w:rsidRPr="004A1F64">
              <w:rPr>
                <w:sz w:val="20"/>
              </w:rPr>
              <w:t xml:space="preserve">eception </w:t>
            </w:r>
            <w:r w:rsidR="004A1F64">
              <w:rPr>
                <w:sz w:val="20"/>
              </w:rPr>
              <w:t>a</w:t>
            </w:r>
            <w:r w:rsidR="006565B6" w:rsidRPr="004A1F64">
              <w:rPr>
                <w:sz w:val="20"/>
              </w:rPr>
              <w:t>rea</w:t>
            </w:r>
          </w:p>
        </w:tc>
        <w:tc>
          <w:tcPr>
            <w:tcW w:w="2337" w:type="dxa"/>
            <w:shd w:val="clear" w:color="auto" w:fill="FFFFFF" w:themeFill="background1"/>
          </w:tcPr>
          <w:p w14:paraId="15DE6A0F" w14:textId="77777777" w:rsidR="004A1F64" w:rsidRDefault="004A1F64" w:rsidP="004A1F64">
            <w:pPr>
              <w:pStyle w:val="SEBodytext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Athletes</w:t>
            </w:r>
          </w:p>
          <w:p w14:paraId="109779E0" w14:textId="77777777" w:rsidR="004A1F64" w:rsidRDefault="004A1F64" w:rsidP="004A1F64">
            <w:pPr>
              <w:pStyle w:val="SEBodytext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Coaches</w:t>
            </w:r>
          </w:p>
          <w:p w14:paraId="1E2B313D" w14:textId="77777777" w:rsidR="004B2257" w:rsidRDefault="00284499" w:rsidP="004A1F64">
            <w:pPr>
              <w:pStyle w:val="SEBodytext"/>
              <w:numPr>
                <w:ilvl w:val="0"/>
                <w:numId w:val="12"/>
              </w:numPr>
              <w:rPr>
                <w:sz w:val="20"/>
              </w:rPr>
            </w:pPr>
            <w:r w:rsidRPr="004A1F64">
              <w:rPr>
                <w:sz w:val="20"/>
              </w:rPr>
              <w:t>Volunteers</w:t>
            </w:r>
          </w:p>
          <w:p w14:paraId="7A0CA0BD" w14:textId="77777777" w:rsidR="00217EF8" w:rsidRPr="004A1F64" w:rsidRDefault="00217EF8" w:rsidP="004A1F64">
            <w:pPr>
              <w:pStyle w:val="SEBodytext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Parents</w:t>
            </w:r>
          </w:p>
        </w:tc>
        <w:tc>
          <w:tcPr>
            <w:tcW w:w="2357" w:type="dxa"/>
            <w:shd w:val="clear" w:color="auto" w:fill="FFFFFF" w:themeFill="background1"/>
          </w:tcPr>
          <w:p w14:paraId="517F599C" w14:textId="77777777" w:rsidR="004B2257" w:rsidRPr="004A1F64" w:rsidRDefault="00284499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High</w:t>
            </w:r>
          </w:p>
        </w:tc>
        <w:tc>
          <w:tcPr>
            <w:tcW w:w="2548" w:type="dxa"/>
            <w:shd w:val="clear" w:color="auto" w:fill="FFFFFF" w:themeFill="background1"/>
          </w:tcPr>
          <w:p w14:paraId="06983517" w14:textId="7083A71F" w:rsidR="002341E0" w:rsidRPr="00006D06" w:rsidRDefault="00006D06" w:rsidP="00F45636">
            <w:pPr>
              <w:pStyle w:val="SEBodytext"/>
              <w:numPr>
                <w:ilvl w:val="0"/>
                <w:numId w:val="6"/>
              </w:numPr>
              <w:rPr>
                <w:sz w:val="20"/>
              </w:rPr>
            </w:pPr>
            <w:r w:rsidRPr="00006D06">
              <w:rPr>
                <w:sz w:val="20"/>
              </w:rPr>
              <w:t>Swimmers will enter the pool building via the normal entrance</w:t>
            </w:r>
            <w:r>
              <w:rPr>
                <w:sz w:val="20"/>
              </w:rPr>
              <w:t xml:space="preserve"> </w:t>
            </w:r>
            <w:r w:rsidRPr="00006D06">
              <w:rPr>
                <w:sz w:val="20"/>
              </w:rPr>
              <w:t xml:space="preserve">and go direct onto poolside. </w:t>
            </w:r>
          </w:p>
          <w:p w14:paraId="05F58B24" w14:textId="77777777" w:rsidR="00006D06" w:rsidRPr="00006D06" w:rsidRDefault="00006D06" w:rsidP="00006D06">
            <w:pPr>
              <w:pStyle w:val="SEBodytext"/>
              <w:ind w:left="360"/>
              <w:rPr>
                <w:sz w:val="20"/>
              </w:rPr>
            </w:pPr>
          </w:p>
          <w:p w14:paraId="1D9DA5B1" w14:textId="1BD06248" w:rsidR="004B2257" w:rsidRDefault="008A51DF" w:rsidP="004A1F64">
            <w:pPr>
              <w:pStyle w:val="SEBodytext"/>
              <w:numPr>
                <w:ilvl w:val="0"/>
                <w:numId w:val="6"/>
              </w:numPr>
              <w:rPr>
                <w:sz w:val="20"/>
              </w:rPr>
            </w:pPr>
            <w:r w:rsidRPr="004A1F64">
              <w:rPr>
                <w:sz w:val="20"/>
              </w:rPr>
              <w:t xml:space="preserve">Social </w:t>
            </w:r>
            <w:r w:rsidR="004A1F64">
              <w:rPr>
                <w:sz w:val="20"/>
              </w:rPr>
              <w:t>d</w:t>
            </w:r>
            <w:r w:rsidRPr="004A1F64">
              <w:rPr>
                <w:sz w:val="20"/>
              </w:rPr>
              <w:t>istancing</w:t>
            </w:r>
            <w:r w:rsidR="00C239FD">
              <w:rPr>
                <w:sz w:val="20"/>
              </w:rPr>
              <w:t xml:space="preserve"> during entry and exit of pool building.</w:t>
            </w:r>
          </w:p>
          <w:p w14:paraId="43EA3FFB" w14:textId="77777777" w:rsidR="00541BA7" w:rsidRDefault="00541BA7" w:rsidP="00541BA7">
            <w:pPr>
              <w:pStyle w:val="SEBodytext"/>
              <w:ind w:left="360"/>
              <w:rPr>
                <w:sz w:val="20"/>
              </w:rPr>
            </w:pPr>
          </w:p>
          <w:p w14:paraId="09DC2FB7" w14:textId="77777777" w:rsidR="00C06976" w:rsidRDefault="00C06976" w:rsidP="004A1F64">
            <w:pPr>
              <w:pStyle w:val="SEBodytext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Information given to parents of protocols</w:t>
            </w:r>
            <w:r w:rsidR="002341E0">
              <w:rPr>
                <w:sz w:val="20"/>
              </w:rPr>
              <w:t xml:space="preserve"> and instructions.</w:t>
            </w:r>
          </w:p>
          <w:p w14:paraId="5F1F2DB6" w14:textId="77777777" w:rsidR="000000B2" w:rsidRDefault="000000B2" w:rsidP="000000B2">
            <w:pPr>
              <w:pStyle w:val="ListParagraph"/>
              <w:rPr>
                <w:sz w:val="20"/>
              </w:rPr>
            </w:pPr>
          </w:p>
          <w:p w14:paraId="0CA5615E" w14:textId="2804573F" w:rsidR="000000B2" w:rsidRPr="004A1F64" w:rsidRDefault="000000B2" w:rsidP="004A1F64">
            <w:pPr>
              <w:pStyle w:val="SEBodytext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Parents will not have access to the pool building unless for medical reasons. If they are required to access the pool building, then a specific risk assessment will need to be followed</w:t>
            </w:r>
            <w:r w:rsidR="009908A0">
              <w:rPr>
                <w:sz w:val="20"/>
              </w:rPr>
              <w:t>.</w:t>
            </w:r>
          </w:p>
        </w:tc>
        <w:tc>
          <w:tcPr>
            <w:tcW w:w="2187" w:type="dxa"/>
            <w:shd w:val="clear" w:color="auto" w:fill="FFFFFF" w:themeFill="background1"/>
          </w:tcPr>
          <w:p w14:paraId="3F951D2E" w14:textId="77777777" w:rsidR="004B2257" w:rsidRPr="004A1F64" w:rsidRDefault="007F5D72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Medium</w:t>
            </w:r>
          </w:p>
        </w:tc>
        <w:tc>
          <w:tcPr>
            <w:tcW w:w="2066" w:type="dxa"/>
            <w:shd w:val="clear" w:color="auto" w:fill="FFFFFF" w:themeFill="background1"/>
          </w:tcPr>
          <w:p w14:paraId="0254A2F5" w14:textId="31EB1430" w:rsidR="004B2257" w:rsidRDefault="002341E0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 xml:space="preserve">Watford Swimming Club Covid-19 Lead, </w:t>
            </w:r>
            <w:r w:rsidR="000000B2">
              <w:rPr>
                <w:sz w:val="20"/>
              </w:rPr>
              <w:t>Squad Coach</w:t>
            </w:r>
            <w:r w:rsidR="00006D06">
              <w:rPr>
                <w:sz w:val="20"/>
              </w:rPr>
              <w:t>.</w:t>
            </w:r>
          </w:p>
          <w:p w14:paraId="00A80B2E" w14:textId="77777777" w:rsidR="000000B2" w:rsidRDefault="000000B2" w:rsidP="004A1F64">
            <w:pPr>
              <w:pStyle w:val="SEBodytext"/>
              <w:rPr>
                <w:sz w:val="20"/>
              </w:rPr>
            </w:pPr>
          </w:p>
          <w:p w14:paraId="568D32DE" w14:textId="7AC6B1EA" w:rsidR="000000B2" w:rsidRPr="004A1F64" w:rsidRDefault="000000B2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 xml:space="preserve">Covid-19 support officer to observe how protocols are being observed </w:t>
            </w:r>
            <w:r w:rsidR="00B73C96">
              <w:rPr>
                <w:sz w:val="20"/>
              </w:rPr>
              <w:t>and intervening where necessary.</w:t>
            </w:r>
          </w:p>
        </w:tc>
      </w:tr>
      <w:tr w:rsidR="008A51DF" w:rsidRPr="004A1F64" w14:paraId="11E1D9FB" w14:textId="77777777" w:rsidTr="00310645">
        <w:tc>
          <w:tcPr>
            <w:tcW w:w="2392" w:type="dxa"/>
            <w:shd w:val="clear" w:color="auto" w:fill="F2F2F2" w:themeFill="background1" w:themeFillShade="F2"/>
          </w:tcPr>
          <w:p w14:paraId="57DDA9C2" w14:textId="77777777" w:rsidR="004B2257" w:rsidRDefault="006565B6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 xml:space="preserve">Changing </w:t>
            </w:r>
            <w:r w:rsidR="004A1F64">
              <w:rPr>
                <w:sz w:val="20"/>
              </w:rPr>
              <w:t>r</w:t>
            </w:r>
            <w:r w:rsidRPr="004A1F64">
              <w:rPr>
                <w:sz w:val="20"/>
              </w:rPr>
              <w:t>ooms</w:t>
            </w:r>
          </w:p>
          <w:p w14:paraId="6DC65164" w14:textId="77777777" w:rsidR="00310645" w:rsidRDefault="00310645" w:rsidP="004A1F64">
            <w:pPr>
              <w:pStyle w:val="SEBodytext"/>
              <w:rPr>
                <w:sz w:val="20"/>
              </w:rPr>
            </w:pPr>
          </w:p>
          <w:p w14:paraId="6C2D58F8" w14:textId="77777777" w:rsidR="00310645" w:rsidRDefault="00310645" w:rsidP="004A1F64">
            <w:pPr>
              <w:pStyle w:val="SEBodytext"/>
              <w:rPr>
                <w:sz w:val="20"/>
              </w:rPr>
            </w:pPr>
          </w:p>
          <w:p w14:paraId="22BB14D0" w14:textId="77777777" w:rsidR="00310645" w:rsidRDefault="00310645" w:rsidP="004A1F64">
            <w:pPr>
              <w:pStyle w:val="SEBodytext"/>
              <w:rPr>
                <w:sz w:val="20"/>
              </w:rPr>
            </w:pPr>
          </w:p>
          <w:p w14:paraId="7E1A26A2" w14:textId="77777777" w:rsidR="00310645" w:rsidRPr="00310645" w:rsidRDefault="00310645" w:rsidP="004A1F64">
            <w:pPr>
              <w:pStyle w:val="SEBodytext"/>
              <w:rPr>
                <w:i/>
                <w:sz w:val="20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14:paraId="4C490219" w14:textId="77777777" w:rsidR="004A1F64" w:rsidRDefault="004A1F64" w:rsidP="004A1F64">
            <w:pPr>
              <w:pStyle w:val="SEBodytext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Athletes</w:t>
            </w:r>
          </w:p>
          <w:p w14:paraId="27E24CA1" w14:textId="77777777" w:rsidR="004A1F64" w:rsidRDefault="004A1F64" w:rsidP="004A1F64">
            <w:pPr>
              <w:pStyle w:val="SEBodytext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Coaches</w:t>
            </w:r>
          </w:p>
          <w:p w14:paraId="2FA28445" w14:textId="77777777" w:rsidR="004B2257" w:rsidRDefault="00284499" w:rsidP="004A1F64">
            <w:pPr>
              <w:pStyle w:val="SEBodytext"/>
              <w:numPr>
                <w:ilvl w:val="0"/>
                <w:numId w:val="6"/>
              </w:numPr>
              <w:rPr>
                <w:sz w:val="20"/>
              </w:rPr>
            </w:pPr>
            <w:r w:rsidRPr="004A1F64">
              <w:rPr>
                <w:sz w:val="20"/>
              </w:rPr>
              <w:t>Volunteers</w:t>
            </w:r>
          </w:p>
          <w:p w14:paraId="08B9255C" w14:textId="77777777" w:rsidR="004A1F64" w:rsidRPr="004A1F64" w:rsidRDefault="004A1F64" w:rsidP="004A1F64">
            <w:pPr>
              <w:pStyle w:val="SEBodytext"/>
              <w:rPr>
                <w:sz w:val="20"/>
              </w:rPr>
            </w:pPr>
          </w:p>
        </w:tc>
        <w:tc>
          <w:tcPr>
            <w:tcW w:w="2357" w:type="dxa"/>
            <w:shd w:val="clear" w:color="auto" w:fill="F2F2F2" w:themeFill="background1" w:themeFillShade="F2"/>
          </w:tcPr>
          <w:p w14:paraId="41DAE92D" w14:textId="77777777" w:rsidR="004B2257" w:rsidRPr="004A1F64" w:rsidRDefault="00284499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High</w:t>
            </w:r>
          </w:p>
        </w:tc>
        <w:tc>
          <w:tcPr>
            <w:tcW w:w="2548" w:type="dxa"/>
            <w:shd w:val="clear" w:color="auto" w:fill="F2F2F2" w:themeFill="background1" w:themeFillShade="F2"/>
          </w:tcPr>
          <w:p w14:paraId="3CF9A9FC" w14:textId="5BAB1058" w:rsidR="000000B2" w:rsidRPr="000000B2" w:rsidRDefault="002341E0" w:rsidP="000000B2">
            <w:pPr>
              <w:pStyle w:val="SEBodytext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L</w:t>
            </w:r>
            <w:r w:rsidR="008A51DF" w:rsidRPr="004A1F64">
              <w:rPr>
                <w:sz w:val="20"/>
              </w:rPr>
              <w:t xml:space="preserve">ockers and </w:t>
            </w:r>
            <w:r w:rsidR="009A3BE3">
              <w:rPr>
                <w:sz w:val="20"/>
              </w:rPr>
              <w:t>showers</w:t>
            </w:r>
            <w:r w:rsidR="008A51DF" w:rsidRPr="004A1F64">
              <w:rPr>
                <w:sz w:val="20"/>
              </w:rPr>
              <w:t xml:space="preserve"> </w:t>
            </w:r>
            <w:r>
              <w:rPr>
                <w:sz w:val="20"/>
              </w:rPr>
              <w:t>will be out of use.</w:t>
            </w:r>
          </w:p>
          <w:p w14:paraId="05A2155A" w14:textId="77777777" w:rsidR="004A1F64" w:rsidRDefault="004A1F64" w:rsidP="004A1F64">
            <w:pPr>
              <w:pStyle w:val="SEBodytext"/>
              <w:rPr>
                <w:sz w:val="20"/>
              </w:rPr>
            </w:pPr>
          </w:p>
          <w:p w14:paraId="16E87948" w14:textId="4179EF8B" w:rsidR="002341E0" w:rsidRDefault="002341E0" w:rsidP="002341E0">
            <w:pPr>
              <w:pStyle w:val="SEBodytext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Swimmers</w:t>
            </w:r>
            <w:r w:rsidR="00C762A2" w:rsidRPr="004A1F64">
              <w:rPr>
                <w:sz w:val="20"/>
              </w:rPr>
              <w:t xml:space="preserve"> to arrive in costume ready to swim</w:t>
            </w:r>
            <w:r>
              <w:rPr>
                <w:sz w:val="20"/>
              </w:rPr>
              <w:t xml:space="preserve"> and will depart as such</w:t>
            </w:r>
            <w:r w:rsidR="00C762A2" w:rsidRPr="004A1F64">
              <w:rPr>
                <w:sz w:val="20"/>
              </w:rPr>
              <w:t>.</w:t>
            </w:r>
          </w:p>
          <w:p w14:paraId="5D0C89B3" w14:textId="77777777" w:rsidR="002341E0" w:rsidRPr="002341E0" w:rsidRDefault="002341E0" w:rsidP="002341E0">
            <w:pPr>
              <w:pStyle w:val="SEBodytext"/>
              <w:rPr>
                <w:sz w:val="20"/>
              </w:rPr>
            </w:pPr>
          </w:p>
          <w:p w14:paraId="71B47211" w14:textId="0232AEF6" w:rsidR="002341E0" w:rsidRDefault="002341E0" w:rsidP="004A1F64">
            <w:pPr>
              <w:pStyle w:val="SEBodytext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Parents will be asked to ensure appropriate clothing/towelling is brought with them.</w:t>
            </w:r>
          </w:p>
          <w:p w14:paraId="4B28BCAA" w14:textId="77777777" w:rsidR="000000B2" w:rsidRDefault="000000B2" w:rsidP="000000B2">
            <w:pPr>
              <w:pStyle w:val="ListParagraph"/>
              <w:rPr>
                <w:sz w:val="20"/>
              </w:rPr>
            </w:pPr>
          </w:p>
          <w:p w14:paraId="6D6EB528" w14:textId="6FCCE8F5" w:rsidR="000000B2" w:rsidRPr="00006D06" w:rsidRDefault="00006D06" w:rsidP="004A1F64">
            <w:pPr>
              <w:pStyle w:val="SEBodytext"/>
              <w:numPr>
                <w:ilvl w:val="0"/>
                <w:numId w:val="6"/>
              </w:numPr>
              <w:rPr>
                <w:sz w:val="20"/>
              </w:rPr>
            </w:pPr>
            <w:r w:rsidRPr="00006D06">
              <w:rPr>
                <w:sz w:val="20"/>
              </w:rPr>
              <w:t>The toilet in the main entrance can be used, but swimmers will be encouraged to go to the toilet prior to arriving at swimming.</w:t>
            </w:r>
          </w:p>
          <w:p w14:paraId="6117F809" w14:textId="77777777" w:rsidR="000000B2" w:rsidRDefault="000000B2" w:rsidP="000000B2">
            <w:pPr>
              <w:pStyle w:val="SEBodytext"/>
              <w:rPr>
                <w:sz w:val="20"/>
              </w:rPr>
            </w:pPr>
          </w:p>
          <w:p w14:paraId="3619D452" w14:textId="1E833768" w:rsidR="000000B2" w:rsidRPr="004A1F64" w:rsidRDefault="000000B2" w:rsidP="000000B2">
            <w:pPr>
              <w:pStyle w:val="SEBodytext"/>
              <w:rPr>
                <w:sz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</w:tcPr>
          <w:p w14:paraId="17F3113A" w14:textId="77777777" w:rsidR="004B2257" w:rsidRPr="004A1F64" w:rsidRDefault="007F5D72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lastRenderedPageBreak/>
              <w:t>Medium</w:t>
            </w:r>
          </w:p>
        </w:tc>
        <w:tc>
          <w:tcPr>
            <w:tcW w:w="2066" w:type="dxa"/>
            <w:shd w:val="clear" w:color="auto" w:fill="F2F2F2" w:themeFill="background1" w:themeFillShade="F2"/>
          </w:tcPr>
          <w:p w14:paraId="6CD2A831" w14:textId="14CE5A2F" w:rsidR="000000B2" w:rsidRDefault="000000B2" w:rsidP="000000B2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Watford Swimming Club Covid-19 Lead, Squad Coach</w:t>
            </w:r>
            <w:r w:rsidR="00006D06">
              <w:rPr>
                <w:sz w:val="20"/>
              </w:rPr>
              <w:t>.</w:t>
            </w:r>
          </w:p>
          <w:p w14:paraId="688B4F4B" w14:textId="77777777" w:rsidR="000000B2" w:rsidRDefault="000000B2" w:rsidP="000000B2">
            <w:pPr>
              <w:pStyle w:val="SEBodytext"/>
              <w:rPr>
                <w:sz w:val="20"/>
              </w:rPr>
            </w:pPr>
          </w:p>
          <w:p w14:paraId="62E8A3D4" w14:textId="5E5B600B" w:rsidR="004B2257" w:rsidRPr="004A1F64" w:rsidRDefault="00B73C96" w:rsidP="000000B2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 xml:space="preserve">Covid-19 support officer to observe how protocols are being observed and </w:t>
            </w:r>
            <w:r>
              <w:rPr>
                <w:sz w:val="20"/>
              </w:rPr>
              <w:lastRenderedPageBreak/>
              <w:t>intervening where necessary.</w:t>
            </w:r>
          </w:p>
        </w:tc>
      </w:tr>
      <w:tr w:rsidR="008A51DF" w:rsidRPr="004A1F64" w14:paraId="0C4296A2" w14:textId="77777777" w:rsidTr="00310645">
        <w:tc>
          <w:tcPr>
            <w:tcW w:w="2392" w:type="dxa"/>
            <w:shd w:val="clear" w:color="auto" w:fill="FFFFFF" w:themeFill="background1"/>
          </w:tcPr>
          <w:p w14:paraId="20741D1F" w14:textId="77777777" w:rsidR="004B2257" w:rsidRPr="004A1F64" w:rsidRDefault="00117540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lastRenderedPageBreak/>
              <w:t xml:space="preserve">Health </w:t>
            </w:r>
            <w:r w:rsidR="004A1F64">
              <w:rPr>
                <w:sz w:val="20"/>
              </w:rPr>
              <w:t>s</w:t>
            </w:r>
            <w:r w:rsidR="006565B6" w:rsidRPr="004A1F64">
              <w:rPr>
                <w:sz w:val="20"/>
              </w:rPr>
              <w:t>creening</w:t>
            </w:r>
          </w:p>
        </w:tc>
        <w:tc>
          <w:tcPr>
            <w:tcW w:w="2337" w:type="dxa"/>
            <w:shd w:val="clear" w:color="auto" w:fill="FFFFFF" w:themeFill="background1"/>
          </w:tcPr>
          <w:p w14:paraId="218DE4D0" w14:textId="77777777" w:rsidR="004A1F64" w:rsidRDefault="004A1F64" w:rsidP="004A1F64">
            <w:pPr>
              <w:pStyle w:val="SEBodytext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Athletes</w:t>
            </w:r>
          </w:p>
          <w:p w14:paraId="5B8FBC07" w14:textId="77777777" w:rsidR="004B2257" w:rsidRPr="004A1F64" w:rsidRDefault="00284499" w:rsidP="004A1F64">
            <w:pPr>
              <w:pStyle w:val="SEBodytext"/>
              <w:numPr>
                <w:ilvl w:val="0"/>
                <w:numId w:val="13"/>
              </w:numPr>
              <w:rPr>
                <w:sz w:val="20"/>
              </w:rPr>
            </w:pPr>
            <w:r w:rsidRPr="004A1F64">
              <w:rPr>
                <w:sz w:val="20"/>
              </w:rPr>
              <w:t>Coaches</w:t>
            </w:r>
          </w:p>
          <w:p w14:paraId="342D48C9" w14:textId="77777777" w:rsidR="00284499" w:rsidRPr="004A1F64" w:rsidRDefault="00284499" w:rsidP="004A1F64">
            <w:pPr>
              <w:pStyle w:val="SEBodytext"/>
              <w:numPr>
                <w:ilvl w:val="0"/>
                <w:numId w:val="13"/>
              </w:numPr>
              <w:rPr>
                <w:sz w:val="20"/>
              </w:rPr>
            </w:pPr>
            <w:r w:rsidRPr="004A1F64">
              <w:rPr>
                <w:sz w:val="20"/>
              </w:rPr>
              <w:t>Volunteers</w:t>
            </w:r>
          </w:p>
        </w:tc>
        <w:tc>
          <w:tcPr>
            <w:tcW w:w="2357" w:type="dxa"/>
            <w:shd w:val="clear" w:color="auto" w:fill="FFFFFF" w:themeFill="background1"/>
          </w:tcPr>
          <w:p w14:paraId="484E249B" w14:textId="77777777" w:rsidR="004B2257" w:rsidRPr="004A1F64" w:rsidRDefault="00284499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High</w:t>
            </w:r>
          </w:p>
        </w:tc>
        <w:tc>
          <w:tcPr>
            <w:tcW w:w="2548" w:type="dxa"/>
            <w:shd w:val="clear" w:color="auto" w:fill="FFFFFF" w:themeFill="background1"/>
          </w:tcPr>
          <w:p w14:paraId="1AB69C9C" w14:textId="77777777" w:rsidR="00B73C96" w:rsidRDefault="008A51DF" w:rsidP="004A1F64">
            <w:pPr>
              <w:pStyle w:val="SEBodytext"/>
              <w:numPr>
                <w:ilvl w:val="0"/>
                <w:numId w:val="7"/>
              </w:numPr>
              <w:rPr>
                <w:sz w:val="20"/>
              </w:rPr>
            </w:pPr>
            <w:r w:rsidRPr="004A1F64">
              <w:rPr>
                <w:sz w:val="20"/>
              </w:rPr>
              <w:t xml:space="preserve">Completion of </w:t>
            </w:r>
            <w:r w:rsidR="000000B2">
              <w:rPr>
                <w:sz w:val="20"/>
              </w:rPr>
              <w:t>registration of those swimming</w:t>
            </w:r>
            <w:r w:rsidR="00B73C96">
              <w:rPr>
                <w:sz w:val="20"/>
              </w:rPr>
              <w:t>.</w:t>
            </w:r>
          </w:p>
          <w:p w14:paraId="020B33F6" w14:textId="77777777" w:rsidR="00B73C96" w:rsidRDefault="00B73C96" w:rsidP="00B73C96">
            <w:pPr>
              <w:pStyle w:val="SEBodytext"/>
              <w:ind w:left="360"/>
              <w:rPr>
                <w:sz w:val="20"/>
              </w:rPr>
            </w:pPr>
          </w:p>
          <w:p w14:paraId="78DF2320" w14:textId="02362712" w:rsidR="004B2257" w:rsidRPr="004A1F64" w:rsidRDefault="00B73C96" w:rsidP="004A1F64">
            <w:pPr>
              <w:pStyle w:val="SEBodytext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 xml:space="preserve">All swimmers to have completed medical checklist form. </w:t>
            </w:r>
          </w:p>
        </w:tc>
        <w:tc>
          <w:tcPr>
            <w:tcW w:w="2187" w:type="dxa"/>
            <w:shd w:val="clear" w:color="auto" w:fill="FFFFFF" w:themeFill="background1"/>
          </w:tcPr>
          <w:p w14:paraId="23537425" w14:textId="77777777" w:rsidR="004B2257" w:rsidRPr="004A1F64" w:rsidRDefault="007F5D72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Medium</w:t>
            </w:r>
          </w:p>
        </w:tc>
        <w:tc>
          <w:tcPr>
            <w:tcW w:w="2066" w:type="dxa"/>
            <w:shd w:val="clear" w:color="auto" w:fill="FFFFFF" w:themeFill="background1"/>
          </w:tcPr>
          <w:p w14:paraId="18D32E0E" w14:textId="7340B4E3" w:rsidR="004B2257" w:rsidRDefault="000000B2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Squad Coach and Covid-19 support officer.</w:t>
            </w:r>
          </w:p>
          <w:p w14:paraId="598A0BC0" w14:textId="77777777" w:rsidR="000000B2" w:rsidRDefault="000000B2" w:rsidP="004A1F64">
            <w:pPr>
              <w:pStyle w:val="SEBodytext"/>
              <w:rPr>
                <w:sz w:val="20"/>
              </w:rPr>
            </w:pPr>
          </w:p>
          <w:p w14:paraId="539B6A1C" w14:textId="789A7BBD" w:rsidR="000000B2" w:rsidRPr="004A1F64" w:rsidRDefault="000000B2" w:rsidP="004A1F64">
            <w:pPr>
              <w:pStyle w:val="SEBodytext"/>
              <w:rPr>
                <w:sz w:val="20"/>
              </w:rPr>
            </w:pPr>
          </w:p>
        </w:tc>
      </w:tr>
      <w:tr w:rsidR="008A51DF" w:rsidRPr="004A1F64" w14:paraId="2A363625" w14:textId="77777777" w:rsidTr="00310645">
        <w:tc>
          <w:tcPr>
            <w:tcW w:w="2392" w:type="dxa"/>
            <w:shd w:val="clear" w:color="auto" w:fill="F2F2F2" w:themeFill="background1" w:themeFillShade="F2"/>
          </w:tcPr>
          <w:p w14:paraId="71996BE3" w14:textId="77777777" w:rsidR="007F5D72" w:rsidRPr="004A1F64" w:rsidRDefault="007F5D72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Someone becomes unwell during session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14:paraId="25CCD5A8" w14:textId="77777777" w:rsidR="004A1F64" w:rsidRDefault="004A1F64" w:rsidP="004A1F64">
            <w:pPr>
              <w:pStyle w:val="SEBodytext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Athletes</w:t>
            </w:r>
          </w:p>
          <w:p w14:paraId="3E2D60FA" w14:textId="77777777" w:rsidR="004A1F64" w:rsidRPr="004A1F64" w:rsidRDefault="004A1F64" w:rsidP="004A1F64">
            <w:pPr>
              <w:pStyle w:val="SEBodytext"/>
              <w:numPr>
                <w:ilvl w:val="0"/>
                <w:numId w:val="13"/>
              </w:numPr>
              <w:rPr>
                <w:sz w:val="20"/>
              </w:rPr>
            </w:pPr>
            <w:r w:rsidRPr="004A1F64">
              <w:rPr>
                <w:sz w:val="20"/>
              </w:rPr>
              <w:t>Coaches</w:t>
            </w:r>
          </w:p>
          <w:p w14:paraId="6DEE3394" w14:textId="77777777" w:rsidR="007F5D72" w:rsidRPr="004A1F64" w:rsidRDefault="004A1F64" w:rsidP="004A1F64">
            <w:pPr>
              <w:pStyle w:val="SEBodytext"/>
              <w:numPr>
                <w:ilvl w:val="0"/>
                <w:numId w:val="13"/>
              </w:numPr>
              <w:rPr>
                <w:sz w:val="20"/>
              </w:rPr>
            </w:pPr>
            <w:r w:rsidRPr="004A1F64">
              <w:rPr>
                <w:sz w:val="20"/>
              </w:rPr>
              <w:t>Volunteers</w:t>
            </w:r>
          </w:p>
        </w:tc>
        <w:tc>
          <w:tcPr>
            <w:tcW w:w="2357" w:type="dxa"/>
            <w:shd w:val="clear" w:color="auto" w:fill="F2F2F2" w:themeFill="background1" w:themeFillShade="F2"/>
          </w:tcPr>
          <w:p w14:paraId="663DB005" w14:textId="77777777" w:rsidR="007F5D72" w:rsidRPr="004A1F64" w:rsidRDefault="007F5D72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Low</w:t>
            </w:r>
          </w:p>
        </w:tc>
        <w:tc>
          <w:tcPr>
            <w:tcW w:w="2548" w:type="dxa"/>
            <w:shd w:val="clear" w:color="auto" w:fill="F2F2F2" w:themeFill="background1" w:themeFillShade="F2"/>
          </w:tcPr>
          <w:p w14:paraId="2FDA40EF" w14:textId="67BA3EB6" w:rsidR="007F5D72" w:rsidRDefault="008D094F" w:rsidP="004A1F64">
            <w:pPr>
              <w:pStyle w:val="SEBodytext"/>
              <w:numPr>
                <w:ilvl w:val="0"/>
                <w:numId w:val="7"/>
              </w:numPr>
              <w:rPr>
                <w:sz w:val="20"/>
              </w:rPr>
            </w:pPr>
            <w:r w:rsidRPr="004A1F64">
              <w:rPr>
                <w:sz w:val="20"/>
              </w:rPr>
              <w:t>Contact parent guardian or next of kin</w:t>
            </w:r>
            <w:r w:rsidR="001B30A2" w:rsidRPr="004A1F64">
              <w:rPr>
                <w:sz w:val="20"/>
              </w:rPr>
              <w:t xml:space="preserve"> and isolate individual in </w:t>
            </w:r>
            <w:r w:rsidR="00006D06">
              <w:rPr>
                <w:sz w:val="20"/>
              </w:rPr>
              <w:t>a changing room.</w:t>
            </w:r>
          </w:p>
          <w:p w14:paraId="27CEF764" w14:textId="77777777" w:rsidR="000000B2" w:rsidRDefault="000000B2" w:rsidP="000000B2">
            <w:pPr>
              <w:pStyle w:val="SEBodytext"/>
              <w:ind w:left="360"/>
              <w:rPr>
                <w:sz w:val="20"/>
              </w:rPr>
            </w:pPr>
          </w:p>
          <w:p w14:paraId="64434F16" w14:textId="77777777" w:rsidR="00B73C96" w:rsidRDefault="000000B2" w:rsidP="00B73C96">
            <w:pPr>
              <w:pStyle w:val="SEBodytext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Parents asked to remain in a nearby location, if not facility car park, maintaining social distancing protocols.</w:t>
            </w:r>
          </w:p>
          <w:p w14:paraId="053DE293" w14:textId="77777777" w:rsidR="00B73C96" w:rsidRDefault="00B73C96" w:rsidP="00B73C96">
            <w:pPr>
              <w:pStyle w:val="ListParagraph"/>
              <w:rPr>
                <w:sz w:val="20"/>
              </w:rPr>
            </w:pPr>
          </w:p>
          <w:p w14:paraId="6796A860" w14:textId="57416B6D" w:rsidR="00B73C96" w:rsidRPr="00B73C96" w:rsidRDefault="00B73C96" w:rsidP="00B73C96">
            <w:pPr>
              <w:pStyle w:val="SEBodytext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 xml:space="preserve">Swim England guidance suggests </w:t>
            </w:r>
            <w:r>
              <w:rPr>
                <w:sz w:val="20"/>
              </w:rPr>
              <w:lastRenderedPageBreak/>
              <w:t>that any swimmer showing symptoms of Covid-19 should be tested. If that test is positive, then those swimming in the same lane/bubble should isolate for 14 days.</w:t>
            </w:r>
          </w:p>
        </w:tc>
        <w:tc>
          <w:tcPr>
            <w:tcW w:w="2187" w:type="dxa"/>
            <w:shd w:val="clear" w:color="auto" w:fill="F2F2F2" w:themeFill="background1" w:themeFillShade="F2"/>
          </w:tcPr>
          <w:p w14:paraId="19C64EAF" w14:textId="77777777" w:rsidR="007F5D72" w:rsidRPr="00006D06" w:rsidRDefault="007F5D72" w:rsidP="004A1F64">
            <w:pPr>
              <w:pStyle w:val="SEBodytext"/>
              <w:rPr>
                <w:sz w:val="20"/>
              </w:rPr>
            </w:pPr>
            <w:r w:rsidRPr="00006D06">
              <w:rPr>
                <w:sz w:val="20"/>
              </w:rPr>
              <w:lastRenderedPageBreak/>
              <w:t>Low</w:t>
            </w:r>
          </w:p>
        </w:tc>
        <w:tc>
          <w:tcPr>
            <w:tcW w:w="2066" w:type="dxa"/>
            <w:shd w:val="clear" w:color="auto" w:fill="F2F2F2" w:themeFill="background1" w:themeFillShade="F2"/>
          </w:tcPr>
          <w:p w14:paraId="7E20359B" w14:textId="4CB21CCD" w:rsidR="000000B2" w:rsidRPr="00006D06" w:rsidRDefault="00006D06" w:rsidP="000000B2">
            <w:pPr>
              <w:pStyle w:val="SEBodytext"/>
              <w:rPr>
                <w:sz w:val="20"/>
              </w:rPr>
            </w:pPr>
            <w:r w:rsidRPr="00006D06">
              <w:rPr>
                <w:sz w:val="20"/>
              </w:rPr>
              <w:t>Squad Coach and Covid-19 support officer.</w:t>
            </w:r>
          </w:p>
          <w:p w14:paraId="33330C9C" w14:textId="77777777" w:rsidR="000000B2" w:rsidRPr="00006D06" w:rsidRDefault="000000B2" w:rsidP="000000B2">
            <w:pPr>
              <w:pStyle w:val="SEBodytext"/>
              <w:rPr>
                <w:sz w:val="20"/>
              </w:rPr>
            </w:pPr>
          </w:p>
          <w:p w14:paraId="15599F05" w14:textId="72806C7F" w:rsidR="007F5D72" w:rsidRPr="00006D06" w:rsidRDefault="00B73C96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Covid-19 support officer to observe how protocols are being observed and intervening where necessary.</w:t>
            </w:r>
          </w:p>
        </w:tc>
      </w:tr>
      <w:tr w:rsidR="008A51DF" w:rsidRPr="004A1F64" w14:paraId="6EA9867F" w14:textId="77777777" w:rsidTr="00310645">
        <w:tc>
          <w:tcPr>
            <w:tcW w:w="2392" w:type="dxa"/>
            <w:shd w:val="clear" w:color="auto" w:fill="FFFFFF" w:themeFill="background1"/>
          </w:tcPr>
          <w:p w14:paraId="7CC7ED2C" w14:textId="77777777" w:rsidR="00284499" w:rsidRPr="004A1F64" w:rsidRDefault="00284499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Poolside</w:t>
            </w:r>
          </w:p>
        </w:tc>
        <w:tc>
          <w:tcPr>
            <w:tcW w:w="2337" w:type="dxa"/>
            <w:shd w:val="clear" w:color="auto" w:fill="FFFFFF" w:themeFill="background1"/>
          </w:tcPr>
          <w:p w14:paraId="1CE2B8FB" w14:textId="77777777" w:rsidR="004A1F64" w:rsidRDefault="004A1F64" w:rsidP="004A1F64">
            <w:pPr>
              <w:pStyle w:val="SEBodytext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Athletes</w:t>
            </w:r>
          </w:p>
          <w:p w14:paraId="40DF42BC" w14:textId="77777777" w:rsidR="004A1F64" w:rsidRPr="004A1F64" w:rsidRDefault="004A1F64" w:rsidP="004A1F64">
            <w:pPr>
              <w:pStyle w:val="SEBodytext"/>
              <w:numPr>
                <w:ilvl w:val="0"/>
                <w:numId w:val="13"/>
              </w:numPr>
              <w:rPr>
                <w:sz w:val="20"/>
              </w:rPr>
            </w:pPr>
            <w:r w:rsidRPr="004A1F64">
              <w:rPr>
                <w:sz w:val="20"/>
              </w:rPr>
              <w:t>Coaches</w:t>
            </w:r>
          </w:p>
          <w:p w14:paraId="5010000F" w14:textId="77777777" w:rsidR="00284499" w:rsidRPr="004A1F64" w:rsidRDefault="004A1F64" w:rsidP="004A1F64">
            <w:pPr>
              <w:pStyle w:val="SEBodytext"/>
              <w:numPr>
                <w:ilvl w:val="0"/>
                <w:numId w:val="13"/>
              </w:numPr>
              <w:rPr>
                <w:sz w:val="20"/>
              </w:rPr>
            </w:pPr>
            <w:r w:rsidRPr="004A1F64">
              <w:rPr>
                <w:sz w:val="20"/>
              </w:rPr>
              <w:t>Volunteers</w:t>
            </w:r>
          </w:p>
        </w:tc>
        <w:tc>
          <w:tcPr>
            <w:tcW w:w="2357" w:type="dxa"/>
            <w:shd w:val="clear" w:color="auto" w:fill="FFFFFF" w:themeFill="background1"/>
          </w:tcPr>
          <w:p w14:paraId="10DF3085" w14:textId="77777777" w:rsidR="00284499" w:rsidRPr="004A1F64" w:rsidRDefault="00284499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High</w:t>
            </w:r>
          </w:p>
        </w:tc>
        <w:tc>
          <w:tcPr>
            <w:tcW w:w="2548" w:type="dxa"/>
            <w:shd w:val="clear" w:color="auto" w:fill="FFFFFF" w:themeFill="background1"/>
          </w:tcPr>
          <w:p w14:paraId="69474B90" w14:textId="77777777" w:rsidR="00284499" w:rsidRDefault="001B30A2" w:rsidP="004A1F64">
            <w:pPr>
              <w:pStyle w:val="SEBodytext"/>
              <w:numPr>
                <w:ilvl w:val="0"/>
                <w:numId w:val="7"/>
              </w:numPr>
              <w:rPr>
                <w:sz w:val="20"/>
              </w:rPr>
            </w:pPr>
            <w:r w:rsidRPr="004A1F64">
              <w:rPr>
                <w:sz w:val="20"/>
              </w:rPr>
              <w:t xml:space="preserve">Social </w:t>
            </w:r>
            <w:r w:rsidR="004A1F64">
              <w:rPr>
                <w:sz w:val="20"/>
              </w:rPr>
              <w:t>d</w:t>
            </w:r>
            <w:r w:rsidRPr="004A1F64">
              <w:rPr>
                <w:sz w:val="20"/>
              </w:rPr>
              <w:t xml:space="preserve">istancing protocols to be </w:t>
            </w:r>
            <w:proofErr w:type="gramStart"/>
            <w:r w:rsidRPr="004A1F64">
              <w:rPr>
                <w:sz w:val="20"/>
              </w:rPr>
              <w:t>followed at all times</w:t>
            </w:r>
            <w:proofErr w:type="gramEnd"/>
            <w:r w:rsidR="002341E0">
              <w:rPr>
                <w:sz w:val="20"/>
              </w:rPr>
              <w:t>.</w:t>
            </w:r>
          </w:p>
          <w:p w14:paraId="54191924" w14:textId="77777777" w:rsidR="002341E0" w:rsidRDefault="002341E0" w:rsidP="002341E0">
            <w:pPr>
              <w:pStyle w:val="SEBodytext"/>
              <w:rPr>
                <w:sz w:val="20"/>
              </w:rPr>
            </w:pPr>
          </w:p>
          <w:p w14:paraId="130EE84C" w14:textId="5AF5DB26" w:rsidR="002341E0" w:rsidRDefault="002341E0" w:rsidP="002341E0">
            <w:pPr>
              <w:pStyle w:val="SEBodytext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 xml:space="preserve">Parents will not be permitted to access </w:t>
            </w:r>
            <w:r w:rsidR="00C239FD">
              <w:rPr>
                <w:sz w:val="20"/>
              </w:rPr>
              <w:t>the pool building</w:t>
            </w:r>
            <w:r>
              <w:rPr>
                <w:sz w:val="20"/>
              </w:rPr>
              <w:t>.</w:t>
            </w:r>
            <w:r w:rsidR="00C239FD">
              <w:rPr>
                <w:sz w:val="20"/>
              </w:rPr>
              <w:t xml:space="preserve"> However, they will be required to remain nearby, whilst maintaining social distancing.</w:t>
            </w:r>
          </w:p>
          <w:p w14:paraId="5D551576" w14:textId="36B9DAE2" w:rsidR="002341E0" w:rsidRPr="004A1F64" w:rsidRDefault="002341E0" w:rsidP="002341E0">
            <w:pPr>
              <w:pStyle w:val="SEBodytext"/>
              <w:rPr>
                <w:sz w:val="20"/>
              </w:rPr>
            </w:pPr>
          </w:p>
        </w:tc>
        <w:tc>
          <w:tcPr>
            <w:tcW w:w="2187" w:type="dxa"/>
          </w:tcPr>
          <w:p w14:paraId="24254415" w14:textId="77777777" w:rsidR="00284499" w:rsidRPr="004A1F64" w:rsidRDefault="007F5D72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Medium</w:t>
            </w:r>
          </w:p>
        </w:tc>
        <w:tc>
          <w:tcPr>
            <w:tcW w:w="2066" w:type="dxa"/>
          </w:tcPr>
          <w:p w14:paraId="4F39FB7B" w14:textId="0E846468" w:rsidR="000000B2" w:rsidRDefault="000000B2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Squad Coach.</w:t>
            </w:r>
          </w:p>
          <w:p w14:paraId="60A47121" w14:textId="77777777" w:rsidR="000000B2" w:rsidRDefault="000000B2" w:rsidP="004A1F64">
            <w:pPr>
              <w:pStyle w:val="SEBodytext"/>
              <w:rPr>
                <w:sz w:val="20"/>
              </w:rPr>
            </w:pPr>
          </w:p>
          <w:p w14:paraId="44B1A8E7" w14:textId="6C4D1906" w:rsidR="00284499" w:rsidRPr="004A1F64" w:rsidRDefault="00B73C96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Covid-19 support officer to observe how protocols are being observed and intervening where necessary.</w:t>
            </w:r>
          </w:p>
        </w:tc>
      </w:tr>
      <w:tr w:rsidR="008A51DF" w:rsidRPr="004A1F64" w14:paraId="7F321806" w14:textId="77777777" w:rsidTr="00310645">
        <w:tc>
          <w:tcPr>
            <w:tcW w:w="2392" w:type="dxa"/>
            <w:shd w:val="clear" w:color="auto" w:fill="F2F2F2" w:themeFill="background1" w:themeFillShade="F2"/>
          </w:tcPr>
          <w:p w14:paraId="7899BB82" w14:textId="77777777" w:rsidR="00284499" w:rsidRPr="004A1F64" w:rsidRDefault="00117540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 xml:space="preserve">During </w:t>
            </w:r>
            <w:r w:rsidR="004A1F64">
              <w:rPr>
                <w:sz w:val="20"/>
              </w:rPr>
              <w:t>a</w:t>
            </w:r>
            <w:r w:rsidR="00284499" w:rsidRPr="004A1F64">
              <w:rPr>
                <w:sz w:val="20"/>
              </w:rPr>
              <w:t>ctivity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14:paraId="3CBB505B" w14:textId="77777777" w:rsidR="00284499" w:rsidRPr="004A1F64" w:rsidRDefault="00284499" w:rsidP="004A1F64">
            <w:pPr>
              <w:pStyle w:val="SEBodytext"/>
              <w:numPr>
                <w:ilvl w:val="0"/>
                <w:numId w:val="7"/>
              </w:numPr>
              <w:rPr>
                <w:sz w:val="20"/>
              </w:rPr>
            </w:pPr>
            <w:r w:rsidRPr="004A1F64">
              <w:rPr>
                <w:sz w:val="20"/>
              </w:rPr>
              <w:t>Athletes</w:t>
            </w:r>
          </w:p>
        </w:tc>
        <w:tc>
          <w:tcPr>
            <w:tcW w:w="2357" w:type="dxa"/>
            <w:shd w:val="clear" w:color="auto" w:fill="F2F2F2" w:themeFill="background1" w:themeFillShade="F2"/>
          </w:tcPr>
          <w:p w14:paraId="79067CB6" w14:textId="77777777" w:rsidR="00284499" w:rsidRPr="004A1F64" w:rsidRDefault="00284499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High</w:t>
            </w:r>
          </w:p>
        </w:tc>
        <w:tc>
          <w:tcPr>
            <w:tcW w:w="2548" w:type="dxa"/>
            <w:shd w:val="clear" w:color="auto" w:fill="F2F2F2" w:themeFill="background1" w:themeFillShade="F2"/>
          </w:tcPr>
          <w:p w14:paraId="08EB412A" w14:textId="71DC7BC2" w:rsidR="00284499" w:rsidRDefault="00B73C96" w:rsidP="004A1F64">
            <w:pPr>
              <w:pStyle w:val="SEBodytext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Swimmers will be spaced within pool (whilst swimming and stationary)</w:t>
            </w:r>
            <w:r w:rsidR="001B30A2" w:rsidRPr="004A1F64">
              <w:rPr>
                <w:sz w:val="20"/>
              </w:rPr>
              <w:t xml:space="preserve"> to achieve social distancing protocols</w:t>
            </w:r>
            <w:r>
              <w:rPr>
                <w:sz w:val="20"/>
              </w:rPr>
              <w:t xml:space="preserve"> as recommended by Swim England</w:t>
            </w:r>
            <w:r w:rsidR="004A1F64">
              <w:rPr>
                <w:sz w:val="20"/>
              </w:rPr>
              <w:t>.</w:t>
            </w:r>
          </w:p>
          <w:p w14:paraId="442FA33A" w14:textId="77777777" w:rsidR="004A1F64" w:rsidRDefault="004A1F64" w:rsidP="004A1F64">
            <w:pPr>
              <w:pStyle w:val="SEBodytext"/>
              <w:rPr>
                <w:sz w:val="20"/>
              </w:rPr>
            </w:pPr>
          </w:p>
          <w:p w14:paraId="7295C009" w14:textId="257715A3" w:rsidR="00117540" w:rsidRPr="004A1F64" w:rsidRDefault="00117540" w:rsidP="004A1F64">
            <w:pPr>
              <w:pStyle w:val="SEBodytext"/>
              <w:numPr>
                <w:ilvl w:val="0"/>
                <w:numId w:val="7"/>
              </w:numPr>
              <w:rPr>
                <w:sz w:val="20"/>
              </w:rPr>
            </w:pPr>
            <w:r w:rsidRPr="004A1F64">
              <w:rPr>
                <w:sz w:val="20"/>
              </w:rPr>
              <w:t xml:space="preserve">Pre and post pool exercise </w:t>
            </w:r>
            <w:r w:rsidR="00B73C96">
              <w:rPr>
                <w:sz w:val="20"/>
              </w:rPr>
              <w:t xml:space="preserve">will not be undertaken poolside. Swimmers are encouraged to undertake pre and </w:t>
            </w:r>
            <w:r w:rsidR="00B73C96">
              <w:rPr>
                <w:sz w:val="20"/>
              </w:rPr>
              <w:lastRenderedPageBreak/>
              <w:t xml:space="preserve">post pool activity before entering the building, provided it is safe to do so and social distancing guidelines are observed. </w:t>
            </w:r>
          </w:p>
        </w:tc>
        <w:tc>
          <w:tcPr>
            <w:tcW w:w="2187" w:type="dxa"/>
            <w:shd w:val="clear" w:color="auto" w:fill="F2F2F2" w:themeFill="background1" w:themeFillShade="F2"/>
          </w:tcPr>
          <w:p w14:paraId="75F4FC8C" w14:textId="77777777" w:rsidR="00284499" w:rsidRPr="004A1F64" w:rsidRDefault="007F5D72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lastRenderedPageBreak/>
              <w:t>Medium</w:t>
            </w:r>
          </w:p>
        </w:tc>
        <w:tc>
          <w:tcPr>
            <w:tcW w:w="2066" w:type="dxa"/>
            <w:shd w:val="clear" w:color="auto" w:fill="F2F2F2" w:themeFill="background1" w:themeFillShade="F2"/>
          </w:tcPr>
          <w:p w14:paraId="3CAF0811" w14:textId="7414B1CB" w:rsidR="00284499" w:rsidRDefault="000000B2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Head Coach and squad coaches.</w:t>
            </w:r>
          </w:p>
          <w:p w14:paraId="0C785FA6" w14:textId="77777777" w:rsidR="000000B2" w:rsidRDefault="000000B2" w:rsidP="004A1F64">
            <w:pPr>
              <w:pStyle w:val="SEBodytext"/>
              <w:rPr>
                <w:sz w:val="20"/>
              </w:rPr>
            </w:pPr>
          </w:p>
          <w:p w14:paraId="52897A9F" w14:textId="159B065B" w:rsidR="000000B2" w:rsidRPr="004A1F64" w:rsidRDefault="00B73C96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Covid-19 support officer to observe how protocols are being observed and intervening where necessary.</w:t>
            </w:r>
          </w:p>
        </w:tc>
      </w:tr>
      <w:tr w:rsidR="008A51DF" w:rsidRPr="004A1F64" w14:paraId="22F3AD19" w14:textId="77777777" w:rsidTr="00310645">
        <w:tc>
          <w:tcPr>
            <w:tcW w:w="2392" w:type="dxa"/>
            <w:shd w:val="clear" w:color="auto" w:fill="FFFFFF" w:themeFill="background1"/>
          </w:tcPr>
          <w:p w14:paraId="3FD09E75" w14:textId="3BB3433F" w:rsidR="00284499" w:rsidRPr="004A1F64" w:rsidRDefault="00284499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Hygiene</w:t>
            </w:r>
            <w:r w:rsidR="00117540" w:rsidRPr="004A1F64">
              <w:rPr>
                <w:sz w:val="20"/>
              </w:rPr>
              <w:t xml:space="preserve"> </w:t>
            </w:r>
            <w:r w:rsidR="004A1F64">
              <w:rPr>
                <w:sz w:val="20"/>
              </w:rPr>
              <w:t>m</w:t>
            </w:r>
            <w:r w:rsidR="00117540" w:rsidRPr="004A1F64">
              <w:rPr>
                <w:sz w:val="20"/>
              </w:rPr>
              <w:t>easures</w:t>
            </w:r>
            <w:r w:rsidR="00C239FD">
              <w:rPr>
                <w:sz w:val="20"/>
              </w:rPr>
              <w:t xml:space="preserve"> not being followed</w:t>
            </w:r>
          </w:p>
        </w:tc>
        <w:tc>
          <w:tcPr>
            <w:tcW w:w="2337" w:type="dxa"/>
            <w:shd w:val="clear" w:color="auto" w:fill="FFFFFF" w:themeFill="background1"/>
          </w:tcPr>
          <w:p w14:paraId="415BC725" w14:textId="77777777" w:rsidR="004A1F64" w:rsidRDefault="004A1F64" w:rsidP="004A1F64">
            <w:pPr>
              <w:pStyle w:val="SEBodytext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Athletes</w:t>
            </w:r>
          </w:p>
          <w:p w14:paraId="78F3ABB5" w14:textId="77777777" w:rsidR="004A1F64" w:rsidRPr="004A1F64" w:rsidRDefault="004A1F64" w:rsidP="004A1F64">
            <w:pPr>
              <w:pStyle w:val="SEBodytext"/>
              <w:numPr>
                <w:ilvl w:val="0"/>
                <w:numId w:val="13"/>
              </w:numPr>
              <w:rPr>
                <w:sz w:val="20"/>
              </w:rPr>
            </w:pPr>
            <w:r w:rsidRPr="004A1F64">
              <w:rPr>
                <w:sz w:val="20"/>
              </w:rPr>
              <w:t>Coaches</w:t>
            </w:r>
          </w:p>
          <w:p w14:paraId="370F33B8" w14:textId="77777777" w:rsidR="00284499" w:rsidRPr="004A1F64" w:rsidRDefault="004A1F64" w:rsidP="004A1F64">
            <w:pPr>
              <w:pStyle w:val="SEBodytext"/>
              <w:numPr>
                <w:ilvl w:val="0"/>
                <w:numId w:val="13"/>
              </w:numPr>
              <w:rPr>
                <w:sz w:val="20"/>
              </w:rPr>
            </w:pPr>
            <w:r w:rsidRPr="004A1F64">
              <w:rPr>
                <w:sz w:val="20"/>
              </w:rPr>
              <w:t>Volunteers</w:t>
            </w:r>
          </w:p>
        </w:tc>
        <w:tc>
          <w:tcPr>
            <w:tcW w:w="2357" w:type="dxa"/>
            <w:shd w:val="clear" w:color="auto" w:fill="FFFFFF" w:themeFill="background1"/>
          </w:tcPr>
          <w:p w14:paraId="5D3FE226" w14:textId="77777777" w:rsidR="00284499" w:rsidRPr="004A1F64" w:rsidRDefault="00284499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High</w:t>
            </w:r>
          </w:p>
        </w:tc>
        <w:tc>
          <w:tcPr>
            <w:tcW w:w="2548" w:type="dxa"/>
            <w:shd w:val="clear" w:color="auto" w:fill="FFFFFF" w:themeFill="background1"/>
          </w:tcPr>
          <w:p w14:paraId="76D3B081" w14:textId="77777777" w:rsidR="00284499" w:rsidRPr="004A1F64" w:rsidRDefault="0004298E" w:rsidP="004A1F64">
            <w:pPr>
              <w:pStyle w:val="SEBodytext"/>
              <w:numPr>
                <w:ilvl w:val="0"/>
                <w:numId w:val="8"/>
              </w:numPr>
              <w:rPr>
                <w:sz w:val="20"/>
              </w:rPr>
            </w:pPr>
            <w:r w:rsidRPr="004A1F64">
              <w:rPr>
                <w:sz w:val="20"/>
              </w:rPr>
              <w:t>Covid-19 Rules communicated to all members in advance.</w:t>
            </w:r>
          </w:p>
        </w:tc>
        <w:tc>
          <w:tcPr>
            <w:tcW w:w="2187" w:type="dxa"/>
          </w:tcPr>
          <w:p w14:paraId="322749DD" w14:textId="77777777" w:rsidR="00284499" w:rsidRPr="004A1F64" w:rsidRDefault="007F5D72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Medium</w:t>
            </w:r>
          </w:p>
        </w:tc>
        <w:tc>
          <w:tcPr>
            <w:tcW w:w="2066" w:type="dxa"/>
          </w:tcPr>
          <w:p w14:paraId="453C3A26" w14:textId="77777777" w:rsidR="00284499" w:rsidRDefault="00C239FD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WSC Committee Covid-19 lead.</w:t>
            </w:r>
          </w:p>
          <w:p w14:paraId="495DA319" w14:textId="77777777" w:rsidR="00C239FD" w:rsidRDefault="00C239FD" w:rsidP="004A1F64">
            <w:pPr>
              <w:pStyle w:val="SEBodytext"/>
              <w:rPr>
                <w:sz w:val="20"/>
              </w:rPr>
            </w:pPr>
          </w:p>
          <w:p w14:paraId="284966A6" w14:textId="4CE04B02" w:rsidR="00C239FD" w:rsidRPr="004A1F64" w:rsidRDefault="00C239FD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Reinforced by Coaching team and supported by Covid-19 support officers.</w:t>
            </w:r>
          </w:p>
        </w:tc>
      </w:tr>
    </w:tbl>
    <w:p w14:paraId="794453CC" w14:textId="77777777" w:rsidR="004A1F64" w:rsidRDefault="004A1F64">
      <w:r>
        <w:br w:type="page"/>
      </w: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2"/>
        <w:gridCol w:w="2337"/>
        <w:gridCol w:w="2357"/>
        <w:gridCol w:w="2378"/>
        <w:gridCol w:w="2357"/>
        <w:gridCol w:w="2066"/>
      </w:tblGrid>
      <w:tr w:rsidR="008A51DF" w:rsidRPr="004A1F64" w14:paraId="21CBD52B" w14:textId="77777777" w:rsidTr="004A1F64">
        <w:tc>
          <w:tcPr>
            <w:tcW w:w="2392" w:type="dxa"/>
            <w:shd w:val="clear" w:color="auto" w:fill="F2F2F2" w:themeFill="background1" w:themeFillShade="F2"/>
          </w:tcPr>
          <w:p w14:paraId="4D4FB065" w14:textId="77777777" w:rsidR="00284499" w:rsidRPr="004A1F64" w:rsidRDefault="00284499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lastRenderedPageBreak/>
              <w:t>Equipment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14:paraId="052EF321" w14:textId="77777777" w:rsidR="00284499" w:rsidRPr="004A1F64" w:rsidRDefault="00284499" w:rsidP="004A1F64">
            <w:pPr>
              <w:pStyle w:val="SEBodytext"/>
              <w:numPr>
                <w:ilvl w:val="0"/>
                <w:numId w:val="8"/>
              </w:numPr>
              <w:rPr>
                <w:sz w:val="20"/>
              </w:rPr>
            </w:pPr>
            <w:r w:rsidRPr="004A1F64">
              <w:rPr>
                <w:sz w:val="20"/>
              </w:rPr>
              <w:t>Athletes</w:t>
            </w:r>
          </w:p>
        </w:tc>
        <w:tc>
          <w:tcPr>
            <w:tcW w:w="2357" w:type="dxa"/>
            <w:shd w:val="clear" w:color="auto" w:fill="F2F2F2" w:themeFill="background1" w:themeFillShade="F2"/>
          </w:tcPr>
          <w:p w14:paraId="7531E3B2" w14:textId="77777777" w:rsidR="00284499" w:rsidRPr="004A1F64" w:rsidRDefault="00284499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High</w:t>
            </w:r>
          </w:p>
        </w:tc>
        <w:tc>
          <w:tcPr>
            <w:tcW w:w="2378" w:type="dxa"/>
            <w:shd w:val="clear" w:color="auto" w:fill="F2F2F2" w:themeFill="background1" w:themeFillShade="F2"/>
          </w:tcPr>
          <w:p w14:paraId="15F91209" w14:textId="77777777" w:rsidR="004A1F64" w:rsidRDefault="0004298E" w:rsidP="004A1F64">
            <w:pPr>
              <w:pStyle w:val="SEBodytext"/>
              <w:numPr>
                <w:ilvl w:val="0"/>
                <w:numId w:val="8"/>
              </w:numPr>
              <w:rPr>
                <w:sz w:val="20"/>
              </w:rPr>
            </w:pPr>
            <w:r w:rsidRPr="004A1F64">
              <w:rPr>
                <w:sz w:val="20"/>
              </w:rPr>
              <w:t>Communication regarding use and sharing is prohibited.</w:t>
            </w:r>
          </w:p>
          <w:p w14:paraId="0F35AC2E" w14:textId="77777777" w:rsidR="00541BA7" w:rsidRDefault="00541BA7" w:rsidP="00541BA7">
            <w:pPr>
              <w:pStyle w:val="SEBodytext"/>
              <w:ind w:left="360"/>
              <w:rPr>
                <w:sz w:val="20"/>
              </w:rPr>
            </w:pPr>
          </w:p>
          <w:p w14:paraId="191B0A13" w14:textId="77777777" w:rsidR="00284499" w:rsidRPr="004A1F64" w:rsidRDefault="0004298E" w:rsidP="004A1F64">
            <w:pPr>
              <w:pStyle w:val="SEBodytext"/>
              <w:numPr>
                <w:ilvl w:val="0"/>
                <w:numId w:val="8"/>
              </w:numPr>
              <w:rPr>
                <w:sz w:val="20"/>
              </w:rPr>
            </w:pPr>
            <w:r w:rsidRPr="004A1F64">
              <w:rPr>
                <w:sz w:val="20"/>
              </w:rPr>
              <w:t>Recommendation of cleaning protocols after each training session to be circulated</w:t>
            </w:r>
            <w:r w:rsidR="00541BA7">
              <w:rPr>
                <w:sz w:val="20"/>
              </w:rPr>
              <w:t>.</w:t>
            </w:r>
          </w:p>
        </w:tc>
        <w:tc>
          <w:tcPr>
            <w:tcW w:w="2357" w:type="dxa"/>
            <w:shd w:val="clear" w:color="auto" w:fill="F2F2F2" w:themeFill="background1" w:themeFillShade="F2"/>
          </w:tcPr>
          <w:p w14:paraId="3D5E3892" w14:textId="77777777" w:rsidR="00284499" w:rsidRPr="004A1F64" w:rsidRDefault="007F5D72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Medium</w:t>
            </w:r>
          </w:p>
        </w:tc>
        <w:tc>
          <w:tcPr>
            <w:tcW w:w="2066" w:type="dxa"/>
            <w:shd w:val="clear" w:color="auto" w:fill="F2F2F2" w:themeFill="background1" w:themeFillShade="F2"/>
          </w:tcPr>
          <w:p w14:paraId="62ACFF52" w14:textId="77777777" w:rsidR="00284499" w:rsidRPr="004A1F64" w:rsidRDefault="0004298E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Club Committee</w:t>
            </w:r>
          </w:p>
        </w:tc>
      </w:tr>
      <w:tr w:rsidR="008A51DF" w:rsidRPr="004A1F64" w14:paraId="16849E5F" w14:textId="77777777" w:rsidTr="004A1F64">
        <w:tc>
          <w:tcPr>
            <w:tcW w:w="2392" w:type="dxa"/>
            <w:shd w:val="clear" w:color="auto" w:fill="FFFFFF" w:themeFill="background1"/>
          </w:tcPr>
          <w:p w14:paraId="23BD8713" w14:textId="77777777" w:rsidR="00284499" w:rsidRPr="004A1F64" w:rsidRDefault="00284499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Exit</w:t>
            </w:r>
          </w:p>
        </w:tc>
        <w:tc>
          <w:tcPr>
            <w:tcW w:w="2337" w:type="dxa"/>
            <w:shd w:val="clear" w:color="auto" w:fill="FFFFFF" w:themeFill="background1"/>
          </w:tcPr>
          <w:p w14:paraId="38F39D13" w14:textId="77777777" w:rsidR="004A1F64" w:rsidRDefault="004A1F64" w:rsidP="004A1F64">
            <w:pPr>
              <w:pStyle w:val="SEBodytext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Athletes</w:t>
            </w:r>
          </w:p>
          <w:p w14:paraId="74DDAC14" w14:textId="77777777" w:rsidR="004A1F64" w:rsidRDefault="00284499" w:rsidP="004A1F64">
            <w:pPr>
              <w:pStyle w:val="SEBodytext"/>
              <w:numPr>
                <w:ilvl w:val="0"/>
                <w:numId w:val="10"/>
              </w:numPr>
              <w:rPr>
                <w:sz w:val="20"/>
              </w:rPr>
            </w:pPr>
            <w:r w:rsidRPr="004A1F64">
              <w:rPr>
                <w:sz w:val="20"/>
              </w:rPr>
              <w:t>Coaches</w:t>
            </w:r>
          </w:p>
          <w:p w14:paraId="771F74B9" w14:textId="77777777" w:rsidR="00284499" w:rsidRDefault="00284499" w:rsidP="004A1F64">
            <w:pPr>
              <w:pStyle w:val="SEBodytext"/>
              <w:numPr>
                <w:ilvl w:val="0"/>
                <w:numId w:val="10"/>
              </w:numPr>
              <w:rPr>
                <w:sz w:val="20"/>
              </w:rPr>
            </w:pPr>
            <w:r w:rsidRPr="004A1F64">
              <w:rPr>
                <w:sz w:val="20"/>
              </w:rPr>
              <w:t>Volunteers</w:t>
            </w:r>
          </w:p>
          <w:p w14:paraId="0CCDC7FC" w14:textId="77777777" w:rsidR="00217EF8" w:rsidRPr="004A1F64" w:rsidRDefault="00217EF8" w:rsidP="004A1F64">
            <w:pPr>
              <w:pStyle w:val="SEBodytext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Parents</w:t>
            </w:r>
          </w:p>
        </w:tc>
        <w:tc>
          <w:tcPr>
            <w:tcW w:w="2357" w:type="dxa"/>
            <w:shd w:val="clear" w:color="auto" w:fill="FFFFFF" w:themeFill="background1"/>
          </w:tcPr>
          <w:p w14:paraId="4D7DBBE1" w14:textId="77777777" w:rsidR="00284499" w:rsidRPr="004A1F64" w:rsidRDefault="00284499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High</w:t>
            </w:r>
          </w:p>
        </w:tc>
        <w:tc>
          <w:tcPr>
            <w:tcW w:w="2378" w:type="dxa"/>
            <w:shd w:val="clear" w:color="auto" w:fill="FFFFFF" w:themeFill="background1"/>
          </w:tcPr>
          <w:p w14:paraId="6B9D7C74" w14:textId="37DA85E1" w:rsidR="00284499" w:rsidRDefault="00006D06" w:rsidP="004A1F64">
            <w:pPr>
              <w:pStyle w:val="SEBodytext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Swimmers to leave the pool building via the fire exit at the deep end of the pool.</w:t>
            </w:r>
          </w:p>
          <w:p w14:paraId="13BC668E" w14:textId="77777777" w:rsidR="00541BA7" w:rsidRDefault="00541BA7" w:rsidP="00541BA7">
            <w:pPr>
              <w:pStyle w:val="SEBodytext"/>
              <w:ind w:left="360"/>
              <w:rPr>
                <w:sz w:val="20"/>
              </w:rPr>
            </w:pPr>
          </w:p>
          <w:p w14:paraId="3DB7052A" w14:textId="63C2D66D" w:rsidR="00C06976" w:rsidRPr="004A1F64" w:rsidRDefault="00C06976" w:rsidP="004A1F64">
            <w:pPr>
              <w:pStyle w:val="SEBodytext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 xml:space="preserve">Instruction to parents for collection their children </w:t>
            </w:r>
            <w:r w:rsidR="00006D06">
              <w:rPr>
                <w:sz w:val="20"/>
              </w:rPr>
              <w:t>to be sent out.</w:t>
            </w:r>
          </w:p>
        </w:tc>
        <w:tc>
          <w:tcPr>
            <w:tcW w:w="2357" w:type="dxa"/>
          </w:tcPr>
          <w:p w14:paraId="314E0336" w14:textId="77777777" w:rsidR="00284499" w:rsidRPr="004A1F64" w:rsidRDefault="007F5D72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Medium</w:t>
            </w:r>
          </w:p>
        </w:tc>
        <w:tc>
          <w:tcPr>
            <w:tcW w:w="2066" w:type="dxa"/>
          </w:tcPr>
          <w:p w14:paraId="35BE20FA" w14:textId="77777777" w:rsidR="00284499" w:rsidRDefault="009908A0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Coaches and Covid-19 support officer.</w:t>
            </w:r>
          </w:p>
          <w:p w14:paraId="643A14CE" w14:textId="77777777" w:rsidR="009908A0" w:rsidRDefault="009908A0" w:rsidP="004A1F64">
            <w:pPr>
              <w:pStyle w:val="SEBodytext"/>
              <w:rPr>
                <w:sz w:val="20"/>
              </w:rPr>
            </w:pPr>
          </w:p>
          <w:p w14:paraId="18DDF820" w14:textId="3CAC1495" w:rsidR="009908A0" w:rsidRPr="004A1F64" w:rsidRDefault="009908A0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Coach to oversee shutdown of building and locking of gate.</w:t>
            </w:r>
          </w:p>
        </w:tc>
      </w:tr>
    </w:tbl>
    <w:p w14:paraId="78BC6592" w14:textId="77777777" w:rsidR="00F36B57" w:rsidRPr="008A51DF" w:rsidRDefault="00F36B57" w:rsidP="00384186">
      <w:pPr>
        <w:pStyle w:val="SESubheaderintropara"/>
        <w:rPr>
          <w:rFonts w:cs="Arial"/>
          <w:color w:val="auto"/>
          <w:sz w:val="20"/>
          <w:szCs w:val="20"/>
        </w:rPr>
      </w:pPr>
      <w:r w:rsidRPr="008A51DF">
        <w:rPr>
          <w:rFonts w:cs="Arial"/>
          <w:color w:val="auto"/>
          <w:sz w:val="20"/>
          <w:szCs w:val="20"/>
        </w:rPr>
        <w:tab/>
      </w:r>
    </w:p>
    <w:p w14:paraId="6E9181AE" w14:textId="77777777" w:rsidR="00CD75A8" w:rsidRPr="008A51DF" w:rsidRDefault="00CD75A8" w:rsidP="00384186">
      <w:pPr>
        <w:rPr>
          <w:rFonts w:cs="Arial"/>
          <w:sz w:val="20"/>
          <w:szCs w:val="20"/>
        </w:rPr>
      </w:pPr>
    </w:p>
    <w:sectPr w:rsidR="00CD75A8" w:rsidRPr="008A51DF" w:rsidSect="00CD75A8">
      <w:headerReference w:type="first" r:id="rId10"/>
      <w:pgSz w:w="16840" w:h="1190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CCAC2" w14:textId="77777777" w:rsidR="007F429B" w:rsidRDefault="007F429B" w:rsidP="00362075">
      <w:r>
        <w:separator/>
      </w:r>
    </w:p>
  </w:endnote>
  <w:endnote w:type="continuationSeparator" w:id="0">
    <w:p w14:paraId="49CE9385" w14:textId="77777777" w:rsidR="007F429B" w:rsidRDefault="007F429B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0428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414024" w14:textId="77777777" w:rsidR="00810FA2" w:rsidRDefault="00810F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64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0469C70" w14:textId="77777777" w:rsidR="00095BB8" w:rsidRPr="00095BB8" w:rsidRDefault="00095BB8" w:rsidP="00095BB8">
    <w:pPr>
      <w:pStyle w:val="SEBodytex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F8FE7" w14:textId="77777777" w:rsidR="007F429B" w:rsidRDefault="007F429B" w:rsidP="00362075">
      <w:r>
        <w:separator/>
      </w:r>
    </w:p>
  </w:footnote>
  <w:footnote w:type="continuationSeparator" w:id="0">
    <w:p w14:paraId="06A6CBC5" w14:textId="77777777" w:rsidR="007F429B" w:rsidRDefault="007F429B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5AB4F" w14:textId="77777777" w:rsidR="0034381D" w:rsidRDefault="002124BD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210A8AF" wp14:editId="74240096">
          <wp:simplePos x="0" y="0"/>
          <wp:positionH relativeFrom="margin">
            <wp:posOffset>-1167803</wp:posOffset>
          </wp:positionH>
          <wp:positionV relativeFrom="margin">
            <wp:posOffset>-1557029</wp:posOffset>
          </wp:positionV>
          <wp:extent cx="7955279" cy="11252871"/>
          <wp:effectExtent l="0" t="0" r="8255" b="571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D9BE14" w14:textId="77777777" w:rsidR="0034381D" w:rsidRDefault="0034381D"/>
  <w:p w14:paraId="355DF0F0" w14:textId="77777777" w:rsidR="0034381D" w:rsidRDefault="0034381D"/>
  <w:p w14:paraId="6FF101B3" w14:textId="77777777" w:rsidR="0034381D" w:rsidRDefault="0034381D"/>
  <w:p w14:paraId="0BDB1A0E" w14:textId="77777777" w:rsidR="0034381D" w:rsidRDefault="0034381D"/>
  <w:p w14:paraId="6F833F75" w14:textId="77777777" w:rsidR="0034381D" w:rsidRDefault="0034381D"/>
  <w:p w14:paraId="19266A6F" w14:textId="77777777" w:rsidR="00362075" w:rsidRDefault="0036207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77697" w14:textId="77777777" w:rsidR="00384186" w:rsidRDefault="00830EC7"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437717B" wp14:editId="7E09403D">
          <wp:simplePos x="0" y="0"/>
          <wp:positionH relativeFrom="column">
            <wp:posOffset>-942507</wp:posOffset>
          </wp:positionH>
          <wp:positionV relativeFrom="page">
            <wp:posOffset>-3143451</wp:posOffset>
          </wp:positionV>
          <wp:extent cx="10692000" cy="10692000"/>
          <wp:effectExtent l="0" t="0" r="190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quare wav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73DA9"/>
    <w:multiLevelType w:val="hybridMultilevel"/>
    <w:tmpl w:val="9AA2A3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C6AA6"/>
    <w:multiLevelType w:val="hybridMultilevel"/>
    <w:tmpl w:val="405A18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984C2D"/>
    <w:multiLevelType w:val="hybridMultilevel"/>
    <w:tmpl w:val="A190A2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2B4C93"/>
    <w:multiLevelType w:val="hybridMultilevel"/>
    <w:tmpl w:val="EDEC3E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D799A"/>
    <w:multiLevelType w:val="hybridMultilevel"/>
    <w:tmpl w:val="D75C6A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3560B"/>
    <w:multiLevelType w:val="hybridMultilevel"/>
    <w:tmpl w:val="4AEE1C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475F29"/>
    <w:multiLevelType w:val="hybridMultilevel"/>
    <w:tmpl w:val="09C0690A"/>
    <w:lvl w:ilvl="0" w:tplc="0770A9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D599D"/>
    <w:multiLevelType w:val="hybridMultilevel"/>
    <w:tmpl w:val="689E10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EE0366"/>
    <w:multiLevelType w:val="hybridMultilevel"/>
    <w:tmpl w:val="A5A88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B93AF4"/>
    <w:multiLevelType w:val="hybridMultilevel"/>
    <w:tmpl w:val="CB725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F6AA2"/>
    <w:multiLevelType w:val="hybridMultilevel"/>
    <w:tmpl w:val="D7BE55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A93175"/>
    <w:multiLevelType w:val="hybridMultilevel"/>
    <w:tmpl w:val="C3CAB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7D04AA"/>
    <w:multiLevelType w:val="hybridMultilevel"/>
    <w:tmpl w:val="4044C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6"/>
  </w:num>
  <w:num w:numId="5">
    <w:abstractNumId w:val="12"/>
  </w:num>
  <w:num w:numId="6">
    <w:abstractNumId w:val="10"/>
  </w:num>
  <w:num w:numId="7">
    <w:abstractNumId w:val="11"/>
  </w:num>
  <w:num w:numId="8">
    <w:abstractNumId w:val="2"/>
  </w:num>
  <w:num w:numId="9">
    <w:abstractNumId w:val="1"/>
  </w:num>
  <w:num w:numId="10">
    <w:abstractNumId w:val="0"/>
  </w:num>
  <w:num w:numId="11">
    <w:abstractNumId w:val="5"/>
  </w:num>
  <w:num w:numId="12">
    <w:abstractNumId w:val="7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E5"/>
    <w:rsid w:val="000000B2"/>
    <w:rsid w:val="000041DC"/>
    <w:rsid w:val="00006D06"/>
    <w:rsid w:val="00012726"/>
    <w:rsid w:val="00016A47"/>
    <w:rsid w:val="0004298E"/>
    <w:rsid w:val="00045D9E"/>
    <w:rsid w:val="00060A78"/>
    <w:rsid w:val="000776A3"/>
    <w:rsid w:val="00092C6F"/>
    <w:rsid w:val="0009450E"/>
    <w:rsid w:val="00095BB8"/>
    <w:rsid w:val="000C33E6"/>
    <w:rsid w:val="000D1CD1"/>
    <w:rsid w:val="00102158"/>
    <w:rsid w:val="00117540"/>
    <w:rsid w:val="00161976"/>
    <w:rsid w:val="00176EC1"/>
    <w:rsid w:val="001975D3"/>
    <w:rsid w:val="001A2FE6"/>
    <w:rsid w:val="001B30A2"/>
    <w:rsid w:val="001D2970"/>
    <w:rsid w:val="001F5833"/>
    <w:rsid w:val="002053B4"/>
    <w:rsid w:val="002124BD"/>
    <w:rsid w:val="00217EF8"/>
    <w:rsid w:val="002341E0"/>
    <w:rsid w:val="00234F63"/>
    <w:rsid w:val="00284499"/>
    <w:rsid w:val="00287614"/>
    <w:rsid w:val="002C18EE"/>
    <w:rsid w:val="002E6C4B"/>
    <w:rsid w:val="003042FA"/>
    <w:rsid w:val="00310645"/>
    <w:rsid w:val="00334DC8"/>
    <w:rsid w:val="0034381D"/>
    <w:rsid w:val="0034712A"/>
    <w:rsid w:val="00362075"/>
    <w:rsid w:val="00371094"/>
    <w:rsid w:val="003756A1"/>
    <w:rsid w:val="00375E80"/>
    <w:rsid w:val="00384186"/>
    <w:rsid w:val="003A183B"/>
    <w:rsid w:val="003B0BEF"/>
    <w:rsid w:val="003D0AAF"/>
    <w:rsid w:val="003E05D5"/>
    <w:rsid w:val="00400FE4"/>
    <w:rsid w:val="004308CB"/>
    <w:rsid w:val="00442C46"/>
    <w:rsid w:val="00446A0B"/>
    <w:rsid w:val="00446F92"/>
    <w:rsid w:val="00470886"/>
    <w:rsid w:val="00472F23"/>
    <w:rsid w:val="00474BAB"/>
    <w:rsid w:val="004A1F64"/>
    <w:rsid w:val="004B2257"/>
    <w:rsid w:val="004C305C"/>
    <w:rsid w:val="004E0C8E"/>
    <w:rsid w:val="004E3D68"/>
    <w:rsid w:val="004E4C4D"/>
    <w:rsid w:val="0051288B"/>
    <w:rsid w:val="0051463C"/>
    <w:rsid w:val="005323E6"/>
    <w:rsid w:val="00541BA7"/>
    <w:rsid w:val="005433DB"/>
    <w:rsid w:val="00552607"/>
    <w:rsid w:val="005938F3"/>
    <w:rsid w:val="005B68F7"/>
    <w:rsid w:val="005F15C9"/>
    <w:rsid w:val="00606D81"/>
    <w:rsid w:val="00613BA9"/>
    <w:rsid w:val="00617D43"/>
    <w:rsid w:val="006565B6"/>
    <w:rsid w:val="006571A7"/>
    <w:rsid w:val="00673E3A"/>
    <w:rsid w:val="006A1ED9"/>
    <w:rsid w:val="006A5551"/>
    <w:rsid w:val="006B45DF"/>
    <w:rsid w:val="006D0C1A"/>
    <w:rsid w:val="006D37C3"/>
    <w:rsid w:val="006D40AE"/>
    <w:rsid w:val="006E1FE5"/>
    <w:rsid w:val="006F2FAD"/>
    <w:rsid w:val="006F5B8E"/>
    <w:rsid w:val="007447C2"/>
    <w:rsid w:val="007509CB"/>
    <w:rsid w:val="007517B0"/>
    <w:rsid w:val="00771C78"/>
    <w:rsid w:val="007907EC"/>
    <w:rsid w:val="007B442F"/>
    <w:rsid w:val="007C51C6"/>
    <w:rsid w:val="007F3FDC"/>
    <w:rsid w:val="007F429B"/>
    <w:rsid w:val="007F5D72"/>
    <w:rsid w:val="008108FC"/>
    <w:rsid w:val="00810FA2"/>
    <w:rsid w:val="00812CF0"/>
    <w:rsid w:val="00826110"/>
    <w:rsid w:val="0082676D"/>
    <w:rsid w:val="00830EC7"/>
    <w:rsid w:val="00855426"/>
    <w:rsid w:val="00867595"/>
    <w:rsid w:val="00874DF3"/>
    <w:rsid w:val="00887AF7"/>
    <w:rsid w:val="00887D9F"/>
    <w:rsid w:val="008A4C85"/>
    <w:rsid w:val="008A51DF"/>
    <w:rsid w:val="008B32FB"/>
    <w:rsid w:val="008B4FA2"/>
    <w:rsid w:val="008C7C4B"/>
    <w:rsid w:val="008D094F"/>
    <w:rsid w:val="008F3A7B"/>
    <w:rsid w:val="008F6AE2"/>
    <w:rsid w:val="00905F20"/>
    <w:rsid w:val="00951A9E"/>
    <w:rsid w:val="009908A0"/>
    <w:rsid w:val="00995483"/>
    <w:rsid w:val="009A3BE3"/>
    <w:rsid w:val="009A779C"/>
    <w:rsid w:val="009B5668"/>
    <w:rsid w:val="009B7066"/>
    <w:rsid w:val="009B7E25"/>
    <w:rsid w:val="009C2EBB"/>
    <w:rsid w:val="009C3481"/>
    <w:rsid w:val="00A05DB1"/>
    <w:rsid w:val="00A274A4"/>
    <w:rsid w:val="00A34AF2"/>
    <w:rsid w:val="00A62402"/>
    <w:rsid w:val="00A62D6D"/>
    <w:rsid w:val="00A6416C"/>
    <w:rsid w:val="00A733E2"/>
    <w:rsid w:val="00A77229"/>
    <w:rsid w:val="00A961D8"/>
    <w:rsid w:val="00AB39C0"/>
    <w:rsid w:val="00AB7468"/>
    <w:rsid w:val="00AC0A62"/>
    <w:rsid w:val="00B33A0E"/>
    <w:rsid w:val="00B403BD"/>
    <w:rsid w:val="00B554C7"/>
    <w:rsid w:val="00B73C96"/>
    <w:rsid w:val="00B85C1D"/>
    <w:rsid w:val="00B921ED"/>
    <w:rsid w:val="00B94155"/>
    <w:rsid w:val="00BB3843"/>
    <w:rsid w:val="00BB5A28"/>
    <w:rsid w:val="00BB69C5"/>
    <w:rsid w:val="00BD04B7"/>
    <w:rsid w:val="00BD78A3"/>
    <w:rsid w:val="00BE0D2A"/>
    <w:rsid w:val="00BF77C3"/>
    <w:rsid w:val="00C06976"/>
    <w:rsid w:val="00C12F9A"/>
    <w:rsid w:val="00C15E06"/>
    <w:rsid w:val="00C2301B"/>
    <w:rsid w:val="00C239FD"/>
    <w:rsid w:val="00C32209"/>
    <w:rsid w:val="00C439EA"/>
    <w:rsid w:val="00C6531F"/>
    <w:rsid w:val="00C75401"/>
    <w:rsid w:val="00C762A2"/>
    <w:rsid w:val="00C80DE6"/>
    <w:rsid w:val="00C821C6"/>
    <w:rsid w:val="00C9509C"/>
    <w:rsid w:val="00C96269"/>
    <w:rsid w:val="00CA07C1"/>
    <w:rsid w:val="00CD75A8"/>
    <w:rsid w:val="00CD77F1"/>
    <w:rsid w:val="00CF4961"/>
    <w:rsid w:val="00D12534"/>
    <w:rsid w:val="00D35571"/>
    <w:rsid w:val="00D42A67"/>
    <w:rsid w:val="00D73795"/>
    <w:rsid w:val="00D7708A"/>
    <w:rsid w:val="00D92477"/>
    <w:rsid w:val="00DA30B1"/>
    <w:rsid w:val="00DA40BC"/>
    <w:rsid w:val="00DB4DB1"/>
    <w:rsid w:val="00DD7BF7"/>
    <w:rsid w:val="00DE01C1"/>
    <w:rsid w:val="00DE79D9"/>
    <w:rsid w:val="00DF358E"/>
    <w:rsid w:val="00DF5C1F"/>
    <w:rsid w:val="00E34CBD"/>
    <w:rsid w:val="00E555DC"/>
    <w:rsid w:val="00EC584B"/>
    <w:rsid w:val="00ED2597"/>
    <w:rsid w:val="00EE0686"/>
    <w:rsid w:val="00F36B57"/>
    <w:rsid w:val="00F53C43"/>
    <w:rsid w:val="00F70B5B"/>
    <w:rsid w:val="00FB7B20"/>
    <w:rsid w:val="00FC6114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92849"/>
  <w15:chartTrackingRefBased/>
  <w15:docId w15:val="{A6810312-3600-4204-A46C-50BF02DB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4C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B0D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4CB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778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link w:val="SEBodytextChar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D7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D78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BD78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8A3"/>
  </w:style>
  <w:style w:type="paragraph" w:styleId="Footer">
    <w:name w:val="footer"/>
    <w:basedOn w:val="Normal"/>
    <w:link w:val="Foot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8A3"/>
  </w:style>
  <w:style w:type="paragraph" w:styleId="ListParagraph">
    <w:name w:val="List Paragraph"/>
    <w:basedOn w:val="Normal"/>
    <w:uiPriority w:val="34"/>
    <w:qFormat/>
    <w:rsid w:val="00ED2597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D2597"/>
    <w:rPr>
      <w:color w:val="2095AE" w:themeColor="hyperlink"/>
      <w:u w:val="single"/>
    </w:rPr>
  </w:style>
  <w:style w:type="paragraph" w:customStyle="1" w:styleId="gmail-m2423035149392980923msolistparagraph">
    <w:name w:val="gmail-m_2423035149392980923msolistparagraph"/>
    <w:basedOn w:val="Normal"/>
    <w:rsid w:val="00ED2597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table" w:styleId="GridTable4-Accent2">
    <w:name w:val="Grid Table 4 Accent 2"/>
    <w:basedOn w:val="TableNormal"/>
    <w:uiPriority w:val="49"/>
    <w:rsid w:val="00ED2597"/>
    <w:tblPr>
      <w:tblStyleRowBandSize w:val="1"/>
      <w:tblStyleColBandSize w:val="1"/>
      <w:tblBorders>
        <w:top w:val="single" w:sz="4" w:space="0" w:color="64CCE2" w:themeColor="accent2" w:themeTint="99"/>
        <w:left w:val="single" w:sz="4" w:space="0" w:color="64CCE2" w:themeColor="accent2" w:themeTint="99"/>
        <w:bottom w:val="single" w:sz="4" w:space="0" w:color="64CCE2" w:themeColor="accent2" w:themeTint="99"/>
        <w:right w:val="single" w:sz="4" w:space="0" w:color="64CCE2" w:themeColor="accent2" w:themeTint="99"/>
        <w:insideH w:val="single" w:sz="4" w:space="0" w:color="64CCE2" w:themeColor="accent2" w:themeTint="99"/>
        <w:insideV w:val="single" w:sz="4" w:space="0" w:color="64CC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95AE" w:themeColor="accent2"/>
          <w:left w:val="single" w:sz="4" w:space="0" w:color="2095AE" w:themeColor="accent2"/>
          <w:bottom w:val="single" w:sz="4" w:space="0" w:color="2095AE" w:themeColor="accent2"/>
          <w:right w:val="single" w:sz="4" w:space="0" w:color="2095AE" w:themeColor="accent2"/>
          <w:insideH w:val="nil"/>
          <w:insideV w:val="nil"/>
        </w:tcBorders>
        <w:shd w:val="clear" w:color="auto" w:fill="2095AE" w:themeFill="accent2"/>
      </w:tcPr>
    </w:tblStylePr>
    <w:tblStylePr w:type="lastRow">
      <w:rPr>
        <w:b/>
        <w:bCs/>
      </w:rPr>
      <w:tblPr/>
      <w:tcPr>
        <w:tcBorders>
          <w:top w:val="double" w:sz="4" w:space="0" w:color="2095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5" w:themeFill="accent2" w:themeFillTint="33"/>
      </w:tcPr>
    </w:tblStylePr>
    <w:tblStylePr w:type="band1Horz">
      <w:tblPr/>
      <w:tcPr>
        <w:shd w:val="clear" w:color="auto" w:fill="CBEEF5" w:themeFill="accent2" w:themeFillTint="33"/>
      </w:tcPr>
    </w:tblStylePr>
  </w:style>
  <w:style w:type="character" w:customStyle="1" w:styleId="ilfuvd">
    <w:name w:val="ilfuvd"/>
    <w:basedOn w:val="DefaultParagraphFont"/>
    <w:rsid w:val="006F2FAD"/>
  </w:style>
  <w:style w:type="character" w:styleId="FollowedHyperlink">
    <w:name w:val="FollowedHyperlink"/>
    <w:basedOn w:val="DefaultParagraphFont"/>
    <w:uiPriority w:val="99"/>
    <w:semiHidden/>
    <w:unhideWhenUsed/>
    <w:rsid w:val="009A779C"/>
    <w:rPr>
      <w:color w:val="7FCDE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4CBD"/>
    <w:rPr>
      <w:rFonts w:asciiTheme="majorHAnsi" w:eastAsiaTheme="majorEastAsia" w:hAnsiTheme="majorHAnsi" w:cstheme="majorBidi"/>
      <w:i/>
      <w:iCs/>
      <w:color w:val="36B0D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4CBD"/>
    <w:rPr>
      <w:rFonts w:asciiTheme="majorHAnsi" w:eastAsiaTheme="majorEastAsia" w:hAnsiTheme="majorHAnsi" w:cstheme="majorBidi"/>
      <w:color w:val="20778F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095BB8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5323E6"/>
    <w:pPr>
      <w:widowControl w:val="0"/>
      <w:autoSpaceDE w:val="0"/>
      <w:autoSpaceDN w:val="0"/>
    </w:pPr>
    <w:rPr>
      <w:rFonts w:eastAsia="Arial" w:cs="Arial"/>
      <w:sz w:val="22"/>
      <w:szCs w:val="22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323E6"/>
    <w:rPr>
      <w:rFonts w:eastAsia="Arial" w:cs="Arial"/>
      <w:sz w:val="22"/>
      <w:szCs w:val="22"/>
      <w:lang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323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3E6"/>
    <w:pPr>
      <w:widowControl w:val="0"/>
      <w:autoSpaceDE w:val="0"/>
      <w:autoSpaceDN w:val="0"/>
    </w:pPr>
    <w:rPr>
      <w:rFonts w:eastAsia="Arial" w:cs="Arial"/>
      <w:sz w:val="20"/>
      <w:szCs w:val="20"/>
      <w:lang w:eastAsia="en-GB" w:bidi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3E6"/>
    <w:rPr>
      <w:rFonts w:eastAsia="Arial" w:cs="Arial"/>
      <w:sz w:val="20"/>
      <w:szCs w:val="20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3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3E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84B"/>
    <w:pPr>
      <w:widowControl/>
      <w:autoSpaceDE/>
      <w:autoSpaceDN/>
    </w:pPr>
    <w:rPr>
      <w:rFonts w:eastAsiaTheme="minorHAnsi" w:cstheme="minorBidi"/>
      <w:b/>
      <w:bCs/>
      <w:lang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84B"/>
    <w:rPr>
      <w:rFonts w:eastAsia="Arial" w:cs="Arial"/>
      <w:b/>
      <w:bCs/>
      <w:sz w:val="20"/>
      <w:szCs w:val="20"/>
      <w:lang w:eastAsia="en-GB" w:bidi="en-GB"/>
    </w:rPr>
  </w:style>
  <w:style w:type="character" w:customStyle="1" w:styleId="SEBodytextChar">
    <w:name w:val="SE Body text Char"/>
    <w:basedOn w:val="DefaultParagraphFont"/>
    <w:link w:val="SEBodytext"/>
    <w:locked/>
    <w:rsid w:val="00CA07C1"/>
    <w:rPr>
      <w:color w:val="555555" w:themeColor="text1"/>
      <w:sz w:val="22"/>
    </w:rPr>
  </w:style>
  <w:style w:type="paragraph" w:customStyle="1" w:styleId="LTASub-heading1">
    <w:name w:val="LTA Sub-heading 1"/>
    <w:autoRedefine/>
    <w:uiPriority w:val="5"/>
    <w:rsid w:val="00CD75A8"/>
    <w:pPr>
      <w:spacing w:before="360" w:line="204" w:lineRule="auto"/>
    </w:pPr>
    <w:rPr>
      <w:rFonts w:ascii="Impact" w:hAnsi="Impact"/>
      <w:caps/>
      <w:noProof/>
      <w:color w:val="1A7BC0"/>
      <w:sz w:val="28"/>
      <w:szCs w:val="22"/>
    </w:rPr>
  </w:style>
  <w:style w:type="paragraph" w:customStyle="1" w:styleId="1Text">
    <w:name w:val="1 Text"/>
    <w:basedOn w:val="Normal"/>
    <w:rsid w:val="00CD75A8"/>
    <w:pPr>
      <w:spacing w:line="240" w:lineRule="exact"/>
      <w:jc w:val="both"/>
    </w:pPr>
    <w:rPr>
      <w:rFonts w:eastAsia="Times New Roman" w:cs="Times New Roman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85C25A7-8095-4DE0-A2D3-8C906E08B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</Template>
  <TotalTime>61</TotalTime>
  <Pages>7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Philpot REO London Swimming</dc:creator>
  <cp:keywords/>
  <dc:description/>
  <cp:lastModifiedBy>Gareth Harper</cp:lastModifiedBy>
  <cp:revision>3</cp:revision>
  <cp:lastPrinted>2019-08-22T12:41:00Z</cp:lastPrinted>
  <dcterms:created xsi:type="dcterms:W3CDTF">2020-07-31T13:37:00Z</dcterms:created>
  <dcterms:modified xsi:type="dcterms:W3CDTF">2020-08-01T10:05:00Z</dcterms:modified>
</cp:coreProperties>
</file>