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F035A" w14:textId="77777777" w:rsidR="00B74B0F" w:rsidRDefault="00B74B0F" w:rsidP="00B74B0F">
      <w:pPr>
        <w:pStyle w:val="SEHeader"/>
      </w:pPr>
      <w:r w:rsidRPr="00B74B0F">
        <w:t>Pre</w:t>
      </w:r>
      <w:r w:rsidR="00304696">
        <w:t>-</w:t>
      </w:r>
      <w:r w:rsidRPr="00B74B0F">
        <w:t>training Covid</w:t>
      </w:r>
      <w:r>
        <w:t>-19</w:t>
      </w:r>
      <w:r w:rsidRPr="00B74B0F">
        <w:t xml:space="preserve"> </w:t>
      </w:r>
      <w:r>
        <w:t>h</w:t>
      </w:r>
      <w:r w:rsidRPr="00B74B0F">
        <w:t>ealth screen</w:t>
      </w:r>
      <w:r w:rsidR="00582D58">
        <w:t xml:space="preserve"> form</w:t>
      </w:r>
    </w:p>
    <w:p w14:paraId="79503EC7" w14:textId="77777777" w:rsidR="001C46A9" w:rsidRDefault="009A3815" w:rsidP="009A3815">
      <w:pPr>
        <w:pStyle w:val="SESubheaderintropara"/>
      </w:pPr>
      <w:r>
        <w:t xml:space="preserve">The purpose of this </w:t>
      </w:r>
      <w:r w:rsidR="00582D58">
        <w:t xml:space="preserve">health </w:t>
      </w:r>
      <w:r>
        <w:t xml:space="preserve">screen </w:t>
      </w:r>
      <w:r w:rsidR="00582D58">
        <w:t xml:space="preserve">form </w:t>
      </w:r>
      <w:r>
        <w:t xml:space="preserve">is to inform and make you aware of the risks involved in </w:t>
      </w:r>
      <w:r w:rsidR="00582D58">
        <w:t xml:space="preserve">a </w:t>
      </w:r>
      <w:r>
        <w:t>return to train</w:t>
      </w:r>
      <w:r w:rsidR="00582D58">
        <w:t>ing</w:t>
      </w:r>
      <w:r w:rsidR="001C46A9">
        <w:t>.</w:t>
      </w:r>
    </w:p>
    <w:p w14:paraId="16854325" w14:textId="77777777" w:rsidR="009A3815" w:rsidRPr="00B74B0F" w:rsidRDefault="001C46A9" w:rsidP="009A3815">
      <w:pPr>
        <w:pStyle w:val="SESubheaderintropara"/>
      </w:pPr>
      <w:r>
        <w:t>This form can be completed by returning adult members or parents</w:t>
      </w:r>
      <w:r w:rsidR="006862C5">
        <w:t>/guardians</w:t>
      </w:r>
      <w:r>
        <w:t xml:space="preserve"> on behalf returning members under the age of 18.</w:t>
      </w:r>
    </w:p>
    <w:p w14:paraId="116D96D2" w14:textId="77777777" w:rsidR="00B74B0F" w:rsidRDefault="00B74B0F"/>
    <w:tbl>
      <w:tblPr>
        <w:tblStyle w:val="GridTableLight"/>
        <w:tblW w:w="13948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807"/>
        <w:gridCol w:w="1100"/>
        <w:gridCol w:w="3523"/>
        <w:gridCol w:w="3518"/>
      </w:tblGrid>
      <w:tr w:rsidR="00304696" w:rsidRPr="00B74B0F" w14:paraId="7C8758FA" w14:textId="77777777" w:rsidTr="00304696">
        <w:trPr>
          <w:trHeight w:val="30"/>
        </w:trPr>
        <w:tc>
          <w:tcPr>
            <w:tcW w:w="5807" w:type="dxa"/>
            <w:shd w:val="clear" w:color="auto" w:fill="555555" w:themeFill="text1"/>
          </w:tcPr>
          <w:p w14:paraId="343FA87E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Question</w:t>
            </w:r>
          </w:p>
        </w:tc>
        <w:tc>
          <w:tcPr>
            <w:tcW w:w="1100" w:type="dxa"/>
            <w:shd w:val="clear" w:color="auto" w:fill="555555" w:themeFill="text1"/>
          </w:tcPr>
          <w:p w14:paraId="092FB814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Yes / No</w:t>
            </w:r>
          </w:p>
        </w:tc>
        <w:tc>
          <w:tcPr>
            <w:tcW w:w="7041" w:type="dxa"/>
            <w:gridSpan w:val="2"/>
            <w:shd w:val="clear" w:color="auto" w:fill="555555" w:themeFill="text1"/>
          </w:tcPr>
          <w:p w14:paraId="06B583A1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More information</w:t>
            </w:r>
          </w:p>
        </w:tc>
      </w:tr>
      <w:tr w:rsidR="00DB4065" w:rsidRPr="00B74B0F" w14:paraId="4F1E6BE9" w14:textId="77777777" w:rsidTr="00304696">
        <w:trPr>
          <w:trHeight w:val="868"/>
        </w:trPr>
        <w:tc>
          <w:tcPr>
            <w:tcW w:w="5807" w:type="dxa"/>
            <w:shd w:val="clear" w:color="auto" w:fill="FFFFFF" w:themeFill="background1"/>
          </w:tcPr>
          <w:p w14:paraId="6F6D7670" w14:textId="6921F043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Have you </w:t>
            </w:r>
            <w:r w:rsidR="003B76A3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B74B0F">
              <w:rPr>
                <w:rFonts w:cs="Arial"/>
                <w:sz w:val="20"/>
                <w:szCs w:val="20"/>
              </w:rPr>
              <w:t xml:space="preserve">had confirmed </w:t>
            </w:r>
            <w:r w:rsidR="00304696">
              <w:rPr>
                <w:rFonts w:cs="Arial"/>
                <w:sz w:val="20"/>
                <w:szCs w:val="20"/>
              </w:rPr>
              <w:t>Covid</w:t>
            </w:r>
            <w:r w:rsidR="0025640D">
              <w:rPr>
                <w:rFonts w:cs="Arial"/>
                <w:sz w:val="20"/>
                <w:szCs w:val="20"/>
              </w:rPr>
              <w:t xml:space="preserve">-19 infection or </w:t>
            </w:r>
            <w:r w:rsidRPr="00B74B0F">
              <w:rPr>
                <w:rFonts w:cs="Arial"/>
                <w:sz w:val="20"/>
                <w:szCs w:val="20"/>
              </w:rPr>
              <w:t>symptoms</w:t>
            </w:r>
            <w:r w:rsidR="0025640D">
              <w:rPr>
                <w:rFonts w:cs="Arial"/>
                <w:sz w:val="20"/>
                <w:szCs w:val="20"/>
              </w:rPr>
              <w:t xml:space="preserve"> in keeping with Covid-19 (listed below)</w:t>
            </w:r>
            <w:r w:rsidRPr="00B74B0F">
              <w:rPr>
                <w:rFonts w:cs="Arial"/>
                <w:sz w:val="20"/>
                <w:szCs w:val="20"/>
              </w:rPr>
              <w:t xml:space="preserve"> in the last</w:t>
            </w:r>
            <w:r w:rsidR="00304696">
              <w:rPr>
                <w:rFonts w:cs="Arial"/>
                <w:sz w:val="20"/>
                <w:szCs w:val="20"/>
              </w:rPr>
              <w:t xml:space="preserve"> </w:t>
            </w:r>
            <w:r w:rsidR="0025640D">
              <w:rPr>
                <w:rFonts w:cs="Arial"/>
                <w:sz w:val="20"/>
                <w:szCs w:val="20"/>
              </w:rPr>
              <w:t>three</w:t>
            </w:r>
            <w:r w:rsidRPr="00B74B0F">
              <w:rPr>
                <w:rFonts w:cs="Arial"/>
                <w:sz w:val="20"/>
                <w:szCs w:val="20"/>
              </w:rPr>
              <w:t xml:space="preserve"> months?</w:t>
            </w:r>
          </w:p>
          <w:p w14:paraId="55659E32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Fever</w:t>
            </w:r>
          </w:p>
          <w:p w14:paraId="3672D994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New, persistent, dry cough</w:t>
            </w:r>
          </w:p>
          <w:p w14:paraId="6F11CE71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Shortness of breath</w:t>
            </w:r>
          </w:p>
          <w:p w14:paraId="1929B06D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Loss of taste or smell </w:t>
            </w:r>
          </w:p>
          <w:p w14:paraId="6F62044F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Diarrhoea or vomiting </w:t>
            </w:r>
          </w:p>
          <w:p w14:paraId="6A64EF03" w14:textId="77777777" w:rsidR="00DB4065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Muscle aches not related to sport/training</w:t>
            </w:r>
          </w:p>
          <w:p w14:paraId="1E4C4C2D" w14:textId="77777777" w:rsidR="0007194B" w:rsidRPr="00304696" w:rsidRDefault="0007194B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14:paraId="70132F63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2B0DEF63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50A57DB5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7D4734D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2C58360D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</w:t>
            </w:r>
            <w:r w:rsidRPr="00BE3675">
              <w:rPr>
                <w:rFonts w:cs="Arial"/>
                <w:sz w:val="20"/>
                <w:szCs w:val="20"/>
              </w:rPr>
              <w:t xml:space="preserve"> 7 days post</w:t>
            </w:r>
            <w:r>
              <w:rPr>
                <w:rFonts w:cs="Arial"/>
                <w:sz w:val="20"/>
                <w:szCs w:val="20"/>
              </w:rPr>
              <w:t xml:space="preserve"> recovery and no symptoms then a</w:t>
            </w:r>
            <w:r w:rsidRPr="00BE3675">
              <w:rPr>
                <w:rFonts w:cs="Arial"/>
                <w:sz w:val="20"/>
                <w:szCs w:val="20"/>
              </w:rPr>
              <w:t xml:space="preserve"> gradual return to exercise </w:t>
            </w:r>
            <w:r>
              <w:rPr>
                <w:rFonts w:cs="Arial"/>
                <w:sz w:val="20"/>
                <w:szCs w:val="20"/>
              </w:rPr>
              <w:t xml:space="preserve">is permissible </w:t>
            </w:r>
            <w:r w:rsidRPr="00BE3675">
              <w:rPr>
                <w:rFonts w:cs="Arial"/>
                <w:sz w:val="20"/>
                <w:szCs w:val="20"/>
              </w:rPr>
              <w:t xml:space="preserve">but should persistent symptoms of breathlessness on exertion then </w:t>
            </w:r>
            <w:r>
              <w:rPr>
                <w:rFonts w:cs="Arial"/>
                <w:sz w:val="20"/>
                <w:szCs w:val="20"/>
              </w:rPr>
              <w:t xml:space="preserve">you </w:t>
            </w:r>
            <w:r w:rsidRPr="00BE3675">
              <w:rPr>
                <w:rFonts w:cs="Arial"/>
                <w:sz w:val="20"/>
                <w:szCs w:val="20"/>
              </w:rPr>
              <w:t xml:space="preserve">should consult </w:t>
            </w:r>
            <w:r>
              <w:rPr>
                <w:rFonts w:cs="Arial"/>
                <w:sz w:val="20"/>
                <w:szCs w:val="20"/>
              </w:rPr>
              <w:t>your</w:t>
            </w:r>
            <w:r w:rsidRPr="00BE3675">
              <w:rPr>
                <w:rFonts w:cs="Arial"/>
                <w:sz w:val="20"/>
                <w:szCs w:val="20"/>
              </w:rPr>
              <w:t xml:space="preserve"> usual medical practitioner. </w:t>
            </w:r>
          </w:p>
        </w:tc>
      </w:tr>
      <w:tr w:rsidR="00304696" w:rsidRPr="00B74B0F" w14:paraId="5B083BE0" w14:textId="77777777" w:rsidTr="00304696">
        <w:trPr>
          <w:trHeight w:val="30"/>
        </w:trPr>
        <w:tc>
          <w:tcPr>
            <w:tcW w:w="5807" w:type="dxa"/>
            <w:shd w:val="clear" w:color="auto" w:fill="F2F2F2" w:themeFill="background1" w:themeFillShade="F2"/>
          </w:tcPr>
          <w:p w14:paraId="5D1EA5A8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Have you </w:t>
            </w:r>
            <w:r w:rsidR="003B76A3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304696">
              <w:rPr>
                <w:rFonts w:cs="Arial"/>
                <w:sz w:val="20"/>
                <w:szCs w:val="20"/>
              </w:rPr>
              <w:t xml:space="preserve">had a known exposure to anyone with confirmed or suspected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 xml:space="preserve">-19 in the last </w:t>
            </w:r>
            <w:r>
              <w:rPr>
                <w:rFonts w:cs="Arial"/>
                <w:sz w:val="20"/>
                <w:szCs w:val="20"/>
              </w:rPr>
              <w:t>two</w:t>
            </w:r>
            <w:r w:rsidRPr="00304696">
              <w:rPr>
                <w:rFonts w:cs="Arial"/>
                <w:sz w:val="20"/>
                <w:szCs w:val="20"/>
              </w:rPr>
              <w:t xml:space="preserve"> weeks? (e.g. close contact, household member)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7BC5F9F7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14:paraId="7513740F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0658630E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7DCD074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3D35A6BE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E4A8E21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D3B704A" w14:textId="77777777" w:rsidR="0005419A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C4F9ABB" w14:textId="77777777" w:rsidR="0005419A" w:rsidRPr="00B74B0F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</w:tcPr>
          <w:p w14:paraId="64EFB539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Not allowed to train until they have self-isolated for </w:t>
            </w:r>
            <w:r w:rsidR="00741A5D">
              <w:rPr>
                <w:rFonts w:cs="Arial"/>
                <w:sz w:val="20"/>
                <w:szCs w:val="20"/>
              </w:rPr>
              <w:t xml:space="preserve">14 </w:t>
            </w:r>
            <w:r w:rsidR="00741A5D" w:rsidRPr="00B74B0F">
              <w:rPr>
                <w:rFonts w:cs="Arial"/>
                <w:sz w:val="20"/>
                <w:szCs w:val="20"/>
              </w:rPr>
              <w:t>days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14:paraId="33DC500B" w14:textId="77777777" w:rsidTr="0007194B">
        <w:trPr>
          <w:trHeight w:val="331"/>
        </w:trPr>
        <w:tc>
          <w:tcPr>
            <w:tcW w:w="5807" w:type="dxa"/>
            <w:shd w:val="clear" w:color="auto" w:fill="FFFFFF" w:themeFill="background1"/>
          </w:tcPr>
          <w:p w14:paraId="65EDD6FD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</w:t>
            </w:r>
            <w:r w:rsidR="003B76A3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304696">
              <w:rPr>
                <w:rFonts w:cs="Arial"/>
                <w:sz w:val="20"/>
                <w:szCs w:val="20"/>
              </w:rPr>
              <w:t xml:space="preserve">have any underlying medical conditions? </w:t>
            </w:r>
          </w:p>
          <w:p w14:paraId="705DA736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>(Examples include: chronic respiratory conditions including asthma; chronic heart, kidney, liver or neurological conditions; diabetes mellitus; a spleen or immune system condition; currently taking medicines that affect your immune system such as steroid tablets)</w:t>
            </w:r>
          </w:p>
        </w:tc>
        <w:tc>
          <w:tcPr>
            <w:tcW w:w="1100" w:type="dxa"/>
            <w:shd w:val="clear" w:color="auto" w:fill="FFFFFF" w:themeFill="background1"/>
          </w:tcPr>
          <w:p w14:paraId="53E4B3C2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07D0FE1C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77B12979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290F4BA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E096174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8EC8FD4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656BF6A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8FA01AC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A1F1E37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76D7120C" w14:textId="77777777" w:rsidR="00DB4065" w:rsidRPr="00B74B0F" w:rsidRDefault="006A69CE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6A69CE">
              <w:rPr>
                <w:rFonts w:cs="Arial"/>
                <w:sz w:val="20"/>
                <w:szCs w:val="20"/>
              </w:rPr>
              <w:t>If you have an underlying medical condition that makes you more susceptible to poor outcomes with COVID-19 (including age &gt;65) then you should consider the increased risk and may want to discuss this with you usual medical practitioner</w:t>
            </w:r>
          </w:p>
        </w:tc>
      </w:tr>
      <w:tr w:rsidR="00304696" w:rsidRPr="00B74B0F" w14:paraId="236DE657" w14:textId="77777777" w:rsidTr="00304696">
        <w:trPr>
          <w:trHeight w:val="90"/>
        </w:trPr>
        <w:tc>
          <w:tcPr>
            <w:tcW w:w="5807" w:type="dxa"/>
            <w:shd w:val="clear" w:color="auto" w:fill="F2F2F2" w:themeFill="background1" w:themeFillShade="F2"/>
          </w:tcPr>
          <w:p w14:paraId="25F78F3D" w14:textId="399F962C" w:rsidR="00DB4065" w:rsidRPr="00B74B0F" w:rsidRDefault="00304696" w:rsidP="0025640D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lastRenderedPageBreak/>
              <w:t xml:space="preserve">Do you </w:t>
            </w:r>
            <w:r w:rsidR="00C609A0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304696">
              <w:rPr>
                <w:rFonts w:cs="Arial"/>
                <w:sz w:val="20"/>
                <w:szCs w:val="20"/>
              </w:rPr>
              <w:t xml:space="preserve">live with or will you knowingly come into close contact </w:t>
            </w:r>
            <w:r w:rsidR="005D181B">
              <w:rPr>
                <w:rFonts w:cs="Arial"/>
                <w:sz w:val="20"/>
                <w:szCs w:val="20"/>
              </w:rPr>
              <w:t xml:space="preserve">with </w:t>
            </w:r>
            <w:r w:rsidRPr="00304696">
              <w:rPr>
                <w:rFonts w:cs="Arial"/>
                <w:sz w:val="20"/>
                <w:szCs w:val="20"/>
              </w:rPr>
              <w:t xml:space="preserve">someone who is </w:t>
            </w:r>
            <w:r w:rsidR="0025640D">
              <w:rPr>
                <w:rFonts w:cs="Arial"/>
                <w:sz w:val="20"/>
                <w:szCs w:val="20"/>
              </w:rPr>
              <w:t>currently</w:t>
            </w:r>
            <w:r w:rsidRPr="00304696">
              <w:rPr>
                <w:rFonts w:cs="Arial"/>
                <w:sz w:val="20"/>
                <w:szCs w:val="20"/>
              </w:rPr>
              <w:t xml:space="preserve"> medically vulnerable if you return to the training environment?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253ED773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14:paraId="76DC2AC5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If ‘Yes’, please provide details: </w:t>
            </w:r>
          </w:p>
          <w:p w14:paraId="7761B928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B091B74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76F2EF2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</w:tcPr>
          <w:p w14:paraId="6F68D2DA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BE3675">
              <w:rPr>
                <w:rFonts w:cs="Arial"/>
                <w:sz w:val="20"/>
                <w:szCs w:val="20"/>
              </w:rPr>
              <w:t>his is an individual call but aware</w:t>
            </w:r>
            <w:r>
              <w:rPr>
                <w:rFonts w:cs="Arial"/>
                <w:sz w:val="20"/>
                <w:szCs w:val="20"/>
              </w:rPr>
              <w:t xml:space="preserve">ness of </w:t>
            </w:r>
            <w:r w:rsidRPr="00BE3675">
              <w:rPr>
                <w:rFonts w:cs="Arial"/>
                <w:sz w:val="20"/>
                <w:szCs w:val="20"/>
              </w:rPr>
              <w:t xml:space="preserve">risks and </w:t>
            </w:r>
            <w:r>
              <w:rPr>
                <w:rFonts w:cs="Arial"/>
                <w:sz w:val="20"/>
                <w:szCs w:val="20"/>
              </w:rPr>
              <w:t xml:space="preserve">the appropriate </w:t>
            </w:r>
            <w:r w:rsidRPr="00BE3675">
              <w:rPr>
                <w:rFonts w:cs="Arial"/>
                <w:sz w:val="20"/>
                <w:szCs w:val="20"/>
              </w:rPr>
              <w:t>precautions</w:t>
            </w:r>
            <w:r>
              <w:rPr>
                <w:rFonts w:cs="Arial"/>
                <w:sz w:val="20"/>
                <w:szCs w:val="20"/>
              </w:rPr>
              <w:t xml:space="preserve"> should be taken</w:t>
            </w:r>
            <w:r w:rsidRPr="00BE3675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14:paraId="63A37A63" w14:textId="77777777" w:rsidTr="00304696">
        <w:trPr>
          <w:trHeight w:val="265"/>
        </w:trPr>
        <w:tc>
          <w:tcPr>
            <w:tcW w:w="5807" w:type="dxa"/>
            <w:shd w:val="clear" w:color="auto" w:fill="FFFFFF" w:themeFill="background1"/>
          </w:tcPr>
          <w:p w14:paraId="4A2A55DF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fully understand the information presented in the </w:t>
            </w:r>
            <w:r>
              <w:rPr>
                <w:rFonts w:cs="Arial"/>
                <w:sz w:val="20"/>
                <w:szCs w:val="20"/>
              </w:rPr>
              <w:t>Covid-19</w:t>
            </w:r>
            <w:r w:rsidRPr="00304696">
              <w:rPr>
                <w:rFonts w:cs="Arial"/>
                <w:sz w:val="20"/>
                <w:szCs w:val="20"/>
              </w:rPr>
              <w:t xml:space="preserve"> Return To Training briefing and accept the risks associated with returning to the training environment in relation to the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>-19 pandemic?</w:t>
            </w:r>
          </w:p>
        </w:tc>
        <w:tc>
          <w:tcPr>
            <w:tcW w:w="1100" w:type="dxa"/>
            <w:shd w:val="clear" w:color="auto" w:fill="FFFFFF" w:themeFill="background1"/>
          </w:tcPr>
          <w:p w14:paraId="552D23AD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3FBE919E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CE53836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0AA32FA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C7285FA" w14:textId="77777777" w:rsidR="0005419A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08A838A" w14:textId="77777777" w:rsidR="0005419A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CE5160F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1B8BF785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Additional explanation required in this circumstance and </w:t>
            </w:r>
            <w:r w:rsidR="00DB4065" w:rsidRPr="00B74B0F">
              <w:rPr>
                <w:rFonts w:cs="Arial"/>
                <w:sz w:val="20"/>
                <w:szCs w:val="20"/>
              </w:rPr>
              <w:t xml:space="preserve">if </w:t>
            </w:r>
            <w:r>
              <w:rPr>
                <w:rFonts w:cs="Arial"/>
                <w:sz w:val="20"/>
                <w:szCs w:val="20"/>
              </w:rPr>
              <w:t xml:space="preserve">understanding is not forthcoming </w:t>
            </w:r>
            <w:r w:rsidR="00DB4065" w:rsidRPr="00B74B0F">
              <w:rPr>
                <w:rFonts w:cs="Arial"/>
                <w:sz w:val="20"/>
                <w:szCs w:val="20"/>
              </w:rPr>
              <w:t>they should be advised not to train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</w:tbl>
    <w:p w14:paraId="119B1656" w14:textId="77777777" w:rsidR="00DB4065" w:rsidRDefault="00DB4065" w:rsidP="00C47204">
      <w:pPr>
        <w:rPr>
          <w:color w:val="555555" w:themeColor="text1"/>
          <w:sz w:val="22"/>
          <w:szCs w:val="22"/>
          <w:lang w:val="en-US"/>
        </w:rPr>
      </w:pPr>
    </w:p>
    <w:p w14:paraId="05B4AA14" w14:textId="77777777" w:rsidR="00DB4065" w:rsidRPr="00304696" w:rsidRDefault="00DB4065" w:rsidP="00304696">
      <w:pPr>
        <w:pStyle w:val="SEBodytext"/>
      </w:pPr>
      <w:r w:rsidRPr="00304696">
        <w:t>Able to train</w:t>
      </w:r>
      <w:r w:rsidR="00304696">
        <w:t xml:space="preserve">: </w:t>
      </w:r>
      <w:sdt>
        <w:sdtPr>
          <w:id w:val="83612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Pr="00304696">
        <w:t xml:space="preserve">Yes </w:t>
      </w:r>
      <w:r w:rsidR="00304696">
        <w:t xml:space="preserve">| </w:t>
      </w:r>
      <w:sdt>
        <w:sdtPr>
          <w:id w:val="-913321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Pr="00304696">
        <w:t xml:space="preserve"> No  </w:t>
      </w:r>
    </w:p>
    <w:p w14:paraId="7EED63A7" w14:textId="77777777" w:rsidR="00DB4065" w:rsidRPr="00304696" w:rsidRDefault="00DB4065" w:rsidP="00304696">
      <w:pPr>
        <w:pStyle w:val="SEBodytext"/>
      </w:pPr>
    </w:p>
    <w:p w14:paraId="74150C2E" w14:textId="77777777" w:rsidR="00DB4065" w:rsidRPr="00304696" w:rsidRDefault="005D181B" w:rsidP="00304696">
      <w:pPr>
        <w:pStyle w:val="SEBodytext"/>
      </w:pPr>
      <w:r>
        <w:t xml:space="preserve">Sought </w:t>
      </w:r>
      <w:r w:rsidR="00DB4065" w:rsidRPr="00304696">
        <w:t xml:space="preserve">Medical </w:t>
      </w:r>
      <w:r w:rsidR="00741A5D">
        <w:t>a</w:t>
      </w:r>
      <w:r w:rsidR="00741A5D" w:rsidRPr="00304696">
        <w:t>dvice:</w:t>
      </w:r>
      <w:r w:rsidR="00304696">
        <w:t xml:space="preserve"> </w:t>
      </w:r>
      <w:sdt>
        <w:sdtPr>
          <w:id w:val="1535233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1189717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14:paraId="66812D21" w14:textId="77777777" w:rsidR="00DB4065" w:rsidRPr="00304696" w:rsidRDefault="00DB4065" w:rsidP="00304696">
      <w:pPr>
        <w:pStyle w:val="SEBodytext"/>
      </w:pPr>
    </w:p>
    <w:p w14:paraId="04AD44E7" w14:textId="77777777" w:rsidR="00DB4065" w:rsidRDefault="00DB4065" w:rsidP="00304696">
      <w:pPr>
        <w:pStyle w:val="SEBodytext"/>
      </w:pPr>
      <w:r w:rsidRPr="00304696">
        <w:t xml:space="preserve">Medical </w:t>
      </w:r>
      <w:r w:rsidR="00304696">
        <w:t>a</w:t>
      </w:r>
      <w:r w:rsidRPr="00304696">
        <w:t>dvice received (</w:t>
      </w:r>
      <w:r w:rsidR="00741A5D">
        <w:t>c</w:t>
      </w:r>
      <w:r w:rsidR="005D181B">
        <w:t>opy attached or brief summary captured below</w:t>
      </w:r>
      <w:r w:rsidRPr="00304696">
        <w:t>)</w:t>
      </w:r>
      <w:r w:rsidR="00304696">
        <w:t>:</w:t>
      </w:r>
      <w:r w:rsidR="00304696" w:rsidRPr="00304696">
        <w:t xml:space="preserve"> </w:t>
      </w:r>
      <w:sdt>
        <w:sdtPr>
          <w:id w:val="197486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-701175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14:paraId="0638F357" w14:textId="77777777" w:rsidR="00DB4065" w:rsidRDefault="00DB4065" w:rsidP="00304696">
      <w:pPr>
        <w:pStyle w:val="SEBodytext"/>
      </w:pPr>
    </w:p>
    <w:tbl>
      <w:tblPr>
        <w:tblStyle w:val="GridTableLight"/>
        <w:tblW w:w="14383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4383"/>
      </w:tblGrid>
      <w:tr w:rsidR="00741A5D" w14:paraId="00A6AA87" w14:textId="77777777" w:rsidTr="0005419A">
        <w:trPr>
          <w:trHeight w:val="2981"/>
        </w:trPr>
        <w:tc>
          <w:tcPr>
            <w:tcW w:w="14383" w:type="dxa"/>
            <w:shd w:val="clear" w:color="auto" w:fill="FFFFFF" w:themeFill="background1"/>
          </w:tcPr>
          <w:p w14:paraId="51DC0488" w14:textId="77777777" w:rsidR="00741A5D" w:rsidRDefault="00741A5D" w:rsidP="00304696">
            <w:pPr>
              <w:pStyle w:val="SEBodytext"/>
            </w:pPr>
          </w:p>
        </w:tc>
      </w:tr>
    </w:tbl>
    <w:p w14:paraId="14E8BDB6" w14:textId="77777777" w:rsidR="00741A5D" w:rsidRDefault="00741A5D" w:rsidP="00304696">
      <w:pPr>
        <w:pStyle w:val="SEBodytext"/>
      </w:pPr>
    </w:p>
    <w:p w14:paraId="3FC2993A" w14:textId="77777777" w:rsidR="0005419A" w:rsidRDefault="0005419A">
      <w:pPr>
        <w:rPr>
          <w:color w:val="555555" w:themeColor="text1"/>
          <w:sz w:val="22"/>
        </w:rPr>
      </w:pPr>
    </w:p>
    <w:p w14:paraId="3D32434C" w14:textId="77777777" w:rsidR="0007194B" w:rsidRDefault="0007194B" w:rsidP="00F24030">
      <w:pPr>
        <w:pStyle w:val="SEBodytext"/>
      </w:pPr>
    </w:p>
    <w:p w14:paraId="4C4C8217" w14:textId="77777777" w:rsidR="0007194B" w:rsidRDefault="0007194B" w:rsidP="00F24030">
      <w:pPr>
        <w:pStyle w:val="SEBodytext"/>
      </w:pPr>
    </w:p>
    <w:p w14:paraId="2E279123" w14:textId="77777777" w:rsidR="0007194B" w:rsidRDefault="0007194B" w:rsidP="00F24030">
      <w:pPr>
        <w:pStyle w:val="SEBodytext"/>
      </w:pPr>
    </w:p>
    <w:p w14:paraId="3EF7AAF4" w14:textId="77777777" w:rsidR="0007194B" w:rsidRDefault="0007194B" w:rsidP="00F24030">
      <w:pPr>
        <w:pStyle w:val="SEBodytext"/>
      </w:pPr>
    </w:p>
    <w:p w14:paraId="277D2E8F" w14:textId="77777777" w:rsidR="00F24030" w:rsidRDefault="006167EE" w:rsidP="00F24030">
      <w:pPr>
        <w:pStyle w:val="SEBodytext"/>
        <w:rPr>
          <w:sz w:val="16"/>
          <w:szCs w:val="16"/>
        </w:rPr>
      </w:pPr>
      <w:r>
        <w:lastRenderedPageBreak/>
        <w:t>By signing this form I consent to the club using my</w:t>
      </w:r>
      <w:r w:rsidR="00C609A0">
        <w:t>*</w:t>
      </w:r>
      <w:r w:rsidR="00582D58">
        <w:t>/my child’s*</w:t>
      </w:r>
      <w:r>
        <w:t xml:space="preserve"> personal data</w:t>
      </w:r>
      <w:r w:rsidR="00582D58">
        <w:t xml:space="preserve"> for the protection and safeguarding of my</w:t>
      </w:r>
      <w:r w:rsidR="00C609A0">
        <w:t>*</w:t>
      </w:r>
      <w:r w:rsidR="00582D58">
        <w:t xml:space="preserve">/my child’s* health as well as safeguarding wider public health in response to </w:t>
      </w:r>
      <w:r w:rsidR="00C609A0">
        <w:t xml:space="preserve">the impact of </w:t>
      </w:r>
      <w:r w:rsidR="00582D58">
        <w:t>Covid-19</w:t>
      </w:r>
      <w:r w:rsidR="00C609A0">
        <w:t xml:space="preserve"> on club training activities</w:t>
      </w:r>
      <w:r w:rsidR="00582D58">
        <w:t xml:space="preserve">. </w:t>
      </w:r>
      <w:r w:rsidRPr="006167EE">
        <w:t>I understand th</w:t>
      </w:r>
      <w:r>
        <w:t>at the club</w:t>
      </w:r>
      <w:r w:rsidRPr="006167EE">
        <w:t xml:space="preserve"> may still have a lawful need to use this information for such purposes even if I later seek to withdraw this consent.</w:t>
      </w:r>
      <w:r w:rsidR="001C46A9">
        <w:rPr>
          <w:sz w:val="16"/>
          <w:szCs w:val="16"/>
        </w:rPr>
        <w:t>*</w:t>
      </w:r>
      <w:r w:rsidR="00F24030" w:rsidRPr="00DE6BFE">
        <w:rPr>
          <w:sz w:val="16"/>
          <w:szCs w:val="16"/>
        </w:rPr>
        <w:t xml:space="preserve"> delete as appropriate</w:t>
      </w:r>
    </w:p>
    <w:p w14:paraId="086FF613" w14:textId="77777777" w:rsidR="00582D58" w:rsidRDefault="00582D58" w:rsidP="00F24030">
      <w:pPr>
        <w:pStyle w:val="SEBodytext"/>
      </w:pPr>
    </w:p>
    <w:p w14:paraId="4A3FED60" w14:textId="77777777" w:rsidR="00582D58" w:rsidRDefault="00582D58" w:rsidP="00F24030">
      <w:pPr>
        <w:pStyle w:val="SEBodytext"/>
      </w:pPr>
    </w:p>
    <w:p w14:paraId="139155A7" w14:textId="4AD7B6E0" w:rsidR="00F24030" w:rsidRPr="001F4556" w:rsidRDefault="00F24030" w:rsidP="00F24030">
      <w:pPr>
        <w:pStyle w:val="SEBodytext"/>
      </w:pPr>
      <w:r w:rsidRPr="00EB3A76">
        <w:t xml:space="preserve">For further details of how we process your personal data or your child’s personal data please view our </w:t>
      </w:r>
      <w:r w:rsidR="001F4556">
        <w:t xml:space="preserve">GDPR &amp; </w:t>
      </w:r>
      <w:r w:rsidRPr="00EB3A76">
        <w:t>Privacy Policy</w:t>
      </w:r>
      <w:r w:rsidR="001F4556">
        <w:t>. This can be found on the Club website in the About Us / Membership section.</w:t>
      </w:r>
      <w:bookmarkStart w:id="0" w:name="_GoBack"/>
      <w:bookmarkEnd w:id="0"/>
    </w:p>
    <w:p w14:paraId="498FA123" w14:textId="77777777" w:rsidR="00F24030" w:rsidRPr="00B0705E" w:rsidRDefault="00F24030" w:rsidP="00F24030">
      <w:pPr>
        <w:pStyle w:val="SEBodytext"/>
        <w:rPr>
          <w:szCs w:val="22"/>
        </w:rPr>
      </w:pPr>
    </w:p>
    <w:p w14:paraId="2625A1C5" w14:textId="77777777" w:rsidR="00F24030" w:rsidRDefault="00F24030" w:rsidP="00304696">
      <w:pPr>
        <w:pStyle w:val="SEBodytext"/>
      </w:pPr>
    </w:p>
    <w:p w14:paraId="0CBBC52E" w14:textId="77777777" w:rsidR="006167EE" w:rsidRDefault="006167EE" w:rsidP="00304696">
      <w:pPr>
        <w:pStyle w:val="SEBodytext"/>
      </w:pPr>
    </w:p>
    <w:tbl>
      <w:tblPr>
        <w:tblStyle w:val="GridTable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05"/>
        <w:gridCol w:w="6095"/>
        <w:gridCol w:w="851"/>
        <w:gridCol w:w="4865"/>
      </w:tblGrid>
      <w:tr w:rsidR="00C609A0" w:rsidRPr="00304696" w14:paraId="28041C08" w14:textId="77777777" w:rsidTr="00741A5D">
        <w:tc>
          <w:tcPr>
            <w:tcW w:w="2405" w:type="dxa"/>
            <w:shd w:val="clear" w:color="auto" w:fill="F2F2F2" w:themeFill="background1" w:themeFillShade="F2"/>
          </w:tcPr>
          <w:p w14:paraId="1A883B8C" w14:textId="77777777" w:rsidR="00C609A0" w:rsidRPr="00304696" w:rsidRDefault="00C609A0" w:rsidP="00304696">
            <w:pPr>
              <w:pStyle w:val="SE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of member:</w:t>
            </w:r>
          </w:p>
        </w:tc>
        <w:tc>
          <w:tcPr>
            <w:tcW w:w="6095" w:type="dxa"/>
            <w:shd w:val="clear" w:color="auto" w:fill="FFFFFF" w:themeFill="background1"/>
          </w:tcPr>
          <w:p w14:paraId="7761286C" w14:textId="77777777" w:rsidR="00C609A0" w:rsidRDefault="00C609A0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558AAC6" w14:textId="77777777" w:rsidR="00C609A0" w:rsidRPr="00304696" w:rsidRDefault="00C609A0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14:paraId="159C4B5E" w14:textId="77777777" w:rsidR="00C609A0" w:rsidRPr="00304696" w:rsidRDefault="00C609A0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5C5847E0" w14:textId="77777777" w:rsidTr="00741A5D">
        <w:tc>
          <w:tcPr>
            <w:tcW w:w="2405" w:type="dxa"/>
            <w:shd w:val="clear" w:color="auto" w:fill="F2F2F2" w:themeFill="background1" w:themeFillShade="F2"/>
          </w:tcPr>
          <w:p w14:paraId="40B4324D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Signed:</w:t>
            </w:r>
          </w:p>
        </w:tc>
        <w:tc>
          <w:tcPr>
            <w:tcW w:w="6095" w:type="dxa"/>
            <w:shd w:val="clear" w:color="auto" w:fill="FFFFFF" w:themeFill="background1"/>
          </w:tcPr>
          <w:p w14:paraId="5BFA942E" w14:textId="77777777"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14:paraId="37138B3E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03D19DE6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1BA321E6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0793F7A7" w14:textId="77777777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41CA359D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 xml:space="preserve">If </w:t>
            </w:r>
            <w:r w:rsidR="00C609A0">
              <w:rPr>
                <w:rFonts w:cs="Arial"/>
                <w:sz w:val="20"/>
              </w:rPr>
              <w:t xml:space="preserve">member is </w:t>
            </w:r>
            <w:r w:rsidR="006C441D">
              <w:rPr>
                <w:rFonts w:cs="Arial"/>
                <w:sz w:val="20"/>
              </w:rPr>
              <w:t>under 18 parent/guardian</w:t>
            </w:r>
            <w:r w:rsidRPr="00304696">
              <w:rPr>
                <w:rFonts w:cs="Arial"/>
                <w:sz w:val="20"/>
              </w:rPr>
              <w:t xml:space="preserve"> signature is required:</w:t>
            </w:r>
          </w:p>
        </w:tc>
        <w:tc>
          <w:tcPr>
            <w:tcW w:w="6095" w:type="dxa"/>
            <w:shd w:val="clear" w:color="auto" w:fill="FFFFFF" w:themeFill="background1"/>
          </w:tcPr>
          <w:p w14:paraId="0577AEB1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B7569EE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426DC10D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1C46A9" w:rsidRPr="00304696" w14:paraId="7BCA11BA" w14:textId="77777777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529072AC" w14:textId="77777777"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of parent/guardian</w:t>
            </w:r>
          </w:p>
        </w:tc>
        <w:tc>
          <w:tcPr>
            <w:tcW w:w="6095" w:type="dxa"/>
            <w:shd w:val="clear" w:color="auto" w:fill="FFFFFF" w:themeFill="background1"/>
          </w:tcPr>
          <w:p w14:paraId="0A8C0262" w14:textId="77777777"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8443189" w14:textId="77777777"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14:paraId="2B2D16A2" w14:textId="77777777"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530FD42E" w14:textId="77777777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1216F459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 by Covid</w:t>
            </w:r>
            <w:r>
              <w:rPr>
                <w:rFonts w:cs="Arial"/>
                <w:sz w:val="20"/>
              </w:rPr>
              <w:t>-19</w:t>
            </w:r>
            <w:r w:rsidRPr="00304696">
              <w:rPr>
                <w:rFonts w:cs="Arial"/>
                <w:sz w:val="20"/>
              </w:rPr>
              <w:t xml:space="preserve"> Officer:</w:t>
            </w:r>
          </w:p>
        </w:tc>
        <w:tc>
          <w:tcPr>
            <w:tcW w:w="6095" w:type="dxa"/>
            <w:shd w:val="clear" w:color="auto" w:fill="FFFFFF" w:themeFill="background1"/>
          </w:tcPr>
          <w:p w14:paraId="15A8C3D7" w14:textId="77777777"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14:paraId="066DC9DA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CE57342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49837442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</w:tbl>
    <w:p w14:paraId="214BB823" w14:textId="77777777" w:rsidR="00C46233" w:rsidRPr="00304696" w:rsidRDefault="00C46233">
      <w:pPr>
        <w:pStyle w:val="SEBodytext"/>
      </w:pPr>
    </w:p>
    <w:sectPr w:rsidR="00C46233" w:rsidRPr="00304696" w:rsidSect="0007194B">
      <w:headerReference w:type="default" r:id="rId12"/>
      <w:footerReference w:type="default" r:id="rId13"/>
      <w:headerReference w:type="first" r:id="rId14"/>
      <w:footerReference w:type="first" r:id="rId15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6DA451" w16cid:durableId="23667BBC"/>
  <w16cid:commentId w16cid:paraId="63A77F90" w16cid:durableId="23667C02"/>
  <w16cid:commentId w16cid:paraId="0145AE57" w16cid:durableId="23667BBD"/>
  <w16cid:commentId w16cid:paraId="70B882D7" w16cid:durableId="23667C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8A2D6" w14:textId="77777777" w:rsidR="00F75D7F" w:rsidRDefault="00F75D7F" w:rsidP="00362075">
      <w:r>
        <w:separator/>
      </w:r>
    </w:p>
  </w:endnote>
  <w:endnote w:type="continuationSeparator" w:id="0">
    <w:p w14:paraId="5BEAC682" w14:textId="77777777" w:rsidR="00F75D7F" w:rsidRDefault="00F75D7F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8204A" w14:textId="77777777" w:rsidR="00304696" w:rsidRPr="00304696" w:rsidRDefault="0005419A" w:rsidP="0005419A">
    <w:pPr>
      <w:pStyle w:val="SEBodytext"/>
      <w:rPr>
        <w:sz w:val="16"/>
      </w:rPr>
    </w:pPr>
    <w:r>
      <w:rPr>
        <w:sz w:val="16"/>
      </w:rPr>
      <w:t xml:space="preserve">Updated </w:t>
    </w:r>
    <w:r w:rsidR="00E260B4">
      <w:rPr>
        <w:sz w:val="16"/>
      </w:rPr>
      <w:t xml:space="preserve">November </w:t>
    </w:r>
    <w:r>
      <w:rPr>
        <w:sz w:val="16"/>
      </w:rPr>
      <w:t>2020</w:t>
    </w:r>
    <w:r w:rsidR="00304696" w:rsidRPr="00304696">
      <w:rPr>
        <w:sz w:val="16"/>
      </w:rPr>
      <w:t xml:space="preserve"> </w:t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sdt>
      <w:sdtPr>
        <w:rPr>
          <w:sz w:val="16"/>
        </w:rPr>
        <w:id w:val="-13551881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4696" w:rsidRPr="00304696">
          <w:rPr>
            <w:sz w:val="16"/>
          </w:rPr>
          <w:fldChar w:fldCharType="begin"/>
        </w:r>
        <w:r w:rsidR="00304696" w:rsidRPr="00304696">
          <w:rPr>
            <w:sz w:val="16"/>
          </w:rPr>
          <w:instrText xml:space="preserve"> PAGE   \* MERGEFORMAT </w:instrText>
        </w:r>
        <w:r w:rsidR="00304696" w:rsidRPr="00304696">
          <w:rPr>
            <w:sz w:val="16"/>
          </w:rPr>
          <w:fldChar w:fldCharType="separate"/>
        </w:r>
        <w:r w:rsidR="001F4556">
          <w:rPr>
            <w:noProof/>
            <w:sz w:val="16"/>
          </w:rPr>
          <w:t>3</w:t>
        </w:r>
        <w:r w:rsidR="00304696" w:rsidRPr="00304696">
          <w:rPr>
            <w:noProof/>
            <w:sz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BD5C5" w14:textId="77777777" w:rsidR="00304696" w:rsidRPr="00304696" w:rsidRDefault="00304696" w:rsidP="00304696">
    <w:pPr>
      <w:pStyle w:val="SEBodytext"/>
      <w:rPr>
        <w:sz w:val="16"/>
      </w:rPr>
    </w:pPr>
    <w:r w:rsidRPr="00304696">
      <w:rPr>
        <w:sz w:val="16"/>
      </w:rPr>
      <w:t>U</w:t>
    </w:r>
    <w:r w:rsidR="006167EE">
      <w:rPr>
        <w:sz w:val="16"/>
      </w:rPr>
      <w:t>pdated August</w:t>
    </w:r>
    <w:r w:rsidRPr="00304696">
      <w:rPr>
        <w:sz w:val="16"/>
      </w:rPr>
      <w:t xml:space="preserve"> 2020 </w:t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sdt>
      <w:sdtPr>
        <w:rPr>
          <w:sz w:val="16"/>
        </w:rPr>
        <w:id w:val="9455823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4696">
          <w:rPr>
            <w:sz w:val="16"/>
          </w:rPr>
          <w:fldChar w:fldCharType="begin"/>
        </w:r>
        <w:r w:rsidRPr="00304696">
          <w:rPr>
            <w:sz w:val="16"/>
          </w:rPr>
          <w:instrText xml:space="preserve"> PAGE   \* MERGEFORMAT </w:instrText>
        </w:r>
        <w:r w:rsidRPr="00304696">
          <w:rPr>
            <w:sz w:val="16"/>
          </w:rPr>
          <w:fldChar w:fldCharType="separate"/>
        </w:r>
        <w:r w:rsidR="0005419A">
          <w:rPr>
            <w:noProof/>
            <w:sz w:val="16"/>
          </w:rPr>
          <w:t>1</w:t>
        </w:r>
        <w:r w:rsidRPr="00304696">
          <w:rPr>
            <w:noProof/>
            <w:sz w:val="16"/>
          </w:rPr>
          <w:fldChar w:fldCharType="end"/>
        </w:r>
      </w:sdtContent>
    </w:sdt>
  </w:p>
  <w:p w14:paraId="3B64F3A8" w14:textId="77777777" w:rsidR="00304696" w:rsidRPr="00304696" w:rsidRDefault="00304696" w:rsidP="00304696">
    <w:pPr>
      <w:pStyle w:val="SEBodytex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74CD9" w14:textId="77777777" w:rsidR="00F75D7F" w:rsidRDefault="00F75D7F" w:rsidP="00362075">
      <w:r>
        <w:separator/>
      </w:r>
    </w:p>
  </w:footnote>
  <w:footnote w:type="continuationSeparator" w:id="0">
    <w:p w14:paraId="5F907A98" w14:textId="77777777" w:rsidR="00F75D7F" w:rsidRDefault="00F75D7F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7153B" w14:textId="77777777" w:rsidR="00C46233" w:rsidRDefault="00C46233" w:rsidP="00362075">
    <w:pPr>
      <w:rPr>
        <w:noProof/>
        <w:lang w:eastAsia="en-GB"/>
      </w:rPr>
    </w:pPr>
  </w:p>
  <w:p w14:paraId="6B26848C" w14:textId="77777777" w:rsidR="00362075" w:rsidRPr="00362075" w:rsidRDefault="00304696" w:rsidP="00362075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95AF236" wp14:editId="610AFC3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6600" cy="7560000"/>
          <wp:effectExtent l="0" t="0" r="63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 Word Template Landcape generic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6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B2EBD" w14:textId="77777777" w:rsidR="00304696" w:rsidRDefault="0030469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D7A10A8" wp14:editId="4EDDFEF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5520" cy="7560000"/>
          <wp:effectExtent l="0" t="0" r="190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 Word Template Landcape gener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52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D25E0C"/>
    <w:multiLevelType w:val="hybridMultilevel"/>
    <w:tmpl w:val="6B52B1E8"/>
    <w:lvl w:ilvl="0" w:tplc="960E20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248C9"/>
    <w:multiLevelType w:val="hybridMultilevel"/>
    <w:tmpl w:val="350A0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E5"/>
    <w:rsid w:val="000041DC"/>
    <w:rsid w:val="00016A47"/>
    <w:rsid w:val="0005419A"/>
    <w:rsid w:val="00060A78"/>
    <w:rsid w:val="0007194B"/>
    <w:rsid w:val="00092C6F"/>
    <w:rsid w:val="0009450E"/>
    <w:rsid w:val="000A5ABD"/>
    <w:rsid w:val="000C33E6"/>
    <w:rsid w:val="000D1CD1"/>
    <w:rsid w:val="001A2FE6"/>
    <w:rsid w:val="001C46A9"/>
    <w:rsid w:val="001C58A5"/>
    <w:rsid w:val="001F4556"/>
    <w:rsid w:val="002053B4"/>
    <w:rsid w:val="00234F63"/>
    <w:rsid w:val="0025640D"/>
    <w:rsid w:val="003042FA"/>
    <w:rsid w:val="00304696"/>
    <w:rsid w:val="0034381D"/>
    <w:rsid w:val="003448F0"/>
    <w:rsid w:val="0034712A"/>
    <w:rsid w:val="00362075"/>
    <w:rsid w:val="00375E80"/>
    <w:rsid w:val="003B0BEF"/>
    <w:rsid w:val="003B76A3"/>
    <w:rsid w:val="004111F3"/>
    <w:rsid w:val="00440074"/>
    <w:rsid w:val="00446F92"/>
    <w:rsid w:val="00496E9D"/>
    <w:rsid w:val="004E0C8E"/>
    <w:rsid w:val="0051288B"/>
    <w:rsid w:val="005433DB"/>
    <w:rsid w:val="00582D58"/>
    <w:rsid w:val="005B68F7"/>
    <w:rsid w:val="005D181B"/>
    <w:rsid w:val="00613BA9"/>
    <w:rsid w:val="006167EE"/>
    <w:rsid w:val="006571A7"/>
    <w:rsid w:val="00673E3A"/>
    <w:rsid w:val="006862C5"/>
    <w:rsid w:val="006A1ED9"/>
    <w:rsid w:val="006A5551"/>
    <w:rsid w:val="006A69CE"/>
    <w:rsid w:val="006B45DF"/>
    <w:rsid w:val="006C441D"/>
    <w:rsid w:val="006D0C1A"/>
    <w:rsid w:val="006D37C3"/>
    <w:rsid w:val="006E1FE5"/>
    <w:rsid w:val="00741A5D"/>
    <w:rsid w:val="007509CB"/>
    <w:rsid w:val="00771C78"/>
    <w:rsid w:val="00826110"/>
    <w:rsid w:val="008632CD"/>
    <w:rsid w:val="00887AF7"/>
    <w:rsid w:val="00892B6F"/>
    <w:rsid w:val="008A4C85"/>
    <w:rsid w:val="00905F20"/>
    <w:rsid w:val="00951A9E"/>
    <w:rsid w:val="00994E12"/>
    <w:rsid w:val="009A3815"/>
    <w:rsid w:val="009C2EBB"/>
    <w:rsid w:val="00A05DB1"/>
    <w:rsid w:val="00A62402"/>
    <w:rsid w:val="00A62D6D"/>
    <w:rsid w:val="00A6416C"/>
    <w:rsid w:val="00A961D8"/>
    <w:rsid w:val="00AA115F"/>
    <w:rsid w:val="00AB39C0"/>
    <w:rsid w:val="00AC45EB"/>
    <w:rsid w:val="00AE2826"/>
    <w:rsid w:val="00B5443D"/>
    <w:rsid w:val="00B74B0F"/>
    <w:rsid w:val="00BB2D25"/>
    <w:rsid w:val="00BE0D2A"/>
    <w:rsid w:val="00BE3470"/>
    <w:rsid w:val="00BE3675"/>
    <w:rsid w:val="00C15E06"/>
    <w:rsid w:val="00C27268"/>
    <w:rsid w:val="00C32209"/>
    <w:rsid w:val="00C439EA"/>
    <w:rsid w:val="00C46233"/>
    <w:rsid w:val="00C47204"/>
    <w:rsid w:val="00C609A0"/>
    <w:rsid w:val="00C821C6"/>
    <w:rsid w:val="00C96269"/>
    <w:rsid w:val="00CF3B33"/>
    <w:rsid w:val="00CF4961"/>
    <w:rsid w:val="00D12534"/>
    <w:rsid w:val="00D40C7B"/>
    <w:rsid w:val="00D7708A"/>
    <w:rsid w:val="00D90B4D"/>
    <w:rsid w:val="00D97597"/>
    <w:rsid w:val="00DB4065"/>
    <w:rsid w:val="00DE01C1"/>
    <w:rsid w:val="00DE79D9"/>
    <w:rsid w:val="00DF5C1F"/>
    <w:rsid w:val="00E260B4"/>
    <w:rsid w:val="00E555DC"/>
    <w:rsid w:val="00F13169"/>
    <w:rsid w:val="00F24030"/>
    <w:rsid w:val="00F53C43"/>
    <w:rsid w:val="00F75D7F"/>
    <w:rsid w:val="00F80A65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A32F03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semiHidden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AA115F"/>
    <w:rPr>
      <w:strike w:val="0"/>
      <w:dstrike w:val="0"/>
      <w:color w:val="2195AE"/>
      <w:u w:val="none"/>
      <w:effect w:val="none"/>
    </w:rPr>
  </w:style>
  <w:style w:type="character" w:customStyle="1" w:styleId="apple-tab-span">
    <w:name w:val="apple-tab-span"/>
    <w:basedOn w:val="DefaultParagraphFont"/>
    <w:rsid w:val="00AA115F"/>
  </w:style>
  <w:style w:type="table" w:styleId="TableGrid">
    <w:name w:val="Table Grid"/>
    <w:basedOn w:val="TableNormal"/>
    <w:uiPriority w:val="39"/>
    <w:rsid w:val="00DB406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065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065"/>
  </w:style>
  <w:style w:type="paragraph" w:styleId="Footer">
    <w:name w:val="footer"/>
    <w:basedOn w:val="Normal"/>
    <w:link w:val="Foot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065"/>
  </w:style>
  <w:style w:type="table" w:customStyle="1" w:styleId="GridTableLight">
    <w:name w:val="Grid Table Light"/>
    <w:basedOn w:val="TableNormal"/>
    <w:uiPriority w:val="40"/>
    <w:rsid w:val="00B74B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4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E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E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E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12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F24030"/>
    <w:rPr>
      <w:rFonts w:ascii="Arial" w:hAnsi="Arial" w:cs="Arial" w:hint="defaul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semiHidden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AA115F"/>
    <w:rPr>
      <w:strike w:val="0"/>
      <w:dstrike w:val="0"/>
      <w:color w:val="2195AE"/>
      <w:u w:val="none"/>
      <w:effect w:val="none"/>
    </w:rPr>
  </w:style>
  <w:style w:type="character" w:customStyle="1" w:styleId="apple-tab-span">
    <w:name w:val="apple-tab-span"/>
    <w:basedOn w:val="DefaultParagraphFont"/>
    <w:rsid w:val="00AA115F"/>
  </w:style>
  <w:style w:type="table" w:styleId="TableGrid">
    <w:name w:val="Table Grid"/>
    <w:basedOn w:val="TableNormal"/>
    <w:uiPriority w:val="39"/>
    <w:rsid w:val="00DB406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065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065"/>
  </w:style>
  <w:style w:type="paragraph" w:styleId="Footer">
    <w:name w:val="footer"/>
    <w:basedOn w:val="Normal"/>
    <w:link w:val="Foot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065"/>
  </w:style>
  <w:style w:type="table" w:customStyle="1" w:styleId="GridTableLight">
    <w:name w:val="Grid Table Light"/>
    <w:basedOn w:val="TableNormal"/>
    <w:uiPriority w:val="40"/>
    <w:rsid w:val="00B74B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4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E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E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E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12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F24030"/>
    <w:rPr>
      <w:rFonts w:ascii="Arial" w:hAnsi="Arial" w:cs="Arial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D72D956AD2A4ABF3506D712A22F53" ma:contentTypeVersion="13" ma:contentTypeDescription="Create a new document." ma:contentTypeScope="" ma:versionID="07db6333e9344b9886d91df18b48eed3">
  <xsd:schema xmlns:xsd="http://www.w3.org/2001/XMLSchema" xmlns:xs="http://www.w3.org/2001/XMLSchema" xmlns:p="http://schemas.microsoft.com/office/2006/metadata/properties" xmlns:ns3="2b8d81dc-3013-42b5-984e-f0e07325a1c2" xmlns:ns4="cec79dc2-2c4d-4b39-860e-4607a9e0890b" targetNamespace="http://schemas.microsoft.com/office/2006/metadata/properties" ma:root="true" ma:fieldsID="e56c4c82cf5bc146124b2fc023791478" ns3:_="" ns4:_="">
    <xsd:import namespace="2b8d81dc-3013-42b5-984e-f0e07325a1c2"/>
    <xsd:import namespace="cec79dc2-2c4d-4b39-860e-4607a9e089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d81dc-3013-42b5-984e-f0e07325a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79dc2-2c4d-4b39-860e-4607a9e08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C6FAE5-17B2-4A8B-A227-015FD19166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0FB8DA-ACD2-4FFC-B9BE-10E781D6C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d81dc-3013-42b5-984e-f0e07325a1c2"/>
    <ds:schemaRef ds:uri="cec79dc2-2c4d-4b39-860e-4607a9e08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23C16B-5B3F-402E-AE28-591A97288D7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cec79dc2-2c4d-4b39-860e-4607a9e0890b"/>
    <ds:schemaRef ds:uri="2b8d81dc-3013-42b5-984e-f0e07325a1c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25B318B-7D30-4FC8-AC24-D6529D18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</Template>
  <TotalTime>4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traininng Covid Health screen</vt:lpstr>
    </vt:vector>
  </TitlesOfParts>
  <Company>Amatuer Swimming Association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traininng Covid Health screen</dc:title>
  <dc:creator>Windows User</dc:creator>
  <cp:lastModifiedBy>Stuart</cp:lastModifiedBy>
  <cp:revision>4</cp:revision>
  <cp:lastPrinted>2020-07-01T12:25:00Z</cp:lastPrinted>
  <dcterms:created xsi:type="dcterms:W3CDTF">2020-11-29T14:32:00Z</dcterms:created>
  <dcterms:modified xsi:type="dcterms:W3CDTF">2020-12-01T11:43:00Z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0x010100212D72D956AD2A4ABF3506D712A22F53</vt:lpwstr>
  </property>
</Properties>
</file>