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8E10" w14:textId="2119C073" w:rsidR="00C52EEA" w:rsidRDefault="00631242" w:rsidP="00631242">
      <w:pPr>
        <w:pStyle w:val="SEHeader"/>
        <w:rPr>
          <w:rFonts w:asciiTheme="minorHAnsi" w:hAnsiTheme="minorHAnsi" w:cstheme="minorHAnsi"/>
          <w:color w:val="0070C0"/>
          <w:sz w:val="28"/>
          <w:szCs w:val="28"/>
        </w:rPr>
      </w:pPr>
      <w:r w:rsidRPr="00631242">
        <w:rPr>
          <w:rFonts w:asciiTheme="minorHAnsi" w:hAnsiTheme="minorHAnsi" w:cstheme="minorHAnsi"/>
          <w:sz w:val="44"/>
          <w:szCs w:val="44"/>
        </w:rPr>
        <w:t xml:space="preserve">Return to </w:t>
      </w:r>
      <w:proofErr w:type="gramStart"/>
      <w:r w:rsidRPr="00631242">
        <w:rPr>
          <w:rFonts w:asciiTheme="minorHAnsi" w:hAnsiTheme="minorHAnsi" w:cstheme="minorHAnsi"/>
          <w:sz w:val="44"/>
          <w:szCs w:val="44"/>
        </w:rPr>
        <w:t>T</w:t>
      </w:r>
      <w:r w:rsidR="00B0705E" w:rsidRPr="00631242">
        <w:rPr>
          <w:rFonts w:asciiTheme="minorHAnsi" w:hAnsiTheme="minorHAnsi" w:cstheme="minorHAnsi"/>
          <w:sz w:val="44"/>
          <w:szCs w:val="44"/>
        </w:rPr>
        <w:t xml:space="preserve">raining </w:t>
      </w:r>
      <w:r>
        <w:rPr>
          <w:rFonts w:asciiTheme="minorHAnsi" w:hAnsiTheme="minorHAnsi" w:cstheme="minorHAnsi"/>
          <w:sz w:val="44"/>
          <w:szCs w:val="44"/>
        </w:rPr>
        <w:t>:</w:t>
      </w:r>
      <w:proofErr w:type="gramEnd"/>
      <w:r>
        <w:rPr>
          <w:rFonts w:asciiTheme="minorHAnsi" w:hAnsiTheme="minorHAnsi" w:cstheme="minorHAnsi"/>
          <w:sz w:val="44"/>
          <w:szCs w:val="44"/>
        </w:rPr>
        <w:t xml:space="preserve"> </w:t>
      </w:r>
      <w:r w:rsidR="00B0705E" w:rsidRPr="00631242">
        <w:rPr>
          <w:rFonts w:asciiTheme="minorHAnsi" w:hAnsiTheme="minorHAnsi" w:cstheme="minorHAnsi"/>
          <w:color w:val="0070C0"/>
          <w:sz w:val="28"/>
          <w:szCs w:val="28"/>
        </w:rPr>
        <w:t xml:space="preserve">Covid-19 and Risk Awareness Declaration </w:t>
      </w:r>
    </w:p>
    <w:p w14:paraId="14752195" w14:textId="0A92ED20" w:rsidR="00C52EEA" w:rsidRPr="00C52EEA" w:rsidRDefault="00C52EEA" w:rsidP="00C52EEA">
      <w:pPr>
        <w:jc w:val="center"/>
        <w:rPr>
          <w:rFonts w:asciiTheme="minorHAnsi" w:hAnsiTheme="minorHAnsi" w:cstheme="minorHAnsi"/>
          <w:color w:val="EE3A24" w:themeColor="accent3"/>
          <w:sz w:val="24"/>
          <w:lang w:val="en-US"/>
        </w:rPr>
      </w:pPr>
      <w:r w:rsidRPr="00C52EEA">
        <w:rPr>
          <w:rFonts w:asciiTheme="minorHAnsi" w:hAnsiTheme="minorHAnsi" w:cstheme="minorHAnsi"/>
          <w:color w:val="EE3A24" w:themeColor="accent3"/>
          <w:sz w:val="24"/>
          <w:lang w:val="en-US"/>
        </w:rPr>
        <w:t>(</w:t>
      </w:r>
      <w:r>
        <w:rPr>
          <w:rFonts w:asciiTheme="minorHAnsi" w:hAnsiTheme="minorHAnsi" w:cstheme="minorHAnsi"/>
          <w:color w:val="EE3A24" w:themeColor="accent3"/>
          <w:sz w:val="24"/>
          <w:lang w:val="en-US"/>
        </w:rPr>
        <w:t xml:space="preserve">This declaration should be completed and signed by an adult coach / volunteer or by a parent / </w:t>
      </w:r>
      <w:proofErr w:type="spellStart"/>
      <w:r>
        <w:rPr>
          <w:rFonts w:asciiTheme="minorHAnsi" w:hAnsiTheme="minorHAnsi" w:cstheme="minorHAnsi"/>
          <w:color w:val="EE3A24" w:themeColor="accent3"/>
          <w:sz w:val="24"/>
          <w:lang w:val="en-US"/>
        </w:rPr>
        <w:t>carer</w:t>
      </w:r>
      <w:proofErr w:type="spellEnd"/>
      <w:r>
        <w:rPr>
          <w:rFonts w:asciiTheme="minorHAnsi" w:hAnsiTheme="minorHAnsi" w:cstheme="minorHAnsi"/>
          <w:color w:val="EE3A24" w:themeColor="accent3"/>
          <w:sz w:val="24"/>
          <w:lang w:val="en-US"/>
        </w:rPr>
        <w:t xml:space="preserve"> if the athlete who is returning to training</w:t>
      </w:r>
      <w:r w:rsidRPr="00C52EEA">
        <w:rPr>
          <w:rFonts w:asciiTheme="minorHAnsi" w:hAnsiTheme="minorHAnsi" w:cstheme="minorHAnsi"/>
          <w:color w:val="EE3A24" w:themeColor="accent3"/>
          <w:sz w:val="24"/>
          <w:lang w:val="en-US"/>
        </w:rPr>
        <w:t xml:space="preserve"> is under 18 years of age</w:t>
      </w:r>
      <w:r>
        <w:rPr>
          <w:rFonts w:asciiTheme="minorHAnsi" w:hAnsiTheme="minorHAnsi" w:cstheme="minorHAnsi"/>
          <w:color w:val="EE3A24" w:themeColor="accent3"/>
          <w:sz w:val="24"/>
          <w:lang w:val="en-US"/>
        </w:rPr>
        <w:t>.</w:t>
      </w:r>
      <w:r w:rsidRPr="00C52EEA">
        <w:rPr>
          <w:rFonts w:asciiTheme="minorHAnsi" w:hAnsiTheme="minorHAnsi" w:cstheme="minorHAnsi"/>
          <w:color w:val="EE3A24" w:themeColor="accent3"/>
          <w:sz w:val="24"/>
          <w:lang w:val="en-US"/>
        </w:rPr>
        <w:t xml:space="preserve"> In this case the name should be that of the athlete, NOT the parent)</w:t>
      </w:r>
    </w:p>
    <w:p w14:paraId="7E5DB541" w14:textId="77777777" w:rsidR="00B0705E" w:rsidRPr="00631242" w:rsidRDefault="00B0705E" w:rsidP="00B0705E">
      <w:pPr>
        <w:rPr>
          <w:rFonts w:asciiTheme="minorHAnsi" w:hAnsiTheme="minorHAnsi" w:cstheme="minorHAnsi"/>
        </w:rPr>
      </w:pPr>
    </w:p>
    <w:p w14:paraId="6BFF796B" w14:textId="55251491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>I …</w:t>
      </w:r>
      <w:r w:rsidR="00BE1155" w:rsidRPr="00C52EEA">
        <w:rPr>
          <w:rFonts w:asciiTheme="minorHAnsi" w:hAnsiTheme="minorHAnsi" w:cstheme="minorHAnsi"/>
          <w:szCs w:val="22"/>
        </w:rPr>
        <w:t>…………</w:t>
      </w:r>
      <w:r w:rsidR="00631242" w:rsidRPr="00C52EEA">
        <w:rPr>
          <w:rFonts w:asciiTheme="minorHAnsi" w:hAnsiTheme="minorHAnsi" w:cstheme="minorHAnsi"/>
          <w:szCs w:val="22"/>
        </w:rPr>
        <w:t>……………………………………….</w:t>
      </w:r>
      <w:r w:rsidRPr="00C52EEA">
        <w:rPr>
          <w:rFonts w:asciiTheme="minorHAnsi" w:hAnsiTheme="minorHAnsi" w:cstheme="minorHAnsi"/>
          <w:szCs w:val="22"/>
        </w:rPr>
        <w:t>….</w:t>
      </w:r>
      <w:r w:rsidR="00C52EEA" w:rsidRPr="00C52EEA">
        <w:rPr>
          <w:rFonts w:asciiTheme="minorHAnsi" w:hAnsiTheme="minorHAnsi" w:cstheme="minorHAnsi"/>
          <w:szCs w:val="22"/>
        </w:rPr>
        <w:t>(name)</w:t>
      </w:r>
      <w:r w:rsidR="00631242" w:rsidRPr="00C52EEA">
        <w:rPr>
          <w:rFonts w:asciiTheme="minorHAnsi" w:hAnsiTheme="minorHAnsi" w:cstheme="minorHAnsi"/>
          <w:szCs w:val="22"/>
        </w:rPr>
        <w:t xml:space="preserve"> </w:t>
      </w:r>
      <w:r w:rsidRPr="00C52EEA">
        <w:rPr>
          <w:rFonts w:asciiTheme="minorHAnsi" w:hAnsiTheme="minorHAnsi" w:cstheme="minorHAnsi"/>
          <w:szCs w:val="22"/>
        </w:rPr>
        <w:t xml:space="preserve">am returning to training having completed and signed the Health Survey as requested by </w:t>
      </w:r>
      <w:proofErr w:type="spellStart"/>
      <w:r w:rsidR="00DA2D52" w:rsidRPr="00C52EEA">
        <w:rPr>
          <w:rFonts w:asciiTheme="minorHAnsi" w:hAnsiTheme="minorHAnsi" w:cstheme="minorHAnsi"/>
          <w:szCs w:val="22"/>
        </w:rPr>
        <w:t>Boldmere</w:t>
      </w:r>
      <w:proofErr w:type="spellEnd"/>
      <w:r w:rsidR="00DA2D52" w:rsidRPr="00C52EEA">
        <w:rPr>
          <w:rFonts w:asciiTheme="minorHAnsi" w:hAnsiTheme="minorHAnsi" w:cstheme="minorHAnsi"/>
          <w:szCs w:val="22"/>
        </w:rPr>
        <w:t xml:space="preserve"> Swimming and </w:t>
      </w:r>
      <w:r w:rsidR="009C4672" w:rsidRPr="00C52EEA">
        <w:rPr>
          <w:rFonts w:asciiTheme="minorHAnsi" w:hAnsiTheme="minorHAnsi" w:cstheme="minorHAnsi"/>
          <w:szCs w:val="22"/>
        </w:rPr>
        <w:t>Water Polo C</w:t>
      </w:r>
      <w:r w:rsidRPr="00C52EEA">
        <w:rPr>
          <w:rFonts w:asciiTheme="minorHAnsi" w:hAnsiTheme="minorHAnsi" w:cstheme="minorHAnsi"/>
          <w:szCs w:val="22"/>
        </w:rPr>
        <w:t xml:space="preserve">lub. </w:t>
      </w:r>
    </w:p>
    <w:p w14:paraId="42E1F2FC" w14:textId="77777777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713383C9" w14:textId="7F51FF08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>By signing this declaration, I confirm I am free from any symptom</w:t>
      </w:r>
      <w:r w:rsidR="00631242" w:rsidRPr="00C52EEA">
        <w:rPr>
          <w:rFonts w:asciiTheme="minorHAnsi" w:hAnsiTheme="minorHAnsi" w:cstheme="minorHAnsi"/>
          <w:szCs w:val="22"/>
        </w:rPr>
        <w:t>s related to the Covid-19 virus.</w:t>
      </w:r>
      <w:r w:rsidRPr="00C52EEA">
        <w:rPr>
          <w:rFonts w:asciiTheme="minorHAnsi" w:hAnsiTheme="minorHAnsi" w:cstheme="minorHAnsi"/>
          <w:szCs w:val="22"/>
        </w:rPr>
        <w:t xml:space="preserve"> I understand </w:t>
      </w:r>
      <w:r w:rsidR="006333E5" w:rsidRPr="00C52EEA">
        <w:rPr>
          <w:rFonts w:asciiTheme="minorHAnsi" w:hAnsiTheme="minorHAnsi" w:cstheme="minorHAnsi"/>
          <w:szCs w:val="22"/>
        </w:rPr>
        <w:t xml:space="preserve">the main </w:t>
      </w:r>
      <w:r w:rsidRPr="00C52EEA">
        <w:rPr>
          <w:rFonts w:asciiTheme="minorHAnsi" w:hAnsiTheme="minorHAnsi" w:cstheme="minorHAnsi"/>
          <w:szCs w:val="22"/>
        </w:rPr>
        <w:t>symptoms include:</w:t>
      </w:r>
    </w:p>
    <w:p w14:paraId="6053B8D8" w14:textId="77777777" w:rsidR="00B0705E" w:rsidRPr="00C52EEA" w:rsidRDefault="00B0705E" w:rsidP="00B0705E">
      <w:pPr>
        <w:pStyle w:val="SEBodytext"/>
        <w:rPr>
          <w:rFonts w:asciiTheme="minorHAnsi" w:eastAsia="Times New Roman" w:hAnsiTheme="minorHAnsi" w:cstheme="minorHAnsi"/>
          <w:szCs w:val="22"/>
          <w:lang w:eastAsia="en-GB"/>
        </w:rPr>
      </w:pPr>
    </w:p>
    <w:p w14:paraId="06E71602" w14:textId="77777777" w:rsidR="00B0705E" w:rsidRPr="00C52EEA" w:rsidRDefault="00B0705E" w:rsidP="00B0705E">
      <w:pPr>
        <w:pStyle w:val="SEBodytext"/>
        <w:numPr>
          <w:ilvl w:val="0"/>
          <w:numId w:val="39"/>
        </w:numPr>
        <w:rPr>
          <w:rFonts w:asciiTheme="minorHAnsi" w:eastAsia="Times New Roman" w:hAnsiTheme="minorHAnsi" w:cstheme="minorHAnsi"/>
          <w:szCs w:val="22"/>
          <w:lang w:eastAsia="en-GB"/>
        </w:rPr>
      </w:pPr>
      <w:r w:rsidRPr="00C52EEA">
        <w:rPr>
          <w:rFonts w:asciiTheme="minorHAnsi" w:eastAsia="Times New Roman" w:hAnsiTheme="minorHAnsi" w:cstheme="minorHAnsi"/>
          <w:szCs w:val="22"/>
          <w:lang w:eastAsia="en-GB"/>
        </w:rPr>
        <w:t>a high temperature – this means you feel hot to touch on your chest or back</w:t>
      </w:r>
    </w:p>
    <w:p w14:paraId="6A43EE8A" w14:textId="77777777" w:rsidR="00B0705E" w:rsidRPr="00C52EEA" w:rsidRDefault="00B0705E" w:rsidP="00B0705E">
      <w:pPr>
        <w:pStyle w:val="SEBodytext"/>
        <w:rPr>
          <w:rFonts w:asciiTheme="minorHAnsi" w:eastAsia="Times New Roman" w:hAnsiTheme="minorHAnsi" w:cstheme="minorHAnsi"/>
          <w:szCs w:val="22"/>
          <w:lang w:eastAsia="en-GB"/>
        </w:rPr>
      </w:pPr>
    </w:p>
    <w:p w14:paraId="4B231D97" w14:textId="77777777" w:rsidR="00B0705E" w:rsidRPr="00C52EEA" w:rsidRDefault="00B0705E" w:rsidP="00B0705E">
      <w:pPr>
        <w:pStyle w:val="SEBodytext"/>
        <w:numPr>
          <w:ilvl w:val="0"/>
          <w:numId w:val="39"/>
        </w:numPr>
        <w:rPr>
          <w:rFonts w:asciiTheme="minorHAnsi" w:eastAsia="Times New Roman" w:hAnsiTheme="minorHAnsi" w:cstheme="minorHAnsi"/>
          <w:szCs w:val="22"/>
          <w:lang w:eastAsia="en-GB"/>
        </w:rPr>
      </w:pPr>
      <w:r w:rsidRPr="00C52EEA">
        <w:rPr>
          <w:rFonts w:asciiTheme="minorHAnsi" w:eastAsia="Times New Roman" w:hAnsiTheme="minorHAnsi" w:cstheme="minorHAnsi"/>
          <w:szCs w:val="22"/>
          <w:lang w:eastAsia="en-GB"/>
        </w:rPr>
        <w:t>a new, continuous cough – this means coughing a lot for more than an hour, or three or more coughing episodes in 24 hours</w:t>
      </w:r>
    </w:p>
    <w:p w14:paraId="1D33148E" w14:textId="77777777" w:rsidR="00B0705E" w:rsidRPr="00C52EEA" w:rsidRDefault="00B0705E" w:rsidP="00B0705E">
      <w:pPr>
        <w:pStyle w:val="SEBodytext"/>
        <w:rPr>
          <w:rFonts w:asciiTheme="minorHAnsi" w:eastAsia="Times New Roman" w:hAnsiTheme="minorHAnsi" w:cstheme="minorHAnsi"/>
          <w:szCs w:val="22"/>
          <w:lang w:eastAsia="en-GB"/>
        </w:rPr>
      </w:pPr>
    </w:p>
    <w:p w14:paraId="4BA8583D" w14:textId="77777777" w:rsidR="00B0705E" w:rsidRPr="00C52EEA" w:rsidRDefault="00B0705E" w:rsidP="00B0705E">
      <w:pPr>
        <w:pStyle w:val="SEBodytext"/>
        <w:numPr>
          <w:ilvl w:val="0"/>
          <w:numId w:val="39"/>
        </w:numPr>
        <w:rPr>
          <w:rFonts w:asciiTheme="minorHAnsi" w:eastAsia="Times New Roman" w:hAnsiTheme="minorHAnsi" w:cstheme="minorHAnsi"/>
          <w:szCs w:val="22"/>
          <w:lang w:eastAsia="en-GB"/>
        </w:rPr>
      </w:pPr>
      <w:proofErr w:type="gramStart"/>
      <w:r w:rsidRPr="00C52EEA">
        <w:rPr>
          <w:rFonts w:asciiTheme="minorHAnsi" w:eastAsia="Times New Roman" w:hAnsiTheme="minorHAnsi" w:cstheme="minorHAnsi"/>
          <w:szCs w:val="22"/>
          <w:lang w:eastAsia="en-GB"/>
        </w:rPr>
        <w:t>a</w:t>
      </w:r>
      <w:proofErr w:type="gramEnd"/>
      <w:r w:rsidRPr="00C52EEA">
        <w:rPr>
          <w:rFonts w:asciiTheme="minorHAnsi" w:eastAsia="Times New Roman" w:hAnsiTheme="minorHAnsi" w:cstheme="minorHAnsi"/>
          <w:szCs w:val="22"/>
          <w:lang w:eastAsia="en-GB"/>
        </w:rPr>
        <w:t xml:space="preserve"> loss or change to your sense of smell or taste.</w:t>
      </w:r>
    </w:p>
    <w:p w14:paraId="144DEF09" w14:textId="77777777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0CD7DBB4" w14:textId="77777777" w:rsidR="00B0705E" w:rsidRPr="00C52EEA" w:rsidRDefault="003626D9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 xml:space="preserve">I am also confirming all in my household remain symptom </w:t>
      </w:r>
      <w:proofErr w:type="gramStart"/>
      <w:r w:rsidRPr="00C52EEA">
        <w:rPr>
          <w:rFonts w:asciiTheme="minorHAnsi" w:hAnsiTheme="minorHAnsi" w:cstheme="minorHAnsi"/>
          <w:szCs w:val="22"/>
        </w:rPr>
        <w:t>free,</w:t>
      </w:r>
      <w:proofErr w:type="gramEnd"/>
      <w:r w:rsidRPr="00C52EEA">
        <w:rPr>
          <w:rFonts w:asciiTheme="minorHAnsi" w:hAnsiTheme="minorHAnsi" w:cstheme="minorHAnsi"/>
          <w:szCs w:val="22"/>
        </w:rPr>
        <w:t xml:space="preserve"> and anyone taking me to or from training and attending my training session with me is also symptom free from the virus. </w:t>
      </w:r>
    </w:p>
    <w:p w14:paraId="50143B0B" w14:textId="77777777" w:rsidR="003626D9" w:rsidRPr="00C52EEA" w:rsidRDefault="003626D9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3329E6BE" w14:textId="4B954BBF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>By signing this declaration, I confirm that for any future training sessions I will only attend in the full knowledge that I am free from any Covid-19 symptoms. In addition, but conversely</w:t>
      </w:r>
      <w:r w:rsidR="00631242" w:rsidRPr="00C52EEA">
        <w:rPr>
          <w:rFonts w:asciiTheme="minorHAnsi" w:hAnsiTheme="minorHAnsi" w:cstheme="minorHAnsi"/>
          <w:szCs w:val="22"/>
        </w:rPr>
        <w:t>, I</w:t>
      </w:r>
      <w:r w:rsidRPr="00C52EEA">
        <w:rPr>
          <w:rFonts w:asciiTheme="minorHAnsi" w:hAnsiTheme="minorHAnsi" w:cstheme="minorHAnsi"/>
          <w:szCs w:val="22"/>
        </w:rPr>
        <w:t xml:space="preserve"> confirm by signing this declaration that if I do display any symptoms I will not attend training for a period of at least 14 days and follow government guidance to self-isolate.  </w:t>
      </w:r>
    </w:p>
    <w:p w14:paraId="3987C50A" w14:textId="77777777" w:rsidR="00631242" w:rsidRPr="00C52EEA" w:rsidRDefault="00631242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289EE4A1" w14:textId="4188B768" w:rsidR="00631242" w:rsidRPr="00C52EEA" w:rsidRDefault="00631242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>I am also confirming that all in my household will follow the government guidance on quarantine and self-isolation following any travel abroad.</w:t>
      </w:r>
    </w:p>
    <w:p w14:paraId="6985E761" w14:textId="77777777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510A64B4" w14:textId="7EAEE7B2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 xml:space="preserve">I return to training knowing that my participation cannot be </w:t>
      </w:r>
      <w:r w:rsidR="00631242" w:rsidRPr="00C52EEA">
        <w:rPr>
          <w:rFonts w:asciiTheme="minorHAnsi" w:hAnsiTheme="minorHAnsi" w:cstheme="minorHAnsi"/>
          <w:szCs w:val="22"/>
        </w:rPr>
        <w:t>without risk.</w:t>
      </w:r>
      <w:r w:rsidRPr="00C52EEA">
        <w:rPr>
          <w:rFonts w:asciiTheme="minorHAnsi" w:hAnsiTheme="minorHAnsi" w:cstheme="minorHAnsi"/>
          <w:szCs w:val="22"/>
        </w:rPr>
        <w:t xml:space="preserve"> I am therefore aware of these risks ass</w:t>
      </w:r>
      <w:r w:rsidR="00631242" w:rsidRPr="00C52EEA">
        <w:rPr>
          <w:rFonts w:asciiTheme="minorHAnsi" w:hAnsiTheme="minorHAnsi" w:cstheme="minorHAnsi"/>
          <w:szCs w:val="22"/>
        </w:rPr>
        <w:t>ociated with the Covid-19 virus</w:t>
      </w:r>
      <w:r w:rsidRPr="00C52EEA">
        <w:rPr>
          <w:rFonts w:asciiTheme="minorHAnsi" w:hAnsiTheme="minorHAnsi" w:cstheme="minorHAnsi"/>
          <w:szCs w:val="22"/>
        </w:rPr>
        <w:t xml:space="preserve"> but still wish to participate in club training. </w:t>
      </w:r>
    </w:p>
    <w:p w14:paraId="16C63FE2" w14:textId="77777777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4E8D898F" w14:textId="027B3BA1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>I underst</w:t>
      </w:r>
      <w:r w:rsidR="00631242" w:rsidRPr="00C52EEA">
        <w:rPr>
          <w:rFonts w:asciiTheme="minorHAnsi" w:hAnsiTheme="minorHAnsi" w:cstheme="minorHAnsi"/>
          <w:szCs w:val="22"/>
        </w:rPr>
        <w:t>and the processes and protocols</w:t>
      </w:r>
      <w:r w:rsidR="00DA2D52" w:rsidRPr="00C52EEA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A2D52" w:rsidRPr="00C52EEA">
        <w:rPr>
          <w:rFonts w:asciiTheme="minorHAnsi" w:hAnsiTheme="minorHAnsi" w:cstheme="minorHAnsi"/>
          <w:szCs w:val="22"/>
        </w:rPr>
        <w:t>Boldmere</w:t>
      </w:r>
      <w:proofErr w:type="spellEnd"/>
      <w:r w:rsidR="00DA2D52" w:rsidRPr="00C52EEA">
        <w:rPr>
          <w:rFonts w:asciiTheme="minorHAnsi" w:hAnsiTheme="minorHAnsi" w:cstheme="minorHAnsi"/>
          <w:szCs w:val="22"/>
        </w:rPr>
        <w:t xml:space="preserve"> Swimming and Water Polo Club </w:t>
      </w:r>
      <w:r w:rsidRPr="00C52EEA">
        <w:rPr>
          <w:rFonts w:asciiTheme="minorHAnsi" w:hAnsiTheme="minorHAnsi" w:cstheme="minorHAnsi"/>
          <w:szCs w:val="22"/>
        </w:rPr>
        <w:t xml:space="preserve">have put in place in order to reduce risks and I will adhere to these in order to protect my health and the health of other members, staff and other users of the facility. </w:t>
      </w:r>
    </w:p>
    <w:p w14:paraId="4CAB5073" w14:textId="77777777" w:rsidR="00631242" w:rsidRPr="00C52EEA" w:rsidRDefault="00631242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633A3820" w14:textId="7A9C602E" w:rsidR="00631242" w:rsidRPr="00C52EEA" w:rsidRDefault="00631242" w:rsidP="00B0705E">
      <w:pPr>
        <w:pStyle w:val="SEBodytext"/>
        <w:rPr>
          <w:rFonts w:asciiTheme="minorHAnsi" w:hAnsiTheme="minorHAnsi" w:cstheme="minorHAnsi"/>
          <w:szCs w:val="22"/>
        </w:rPr>
      </w:pPr>
      <w:r w:rsidRPr="00C52EEA">
        <w:rPr>
          <w:rFonts w:asciiTheme="minorHAnsi" w:hAnsiTheme="minorHAnsi" w:cstheme="minorHAnsi"/>
          <w:szCs w:val="22"/>
        </w:rPr>
        <w:t>I also understand that the Club will have to be flexible and responsive due to the evolving government advice around Covid-19 and the fact that circumstances might change.</w:t>
      </w:r>
    </w:p>
    <w:p w14:paraId="26E2FF3A" w14:textId="77777777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</w:p>
    <w:p w14:paraId="6D662A76" w14:textId="77777777" w:rsidR="00B0705E" w:rsidRPr="00C52EEA" w:rsidRDefault="00B0705E" w:rsidP="00B0705E">
      <w:pPr>
        <w:pStyle w:val="SEBodytext"/>
        <w:rPr>
          <w:rFonts w:asciiTheme="minorHAnsi" w:hAnsiTheme="minorHAnsi" w:cstheme="minorHAnsi"/>
          <w:szCs w:val="22"/>
        </w:rPr>
      </w:pPr>
    </w:p>
    <w:tbl>
      <w:tblPr>
        <w:tblStyle w:val="GridTable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79"/>
        <w:gridCol w:w="3312"/>
        <w:gridCol w:w="666"/>
        <w:gridCol w:w="2253"/>
      </w:tblGrid>
      <w:tr w:rsidR="00B0705E" w:rsidRPr="00C52EEA" w14:paraId="48702CC4" w14:textId="77777777" w:rsidTr="00C52EEA">
        <w:tc>
          <w:tcPr>
            <w:tcW w:w="2779" w:type="dxa"/>
            <w:shd w:val="clear" w:color="auto" w:fill="FFFFFF" w:themeFill="background1"/>
          </w:tcPr>
          <w:p w14:paraId="0377DB45" w14:textId="77777777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  <w:r w:rsidRPr="00C52EEA">
              <w:rPr>
                <w:rFonts w:asciiTheme="minorHAnsi" w:hAnsiTheme="minorHAnsi" w:cstheme="minorHAnsi"/>
                <w:szCs w:val="22"/>
              </w:rPr>
              <w:t>Signature</w:t>
            </w:r>
          </w:p>
          <w:p w14:paraId="282396D9" w14:textId="77777777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85EBFD2" w14:textId="5FE8C1EB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5F1D5F2" w14:textId="77777777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  <w:r w:rsidRPr="00C52EEA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09A98C18" w14:textId="2AA1F890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0705E" w:rsidRPr="00C52EEA" w14:paraId="0F0FD497" w14:textId="77777777" w:rsidTr="00C52EEA">
        <w:tc>
          <w:tcPr>
            <w:tcW w:w="2779" w:type="dxa"/>
            <w:shd w:val="clear" w:color="auto" w:fill="FFFFFF" w:themeFill="background1"/>
          </w:tcPr>
          <w:p w14:paraId="12722FF3" w14:textId="77777777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  <w:r w:rsidRPr="00C52EEA">
              <w:rPr>
                <w:rFonts w:asciiTheme="minorHAnsi" w:hAnsiTheme="minorHAnsi" w:cstheme="minorHAnsi"/>
                <w:szCs w:val="22"/>
              </w:rPr>
              <w:t xml:space="preserve">Parent/guardian signature (for members under 18) </w:t>
            </w:r>
          </w:p>
        </w:tc>
        <w:tc>
          <w:tcPr>
            <w:tcW w:w="3312" w:type="dxa"/>
            <w:shd w:val="clear" w:color="auto" w:fill="FFFFFF" w:themeFill="background1"/>
          </w:tcPr>
          <w:p w14:paraId="41A64176" w14:textId="37363995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22A30F3" w14:textId="77777777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  <w:r w:rsidRPr="00C52EEA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47A48F07" w14:textId="3210D0DA" w:rsidR="00B0705E" w:rsidRPr="00C52EEA" w:rsidRDefault="00B0705E" w:rsidP="00B0705E">
            <w:pPr>
              <w:pStyle w:val="SEBody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5471BD1" w14:textId="77777777" w:rsidR="00A34AF2" w:rsidRPr="00631242" w:rsidRDefault="00A34AF2" w:rsidP="00A34AF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34AF2" w:rsidRPr="00631242" w:rsidSect="002124BD">
      <w:headerReference w:type="default" r:id="rId12"/>
      <w:headerReference w:type="first" r:id="rId13"/>
      <w:footerReference w:type="first" r:id="rId14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7DCBD" w14:textId="77777777" w:rsidR="00854CA8" w:rsidRDefault="00854CA8" w:rsidP="00362075">
      <w:r>
        <w:separator/>
      </w:r>
    </w:p>
  </w:endnote>
  <w:endnote w:type="continuationSeparator" w:id="0">
    <w:p w14:paraId="28C54B42" w14:textId="77777777" w:rsidR="00854CA8" w:rsidRDefault="00854CA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E3955" w14:textId="7C631438"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</w:t>
    </w:r>
    <w:r w:rsidR="00631242">
      <w:rPr>
        <w:color w:val="555555" w:themeColor="text1"/>
        <w:sz w:val="16"/>
        <w:szCs w:val="16"/>
      </w:rPr>
      <w:t>pdated November</w:t>
    </w:r>
    <w:r w:rsidRPr="00B0705E">
      <w:rPr>
        <w:color w:val="555555" w:themeColor="text1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2FD9C" w14:textId="77777777" w:rsidR="00854CA8" w:rsidRDefault="00854CA8" w:rsidP="00362075">
      <w:r>
        <w:separator/>
      </w:r>
    </w:p>
  </w:footnote>
  <w:footnote w:type="continuationSeparator" w:id="0">
    <w:p w14:paraId="69FDDC9B" w14:textId="77777777" w:rsidR="00854CA8" w:rsidRDefault="00854CA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F601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4D6AD40" wp14:editId="5AC13AD7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6777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FB3058" wp14:editId="5C7A8738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4EFBD" w14:textId="77777777" w:rsidR="0034381D" w:rsidRDefault="0034381D"/>
  <w:p w14:paraId="7A6DDF47" w14:textId="77777777" w:rsidR="0034381D" w:rsidRDefault="0034381D"/>
  <w:p w14:paraId="641B9AC8" w14:textId="77777777" w:rsidR="0034381D" w:rsidRDefault="0034381D"/>
  <w:p w14:paraId="120DCB64" w14:textId="77777777" w:rsidR="0034381D" w:rsidRDefault="0034381D"/>
  <w:p w14:paraId="364081E9" w14:textId="77777777" w:rsidR="0034381D" w:rsidRDefault="0034381D"/>
  <w:p w14:paraId="63C4A587" w14:textId="77777777"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626D9"/>
    <w:rsid w:val="00375E80"/>
    <w:rsid w:val="003B0BEF"/>
    <w:rsid w:val="003D0AAF"/>
    <w:rsid w:val="003E05D5"/>
    <w:rsid w:val="003F2DF9"/>
    <w:rsid w:val="00446F92"/>
    <w:rsid w:val="0046441E"/>
    <w:rsid w:val="00474BAB"/>
    <w:rsid w:val="004E0C8E"/>
    <w:rsid w:val="0051288B"/>
    <w:rsid w:val="005433DB"/>
    <w:rsid w:val="005B68F7"/>
    <w:rsid w:val="005F15C9"/>
    <w:rsid w:val="00613BA9"/>
    <w:rsid w:val="00631242"/>
    <w:rsid w:val="006333E5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54CA8"/>
    <w:rsid w:val="00887AF7"/>
    <w:rsid w:val="008A4C85"/>
    <w:rsid w:val="00905F20"/>
    <w:rsid w:val="00951A9E"/>
    <w:rsid w:val="009A779C"/>
    <w:rsid w:val="009B7E25"/>
    <w:rsid w:val="009C2EBB"/>
    <w:rsid w:val="009C4672"/>
    <w:rsid w:val="00A05DB1"/>
    <w:rsid w:val="00A15AEA"/>
    <w:rsid w:val="00A34AF2"/>
    <w:rsid w:val="00A62402"/>
    <w:rsid w:val="00A62D6D"/>
    <w:rsid w:val="00A6416C"/>
    <w:rsid w:val="00A961D8"/>
    <w:rsid w:val="00AB39C0"/>
    <w:rsid w:val="00AB7468"/>
    <w:rsid w:val="00B0705E"/>
    <w:rsid w:val="00B554C7"/>
    <w:rsid w:val="00B921ED"/>
    <w:rsid w:val="00BB5A28"/>
    <w:rsid w:val="00BB69C5"/>
    <w:rsid w:val="00BD04B7"/>
    <w:rsid w:val="00BD78A3"/>
    <w:rsid w:val="00BE0D2A"/>
    <w:rsid w:val="00BE1155"/>
    <w:rsid w:val="00C15E06"/>
    <w:rsid w:val="00C32209"/>
    <w:rsid w:val="00C439EA"/>
    <w:rsid w:val="00C52EEA"/>
    <w:rsid w:val="00C821C6"/>
    <w:rsid w:val="00C96269"/>
    <w:rsid w:val="00CD77F1"/>
    <w:rsid w:val="00CF4961"/>
    <w:rsid w:val="00D12534"/>
    <w:rsid w:val="00D73795"/>
    <w:rsid w:val="00D7708A"/>
    <w:rsid w:val="00DA2D52"/>
    <w:rsid w:val="00DA40BC"/>
    <w:rsid w:val="00DD7BF7"/>
    <w:rsid w:val="00DE01C1"/>
    <w:rsid w:val="00DE79D9"/>
    <w:rsid w:val="00DF358E"/>
    <w:rsid w:val="00DF5C1F"/>
    <w:rsid w:val="00E5074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990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4ED79F5AE5E44B659BD8972046915" ma:contentTypeVersion="13" ma:contentTypeDescription="Create a new document." ma:contentTypeScope="" ma:versionID="ff83dd63da034857c9ef936d650af0b1">
  <xsd:schema xmlns:xsd="http://www.w3.org/2001/XMLSchema" xmlns:xs="http://www.w3.org/2001/XMLSchema" xmlns:p="http://schemas.microsoft.com/office/2006/metadata/properties" xmlns:ns3="d2174dc6-9844-4e2d-be2a-a90c19cf9293" xmlns:ns4="39a66a45-8dd9-4384-ad6c-849ca6944624" targetNamespace="http://schemas.microsoft.com/office/2006/metadata/properties" ma:root="true" ma:fieldsID="543ec6ded1f6ff38b90269e70b3ffc36" ns3:_="" ns4:_="">
    <xsd:import namespace="d2174dc6-9844-4e2d-be2a-a90c19cf9293"/>
    <xsd:import namespace="39a66a45-8dd9-4384-ad6c-849ca6944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dc6-9844-4e2d-be2a-a90c19cf9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a45-8dd9-4384-ad6c-849ca6944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FB8DFA-994A-4168-8859-521C1DA7D4B4}">
  <ds:schemaRefs>
    <ds:schemaRef ds:uri="d2174dc6-9844-4e2d-be2a-a90c19cf929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a66a45-8dd9-4384-ad6c-849ca69446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56A505-A595-4B3E-A3BE-A08317F68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AB317-7D91-418D-95C1-EF9648A0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74dc6-9844-4e2d-be2a-a90c19cf9293"/>
    <ds:schemaRef ds:uri="39a66a45-8dd9-4384-ad6c-849ca6944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7582D-1CA7-44ED-A809-99ED466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Stuart</cp:lastModifiedBy>
  <cp:revision>5</cp:revision>
  <cp:lastPrinted>2017-03-27T15:21:00Z</cp:lastPrinted>
  <dcterms:created xsi:type="dcterms:W3CDTF">2020-08-28T05:32:00Z</dcterms:created>
  <dcterms:modified xsi:type="dcterms:W3CDTF">2020-11-29T17:00:00Z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0x01010033E4ED79F5AE5E44B659BD8972046915</vt:lpwstr>
  </property>
</Properties>
</file>